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D43" w:rsidRPr="008767EF" w:rsidRDefault="006151F7" w:rsidP="0014290D">
      <w:pPr>
        <w:pStyle w:val="a6"/>
        <w:ind w:left="0"/>
        <w:jc w:val="center"/>
        <w:rPr>
          <w:b/>
          <w:spacing w:val="8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71755</wp:posOffset>
            </wp:positionV>
            <wp:extent cx="551815" cy="709930"/>
            <wp:effectExtent l="0" t="0" r="635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0D43" w:rsidRPr="008767EF">
        <w:rPr>
          <w:b/>
          <w:spacing w:val="80"/>
          <w:sz w:val="32"/>
          <w:szCs w:val="32"/>
        </w:rPr>
        <w:t>АДМИНИСТРАЦИЯ</w:t>
      </w:r>
    </w:p>
    <w:p w:rsidR="00570D43" w:rsidRPr="005C188B" w:rsidRDefault="00570D43" w:rsidP="0014290D">
      <w:pPr>
        <w:jc w:val="center"/>
        <w:rPr>
          <w:b/>
          <w:sz w:val="32"/>
          <w:szCs w:val="32"/>
        </w:rPr>
      </w:pPr>
      <w:r w:rsidRPr="005C188B">
        <w:rPr>
          <w:b/>
          <w:sz w:val="32"/>
          <w:szCs w:val="32"/>
        </w:rPr>
        <w:t>ЯРОСЛАВСКОГО МУНИЦИПАЛЬНОГО РАЙОНА</w:t>
      </w:r>
    </w:p>
    <w:p w:rsidR="00570D43" w:rsidRPr="00F32CF5" w:rsidRDefault="00570D43" w:rsidP="0014290D">
      <w:pPr>
        <w:pStyle w:val="4"/>
        <w:rPr>
          <w:spacing w:val="80"/>
          <w:sz w:val="24"/>
          <w:szCs w:val="24"/>
        </w:rPr>
      </w:pPr>
      <w:r w:rsidRPr="005C188B">
        <w:rPr>
          <w:spacing w:val="80"/>
          <w:sz w:val="40"/>
        </w:rPr>
        <w:t>ПОСТАНОВЛЕНИ</w:t>
      </w:r>
      <w:r w:rsidR="00F32CF5">
        <w:rPr>
          <w:spacing w:val="80"/>
          <w:sz w:val="40"/>
        </w:rPr>
        <w:t>Е</w:t>
      </w:r>
    </w:p>
    <w:p w:rsidR="00570D43" w:rsidRPr="00F32CF5" w:rsidRDefault="00570D43" w:rsidP="0014290D">
      <w:pPr>
        <w:jc w:val="center"/>
        <w:rPr>
          <w:sz w:val="28"/>
          <w:szCs w:val="28"/>
        </w:rPr>
      </w:pPr>
    </w:p>
    <w:p w:rsidR="00570D43" w:rsidRPr="00F32CF5" w:rsidRDefault="00570D43" w:rsidP="008767EF">
      <w:pPr>
        <w:rPr>
          <w:sz w:val="28"/>
          <w:szCs w:val="28"/>
        </w:rPr>
      </w:pPr>
    </w:p>
    <w:p w:rsidR="00570D43" w:rsidRPr="00B82B9A" w:rsidRDefault="00B82B9A" w:rsidP="008767EF">
      <w:pPr>
        <w:pStyle w:val="a6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15.10.2019                                                                                                                         № 1888</w:t>
      </w:r>
    </w:p>
    <w:p w:rsidR="00570D43" w:rsidRPr="00F32CF5" w:rsidRDefault="00570D43" w:rsidP="008767EF">
      <w:pPr>
        <w:pStyle w:val="a6"/>
        <w:ind w:left="0"/>
        <w:jc w:val="both"/>
        <w:rPr>
          <w:szCs w:val="28"/>
        </w:rPr>
      </w:pPr>
    </w:p>
    <w:p w:rsidR="00570D43" w:rsidRPr="00F32CF5" w:rsidRDefault="00570D43" w:rsidP="008767EF">
      <w:pPr>
        <w:pStyle w:val="a6"/>
        <w:ind w:left="0"/>
        <w:jc w:val="both"/>
        <w:rPr>
          <w:szCs w:val="28"/>
        </w:rPr>
      </w:pPr>
    </w:p>
    <w:p w:rsidR="00570D43" w:rsidRPr="00F32CF5" w:rsidRDefault="00570D43" w:rsidP="008767EF">
      <w:pPr>
        <w:pStyle w:val="a6"/>
        <w:ind w:left="0"/>
        <w:jc w:val="both"/>
        <w:rPr>
          <w:szCs w:val="28"/>
        </w:rPr>
      </w:pPr>
    </w:p>
    <w:p w:rsidR="008C0629" w:rsidRPr="008C0629" w:rsidRDefault="008C0629" w:rsidP="008767EF">
      <w:pPr>
        <w:pStyle w:val="a6"/>
        <w:ind w:left="0"/>
        <w:jc w:val="both"/>
        <w:rPr>
          <w:b/>
        </w:rPr>
      </w:pPr>
      <w:r w:rsidRPr="008C0629">
        <w:rPr>
          <w:b/>
        </w:rPr>
        <w:t>О внесении изменений в постановление</w:t>
      </w:r>
    </w:p>
    <w:p w:rsidR="00570D43" w:rsidRPr="008C0629" w:rsidRDefault="008C0629" w:rsidP="008767EF">
      <w:pPr>
        <w:pStyle w:val="a6"/>
        <w:ind w:left="0"/>
        <w:jc w:val="both"/>
        <w:rPr>
          <w:b/>
        </w:rPr>
      </w:pPr>
      <w:r w:rsidRPr="008C0629">
        <w:rPr>
          <w:b/>
        </w:rPr>
        <w:t>Администрации ЯМР от 01.08.2019 № 1390</w:t>
      </w:r>
    </w:p>
    <w:p w:rsidR="008C0629" w:rsidRPr="008C0629" w:rsidRDefault="008C0629" w:rsidP="008767EF">
      <w:pPr>
        <w:pStyle w:val="a6"/>
        <w:ind w:left="0"/>
        <w:jc w:val="both"/>
        <w:rPr>
          <w:b/>
        </w:rPr>
      </w:pPr>
      <w:r w:rsidRPr="008C0629">
        <w:rPr>
          <w:b/>
        </w:rPr>
        <w:t>«Об утверждении перечня должностей</w:t>
      </w:r>
    </w:p>
    <w:p w:rsidR="008C0629" w:rsidRPr="008C0629" w:rsidRDefault="008C0629" w:rsidP="008767EF">
      <w:pPr>
        <w:pStyle w:val="a6"/>
        <w:ind w:left="0"/>
        <w:jc w:val="both"/>
        <w:rPr>
          <w:b/>
        </w:rPr>
      </w:pPr>
      <w:r w:rsidRPr="008C0629">
        <w:rPr>
          <w:b/>
        </w:rPr>
        <w:t>муниципальной службы с высоким риском</w:t>
      </w:r>
    </w:p>
    <w:p w:rsidR="008C0629" w:rsidRPr="008C0629" w:rsidRDefault="008C0629" w:rsidP="008767EF">
      <w:pPr>
        <w:pStyle w:val="a6"/>
        <w:ind w:left="0"/>
        <w:jc w:val="both"/>
        <w:rPr>
          <w:b/>
        </w:rPr>
      </w:pPr>
      <w:r w:rsidRPr="008C0629">
        <w:rPr>
          <w:b/>
        </w:rPr>
        <w:t>коррупционных проявлений в</w:t>
      </w:r>
    </w:p>
    <w:p w:rsidR="008C0629" w:rsidRPr="008C0629" w:rsidRDefault="008C0629" w:rsidP="008767EF">
      <w:pPr>
        <w:pStyle w:val="a6"/>
        <w:ind w:left="0"/>
        <w:jc w:val="both"/>
        <w:rPr>
          <w:b/>
        </w:rPr>
      </w:pPr>
      <w:r w:rsidRPr="008C0629">
        <w:rPr>
          <w:b/>
        </w:rPr>
        <w:t>Администрации ЯМР»</w:t>
      </w:r>
    </w:p>
    <w:p w:rsidR="008C0629" w:rsidRPr="005C188B" w:rsidRDefault="008C0629" w:rsidP="008767EF">
      <w:pPr>
        <w:pStyle w:val="a6"/>
        <w:ind w:left="0"/>
        <w:jc w:val="both"/>
      </w:pPr>
    </w:p>
    <w:p w:rsidR="00570D43" w:rsidRPr="005C188B" w:rsidRDefault="00570D43" w:rsidP="00570D43">
      <w:pPr>
        <w:pStyle w:val="a6"/>
        <w:ind w:left="0"/>
        <w:jc w:val="both"/>
      </w:pPr>
    </w:p>
    <w:p w:rsidR="00570D43" w:rsidRDefault="00570D43" w:rsidP="00570D43">
      <w:pPr>
        <w:pStyle w:val="a6"/>
        <w:ind w:left="0"/>
        <w:jc w:val="both"/>
      </w:pPr>
    </w:p>
    <w:p w:rsidR="00570D43" w:rsidRPr="008C0629" w:rsidRDefault="008C0629" w:rsidP="008767EF">
      <w:pPr>
        <w:pStyle w:val="a6"/>
        <w:ind w:left="0" w:firstLine="709"/>
        <w:jc w:val="both"/>
      </w:pPr>
      <w:r>
        <w:t xml:space="preserve">В связи со структурными и кадровыми изменениями, </w:t>
      </w:r>
      <w:r w:rsidR="00570D43" w:rsidRPr="005C188B">
        <w:t xml:space="preserve">Администрация района  </w:t>
      </w:r>
      <w:proofErr w:type="gramStart"/>
      <w:r w:rsidR="00570D43" w:rsidRPr="005C188B">
        <w:rPr>
          <w:b/>
        </w:rPr>
        <w:t>п</w:t>
      </w:r>
      <w:proofErr w:type="gramEnd"/>
      <w:r w:rsidR="00570D43" w:rsidRPr="005C188B">
        <w:rPr>
          <w:b/>
        </w:rPr>
        <w:t xml:space="preserve"> о с т а н о в л я е т:</w:t>
      </w:r>
    </w:p>
    <w:p w:rsidR="00792028" w:rsidRDefault="008C0629" w:rsidP="008767EF">
      <w:pPr>
        <w:pStyle w:val="a6"/>
        <w:ind w:left="0" w:firstLine="709"/>
        <w:jc w:val="both"/>
      </w:pPr>
      <w:r>
        <w:t>1. Внести следующие изменения в перечень должностей муниципальной службы с высоким риском коррупционных проявлений в Администрации Ярославского муниципального района, утвержденный постановлением Администрации Ярославского муниципального района от 01.08.2019 № 1390:</w:t>
      </w:r>
    </w:p>
    <w:p w:rsidR="00570D43" w:rsidRDefault="00792028" w:rsidP="008767EF">
      <w:pPr>
        <w:pStyle w:val="a6"/>
        <w:ind w:left="0" w:firstLine="709"/>
        <w:jc w:val="both"/>
      </w:pPr>
      <w:r>
        <w:t>1.1. добавить в разделе 3 пункт 3.8 следующего содержания:</w:t>
      </w:r>
      <w:r w:rsidR="008C0629">
        <w:t xml:space="preserve"> </w:t>
      </w:r>
    </w:p>
    <w:p w:rsidR="00792028" w:rsidRPr="005C188B" w:rsidRDefault="00792028" w:rsidP="008767EF">
      <w:pPr>
        <w:pStyle w:val="a6"/>
        <w:ind w:left="0" w:firstLine="709"/>
        <w:jc w:val="both"/>
      </w:pPr>
      <w:r>
        <w:t>«3.8. заместитель председателя комитета</w:t>
      </w:r>
      <w:r w:rsidR="00921A29">
        <w:t xml:space="preserve"> по управлению муниципальным имуществом</w:t>
      </w:r>
      <w:r>
        <w:t>».</w:t>
      </w:r>
    </w:p>
    <w:p w:rsidR="00570D43" w:rsidRPr="005C188B" w:rsidRDefault="00570D43" w:rsidP="008767EF">
      <w:pPr>
        <w:pStyle w:val="a6"/>
        <w:ind w:left="0" w:firstLine="709"/>
        <w:jc w:val="both"/>
      </w:pPr>
      <w:r w:rsidRPr="005C188B">
        <w:t xml:space="preserve">2. </w:t>
      </w:r>
      <w:r w:rsidR="00792028">
        <w:t>Опубликовать постановление в газете «</w:t>
      </w:r>
      <w:proofErr w:type="gramStart"/>
      <w:r w:rsidR="00792028">
        <w:t>Ярославский</w:t>
      </w:r>
      <w:proofErr w:type="gramEnd"/>
      <w:r w:rsidR="00792028">
        <w:t xml:space="preserve"> </w:t>
      </w:r>
      <w:proofErr w:type="spellStart"/>
      <w:r w:rsidR="00792028">
        <w:t>агрокурьер</w:t>
      </w:r>
      <w:proofErr w:type="spellEnd"/>
      <w:r w:rsidR="00792028">
        <w:t>».</w:t>
      </w:r>
      <w:r w:rsidRPr="005C188B">
        <w:t xml:space="preserve"> </w:t>
      </w:r>
    </w:p>
    <w:p w:rsidR="00570D43" w:rsidRPr="005C188B" w:rsidRDefault="00570D43" w:rsidP="008767EF">
      <w:pPr>
        <w:pStyle w:val="a6"/>
        <w:ind w:left="0" w:firstLine="709"/>
        <w:jc w:val="both"/>
      </w:pPr>
      <w:r w:rsidRPr="005C188B">
        <w:t xml:space="preserve">3. </w:t>
      </w:r>
      <w:r w:rsidR="00792028">
        <w:t>Постановление вступает в силу со дня официального опубликования.</w:t>
      </w:r>
    </w:p>
    <w:p w:rsidR="00570D43" w:rsidRPr="005C188B" w:rsidRDefault="00570D43" w:rsidP="00570D43">
      <w:pPr>
        <w:pStyle w:val="a6"/>
        <w:ind w:left="0"/>
        <w:jc w:val="both"/>
      </w:pPr>
    </w:p>
    <w:p w:rsidR="00570D43" w:rsidRPr="005C188B" w:rsidRDefault="00570D43" w:rsidP="00570D43">
      <w:pPr>
        <w:pStyle w:val="a6"/>
        <w:ind w:left="0"/>
        <w:jc w:val="both"/>
      </w:pPr>
    </w:p>
    <w:p w:rsidR="00570D43" w:rsidRPr="005C188B" w:rsidRDefault="00570D43" w:rsidP="00570D43">
      <w:pPr>
        <w:pStyle w:val="a6"/>
        <w:ind w:left="0"/>
        <w:jc w:val="both"/>
      </w:pPr>
    </w:p>
    <w:p w:rsidR="00570D43" w:rsidRPr="005C188B" w:rsidRDefault="00570D43" w:rsidP="00570D43">
      <w:pPr>
        <w:pStyle w:val="a6"/>
        <w:ind w:left="0"/>
        <w:jc w:val="both"/>
      </w:pPr>
      <w:r w:rsidRPr="005C188B">
        <w:t xml:space="preserve">Глава Ярославского                                                                                   </w:t>
      </w:r>
    </w:p>
    <w:p w:rsidR="00570D43" w:rsidRDefault="00570D43" w:rsidP="00570D43">
      <w:pPr>
        <w:pStyle w:val="a6"/>
        <w:ind w:left="0"/>
        <w:jc w:val="both"/>
      </w:pPr>
      <w:r w:rsidRPr="005C188B">
        <w:t xml:space="preserve">муниципального района                                                                 </w:t>
      </w:r>
      <w:r w:rsidR="00F32CF5">
        <w:t>Н</w:t>
      </w:r>
      <w:r w:rsidRPr="005C188B">
        <w:t xml:space="preserve">.В. </w:t>
      </w:r>
      <w:r w:rsidR="00F32CF5">
        <w:t>Золотников</w:t>
      </w:r>
    </w:p>
    <w:p w:rsidR="00530E57" w:rsidRPr="005C188B" w:rsidRDefault="00530E57" w:rsidP="00570D43">
      <w:pPr>
        <w:pStyle w:val="a6"/>
        <w:ind w:left="0"/>
        <w:jc w:val="both"/>
        <w:rPr>
          <w:sz w:val="24"/>
        </w:rPr>
      </w:pPr>
      <w:bookmarkStart w:id="0" w:name="_GoBack"/>
      <w:bookmarkEnd w:id="0"/>
    </w:p>
    <w:p w:rsidR="00B70ADC" w:rsidRDefault="00B70ADC" w:rsidP="00B70ADC">
      <w:pPr>
        <w:pStyle w:val="a6"/>
        <w:ind w:left="0"/>
        <w:rPr>
          <w:sz w:val="24"/>
        </w:rPr>
      </w:pPr>
    </w:p>
    <w:sectPr w:rsidR="00B70ADC" w:rsidSect="00530E57">
      <w:headerReference w:type="even" r:id="rId9"/>
      <w:pgSz w:w="11906" w:h="16838"/>
      <w:pgMar w:top="284" w:right="73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5F6" w:rsidRDefault="00D115F6">
      <w:r>
        <w:separator/>
      </w:r>
    </w:p>
  </w:endnote>
  <w:endnote w:type="continuationSeparator" w:id="0">
    <w:p w:rsidR="00D115F6" w:rsidRDefault="00D11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5F6" w:rsidRDefault="00D115F6">
      <w:r>
        <w:separator/>
      </w:r>
    </w:p>
  </w:footnote>
  <w:footnote w:type="continuationSeparator" w:id="0">
    <w:p w:rsidR="00D115F6" w:rsidRDefault="00D115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934" w:rsidRDefault="00B25934" w:rsidP="0008124D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25934" w:rsidRDefault="00B2593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7EFE"/>
    <w:multiLevelType w:val="multilevel"/>
    <w:tmpl w:val="9DC28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">
    <w:nsid w:val="04044EEE"/>
    <w:multiLevelType w:val="multilevel"/>
    <w:tmpl w:val="A6441DD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88918FB"/>
    <w:multiLevelType w:val="hybridMultilevel"/>
    <w:tmpl w:val="D6F4DE52"/>
    <w:lvl w:ilvl="0" w:tplc="6246AA6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0DA40A32"/>
    <w:multiLevelType w:val="multilevel"/>
    <w:tmpl w:val="9E7A1F2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</w:rPr>
    </w:lvl>
    <w:lvl w:ilvl="2">
      <w:start w:val="1"/>
      <w:numFmt w:val="decimalZero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4">
    <w:nsid w:val="1C5A68A1"/>
    <w:multiLevelType w:val="singleLevel"/>
    <w:tmpl w:val="78B43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</w:abstractNum>
  <w:abstractNum w:abstractNumId="5">
    <w:nsid w:val="2DC23097"/>
    <w:multiLevelType w:val="multilevel"/>
    <w:tmpl w:val="A8BCC4C4"/>
    <w:lvl w:ilvl="0">
      <w:start w:val="10"/>
      <w:numFmt w:val="decimal"/>
      <w:lvlText w:val="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isLgl/>
      <w:lvlText w:val="%1.%2."/>
      <w:lvlJc w:val="left"/>
      <w:pPr>
        <w:tabs>
          <w:tab w:val="num" w:pos="1245"/>
        </w:tabs>
        <w:ind w:left="1245" w:hanging="885"/>
      </w:pPr>
    </w:lvl>
    <w:lvl w:ilvl="2">
      <w:start w:val="1"/>
      <w:numFmt w:val="decimal"/>
      <w:isLgl/>
      <w:lvlText w:val="%1.%2.%3."/>
      <w:lvlJc w:val="left"/>
      <w:pPr>
        <w:tabs>
          <w:tab w:val="num" w:pos="1605"/>
        </w:tabs>
        <w:ind w:left="1605" w:hanging="885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6">
    <w:nsid w:val="43A6792E"/>
    <w:multiLevelType w:val="hybridMultilevel"/>
    <w:tmpl w:val="0E42378A"/>
    <w:lvl w:ilvl="0" w:tplc="532AEE1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4E668E"/>
    <w:multiLevelType w:val="singleLevel"/>
    <w:tmpl w:val="3C7017C0"/>
    <w:lvl w:ilvl="0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</w:lvl>
  </w:abstractNum>
  <w:abstractNum w:abstractNumId="8">
    <w:nsid w:val="51EE4B26"/>
    <w:multiLevelType w:val="multilevel"/>
    <w:tmpl w:val="97621BF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num w:numId="1">
    <w:abstractNumId w:val="7"/>
  </w:num>
  <w:num w:numId="2">
    <w:abstractNumId w:val="7"/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0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1F7"/>
    <w:rsid w:val="00032A4D"/>
    <w:rsid w:val="0008124D"/>
    <w:rsid w:val="0008379F"/>
    <w:rsid w:val="000B0982"/>
    <w:rsid w:val="000C4014"/>
    <w:rsid w:val="000E7602"/>
    <w:rsid w:val="000F4B28"/>
    <w:rsid w:val="00104CBD"/>
    <w:rsid w:val="0014290D"/>
    <w:rsid w:val="00144004"/>
    <w:rsid w:val="001B5A15"/>
    <w:rsid w:val="002209C4"/>
    <w:rsid w:val="002666E0"/>
    <w:rsid w:val="002911BF"/>
    <w:rsid w:val="002D4F14"/>
    <w:rsid w:val="002E02D2"/>
    <w:rsid w:val="00360F1C"/>
    <w:rsid w:val="00370742"/>
    <w:rsid w:val="003B5C20"/>
    <w:rsid w:val="003E7EC8"/>
    <w:rsid w:val="004123B4"/>
    <w:rsid w:val="00444BBD"/>
    <w:rsid w:val="00445C53"/>
    <w:rsid w:val="00466EE2"/>
    <w:rsid w:val="004A748D"/>
    <w:rsid w:val="004B0FF8"/>
    <w:rsid w:val="004D74F8"/>
    <w:rsid w:val="00530E57"/>
    <w:rsid w:val="00547035"/>
    <w:rsid w:val="005559FC"/>
    <w:rsid w:val="00556C4A"/>
    <w:rsid w:val="00570D43"/>
    <w:rsid w:val="00587185"/>
    <w:rsid w:val="005A1232"/>
    <w:rsid w:val="005C188B"/>
    <w:rsid w:val="005E428C"/>
    <w:rsid w:val="005F7398"/>
    <w:rsid w:val="006151F7"/>
    <w:rsid w:val="006173BB"/>
    <w:rsid w:val="0063632C"/>
    <w:rsid w:val="006519D1"/>
    <w:rsid w:val="00656F0C"/>
    <w:rsid w:val="00657221"/>
    <w:rsid w:val="00657C9C"/>
    <w:rsid w:val="00672960"/>
    <w:rsid w:val="006A3B55"/>
    <w:rsid w:val="006D75DC"/>
    <w:rsid w:val="00792028"/>
    <w:rsid w:val="00823ED3"/>
    <w:rsid w:val="008328FF"/>
    <w:rsid w:val="00836409"/>
    <w:rsid w:val="0083686B"/>
    <w:rsid w:val="00850E44"/>
    <w:rsid w:val="008767EF"/>
    <w:rsid w:val="0088250B"/>
    <w:rsid w:val="00887D89"/>
    <w:rsid w:val="00894A23"/>
    <w:rsid w:val="00896CEC"/>
    <w:rsid w:val="008C0629"/>
    <w:rsid w:val="008C7F71"/>
    <w:rsid w:val="00921A29"/>
    <w:rsid w:val="00937A1D"/>
    <w:rsid w:val="00950D16"/>
    <w:rsid w:val="0095604E"/>
    <w:rsid w:val="00970E91"/>
    <w:rsid w:val="009A04FD"/>
    <w:rsid w:val="009C4060"/>
    <w:rsid w:val="009C455C"/>
    <w:rsid w:val="009D1527"/>
    <w:rsid w:val="00A06B9E"/>
    <w:rsid w:val="00A84531"/>
    <w:rsid w:val="00AC3236"/>
    <w:rsid w:val="00B032F4"/>
    <w:rsid w:val="00B17B75"/>
    <w:rsid w:val="00B25934"/>
    <w:rsid w:val="00B51FA5"/>
    <w:rsid w:val="00B650ED"/>
    <w:rsid w:val="00B70ADC"/>
    <w:rsid w:val="00B82B9A"/>
    <w:rsid w:val="00BC3FA8"/>
    <w:rsid w:val="00BD06F9"/>
    <w:rsid w:val="00BE2CEE"/>
    <w:rsid w:val="00C2411F"/>
    <w:rsid w:val="00C52713"/>
    <w:rsid w:val="00C6342F"/>
    <w:rsid w:val="00C94458"/>
    <w:rsid w:val="00CB07AD"/>
    <w:rsid w:val="00CB244C"/>
    <w:rsid w:val="00CB6EFE"/>
    <w:rsid w:val="00CD2F4D"/>
    <w:rsid w:val="00CE14BE"/>
    <w:rsid w:val="00D115F6"/>
    <w:rsid w:val="00D25162"/>
    <w:rsid w:val="00D66449"/>
    <w:rsid w:val="00D76136"/>
    <w:rsid w:val="00D77F73"/>
    <w:rsid w:val="00DB4240"/>
    <w:rsid w:val="00DF0396"/>
    <w:rsid w:val="00DF41AD"/>
    <w:rsid w:val="00E26E12"/>
    <w:rsid w:val="00E37B40"/>
    <w:rsid w:val="00E71BEC"/>
    <w:rsid w:val="00EA529A"/>
    <w:rsid w:val="00ED6118"/>
    <w:rsid w:val="00ED703F"/>
    <w:rsid w:val="00F01D30"/>
    <w:rsid w:val="00F32CF5"/>
    <w:rsid w:val="00F36D8F"/>
    <w:rsid w:val="00FD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2411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2411F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C2411F"/>
    <w:pPr>
      <w:jc w:val="both"/>
    </w:pPr>
    <w:rPr>
      <w:sz w:val="28"/>
    </w:rPr>
  </w:style>
  <w:style w:type="paragraph" w:styleId="a6">
    <w:name w:val="Body Text Indent"/>
    <w:basedOn w:val="a"/>
    <w:rsid w:val="00C2411F"/>
    <w:pPr>
      <w:ind w:left="705"/>
    </w:pPr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rsid w:val="00C2411F"/>
    <w:pPr>
      <w:ind w:firstLine="709"/>
      <w:jc w:val="both"/>
    </w:pPr>
    <w:rPr>
      <w:sz w:val="28"/>
    </w:rPr>
  </w:style>
  <w:style w:type="paragraph" w:styleId="a7">
    <w:name w:val="Plain Text"/>
    <w:basedOn w:val="a"/>
    <w:rsid w:val="00C2411F"/>
    <w:rPr>
      <w:rFonts w:ascii="Courier New" w:hAnsi="Courier New"/>
    </w:rPr>
  </w:style>
  <w:style w:type="paragraph" w:customStyle="1" w:styleId="10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8">
    <w:name w:val="page number"/>
    <w:basedOn w:val="a0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9">
    <w:name w:val="Placeholder Text"/>
    <w:uiPriority w:val="99"/>
    <w:semiHidden/>
    <w:rsid w:val="002209C4"/>
    <w:rPr>
      <w:color w:val="808080"/>
    </w:rPr>
  </w:style>
  <w:style w:type="paragraph" w:styleId="aa">
    <w:name w:val="Balloon Text"/>
    <w:basedOn w:val="a"/>
    <w:link w:val="ab"/>
    <w:semiHidden/>
    <w:unhideWhenUsed/>
    <w:rsid w:val="006173B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6173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2411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2411F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C2411F"/>
    <w:pPr>
      <w:jc w:val="both"/>
    </w:pPr>
    <w:rPr>
      <w:sz w:val="28"/>
    </w:rPr>
  </w:style>
  <w:style w:type="paragraph" w:styleId="a6">
    <w:name w:val="Body Text Indent"/>
    <w:basedOn w:val="a"/>
    <w:rsid w:val="00C2411F"/>
    <w:pPr>
      <w:ind w:left="705"/>
    </w:pPr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rsid w:val="00C2411F"/>
    <w:pPr>
      <w:ind w:firstLine="709"/>
      <w:jc w:val="both"/>
    </w:pPr>
    <w:rPr>
      <w:sz w:val="28"/>
    </w:rPr>
  </w:style>
  <w:style w:type="paragraph" w:styleId="a7">
    <w:name w:val="Plain Text"/>
    <w:basedOn w:val="a"/>
    <w:rsid w:val="00C2411F"/>
    <w:rPr>
      <w:rFonts w:ascii="Courier New" w:hAnsi="Courier New"/>
    </w:rPr>
  </w:style>
  <w:style w:type="paragraph" w:customStyle="1" w:styleId="10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8">
    <w:name w:val="page number"/>
    <w:basedOn w:val="a0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9">
    <w:name w:val="Placeholder Text"/>
    <w:uiPriority w:val="99"/>
    <w:semiHidden/>
    <w:rsid w:val="002209C4"/>
    <w:rPr>
      <w:color w:val="808080"/>
    </w:rPr>
  </w:style>
  <w:style w:type="paragraph" w:styleId="aa">
    <w:name w:val="Balloon Text"/>
    <w:basedOn w:val="a"/>
    <w:link w:val="ab"/>
    <w:semiHidden/>
    <w:unhideWhenUsed/>
    <w:rsid w:val="006173B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6173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1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SH\share\&#1064;&#1072;&#1073;&#1083;&#1086;&#1085;&#1099;\2019\97-2003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Office User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strekalovskaya</dc:creator>
  <cp:lastModifiedBy>kabuzova</cp:lastModifiedBy>
  <cp:revision>3</cp:revision>
  <cp:lastPrinted>2019-10-14T11:01:00Z</cp:lastPrinted>
  <dcterms:created xsi:type="dcterms:W3CDTF">2019-10-15T12:00:00Z</dcterms:created>
  <dcterms:modified xsi:type="dcterms:W3CDTF">2019-10-15T12:02:00Z</dcterms:modified>
</cp:coreProperties>
</file>