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8767EF" w:rsidRDefault="0014290D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34F1DD2E" wp14:editId="3DBF09B9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C054B9" w:rsidRDefault="00C054B9" w:rsidP="008767EF">
      <w:pPr>
        <w:pStyle w:val="a6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17.11.2020                                                                                                                           № 2030</w:t>
      </w: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9349E9" w:rsidRDefault="009349E9" w:rsidP="009349E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9349E9" w:rsidRDefault="009349E9" w:rsidP="009349E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ЯМР от 11.11.2020 № 1965 </w:t>
      </w:r>
    </w:p>
    <w:p w:rsidR="009349E9" w:rsidRDefault="009349E9" w:rsidP="009349E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Pr="00C26ACF">
        <w:rPr>
          <w:b/>
          <w:bCs/>
          <w:sz w:val="28"/>
          <w:szCs w:val="28"/>
        </w:rPr>
        <w:t xml:space="preserve">О назначении членами Общественной </w:t>
      </w:r>
    </w:p>
    <w:p w:rsidR="009349E9" w:rsidRDefault="009349E9" w:rsidP="009349E9">
      <w:pPr>
        <w:jc w:val="both"/>
        <w:rPr>
          <w:b/>
          <w:bCs/>
          <w:sz w:val="28"/>
          <w:szCs w:val="28"/>
        </w:rPr>
      </w:pPr>
      <w:r w:rsidRPr="00C26ACF">
        <w:rPr>
          <w:b/>
          <w:bCs/>
          <w:sz w:val="28"/>
          <w:szCs w:val="28"/>
        </w:rPr>
        <w:t xml:space="preserve">палаты Ярославского муниципального </w:t>
      </w:r>
    </w:p>
    <w:p w:rsidR="009349E9" w:rsidRDefault="009349E9" w:rsidP="009349E9">
      <w:pPr>
        <w:jc w:val="both"/>
        <w:rPr>
          <w:b/>
          <w:bCs/>
          <w:sz w:val="28"/>
          <w:szCs w:val="28"/>
        </w:rPr>
      </w:pPr>
      <w:r w:rsidRPr="00C26ACF">
        <w:rPr>
          <w:b/>
          <w:bCs/>
          <w:sz w:val="28"/>
          <w:szCs w:val="28"/>
        </w:rPr>
        <w:t>района на период 2021-2024 годов</w:t>
      </w:r>
      <w:r>
        <w:rPr>
          <w:b/>
          <w:bCs/>
          <w:sz w:val="28"/>
          <w:szCs w:val="28"/>
        </w:rPr>
        <w:t>»</w:t>
      </w:r>
    </w:p>
    <w:sdt>
      <w:sdtPr>
        <w:id w:val="-1407070432"/>
        <w:lock w:val="contentLocked"/>
        <w:placeholder>
          <w:docPart w:val="04AC4BB0464643DB9868017AD5C46F09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Default="00F27216" w:rsidP="00570D43">
          <w:pPr>
            <w:pStyle w:val="a6"/>
            <w:ind w:left="0"/>
            <w:jc w:val="both"/>
          </w:pPr>
        </w:p>
      </w:sdtContent>
    </w:sdt>
    <w:p w:rsidR="009349E9" w:rsidRPr="008920FD" w:rsidRDefault="009349E9" w:rsidP="007575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протокола заседания Общественной палаты ЯМР</w:t>
      </w:r>
      <w:r w:rsidR="00203374">
        <w:rPr>
          <w:bCs/>
          <w:sz w:val="28"/>
          <w:szCs w:val="28"/>
        </w:rPr>
        <w:t xml:space="preserve"> по обору кандидатов и формирования полного состава Общественной палаты </w:t>
      </w:r>
      <w:r>
        <w:rPr>
          <w:bCs/>
          <w:sz w:val="28"/>
          <w:szCs w:val="28"/>
        </w:rPr>
        <w:t xml:space="preserve">  </w:t>
      </w:r>
      <w:r w:rsidR="00203374">
        <w:rPr>
          <w:bCs/>
          <w:sz w:val="28"/>
          <w:szCs w:val="28"/>
        </w:rPr>
        <w:t xml:space="preserve">                от 16.11.2020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района  </w:t>
      </w:r>
      <w:r>
        <w:rPr>
          <w:b/>
          <w:bCs/>
          <w:spacing w:val="82"/>
          <w:sz w:val="28"/>
          <w:szCs w:val="28"/>
        </w:rPr>
        <w:t>постановляет:</w:t>
      </w:r>
    </w:p>
    <w:p w:rsidR="009349E9" w:rsidRDefault="009349E9" w:rsidP="0075758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Внести следующие изменения в </w:t>
      </w:r>
      <w:r w:rsidRPr="00F54484">
        <w:rPr>
          <w:sz w:val="28"/>
          <w:szCs w:val="28"/>
          <w:lang w:eastAsia="en-US"/>
        </w:rPr>
        <w:t xml:space="preserve">список  членов Общественной палаты </w:t>
      </w:r>
      <w:r>
        <w:rPr>
          <w:sz w:val="28"/>
          <w:szCs w:val="28"/>
          <w:lang w:eastAsia="en-US"/>
        </w:rPr>
        <w:t xml:space="preserve">                                                         </w:t>
      </w:r>
      <w:r w:rsidRPr="00F54484">
        <w:rPr>
          <w:sz w:val="28"/>
          <w:szCs w:val="28"/>
          <w:lang w:eastAsia="en-US"/>
        </w:rPr>
        <w:t>Ярославского муниципального района,</w:t>
      </w:r>
      <w:r>
        <w:rPr>
          <w:sz w:val="28"/>
          <w:szCs w:val="28"/>
          <w:lang w:eastAsia="en-US"/>
        </w:rPr>
        <w:t xml:space="preserve"> </w:t>
      </w:r>
      <w:r w:rsidRPr="00F54484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 xml:space="preserve">редложенных Главой Ярославского </w:t>
      </w:r>
      <w:r w:rsidRPr="00F54484">
        <w:rPr>
          <w:sz w:val="28"/>
          <w:szCs w:val="28"/>
          <w:lang w:eastAsia="en-US"/>
        </w:rPr>
        <w:t>муниципального района и главами городского и сельских поселений ЯМР</w:t>
      </w:r>
      <w:r>
        <w:rPr>
          <w:sz w:val="28"/>
          <w:szCs w:val="28"/>
          <w:lang w:eastAsia="en-US"/>
        </w:rPr>
        <w:t>, утвержденный постановлением Администрации Ярославского               муниципального района от 11.11</w:t>
      </w:r>
      <w:r w:rsidR="00757583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2020  № 1965:</w:t>
      </w:r>
    </w:p>
    <w:p w:rsidR="009349E9" w:rsidRDefault="009349E9" w:rsidP="0075758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список  членов Общественной палаты ЯМР строками следующего содержания: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4962"/>
      </w:tblGrid>
      <w:tr w:rsidR="009349E9" w:rsidRPr="00105DAE" w:rsidTr="00757583">
        <w:tc>
          <w:tcPr>
            <w:tcW w:w="851" w:type="dxa"/>
            <w:shd w:val="clear" w:color="auto" w:fill="auto"/>
          </w:tcPr>
          <w:p w:rsidR="009349E9" w:rsidRPr="009F2414" w:rsidRDefault="009349E9" w:rsidP="00757583">
            <w:pPr>
              <w:tabs>
                <w:tab w:val="left" w:pos="34"/>
              </w:tabs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540699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:rsidR="00757583" w:rsidRDefault="009349E9" w:rsidP="00757583">
            <w:pPr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Колобов </w:t>
            </w:r>
          </w:p>
          <w:p w:rsidR="009349E9" w:rsidRDefault="009349E9" w:rsidP="00757583">
            <w:pPr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Сергей Леонидович</w:t>
            </w:r>
          </w:p>
        </w:tc>
        <w:tc>
          <w:tcPr>
            <w:tcW w:w="4962" w:type="dxa"/>
            <w:shd w:val="clear" w:color="auto" w:fill="auto"/>
          </w:tcPr>
          <w:p w:rsidR="009349E9" w:rsidRPr="00105DAE" w:rsidRDefault="009349E9" w:rsidP="00757583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1C53">
              <w:rPr>
                <w:sz w:val="28"/>
                <w:szCs w:val="28"/>
              </w:rPr>
              <w:t>ООО АСМ «Проспект»</w:t>
            </w:r>
          </w:p>
        </w:tc>
      </w:tr>
      <w:tr w:rsidR="009349E9" w:rsidRPr="00105DAE" w:rsidTr="00757583">
        <w:tc>
          <w:tcPr>
            <w:tcW w:w="851" w:type="dxa"/>
            <w:shd w:val="clear" w:color="auto" w:fill="auto"/>
          </w:tcPr>
          <w:p w:rsidR="009349E9" w:rsidRPr="009F2414" w:rsidRDefault="009349E9" w:rsidP="00757583">
            <w:pPr>
              <w:tabs>
                <w:tab w:val="left" w:pos="34"/>
              </w:tabs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540699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:rsidR="00757583" w:rsidRDefault="009C2EA5" w:rsidP="00757583">
            <w:pPr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Староверова </w:t>
            </w:r>
          </w:p>
          <w:p w:rsidR="009349E9" w:rsidRDefault="009C2EA5" w:rsidP="00757583">
            <w:pPr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Виктория Кон</w:t>
            </w:r>
            <w:r w:rsidR="009349E9">
              <w:rPr>
                <w:rFonts w:eastAsia="Calibri"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9349E9">
              <w:rPr>
                <w:rFonts w:eastAsia="Calibri"/>
                <w:sz w:val="28"/>
                <w:szCs w:val="28"/>
                <w:lang w:eastAsia="en-US"/>
              </w:rPr>
              <w:t>антиновна</w:t>
            </w:r>
          </w:p>
        </w:tc>
        <w:tc>
          <w:tcPr>
            <w:tcW w:w="4962" w:type="dxa"/>
            <w:shd w:val="clear" w:color="auto" w:fill="auto"/>
          </w:tcPr>
          <w:p w:rsidR="009349E9" w:rsidRPr="00105DAE" w:rsidRDefault="009349E9" w:rsidP="00757583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ОМОО «Российский </w:t>
            </w:r>
            <w:r w:rsidR="0075758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союз </w:t>
            </w:r>
            <w:r w:rsidR="00757583">
              <w:rPr>
                <w:rFonts w:eastAsia="Calibri"/>
                <w:sz w:val="28"/>
                <w:szCs w:val="28"/>
                <w:lang w:eastAsia="en-US"/>
              </w:rPr>
              <w:t xml:space="preserve"> сельской </w:t>
            </w:r>
            <w:r>
              <w:rPr>
                <w:rFonts w:eastAsia="Calibri"/>
                <w:sz w:val="28"/>
                <w:szCs w:val="28"/>
                <w:lang w:eastAsia="en-US"/>
              </w:rPr>
              <w:t>молодежи»</w:t>
            </w:r>
          </w:p>
        </w:tc>
      </w:tr>
      <w:tr w:rsidR="009349E9" w:rsidRPr="00105DAE" w:rsidTr="00540699">
        <w:tc>
          <w:tcPr>
            <w:tcW w:w="851" w:type="dxa"/>
            <w:shd w:val="clear" w:color="auto" w:fill="auto"/>
          </w:tcPr>
          <w:p w:rsidR="009349E9" w:rsidRPr="009F2414" w:rsidRDefault="00540699" w:rsidP="00540699">
            <w:pPr>
              <w:tabs>
                <w:tab w:val="left" w:pos="34"/>
              </w:tabs>
              <w:ind w:right="-108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119</w:t>
            </w:r>
            <w:r w:rsidR="009349E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9349E9" w:rsidRDefault="009349E9" w:rsidP="00757583">
            <w:pPr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Шошин Андрей Алексеевич</w:t>
            </w:r>
          </w:p>
        </w:tc>
        <w:tc>
          <w:tcPr>
            <w:tcW w:w="4962" w:type="dxa"/>
            <w:shd w:val="clear" w:color="auto" w:fill="auto"/>
          </w:tcPr>
          <w:p w:rsidR="009349E9" w:rsidRPr="00105DAE" w:rsidRDefault="009349E9" w:rsidP="00757583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ГУЗ ЯО </w:t>
            </w:r>
            <w:r w:rsidR="00353E47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Ярославская ЦРБ</w:t>
            </w:r>
            <w:r w:rsidR="00353E47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9349E9" w:rsidRDefault="009349E9" w:rsidP="0075758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2.Опубликовать постановление в газете «Ярославский агрокурьер».</w:t>
      </w:r>
    </w:p>
    <w:p w:rsidR="009349E9" w:rsidRDefault="009349E9" w:rsidP="0075758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8C38B9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Постановление</w:t>
      </w:r>
      <w:r w:rsidRPr="008C38B9">
        <w:rPr>
          <w:sz w:val="28"/>
          <w:szCs w:val="28"/>
          <w:lang w:eastAsia="en-US"/>
        </w:rPr>
        <w:t xml:space="preserve"> вступает в силу со дня официального опубликования.</w:t>
      </w:r>
    </w:p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70D43" w:rsidRDefault="00570D43" w:rsidP="00570D43">
      <w:pPr>
        <w:pStyle w:val="a6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360F1C" w:rsidRPr="005C188B" w:rsidRDefault="00360F1C" w:rsidP="00570D43">
      <w:pPr>
        <w:pStyle w:val="a6"/>
        <w:ind w:left="0"/>
        <w:jc w:val="both"/>
      </w:pPr>
    </w:p>
    <w:p w:rsidR="00556C4A" w:rsidRDefault="00556C4A" w:rsidP="00570D43">
      <w:pPr>
        <w:pStyle w:val="a6"/>
        <w:ind w:left="0"/>
        <w:jc w:val="both"/>
        <w:rPr>
          <w:sz w:val="24"/>
        </w:rPr>
        <w:sectPr w:rsidR="00556C4A" w:rsidSect="008767EF">
          <w:headerReference w:type="even" r:id="rId8"/>
          <w:pgSz w:w="11906" w:h="16838"/>
          <w:pgMar w:top="284" w:right="567" w:bottom="1134" w:left="1701" w:header="720" w:footer="720" w:gutter="0"/>
          <w:cols w:space="720"/>
          <w:titlePg/>
        </w:sectPr>
      </w:pPr>
    </w:p>
    <w:p w:rsidR="00530E57" w:rsidRPr="005C188B" w:rsidRDefault="00530E57" w:rsidP="00570D43">
      <w:pPr>
        <w:pStyle w:val="a6"/>
        <w:ind w:left="0"/>
        <w:jc w:val="both"/>
        <w:rPr>
          <w:sz w:val="24"/>
        </w:rPr>
      </w:pPr>
    </w:p>
    <w:p w:rsidR="009349E9" w:rsidRPr="00C054B9" w:rsidRDefault="009349E9" w:rsidP="009349E9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C054B9">
        <w:rPr>
          <w:sz w:val="26"/>
          <w:szCs w:val="26"/>
        </w:rPr>
        <w:t>ПРИЛОЖЕНИЕ</w:t>
      </w:r>
    </w:p>
    <w:p w:rsidR="009349E9" w:rsidRPr="00C054B9" w:rsidRDefault="009349E9" w:rsidP="009349E9">
      <w:pPr>
        <w:rPr>
          <w:sz w:val="26"/>
          <w:szCs w:val="26"/>
        </w:rPr>
      </w:pPr>
      <w:r w:rsidRPr="00C054B9">
        <w:rPr>
          <w:sz w:val="26"/>
          <w:szCs w:val="26"/>
        </w:rPr>
        <w:t xml:space="preserve">                                                                                              </w:t>
      </w:r>
      <w:r w:rsidR="00EE14F1">
        <w:rPr>
          <w:sz w:val="26"/>
          <w:szCs w:val="26"/>
        </w:rPr>
        <w:t xml:space="preserve">       </w:t>
      </w:r>
      <w:r w:rsidRPr="00C054B9">
        <w:rPr>
          <w:sz w:val="26"/>
          <w:szCs w:val="26"/>
        </w:rPr>
        <w:t>к постановлению</w:t>
      </w:r>
    </w:p>
    <w:p w:rsidR="009349E9" w:rsidRPr="00C054B9" w:rsidRDefault="009349E9" w:rsidP="009349E9">
      <w:pPr>
        <w:rPr>
          <w:sz w:val="26"/>
          <w:szCs w:val="26"/>
        </w:rPr>
      </w:pPr>
      <w:r w:rsidRPr="00C054B9">
        <w:rPr>
          <w:sz w:val="26"/>
          <w:szCs w:val="26"/>
        </w:rPr>
        <w:t xml:space="preserve">                                                                                              </w:t>
      </w:r>
      <w:r w:rsidR="00EE14F1">
        <w:rPr>
          <w:sz w:val="26"/>
          <w:szCs w:val="26"/>
        </w:rPr>
        <w:t xml:space="preserve">       </w:t>
      </w:r>
      <w:r w:rsidRPr="00C054B9">
        <w:rPr>
          <w:sz w:val="26"/>
          <w:szCs w:val="26"/>
        </w:rPr>
        <w:t>Администрации ЯМР</w:t>
      </w:r>
    </w:p>
    <w:p w:rsidR="009349E9" w:rsidRPr="00C054B9" w:rsidRDefault="009349E9" w:rsidP="009349E9">
      <w:pPr>
        <w:rPr>
          <w:sz w:val="26"/>
          <w:szCs w:val="26"/>
        </w:rPr>
      </w:pPr>
      <w:r w:rsidRPr="00C054B9">
        <w:rPr>
          <w:sz w:val="26"/>
          <w:szCs w:val="26"/>
        </w:rPr>
        <w:t xml:space="preserve">                                                                                              </w:t>
      </w:r>
      <w:r w:rsidR="00EE14F1">
        <w:rPr>
          <w:sz w:val="26"/>
          <w:szCs w:val="26"/>
        </w:rPr>
        <w:t xml:space="preserve">       </w:t>
      </w:r>
      <w:r w:rsidRPr="00C054B9">
        <w:rPr>
          <w:sz w:val="26"/>
          <w:szCs w:val="26"/>
        </w:rPr>
        <w:t xml:space="preserve">от  </w:t>
      </w:r>
      <w:r w:rsidR="00EE14F1">
        <w:rPr>
          <w:sz w:val="26"/>
          <w:szCs w:val="26"/>
        </w:rPr>
        <w:t xml:space="preserve">17.11.2020  </w:t>
      </w:r>
      <w:r w:rsidRPr="00C054B9">
        <w:rPr>
          <w:sz w:val="26"/>
          <w:szCs w:val="26"/>
        </w:rPr>
        <w:t xml:space="preserve">№ </w:t>
      </w:r>
      <w:r w:rsidR="00EE14F1">
        <w:rPr>
          <w:sz w:val="26"/>
          <w:szCs w:val="26"/>
        </w:rPr>
        <w:t>2030</w:t>
      </w:r>
    </w:p>
    <w:p w:rsidR="009349E9" w:rsidRPr="006E39AE" w:rsidRDefault="009349E9" w:rsidP="009349E9">
      <w:pPr>
        <w:jc w:val="right"/>
        <w:rPr>
          <w:sz w:val="28"/>
          <w:szCs w:val="28"/>
        </w:rPr>
      </w:pPr>
    </w:p>
    <w:p w:rsidR="009349E9" w:rsidRPr="00C054B9" w:rsidRDefault="009349E9" w:rsidP="009349E9">
      <w:pPr>
        <w:jc w:val="center"/>
        <w:rPr>
          <w:b/>
          <w:sz w:val="26"/>
          <w:szCs w:val="26"/>
          <w:lang w:eastAsia="en-US"/>
        </w:rPr>
      </w:pPr>
      <w:r w:rsidRPr="00C054B9">
        <w:rPr>
          <w:b/>
          <w:sz w:val="26"/>
          <w:szCs w:val="26"/>
          <w:lang w:eastAsia="en-US"/>
        </w:rPr>
        <w:t xml:space="preserve">Список членов </w:t>
      </w:r>
    </w:p>
    <w:p w:rsidR="009349E9" w:rsidRPr="00C054B9" w:rsidRDefault="009349E9" w:rsidP="009349E9">
      <w:pPr>
        <w:jc w:val="center"/>
        <w:rPr>
          <w:b/>
          <w:sz w:val="26"/>
          <w:szCs w:val="26"/>
          <w:lang w:eastAsia="en-US"/>
        </w:rPr>
      </w:pPr>
      <w:r w:rsidRPr="00C054B9">
        <w:rPr>
          <w:b/>
          <w:sz w:val="26"/>
          <w:szCs w:val="26"/>
          <w:lang w:eastAsia="en-US"/>
        </w:rPr>
        <w:t>Общественной палаты Ярославского муниципального района,</w:t>
      </w:r>
    </w:p>
    <w:p w:rsidR="009349E9" w:rsidRPr="00C054B9" w:rsidRDefault="009349E9" w:rsidP="009349E9">
      <w:pPr>
        <w:jc w:val="center"/>
        <w:rPr>
          <w:b/>
          <w:sz w:val="26"/>
          <w:szCs w:val="26"/>
          <w:lang w:eastAsia="en-US"/>
        </w:rPr>
      </w:pPr>
      <w:r w:rsidRPr="00C054B9">
        <w:rPr>
          <w:b/>
          <w:sz w:val="26"/>
          <w:szCs w:val="26"/>
          <w:lang w:eastAsia="en-US"/>
        </w:rPr>
        <w:t xml:space="preserve"> предложенных Главой Ярославского муниципального района </w:t>
      </w:r>
    </w:p>
    <w:p w:rsidR="009349E9" w:rsidRPr="00C054B9" w:rsidRDefault="009349E9" w:rsidP="009349E9">
      <w:pPr>
        <w:jc w:val="center"/>
        <w:rPr>
          <w:b/>
          <w:sz w:val="26"/>
          <w:szCs w:val="26"/>
          <w:lang w:eastAsia="en-US"/>
        </w:rPr>
      </w:pPr>
      <w:r w:rsidRPr="00C054B9">
        <w:rPr>
          <w:b/>
          <w:sz w:val="26"/>
          <w:szCs w:val="26"/>
          <w:lang w:eastAsia="en-US"/>
        </w:rPr>
        <w:t xml:space="preserve">и главами городского и сельских поселений ЯМР, </w:t>
      </w:r>
    </w:p>
    <w:p w:rsidR="009349E9" w:rsidRPr="00C054B9" w:rsidRDefault="009349E9" w:rsidP="009349E9">
      <w:pPr>
        <w:jc w:val="center"/>
        <w:rPr>
          <w:b/>
          <w:sz w:val="26"/>
          <w:szCs w:val="26"/>
          <w:lang w:eastAsia="en-US"/>
        </w:rPr>
      </w:pPr>
      <w:r w:rsidRPr="00C054B9">
        <w:rPr>
          <w:b/>
          <w:sz w:val="26"/>
          <w:szCs w:val="26"/>
          <w:lang w:eastAsia="en-US"/>
        </w:rPr>
        <w:t>на период</w:t>
      </w:r>
      <w:r w:rsidR="00C054B9" w:rsidRPr="00C054B9">
        <w:rPr>
          <w:b/>
          <w:sz w:val="26"/>
          <w:szCs w:val="26"/>
          <w:lang w:eastAsia="en-US"/>
        </w:rPr>
        <w:t xml:space="preserve"> 2021-2024 годов</w:t>
      </w:r>
      <w:r w:rsidRPr="00C054B9">
        <w:rPr>
          <w:b/>
          <w:sz w:val="26"/>
          <w:szCs w:val="26"/>
          <w:lang w:eastAsia="en-US"/>
        </w:rPr>
        <w:t xml:space="preserve"> </w:t>
      </w:r>
    </w:p>
    <w:p w:rsidR="00C054B9" w:rsidRPr="00C054B9" w:rsidRDefault="00C054B9" w:rsidP="009349E9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4536"/>
      </w:tblGrid>
      <w:tr w:rsidR="009349E9" w:rsidRPr="006E39AE" w:rsidTr="00C054B9">
        <w:trPr>
          <w:trHeight w:val="568"/>
        </w:trPr>
        <w:tc>
          <w:tcPr>
            <w:tcW w:w="851" w:type="dxa"/>
            <w:shd w:val="clear" w:color="auto" w:fill="auto"/>
          </w:tcPr>
          <w:p w:rsidR="009349E9" w:rsidRPr="00C054B9" w:rsidRDefault="009349E9" w:rsidP="00B567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4B9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C054B9" w:rsidRPr="00C054B9" w:rsidRDefault="00C054B9" w:rsidP="00B567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4B9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:rsidR="009349E9" w:rsidRPr="00C054B9" w:rsidRDefault="009349E9" w:rsidP="00B567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4B9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4536" w:type="dxa"/>
            <w:shd w:val="clear" w:color="auto" w:fill="auto"/>
          </w:tcPr>
          <w:p w:rsidR="009349E9" w:rsidRPr="00C054B9" w:rsidRDefault="009349E9" w:rsidP="00B567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4B9">
              <w:rPr>
                <w:rFonts w:eastAsia="Calibri"/>
                <w:sz w:val="22"/>
                <w:szCs w:val="22"/>
                <w:lang w:eastAsia="en-US"/>
              </w:rPr>
              <w:t>Субъект выдвижения</w:t>
            </w:r>
          </w:p>
        </w:tc>
      </w:tr>
      <w:tr w:rsidR="009349E9" w:rsidRPr="006E39AE" w:rsidTr="00C054B9">
        <w:tc>
          <w:tcPr>
            <w:tcW w:w="851" w:type="dxa"/>
            <w:shd w:val="clear" w:color="auto" w:fill="auto"/>
          </w:tcPr>
          <w:p w:rsidR="009349E9" w:rsidRPr="00C054B9" w:rsidRDefault="009349E9" w:rsidP="00C054B9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9349E9" w:rsidRPr="00C054B9" w:rsidRDefault="009349E9" w:rsidP="00B56788">
            <w:pPr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:rsidR="00C054B9" w:rsidRPr="00C054B9" w:rsidRDefault="009349E9" w:rsidP="00B5678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4B9">
              <w:rPr>
                <w:rFonts w:eastAsia="Calibri"/>
                <w:sz w:val="24"/>
                <w:szCs w:val="24"/>
                <w:lang w:eastAsia="en-US"/>
              </w:rPr>
              <w:t xml:space="preserve">Глава Кузнечихинского </w:t>
            </w:r>
          </w:p>
          <w:p w:rsidR="009349E9" w:rsidRPr="00C054B9" w:rsidRDefault="009349E9" w:rsidP="00B5678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4B9">
              <w:rPr>
                <w:rFonts w:eastAsia="Calibri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9349E9" w:rsidRPr="006E39AE" w:rsidTr="00C054B9">
        <w:tc>
          <w:tcPr>
            <w:tcW w:w="851" w:type="dxa"/>
            <w:shd w:val="clear" w:color="auto" w:fill="auto"/>
          </w:tcPr>
          <w:p w:rsidR="009349E9" w:rsidRPr="00C054B9" w:rsidRDefault="009349E9" w:rsidP="009349E9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9349E9" w:rsidRPr="00C054B9" w:rsidRDefault="009349E9" w:rsidP="00B5678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9349E9" w:rsidRPr="00C054B9" w:rsidRDefault="009349E9" w:rsidP="00B5678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4B9">
              <w:rPr>
                <w:rFonts w:eastAsia="Calibri"/>
                <w:sz w:val="24"/>
                <w:szCs w:val="24"/>
                <w:lang w:eastAsia="en-US"/>
              </w:rPr>
              <w:t>Глава района</w:t>
            </w:r>
          </w:p>
        </w:tc>
      </w:tr>
      <w:tr w:rsidR="009349E9" w:rsidRPr="006E39AE" w:rsidTr="00C054B9">
        <w:tc>
          <w:tcPr>
            <w:tcW w:w="851" w:type="dxa"/>
            <w:shd w:val="clear" w:color="auto" w:fill="auto"/>
          </w:tcPr>
          <w:p w:rsidR="009349E9" w:rsidRPr="00C054B9" w:rsidRDefault="009349E9" w:rsidP="009349E9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9349E9" w:rsidRPr="00C054B9" w:rsidRDefault="009349E9" w:rsidP="00B5678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C054B9" w:rsidRPr="00C054B9" w:rsidRDefault="009349E9" w:rsidP="00B5678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4B9">
              <w:rPr>
                <w:rFonts w:eastAsia="Calibri"/>
                <w:sz w:val="24"/>
                <w:szCs w:val="24"/>
                <w:lang w:eastAsia="en-US"/>
              </w:rPr>
              <w:t xml:space="preserve">Глава городского поселения </w:t>
            </w:r>
          </w:p>
          <w:p w:rsidR="009349E9" w:rsidRPr="00C054B9" w:rsidRDefault="009349E9" w:rsidP="00B56788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054B9">
              <w:rPr>
                <w:rFonts w:eastAsia="Calibri"/>
                <w:sz w:val="24"/>
                <w:szCs w:val="24"/>
                <w:lang w:eastAsia="en-US"/>
              </w:rPr>
              <w:t>Лесная Поляна</w:t>
            </w:r>
          </w:p>
        </w:tc>
      </w:tr>
      <w:tr w:rsidR="009349E9" w:rsidRPr="006E39AE" w:rsidTr="00C054B9">
        <w:tc>
          <w:tcPr>
            <w:tcW w:w="851" w:type="dxa"/>
            <w:shd w:val="clear" w:color="auto" w:fill="auto"/>
          </w:tcPr>
          <w:p w:rsidR="009349E9" w:rsidRPr="00C054B9" w:rsidRDefault="009349E9" w:rsidP="009349E9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9349E9" w:rsidRPr="00C054B9" w:rsidRDefault="009349E9" w:rsidP="00B5678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9349E9" w:rsidRPr="00C054B9" w:rsidRDefault="009349E9" w:rsidP="00B56788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054B9">
              <w:rPr>
                <w:rFonts w:eastAsia="Calibri"/>
                <w:sz w:val="24"/>
                <w:szCs w:val="24"/>
                <w:lang w:eastAsia="en-US"/>
              </w:rPr>
              <w:t>Глава района</w:t>
            </w:r>
          </w:p>
        </w:tc>
      </w:tr>
      <w:tr w:rsidR="009349E9" w:rsidRPr="006E39AE" w:rsidTr="00C054B9">
        <w:tc>
          <w:tcPr>
            <w:tcW w:w="851" w:type="dxa"/>
            <w:shd w:val="clear" w:color="auto" w:fill="auto"/>
          </w:tcPr>
          <w:p w:rsidR="009349E9" w:rsidRPr="00C054B9" w:rsidRDefault="009349E9" w:rsidP="009349E9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9349E9" w:rsidRPr="00C054B9" w:rsidRDefault="009349E9" w:rsidP="00B5678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C054B9" w:rsidRPr="00C054B9" w:rsidRDefault="009349E9" w:rsidP="00B5678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4B9">
              <w:rPr>
                <w:rFonts w:eastAsia="Calibri"/>
                <w:sz w:val="24"/>
                <w:szCs w:val="24"/>
                <w:lang w:eastAsia="en-US"/>
              </w:rPr>
              <w:t xml:space="preserve">Глава Карабихского </w:t>
            </w:r>
          </w:p>
          <w:p w:rsidR="009349E9" w:rsidRPr="00C054B9" w:rsidRDefault="009349E9" w:rsidP="00B56788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054B9">
              <w:rPr>
                <w:rFonts w:eastAsia="Calibri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9349E9" w:rsidRPr="006E39AE" w:rsidTr="00C054B9">
        <w:tc>
          <w:tcPr>
            <w:tcW w:w="851" w:type="dxa"/>
            <w:shd w:val="clear" w:color="auto" w:fill="auto"/>
          </w:tcPr>
          <w:p w:rsidR="009349E9" w:rsidRPr="00C054B9" w:rsidRDefault="009349E9" w:rsidP="009349E9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9349E9" w:rsidRPr="00C054B9" w:rsidRDefault="009349E9" w:rsidP="00B5678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9349E9" w:rsidRPr="00C054B9" w:rsidRDefault="009349E9" w:rsidP="00B5678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4B9">
              <w:rPr>
                <w:rFonts w:eastAsia="Calibri"/>
                <w:sz w:val="24"/>
                <w:szCs w:val="24"/>
                <w:lang w:eastAsia="en-US"/>
              </w:rPr>
              <w:t>Глава района</w:t>
            </w:r>
          </w:p>
        </w:tc>
      </w:tr>
      <w:tr w:rsidR="009349E9" w:rsidRPr="006E39AE" w:rsidTr="00C054B9">
        <w:tc>
          <w:tcPr>
            <w:tcW w:w="851" w:type="dxa"/>
            <w:shd w:val="clear" w:color="auto" w:fill="auto"/>
          </w:tcPr>
          <w:p w:rsidR="009349E9" w:rsidRPr="00C054B9" w:rsidRDefault="009349E9" w:rsidP="009349E9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9349E9" w:rsidRPr="00C054B9" w:rsidRDefault="009349E9" w:rsidP="00B5678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C054B9" w:rsidRPr="00C054B9" w:rsidRDefault="009349E9" w:rsidP="00B5678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4B9">
              <w:rPr>
                <w:rFonts w:eastAsia="Calibri"/>
                <w:sz w:val="24"/>
                <w:szCs w:val="24"/>
                <w:lang w:eastAsia="en-US"/>
              </w:rPr>
              <w:t xml:space="preserve">Глава Туношенского </w:t>
            </w:r>
          </w:p>
          <w:p w:rsidR="009349E9" w:rsidRPr="00C054B9" w:rsidRDefault="009349E9" w:rsidP="00B5678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4B9">
              <w:rPr>
                <w:rFonts w:eastAsia="Calibri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9349E9" w:rsidRPr="006E39AE" w:rsidTr="00C054B9">
        <w:tc>
          <w:tcPr>
            <w:tcW w:w="851" w:type="dxa"/>
            <w:shd w:val="clear" w:color="auto" w:fill="auto"/>
          </w:tcPr>
          <w:p w:rsidR="009349E9" w:rsidRPr="00C054B9" w:rsidRDefault="009349E9" w:rsidP="009349E9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9349E9" w:rsidRPr="00C054B9" w:rsidRDefault="009349E9" w:rsidP="00B5678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9349E9" w:rsidRPr="00C054B9" w:rsidRDefault="009349E9" w:rsidP="00B5678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4B9">
              <w:rPr>
                <w:rFonts w:eastAsia="Calibri"/>
                <w:sz w:val="24"/>
                <w:szCs w:val="24"/>
                <w:lang w:eastAsia="en-US"/>
              </w:rPr>
              <w:t>Глава района</w:t>
            </w:r>
          </w:p>
        </w:tc>
      </w:tr>
      <w:tr w:rsidR="009349E9" w:rsidRPr="006E39AE" w:rsidTr="00C054B9">
        <w:tc>
          <w:tcPr>
            <w:tcW w:w="851" w:type="dxa"/>
            <w:shd w:val="clear" w:color="auto" w:fill="auto"/>
          </w:tcPr>
          <w:p w:rsidR="009349E9" w:rsidRPr="00C054B9" w:rsidRDefault="009349E9" w:rsidP="009349E9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9349E9" w:rsidRPr="00C054B9" w:rsidRDefault="009349E9" w:rsidP="00B5678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C054B9" w:rsidRPr="00C054B9" w:rsidRDefault="009349E9" w:rsidP="00B5678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4B9">
              <w:rPr>
                <w:rFonts w:eastAsia="Calibri"/>
                <w:sz w:val="24"/>
                <w:szCs w:val="24"/>
                <w:lang w:eastAsia="en-US"/>
              </w:rPr>
              <w:t xml:space="preserve">Глава Некрасовского </w:t>
            </w:r>
          </w:p>
          <w:p w:rsidR="009349E9" w:rsidRPr="00C054B9" w:rsidRDefault="009349E9" w:rsidP="00B5678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4B9">
              <w:rPr>
                <w:rFonts w:eastAsia="Calibri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9349E9" w:rsidRPr="006E39AE" w:rsidTr="00C054B9">
        <w:tc>
          <w:tcPr>
            <w:tcW w:w="851" w:type="dxa"/>
            <w:shd w:val="clear" w:color="auto" w:fill="auto"/>
          </w:tcPr>
          <w:p w:rsidR="009349E9" w:rsidRPr="00C054B9" w:rsidRDefault="009349E9" w:rsidP="009349E9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9349E9" w:rsidRPr="00C054B9" w:rsidRDefault="009349E9" w:rsidP="00B5678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9349E9" w:rsidRPr="00C054B9" w:rsidRDefault="009349E9" w:rsidP="00B5678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4B9">
              <w:rPr>
                <w:rFonts w:eastAsia="Calibri"/>
                <w:sz w:val="24"/>
                <w:szCs w:val="24"/>
                <w:lang w:eastAsia="en-US"/>
              </w:rPr>
              <w:t>Глава района</w:t>
            </w:r>
          </w:p>
        </w:tc>
      </w:tr>
      <w:tr w:rsidR="009349E9" w:rsidRPr="006E39AE" w:rsidTr="00C054B9">
        <w:tc>
          <w:tcPr>
            <w:tcW w:w="851" w:type="dxa"/>
            <w:shd w:val="clear" w:color="auto" w:fill="auto"/>
          </w:tcPr>
          <w:p w:rsidR="009349E9" w:rsidRPr="00C054B9" w:rsidRDefault="009349E9" w:rsidP="009349E9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9349E9" w:rsidRPr="00C054B9" w:rsidRDefault="009349E9" w:rsidP="00B5678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9349E9" w:rsidRPr="00C054B9" w:rsidRDefault="009349E9" w:rsidP="00B5678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4B9">
              <w:rPr>
                <w:rFonts w:eastAsia="Calibri"/>
                <w:sz w:val="24"/>
                <w:szCs w:val="24"/>
                <w:lang w:eastAsia="en-US"/>
              </w:rPr>
              <w:t>Глава района</w:t>
            </w:r>
          </w:p>
        </w:tc>
      </w:tr>
      <w:tr w:rsidR="009349E9" w:rsidRPr="006E39AE" w:rsidTr="00C054B9">
        <w:tc>
          <w:tcPr>
            <w:tcW w:w="851" w:type="dxa"/>
            <w:shd w:val="clear" w:color="auto" w:fill="auto"/>
          </w:tcPr>
          <w:p w:rsidR="009349E9" w:rsidRPr="00C054B9" w:rsidRDefault="009349E9" w:rsidP="009349E9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9349E9" w:rsidRPr="00C054B9" w:rsidRDefault="009349E9" w:rsidP="00B5678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9349E9" w:rsidRPr="00C054B9" w:rsidRDefault="009349E9" w:rsidP="00B5678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4B9">
              <w:rPr>
                <w:rFonts w:eastAsia="Calibri"/>
                <w:sz w:val="24"/>
                <w:szCs w:val="24"/>
                <w:lang w:eastAsia="en-US"/>
              </w:rPr>
              <w:t>Глава района</w:t>
            </w:r>
          </w:p>
        </w:tc>
      </w:tr>
      <w:tr w:rsidR="009349E9" w:rsidRPr="006E39AE" w:rsidTr="00C054B9">
        <w:tc>
          <w:tcPr>
            <w:tcW w:w="851" w:type="dxa"/>
            <w:shd w:val="clear" w:color="auto" w:fill="auto"/>
          </w:tcPr>
          <w:p w:rsidR="009349E9" w:rsidRPr="00C054B9" w:rsidRDefault="009349E9" w:rsidP="009349E9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9349E9" w:rsidRPr="00C054B9" w:rsidRDefault="009349E9" w:rsidP="00B5678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9349E9" w:rsidRPr="00C054B9" w:rsidRDefault="009349E9" w:rsidP="00B5678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4B9">
              <w:rPr>
                <w:rFonts w:eastAsia="Calibri"/>
                <w:sz w:val="24"/>
                <w:szCs w:val="24"/>
                <w:lang w:eastAsia="en-US"/>
              </w:rPr>
              <w:t>Глава района</w:t>
            </w:r>
          </w:p>
        </w:tc>
      </w:tr>
      <w:tr w:rsidR="009349E9" w:rsidRPr="006E39AE" w:rsidTr="00C054B9">
        <w:tc>
          <w:tcPr>
            <w:tcW w:w="851" w:type="dxa"/>
            <w:shd w:val="clear" w:color="auto" w:fill="auto"/>
          </w:tcPr>
          <w:p w:rsidR="009349E9" w:rsidRPr="00C054B9" w:rsidRDefault="009349E9" w:rsidP="009349E9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9349E9" w:rsidRPr="00C054B9" w:rsidRDefault="009349E9" w:rsidP="00B5678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C054B9" w:rsidRPr="00C054B9" w:rsidRDefault="009349E9" w:rsidP="00B5678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4B9">
              <w:rPr>
                <w:rFonts w:eastAsia="Calibri"/>
                <w:sz w:val="24"/>
                <w:szCs w:val="24"/>
                <w:lang w:eastAsia="en-US"/>
              </w:rPr>
              <w:t xml:space="preserve">Глава Заволжского </w:t>
            </w:r>
          </w:p>
          <w:p w:rsidR="009349E9" w:rsidRPr="00C054B9" w:rsidRDefault="009349E9" w:rsidP="00B56788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054B9">
              <w:rPr>
                <w:rFonts w:eastAsia="Calibri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9349E9" w:rsidRPr="006E39AE" w:rsidTr="00C054B9">
        <w:tc>
          <w:tcPr>
            <w:tcW w:w="851" w:type="dxa"/>
            <w:shd w:val="clear" w:color="auto" w:fill="auto"/>
          </w:tcPr>
          <w:p w:rsidR="009349E9" w:rsidRPr="00C054B9" w:rsidRDefault="009349E9" w:rsidP="009349E9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9349E9" w:rsidRPr="00C054B9" w:rsidRDefault="009349E9" w:rsidP="00B5678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C054B9" w:rsidRPr="00C054B9" w:rsidRDefault="009349E9" w:rsidP="00B5678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4B9">
              <w:rPr>
                <w:rFonts w:eastAsia="Calibri"/>
                <w:sz w:val="24"/>
                <w:szCs w:val="24"/>
                <w:lang w:eastAsia="en-US"/>
              </w:rPr>
              <w:t xml:space="preserve">Глава Курбского </w:t>
            </w:r>
          </w:p>
          <w:p w:rsidR="009349E9" w:rsidRPr="00C054B9" w:rsidRDefault="009349E9" w:rsidP="00B5678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4B9">
              <w:rPr>
                <w:rFonts w:eastAsia="Calibri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9349E9" w:rsidRPr="006E39AE" w:rsidTr="00C054B9">
        <w:trPr>
          <w:trHeight w:val="630"/>
        </w:trPr>
        <w:tc>
          <w:tcPr>
            <w:tcW w:w="851" w:type="dxa"/>
            <w:shd w:val="clear" w:color="auto" w:fill="auto"/>
          </w:tcPr>
          <w:p w:rsidR="009349E9" w:rsidRPr="00C054B9" w:rsidRDefault="009349E9" w:rsidP="009349E9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C054B9" w:rsidRPr="00C054B9" w:rsidRDefault="00C054B9" w:rsidP="00C054B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C054B9" w:rsidRPr="00C054B9" w:rsidRDefault="009349E9" w:rsidP="00B5678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4B9">
              <w:rPr>
                <w:rFonts w:eastAsia="Calibri"/>
                <w:sz w:val="24"/>
                <w:szCs w:val="24"/>
                <w:lang w:eastAsia="en-US"/>
              </w:rPr>
              <w:t xml:space="preserve">Глава Ивняковского </w:t>
            </w:r>
          </w:p>
          <w:p w:rsidR="009C2EA5" w:rsidRPr="00C054B9" w:rsidRDefault="009349E9" w:rsidP="00B5678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4B9">
              <w:rPr>
                <w:rFonts w:eastAsia="Calibri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9C2EA5" w:rsidRPr="006E39AE" w:rsidTr="00C054B9">
        <w:trPr>
          <w:trHeight w:val="321"/>
        </w:trPr>
        <w:tc>
          <w:tcPr>
            <w:tcW w:w="851" w:type="dxa"/>
            <w:shd w:val="clear" w:color="auto" w:fill="auto"/>
          </w:tcPr>
          <w:p w:rsidR="009C2EA5" w:rsidRPr="00C054B9" w:rsidRDefault="009C2EA5" w:rsidP="009349E9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9C2EA5" w:rsidRPr="00C054B9" w:rsidRDefault="009C2EA5" w:rsidP="00FD39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9C2EA5" w:rsidRPr="00C054B9" w:rsidRDefault="009C2EA5" w:rsidP="00FD39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4B9">
              <w:rPr>
                <w:sz w:val="24"/>
                <w:szCs w:val="24"/>
              </w:rPr>
              <w:t>ООО АСМ «Проспект»</w:t>
            </w:r>
          </w:p>
        </w:tc>
      </w:tr>
      <w:tr w:rsidR="009C2EA5" w:rsidRPr="006E39AE" w:rsidTr="00C054B9">
        <w:trPr>
          <w:trHeight w:val="525"/>
        </w:trPr>
        <w:tc>
          <w:tcPr>
            <w:tcW w:w="851" w:type="dxa"/>
            <w:shd w:val="clear" w:color="auto" w:fill="auto"/>
          </w:tcPr>
          <w:p w:rsidR="009C2EA5" w:rsidRPr="00C054B9" w:rsidRDefault="009C2EA5" w:rsidP="009349E9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9C2EA5" w:rsidRPr="00C054B9" w:rsidRDefault="009C2EA5" w:rsidP="00FD39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C054B9" w:rsidRDefault="009C2EA5" w:rsidP="00C054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4B9">
              <w:rPr>
                <w:rFonts w:eastAsia="Calibri"/>
                <w:sz w:val="24"/>
                <w:szCs w:val="24"/>
                <w:lang w:eastAsia="en-US"/>
              </w:rPr>
              <w:t xml:space="preserve">ОМОО «Российский союз </w:t>
            </w:r>
          </w:p>
          <w:p w:rsidR="009C2EA5" w:rsidRPr="00C054B9" w:rsidRDefault="009C2EA5" w:rsidP="00C054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4B9">
              <w:rPr>
                <w:rFonts w:eastAsia="Calibri"/>
                <w:sz w:val="24"/>
                <w:szCs w:val="24"/>
                <w:lang w:eastAsia="en-US"/>
              </w:rPr>
              <w:t>сельской молодежи»</w:t>
            </w:r>
          </w:p>
        </w:tc>
      </w:tr>
      <w:tr w:rsidR="009C2EA5" w:rsidRPr="006E39AE" w:rsidTr="00C054B9">
        <w:trPr>
          <w:trHeight w:val="225"/>
        </w:trPr>
        <w:tc>
          <w:tcPr>
            <w:tcW w:w="851" w:type="dxa"/>
            <w:shd w:val="clear" w:color="auto" w:fill="auto"/>
          </w:tcPr>
          <w:p w:rsidR="009C2EA5" w:rsidRPr="00C054B9" w:rsidRDefault="009C2EA5" w:rsidP="009349E9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9C2EA5" w:rsidRPr="00C054B9" w:rsidRDefault="009C2EA5" w:rsidP="00FD39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9C2EA5" w:rsidRPr="00C054B9" w:rsidRDefault="009C2EA5" w:rsidP="00FD39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4B9">
              <w:rPr>
                <w:rFonts w:eastAsia="Calibri"/>
                <w:sz w:val="24"/>
                <w:szCs w:val="24"/>
                <w:lang w:eastAsia="en-US"/>
              </w:rPr>
              <w:t xml:space="preserve">ГУЗ ЯО </w:t>
            </w:r>
            <w:r w:rsidR="00353E47" w:rsidRPr="00C054B9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C054B9">
              <w:rPr>
                <w:rFonts w:eastAsia="Calibri"/>
                <w:sz w:val="24"/>
                <w:szCs w:val="24"/>
                <w:lang w:eastAsia="en-US"/>
              </w:rPr>
              <w:t>Ярославская ЦРБ</w:t>
            </w:r>
            <w:r w:rsidR="00353E47" w:rsidRPr="00C054B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</w:tbl>
    <w:p w:rsidR="009349E9" w:rsidRPr="005C188B" w:rsidRDefault="009349E9" w:rsidP="009349E9">
      <w:pPr>
        <w:pStyle w:val="a6"/>
        <w:ind w:left="0"/>
        <w:jc w:val="both"/>
        <w:rPr>
          <w:sz w:val="24"/>
        </w:rPr>
      </w:pPr>
    </w:p>
    <w:sectPr w:rsidR="009349E9" w:rsidRPr="005C188B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16" w:rsidRDefault="00F27216">
      <w:r>
        <w:separator/>
      </w:r>
    </w:p>
  </w:endnote>
  <w:endnote w:type="continuationSeparator" w:id="0">
    <w:p w:rsidR="00F27216" w:rsidRDefault="00F2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16" w:rsidRDefault="00F27216">
      <w:r>
        <w:separator/>
      </w:r>
    </w:p>
  </w:footnote>
  <w:footnote w:type="continuationSeparator" w:id="0">
    <w:p w:rsidR="00F27216" w:rsidRDefault="00F27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B25934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3A010A1A"/>
    <w:multiLevelType w:val="hybridMultilevel"/>
    <w:tmpl w:val="96BAC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9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E9"/>
    <w:rsid w:val="00032A4D"/>
    <w:rsid w:val="0008124D"/>
    <w:rsid w:val="0008379F"/>
    <w:rsid w:val="000B0982"/>
    <w:rsid w:val="000E7602"/>
    <w:rsid w:val="00104CBD"/>
    <w:rsid w:val="00122F35"/>
    <w:rsid w:val="0014290D"/>
    <w:rsid w:val="00144004"/>
    <w:rsid w:val="001B5A15"/>
    <w:rsid w:val="001D78D3"/>
    <w:rsid w:val="00203374"/>
    <w:rsid w:val="002209C4"/>
    <w:rsid w:val="002666E0"/>
    <w:rsid w:val="002911BF"/>
    <w:rsid w:val="002E02D2"/>
    <w:rsid w:val="00353E47"/>
    <w:rsid w:val="00360F1C"/>
    <w:rsid w:val="00370742"/>
    <w:rsid w:val="003B5C20"/>
    <w:rsid w:val="003D6E2B"/>
    <w:rsid w:val="003E31EE"/>
    <w:rsid w:val="003E7EC8"/>
    <w:rsid w:val="004123B4"/>
    <w:rsid w:val="00444BBD"/>
    <w:rsid w:val="00445C53"/>
    <w:rsid w:val="00466EE2"/>
    <w:rsid w:val="004B0FF8"/>
    <w:rsid w:val="004D74F8"/>
    <w:rsid w:val="00530E57"/>
    <w:rsid w:val="00540699"/>
    <w:rsid w:val="00547035"/>
    <w:rsid w:val="005559FC"/>
    <w:rsid w:val="00556C4A"/>
    <w:rsid w:val="00570D43"/>
    <w:rsid w:val="00587185"/>
    <w:rsid w:val="005A1232"/>
    <w:rsid w:val="005C188B"/>
    <w:rsid w:val="005E428C"/>
    <w:rsid w:val="005F7398"/>
    <w:rsid w:val="0063632C"/>
    <w:rsid w:val="006519D1"/>
    <w:rsid w:val="00657221"/>
    <w:rsid w:val="00657C9C"/>
    <w:rsid w:val="00672960"/>
    <w:rsid w:val="00681A80"/>
    <w:rsid w:val="006A3B55"/>
    <w:rsid w:val="006D75DC"/>
    <w:rsid w:val="00757583"/>
    <w:rsid w:val="00823ED3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9349E9"/>
    <w:rsid w:val="00937A1D"/>
    <w:rsid w:val="00950D16"/>
    <w:rsid w:val="0095604E"/>
    <w:rsid w:val="00970E91"/>
    <w:rsid w:val="009A04FD"/>
    <w:rsid w:val="009C2EA5"/>
    <w:rsid w:val="009C4060"/>
    <w:rsid w:val="009C455C"/>
    <w:rsid w:val="009D1527"/>
    <w:rsid w:val="00A06B9E"/>
    <w:rsid w:val="00A738C0"/>
    <w:rsid w:val="00A84531"/>
    <w:rsid w:val="00AC3236"/>
    <w:rsid w:val="00B032F4"/>
    <w:rsid w:val="00B17B75"/>
    <w:rsid w:val="00B25934"/>
    <w:rsid w:val="00B51FA5"/>
    <w:rsid w:val="00B650ED"/>
    <w:rsid w:val="00B70ADC"/>
    <w:rsid w:val="00BC3FA8"/>
    <w:rsid w:val="00BE2CEE"/>
    <w:rsid w:val="00C054B9"/>
    <w:rsid w:val="00C2411F"/>
    <w:rsid w:val="00C52713"/>
    <w:rsid w:val="00C6342F"/>
    <w:rsid w:val="00CB07AD"/>
    <w:rsid w:val="00CB244C"/>
    <w:rsid w:val="00D25162"/>
    <w:rsid w:val="00D66449"/>
    <w:rsid w:val="00D76136"/>
    <w:rsid w:val="00D77F73"/>
    <w:rsid w:val="00DB4240"/>
    <w:rsid w:val="00DF0396"/>
    <w:rsid w:val="00DF41AD"/>
    <w:rsid w:val="00E26E12"/>
    <w:rsid w:val="00E37B40"/>
    <w:rsid w:val="00E71BEC"/>
    <w:rsid w:val="00EA529A"/>
    <w:rsid w:val="00EB4646"/>
    <w:rsid w:val="00ED6118"/>
    <w:rsid w:val="00ED703F"/>
    <w:rsid w:val="00EE14F1"/>
    <w:rsid w:val="00F01D30"/>
    <w:rsid w:val="00F27216"/>
    <w:rsid w:val="00F32CF5"/>
    <w:rsid w:val="00F36D8F"/>
    <w:rsid w:val="00FD0117"/>
    <w:rsid w:val="00F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E58F2A-BA39-4E95-805F-51FED8DC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styleId="aa">
    <w:name w:val="List Paragraph"/>
    <w:basedOn w:val="a"/>
    <w:uiPriority w:val="34"/>
    <w:qFormat/>
    <w:rsid w:val="00934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SH\share\&#1064;&#1072;&#1073;&#1083;&#1086;&#1085;&#1099;\2020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AC4BB0464643DB9868017AD5C46F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23F3C-D674-4CC3-AA99-F844E140FE93}"/>
      </w:docPartPr>
      <w:docPartBody>
        <w:p w:rsidR="00307DDE" w:rsidRDefault="00D76EF9">
          <w:pPr>
            <w:pStyle w:val="04AC4BB0464643DB9868017AD5C46F09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F9"/>
    <w:rsid w:val="00076F59"/>
    <w:rsid w:val="001770A2"/>
    <w:rsid w:val="00307DDE"/>
    <w:rsid w:val="004C46AB"/>
    <w:rsid w:val="006145D0"/>
    <w:rsid w:val="00D53C5F"/>
    <w:rsid w:val="00D7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3BB822C4A0E464A9C9EB09A5642000A">
    <w:name w:val="43BB822C4A0E464A9C9EB09A5642000A"/>
  </w:style>
  <w:style w:type="paragraph" w:customStyle="1" w:styleId="04AC4BB0464643DB9868017AD5C46F09">
    <w:name w:val="04AC4BB0464643DB9868017AD5C46F09"/>
  </w:style>
  <w:style w:type="paragraph" w:customStyle="1" w:styleId="5DFAC9BB7656461996A3AC7AFDE2D13E">
    <w:name w:val="5DFAC9BB7656461996A3AC7AFDE2D1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Анна Назаренко</dc:creator>
  <cp:lastModifiedBy>Елена Кондратенко</cp:lastModifiedBy>
  <cp:revision>6</cp:revision>
  <cp:lastPrinted>2010-03-09T14:25:00Z</cp:lastPrinted>
  <dcterms:created xsi:type="dcterms:W3CDTF">2020-11-17T11:57:00Z</dcterms:created>
  <dcterms:modified xsi:type="dcterms:W3CDTF">2022-11-21T11:09:00Z</dcterms:modified>
</cp:coreProperties>
</file>