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8FA6" w14:textId="77D98ECE"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E751F10" wp14:editId="1E35AB44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14:paraId="6CD98D12" w14:textId="77777777"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14:paraId="7105ED76" w14:textId="77777777"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14:paraId="0B73C6E0" w14:textId="77777777" w:rsidR="00570D43" w:rsidRPr="00F32CF5" w:rsidRDefault="00570D43" w:rsidP="0014290D">
      <w:pPr>
        <w:jc w:val="center"/>
        <w:rPr>
          <w:sz w:val="28"/>
          <w:szCs w:val="28"/>
        </w:rPr>
      </w:pPr>
    </w:p>
    <w:p w14:paraId="73A12E5A" w14:textId="77777777" w:rsidR="00570D43" w:rsidRPr="00F32CF5" w:rsidRDefault="00570D43" w:rsidP="008767EF">
      <w:pPr>
        <w:rPr>
          <w:sz w:val="28"/>
          <w:szCs w:val="28"/>
        </w:rPr>
      </w:pPr>
    </w:p>
    <w:p w14:paraId="097C2EA1" w14:textId="2A2413C5" w:rsidR="00570D43" w:rsidRPr="00A2599C" w:rsidRDefault="00A2599C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30.03.2021                                                                                                                           № 737</w:t>
      </w:r>
    </w:p>
    <w:p w14:paraId="7C159ABF" w14:textId="77777777"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14:paraId="63DE7D6E" w14:textId="6A7DD176"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14:paraId="697EE277" w14:textId="77777777"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14:paraId="43C2D296" w14:textId="3609AECC" w:rsidR="00E20BF4" w:rsidRPr="00E20BF4" w:rsidRDefault="00E20BF4" w:rsidP="00AF6BFE">
      <w:pPr>
        <w:tabs>
          <w:tab w:val="left" w:pos="4395"/>
          <w:tab w:val="left" w:pos="4536"/>
          <w:tab w:val="decimal" w:pos="4678"/>
        </w:tabs>
        <w:ind w:right="4932"/>
        <w:jc w:val="both"/>
        <w:rPr>
          <w:b/>
          <w:sz w:val="28"/>
          <w:szCs w:val="28"/>
        </w:rPr>
      </w:pPr>
      <w:r w:rsidRPr="00E20BF4">
        <w:rPr>
          <w:b/>
          <w:sz w:val="28"/>
          <w:szCs w:val="28"/>
        </w:rPr>
        <w:t xml:space="preserve">О закреплении </w:t>
      </w:r>
      <w:r w:rsidR="006D5676">
        <w:rPr>
          <w:b/>
          <w:sz w:val="28"/>
          <w:szCs w:val="28"/>
        </w:rPr>
        <w:t xml:space="preserve">муниципальных </w:t>
      </w:r>
      <w:r w:rsidRPr="00E20BF4">
        <w:rPr>
          <w:b/>
          <w:sz w:val="28"/>
          <w:szCs w:val="28"/>
        </w:rPr>
        <w:t>образовательных организаций</w:t>
      </w:r>
      <w:r w:rsidR="006D5676">
        <w:rPr>
          <w:b/>
          <w:sz w:val="28"/>
          <w:szCs w:val="28"/>
        </w:rPr>
        <w:t xml:space="preserve"> ЯМР</w:t>
      </w:r>
      <w:r w:rsidRPr="00E20BF4">
        <w:rPr>
          <w:b/>
          <w:sz w:val="28"/>
          <w:szCs w:val="28"/>
        </w:rPr>
        <w:t xml:space="preserve">, реализующих основную образовательную программу дошкольного образования, </w:t>
      </w:r>
      <w:r w:rsidR="00AF6BFE">
        <w:rPr>
          <w:b/>
          <w:sz w:val="28"/>
          <w:szCs w:val="28"/>
        </w:rPr>
        <w:t xml:space="preserve">                       </w:t>
      </w:r>
      <w:r w:rsidRPr="00E20BF4">
        <w:rPr>
          <w:b/>
          <w:sz w:val="28"/>
          <w:szCs w:val="28"/>
        </w:rPr>
        <w:t>за конкретными территориями Ярославского муниципального</w:t>
      </w:r>
    </w:p>
    <w:p w14:paraId="241598CA" w14:textId="77777777" w:rsidR="00E20BF4" w:rsidRPr="00E20BF4" w:rsidRDefault="00E20BF4" w:rsidP="00AF6BFE">
      <w:pPr>
        <w:tabs>
          <w:tab w:val="left" w:pos="4395"/>
          <w:tab w:val="left" w:pos="4536"/>
          <w:tab w:val="decimal" w:pos="4678"/>
        </w:tabs>
        <w:ind w:right="4932"/>
        <w:jc w:val="both"/>
        <w:rPr>
          <w:b/>
          <w:sz w:val="28"/>
          <w:szCs w:val="28"/>
        </w:rPr>
      </w:pPr>
      <w:r w:rsidRPr="00E20BF4">
        <w:rPr>
          <w:b/>
          <w:sz w:val="28"/>
          <w:szCs w:val="28"/>
        </w:rPr>
        <w:t>района на 2021 год</w:t>
      </w:r>
    </w:p>
    <w:p w14:paraId="6B933E1E" w14:textId="77777777"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14:paraId="0AC302B5" w14:textId="77777777"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14:paraId="764B8C54" w14:textId="29B7A993" w:rsidR="00E20BF4" w:rsidRPr="00E20BF4" w:rsidRDefault="00E20BF4" w:rsidP="00EB72BE">
      <w:pPr>
        <w:ind w:firstLine="709"/>
        <w:jc w:val="both"/>
        <w:rPr>
          <w:b/>
          <w:sz w:val="28"/>
          <w:szCs w:val="28"/>
        </w:rPr>
      </w:pPr>
      <w:r w:rsidRPr="00E20BF4">
        <w:rPr>
          <w:sz w:val="28"/>
          <w:szCs w:val="28"/>
        </w:rPr>
        <w:t xml:space="preserve">В соответствии с пунктом 3 статьи 67 Федерального закона </w:t>
      </w:r>
      <w:r w:rsidR="00BD2CC3">
        <w:rPr>
          <w:sz w:val="28"/>
          <w:szCs w:val="28"/>
        </w:rPr>
        <w:t xml:space="preserve">                           </w:t>
      </w:r>
      <w:r w:rsidRPr="00E20BF4">
        <w:rPr>
          <w:sz w:val="28"/>
          <w:szCs w:val="28"/>
        </w:rPr>
        <w:t xml:space="preserve">от 29 декабря 2012 года № 273-ФЗ </w:t>
      </w:r>
      <w:r w:rsidR="006D5676">
        <w:rPr>
          <w:sz w:val="28"/>
          <w:szCs w:val="28"/>
        </w:rPr>
        <w:t xml:space="preserve">«Об образовании </w:t>
      </w:r>
      <w:r w:rsidRPr="00E20BF4">
        <w:rPr>
          <w:sz w:val="28"/>
          <w:szCs w:val="28"/>
        </w:rPr>
        <w:t xml:space="preserve">в Российской Федерации», приказом </w:t>
      </w:r>
      <w:r w:rsidR="00D8417F" w:rsidRPr="00D8417F">
        <w:rPr>
          <w:sz w:val="28"/>
          <w:szCs w:val="28"/>
        </w:rPr>
        <w:t>Мин</w:t>
      </w:r>
      <w:r w:rsidR="00D8417F">
        <w:rPr>
          <w:sz w:val="28"/>
          <w:szCs w:val="28"/>
        </w:rPr>
        <w:t xml:space="preserve">истерства </w:t>
      </w:r>
      <w:r w:rsidR="00D8417F" w:rsidRPr="00D8417F">
        <w:rPr>
          <w:sz w:val="28"/>
          <w:szCs w:val="28"/>
        </w:rPr>
        <w:t xml:space="preserve">просвещения России от 15.05.2020 </w:t>
      </w:r>
      <w:r w:rsidR="00BD2CC3">
        <w:rPr>
          <w:sz w:val="28"/>
          <w:szCs w:val="28"/>
        </w:rPr>
        <w:t xml:space="preserve">                   </w:t>
      </w:r>
      <w:r w:rsidR="0031239A">
        <w:rPr>
          <w:sz w:val="28"/>
          <w:szCs w:val="28"/>
        </w:rPr>
        <w:t>№</w:t>
      </w:r>
      <w:r w:rsidR="00D8417F" w:rsidRPr="00D8417F">
        <w:rPr>
          <w:sz w:val="28"/>
          <w:szCs w:val="28"/>
        </w:rPr>
        <w:t xml:space="preserve"> 236 </w:t>
      </w:r>
      <w:r w:rsidR="0031239A">
        <w:rPr>
          <w:sz w:val="28"/>
          <w:szCs w:val="28"/>
        </w:rPr>
        <w:t>«</w:t>
      </w:r>
      <w:r w:rsidR="00D8417F" w:rsidRPr="00D8417F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31239A">
        <w:rPr>
          <w:sz w:val="28"/>
          <w:szCs w:val="28"/>
        </w:rPr>
        <w:t>»</w:t>
      </w:r>
      <w:r w:rsidRPr="00E20BF4">
        <w:rPr>
          <w:sz w:val="28"/>
          <w:szCs w:val="28"/>
        </w:rPr>
        <w:t>, Администрация района</w:t>
      </w:r>
      <w:r w:rsidRPr="00E20BF4">
        <w:rPr>
          <w:b/>
          <w:sz w:val="28"/>
          <w:szCs w:val="28"/>
        </w:rPr>
        <w:t xml:space="preserve"> </w:t>
      </w:r>
      <w:r w:rsidR="00BD2CC3">
        <w:rPr>
          <w:b/>
          <w:sz w:val="28"/>
          <w:szCs w:val="28"/>
        </w:rPr>
        <w:t xml:space="preserve">                               </w:t>
      </w:r>
      <w:r w:rsidRPr="00E20BF4">
        <w:rPr>
          <w:b/>
          <w:sz w:val="28"/>
          <w:szCs w:val="28"/>
        </w:rPr>
        <w:t>п о с т а н о в л я е т</w:t>
      </w:r>
      <w:r w:rsidRPr="00E20BF4">
        <w:rPr>
          <w:sz w:val="28"/>
          <w:szCs w:val="28"/>
        </w:rPr>
        <w:t>:</w:t>
      </w:r>
    </w:p>
    <w:p w14:paraId="4B5363A8" w14:textId="77777777" w:rsidR="00E20BF4" w:rsidRPr="00E20BF4" w:rsidRDefault="00E20BF4" w:rsidP="00EB72BE">
      <w:pPr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Закрепить</w:t>
      </w:r>
      <w:r w:rsidR="006D5676">
        <w:rPr>
          <w:sz w:val="28"/>
          <w:szCs w:val="28"/>
        </w:rPr>
        <w:t xml:space="preserve"> муниципальные </w:t>
      </w:r>
      <w:r w:rsidRPr="00E20BF4">
        <w:rPr>
          <w:sz w:val="28"/>
          <w:szCs w:val="28"/>
        </w:rPr>
        <w:t>образовательные организации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Pr="00E20BF4">
        <w:rPr>
          <w:sz w:val="28"/>
          <w:szCs w:val="28"/>
        </w:rPr>
        <w:t>, реализующие основную образовательную программу дошкольного образования, за конкретными территориями Ярославского муниципального района на 2021 год согласно приложению.</w:t>
      </w:r>
    </w:p>
    <w:p w14:paraId="592308A9" w14:textId="77777777" w:rsidR="00E20BF4" w:rsidRPr="00E20BF4" w:rsidRDefault="00E20BF4" w:rsidP="00EB72BE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 xml:space="preserve">Руководителям </w:t>
      </w:r>
      <w:r w:rsidR="006D5676">
        <w:rPr>
          <w:sz w:val="28"/>
          <w:szCs w:val="28"/>
        </w:rPr>
        <w:t xml:space="preserve">муниципальных </w:t>
      </w:r>
      <w:r w:rsidRPr="00E20BF4">
        <w:rPr>
          <w:sz w:val="28"/>
          <w:szCs w:val="28"/>
        </w:rPr>
        <w:t>образовательных организаций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Pr="00E20BF4">
        <w:rPr>
          <w:sz w:val="28"/>
          <w:szCs w:val="28"/>
        </w:rPr>
        <w:t>, реализующих основную образовательную программу дошкольного образования обеспечить                     в 2021 году прием граждан, имеющих право на получение дошкольного образования и проживающих на территории, за которой закреплена образовательная организац</w:t>
      </w:r>
      <w:r w:rsidR="006D5676">
        <w:rPr>
          <w:sz w:val="28"/>
          <w:szCs w:val="28"/>
        </w:rPr>
        <w:t>ия</w:t>
      </w:r>
      <w:r w:rsidRPr="00E20BF4">
        <w:rPr>
          <w:sz w:val="28"/>
          <w:szCs w:val="28"/>
        </w:rPr>
        <w:t>.</w:t>
      </w:r>
    </w:p>
    <w:p w14:paraId="30101310" w14:textId="77777777" w:rsidR="006D5676" w:rsidRDefault="00E20BF4" w:rsidP="00EB72BE">
      <w:pPr>
        <w:ind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3. Признать утратившим</w:t>
      </w:r>
      <w:r w:rsidR="00EB72BE">
        <w:rPr>
          <w:sz w:val="28"/>
          <w:szCs w:val="28"/>
        </w:rPr>
        <w:t>и</w:t>
      </w:r>
      <w:r w:rsidRPr="00E20BF4">
        <w:rPr>
          <w:sz w:val="28"/>
          <w:szCs w:val="28"/>
        </w:rPr>
        <w:t xml:space="preserve"> силу постановления Администрации Ярославского муниципального района</w:t>
      </w:r>
      <w:r w:rsidR="00EB72BE">
        <w:rPr>
          <w:sz w:val="28"/>
          <w:szCs w:val="28"/>
        </w:rPr>
        <w:t>:</w:t>
      </w:r>
    </w:p>
    <w:p w14:paraId="73B81437" w14:textId="77777777" w:rsidR="006D5676" w:rsidRDefault="006D5676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F4" w:rsidRPr="00E20BF4">
        <w:rPr>
          <w:sz w:val="28"/>
          <w:szCs w:val="28"/>
        </w:rPr>
        <w:t xml:space="preserve"> от 10.03.2020 № 499 «О закреплении образовательных организаций, реализующих основную образовательную программу дошкольного </w:t>
      </w:r>
      <w:r w:rsidR="00E20BF4" w:rsidRPr="00E20BF4">
        <w:rPr>
          <w:sz w:val="28"/>
          <w:szCs w:val="28"/>
        </w:rPr>
        <w:lastRenderedPageBreak/>
        <w:t>образования за конкретными территориями Ярославского мун</w:t>
      </w:r>
      <w:r>
        <w:rPr>
          <w:sz w:val="28"/>
          <w:szCs w:val="28"/>
        </w:rPr>
        <w:t>иципального района на 2020 год»;</w:t>
      </w:r>
    </w:p>
    <w:p w14:paraId="47E36FE4" w14:textId="256EFFFF" w:rsidR="00E20BF4" w:rsidRPr="00E20BF4" w:rsidRDefault="006D5676" w:rsidP="0031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BF4" w:rsidRPr="00E20BF4">
        <w:rPr>
          <w:sz w:val="28"/>
          <w:szCs w:val="28"/>
        </w:rPr>
        <w:t xml:space="preserve"> от 24.11.2020 № 2085 «О внесении изменений в постановление Администрации ЯМР от 10.03.2020 № 499 «О закреплении образовательных организаций, реализующих основную образовательную программу дошкольного образования, за конкретными территориями Ярославского муниципального района на 2020 год».</w:t>
      </w:r>
    </w:p>
    <w:p w14:paraId="7B48630E" w14:textId="3CC4641F"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BF4" w:rsidRPr="00E20BF4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социальной политике</w:t>
      </w:r>
      <w:bookmarkStart w:id="0" w:name="_GoBack"/>
      <w:bookmarkEnd w:id="0"/>
      <w:r w:rsidR="00E20BF4" w:rsidRPr="00E20BF4">
        <w:rPr>
          <w:sz w:val="28"/>
          <w:szCs w:val="28"/>
        </w:rPr>
        <w:t>.</w:t>
      </w:r>
    </w:p>
    <w:p w14:paraId="230CF923" w14:textId="063C06E0"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F4" w:rsidRPr="00E20BF4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="00E20BF4" w:rsidRPr="00E20BF4">
        <w:rPr>
          <w:sz w:val="28"/>
          <w:szCs w:val="28"/>
        </w:rPr>
        <w:t>официального опубликования.</w:t>
      </w:r>
    </w:p>
    <w:p w14:paraId="43BE80AB" w14:textId="77777777"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14:paraId="7E5AE880" w14:textId="77777777"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14:paraId="0096622D" w14:textId="77777777"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14:paraId="24410C93" w14:textId="77777777"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14:paraId="6E8C2E08" w14:textId="77777777"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14:paraId="12CECAF4" w14:textId="77777777" w:rsidR="00F30B27" w:rsidRDefault="00F30B27" w:rsidP="00F30B27">
      <w:pPr>
        <w:rPr>
          <w:b/>
          <w:sz w:val="28"/>
          <w:szCs w:val="28"/>
        </w:rPr>
      </w:pPr>
    </w:p>
    <w:p w14:paraId="224CAD03" w14:textId="77777777" w:rsidR="00E20BF4" w:rsidRDefault="00E20BF4" w:rsidP="00F30B27">
      <w:pPr>
        <w:rPr>
          <w:b/>
          <w:sz w:val="28"/>
          <w:szCs w:val="28"/>
        </w:rPr>
      </w:pPr>
    </w:p>
    <w:p w14:paraId="729612AB" w14:textId="77777777" w:rsidR="00E20BF4" w:rsidRDefault="00E20BF4" w:rsidP="00F30B27">
      <w:pPr>
        <w:rPr>
          <w:b/>
          <w:sz w:val="28"/>
          <w:szCs w:val="28"/>
        </w:rPr>
      </w:pPr>
    </w:p>
    <w:p w14:paraId="02572E60" w14:textId="77777777" w:rsidR="00E20BF4" w:rsidRDefault="00E20BF4" w:rsidP="00EB72BE">
      <w:pPr>
        <w:ind w:firstLine="708"/>
        <w:rPr>
          <w:b/>
          <w:sz w:val="28"/>
          <w:szCs w:val="28"/>
        </w:rPr>
      </w:pPr>
    </w:p>
    <w:p w14:paraId="659ABCEA" w14:textId="77777777" w:rsidR="00E20BF4" w:rsidRDefault="00E20BF4" w:rsidP="00F30B27">
      <w:pPr>
        <w:rPr>
          <w:b/>
          <w:sz w:val="28"/>
          <w:szCs w:val="28"/>
        </w:rPr>
      </w:pPr>
    </w:p>
    <w:p w14:paraId="7C4E4502" w14:textId="77777777" w:rsidR="00E20BF4" w:rsidRDefault="00E20BF4" w:rsidP="00F30B27">
      <w:pPr>
        <w:rPr>
          <w:b/>
          <w:sz w:val="28"/>
          <w:szCs w:val="28"/>
        </w:rPr>
      </w:pPr>
    </w:p>
    <w:p w14:paraId="61BA5310" w14:textId="77777777" w:rsidR="00E20BF4" w:rsidRDefault="00E20BF4" w:rsidP="00F30B27">
      <w:pPr>
        <w:rPr>
          <w:b/>
          <w:sz w:val="28"/>
          <w:szCs w:val="28"/>
        </w:rPr>
      </w:pPr>
    </w:p>
    <w:p w14:paraId="44117809" w14:textId="77777777" w:rsidR="00E20BF4" w:rsidRDefault="00E20BF4" w:rsidP="00F30B27">
      <w:pPr>
        <w:rPr>
          <w:b/>
          <w:sz w:val="28"/>
          <w:szCs w:val="28"/>
        </w:rPr>
      </w:pPr>
    </w:p>
    <w:p w14:paraId="6D36C855" w14:textId="77777777" w:rsidR="00E20BF4" w:rsidRDefault="00E20BF4" w:rsidP="00F30B27">
      <w:pPr>
        <w:rPr>
          <w:b/>
          <w:sz w:val="28"/>
          <w:szCs w:val="28"/>
        </w:rPr>
      </w:pPr>
    </w:p>
    <w:p w14:paraId="69B067A0" w14:textId="77777777" w:rsidR="00E20BF4" w:rsidRDefault="00E20BF4" w:rsidP="00F30B27">
      <w:pPr>
        <w:rPr>
          <w:b/>
          <w:sz w:val="28"/>
          <w:szCs w:val="28"/>
        </w:rPr>
      </w:pPr>
    </w:p>
    <w:p w14:paraId="2F8463FB" w14:textId="77777777" w:rsidR="00E20BF4" w:rsidRDefault="00E20BF4" w:rsidP="00F30B27">
      <w:pPr>
        <w:rPr>
          <w:b/>
          <w:sz w:val="28"/>
          <w:szCs w:val="28"/>
        </w:rPr>
      </w:pPr>
    </w:p>
    <w:p w14:paraId="04FC5B85" w14:textId="77777777" w:rsidR="00E20BF4" w:rsidRDefault="00E20BF4" w:rsidP="00F30B27">
      <w:pPr>
        <w:rPr>
          <w:b/>
          <w:sz w:val="28"/>
          <w:szCs w:val="28"/>
        </w:rPr>
      </w:pPr>
    </w:p>
    <w:p w14:paraId="604FADCB" w14:textId="77777777" w:rsidR="00E20BF4" w:rsidRDefault="00E20BF4" w:rsidP="00F30B27">
      <w:pPr>
        <w:rPr>
          <w:b/>
          <w:sz w:val="28"/>
          <w:szCs w:val="28"/>
        </w:rPr>
      </w:pPr>
    </w:p>
    <w:p w14:paraId="6BCB3297" w14:textId="77777777" w:rsidR="00E20BF4" w:rsidRDefault="00E20BF4" w:rsidP="00F30B27">
      <w:pPr>
        <w:rPr>
          <w:b/>
          <w:sz w:val="28"/>
          <w:szCs w:val="28"/>
        </w:rPr>
      </w:pPr>
    </w:p>
    <w:p w14:paraId="6D60AFA2" w14:textId="77777777" w:rsidR="00E20BF4" w:rsidRDefault="00E20BF4" w:rsidP="00F30B27">
      <w:pPr>
        <w:rPr>
          <w:b/>
          <w:sz w:val="28"/>
          <w:szCs w:val="28"/>
        </w:rPr>
      </w:pPr>
    </w:p>
    <w:p w14:paraId="313EBF88" w14:textId="77777777" w:rsidR="00E20BF4" w:rsidRDefault="00E20BF4" w:rsidP="00F30B27">
      <w:pPr>
        <w:rPr>
          <w:b/>
          <w:sz w:val="28"/>
          <w:szCs w:val="28"/>
        </w:rPr>
      </w:pPr>
    </w:p>
    <w:p w14:paraId="4F468A9D" w14:textId="77777777" w:rsidR="00E20BF4" w:rsidRDefault="00E20BF4" w:rsidP="00F30B27">
      <w:pPr>
        <w:rPr>
          <w:b/>
          <w:sz w:val="28"/>
          <w:szCs w:val="28"/>
        </w:rPr>
      </w:pPr>
    </w:p>
    <w:p w14:paraId="60408A71" w14:textId="77777777" w:rsidR="00E20BF4" w:rsidRDefault="00E20BF4" w:rsidP="00F30B27">
      <w:pPr>
        <w:rPr>
          <w:b/>
          <w:sz w:val="28"/>
          <w:szCs w:val="28"/>
        </w:rPr>
      </w:pPr>
    </w:p>
    <w:p w14:paraId="270BEFFD" w14:textId="77777777" w:rsidR="00E20BF4" w:rsidRDefault="00E20BF4" w:rsidP="00F30B27">
      <w:pPr>
        <w:rPr>
          <w:b/>
          <w:sz w:val="28"/>
          <w:szCs w:val="28"/>
        </w:rPr>
      </w:pPr>
    </w:p>
    <w:p w14:paraId="3DCA03EE" w14:textId="77777777" w:rsidR="00E20BF4" w:rsidRDefault="00E20BF4" w:rsidP="00F30B27">
      <w:pPr>
        <w:rPr>
          <w:b/>
          <w:sz w:val="28"/>
          <w:szCs w:val="28"/>
        </w:rPr>
      </w:pPr>
    </w:p>
    <w:p w14:paraId="0A059FB9" w14:textId="77777777" w:rsidR="00E20BF4" w:rsidRDefault="00E20BF4" w:rsidP="00F30B27">
      <w:pPr>
        <w:rPr>
          <w:b/>
          <w:sz w:val="28"/>
          <w:szCs w:val="28"/>
        </w:rPr>
      </w:pPr>
    </w:p>
    <w:p w14:paraId="14CD4304" w14:textId="77777777" w:rsidR="00E20BF4" w:rsidRDefault="00E20BF4" w:rsidP="00F30B27">
      <w:pPr>
        <w:rPr>
          <w:b/>
          <w:sz w:val="28"/>
          <w:szCs w:val="28"/>
        </w:rPr>
      </w:pPr>
    </w:p>
    <w:p w14:paraId="2190BCE2" w14:textId="77777777" w:rsidR="00E20BF4" w:rsidRDefault="00E20BF4" w:rsidP="00F30B27">
      <w:pPr>
        <w:rPr>
          <w:b/>
          <w:sz w:val="28"/>
          <w:szCs w:val="28"/>
        </w:rPr>
      </w:pPr>
    </w:p>
    <w:p w14:paraId="48AAE811" w14:textId="77777777" w:rsidR="00E20BF4" w:rsidRDefault="00E20BF4" w:rsidP="00F30B27">
      <w:pPr>
        <w:rPr>
          <w:b/>
          <w:sz w:val="28"/>
          <w:szCs w:val="28"/>
        </w:rPr>
      </w:pPr>
    </w:p>
    <w:p w14:paraId="5F95B655" w14:textId="46BA5178" w:rsidR="00E20BF4" w:rsidRDefault="00E20BF4" w:rsidP="00F30B27">
      <w:pPr>
        <w:rPr>
          <w:b/>
          <w:sz w:val="28"/>
          <w:szCs w:val="28"/>
        </w:rPr>
      </w:pPr>
    </w:p>
    <w:p w14:paraId="74D43851" w14:textId="0C815F75" w:rsidR="00D8417F" w:rsidRDefault="00D8417F" w:rsidP="00F30B27">
      <w:pPr>
        <w:rPr>
          <w:b/>
          <w:sz w:val="28"/>
          <w:szCs w:val="28"/>
        </w:rPr>
      </w:pPr>
    </w:p>
    <w:p w14:paraId="5A37D1DC" w14:textId="77777777" w:rsidR="00D8417F" w:rsidRDefault="00D8417F" w:rsidP="00F30B27">
      <w:pPr>
        <w:rPr>
          <w:b/>
          <w:sz w:val="28"/>
          <w:szCs w:val="28"/>
        </w:rPr>
      </w:pPr>
    </w:p>
    <w:p w14:paraId="2B44C5AF" w14:textId="77777777"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14:paraId="79F2DD54" w14:textId="77777777"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14:paraId="25411D7D" w14:textId="77777777"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21249A">
          <w:headerReference w:type="even" r:id="rId8"/>
          <w:headerReference w:type="default" r:id="rId9"/>
          <w:headerReference w:type="first" r:id="rId10"/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14:paraId="62004C3E" w14:textId="77777777" w:rsidR="00D8417F" w:rsidRDefault="00D8417F" w:rsidP="00062C35">
      <w:pPr>
        <w:ind w:right="-30"/>
        <w:rPr>
          <w:color w:val="000000"/>
          <w:sz w:val="26"/>
          <w:szCs w:val="26"/>
        </w:rPr>
      </w:pPr>
    </w:p>
    <w:p w14:paraId="5E311E6C" w14:textId="676D2A65"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ПРИЛОЖЕНИЕ</w:t>
      </w:r>
    </w:p>
    <w:p w14:paraId="1D69052E" w14:textId="77777777"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к постановлению  </w:t>
      </w:r>
    </w:p>
    <w:p w14:paraId="60F8776C" w14:textId="77777777"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Администрации ЯМР</w:t>
      </w:r>
    </w:p>
    <w:p w14:paraId="370A4F8A" w14:textId="36A70FEF"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от </w:t>
      </w:r>
      <w:r w:rsidR="005921F8">
        <w:rPr>
          <w:color w:val="000000"/>
          <w:sz w:val="26"/>
          <w:szCs w:val="26"/>
        </w:rPr>
        <w:t xml:space="preserve">30.03.2021 </w:t>
      </w:r>
      <w:r w:rsidRPr="00FA05C1">
        <w:rPr>
          <w:color w:val="000000"/>
          <w:sz w:val="26"/>
          <w:szCs w:val="26"/>
        </w:rPr>
        <w:t xml:space="preserve"> №</w:t>
      </w:r>
      <w:r w:rsidR="005921F8">
        <w:rPr>
          <w:color w:val="000000"/>
          <w:sz w:val="26"/>
          <w:szCs w:val="26"/>
        </w:rPr>
        <w:t xml:space="preserve"> 737</w:t>
      </w:r>
      <w:r w:rsidRPr="00FA05C1">
        <w:rPr>
          <w:color w:val="000000"/>
          <w:sz w:val="26"/>
          <w:szCs w:val="26"/>
        </w:rPr>
        <w:t xml:space="preserve">             </w:t>
      </w:r>
    </w:p>
    <w:p w14:paraId="219A2ACA" w14:textId="77777777" w:rsidR="00F30B27" w:rsidRPr="00FA05C1" w:rsidRDefault="00F30B27" w:rsidP="00F30B27">
      <w:pPr>
        <w:jc w:val="center"/>
        <w:rPr>
          <w:b/>
          <w:bCs/>
          <w:sz w:val="26"/>
          <w:szCs w:val="26"/>
        </w:rPr>
      </w:pPr>
    </w:p>
    <w:p w14:paraId="1DB36E3C" w14:textId="77777777"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color w:val="000000"/>
          <w:sz w:val="26"/>
          <w:szCs w:val="26"/>
        </w:rPr>
        <w:t xml:space="preserve">Закрепление </w:t>
      </w:r>
      <w:r w:rsidR="00CE313A" w:rsidRPr="001B6767">
        <w:rPr>
          <w:b/>
          <w:color w:val="000000"/>
          <w:sz w:val="26"/>
          <w:szCs w:val="26"/>
        </w:rPr>
        <w:t xml:space="preserve">муниципальных </w:t>
      </w:r>
      <w:r w:rsidRPr="001B6767">
        <w:rPr>
          <w:b/>
          <w:sz w:val="26"/>
          <w:szCs w:val="26"/>
        </w:rPr>
        <w:t>образовательных организаций</w:t>
      </w:r>
      <w:r w:rsidR="00CE313A" w:rsidRPr="001B6767">
        <w:rPr>
          <w:b/>
          <w:sz w:val="26"/>
          <w:szCs w:val="26"/>
        </w:rPr>
        <w:t xml:space="preserve"> </w:t>
      </w:r>
      <w:r w:rsidR="00BD2CC3" w:rsidRPr="001B6767">
        <w:rPr>
          <w:b/>
          <w:sz w:val="26"/>
          <w:szCs w:val="26"/>
        </w:rPr>
        <w:t xml:space="preserve"> </w:t>
      </w:r>
    </w:p>
    <w:p w14:paraId="421B14E6" w14:textId="20E6D39F" w:rsidR="005921F8" w:rsidRDefault="00BD2CC3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 </w:t>
      </w:r>
      <w:r w:rsidR="00CE313A" w:rsidRPr="001B6767">
        <w:rPr>
          <w:b/>
          <w:sz w:val="26"/>
          <w:szCs w:val="26"/>
        </w:rPr>
        <w:t>Ярославского муниципального района</w:t>
      </w:r>
      <w:r w:rsidR="00F30B27" w:rsidRPr="001B6767">
        <w:rPr>
          <w:b/>
          <w:sz w:val="26"/>
          <w:szCs w:val="26"/>
        </w:rPr>
        <w:t xml:space="preserve">,  </w:t>
      </w:r>
    </w:p>
    <w:p w14:paraId="4FACF424" w14:textId="77777777"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реализующих основную образовательную программу </w:t>
      </w:r>
    </w:p>
    <w:p w14:paraId="66D456FE" w14:textId="74247E50"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дошкольного образования, за конкретными территориями </w:t>
      </w:r>
    </w:p>
    <w:p w14:paraId="1215F3B6" w14:textId="77777777" w:rsidR="005921F8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 xml:space="preserve">Ярославского муниципального района </w:t>
      </w:r>
    </w:p>
    <w:p w14:paraId="7B1A3EAA" w14:textId="6F334097"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sz w:val="26"/>
          <w:szCs w:val="26"/>
        </w:rPr>
        <w:t>на 202</w:t>
      </w:r>
      <w:r w:rsidR="00310E67" w:rsidRPr="001B6767">
        <w:rPr>
          <w:b/>
          <w:sz w:val="26"/>
          <w:szCs w:val="26"/>
        </w:rPr>
        <w:t>1</w:t>
      </w:r>
      <w:r w:rsidRPr="001B6767">
        <w:rPr>
          <w:b/>
          <w:sz w:val="26"/>
          <w:szCs w:val="26"/>
        </w:rPr>
        <w:t xml:space="preserve"> год</w:t>
      </w:r>
    </w:p>
    <w:p w14:paraId="38E2EB48" w14:textId="77777777" w:rsidR="00F30B27" w:rsidRPr="00FA05C1" w:rsidRDefault="00F30B27" w:rsidP="00F30B27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F30B27" w:rsidRPr="00FA05C1" w14:paraId="37AA09D8" w14:textId="77777777" w:rsidTr="006D5676">
        <w:tc>
          <w:tcPr>
            <w:tcW w:w="704" w:type="dxa"/>
            <w:shd w:val="clear" w:color="auto" w:fill="auto"/>
          </w:tcPr>
          <w:p w14:paraId="7468F5CE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№ п/п</w:t>
            </w:r>
          </w:p>
          <w:p w14:paraId="79AAD911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565D7C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Образовательная</w:t>
            </w:r>
          </w:p>
          <w:p w14:paraId="4E4D1EB6" w14:textId="77777777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организация</w:t>
            </w:r>
          </w:p>
        </w:tc>
        <w:tc>
          <w:tcPr>
            <w:tcW w:w="6373" w:type="dxa"/>
            <w:shd w:val="clear" w:color="auto" w:fill="auto"/>
          </w:tcPr>
          <w:p w14:paraId="58F5DA22" w14:textId="0E9E9D44" w:rsidR="00BD2CC3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Наименование населенного пункта</w:t>
            </w:r>
          </w:p>
          <w:p w14:paraId="7F9FFC96" w14:textId="6ABE1D72" w:rsidR="00F30B27" w:rsidRPr="005921F8" w:rsidRDefault="00F30B27" w:rsidP="005921F8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1F8">
              <w:rPr>
                <w:rFonts w:eastAsia="Calibri"/>
                <w:sz w:val="24"/>
                <w:szCs w:val="24"/>
              </w:rPr>
              <w:t>Ярославского муниципального района</w:t>
            </w:r>
          </w:p>
        </w:tc>
      </w:tr>
      <w:tr w:rsidR="00F30B27" w:rsidRPr="00FA05C1" w14:paraId="6912B13B" w14:textId="77777777" w:rsidTr="006D5676">
        <w:tc>
          <w:tcPr>
            <w:tcW w:w="704" w:type="dxa"/>
            <w:shd w:val="clear" w:color="auto" w:fill="auto"/>
          </w:tcPr>
          <w:p w14:paraId="114866F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1A377E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Григорьевская</w:t>
            </w:r>
          </w:p>
          <w:p w14:paraId="173BFF7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373" w:type="dxa"/>
            <w:shd w:val="clear" w:color="auto" w:fill="auto"/>
          </w:tcPr>
          <w:p w14:paraId="39BD18D7" w14:textId="77777777" w:rsidR="008E5E4B" w:rsidRDefault="00F30B27" w:rsidP="00EB72B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Аристово,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Богословка, </w:t>
            </w:r>
          </w:p>
          <w:p w14:paraId="73C509B7" w14:textId="34545F05" w:rsidR="00F30B27" w:rsidRPr="00FA05C1" w:rsidRDefault="00F30B27" w:rsidP="00EB72B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Боярское,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Головинское, д.</w:t>
            </w:r>
            <w:r w:rsidR="008E5E4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Думино,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Русаново,</w:t>
            </w:r>
            <w:r w:rsidR="00067DE9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Колокуново,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Коченятино, ст.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Коченятино,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Левцово,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Маньково,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Матренино,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Медведево,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Поречье,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Подосениха,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Скоморохово,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Коробово,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«Красный Бор», СНОТ «Бор», </w:t>
            </w:r>
            <w:r w:rsidR="00EB72BE" w:rsidRPr="00FA05C1">
              <w:rPr>
                <w:rFonts w:eastAsia="Calibri"/>
                <w:sz w:val="26"/>
                <w:szCs w:val="26"/>
              </w:rPr>
              <w:t xml:space="preserve">СНТ «Орион», </w:t>
            </w:r>
            <w:r w:rsidRPr="00FA05C1">
              <w:rPr>
                <w:rFonts w:eastAsia="Calibri"/>
                <w:sz w:val="26"/>
                <w:szCs w:val="26"/>
              </w:rPr>
              <w:t>ДМП «Заволжская Ривьера», д. Бор,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Никиткино,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Язвицево,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Пестрецово,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542E67">
              <w:rPr>
                <w:sz w:val="26"/>
                <w:szCs w:val="26"/>
              </w:rPr>
              <w:t xml:space="preserve"> ДПК</w:t>
            </w:r>
            <w:r w:rsidR="00067DE9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«Ле-Вилль»</w:t>
            </w:r>
          </w:p>
        </w:tc>
      </w:tr>
      <w:tr w:rsidR="00F30B27" w:rsidRPr="00FA05C1" w14:paraId="3EFC0B8F" w14:textId="77777777" w:rsidTr="006D5676">
        <w:tc>
          <w:tcPr>
            <w:tcW w:w="704" w:type="dxa"/>
            <w:shd w:val="clear" w:color="auto" w:fill="auto"/>
          </w:tcPr>
          <w:p w14:paraId="0D26191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99DA6C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 «Солнышко» ЯМР</w:t>
            </w:r>
          </w:p>
        </w:tc>
        <w:tc>
          <w:tcPr>
            <w:tcW w:w="6373" w:type="dxa"/>
            <w:vMerge w:val="restart"/>
            <w:shd w:val="clear" w:color="auto" w:fill="auto"/>
          </w:tcPr>
          <w:p w14:paraId="0014F4B2" w14:textId="11AA5C4A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Черелисино,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Темерево,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Гончар</w:t>
            </w:r>
            <w:r w:rsidR="00BD2CC3">
              <w:rPr>
                <w:rFonts w:eastAsia="Calibri"/>
                <w:sz w:val="26"/>
                <w:szCs w:val="26"/>
              </w:rPr>
              <w:t>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D2CC3">
              <w:rPr>
                <w:rFonts w:eastAsia="Calibri"/>
                <w:sz w:val="26"/>
                <w:szCs w:val="26"/>
              </w:rPr>
              <w:t>Зиновское,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D2CC3">
              <w:rPr>
                <w:rFonts w:eastAsia="Calibri"/>
                <w:sz w:val="26"/>
                <w:szCs w:val="26"/>
              </w:rPr>
              <w:t xml:space="preserve">Карабиха,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Щедрино</w:t>
            </w:r>
          </w:p>
        </w:tc>
      </w:tr>
      <w:tr w:rsidR="00F30B27" w:rsidRPr="00FA05C1" w14:paraId="0BFB1EFA" w14:textId="77777777" w:rsidTr="006D5676">
        <w:tc>
          <w:tcPr>
            <w:tcW w:w="704" w:type="dxa"/>
            <w:shd w:val="clear" w:color="auto" w:fill="auto"/>
          </w:tcPr>
          <w:p w14:paraId="66543DF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8D961F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36</w:t>
            </w:r>
          </w:p>
          <w:p w14:paraId="568F9CD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«Золотой петушок»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5E80BDB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952BD54" w14:textId="77777777" w:rsidTr="006D5676">
        <w:trPr>
          <w:trHeight w:val="638"/>
        </w:trPr>
        <w:tc>
          <w:tcPr>
            <w:tcW w:w="704" w:type="dxa"/>
            <w:shd w:val="clear" w:color="auto" w:fill="auto"/>
          </w:tcPr>
          <w:p w14:paraId="3BE01C3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1FA710B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Дубковская СШ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6739392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59155E6A" w14:textId="77777777" w:rsidTr="006D5676">
        <w:trPr>
          <w:trHeight w:val="974"/>
        </w:trPr>
        <w:tc>
          <w:tcPr>
            <w:tcW w:w="704" w:type="dxa"/>
            <w:shd w:val="clear" w:color="auto" w:fill="auto"/>
          </w:tcPr>
          <w:p w14:paraId="1635F46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EEE697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 «Совёнок» ЯМР</w:t>
            </w:r>
          </w:p>
        </w:tc>
        <w:tc>
          <w:tcPr>
            <w:tcW w:w="6373" w:type="dxa"/>
            <w:shd w:val="clear" w:color="auto" w:fill="auto"/>
          </w:tcPr>
          <w:p w14:paraId="0B51B83B" w14:textId="28D5759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Ермолово,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Заволжье,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Коробово,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Красный Бор,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Шебунино,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Пестрецово,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067DE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Мостец</w:t>
            </w:r>
          </w:p>
        </w:tc>
      </w:tr>
      <w:tr w:rsidR="00F30B27" w:rsidRPr="00FA05C1" w14:paraId="2BB996F1" w14:textId="77777777" w:rsidTr="006D5676">
        <w:tc>
          <w:tcPr>
            <w:tcW w:w="704" w:type="dxa"/>
            <w:shd w:val="clear" w:color="auto" w:fill="auto"/>
          </w:tcPr>
          <w:p w14:paraId="23D3DE1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11FB696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№3</w:t>
            </w:r>
          </w:p>
          <w:p w14:paraId="750665F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«Ивушка» ЯМР</w:t>
            </w:r>
          </w:p>
        </w:tc>
        <w:tc>
          <w:tcPr>
            <w:tcW w:w="6373" w:type="dxa"/>
            <w:vMerge w:val="restart"/>
            <w:shd w:val="clear" w:color="auto" w:fill="auto"/>
          </w:tcPr>
          <w:p w14:paraId="7579D79A" w14:textId="7603FD36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Ивняки,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Антроповское,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Бельково,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Березовки,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Богослов,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Бойтово,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Воробьево,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Горбуново,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Зверинцы,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Иваново-Кошевники,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Ивановский Перевоз,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Коровайцево,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Костино,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Леонтьевское, </w:t>
            </w:r>
            <w:r w:rsidR="00A8256B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 Осовые, д. Медведково, д. Никульское,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Прикалитки,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Раздолье,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Ременицы,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СНТ Текстильщик-1, СНТ Медик-2, СНТ Мичуринец-1, СНТ Мичуринец-2,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Сабельницы,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Юркино, СНОТ Южный, СНТ Ивняки, ТСН Ярославские Усадьбы, СНОТ Металлург, СНТ Восход,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СНТ Шинник, СНТ Сажевик, СНТ Локомотив</w:t>
            </w:r>
            <w:r w:rsidR="005921F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-1,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Курилово,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Суринское,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Чурилково,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Карачиха,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Пахна,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Пеньки,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Суринский,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Сарафоново,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Бузаркино,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Ефремово,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Смена,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Садовый,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Бардуково,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Бекренево,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Спасское,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Молозиново, д. Ананьино,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Бардуково,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Бекренево,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Бовыкино,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Большая Поповка,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Домнино,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Бузаркино,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Васюково,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Городищи,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Гридино,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Губцево,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Демково,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Дорожаево,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Ефремово,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Залесье,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Зяблицы,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Козульки,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Костяево,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Котельницы,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Красная Горка,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Курилово,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Ларино,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МалоеДомнино,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Матвеевское,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Микшино,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Михальцево,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Молозиново, ст.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Молот,</w:t>
            </w:r>
            <w:r w:rsidR="000534C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534C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Новлино,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Пажа,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Першино,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Петелино,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Подберезново,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Поповка,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Порошино,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Садовый,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Скоково,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Смена,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Спасское,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ст.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Тенино,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Терехово,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Трубенинское,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Хозницы,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Ченцы, СНТ Медик – 1, СНТ Дорожник,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СНТ Наука,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СНТ Пахма, СНТ Космос,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Станкостроитель, СНТ Железнодорожник,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Березка – 3, СНТ Лазурный,СНТ Лесное – 2, </w:t>
            </w:r>
            <w:r w:rsidR="00EE7454"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ЯМЗ, СНТ Строитель – 1, СНТ – Надежда, СНТ Надежда – 3, </w:t>
            </w:r>
          </w:p>
          <w:p w14:paraId="5E51142C" w14:textId="26C85C31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СНТ Виктория – 1,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Курилково,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Суринское,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Чурилково,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Карачиха,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Колобиха,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Ломки,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Пахна,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Пеньки,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Суринский, СНО Рябинка, </w:t>
            </w:r>
          </w:p>
          <w:p w14:paraId="677FC51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ДНТ На Пахме, СНТ Русь, СНТ Солнечный</w:t>
            </w:r>
          </w:p>
        </w:tc>
      </w:tr>
      <w:tr w:rsidR="00F30B27" w:rsidRPr="00FA05C1" w14:paraId="52058E42" w14:textId="77777777" w:rsidTr="006D5676">
        <w:tc>
          <w:tcPr>
            <w:tcW w:w="704" w:type="dxa"/>
            <w:shd w:val="clear" w:color="auto" w:fill="auto"/>
          </w:tcPr>
          <w:p w14:paraId="09E0783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03718A1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№26 «Ветерок»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35CB443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735D204F" w14:textId="77777777" w:rsidTr="006D5676">
        <w:tc>
          <w:tcPr>
            <w:tcW w:w="704" w:type="dxa"/>
            <w:shd w:val="clear" w:color="auto" w:fill="auto"/>
          </w:tcPr>
          <w:p w14:paraId="3A2F595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4584010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42</w:t>
            </w:r>
          </w:p>
          <w:p w14:paraId="742844E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«Родничок» ЯМР</w:t>
            </w:r>
          </w:p>
          <w:p w14:paraId="47E755B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14:paraId="10CF14C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2001999A" w14:textId="77777777" w:rsidTr="006D5676">
        <w:tc>
          <w:tcPr>
            <w:tcW w:w="704" w:type="dxa"/>
            <w:shd w:val="clear" w:color="auto" w:fill="auto"/>
          </w:tcPr>
          <w:p w14:paraId="56AD66D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14:paraId="5550295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Иванищевская</w:t>
            </w:r>
          </w:p>
          <w:p w14:paraId="7F4ECE8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373" w:type="dxa"/>
            <w:shd w:val="clear" w:color="auto" w:fill="auto"/>
          </w:tcPr>
          <w:p w14:paraId="0D55649D" w14:textId="017B6FA5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Баканово,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Голенцево,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Гридино,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Дорогилино,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Дулепово,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Есемово,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Иванищево,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Ивково,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Каблуково,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Колокуново,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Корнево,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Крюково,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Нагавки,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Пономарево,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Старово,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Тарасцево,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Филинское,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Хламовское,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Черемсаново,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Юрино</w:t>
            </w:r>
          </w:p>
        </w:tc>
      </w:tr>
      <w:tr w:rsidR="00F30B27" w:rsidRPr="00FA05C1" w14:paraId="0CE43054" w14:textId="77777777" w:rsidTr="006D5676">
        <w:tc>
          <w:tcPr>
            <w:tcW w:w="704" w:type="dxa"/>
            <w:shd w:val="clear" w:color="auto" w:fill="auto"/>
          </w:tcPr>
          <w:p w14:paraId="786E761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40B6608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8 «Ленок» ЯМР</w:t>
            </w:r>
          </w:p>
          <w:p w14:paraId="2FA2BA3F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10CFBF22" w14:textId="7E6CEA3F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Белкино,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Бечихино,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Боровая,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Введенье,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Комарово,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 Кормилицино,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Королево,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Лупычево,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Матьково,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Ноготино,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Прасковьино,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Опарино,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Прохоровское,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Селифонтово,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 Чуркино,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Василево,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Речной,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п. пансионата Ярославль, п. Дубки,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Щедрино</w:t>
            </w:r>
          </w:p>
        </w:tc>
      </w:tr>
      <w:tr w:rsidR="00F30B27" w:rsidRPr="00FA05C1" w14:paraId="2F143967" w14:textId="77777777" w:rsidTr="006D5676">
        <w:tc>
          <w:tcPr>
            <w:tcW w:w="704" w:type="dxa"/>
            <w:shd w:val="clear" w:color="auto" w:fill="auto"/>
          </w:tcPr>
          <w:p w14:paraId="291ECA1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1D3C1B25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МДОУ№1 «Красная</w:t>
            </w:r>
          </w:p>
          <w:p w14:paraId="25EA09C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шапочка»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1E86A92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89F0BB4" w14:textId="77777777" w:rsidTr="006D5676">
        <w:tc>
          <w:tcPr>
            <w:tcW w:w="704" w:type="dxa"/>
            <w:shd w:val="clear" w:color="auto" w:fill="auto"/>
          </w:tcPr>
          <w:p w14:paraId="35EADE0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0E54F34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№27 «Светлячок» ЯМР</w:t>
            </w:r>
          </w:p>
        </w:tc>
        <w:tc>
          <w:tcPr>
            <w:tcW w:w="6373" w:type="dxa"/>
            <w:shd w:val="clear" w:color="auto" w:fill="auto"/>
          </w:tcPr>
          <w:p w14:paraId="76799038" w14:textId="77777777" w:rsidR="00F30B27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Афинеево,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Бекренево,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Нагорный,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Алексеевское,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Бегоулево,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Внуково,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Корюково,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Лучинское,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Руденки,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Сенчугово,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Телегино,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Хомутово,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Цеденево,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Щедрино,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Ямищи,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Карабиха,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 р.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</w:t>
            </w:r>
          </w:p>
          <w:p w14:paraId="6C050BB5" w14:textId="0DF7CCD4" w:rsidR="00F75FF1" w:rsidRPr="00FA05C1" w:rsidRDefault="00F75FF1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2EC4BC5D" w14:textId="77777777" w:rsidTr="006D5676">
        <w:tc>
          <w:tcPr>
            <w:tcW w:w="704" w:type="dxa"/>
            <w:shd w:val="clear" w:color="auto" w:fill="auto"/>
          </w:tcPr>
          <w:p w14:paraId="2890B01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</w:tcPr>
          <w:p w14:paraId="51BF2E1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15 «Аленушка» ЯМР</w:t>
            </w:r>
          </w:p>
          <w:p w14:paraId="2E578E0F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21860D9B" w14:textId="270C94BC" w:rsidR="00F30B27" w:rsidRPr="00FA05C1" w:rsidRDefault="00F30B27" w:rsidP="00A8256B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Кузнечиха,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Бутрево,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Василево,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Игнатово,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Коптево,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Наумово,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Подвязново,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Пономарево,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Почаево,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Прусово,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Сереново, СНОТ Надежда,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Сосновцы, 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A05C1">
                <w:rPr>
                  <w:rFonts w:eastAsia="Calibri"/>
                  <w:sz w:val="26"/>
                  <w:szCs w:val="26"/>
                </w:rPr>
                <w:t>4 км</w:t>
              </w:r>
            </w:smartTag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Филино,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Юрятино,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СНТ «Недра», станция 296 км, СНТ Черная лужа,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Андреевское,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Филимоново,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Гаврилово,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Калинтьевская,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Липовицы,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Филимоново,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Сентьевская,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Терентьевская,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Шехнино, р.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Лесные Поляны</w:t>
            </w:r>
          </w:p>
        </w:tc>
      </w:tr>
      <w:tr w:rsidR="00F30B27" w:rsidRPr="00FA05C1" w14:paraId="6C8F3E37" w14:textId="77777777" w:rsidTr="006D5676">
        <w:tc>
          <w:tcPr>
            <w:tcW w:w="704" w:type="dxa"/>
            <w:shd w:val="clear" w:color="auto" w:fill="auto"/>
          </w:tcPr>
          <w:p w14:paraId="4C7B197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298C063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20 «Кузнечик» ЯМР</w:t>
            </w:r>
          </w:p>
          <w:p w14:paraId="7BD6BFE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/>
            <w:shd w:val="clear" w:color="auto" w:fill="auto"/>
          </w:tcPr>
          <w:p w14:paraId="788DA21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1907B734" w14:textId="77777777" w:rsidTr="006D5676">
        <w:tc>
          <w:tcPr>
            <w:tcW w:w="704" w:type="dxa"/>
            <w:shd w:val="clear" w:color="auto" w:fill="auto"/>
          </w:tcPr>
          <w:p w14:paraId="4E52AE4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54F5B695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Курбская СШ ЯМР</w:t>
            </w:r>
          </w:p>
        </w:tc>
        <w:tc>
          <w:tcPr>
            <w:tcW w:w="6373" w:type="dxa"/>
            <w:shd w:val="clear" w:color="auto" w:fill="auto"/>
          </w:tcPr>
          <w:p w14:paraId="716A6092" w14:textId="3F02B7FC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Аристово,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Курба,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Алеханово,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Балакирево,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БольшоеМакарово,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Девятово,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Дегтево,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Карповское,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Котово,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Лаптево,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Макарово,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Меленки,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Нагорное,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Новленское,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Скрипино,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Слободка,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Трощеево,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Хренино, СНТ Корабел,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СНТ Балакирево, СНОТ Дружба</w:t>
            </w:r>
          </w:p>
        </w:tc>
      </w:tr>
      <w:tr w:rsidR="00F30B27" w:rsidRPr="00FA05C1" w14:paraId="50449912" w14:textId="77777777" w:rsidTr="006D5676">
        <w:tc>
          <w:tcPr>
            <w:tcW w:w="704" w:type="dxa"/>
            <w:shd w:val="clear" w:color="auto" w:fill="auto"/>
          </w:tcPr>
          <w:p w14:paraId="580C0A9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60FF7F1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16 «Ягодка» ЯМР</w:t>
            </w:r>
          </w:p>
        </w:tc>
        <w:tc>
          <w:tcPr>
            <w:tcW w:w="6373" w:type="dxa"/>
            <w:shd w:val="clear" w:color="auto" w:fill="auto"/>
          </w:tcPr>
          <w:p w14:paraId="44BAE088" w14:textId="118A22DF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Дулово,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Затон,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Иванищево,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Калинино,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Кипелки,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Волгарь,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Холм,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Крюковское,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Максимовское,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Некрасово,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Новая,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Патерево,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Платуново,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Попадьино,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Турыгино,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Хабарово,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Харитоново,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Ченцы,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Шоломово,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Щеглевское,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Юрьево,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Ямино</w:t>
            </w:r>
          </w:p>
        </w:tc>
      </w:tr>
      <w:tr w:rsidR="00F30B27" w:rsidRPr="00FA05C1" w14:paraId="71F5006E" w14:textId="77777777" w:rsidTr="006D5676">
        <w:tc>
          <w:tcPr>
            <w:tcW w:w="704" w:type="dxa"/>
            <w:shd w:val="clear" w:color="auto" w:fill="auto"/>
          </w:tcPr>
          <w:p w14:paraId="72B1354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1356F58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21 «Ласточка» ЯМР</w:t>
            </w:r>
          </w:p>
        </w:tc>
        <w:tc>
          <w:tcPr>
            <w:tcW w:w="6373" w:type="dxa"/>
            <w:shd w:val="clear" w:color="auto" w:fill="auto"/>
          </w:tcPr>
          <w:p w14:paraId="0A1565F4" w14:textId="7A31C564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Мокеевское,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Акишино,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Алексеевское,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Анискино,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Бердицино,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Высоцкое,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Жабино,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Исаково,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Ключи,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Когаево, д. Куричьево,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Лютово, ст.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Лютово,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Мальгино,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Мужево,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Мутовки,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Новоселки,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Облесцево,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Палутино,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Пашино,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Погорелки,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Приволье,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Росляково,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Рохма,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Сатыево,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Сеславино,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Скородумки,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Софряково,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Студеново,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Твердино,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Торговцево,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Ушаково,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Федоровское,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Харлово,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Щипцово,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Яковлево</w:t>
            </w:r>
          </w:p>
        </w:tc>
      </w:tr>
      <w:tr w:rsidR="00F30B27" w:rsidRPr="00FA05C1" w14:paraId="11D4F0CD" w14:textId="77777777" w:rsidTr="006D5676">
        <w:tc>
          <w:tcPr>
            <w:tcW w:w="704" w:type="dxa"/>
            <w:shd w:val="clear" w:color="auto" w:fill="auto"/>
          </w:tcPr>
          <w:p w14:paraId="5F1E5E0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2B0A9CFF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Мордвиновская СШ ЯМР</w:t>
            </w:r>
          </w:p>
        </w:tc>
        <w:tc>
          <w:tcPr>
            <w:tcW w:w="6373" w:type="dxa"/>
            <w:shd w:val="clear" w:color="auto" w:fill="auto"/>
          </w:tcPr>
          <w:p w14:paraId="5135A3AC" w14:textId="0C2FEE28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Мордвиново,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Афонино,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Балакирево,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Белягино,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Симоново,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Выездново,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Гаврицы,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Глинново,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Давыдово,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Ерденево,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Ермольцево,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Закоторослье,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Запрудново,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Иванцево,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Игрищи,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Исаево,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Калачиха,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Клещево,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Колесово,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Лесково,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Лопырево,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Симоново,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Михеево,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Новоселки,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Осташково,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Павлухино,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Подоль,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Пуплышево,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Резанино,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Рожновки,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Седельницы,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Семухино,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Сидоровское,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Щеколдино,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Щукино</w:t>
            </w:r>
          </w:p>
        </w:tc>
      </w:tr>
      <w:tr w:rsidR="00F30B27" w:rsidRPr="00FA05C1" w14:paraId="7B3887EA" w14:textId="77777777" w:rsidTr="006D5676">
        <w:tc>
          <w:tcPr>
            <w:tcW w:w="704" w:type="dxa"/>
            <w:shd w:val="clear" w:color="auto" w:fill="auto"/>
          </w:tcPr>
          <w:p w14:paraId="3126B0DB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268" w:type="dxa"/>
            <w:shd w:val="clear" w:color="auto" w:fill="auto"/>
          </w:tcPr>
          <w:p w14:paraId="345B86D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Спасская СШ ЯМР</w:t>
            </w:r>
          </w:p>
        </w:tc>
        <w:tc>
          <w:tcPr>
            <w:tcW w:w="6373" w:type="dxa"/>
            <w:shd w:val="clear" w:color="auto" w:fill="auto"/>
          </w:tcPr>
          <w:p w14:paraId="3651CD2A" w14:textId="1A4FE683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Спас-Виталий,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Алферово,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Андреевское,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Бессмертново,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Григорцево,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Григорьевское,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</w:t>
            </w:r>
            <w:r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Давыдово,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Евково,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Евстигнеево,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Ерсловское, </w:t>
            </w:r>
            <w:r w:rsidR="00A8256B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 Залужье,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Иванково,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Измайлово,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Клинцево,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Козлятево,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Коломино,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Копытово,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Корзново,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Курдеево,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Ладыгино,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Левцово,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Лыса-Гора,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Максуры,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Мамаево,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Нечуково,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Никитино, дер.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Одарино,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Погорелки,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Полтево,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Пучково,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станции Пучковский,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Романцево,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Росторопово,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Селехово,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Сельцо,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Студенцы, 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Точища,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Уткино, п.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станции Уткино, с.</w:t>
            </w:r>
            <w:r w:rsidR="00F75FF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Ушаково, </w:t>
            </w:r>
            <w:r w:rsidR="00F75FF1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 Фатьяново,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Хмельники,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Худяково, </w:t>
            </w:r>
            <w:r w:rsidR="00A8256B">
              <w:rPr>
                <w:rFonts w:eastAsia="Calibri"/>
                <w:sz w:val="26"/>
                <w:szCs w:val="26"/>
              </w:rPr>
              <w:t xml:space="preserve">      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="00A8256B"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>д. Черкасиха,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Черкасово,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Язвицево</w:t>
            </w:r>
          </w:p>
        </w:tc>
      </w:tr>
      <w:tr w:rsidR="00F30B27" w:rsidRPr="00FA05C1" w14:paraId="5B5D3EAA" w14:textId="77777777" w:rsidTr="006D5676">
        <w:tc>
          <w:tcPr>
            <w:tcW w:w="704" w:type="dxa"/>
            <w:shd w:val="clear" w:color="auto" w:fill="auto"/>
          </w:tcPr>
          <w:p w14:paraId="42C31D0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523DB40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 им. Ф.И. Толбухина ЯМР</w:t>
            </w:r>
          </w:p>
        </w:tc>
        <w:tc>
          <w:tcPr>
            <w:tcW w:w="6373" w:type="dxa"/>
            <w:shd w:val="clear" w:color="auto" w:fill="auto"/>
          </w:tcPr>
          <w:p w14:paraId="242FDDD0" w14:textId="7F772FA1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Толбухино,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Аксеновская,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Андроники,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Буконтьево,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Бухалово, х.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Быстреник,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Еремино,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Зубарево,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Каликино,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Климатино,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Козулино,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Копосово,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Курманово,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Степанцево,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Мусоловка,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Никифорово,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Озерки,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Петряйки,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Починок,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Савкино,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Сандырево,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Сивцево,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Сухарево,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Троицкое,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Феклино,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Ясино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30B27" w:rsidRPr="00FA05C1" w14:paraId="41D88C28" w14:textId="77777777" w:rsidTr="006D5676">
        <w:tc>
          <w:tcPr>
            <w:tcW w:w="704" w:type="dxa"/>
            <w:shd w:val="clear" w:color="auto" w:fill="auto"/>
          </w:tcPr>
          <w:p w14:paraId="2339F24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010F49B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5</w:t>
            </w:r>
          </w:p>
          <w:p w14:paraId="428B710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«Гнёздышко» ЯМР</w:t>
            </w:r>
          </w:p>
          <w:p w14:paraId="7A7C164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373" w:type="dxa"/>
            <w:vMerge w:val="restart"/>
            <w:shd w:val="clear" w:color="auto" w:fill="auto"/>
          </w:tcPr>
          <w:p w14:paraId="0570577A" w14:textId="466DD01A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Туношна,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Бреховская,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Волга,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Воробино,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Дорожный,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Коргиш, </w:t>
            </w:r>
            <w:r w:rsidR="0038080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Малышево,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Образцово,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Орлово,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Петрово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Поляны,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Сопелки,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Сорокино,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Телищево,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ст.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Телищево,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Чернеево,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Ярцево,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Туношна-городок 26,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Красное, д.Исаково,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Петраково,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Усково,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Юрьевское,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Мигачево,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Большая, СНТ «Мечта»</w:t>
            </w:r>
          </w:p>
        </w:tc>
      </w:tr>
      <w:tr w:rsidR="00F30B27" w:rsidRPr="00FA05C1" w14:paraId="391C08D9" w14:textId="77777777" w:rsidTr="006D5676">
        <w:tc>
          <w:tcPr>
            <w:tcW w:w="704" w:type="dxa"/>
            <w:shd w:val="clear" w:color="auto" w:fill="auto"/>
          </w:tcPr>
          <w:p w14:paraId="2B85B42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435CD29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18 «Теремок» ЯМР</w:t>
            </w:r>
          </w:p>
        </w:tc>
        <w:tc>
          <w:tcPr>
            <w:tcW w:w="6373" w:type="dxa"/>
            <w:vMerge/>
            <w:shd w:val="clear" w:color="auto" w:fill="auto"/>
          </w:tcPr>
          <w:p w14:paraId="5B0710CA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0A41AAC8" w14:textId="77777777" w:rsidTr="006D5676">
        <w:tc>
          <w:tcPr>
            <w:tcW w:w="704" w:type="dxa"/>
            <w:shd w:val="clear" w:color="auto" w:fill="auto"/>
          </w:tcPr>
          <w:p w14:paraId="038C4327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14:paraId="36F8EC3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НШ</w:t>
            </w:r>
          </w:p>
          <w:p w14:paraId="068B951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п.Заволжье ЯМР</w:t>
            </w:r>
          </w:p>
        </w:tc>
        <w:tc>
          <w:tcPr>
            <w:tcW w:w="6373" w:type="dxa"/>
            <w:shd w:val="clear" w:color="auto" w:fill="auto"/>
          </w:tcPr>
          <w:p w14:paraId="33E2436E" w14:textId="05C702BA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Коробово,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Шебунино,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r w:rsidR="00EB72BE">
              <w:rPr>
                <w:rFonts w:eastAsia="Calibri"/>
                <w:sz w:val="26"/>
                <w:szCs w:val="26"/>
              </w:rPr>
              <w:t xml:space="preserve">, </w:t>
            </w:r>
            <w:r w:rsidR="00EB72BE" w:rsidRPr="00FA05C1">
              <w:rPr>
                <w:rFonts w:eastAsia="Calibri"/>
                <w:sz w:val="26"/>
                <w:szCs w:val="26"/>
              </w:rPr>
              <w:t>СНТ «Орион»</w:t>
            </w:r>
          </w:p>
        </w:tc>
      </w:tr>
      <w:tr w:rsidR="00F30B27" w:rsidRPr="00FA05C1" w14:paraId="749C6C50" w14:textId="77777777" w:rsidTr="006D5676">
        <w:tc>
          <w:tcPr>
            <w:tcW w:w="704" w:type="dxa"/>
            <w:shd w:val="clear" w:color="auto" w:fill="auto"/>
          </w:tcPr>
          <w:p w14:paraId="144169A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14:paraId="2C7E67C9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</w:t>
            </w:r>
          </w:p>
          <w:p w14:paraId="08604E2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п.Ярославка ЯМР</w:t>
            </w:r>
          </w:p>
        </w:tc>
        <w:tc>
          <w:tcPr>
            <w:tcW w:w="6373" w:type="dxa"/>
            <w:shd w:val="clear" w:color="auto" w:fill="auto"/>
          </w:tcPr>
          <w:p w14:paraId="71A22618" w14:textId="3CC04B1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Ярославка,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Беркайцево,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Большие Жарки,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Ватолино,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Дедова Гора,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Дудинское,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Исайцево,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Козлово,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Красное,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Курдумово, д. Малые Жарки, д. Меньшиково,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Мологино,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Пазушино,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Поддубново,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Ракино,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Рютнево,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Софино,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Толгоболь,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Устье,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Филатово,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Филисово,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Якимцево</w:t>
            </w:r>
          </w:p>
        </w:tc>
      </w:tr>
      <w:tr w:rsidR="00F30B27" w:rsidRPr="00FA05C1" w14:paraId="03BC9609" w14:textId="77777777" w:rsidTr="006D5676">
        <w:tc>
          <w:tcPr>
            <w:tcW w:w="704" w:type="dxa"/>
            <w:shd w:val="clear" w:color="auto" w:fill="auto"/>
          </w:tcPr>
          <w:p w14:paraId="2FF4342C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14:paraId="4682403E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Ананьинская СШ ЯМР</w:t>
            </w:r>
          </w:p>
        </w:tc>
        <w:tc>
          <w:tcPr>
            <w:tcW w:w="6373" w:type="dxa"/>
            <w:shd w:val="clear" w:color="auto" w:fill="auto"/>
          </w:tcPr>
          <w:p w14:paraId="0DE77693" w14:textId="4C975E5A" w:rsidR="00F30B27" w:rsidRPr="00FA05C1" w:rsidRDefault="00F30B27" w:rsidP="00EB72B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Ананьино,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Голенищево,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Еремеевское,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Ерихово,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Климовское,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ДНП Любашино,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Першино,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Подолино,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Сарафоново,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Сергеево,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Тимошино,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Худково, СНТ Любашево</w:t>
            </w:r>
            <w:r w:rsidR="00EB72BE">
              <w:rPr>
                <w:rFonts w:eastAsia="Calibri"/>
                <w:sz w:val="26"/>
                <w:szCs w:val="26"/>
              </w:rPr>
              <w:t>,</w:t>
            </w:r>
            <w:r w:rsidR="00EB72BE">
              <w:rPr>
                <w:sz w:val="26"/>
                <w:szCs w:val="26"/>
              </w:rPr>
              <w:t xml:space="preserve"> </w:t>
            </w:r>
            <w:r w:rsidR="00380802">
              <w:rPr>
                <w:sz w:val="26"/>
                <w:szCs w:val="26"/>
              </w:rPr>
              <w:t xml:space="preserve">                     </w:t>
            </w:r>
            <w:r w:rsidR="00EB72BE">
              <w:rPr>
                <w:sz w:val="26"/>
                <w:szCs w:val="26"/>
              </w:rPr>
              <w:lastRenderedPageBreak/>
              <w:t>СНТ «Еремеевское,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 СТ «Рябинка», СТ «Автобусник-2», СНТ «Волна», СНОТ «Автобусник-2»</w:t>
            </w:r>
          </w:p>
        </w:tc>
      </w:tr>
      <w:tr w:rsidR="00F30B27" w:rsidRPr="00FA05C1" w14:paraId="37928D3D" w14:textId="77777777" w:rsidTr="006D5676">
        <w:tc>
          <w:tcPr>
            <w:tcW w:w="704" w:type="dxa"/>
            <w:shd w:val="clear" w:color="auto" w:fill="auto"/>
          </w:tcPr>
          <w:p w14:paraId="74D4865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26.</w:t>
            </w:r>
          </w:p>
        </w:tc>
        <w:tc>
          <w:tcPr>
            <w:tcW w:w="2268" w:type="dxa"/>
            <w:shd w:val="clear" w:color="auto" w:fill="auto"/>
          </w:tcPr>
          <w:p w14:paraId="1831FAB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Глебовская СШ ЯМР</w:t>
            </w:r>
          </w:p>
        </w:tc>
        <w:tc>
          <w:tcPr>
            <w:tcW w:w="6373" w:type="dxa"/>
            <w:shd w:val="clear" w:color="auto" w:fill="auto"/>
          </w:tcPr>
          <w:p w14:paraId="506B185D" w14:textId="34D8AB32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Глебовское,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Аксенцево,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Артемуха,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Ноговицино,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Гумнищево,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Гусаково,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Долгуново,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Ермаково,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Ишманово,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Конищево,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Кувшинцево,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Кузнечиха,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Ноговицино,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Мартьянка,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Муравино,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Муханово,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Нестерово,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Нефедницино,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Обухово,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Подовинниково,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Поповское,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Прокшино,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Раменье,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Степанцево,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Тарантаево,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Чернышево,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Чурово,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Шелепино</w:t>
            </w:r>
          </w:p>
        </w:tc>
      </w:tr>
      <w:tr w:rsidR="00F30B27" w:rsidRPr="00FA05C1" w14:paraId="7879E884" w14:textId="77777777" w:rsidTr="006D5676">
        <w:tc>
          <w:tcPr>
            <w:tcW w:w="704" w:type="dxa"/>
            <w:shd w:val="clear" w:color="auto" w:fill="auto"/>
          </w:tcPr>
          <w:p w14:paraId="0C4134C1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14:paraId="3C91908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Карабихская ОШ ЯМР</w:t>
            </w:r>
          </w:p>
        </w:tc>
        <w:tc>
          <w:tcPr>
            <w:tcW w:w="6373" w:type="dxa"/>
            <w:shd w:val="clear" w:color="auto" w:fill="auto"/>
          </w:tcPr>
          <w:p w14:paraId="37635328" w14:textId="3587DF5C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Карабиха,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Бурмосово,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Высоко,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Зманово,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Спицино,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Речной,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Шепелево, р.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Красные Ткачи,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Дубки,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Щедрино</w:t>
            </w:r>
          </w:p>
        </w:tc>
      </w:tr>
      <w:tr w:rsidR="00F30B27" w:rsidRPr="00FA05C1" w14:paraId="1DB5B67A" w14:textId="77777777" w:rsidTr="006D5676">
        <w:tc>
          <w:tcPr>
            <w:tcW w:w="704" w:type="dxa"/>
            <w:shd w:val="clear" w:color="auto" w:fill="auto"/>
          </w:tcPr>
          <w:p w14:paraId="77D9F8A0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14:paraId="002408E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Медягинская ОШ ЯМР</w:t>
            </w:r>
          </w:p>
        </w:tc>
        <w:tc>
          <w:tcPr>
            <w:tcW w:w="6373" w:type="dxa"/>
            <w:shd w:val="clear" w:color="auto" w:fill="auto"/>
          </w:tcPr>
          <w:p w14:paraId="0175C290" w14:textId="7733900E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Бисерово,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Гавшинка,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Зинино,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Каменка,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Кустово,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Медягино,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Чакарово,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Юдово</w:t>
            </w:r>
          </w:p>
        </w:tc>
      </w:tr>
      <w:tr w:rsidR="00F30B27" w:rsidRPr="00FA05C1" w14:paraId="5F5BEEB7" w14:textId="77777777" w:rsidTr="006D5676">
        <w:tc>
          <w:tcPr>
            <w:tcW w:w="704" w:type="dxa"/>
            <w:shd w:val="clear" w:color="auto" w:fill="auto"/>
          </w:tcPr>
          <w:p w14:paraId="5F2635F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14:paraId="57F0C9A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№19 «Березка» ЯМР</w:t>
            </w:r>
          </w:p>
        </w:tc>
        <w:tc>
          <w:tcPr>
            <w:tcW w:w="6373" w:type="dxa"/>
            <w:shd w:val="clear" w:color="auto" w:fill="auto"/>
          </w:tcPr>
          <w:p w14:paraId="4B75CB3D" w14:textId="1509DDB1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Аристово,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Барское,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Барышкино,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Борисцево,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Вощино,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Ефремово,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Кочегино,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Курилово,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Матвеево,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Меленки,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Панфилки,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Писцово,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Плотинки,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с.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Солонец,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Юрково,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Белкино,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Комарово,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Кормилицино,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Ноготино,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Карабиха,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Дубки </w:t>
            </w:r>
          </w:p>
          <w:p w14:paraId="0102B164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14:paraId="22B31455" w14:textId="77777777" w:rsidTr="006D5676">
        <w:tc>
          <w:tcPr>
            <w:tcW w:w="704" w:type="dxa"/>
            <w:shd w:val="clear" w:color="auto" w:fill="auto"/>
          </w:tcPr>
          <w:p w14:paraId="64E1D4D2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14:paraId="46AE68A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Пестрецовская ОШ ЯМР</w:t>
            </w:r>
          </w:p>
        </w:tc>
        <w:tc>
          <w:tcPr>
            <w:tcW w:w="6373" w:type="dxa"/>
            <w:shd w:val="clear" w:color="auto" w:fill="auto"/>
          </w:tcPr>
          <w:p w14:paraId="2BF101B8" w14:textId="3952B6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Пестрецово,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Алешково,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Боброво,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Болково,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Бортниково,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Ботово,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Браташино,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Глухово,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Головинское,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Дымокурцы,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Ермолово,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Ильинское,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Кобыляево,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Кульнево,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Лобаниха,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Болково,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Маньково,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Мишуково,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Мостец,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Павлеиха,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Петелино,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Пограиха,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Поленское,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Скородумово, </w:t>
            </w:r>
            <w:r w:rsidR="00380802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Тереховское,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Федорино, д.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Ченцы, п.</w:t>
            </w:r>
            <w:r w:rsidR="00380802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Шебунино,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Якалово,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Якушево, 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Прусово,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Андреевское,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Большое Филимоново,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Гаврилово,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Калинтьевская,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Липовицы,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Ляпино,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Филимоново,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Полесье,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Семеново,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Сентьевская,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Григорьевское,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Терентьевская,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Шехнино, п.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Заволжье СНТ Новые сады,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Браташино, СНТ Восход, СНТ Зеленая роща, </w:t>
            </w:r>
          </w:p>
          <w:p w14:paraId="57DBB4C7" w14:textId="5DD6B76D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 xml:space="preserve">ДНП Синее озеро, ДНП Заозерье, ДНП Ларинка, СНТ Росток, СНТ Сосновый Бор, СНТ Соснячок,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с/т Золотая роща, с/т Росток, СНОТ Соснячок,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СНОТ Росток, СНТ Коровеж, СНТ Русь мебель,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СНТ Рябинушка – 2, СНТ Сосновый Бор,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СНТ Строитель – 2, СНТ Энергетик – 2, СНТ Связист, СНТ Березка - 1</w:t>
            </w:r>
          </w:p>
        </w:tc>
      </w:tr>
      <w:tr w:rsidR="00F30B27" w:rsidRPr="00FA05C1" w14:paraId="3871451F" w14:textId="77777777" w:rsidTr="006D5676">
        <w:tc>
          <w:tcPr>
            <w:tcW w:w="704" w:type="dxa"/>
            <w:shd w:val="clear" w:color="auto" w:fill="auto"/>
          </w:tcPr>
          <w:p w14:paraId="4B1FB2C8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268" w:type="dxa"/>
            <w:shd w:val="clear" w:color="auto" w:fill="auto"/>
          </w:tcPr>
          <w:p w14:paraId="1A1A7B73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Леснополянская НШ им. К.Д. Ушинского ЯМР</w:t>
            </w:r>
          </w:p>
        </w:tc>
        <w:tc>
          <w:tcPr>
            <w:tcW w:w="6373" w:type="dxa"/>
            <w:shd w:val="clear" w:color="auto" w:fill="auto"/>
          </w:tcPr>
          <w:p w14:paraId="04FEA7A0" w14:textId="65441375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р.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Лесная Поляна, д. Ракино, 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Толгоболь,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Кузнечиха, п. Красный Бор,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Липовицы, 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Мостец, п.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Красный Бор, 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Игнатово, 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Курдумово, с.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Устье, с.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Пазушино, п.</w:t>
            </w:r>
            <w:r w:rsidR="00EE745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Заволжье</w:t>
            </w:r>
          </w:p>
        </w:tc>
      </w:tr>
      <w:tr w:rsidR="00F30B27" w:rsidRPr="00FA05C1" w14:paraId="646BBE6E" w14:textId="77777777" w:rsidTr="006D5676">
        <w:tc>
          <w:tcPr>
            <w:tcW w:w="704" w:type="dxa"/>
            <w:shd w:val="clear" w:color="auto" w:fill="auto"/>
          </w:tcPr>
          <w:p w14:paraId="6C757F3D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14:paraId="729F4436" w14:textId="77777777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Ширинская ОШ ЯМР</w:t>
            </w:r>
          </w:p>
        </w:tc>
        <w:tc>
          <w:tcPr>
            <w:tcW w:w="6373" w:type="dxa"/>
            <w:shd w:val="clear" w:color="auto" w:fill="auto"/>
          </w:tcPr>
          <w:p w14:paraId="6308D1F6" w14:textId="10D214E9"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Ширинье,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Дряхлово,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Конищево,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Марьино,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Наумовское,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Никоновское,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Петрунино, 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Скворково,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Соловарово,</w:t>
            </w:r>
            <w:r w:rsidR="00EE7454">
              <w:rPr>
                <w:rFonts w:eastAsia="Calibri"/>
                <w:sz w:val="26"/>
                <w:szCs w:val="26"/>
              </w:rPr>
              <w:t xml:space="preserve">   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Суховерково,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Тимохино, д.</w:t>
            </w:r>
            <w:r w:rsidR="00EE745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Чуркино</w:t>
            </w:r>
          </w:p>
        </w:tc>
      </w:tr>
    </w:tbl>
    <w:p w14:paraId="144D2445" w14:textId="77777777" w:rsidR="00570D43" w:rsidRPr="005C188B" w:rsidRDefault="00570D43" w:rsidP="00570D43">
      <w:pPr>
        <w:pStyle w:val="a8"/>
        <w:ind w:left="0"/>
        <w:rPr>
          <w:sz w:val="24"/>
        </w:rPr>
      </w:pPr>
    </w:p>
    <w:sectPr w:rsidR="00570D43" w:rsidRPr="005C188B" w:rsidSect="002124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AC16" w14:textId="77777777" w:rsidR="00DD5B83" w:rsidRDefault="00DD5B83">
      <w:r>
        <w:separator/>
      </w:r>
    </w:p>
  </w:endnote>
  <w:endnote w:type="continuationSeparator" w:id="0">
    <w:p w14:paraId="0FFB827A" w14:textId="77777777" w:rsidR="00DD5B83" w:rsidRDefault="00DD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9C1C9" w14:textId="77777777" w:rsidR="00F75FF1" w:rsidRDefault="00F75F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DF3D" w14:textId="77777777" w:rsidR="00F75FF1" w:rsidRDefault="00F75F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9CE1" w14:textId="77777777" w:rsidR="00DD5B83" w:rsidRDefault="00DD5B83">
      <w:r>
        <w:separator/>
      </w:r>
    </w:p>
  </w:footnote>
  <w:footnote w:type="continuationSeparator" w:id="0">
    <w:p w14:paraId="3CF0A18C" w14:textId="77777777" w:rsidR="00DD5B83" w:rsidRDefault="00DD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F790" w14:textId="77777777" w:rsidR="00F75FF1" w:rsidRDefault="00F75FF1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9B0E08" w14:textId="77777777" w:rsidR="00F75FF1" w:rsidRDefault="00F75F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09764"/>
      <w:docPartObj>
        <w:docPartGallery w:val="Page Numbers (Top of Page)"/>
        <w:docPartUnique/>
      </w:docPartObj>
    </w:sdtPr>
    <w:sdtEndPr/>
    <w:sdtContent>
      <w:p w14:paraId="29EDA9A4" w14:textId="79823B3F" w:rsidR="00F75FF1" w:rsidRDefault="00F75F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4F">
          <w:rPr>
            <w:noProof/>
          </w:rPr>
          <w:t>2</w:t>
        </w:r>
        <w:r>
          <w:fldChar w:fldCharType="end"/>
        </w:r>
      </w:p>
    </w:sdtContent>
  </w:sdt>
  <w:p w14:paraId="7850541B" w14:textId="77777777" w:rsidR="00F75FF1" w:rsidRDefault="00F75F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9D1C" w14:textId="77777777" w:rsidR="00F75FF1" w:rsidRDefault="00F75FF1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314901"/>
      <w:docPartObj>
        <w:docPartGallery w:val="Page Numbers (Top of Page)"/>
        <w:docPartUnique/>
      </w:docPartObj>
    </w:sdtPr>
    <w:sdtEndPr/>
    <w:sdtContent>
      <w:p w14:paraId="6E0D8F71" w14:textId="7FBD4AFB" w:rsidR="00F75FF1" w:rsidRDefault="00F75F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4F">
          <w:rPr>
            <w:noProof/>
          </w:rPr>
          <w:t>2</w:t>
        </w:r>
        <w:r>
          <w:fldChar w:fldCharType="end"/>
        </w:r>
      </w:p>
    </w:sdtContent>
  </w:sdt>
  <w:p w14:paraId="2F942BAB" w14:textId="77777777" w:rsidR="00F75FF1" w:rsidRDefault="00F75FF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48F1" w14:textId="77777777" w:rsidR="00F75FF1" w:rsidRDefault="00F75F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1347A"/>
    <w:rsid w:val="00032A4D"/>
    <w:rsid w:val="000534C0"/>
    <w:rsid w:val="00062C35"/>
    <w:rsid w:val="00067DE9"/>
    <w:rsid w:val="0008124D"/>
    <w:rsid w:val="0008379F"/>
    <w:rsid w:val="000B0982"/>
    <w:rsid w:val="000E7602"/>
    <w:rsid w:val="00104CBD"/>
    <w:rsid w:val="0014290D"/>
    <w:rsid w:val="00144004"/>
    <w:rsid w:val="001B5A15"/>
    <w:rsid w:val="001B6767"/>
    <w:rsid w:val="0021249A"/>
    <w:rsid w:val="002209C4"/>
    <w:rsid w:val="002666E0"/>
    <w:rsid w:val="00283E4F"/>
    <w:rsid w:val="002911BF"/>
    <w:rsid w:val="002E02D2"/>
    <w:rsid w:val="00310E67"/>
    <w:rsid w:val="0031239A"/>
    <w:rsid w:val="00360F1C"/>
    <w:rsid w:val="00370742"/>
    <w:rsid w:val="003753C2"/>
    <w:rsid w:val="00380802"/>
    <w:rsid w:val="003B5C20"/>
    <w:rsid w:val="003E7EC8"/>
    <w:rsid w:val="004123B4"/>
    <w:rsid w:val="0043614F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921F8"/>
    <w:rsid w:val="005A1232"/>
    <w:rsid w:val="005C188B"/>
    <w:rsid w:val="005D0BF1"/>
    <w:rsid w:val="005E428C"/>
    <w:rsid w:val="005F5718"/>
    <w:rsid w:val="005F7398"/>
    <w:rsid w:val="0063632C"/>
    <w:rsid w:val="006519D1"/>
    <w:rsid w:val="00657221"/>
    <w:rsid w:val="00657C9C"/>
    <w:rsid w:val="00672960"/>
    <w:rsid w:val="006A3B55"/>
    <w:rsid w:val="006D5676"/>
    <w:rsid w:val="006D75DC"/>
    <w:rsid w:val="00823ED3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604E"/>
    <w:rsid w:val="00970E91"/>
    <w:rsid w:val="009765C2"/>
    <w:rsid w:val="009A04FD"/>
    <w:rsid w:val="009C4060"/>
    <w:rsid w:val="009C455C"/>
    <w:rsid w:val="009D1527"/>
    <w:rsid w:val="00A06B9E"/>
    <w:rsid w:val="00A2599C"/>
    <w:rsid w:val="00A8256B"/>
    <w:rsid w:val="00A84531"/>
    <w:rsid w:val="00AC3236"/>
    <w:rsid w:val="00AF6BFE"/>
    <w:rsid w:val="00B032F4"/>
    <w:rsid w:val="00B17B75"/>
    <w:rsid w:val="00B25934"/>
    <w:rsid w:val="00B51FA5"/>
    <w:rsid w:val="00B650ED"/>
    <w:rsid w:val="00B70ADC"/>
    <w:rsid w:val="00B971D5"/>
    <w:rsid w:val="00BC3FA8"/>
    <w:rsid w:val="00BD2CC3"/>
    <w:rsid w:val="00BE2CEE"/>
    <w:rsid w:val="00C2411F"/>
    <w:rsid w:val="00C52713"/>
    <w:rsid w:val="00C6342F"/>
    <w:rsid w:val="00CB07AD"/>
    <w:rsid w:val="00CB244C"/>
    <w:rsid w:val="00CE313A"/>
    <w:rsid w:val="00D25162"/>
    <w:rsid w:val="00D51BBC"/>
    <w:rsid w:val="00D66449"/>
    <w:rsid w:val="00D76136"/>
    <w:rsid w:val="00D77F73"/>
    <w:rsid w:val="00D8417F"/>
    <w:rsid w:val="00DB4240"/>
    <w:rsid w:val="00DD5B83"/>
    <w:rsid w:val="00DF0396"/>
    <w:rsid w:val="00DF41AD"/>
    <w:rsid w:val="00E20BF4"/>
    <w:rsid w:val="00E26E12"/>
    <w:rsid w:val="00E37B40"/>
    <w:rsid w:val="00E71BEC"/>
    <w:rsid w:val="00EA529A"/>
    <w:rsid w:val="00EB72BE"/>
    <w:rsid w:val="00ED6118"/>
    <w:rsid w:val="00ED703F"/>
    <w:rsid w:val="00EE7454"/>
    <w:rsid w:val="00F01D30"/>
    <w:rsid w:val="00F30B27"/>
    <w:rsid w:val="00F32CF5"/>
    <w:rsid w:val="00F36D8F"/>
    <w:rsid w:val="00F75FF1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B7902"/>
  <w15:docId w15:val="{12E7E713-CBCD-42D4-BA55-04423A5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Елена Кондратенко</cp:lastModifiedBy>
  <cp:revision>5</cp:revision>
  <cp:lastPrinted>2021-03-30T05:52:00Z</cp:lastPrinted>
  <dcterms:created xsi:type="dcterms:W3CDTF">2021-03-30T06:48:00Z</dcterms:created>
  <dcterms:modified xsi:type="dcterms:W3CDTF">2022-11-02T05:49:00Z</dcterms:modified>
</cp:coreProperties>
</file>