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-254635</wp:posOffset>
            </wp:positionV>
            <wp:extent cx="551815" cy="7099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A2599C" w:rsidRDefault="000C5147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24.03.2022</w:t>
      </w:r>
      <w:r w:rsidR="00A2599C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E78E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№ 556</w:t>
      </w: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E20BF4" w:rsidRPr="00E20BF4" w:rsidRDefault="00E20BF4" w:rsidP="00AF6BFE">
      <w:pPr>
        <w:tabs>
          <w:tab w:val="left" w:pos="4395"/>
          <w:tab w:val="left" w:pos="4536"/>
          <w:tab w:val="decimal" w:pos="4678"/>
        </w:tabs>
        <w:ind w:right="4932"/>
        <w:jc w:val="both"/>
        <w:rPr>
          <w:b/>
          <w:sz w:val="28"/>
          <w:szCs w:val="28"/>
        </w:rPr>
      </w:pPr>
      <w:r w:rsidRPr="00E20BF4">
        <w:rPr>
          <w:b/>
          <w:sz w:val="28"/>
          <w:szCs w:val="28"/>
        </w:rPr>
        <w:t xml:space="preserve">О закреплении </w:t>
      </w:r>
      <w:r w:rsidR="006D5676">
        <w:rPr>
          <w:b/>
          <w:sz w:val="28"/>
          <w:szCs w:val="28"/>
        </w:rPr>
        <w:t xml:space="preserve">муниципальных </w:t>
      </w:r>
      <w:r w:rsidRPr="00E20BF4">
        <w:rPr>
          <w:b/>
          <w:sz w:val="28"/>
          <w:szCs w:val="28"/>
        </w:rPr>
        <w:t>образовательных организаций</w:t>
      </w:r>
      <w:r w:rsidR="006D5676">
        <w:rPr>
          <w:b/>
          <w:sz w:val="28"/>
          <w:szCs w:val="28"/>
        </w:rPr>
        <w:t xml:space="preserve"> ЯМР</w:t>
      </w:r>
      <w:r w:rsidRPr="00E20BF4">
        <w:rPr>
          <w:b/>
          <w:sz w:val="28"/>
          <w:szCs w:val="28"/>
        </w:rPr>
        <w:t xml:space="preserve">, реализующих основную образовательную программу дошкольного образования, </w:t>
      </w:r>
      <w:r w:rsidR="00AF6BFE">
        <w:rPr>
          <w:b/>
          <w:sz w:val="28"/>
          <w:szCs w:val="28"/>
        </w:rPr>
        <w:t xml:space="preserve">                       </w:t>
      </w:r>
      <w:r w:rsidRPr="00E20BF4">
        <w:rPr>
          <w:b/>
          <w:sz w:val="28"/>
          <w:szCs w:val="28"/>
        </w:rPr>
        <w:t>за конкретными территориями Ярославского муниципального</w:t>
      </w:r>
    </w:p>
    <w:p w:rsidR="00E20BF4" w:rsidRPr="00E20BF4" w:rsidRDefault="002E78E7" w:rsidP="00AF6BFE">
      <w:pPr>
        <w:tabs>
          <w:tab w:val="left" w:pos="4395"/>
          <w:tab w:val="left" w:pos="4536"/>
          <w:tab w:val="decimal" w:pos="4678"/>
        </w:tabs>
        <w:ind w:right="49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202</w:t>
      </w:r>
      <w:r w:rsidRPr="002E78E7">
        <w:rPr>
          <w:b/>
          <w:sz w:val="28"/>
          <w:szCs w:val="28"/>
        </w:rPr>
        <w:t>2</w:t>
      </w:r>
      <w:r w:rsidR="00E20BF4" w:rsidRPr="00E20BF4">
        <w:rPr>
          <w:b/>
          <w:sz w:val="28"/>
          <w:szCs w:val="28"/>
        </w:rPr>
        <w:t xml:space="preserve"> год</w:t>
      </w:r>
    </w:p>
    <w:p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:rsidR="00E20BF4" w:rsidRDefault="00E20BF4" w:rsidP="00EB72BE">
      <w:pPr>
        <w:ind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 xml:space="preserve">В соответствии с пунктом 3 статьи 67 Федерального закона </w:t>
      </w:r>
      <w:r w:rsidR="00BD2CC3">
        <w:rPr>
          <w:sz w:val="28"/>
          <w:szCs w:val="28"/>
        </w:rPr>
        <w:t xml:space="preserve">                           </w:t>
      </w:r>
      <w:r w:rsidRPr="00E20BF4">
        <w:rPr>
          <w:sz w:val="28"/>
          <w:szCs w:val="28"/>
        </w:rPr>
        <w:t xml:space="preserve">от 29 декабря 2012 года № 273-ФЗ </w:t>
      </w:r>
      <w:r w:rsidR="006D5676">
        <w:rPr>
          <w:sz w:val="28"/>
          <w:szCs w:val="28"/>
        </w:rPr>
        <w:t xml:space="preserve">«Об образовании </w:t>
      </w:r>
      <w:r w:rsidRPr="00E20BF4">
        <w:rPr>
          <w:sz w:val="28"/>
          <w:szCs w:val="28"/>
        </w:rPr>
        <w:t xml:space="preserve">в Российской Федерации», приказом </w:t>
      </w:r>
      <w:r w:rsidR="00D8417F" w:rsidRPr="00D8417F">
        <w:rPr>
          <w:sz w:val="28"/>
          <w:szCs w:val="28"/>
        </w:rPr>
        <w:t>Мин</w:t>
      </w:r>
      <w:r w:rsidR="00D8417F">
        <w:rPr>
          <w:sz w:val="28"/>
          <w:szCs w:val="28"/>
        </w:rPr>
        <w:t xml:space="preserve">истерства </w:t>
      </w:r>
      <w:r w:rsidR="000C6370">
        <w:rPr>
          <w:sz w:val="28"/>
          <w:szCs w:val="28"/>
        </w:rPr>
        <w:t xml:space="preserve">просвещения России от 15 мая </w:t>
      </w:r>
      <w:r w:rsidR="00D8417F" w:rsidRPr="00D8417F">
        <w:rPr>
          <w:sz w:val="28"/>
          <w:szCs w:val="28"/>
        </w:rPr>
        <w:t>2020</w:t>
      </w:r>
      <w:r w:rsidR="000C6370">
        <w:rPr>
          <w:sz w:val="28"/>
          <w:szCs w:val="28"/>
        </w:rPr>
        <w:t xml:space="preserve"> г.</w:t>
      </w:r>
      <w:r w:rsidR="002E78E7" w:rsidRPr="002E78E7">
        <w:rPr>
          <w:sz w:val="28"/>
          <w:szCs w:val="28"/>
        </w:rPr>
        <w:t xml:space="preserve"> </w:t>
      </w:r>
      <w:r w:rsidR="00D8417F" w:rsidRPr="00D8417F">
        <w:rPr>
          <w:sz w:val="28"/>
          <w:szCs w:val="28"/>
        </w:rPr>
        <w:t xml:space="preserve"> </w:t>
      </w:r>
      <w:r w:rsidR="00BD2CC3">
        <w:rPr>
          <w:sz w:val="28"/>
          <w:szCs w:val="28"/>
        </w:rPr>
        <w:t xml:space="preserve">                   </w:t>
      </w:r>
      <w:r w:rsidR="00D8417F" w:rsidRPr="00D8417F">
        <w:rPr>
          <w:sz w:val="28"/>
          <w:szCs w:val="28"/>
        </w:rPr>
        <w:t xml:space="preserve"> 236 </w:t>
      </w:r>
      <w:r w:rsidR="0031239A">
        <w:rPr>
          <w:sz w:val="28"/>
          <w:szCs w:val="28"/>
        </w:rPr>
        <w:t>«</w:t>
      </w:r>
      <w:r w:rsidR="00D8417F" w:rsidRPr="00D8417F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31239A">
        <w:rPr>
          <w:sz w:val="28"/>
          <w:szCs w:val="28"/>
        </w:rPr>
        <w:t>»</w:t>
      </w:r>
      <w:r w:rsidRPr="00E20BF4">
        <w:rPr>
          <w:sz w:val="28"/>
          <w:szCs w:val="28"/>
        </w:rPr>
        <w:t>,</w:t>
      </w:r>
      <w:r w:rsidR="002E78E7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>приказом Министерства образования и науки от 28 декабря 2015</w:t>
      </w:r>
      <w:r w:rsidR="00E82963">
        <w:rPr>
          <w:sz w:val="28"/>
          <w:szCs w:val="28"/>
        </w:rPr>
        <w:t xml:space="preserve"> г.</w:t>
      </w:r>
      <w:r w:rsidRPr="00E20BF4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>№ 1527 «Об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443C1F" w:rsidRPr="00443C1F">
        <w:t xml:space="preserve"> </w:t>
      </w:r>
      <w:r w:rsidR="00443C1F" w:rsidRPr="00443C1F">
        <w:rPr>
          <w:sz w:val="28"/>
          <w:szCs w:val="28"/>
        </w:rPr>
        <w:t xml:space="preserve">и в целях обеспечения территориальной доступности </w:t>
      </w:r>
      <w:r w:rsidR="00443C1F">
        <w:rPr>
          <w:sz w:val="28"/>
          <w:szCs w:val="28"/>
        </w:rPr>
        <w:t>дошкольных</w:t>
      </w:r>
      <w:r w:rsidR="00443C1F" w:rsidRPr="00443C1F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>организаций</w:t>
      </w:r>
      <w:r w:rsidR="00443C1F" w:rsidRPr="00443C1F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 xml:space="preserve">               </w:t>
      </w:r>
      <w:r w:rsidR="00443C1F" w:rsidRPr="00443C1F">
        <w:rPr>
          <w:sz w:val="28"/>
          <w:szCs w:val="28"/>
        </w:rPr>
        <w:t xml:space="preserve">и реализации права граждан на </w:t>
      </w:r>
      <w:r w:rsidR="00443C1F">
        <w:rPr>
          <w:sz w:val="28"/>
          <w:szCs w:val="28"/>
        </w:rPr>
        <w:t xml:space="preserve">получение </w:t>
      </w:r>
      <w:r w:rsidR="00443C1F" w:rsidRPr="00443C1F">
        <w:rPr>
          <w:sz w:val="28"/>
          <w:szCs w:val="28"/>
        </w:rPr>
        <w:t>образова</w:t>
      </w:r>
      <w:r w:rsidR="00443C1F">
        <w:rPr>
          <w:sz w:val="28"/>
          <w:szCs w:val="28"/>
        </w:rPr>
        <w:t xml:space="preserve">ния, </w:t>
      </w:r>
      <w:r w:rsidRPr="00E20BF4">
        <w:rPr>
          <w:sz w:val="28"/>
          <w:szCs w:val="28"/>
        </w:rPr>
        <w:t>Администрация района</w:t>
      </w:r>
      <w:r w:rsidRPr="00E20BF4">
        <w:rPr>
          <w:b/>
          <w:sz w:val="28"/>
          <w:szCs w:val="28"/>
        </w:rPr>
        <w:t xml:space="preserve"> п о с т а н о в л я е т</w:t>
      </w:r>
      <w:r w:rsidRPr="00E20BF4">
        <w:rPr>
          <w:sz w:val="28"/>
          <w:szCs w:val="28"/>
        </w:rPr>
        <w:t>:</w:t>
      </w:r>
    </w:p>
    <w:p w:rsidR="00E20BF4" w:rsidRPr="00E20BF4" w:rsidRDefault="00E20BF4" w:rsidP="00EB72BE">
      <w:pPr>
        <w:numPr>
          <w:ilvl w:val="0"/>
          <w:numId w:val="17"/>
        </w:numPr>
        <w:ind w:left="0" w:right="-1"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>Закрепить</w:t>
      </w:r>
      <w:r w:rsidR="006D5676">
        <w:rPr>
          <w:sz w:val="28"/>
          <w:szCs w:val="28"/>
        </w:rPr>
        <w:t xml:space="preserve"> муниципальные </w:t>
      </w:r>
      <w:r w:rsidRPr="00E20BF4">
        <w:rPr>
          <w:sz w:val="28"/>
          <w:szCs w:val="28"/>
        </w:rPr>
        <w:t>образовательные организации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Pr="00E20BF4">
        <w:rPr>
          <w:sz w:val="28"/>
          <w:szCs w:val="28"/>
        </w:rPr>
        <w:t>, реализующие основную образовательную программу дошкольного образования, за конкретными территориями Ярославско</w:t>
      </w:r>
      <w:r w:rsidR="006426AD">
        <w:rPr>
          <w:sz w:val="28"/>
          <w:szCs w:val="28"/>
        </w:rPr>
        <w:t>го муниципального района на 2022</w:t>
      </w:r>
      <w:r w:rsidRPr="00E20BF4">
        <w:rPr>
          <w:sz w:val="28"/>
          <w:szCs w:val="28"/>
        </w:rPr>
        <w:t xml:space="preserve"> год согласно приложению.</w:t>
      </w:r>
    </w:p>
    <w:p w:rsidR="000C5147" w:rsidRDefault="00E20BF4" w:rsidP="00EB72BE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 xml:space="preserve">Руководителям </w:t>
      </w:r>
      <w:r w:rsidR="006D5676">
        <w:rPr>
          <w:sz w:val="28"/>
          <w:szCs w:val="28"/>
        </w:rPr>
        <w:t xml:space="preserve">муниципальных </w:t>
      </w:r>
      <w:r w:rsidRPr="00E20BF4">
        <w:rPr>
          <w:sz w:val="28"/>
          <w:szCs w:val="28"/>
        </w:rPr>
        <w:t>образовательных организаций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Pr="00E20BF4">
        <w:rPr>
          <w:sz w:val="28"/>
          <w:szCs w:val="28"/>
        </w:rPr>
        <w:t xml:space="preserve">, реализующих основную образовательную программу дошкольного образования обеспечить                     </w:t>
      </w:r>
    </w:p>
    <w:p w:rsidR="00E20BF4" w:rsidRPr="00E20BF4" w:rsidRDefault="00E20BF4" w:rsidP="000C5147">
      <w:pPr>
        <w:jc w:val="both"/>
        <w:rPr>
          <w:sz w:val="28"/>
          <w:szCs w:val="28"/>
        </w:rPr>
      </w:pPr>
      <w:r w:rsidRPr="00E20BF4">
        <w:rPr>
          <w:sz w:val="28"/>
          <w:szCs w:val="28"/>
        </w:rPr>
        <w:lastRenderedPageBreak/>
        <w:t>в 202</w:t>
      </w:r>
      <w:r w:rsidR="006426AD">
        <w:rPr>
          <w:sz w:val="28"/>
          <w:szCs w:val="28"/>
        </w:rPr>
        <w:t>2</w:t>
      </w:r>
      <w:r w:rsidRPr="00E20BF4">
        <w:rPr>
          <w:sz w:val="28"/>
          <w:szCs w:val="28"/>
        </w:rPr>
        <w:t xml:space="preserve"> году прием граждан, имеющих право на получение дошкольного образования и проживающих на территории, за которой закреплена образовательная организац</w:t>
      </w:r>
      <w:r w:rsidR="006D5676">
        <w:rPr>
          <w:sz w:val="28"/>
          <w:szCs w:val="28"/>
        </w:rPr>
        <w:t>ия</w:t>
      </w:r>
      <w:r w:rsidRPr="00E20BF4">
        <w:rPr>
          <w:sz w:val="28"/>
          <w:szCs w:val="28"/>
        </w:rPr>
        <w:t>.</w:t>
      </w:r>
    </w:p>
    <w:p w:rsidR="006D5676" w:rsidRDefault="00110B55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E20BF4" w:rsidRPr="00E20BF4">
        <w:rPr>
          <w:sz w:val="28"/>
          <w:szCs w:val="28"/>
        </w:rPr>
        <w:t>ризнать утратившим</w:t>
      </w:r>
      <w:r w:rsidR="006426AD">
        <w:rPr>
          <w:sz w:val="28"/>
          <w:szCs w:val="28"/>
        </w:rPr>
        <w:t xml:space="preserve"> силу постановление</w:t>
      </w:r>
      <w:r w:rsidR="00E20BF4" w:rsidRPr="00E20BF4">
        <w:rPr>
          <w:sz w:val="28"/>
          <w:szCs w:val="28"/>
        </w:rPr>
        <w:t xml:space="preserve"> Администрации Ярославского муниципального района</w:t>
      </w:r>
      <w:r w:rsidR="006426AD">
        <w:rPr>
          <w:sz w:val="28"/>
          <w:szCs w:val="28"/>
        </w:rPr>
        <w:t xml:space="preserve"> от 30.03.2021 № 737 </w:t>
      </w:r>
      <w:r w:rsidR="00E20BF4" w:rsidRPr="00E20BF4">
        <w:rPr>
          <w:sz w:val="28"/>
          <w:szCs w:val="28"/>
        </w:rPr>
        <w:t>«О закреплении образовательных организаций, реализующих основную образовательную программу дошкольного образования за конкретными территориями Ярославского мун</w:t>
      </w:r>
      <w:r w:rsidR="006D5676">
        <w:rPr>
          <w:sz w:val="28"/>
          <w:szCs w:val="28"/>
        </w:rPr>
        <w:t>иципального района на 202</w:t>
      </w:r>
      <w:r w:rsidR="006426AD">
        <w:rPr>
          <w:sz w:val="28"/>
          <w:szCs w:val="28"/>
        </w:rPr>
        <w:t>1 год».</w:t>
      </w:r>
    </w:p>
    <w:p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BF4" w:rsidRPr="00E20BF4">
        <w:rPr>
          <w:sz w:val="28"/>
          <w:szCs w:val="28"/>
        </w:rPr>
        <w:t>. Контроль за исполнением постановления возложить на заместителя Главы Администрации ЯМР по социальной политике</w:t>
      </w:r>
      <w:bookmarkStart w:id="0" w:name="_GoBack"/>
      <w:bookmarkEnd w:id="0"/>
      <w:r w:rsidR="00E20BF4" w:rsidRPr="00E20BF4">
        <w:rPr>
          <w:sz w:val="28"/>
          <w:szCs w:val="28"/>
        </w:rPr>
        <w:t>.</w:t>
      </w:r>
    </w:p>
    <w:p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BF4" w:rsidRPr="00E20BF4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E20BF4" w:rsidRPr="00E20BF4">
        <w:rPr>
          <w:sz w:val="28"/>
          <w:szCs w:val="28"/>
        </w:rPr>
        <w:t>Н.В. Золотников</w:t>
      </w:r>
    </w:p>
    <w:p w:rsidR="00F30B27" w:rsidRDefault="00F30B27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EB72BE">
      <w:pPr>
        <w:ind w:firstLine="708"/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D8417F" w:rsidRDefault="00D8417F" w:rsidP="00F30B27">
      <w:pPr>
        <w:rPr>
          <w:b/>
          <w:sz w:val="28"/>
          <w:szCs w:val="28"/>
        </w:rPr>
      </w:pPr>
    </w:p>
    <w:p w:rsidR="00D8417F" w:rsidRDefault="00D8417F" w:rsidP="00F30B27">
      <w:pPr>
        <w:rPr>
          <w:b/>
          <w:sz w:val="28"/>
          <w:szCs w:val="28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21249A">
          <w:headerReference w:type="even" r:id="rId8"/>
          <w:headerReference w:type="default" r:id="rId9"/>
          <w:headerReference w:type="first" r:id="rId10"/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D8417F" w:rsidRDefault="00D8417F" w:rsidP="00062C35">
      <w:pPr>
        <w:ind w:right="-30"/>
        <w:rPr>
          <w:color w:val="000000"/>
          <w:sz w:val="26"/>
          <w:szCs w:val="26"/>
        </w:rPr>
      </w:pPr>
    </w:p>
    <w:p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ПРИЛОЖЕНИЕ</w:t>
      </w:r>
    </w:p>
    <w:p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к постановлению  </w:t>
      </w:r>
    </w:p>
    <w:p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Администрации ЯМР</w:t>
      </w:r>
    </w:p>
    <w:p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от </w:t>
      </w:r>
      <w:r w:rsidR="001053B3">
        <w:rPr>
          <w:color w:val="000000"/>
          <w:sz w:val="26"/>
          <w:szCs w:val="26"/>
        </w:rPr>
        <w:t>24.03.2022</w:t>
      </w:r>
      <w:r w:rsidR="00110B55">
        <w:rPr>
          <w:color w:val="000000"/>
          <w:sz w:val="26"/>
          <w:szCs w:val="26"/>
        </w:rPr>
        <w:t xml:space="preserve">  </w:t>
      </w:r>
      <w:r w:rsidRPr="00FA05C1">
        <w:rPr>
          <w:color w:val="000000"/>
          <w:sz w:val="26"/>
          <w:szCs w:val="26"/>
        </w:rPr>
        <w:t>№</w:t>
      </w:r>
      <w:r w:rsidR="005921F8">
        <w:rPr>
          <w:color w:val="000000"/>
          <w:sz w:val="26"/>
          <w:szCs w:val="26"/>
        </w:rPr>
        <w:t xml:space="preserve"> </w:t>
      </w:r>
      <w:r w:rsidR="001053B3">
        <w:rPr>
          <w:color w:val="000000"/>
          <w:sz w:val="26"/>
          <w:szCs w:val="26"/>
        </w:rPr>
        <w:t>556</w:t>
      </w:r>
      <w:r w:rsidRPr="00FA05C1">
        <w:rPr>
          <w:color w:val="000000"/>
          <w:sz w:val="26"/>
          <w:szCs w:val="26"/>
        </w:rPr>
        <w:t xml:space="preserve"> </w:t>
      </w:r>
    </w:p>
    <w:p w:rsidR="00F30B27" w:rsidRPr="00FA05C1" w:rsidRDefault="00F30B27" w:rsidP="00F30B27">
      <w:pPr>
        <w:jc w:val="center"/>
        <w:rPr>
          <w:b/>
          <w:bCs/>
          <w:sz w:val="26"/>
          <w:szCs w:val="26"/>
        </w:rPr>
      </w:pPr>
    </w:p>
    <w:p w:rsidR="001053B3" w:rsidRDefault="00F30B27" w:rsidP="00F30B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B6767">
        <w:rPr>
          <w:b/>
          <w:color w:val="000000"/>
          <w:sz w:val="26"/>
          <w:szCs w:val="26"/>
        </w:rPr>
        <w:t xml:space="preserve">Закрепление </w:t>
      </w:r>
    </w:p>
    <w:p w:rsidR="005921F8" w:rsidRDefault="00CE313A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color w:val="000000"/>
          <w:sz w:val="26"/>
          <w:szCs w:val="26"/>
        </w:rPr>
        <w:t xml:space="preserve">муниципальных </w:t>
      </w:r>
      <w:r w:rsidR="00F30B27" w:rsidRPr="001B6767">
        <w:rPr>
          <w:b/>
          <w:sz w:val="26"/>
          <w:szCs w:val="26"/>
        </w:rPr>
        <w:t>образовательных организаций</w:t>
      </w:r>
      <w:r w:rsidRPr="001B6767">
        <w:rPr>
          <w:b/>
          <w:sz w:val="26"/>
          <w:szCs w:val="26"/>
        </w:rPr>
        <w:t xml:space="preserve"> </w:t>
      </w:r>
      <w:r w:rsidR="00BD2CC3" w:rsidRPr="001B6767">
        <w:rPr>
          <w:b/>
          <w:sz w:val="26"/>
          <w:szCs w:val="26"/>
        </w:rPr>
        <w:t xml:space="preserve"> </w:t>
      </w:r>
    </w:p>
    <w:p w:rsidR="005921F8" w:rsidRDefault="00BD2CC3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 </w:t>
      </w:r>
      <w:r w:rsidR="00CE313A" w:rsidRPr="001B6767">
        <w:rPr>
          <w:b/>
          <w:sz w:val="26"/>
          <w:szCs w:val="26"/>
        </w:rPr>
        <w:t>Ярославского муниципального района</w:t>
      </w:r>
      <w:r w:rsidR="00F30B27" w:rsidRPr="001B6767">
        <w:rPr>
          <w:b/>
          <w:sz w:val="26"/>
          <w:szCs w:val="26"/>
        </w:rPr>
        <w:t xml:space="preserve">,  </w:t>
      </w:r>
    </w:p>
    <w:p w:rsidR="005921F8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реализующих основную образовательную программу </w:t>
      </w:r>
    </w:p>
    <w:p w:rsidR="00F30B27" w:rsidRPr="001B6767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дошкольного образования, за конкретными территориями </w:t>
      </w:r>
    </w:p>
    <w:p w:rsidR="005921F8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Ярославского муниципального района </w:t>
      </w:r>
    </w:p>
    <w:p w:rsidR="00F30B27" w:rsidRPr="001B6767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>на 202</w:t>
      </w:r>
      <w:r w:rsidR="00110B55">
        <w:rPr>
          <w:b/>
          <w:sz w:val="26"/>
          <w:szCs w:val="26"/>
        </w:rPr>
        <w:t>2</w:t>
      </w:r>
      <w:r w:rsidRPr="001B6767">
        <w:rPr>
          <w:b/>
          <w:sz w:val="26"/>
          <w:szCs w:val="26"/>
        </w:rPr>
        <w:t xml:space="preserve"> год</w:t>
      </w:r>
    </w:p>
    <w:p w:rsidR="00F30B27" w:rsidRPr="00FA05C1" w:rsidRDefault="00F30B27" w:rsidP="00F30B27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31"/>
        <w:gridCol w:w="6608"/>
      </w:tblGrid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1053B3" w:rsidRDefault="00F30B27" w:rsidP="00592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53B3">
              <w:rPr>
                <w:rFonts w:eastAsia="Calibri"/>
                <w:sz w:val="22"/>
                <w:szCs w:val="22"/>
              </w:rPr>
              <w:t>№ п/п</w:t>
            </w:r>
          </w:p>
          <w:p w:rsidR="00F30B27" w:rsidRPr="001053B3" w:rsidRDefault="00F30B27" w:rsidP="005921F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:rsidR="00F30B27" w:rsidRPr="001053B3" w:rsidRDefault="00F30B27" w:rsidP="00592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53B3">
              <w:rPr>
                <w:rFonts w:eastAsia="Calibri"/>
                <w:sz w:val="22"/>
                <w:szCs w:val="22"/>
              </w:rPr>
              <w:t>Образовательная</w:t>
            </w:r>
          </w:p>
          <w:p w:rsidR="00F30B27" w:rsidRPr="001053B3" w:rsidRDefault="00F30B27" w:rsidP="00592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53B3">
              <w:rPr>
                <w:rFonts w:eastAsia="Calibri"/>
                <w:sz w:val="22"/>
                <w:szCs w:val="22"/>
              </w:rPr>
              <w:t>организация</w:t>
            </w:r>
          </w:p>
        </w:tc>
        <w:tc>
          <w:tcPr>
            <w:tcW w:w="6608" w:type="dxa"/>
            <w:shd w:val="clear" w:color="auto" w:fill="auto"/>
          </w:tcPr>
          <w:p w:rsidR="00BD2CC3" w:rsidRPr="001053B3" w:rsidRDefault="00F30B27" w:rsidP="00592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53B3">
              <w:rPr>
                <w:rFonts w:eastAsia="Calibri"/>
                <w:sz w:val="22"/>
                <w:szCs w:val="22"/>
              </w:rPr>
              <w:t>Наименование населенного пункта</w:t>
            </w:r>
          </w:p>
          <w:p w:rsidR="00F30B27" w:rsidRPr="001053B3" w:rsidRDefault="00F30B27" w:rsidP="00592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53B3">
              <w:rPr>
                <w:rFonts w:eastAsia="Calibri"/>
                <w:sz w:val="22"/>
                <w:szCs w:val="22"/>
              </w:rPr>
              <w:t>Ярославского муниципального района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1053B3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Григорьевская</w:t>
            </w:r>
            <w:r w:rsidR="001053B3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608" w:type="dxa"/>
            <w:shd w:val="clear" w:color="auto" w:fill="auto"/>
          </w:tcPr>
          <w:p w:rsidR="008E5E4B" w:rsidRDefault="00F30B27" w:rsidP="00EB72B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Аристово,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Богословка, </w:t>
            </w:r>
          </w:p>
          <w:p w:rsidR="00350D52" w:rsidRDefault="00F30B27" w:rsidP="00350D5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Боярское,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Головинское,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Думино, </w:t>
            </w:r>
            <w:r w:rsidR="00110B55">
              <w:rPr>
                <w:rFonts w:eastAsia="Calibri"/>
                <w:sz w:val="26"/>
                <w:szCs w:val="26"/>
              </w:rPr>
              <w:t xml:space="preserve">д. Игнатово.  </w:t>
            </w:r>
            <w:r w:rsidR="00E82963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Русаново,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Колокуново,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Коченятино, </w:t>
            </w:r>
            <w:r w:rsidR="00110B5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F30B27" w:rsidRPr="00FA05C1" w:rsidRDefault="00F30B27" w:rsidP="002969E9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110B55">
              <w:rPr>
                <w:rFonts w:eastAsia="Calibri"/>
                <w:sz w:val="26"/>
                <w:szCs w:val="26"/>
              </w:rPr>
              <w:t>Коченятино,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Маньково,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Матренино</w:t>
            </w:r>
            <w:r w:rsidR="002969E9">
              <w:rPr>
                <w:rFonts w:eastAsia="Calibri"/>
                <w:sz w:val="26"/>
                <w:szCs w:val="26"/>
              </w:rPr>
              <w:t>,</w:t>
            </w:r>
            <w:r w:rsidR="002969E9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2969E9" w:rsidRPr="00FA05C1">
              <w:rPr>
                <w:rFonts w:eastAsia="Calibri"/>
                <w:sz w:val="26"/>
                <w:szCs w:val="26"/>
              </w:rPr>
              <w:t>Поречье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50D52">
              <w:rPr>
                <w:rFonts w:eastAsia="Calibri"/>
                <w:sz w:val="26"/>
                <w:szCs w:val="26"/>
              </w:rPr>
              <w:t xml:space="preserve"> </w:t>
            </w:r>
            <w:r w:rsidR="00E82963">
              <w:rPr>
                <w:rFonts w:eastAsia="Calibri"/>
                <w:sz w:val="26"/>
                <w:szCs w:val="26"/>
              </w:rPr>
              <w:t xml:space="preserve">   </w:t>
            </w:r>
            <w:r w:rsidR="00350D52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Медведево,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Подосениха,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Семеновское, 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Скоморохово,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Юрьево,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</w:t>
            </w:r>
            <w:r w:rsidR="00E82963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Коробово, </w:t>
            </w:r>
            <w:r w:rsidR="00067DE9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 xml:space="preserve">СНОТ «Красный Бор», СНОТ «Бор», </w:t>
            </w:r>
            <w:r w:rsidR="00EB72BE" w:rsidRPr="00FA05C1">
              <w:rPr>
                <w:rFonts w:eastAsia="Calibri"/>
                <w:sz w:val="26"/>
                <w:szCs w:val="26"/>
              </w:rPr>
              <w:t xml:space="preserve">СНТ «Орион», </w:t>
            </w:r>
            <w:r w:rsidRPr="00FA05C1">
              <w:rPr>
                <w:rFonts w:eastAsia="Calibri"/>
                <w:sz w:val="26"/>
                <w:szCs w:val="26"/>
              </w:rPr>
              <w:t>ДМП «Заволжская Ривьера», д. Бор,</w:t>
            </w:r>
            <w:r w:rsidR="00E82963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Заволжье, 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Пестрецово,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2E67">
              <w:rPr>
                <w:sz w:val="26"/>
                <w:szCs w:val="26"/>
              </w:rPr>
              <w:t xml:space="preserve"> </w:t>
            </w:r>
            <w:r w:rsidR="00110B55">
              <w:rPr>
                <w:sz w:val="26"/>
                <w:szCs w:val="26"/>
              </w:rPr>
              <w:t>ТСН «Жуково», тер «Живой источник»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 «Солнышко»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E82963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Черелисино,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Темерево,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Гончар</w:t>
            </w:r>
            <w:r w:rsidR="00BD2CC3">
              <w:rPr>
                <w:rFonts w:eastAsia="Calibri"/>
                <w:sz w:val="26"/>
                <w:szCs w:val="26"/>
              </w:rPr>
              <w:t>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D2CC3">
              <w:rPr>
                <w:rFonts w:eastAsia="Calibri"/>
                <w:sz w:val="26"/>
                <w:szCs w:val="26"/>
              </w:rPr>
              <w:t>Зиновское,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D2CC3">
              <w:rPr>
                <w:rFonts w:eastAsia="Calibri"/>
                <w:sz w:val="26"/>
                <w:szCs w:val="26"/>
              </w:rPr>
              <w:t>Карабиха,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E82963" w:rsidRPr="00FA05C1">
              <w:rPr>
                <w:rFonts w:eastAsia="Calibri"/>
                <w:sz w:val="26"/>
                <w:szCs w:val="26"/>
              </w:rPr>
              <w:t>п.</w:t>
            </w:r>
            <w:r w:rsidR="00E82963">
              <w:rPr>
                <w:rFonts w:eastAsia="Calibri"/>
                <w:sz w:val="26"/>
                <w:szCs w:val="26"/>
              </w:rPr>
              <w:t xml:space="preserve"> </w:t>
            </w:r>
            <w:r w:rsidR="00E82963" w:rsidRPr="00FA05C1">
              <w:rPr>
                <w:rFonts w:eastAsia="Calibri"/>
                <w:sz w:val="26"/>
                <w:szCs w:val="26"/>
              </w:rPr>
              <w:t>Щедрино</w:t>
            </w:r>
            <w:r w:rsidR="00E82963">
              <w:rPr>
                <w:rFonts w:eastAsia="Calibri"/>
                <w:sz w:val="26"/>
                <w:szCs w:val="26"/>
              </w:rPr>
              <w:t xml:space="preserve">,    </w:t>
            </w:r>
            <w:r w:rsidR="00E82963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</w:t>
            </w:r>
          </w:p>
        </w:tc>
      </w:tr>
      <w:tr w:rsidR="00350D52" w:rsidRPr="00FA05C1" w:rsidTr="00B87635">
        <w:trPr>
          <w:trHeight w:val="897"/>
        </w:trPr>
        <w:tc>
          <w:tcPr>
            <w:tcW w:w="567" w:type="dxa"/>
            <w:shd w:val="clear" w:color="auto" w:fill="auto"/>
          </w:tcPr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431" w:type="dxa"/>
            <w:shd w:val="clear" w:color="auto" w:fill="auto"/>
          </w:tcPr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36</w:t>
            </w:r>
          </w:p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«Золотой петушок»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rPr>
          <w:trHeight w:val="974"/>
        </w:trPr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 «Совёнок»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B87635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Ермолово,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Заволжье,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Коробово,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Красный Бор,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Шебунино,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Пестрецово,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 w:rsidR="00067DE9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Мостец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№3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«Ивушка»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2969E9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Ивняки,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Антроповское,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Бельково,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Березовки, </w:t>
            </w:r>
            <w:r w:rsidR="00B87635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Богослов,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Бойтово,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Воробьево,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Горбуново,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Зверинцы,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Иваново-Кошевники,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Ивановский Перевоз,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Коровайцево,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Костино,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Леонтьевское, </w:t>
            </w:r>
            <w:r w:rsidR="00A8256B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 Осовые, д. Медведково, д. Никульское</w:t>
            </w:r>
            <w:r w:rsidR="00C76F48">
              <w:rPr>
                <w:rFonts w:eastAsia="Calibri"/>
                <w:sz w:val="26"/>
                <w:szCs w:val="26"/>
              </w:rPr>
              <w:t>,</w:t>
            </w:r>
            <w:r w:rsidR="00C76F48"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="00C76F48" w:rsidRPr="00FA05C1">
              <w:rPr>
                <w:rFonts w:eastAsia="Calibri"/>
                <w:sz w:val="26"/>
                <w:szCs w:val="26"/>
              </w:rPr>
              <w:t xml:space="preserve">Пахна, </w:t>
            </w:r>
            <w:r w:rsidR="00C76F48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B87635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87635">
              <w:rPr>
                <w:rFonts w:eastAsia="Calibri"/>
                <w:sz w:val="26"/>
                <w:szCs w:val="26"/>
              </w:rPr>
              <w:t>д</w:t>
            </w:r>
            <w:r w:rsidR="002969E9">
              <w:rPr>
                <w:rFonts w:eastAsia="Calibri"/>
                <w:sz w:val="26"/>
                <w:szCs w:val="26"/>
              </w:rPr>
              <w:t xml:space="preserve">. </w:t>
            </w:r>
            <w:r w:rsidRPr="00FA05C1">
              <w:rPr>
                <w:rFonts w:eastAsia="Calibri"/>
                <w:sz w:val="26"/>
                <w:szCs w:val="26"/>
              </w:rPr>
              <w:t>Прикалитки,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Раздолье,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Ременицы, </w:t>
            </w:r>
            <w:r w:rsidR="002969E9" w:rsidRPr="00FA05C1">
              <w:rPr>
                <w:rFonts w:eastAsia="Calibri"/>
                <w:sz w:val="26"/>
                <w:szCs w:val="26"/>
              </w:rPr>
              <w:t>СНТ Медик-2</w:t>
            </w:r>
            <w:r w:rsidR="002969E9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>СНТ Текстильщик-1, СНТ Мичуринец-1, СНТ Мичуринец-2,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Сабельницы,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Юркино, СНОТ Южный, СНТ Ивняки, ТСН Ярославские Усадьбы, СНОТ Металлург, СНТ Восход, </w:t>
            </w:r>
            <w:r w:rsidR="00EE7454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СНТ Шинник, СНТ Сажевик, СНТ Локомотив</w:t>
            </w:r>
            <w:r w:rsidR="005921F8">
              <w:rPr>
                <w:rFonts w:eastAsia="Calibri"/>
                <w:sz w:val="26"/>
                <w:szCs w:val="26"/>
              </w:rPr>
              <w:t xml:space="preserve"> </w:t>
            </w:r>
            <w:r w:rsidR="0021129D">
              <w:rPr>
                <w:rFonts w:eastAsia="Calibri"/>
                <w:sz w:val="26"/>
                <w:szCs w:val="26"/>
              </w:rPr>
              <w:t>-1,</w:t>
            </w:r>
            <w:r w:rsidR="0021129D">
              <w:rPr>
                <w:sz w:val="26"/>
                <w:szCs w:val="26"/>
              </w:rPr>
              <w:t xml:space="preserve">  </w:t>
            </w:r>
            <w:r w:rsidR="0021129D" w:rsidRPr="00D65B0D">
              <w:rPr>
                <w:sz w:val="26"/>
                <w:szCs w:val="26"/>
              </w:rPr>
              <w:t>СТ Дружба</w:t>
            </w:r>
            <w:r w:rsidR="0021129D">
              <w:rPr>
                <w:sz w:val="26"/>
                <w:szCs w:val="26"/>
              </w:rPr>
              <w:t xml:space="preserve">, СТ Садовод, СТ Садовод – 1, </w:t>
            </w:r>
            <w:r w:rsidR="0021129D" w:rsidRPr="00D65B0D">
              <w:rPr>
                <w:sz w:val="26"/>
                <w:szCs w:val="26"/>
              </w:rPr>
              <w:t>СТ Садовод-2</w:t>
            </w:r>
            <w:r w:rsidR="00B87635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Курил</w:t>
            </w:r>
            <w:r w:rsidR="0021129D">
              <w:rPr>
                <w:rFonts w:eastAsia="Calibri"/>
                <w:sz w:val="26"/>
                <w:szCs w:val="26"/>
              </w:rPr>
              <w:t>к</w:t>
            </w:r>
            <w:r w:rsidRPr="00FA05C1">
              <w:rPr>
                <w:rFonts w:eastAsia="Calibri"/>
                <w:sz w:val="26"/>
                <w:szCs w:val="26"/>
              </w:rPr>
              <w:t>ово</w:t>
            </w:r>
            <w:r w:rsidR="002969E9">
              <w:rPr>
                <w:rFonts w:eastAsia="Calibri"/>
                <w:sz w:val="26"/>
                <w:szCs w:val="26"/>
              </w:rPr>
              <w:t xml:space="preserve">, </w:t>
            </w:r>
            <w:r w:rsidR="002969E9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2969E9" w:rsidRPr="00FA05C1">
              <w:rPr>
                <w:rFonts w:eastAsia="Calibri"/>
                <w:sz w:val="26"/>
                <w:szCs w:val="26"/>
              </w:rPr>
              <w:t>Пеньки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B87635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Суринское,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Чурилково,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Карачих</w:t>
            </w:r>
            <w:r w:rsidR="002969E9">
              <w:rPr>
                <w:rFonts w:eastAsia="Calibri"/>
                <w:sz w:val="26"/>
                <w:szCs w:val="26"/>
              </w:rPr>
              <w:t>а,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Сур</w:t>
            </w:r>
            <w:r w:rsidR="0021129D">
              <w:rPr>
                <w:rFonts w:eastAsia="Calibri"/>
                <w:sz w:val="26"/>
                <w:szCs w:val="26"/>
              </w:rPr>
              <w:t xml:space="preserve">инский, </w:t>
            </w:r>
            <w:r w:rsidR="0021129D">
              <w:rPr>
                <w:sz w:val="26"/>
                <w:szCs w:val="26"/>
              </w:rPr>
              <w:lastRenderedPageBreak/>
              <w:t>С</w:t>
            </w:r>
            <w:r w:rsidR="0021129D" w:rsidRPr="001C5D7C">
              <w:rPr>
                <w:sz w:val="26"/>
                <w:szCs w:val="26"/>
              </w:rPr>
              <w:t>О</w:t>
            </w:r>
            <w:r w:rsidR="0021129D">
              <w:rPr>
                <w:sz w:val="26"/>
                <w:szCs w:val="26"/>
              </w:rPr>
              <w:t>СН</w:t>
            </w:r>
            <w:r w:rsidR="0021129D" w:rsidRPr="001C5D7C">
              <w:rPr>
                <w:sz w:val="26"/>
                <w:szCs w:val="26"/>
              </w:rPr>
              <w:t xml:space="preserve"> Рябинка, ДНТ </w:t>
            </w:r>
            <w:r w:rsidR="00B87635">
              <w:rPr>
                <w:sz w:val="26"/>
                <w:szCs w:val="26"/>
              </w:rPr>
              <w:t xml:space="preserve"> </w:t>
            </w:r>
            <w:r w:rsidR="0021129D" w:rsidRPr="001C5D7C">
              <w:rPr>
                <w:sz w:val="26"/>
                <w:szCs w:val="26"/>
              </w:rPr>
              <w:t>На Пахме, СНТ Русь, СНТ Солнечный</w:t>
            </w:r>
            <w:r w:rsidR="0021129D" w:rsidRPr="00D65B0D">
              <w:rPr>
                <w:sz w:val="26"/>
                <w:szCs w:val="26"/>
              </w:rPr>
              <w:t>, СНТ Пахма</w:t>
            </w:r>
            <w:r w:rsidR="0021129D">
              <w:rPr>
                <w:sz w:val="26"/>
                <w:szCs w:val="26"/>
              </w:rPr>
              <w:t>,</w:t>
            </w:r>
            <w:r w:rsidR="00C76F48">
              <w:rPr>
                <w:sz w:val="26"/>
                <w:szCs w:val="26"/>
              </w:rPr>
              <w:t xml:space="preserve"> </w:t>
            </w:r>
            <w:r w:rsidR="005F1920">
              <w:rPr>
                <w:sz w:val="26"/>
                <w:szCs w:val="26"/>
              </w:rPr>
              <w:t xml:space="preserve">с. </w:t>
            </w:r>
            <w:r w:rsidRPr="00FA05C1">
              <w:rPr>
                <w:rFonts w:eastAsia="Calibri"/>
                <w:sz w:val="26"/>
                <w:szCs w:val="26"/>
              </w:rPr>
              <w:t>Сарафоново</w:t>
            </w:r>
            <w:r w:rsidR="005F1920">
              <w:rPr>
                <w:rFonts w:eastAsia="Calibri"/>
                <w:sz w:val="26"/>
                <w:szCs w:val="26"/>
              </w:rPr>
              <w:t xml:space="preserve">, 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="002969E9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Бардуково,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Бекренево, </w:t>
            </w:r>
            <w:r w:rsidR="00B87635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Спасское,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5F1920">
              <w:rPr>
                <w:rFonts w:eastAsia="Calibri"/>
                <w:sz w:val="26"/>
                <w:szCs w:val="26"/>
              </w:rPr>
              <w:t>Молозиново,</w:t>
            </w:r>
            <w:r w:rsidR="002969E9">
              <w:rPr>
                <w:rFonts w:eastAsia="Calibri"/>
                <w:sz w:val="26"/>
                <w:szCs w:val="26"/>
              </w:rPr>
              <w:t xml:space="preserve">          </w:t>
            </w:r>
            <w:r w:rsidR="005F1920">
              <w:rPr>
                <w:rFonts w:eastAsia="Calibri"/>
                <w:sz w:val="26"/>
                <w:szCs w:val="26"/>
              </w:rPr>
              <w:t xml:space="preserve"> д. Ананьино,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Бовыкино, </w:t>
            </w:r>
            <w:r w:rsidR="00B87635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Большая Поповка, 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Домнино,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Бузаркино, 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Васюково,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Городищи,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Гридино, </w:t>
            </w:r>
            <w:r w:rsidR="002969E9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Губцево, </w:t>
            </w:r>
            <w:r w:rsidR="002969E9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Демково,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Дорожаево,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Ефремово,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Залесье,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Зяблицы,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87635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Ильино, 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Козульки,</w:t>
            </w:r>
            <w:r w:rsidR="005F1920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Костяево,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Котельницы,</w:t>
            </w:r>
            <w:r w:rsidR="00B87635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Красная Горка,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Курилово,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Ларино</w:t>
            </w:r>
            <w:r w:rsidR="00C76F48">
              <w:rPr>
                <w:rFonts w:eastAsia="Calibri"/>
                <w:sz w:val="26"/>
                <w:szCs w:val="26"/>
              </w:rPr>
              <w:t>,</w:t>
            </w:r>
            <w:r w:rsidR="00C76F48" w:rsidRPr="00FA05C1">
              <w:rPr>
                <w:rFonts w:eastAsia="Calibri"/>
                <w:sz w:val="26"/>
                <w:szCs w:val="26"/>
              </w:rPr>
              <w:t xml:space="preserve"> п.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="00C76F48" w:rsidRPr="00FA05C1">
              <w:rPr>
                <w:rFonts w:eastAsia="Calibri"/>
                <w:sz w:val="26"/>
                <w:szCs w:val="26"/>
              </w:rPr>
              <w:t>Смена</w:t>
            </w:r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Домнино,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Матвеевское,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Микшино,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Михальцево,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Молозиново, д.</w:t>
            </w:r>
            <w:r w:rsidR="000534C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Новлино,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Пажа,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Першино,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="002969E9">
              <w:rPr>
                <w:rFonts w:eastAsia="Calibri"/>
                <w:sz w:val="26"/>
                <w:szCs w:val="26"/>
              </w:rPr>
              <w:t xml:space="preserve">        </w:t>
            </w:r>
            <w:r w:rsidR="00626E94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Петелино,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Подберезново,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Поповка, </w:t>
            </w:r>
            <w:r w:rsidR="002969E9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Порошино,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Садовый,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Скоково,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Спасское,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="002969E9">
              <w:rPr>
                <w:rFonts w:eastAsia="Calibri"/>
                <w:sz w:val="26"/>
                <w:szCs w:val="26"/>
              </w:rPr>
              <w:t xml:space="preserve">       </w:t>
            </w:r>
            <w:r w:rsidR="005F1920">
              <w:rPr>
                <w:rFonts w:eastAsia="Calibri"/>
                <w:sz w:val="26"/>
                <w:szCs w:val="26"/>
              </w:rPr>
              <w:t>с</w:t>
            </w:r>
            <w:r w:rsidRPr="00FA05C1">
              <w:rPr>
                <w:rFonts w:eastAsia="Calibri"/>
                <w:sz w:val="26"/>
                <w:szCs w:val="26"/>
              </w:rPr>
              <w:t>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Терехово,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Трубенинское, </w:t>
            </w:r>
            <w:r w:rsidR="00C76F48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Хозницы,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Ченцы, СНТ Медик – 1, СНТ Дорожник, СНТ Наука, СНТ Космос, </w:t>
            </w:r>
            <w:r w:rsidR="005F1920">
              <w:rPr>
                <w:rFonts w:eastAsia="Calibri"/>
                <w:sz w:val="26"/>
                <w:szCs w:val="26"/>
              </w:rPr>
              <w:t xml:space="preserve"> С</w:t>
            </w:r>
            <w:r w:rsidRPr="00FA05C1">
              <w:rPr>
                <w:rFonts w:eastAsia="Calibri"/>
                <w:sz w:val="26"/>
                <w:szCs w:val="26"/>
              </w:rPr>
              <w:t xml:space="preserve">НОТ Станкостроитель, СНТ Железнодорожник,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СНТ Березка – 3, СНТ Лазурный,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СНТ Лесное – 2, 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СНТ ЯМЗ, СНТ Строитель – 1, СНТ – Надежда, СНТ Надежда – 3, СНТ Виктория – 1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№26 «Ветерок»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42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«Родничок» ЯМР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E65D1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Иванищевская</w:t>
            </w:r>
            <w:r w:rsidR="00E65D1E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9738B5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Баканово,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Голенцево,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Гридино,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Дорогилино, </w:t>
            </w:r>
            <w:r w:rsidR="00626E94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Дулепово,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Есемово,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Иванищево,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Ивково,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Каблуково,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Колокуново,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Корнево,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Крюково,</w:t>
            </w:r>
            <w:r w:rsidR="00626E94">
              <w:rPr>
                <w:rFonts w:eastAsia="Calibri"/>
                <w:sz w:val="26"/>
                <w:szCs w:val="26"/>
              </w:rPr>
              <w:t xml:space="preserve">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Нагавки,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Пономарево,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9738B5">
              <w:rPr>
                <w:rFonts w:eastAsia="Calibri"/>
                <w:sz w:val="26"/>
                <w:szCs w:val="26"/>
              </w:rPr>
              <w:t>Старово,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="00067DE9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Филинское,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Хламовское,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Черемсаново, </w:t>
            </w:r>
            <w:r w:rsidR="009738B5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Юрино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8 «Ленок» ЯМР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82737A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Белкино,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Бечихино,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Боровая,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Введенье,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Ершово,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Комарово,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 Кормилицино,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Королево,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Лупычево</w:t>
            </w:r>
            <w:r w:rsidR="0082737A">
              <w:rPr>
                <w:rFonts w:eastAsia="Calibri"/>
                <w:sz w:val="26"/>
                <w:szCs w:val="26"/>
              </w:rPr>
              <w:t>,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п. Дубки,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Матьково,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Ноготино,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Прасковьино, </w:t>
            </w:r>
            <w:r w:rsidR="00626E94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Опарино,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Прохоровское,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Селифонтово,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Чуркино,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 пансионата Ярославль</w:t>
            </w:r>
            <w:r w:rsidR="0082737A">
              <w:rPr>
                <w:rFonts w:eastAsia="Calibri"/>
                <w:sz w:val="26"/>
                <w:szCs w:val="26"/>
              </w:rPr>
              <w:t xml:space="preserve">, 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п.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="0082737A" w:rsidRPr="00FA05C1">
              <w:rPr>
                <w:rFonts w:eastAsia="Calibri"/>
                <w:sz w:val="26"/>
                <w:szCs w:val="26"/>
              </w:rPr>
              <w:t>Щедрино</w:t>
            </w:r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B87635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 w:rsidR="00B87635">
              <w:rPr>
                <w:rFonts w:eastAsia="Calibri"/>
                <w:sz w:val="26"/>
                <w:szCs w:val="26"/>
              </w:rPr>
              <w:t>0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МДОУ№1 «Красная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шапочка»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B87635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 w:rsidR="00B87635">
              <w:rPr>
                <w:rFonts w:eastAsia="Calibri"/>
                <w:sz w:val="26"/>
                <w:szCs w:val="26"/>
              </w:rPr>
              <w:t>1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№27 «Светлячок» ЯМР</w:t>
            </w:r>
          </w:p>
        </w:tc>
        <w:tc>
          <w:tcPr>
            <w:tcW w:w="6608" w:type="dxa"/>
            <w:shd w:val="clear" w:color="auto" w:fill="auto"/>
          </w:tcPr>
          <w:p w:rsidR="00F75FF1" w:rsidRPr="00FA05C1" w:rsidRDefault="00F30B27" w:rsidP="0082737A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Афинеево,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Бекренево,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Нагорный, </w:t>
            </w:r>
            <w:r w:rsidR="0082737A">
              <w:rPr>
                <w:rFonts w:eastAsia="Calibri"/>
                <w:sz w:val="26"/>
                <w:szCs w:val="26"/>
              </w:rPr>
              <w:t>с</w:t>
            </w:r>
            <w:r w:rsidR="0082737A" w:rsidRPr="00FA05C1">
              <w:rPr>
                <w:rFonts w:eastAsia="Calibri"/>
                <w:sz w:val="26"/>
                <w:szCs w:val="26"/>
              </w:rPr>
              <w:t>.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Лучинское, </w:t>
            </w:r>
            <w:r w:rsidR="0082737A">
              <w:rPr>
                <w:rFonts w:eastAsia="Calibri"/>
                <w:sz w:val="26"/>
                <w:szCs w:val="26"/>
              </w:rPr>
              <w:t xml:space="preserve">      </w:t>
            </w:r>
            <w:r w:rsidR="00F447C7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Бегоулево,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Внуково,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Корюковод.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Руденки, </w:t>
            </w:r>
            <w:r w:rsidR="0082737A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Сенчугово,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Телегино,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Хомутово, </w:t>
            </w:r>
            <w:r w:rsidR="00F447C7">
              <w:rPr>
                <w:rFonts w:eastAsia="Calibri"/>
                <w:sz w:val="26"/>
                <w:szCs w:val="26"/>
              </w:rPr>
              <w:t xml:space="preserve"> </w:t>
            </w:r>
            <w:r w:rsidR="0082737A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Цеденево, </w:t>
            </w:r>
            <w:r w:rsidR="0082737A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Щедрино,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Ямищи,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Карабиха,</w:t>
            </w:r>
            <w:r w:rsidR="00F447C7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Дубки, </w:t>
            </w:r>
            <w:r w:rsidR="0082737A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</w:t>
            </w:r>
          </w:p>
        </w:tc>
      </w:tr>
      <w:tr w:rsidR="00B87635" w:rsidRPr="00FA05C1" w:rsidTr="00B87635">
        <w:tc>
          <w:tcPr>
            <w:tcW w:w="567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431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МДОУ №10 «Капитошка»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B87635" w:rsidRPr="00FA05C1" w:rsidRDefault="00B87635" w:rsidP="0082737A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Кузнечиха,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Бутрево,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Василево, 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Коптево,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Наумово,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Подвязново,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Пономарево, </w:t>
            </w:r>
            <w:r w:rsidR="00626E94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Почаево,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Прусово,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Сереново, СНОТ Надежда,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626E94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Сосновцы, 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A05C1">
                <w:rPr>
                  <w:rFonts w:eastAsia="Calibri"/>
                  <w:sz w:val="26"/>
                  <w:szCs w:val="26"/>
                </w:rPr>
                <w:t>4 км</w:t>
              </w:r>
            </w:smartTag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Филино,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Юрятино, станция 296 км, СНТ Черная лужа,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82737A" w:rsidRPr="00FA05C1">
              <w:rPr>
                <w:rFonts w:eastAsia="Calibri"/>
                <w:sz w:val="26"/>
                <w:szCs w:val="26"/>
              </w:rPr>
              <w:t>СНТ «Недра»</w:t>
            </w:r>
            <w:r w:rsidR="0082737A"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="00626E94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Андреевское,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Филимоново</w:t>
            </w:r>
            <w:r w:rsidR="0082737A">
              <w:rPr>
                <w:rFonts w:eastAsia="Calibri"/>
                <w:sz w:val="26"/>
                <w:szCs w:val="26"/>
              </w:rPr>
              <w:t xml:space="preserve">, 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Семеново, </w:t>
            </w:r>
            <w:r w:rsidR="0082737A"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Г</w:t>
            </w:r>
            <w:r w:rsidRPr="00FA05C1">
              <w:rPr>
                <w:rFonts w:eastAsia="Calibri"/>
                <w:sz w:val="26"/>
                <w:szCs w:val="26"/>
              </w:rPr>
              <w:t>аврилово,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Калинтьевская,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Ларино</w:t>
            </w:r>
            <w:r w:rsidR="0082737A">
              <w:rPr>
                <w:rFonts w:eastAsia="Calibri"/>
                <w:sz w:val="26"/>
                <w:szCs w:val="26"/>
              </w:rPr>
              <w:t>,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Липовицы,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Филимоново,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Сентьевская,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Терентьевская,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Шехнино,</w:t>
            </w:r>
            <w:r w:rsidRPr="00D65B0D">
              <w:rPr>
                <w:sz w:val="26"/>
                <w:szCs w:val="26"/>
              </w:rPr>
              <w:t xml:space="preserve"> СНТ «Сельхозтехника – 2», СНТ «Архитектор»</w:t>
            </w:r>
            <w:r w:rsidRPr="00FA05C1">
              <w:rPr>
                <w:rFonts w:eastAsia="Calibri"/>
                <w:sz w:val="26"/>
                <w:szCs w:val="26"/>
              </w:rPr>
              <w:t xml:space="preserve"> р.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Лесные Поляны</w:t>
            </w:r>
          </w:p>
        </w:tc>
      </w:tr>
      <w:tr w:rsidR="00B87635" w:rsidRPr="00FA05C1" w:rsidTr="00B87635">
        <w:tc>
          <w:tcPr>
            <w:tcW w:w="567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2431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15 «Аленушка» ЯМР</w:t>
            </w:r>
          </w:p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/>
            <w:shd w:val="clear" w:color="auto" w:fill="auto"/>
          </w:tcPr>
          <w:p w:rsidR="00B87635" w:rsidRPr="00FA05C1" w:rsidRDefault="00B87635" w:rsidP="00E3318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87635" w:rsidRPr="00FA05C1" w:rsidTr="00B87635">
        <w:tc>
          <w:tcPr>
            <w:tcW w:w="567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2431" w:type="dxa"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20 «Кузнечик» ЯМР</w:t>
            </w:r>
          </w:p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/>
            <w:shd w:val="clear" w:color="auto" w:fill="auto"/>
          </w:tcPr>
          <w:p w:rsidR="00B87635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Курбская СШ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82737A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Аристово,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Курба,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Алеханово,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Балакирево,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</w:t>
            </w:r>
            <w:r w:rsidR="00E65D1E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Макарово,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Давыдково,</w:t>
            </w:r>
            <w:r w:rsidR="00626E94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Девятово,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Дегтево,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Карповское,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Котово,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Лаптево,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Макарово,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Меленки,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Нагорное,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Новленское,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Скрипино,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Слободка,</w:t>
            </w:r>
            <w:r w:rsidR="00F75FF1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Трощеево,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Хренино, СНТ Корабел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="0082737A">
              <w:rPr>
                <w:rFonts w:eastAsia="Calibri"/>
                <w:sz w:val="26"/>
                <w:szCs w:val="26"/>
              </w:rPr>
              <w:t>, С</w:t>
            </w:r>
            <w:r w:rsidR="0082737A" w:rsidRPr="00FA05C1">
              <w:rPr>
                <w:rFonts w:eastAsia="Calibri"/>
                <w:sz w:val="26"/>
                <w:szCs w:val="26"/>
              </w:rPr>
              <w:t>НОТ Дружба</w:t>
            </w:r>
            <w:r w:rsidRPr="00FA05C1">
              <w:rPr>
                <w:rFonts w:eastAsia="Calibri"/>
                <w:sz w:val="26"/>
                <w:szCs w:val="26"/>
              </w:rPr>
              <w:t xml:space="preserve">, СНТ Балакирево, 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16 «Ягодка»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626E94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Дулово,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E3318F">
              <w:rPr>
                <w:rFonts w:eastAsia="Calibri"/>
                <w:sz w:val="26"/>
                <w:szCs w:val="26"/>
              </w:rPr>
              <w:t>Затон,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Калинино,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Кипелки, 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Волгарь,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Холм,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Крюковское, </w:t>
            </w:r>
            <w:r w:rsidR="00E3318F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Максимовское,</w:t>
            </w:r>
            <w:r w:rsidR="00626E94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Некрасово,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Новая,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Патерево,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Платуново, </w:t>
            </w:r>
            <w:r w:rsidR="00626E94">
              <w:rPr>
                <w:rFonts w:eastAsia="Calibri"/>
                <w:sz w:val="26"/>
                <w:szCs w:val="26"/>
              </w:rPr>
              <w:t xml:space="preserve">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Попадьино,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Турыгино,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Хабарово,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Харитоново,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Ченцы,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Шоломово,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Щеглевское,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Юрьево, </w:t>
            </w:r>
            <w:r w:rsidR="00626E94">
              <w:rPr>
                <w:rFonts w:eastAsia="Calibri"/>
                <w:sz w:val="26"/>
                <w:szCs w:val="26"/>
              </w:rPr>
              <w:t xml:space="preserve">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Ямино</w:t>
            </w:r>
            <w:r w:rsidR="00E3318F">
              <w:rPr>
                <w:rFonts w:eastAsia="Calibri"/>
                <w:sz w:val="26"/>
                <w:szCs w:val="26"/>
              </w:rPr>
              <w:t>,</w:t>
            </w:r>
            <w:r w:rsidR="00E3318F" w:rsidRPr="00D65B0D">
              <w:rPr>
                <w:sz w:val="26"/>
                <w:szCs w:val="26"/>
              </w:rPr>
              <w:t xml:space="preserve"> СНТ «Ветеран», СНТ «Волгарь», </w:t>
            </w:r>
            <w:r w:rsidR="00626E94">
              <w:rPr>
                <w:sz w:val="26"/>
                <w:szCs w:val="26"/>
              </w:rPr>
              <w:t xml:space="preserve">                   </w:t>
            </w:r>
            <w:r w:rsidR="00E3318F" w:rsidRPr="00D65B0D">
              <w:rPr>
                <w:sz w:val="26"/>
                <w:szCs w:val="26"/>
              </w:rPr>
              <w:t>с/с «Строитель»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21 «Ласточка»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2006F8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Мокеевское,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Акишино,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Алексеевское,</w:t>
            </w:r>
            <w:r w:rsidR="00195A3F">
              <w:rPr>
                <w:rFonts w:eastAsia="Calibri"/>
                <w:sz w:val="26"/>
                <w:szCs w:val="26"/>
              </w:rPr>
              <w:t xml:space="preserve">                  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Анискино,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Бердицино,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Высоцкое, </w:t>
            </w:r>
            <w:r w:rsidR="00195A3F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195A3F">
              <w:rPr>
                <w:rFonts w:eastAsia="Calibri"/>
                <w:sz w:val="26"/>
                <w:szCs w:val="26"/>
              </w:rPr>
              <w:t xml:space="preserve">Жабино,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Исаково,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Ключи,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Когаево,</w:t>
            </w:r>
            <w:r w:rsidR="00195A3F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 Куричьево,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Лютово, ст.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Лютово,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Мальгино, </w:t>
            </w:r>
            <w:r w:rsidR="00195A3F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Мужево,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Мутовки,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Новоселки,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Облесцево, </w:t>
            </w:r>
            <w:r w:rsidR="00195A3F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Палутино,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Пашино,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Погорелки,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Приволье, </w:t>
            </w:r>
            <w:r w:rsidR="00195A3F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Росляково,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Рохма,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Сатыево,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Семеновское, </w:t>
            </w:r>
            <w:r w:rsidR="00195A3F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Сеславино,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Скородумки, 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Софряково</w:t>
            </w:r>
            <w:r w:rsidR="002006F8">
              <w:rPr>
                <w:rFonts w:eastAsia="Calibri"/>
                <w:sz w:val="26"/>
                <w:szCs w:val="26"/>
              </w:rPr>
              <w:t>,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Ушаково</w:t>
            </w:r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195A3F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Студеново,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Твердино,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Торговцево</w:t>
            </w:r>
            <w:r w:rsidR="002006F8">
              <w:rPr>
                <w:rFonts w:eastAsia="Calibri"/>
                <w:sz w:val="26"/>
                <w:szCs w:val="26"/>
              </w:rPr>
              <w:t>,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Щипцово</w:t>
            </w:r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2006F8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="00195A3F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Харлово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07364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Мордвиновская</w:t>
            </w:r>
            <w:r w:rsidR="0007364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2006F8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Мордвиново, 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Афонино,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Балакирево,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Белягино,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Симоново,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Выездново,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Гаврицы, </w:t>
            </w:r>
            <w:r w:rsidR="002006F8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Глинново,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Дмитриевское</w:t>
            </w:r>
            <w:r w:rsidR="002006F8">
              <w:rPr>
                <w:rFonts w:eastAsia="Calibri"/>
                <w:sz w:val="26"/>
                <w:szCs w:val="26"/>
              </w:rPr>
              <w:t>,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Исаево,</w:t>
            </w:r>
            <w:r w:rsidR="002006F8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Ерденево,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Ермольцево,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82737A">
              <w:rPr>
                <w:rFonts w:eastAsia="Calibri"/>
                <w:sz w:val="26"/>
                <w:szCs w:val="26"/>
              </w:rPr>
              <w:t xml:space="preserve">Иванцево </w:t>
            </w:r>
            <w:r w:rsidRPr="00FA05C1">
              <w:rPr>
                <w:rFonts w:eastAsia="Calibri"/>
                <w:sz w:val="26"/>
                <w:szCs w:val="26"/>
              </w:rPr>
              <w:t>Закоторослье,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Запрудново,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Игрищи,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Калачиха, </w:t>
            </w:r>
            <w:r w:rsidR="002006F8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Клещево,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Колесово,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Лесково, </w:t>
            </w:r>
            <w:r w:rsidR="002006F8">
              <w:rPr>
                <w:rFonts w:eastAsia="Calibri"/>
                <w:sz w:val="26"/>
                <w:szCs w:val="26"/>
              </w:rPr>
              <w:t xml:space="preserve">         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82737A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Лопырево,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Симоново,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Михеево,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Подоль</w:t>
            </w:r>
            <w:r w:rsidR="002006F8">
              <w:rPr>
                <w:rFonts w:eastAsia="Calibri"/>
                <w:sz w:val="26"/>
                <w:szCs w:val="26"/>
              </w:rPr>
              <w:t xml:space="preserve">, 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Новоселки,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Осташково,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Павловское</w:t>
            </w:r>
            <w:r w:rsidR="002006F8">
              <w:rPr>
                <w:rFonts w:eastAsia="Calibri"/>
                <w:sz w:val="26"/>
                <w:szCs w:val="26"/>
              </w:rPr>
              <w:t xml:space="preserve">, </w:t>
            </w:r>
            <w:r w:rsidR="002006F8" w:rsidRPr="00FA05C1">
              <w:rPr>
                <w:rFonts w:eastAsia="Calibri"/>
                <w:sz w:val="26"/>
                <w:szCs w:val="26"/>
              </w:rPr>
              <w:t>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Щукино</w:t>
            </w:r>
            <w:r w:rsidR="002006F8">
              <w:rPr>
                <w:rFonts w:eastAsia="Calibri"/>
                <w:sz w:val="26"/>
                <w:szCs w:val="26"/>
              </w:rPr>
              <w:t>,</w:t>
            </w:r>
            <w:r w:rsidR="002006F8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="002006F8">
              <w:rPr>
                <w:rFonts w:eastAsia="Calibri"/>
                <w:sz w:val="26"/>
                <w:szCs w:val="26"/>
              </w:rPr>
              <w:t>Павлухино,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Пуплышево,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Резанино,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Рожновки,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Седельницы,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Сидоровское, </w:t>
            </w:r>
            <w:r w:rsidR="002006F8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Щеколдино</w:t>
            </w:r>
            <w:r w:rsidR="002006F8">
              <w:rPr>
                <w:rFonts w:eastAsia="Calibri"/>
                <w:sz w:val="26"/>
                <w:szCs w:val="26"/>
              </w:rPr>
              <w:t xml:space="preserve">, </w:t>
            </w:r>
            <w:r w:rsidR="002006F8" w:rsidRPr="00FA05C1">
              <w:rPr>
                <w:rFonts w:eastAsia="Calibri"/>
                <w:sz w:val="26"/>
                <w:szCs w:val="26"/>
              </w:rPr>
              <w:t>д.</w:t>
            </w:r>
            <w:r w:rsidR="002006F8">
              <w:rPr>
                <w:rFonts w:eastAsia="Calibri"/>
                <w:sz w:val="26"/>
                <w:szCs w:val="26"/>
              </w:rPr>
              <w:t xml:space="preserve"> </w:t>
            </w:r>
            <w:r w:rsidR="002006F8" w:rsidRPr="00FA05C1">
              <w:rPr>
                <w:rFonts w:eastAsia="Calibri"/>
                <w:sz w:val="26"/>
                <w:szCs w:val="26"/>
              </w:rPr>
              <w:t>Семухино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Спасская 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2006F8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Спас-Виталий,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Алферово,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Андреевское,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Бессмертново,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Григорцево,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Григорьевское,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Давыдово, </w:t>
            </w:r>
            <w:r w:rsidR="00195A3F" w:rsidRPr="00542E67">
              <w:rPr>
                <w:sz w:val="26"/>
                <w:szCs w:val="26"/>
              </w:rPr>
              <w:t>ДПК «Ле-Вилль»</w:t>
            </w:r>
            <w:r w:rsidR="00195A3F">
              <w:rPr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Евково</w:t>
            </w:r>
            <w:r w:rsidR="002969E9">
              <w:rPr>
                <w:rFonts w:eastAsia="Calibri"/>
                <w:sz w:val="26"/>
                <w:szCs w:val="26"/>
              </w:rPr>
              <w:t xml:space="preserve">, </w:t>
            </w:r>
            <w:r w:rsidR="002969E9" w:rsidRPr="00FA05C1">
              <w:rPr>
                <w:rFonts w:eastAsia="Calibri"/>
                <w:sz w:val="26"/>
                <w:szCs w:val="26"/>
              </w:rPr>
              <w:t>д.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2969E9" w:rsidRPr="00FA05C1">
              <w:rPr>
                <w:rFonts w:eastAsia="Calibri"/>
                <w:sz w:val="26"/>
                <w:szCs w:val="26"/>
              </w:rPr>
              <w:t>Иванково</w:t>
            </w:r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195A3F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Евстигнеево,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Ерсловское, </w:t>
            </w:r>
            <w:r w:rsidR="00A8256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Залужье, </w:t>
            </w:r>
            <w:r w:rsidR="002969E9">
              <w:rPr>
                <w:rFonts w:eastAsia="Calibri"/>
                <w:sz w:val="26"/>
                <w:szCs w:val="26"/>
              </w:rPr>
              <w:t xml:space="preserve">д. </w:t>
            </w:r>
            <w:r w:rsidRPr="00FA05C1">
              <w:rPr>
                <w:rFonts w:eastAsia="Calibri"/>
                <w:sz w:val="26"/>
                <w:szCs w:val="26"/>
              </w:rPr>
              <w:t>Измайлово,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Ильинское,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Клинцево,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Козлятево,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Коломино, 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Копытово,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Корзново,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Кузьминское,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Курдеево,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Ладыгино,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Левцово,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Лыса-Гора,</w:t>
            </w:r>
            <w:r w:rsidR="00195A3F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Максуры, </w:t>
            </w:r>
            <w:r w:rsidR="002969E9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Мамаево,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Нечуково</w:t>
            </w:r>
            <w:r w:rsidR="002969E9">
              <w:rPr>
                <w:rFonts w:eastAsia="Calibri"/>
                <w:sz w:val="26"/>
                <w:szCs w:val="26"/>
              </w:rPr>
              <w:t>,</w:t>
            </w:r>
            <w:r w:rsidR="002969E9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2969E9" w:rsidRPr="00FA05C1">
              <w:rPr>
                <w:rFonts w:eastAsia="Calibri"/>
                <w:sz w:val="26"/>
                <w:szCs w:val="26"/>
              </w:rPr>
              <w:t>Одарино,</w:t>
            </w:r>
            <w:r w:rsidR="002969E9">
              <w:rPr>
                <w:rFonts w:eastAsia="Calibri"/>
                <w:sz w:val="26"/>
                <w:szCs w:val="26"/>
              </w:rPr>
              <w:t xml:space="preserve">,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Никит</w:t>
            </w:r>
            <w:r w:rsidR="00195A3F">
              <w:rPr>
                <w:rFonts w:eastAsia="Calibri"/>
                <w:sz w:val="26"/>
                <w:szCs w:val="26"/>
              </w:rPr>
              <w:t>к</w:t>
            </w:r>
            <w:r w:rsidRPr="00FA05C1">
              <w:rPr>
                <w:rFonts w:eastAsia="Calibri"/>
                <w:sz w:val="26"/>
                <w:szCs w:val="26"/>
              </w:rPr>
              <w:t>ино, дер.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Петрово, </w:t>
            </w:r>
            <w:r w:rsidR="002969E9">
              <w:rPr>
                <w:rFonts w:eastAsia="Calibri"/>
                <w:sz w:val="26"/>
                <w:szCs w:val="26"/>
              </w:rPr>
              <w:t xml:space="preserve">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Погорелки,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Пучково,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станции Пучковский,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Романцево,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Росторопово, </w:t>
            </w:r>
            <w:r w:rsidR="002969E9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Селехово,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Сельцо,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Студенцы,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Точища</w:t>
            </w:r>
            <w:r w:rsidR="002969E9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Ушаково, 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 Фатьяново,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Хмельники,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Худяково, д. Черкасиха,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Черкасово,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Язвицево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431" w:type="dxa"/>
            <w:shd w:val="clear" w:color="auto" w:fill="auto"/>
          </w:tcPr>
          <w:p w:rsidR="00073640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СШ </w:t>
            </w:r>
          </w:p>
          <w:p w:rsidR="00F30B27" w:rsidRPr="00FA05C1" w:rsidRDefault="00F30B27" w:rsidP="00073640">
            <w:pPr>
              <w:ind w:right="-53"/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им. Ф.И. </w:t>
            </w:r>
            <w:r w:rsidR="00073640">
              <w:rPr>
                <w:rFonts w:eastAsia="Calibri"/>
                <w:sz w:val="26"/>
                <w:szCs w:val="26"/>
              </w:rPr>
              <w:t>Т</w:t>
            </w:r>
            <w:r w:rsidRPr="00FA05C1">
              <w:rPr>
                <w:rFonts w:eastAsia="Calibri"/>
                <w:sz w:val="26"/>
                <w:szCs w:val="26"/>
              </w:rPr>
              <w:t>олбухина</w:t>
            </w:r>
            <w:r w:rsidR="0007364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Толбухино,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Аксеновская,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Андроники,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</w:t>
            </w:r>
            <w:r w:rsidR="00F33380">
              <w:rPr>
                <w:rFonts w:eastAsia="Calibri"/>
                <w:sz w:val="26"/>
                <w:szCs w:val="26"/>
              </w:rPr>
              <w:t xml:space="preserve">  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Буконтьево,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Бухалово, х.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Быстреник,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Дор,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Еремино,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Зубарево,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Каликино,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Климатино,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Козулино,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Копосово,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Курманово, </w:t>
            </w:r>
            <w:r w:rsidR="00F33380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Степанцево,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Мусоловка,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Никифорово, 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="00F33380">
              <w:rPr>
                <w:rFonts w:eastAsia="Calibri"/>
                <w:sz w:val="26"/>
                <w:szCs w:val="26"/>
              </w:rPr>
              <w:t xml:space="preserve">  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Озерки,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Петряйки,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Починок,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Савкино,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Сандырево,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Сивцево,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Сухарево,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Троицкое,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Феклино,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Ясино</w:t>
            </w:r>
            <w:r w:rsidR="00F33380">
              <w:rPr>
                <w:rFonts w:eastAsia="Calibri"/>
                <w:sz w:val="26"/>
                <w:szCs w:val="26"/>
              </w:rPr>
              <w:t xml:space="preserve">, </w:t>
            </w:r>
            <w:r w:rsidR="00F33380" w:rsidRPr="00542E67">
              <w:rPr>
                <w:sz w:val="26"/>
                <w:szCs w:val="26"/>
              </w:rPr>
              <w:t xml:space="preserve">д.Уткино, </w:t>
            </w:r>
            <w:r w:rsidR="00F33380">
              <w:rPr>
                <w:sz w:val="26"/>
                <w:szCs w:val="26"/>
              </w:rPr>
              <w:t xml:space="preserve">       </w:t>
            </w:r>
            <w:r w:rsidR="00F33380" w:rsidRPr="00542E67">
              <w:rPr>
                <w:sz w:val="26"/>
                <w:szCs w:val="26"/>
              </w:rPr>
              <w:t>п. станции Уткино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21.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5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«Гнёздышко» ЯМР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1B0BC4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Туношна,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Бреховская,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Волга,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Воробино,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Заборное,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Дорожный,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Коргиш, </w:t>
            </w:r>
            <w:r w:rsidR="001B0BC4">
              <w:rPr>
                <w:rFonts w:eastAsia="Calibri"/>
                <w:sz w:val="26"/>
                <w:szCs w:val="26"/>
              </w:rPr>
              <w:t xml:space="preserve">    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Малышево,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Образцово,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Орлово,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Петрово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Поляны,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Сопелки,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Сорокино,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Телищево,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ст.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Телищево,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Чернеево,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Ярцево,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Туношна-городок 26, д.Исаково, </w:t>
            </w:r>
            <w:r w:rsidR="001B0BC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Петраково, </w:t>
            </w:r>
            <w:r w:rsidR="001B0BC4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Усково,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Юрьевское,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1B0BC4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Мигачево,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Большая, СНТ «Мечта»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18 «Теремок»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23.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НШ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п.Заволжье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1B0BC4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1B0BC4">
              <w:rPr>
                <w:rFonts w:eastAsia="Calibri"/>
                <w:sz w:val="26"/>
                <w:szCs w:val="26"/>
              </w:rPr>
              <w:t xml:space="preserve">Заволжье,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Шебунино,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r w:rsidR="001B0BC4">
              <w:rPr>
                <w:rFonts w:eastAsia="Calibri"/>
                <w:sz w:val="26"/>
                <w:szCs w:val="26"/>
              </w:rPr>
              <w:t>,</w:t>
            </w:r>
            <w:r w:rsidR="001B0BC4">
              <w:rPr>
                <w:sz w:val="26"/>
                <w:szCs w:val="26"/>
              </w:rPr>
              <w:t xml:space="preserve"> хутор  Красный Бор</w:t>
            </w:r>
            <w:r w:rsidR="001B0BC4" w:rsidRPr="00D65B0D">
              <w:rPr>
                <w:sz w:val="26"/>
                <w:szCs w:val="26"/>
              </w:rPr>
              <w:t>, ДНП «Василёк», СНТ «Жуково»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24.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СШ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п.Ярославка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2969E9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Ярославка,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Беркайцево,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Большие Жарки,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Васильцово,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Ватолино,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Дедова Гора</w:t>
            </w:r>
            <w:r w:rsidR="002969E9">
              <w:rPr>
                <w:rFonts w:eastAsia="Calibri"/>
                <w:sz w:val="26"/>
                <w:szCs w:val="26"/>
              </w:rPr>
              <w:t xml:space="preserve">, </w:t>
            </w:r>
            <w:r w:rsidR="002969E9" w:rsidRPr="00FA05C1">
              <w:rPr>
                <w:rFonts w:eastAsia="Calibri"/>
                <w:sz w:val="26"/>
                <w:szCs w:val="26"/>
              </w:rPr>
              <w:t>п.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2969E9" w:rsidRPr="00FA05C1">
              <w:rPr>
                <w:rFonts w:eastAsia="Calibri"/>
                <w:sz w:val="26"/>
                <w:szCs w:val="26"/>
              </w:rPr>
              <w:t>Красное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Дудинское,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Исайцево,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Козлово,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Курдумово, </w:t>
            </w:r>
            <w:r w:rsidR="002969E9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 Малые Жарки, д. Меньшиково,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Мологино,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Пазушино,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Поддубново,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Ракино, </w:t>
            </w:r>
            <w:r w:rsidR="002969E9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Рютнево,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Софино,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Толгоболь,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Устье,</w:t>
            </w:r>
            <w:r w:rsidR="002969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Филатово,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Филисово,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Якимцево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25.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Ананьинская СШ ЯМР</w:t>
            </w:r>
          </w:p>
        </w:tc>
        <w:tc>
          <w:tcPr>
            <w:tcW w:w="6608" w:type="dxa"/>
            <w:shd w:val="clear" w:color="auto" w:fill="auto"/>
          </w:tcPr>
          <w:p w:rsidR="0082737A" w:rsidRDefault="00F30B27" w:rsidP="002969E9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Ананьино,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Голенищево,</w:t>
            </w:r>
            <w:r w:rsidR="0082737A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Еремеевское,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Ерихово,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Климовское</w:t>
            </w:r>
            <w:r w:rsidR="0082737A">
              <w:rPr>
                <w:rFonts w:eastAsia="Calibri"/>
                <w:sz w:val="26"/>
                <w:szCs w:val="26"/>
              </w:rPr>
              <w:t>,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="0082737A" w:rsidRPr="00FA05C1">
              <w:rPr>
                <w:rFonts w:eastAsia="Calibri"/>
                <w:sz w:val="26"/>
                <w:szCs w:val="26"/>
              </w:rPr>
              <w:t>Сергеево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ДНП Любашино,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Першино,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Подолино,</w:t>
            </w:r>
          </w:p>
          <w:p w:rsidR="00F30B27" w:rsidRPr="00FA05C1" w:rsidRDefault="00F30B27" w:rsidP="002969E9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Поповское,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Сарафоново,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Тимошино,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Худково, СНТ Любашево</w:t>
            </w:r>
            <w:r w:rsidR="00EB72BE">
              <w:rPr>
                <w:rFonts w:eastAsia="Calibri"/>
                <w:sz w:val="26"/>
                <w:szCs w:val="26"/>
              </w:rPr>
              <w:t>,</w:t>
            </w:r>
            <w:r w:rsidR="00EB72BE">
              <w:rPr>
                <w:sz w:val="26"/>
                <w:szCs w:val="26"/>
              </w:rPr>
              <w:t xml:space="preserve"> </w:t>
            </w:r>
            <w:r w:rsidR="00380802">
              <w:rPr>
                <w:sz w:val="26"/>
                <w:szCs w:val="26"/>
              </w:rPr>
              <w:t xml:space="preserve"> </w:t>
            </w:r>
            <w:r w:rsidR="00EB72BE">
              <w:rPr>
                <w:sz w:val="26"/>
                <w:szCs w:val="26"/>
              </w:rPr>
              <w:t>СНТ «Еремеевское, СНТ «Березка», СНОТ «Гидротехник», СНТ, Изыскатель», СНТ «Майский», СНТ «Медик», СНТ « Холодок», СНТ «Пищевик», СНТ «Черемушки», СНТ «Дружба», СНТ «Рябинка-1», СНТ «Силикатчик-2», СНТ «Зеленый уголок» СТ «Рябинка», СТ «Автобусник-2», СНТ «Волна», СНОТ «Автобусник-2»</w:t>
            </w:r>
            <w:r w:rsidR="00952CE1">
              <w:rPr>
                <w:sz w:val="26"/>
                <w:szCs w:val="26"/>
              </w:rPr>
              <w:t xml:space="preserve">,  СНТ «Волна», </w:t>
            </w:r>
            <w:r w:rsidR="00952CE1" w:rsidRPr="001C5D7C">
              <w:rPr>
                <w:sz w:val="26"/>
                <w:szCs w:val="26"/>
              </w:rPr>
              <w:t>д.Алексеевское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26.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Глебовская 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82737A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Глебовское,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Аксенцево,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Артемуха,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Ноговицино,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Гумнищево,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Гусаково, </w:t>
            </w:r>
            <w:r w:rsidR="0082737A">
              <w:rPr>
                <w:rFonts w:eastAsia="Calibri"/>
                <w:sz w:val="26"/>
                <w:szCs w:val="26"/>
              </w:rPr>
              <w:t xml:space="preserve">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Долгуново,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="0082737A" w:rsidRPr="00FA05C1">
              <w:rPr>
                <w:rFonts w:eastAsia="Calibri"/>
                <w:sz w:val="26"/>
                <w:szCs w:val="26"/>
              </w:rPr>
              <w:t>д.</w:t>
            </w:r>
            <w:r w:rsidR="0082737A">
              <w:rPr>
                <w:rFonts w:eastAsia="Calibri"/>
                <w:sz w:val="26"/>
                <w:szCs w:val="26"/>
              </w:rPr>
              <w:t xml:space="preserve"> </w:t>
            </w:r>
            <w:r w:rsidR="0082737A" w:rsidRPr="00FA05C1">
              <w:rPr>
                <w:rFonts w:eastAsia="Calibri"/>
                <w:sz w:val="26"/>
                <w:szCs w:val="26"/>
              </w:rPr>
              <w:t>Обухово</w:t>
            </w:r>
            <w:r w:rsidR="0082737A">
              <w:rPr>
                <w:rFonts w:eastAsia="Calibri"/>
                <w:sz w:val="26"/>
                <w:szCs w:val="26"/>
              </w:rPr>
              <w:t>,</w:t>
            </w:r>
            <w:r w:rsidR="0082737A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Ермак</w:t>
            </w:r>
            <w:r w:rsidR="00952CE1">
              <w:rPr>
                <w:rFonts w:eastAsia="Calibri"/>
                <w:sz w:val="26"/>
                <w:szCs w:val="26"/>
              </w:rPr>
              <w:t xml:space="preserve">ово,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Конищево,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Кувшинцево,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Кузнечиха, </w:t>
            </w:r>
            <w:r w:rsidR="00952CE1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Ноговицино, 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Мартьянка,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Муравино, </w:t>
            </w:r>
            <w:r w:rsidR="00952CE1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Муханово,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Нестерово,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Нефедницино, </w:t>
            </w:r>
            <w:r w:rsidR="0082737A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Подовинниково,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Поповское, </w:t>
            </w:r>
            <w:r w:rsidR="00952CE1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Прокшино,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Раменье,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Степанцево, </w:t>
            </w:r>
            <w:r w:rsidR="00952CE1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Тарантаево,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952CE1">
              <w:rPr>
                <w:rFonts w:eastAsia="Calibri"/>
                <w:sz w:val="26"/>
                <w:szCs w:val="26"/>
              </w:rPr>
              <w:t>Чернышево,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Шелепино</w:t>
            </w:r>
            <w:r w:rsidR="00952CE1">
              <w:rPr>
                <w:rFonts w:eastAsia="Calibri"/>
                <w:sz w:val="26"/>
                <w:szCs w:val="26"/>
              </w:rPr>
              <w:t>,</w:t>
            </w:r>
            <w:r w:rsidR="00952CE1" w:rsidRPr="00D65B0D">
              <w:rPr>
                <w:sz w:val="26"/>
                <w:szCs w:val="26"/>
              </w:rPr>
              <w:t xml:space="preserve"> СНТ «Дизелист», ДНТ «Васильево», ДНТ «Золотое руно»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27.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Карабихская ОШ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2969E9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Карабиха,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Бурмосово,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Высоко,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Зманово,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Спицино,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Речной,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Шепелево, р.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 Красные Ткачи,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Дубки,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Щедрино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Медягинская ОШ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Бисерово,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Гавшинка,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Зинино, </w:t>
            </w:r>
            <w:r w:rsidR="0082737A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Каменка,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Кузьмино,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Кустово,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Медягино,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Чакарово,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Юдово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№19 «Березка»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82737A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AF00F8">
              <w:rPr>
                <w:rFonts w:eastAsia="Calibri"/>
                <w:sz w:val="26"/>
                <w:szCs w:val="26"/>
              </w:rPr>
              <w:t xml:space="preserve">Козьмодемьянск,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Барское,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Барышкино, </w:t>
            </w:r>
            <w:r w:rsidR="00AF00F8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Вощино,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Ефремово, </w:t>
            </w:r>
            <w:r w:rsidR="0082737A">
              <w:rPr>
                <w:rFonts w:eastAsia="Calibri"/>
                <w:sz w:val="26"/>
                <w:szCs w:val="26"/>
              </w:rPr>
              <w:t xml:space="preserve">д. </w:t>
            </w:r>
            <w:r w:rsidR="0082737A" w:rsidRPr="00FA05C1">
              <w:rPr>
                <w:rFonts w:eastAsia="Calibri"/>
                <w:sz w:val="26"/>
                <w:szCs w:val="26"/>
              </w:rPr>
              <w:t>Курилово</w:t>
            </w:r>
            <w:r w:rsidR="0082737A">
              <w:rPr>
                <w:rFonts w:eastAsia="Calibri"/>
                <w:sz w:val="26"/>
                <w:szCs w:val="26"/>
              </w:rPr>
              <w:t>,</w:t>
            </w:r>
            <w:r w:rsidR="00AF00F8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AF00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Кочегино,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="00AF00F8">
              <w:rPr>
                <w:rFonts w:eastAsia="Calibri"/>
                <w:sz w:val="26"/>
                <w:szCs w:val="26"/>
              </w:rPr>
              <w:t>Матвеево,</w:t>
            </w:r>
            <w:r w:rsidR="0082737A">
              <w:rPr>
                <w:rFonts w:eastAsia="Calibri"/>
                <w:sz w:val="26"/>
                <w:szCs w:val="26"/>
              </w:rPr>
              <w:t xml:space="preserve">                  </w:t>
            </w:r>
            <w:r w:rsidR="00AF00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Панфилки,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Писцово,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Плотинки,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Починки, </w:t>
            </w:r>
            <w:r w:rsidR="0082737A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Солонец,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Юрково,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Белкино,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Ершово,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Комарово,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Кормилицино,</w:t>
            </w:r>
            <w:r w:rsidR="00AF00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Ноготино, </w:t>
            </w:r>
            <w:r w:rsidR="00AF00F8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Карабиха,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Дубки 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30.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Пестрецовская ОШ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Пестрецово,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Алешково,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Боброво,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Болково,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Бортниково,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Ботово,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Браташино,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Глухово,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Головинское,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Дымокурцы,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Ермолово,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Ильинское,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Кобыляево,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Кульнево,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Лобаниха, </w:t>
            </w:r>
            <w:r w:rsidR="00E76E90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Болково,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Маньково,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Мишуково,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Мостец,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Павлеиха,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Пенье,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Петелино,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</w:t>
            </w:r>
            <w:r w:rsidR="00E76E90">
              <w:rPr>
                <w:rFonts w:eastAsia="Calibri"/>
                <w:sz w:val="26"/>
                <w:szCs w:val="26"/>
              </w:rPr>
              <w:t xml:space="preserve"> 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Пограиха,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Поленское,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Скородумово,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Тереховское,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Ченцы,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Якалово, </w:t>
            </w:r>
            <w:r w:rsidR="00E76E90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Якушевод.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Липовицы,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Ляпино,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Филимоново,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Полесье,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Григорьевское, </w:t>
            </w:r>
            <w:r w:rsidR="0082737A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Терентьевская,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Шехнино, п.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Заволжье СНТ Новые сады, СНТ Браташино, СНТ Восход, СНТ Зеленая роща, </w:t>
            </w:r>
          </w:p>
          <w:p w:rsidR="00F30B27" w:rsidRPr="00FA05C1" w:rsidRDefault="00F30B27" w:rsidP="0007364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ДНП Синее озеро, ДНП Заозерье, ДНП Ларинка, СНТ Росток, СНТ Сосновый Бор, СНТ Соснячок, 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с/т Золотая роща, с/т Росток, СНОТ Соснячок, 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СНОТ Росток, </w:t>
            </w:r>
            <w:r w:rsidR="00073640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Коровеж, СНТ Русь мебель, 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СНТ Рябинушка – 2, СНТ Сосновый Бор, 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СНТ Строитель – 2, СНТ Энергетик – 2, СНТ Связист, СНТ Березка </w:t>
            </w:r>
            <w:r w:rsidR="00AF00F8">
              <w:rPr>
                <w:rFonts w:eastAsia="Calibri"/>
                <w:sz w:val="26"/>
                <w:szCs w:val="26"/>
              </w:rPr>
              <w:t>–</w:t>
            </w:r>
            <w:r w:rsidRPr="00FA05C1">
              <w:rPr>
                <w:rFonts w:eastAsia="Calibri"/>
                <w:sz w:val="26"/>
                <w:szCs w:val="26"/>
              </w:rPr>
              <w:t xml:space="preserve"> 1</w:t>
            </w:r>
            <w:r w:rsidR="00AF00F8">
              <w:rPr>
                <w:rFonts w:eastAsia="Calibri"/>
                <w:sz w:val="26"/>
                <w:szCs w:val="26"/>
              </w:rPr>
              <w:t xml:space="preserve">, </w:t>
            </w:r>
            <w:r w:rsidR="00AF00F8" w:rsidRPr="00D65B0D">
              <w:rPr>
                <w:sz w:val="26"/>
                <w:szCs w:val="26"/>
              </w:rPr>
              <w:t xml:space="preserve">ДНП «Шиголость», </w:t>
            </w:r>
            <w:r w:rsidR="00073640">
              <w:rPr>
                <w:sz w:val="26"/>
                <w:szCs w:val="26"/>
              </w:rPr>
              <w:t xml:space="preserve">           </w:t>
            </w:r>
            <w:r w:rsidR="00AF00F8" w:rsidRPr="00D65B0D">
              <w:rPr>
                <w:sz w:val="26"/>
                <w:szCs w:val="26"/>
              </w:rPr>
              <w:t>тер. Шиголость - 2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31.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Леснополянская НШ им. К.Д. Ушинского ЯМР</w:t>
            </w:r>
          </w:p>
        </w:tc>
        <w:tc>
          <w:tcPr>
            <w:tcW w:w="6608" w:type="dxa"/>
            <w:shd w:val="clear" w:color="auto" w:fill="auto"/>
          </w:tcPr>
          <w:p w:rsidR="00F30B27" w:rsidRPr="000C6370" w:rsidRDefault="00F30B27" w:rsidP="00E76E9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 Лесная Поляна,</w:t>
            </w:r>
            <w:r w:rsidR="00EE7454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 Кузнечиха, п. Красный Бор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32.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Ширинская ОШ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E76E9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="00E76E90">
              <w:rPr>
                <w:rFonts w:eastAsia="Calibri"/>
                <w:sz w:val="26"/>
                <w:szCs w:val="26"/>
              </w:rPr>
              <w:t>Ширинье,</w:t>
            </w:r>
            <w:r w:rsidR="00E76E90" w:rsidRPr="00E76E9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Конищево,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Марьино, </w:t>
            </w:r>
            <w:r w:rsidR="00E76E90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Наумовское, </w:t>
            </w:r>
            <w:r w:rsidR="00E76E90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Никоновское,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Петрунино,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Скворково,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Соловарово,</w:t>
            </w:r>
            <w:r w:rsidR="00EE7454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Суховерково,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Тимохино,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Чуркино</w:t>
            </w:r>
          </w:p>
        </w:tc>
      </w:tr>
    </w:tbl>
    <w:p w:rsidR="00570D43" w:rsidRPr="005C188B" w:rsidRDefault="00570D43" w:rsidP="00570D43">
      <w:pPr>
        <w:pStyle w:val="a8"/>
        <w:ind w:left="0"/>
        <w:rPr>
          <w:sz w:val="24"/>
        </w:rPr>
      </w:pPr>
    </w:p>
    <w:sectPr w:rsidR="00570D43" w:rsidRPr="005C188B" w:rsidSect="002124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73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47" w:rsidRDefault="00EF6E47">
      <w:r>
        <w:separator/>
      </w:r>
    </w:p>
  </w:endnote>
  <w:endnote w:type="continuationSeparator" w:id="0">
    <w:p w:rsidR="00EF6E47" w:rsidRDefault="00EF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3F" w:rsidRDefault="00195A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3F" w:rsidRDefault="00195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47" w:rsidRDefault="00EF6E47">
      <w:r>
        <w:separator/>
      </w:r>
    </w:p>
  </w:footnote>
  <w:footnote w:type="continuationSeparator" w:id="0">
    <w:p w:rsidR="00EF6E47" w:rsidRDefault="00EF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3F" w:rsidRDefault="00713B60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95A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5A3F" w:rsidRDefault="00195A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09764"/>
      <w:docPartObj>
        <w:docPartGallery w:val="Page Numbers (Top of Page)"/>
        <w:docPartUnique/>
      </w:docPartObj>
    </w:sdtPr>
    <w:sdtEndPr/>
    <w:sdtContent>
      <w:p w:rsidR="00195A3F" w:rsidRDefault="000736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A3F" w:rsidRDefault="00195A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3F" w:rsidRDefault="00195A3F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314901"/>
      <w:docPartObj>
        <w:docPartGallery w:val="Page Numbers (Top of Page)"/>
        <w:docPartUnique/>
      </w:docPartObj>
    </w:sdtPr>
    <w:sdtEndPr/>
    <w:sdtContent>
      <w:p w:rsidR="00195A3F" w:rsidRDefault="000736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A3F" w:rsidRDefault="00195A3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3F" w:rsidRDefault="00195A3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1944616"/>
    <w:multiLevelType w:val="hybridMultilevel"/>
    <w:tmpl w:val="9FF2845A"/>
    <w:lvl w:ilvl="0" w:tplc="0FD25618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06FBD"/>
    <w:rsid w:val="0001347A"/>
    <w:rsid w:val="00032A4D"/>
    <w:rsid w:val="000534C0"/>
    <w:rsid w:val="00062C35"/>
    <w:rsid w:val="00067DE9"/>
    <w:rsid w:val="00073640"/>
    <w:rsid w:val="0008124D"/>
    <w:rsid w:val="0008379F"/>
    <w:rsid w:val="000B0982"/>
    <w:rsid w:val="000C5147"/>
    <w:rsid w:val="000C6370"/>
    <w:rsid w:val="000E7602"/>
    <w:rsid w:val="00104CBD"/>
    <w:rsid w:val="001053B3"/>
    <w:rsid w:val="00107BF2"/>
    <w:rsid w:val="00110B55"/>
    <w:rsid w:val="0014290D"/>
    <w:rsid w:val="00144004"/>
    <w:rsid w:val="00195A3F"/>
    <w:rsid w:val="001B0BC4"/>
    <w:rsid w:val="001B5A15"/>
    <w:rsid w:val="001B6767"/>
    <w:rsid w:val="002006F8"/>
    <w:rsid w:val="0021129D"/>
    <w:rsid w:val="0021249A"/>
    <w:rsid w:val="002209C4"/>
    <w:rsid w:val="002666E0"/>
    <w:rsid w:val="002911BF"/>
    <w:rsid w:val="002969E9"/>
    <w:rsid w:val="002E02D2"/>
    <w:rsid w:val="002E78E7"/>
    <w:rsid w:val="00310E67"/>
    <w:rsid w:val="0031239A"/>
    <w:rsid w:val="00350D52"/>
    <w:rsid w:val="00360F1C"/>
    <w:rsid w:val="00370742"/>
    <w:rsid w:val="003753C2"/>
    <w:rsid w:val="00380802"/>
    <w:rsid w:val="003B5C20"/>
    <w:rsid w:val="003E7EC8"/>
    <w:rsid w:val="004123B4"/>
    <w:rsid w:val="0043614F"/>
    <w:rsid w:val="00443C1F"/>
    <w:rsid w:val="00444BBD"/>
    <w:rsid w:val="00445C53"/>
    <w:rsid w:val="00466EE2"/>
    <w:rsid w:val="004731F4"/>
    <w:rsid w:val="004B0FF8"/>
    <w:rsid w:val="004D74F8"/>
    <w:rsid w:val="00530E57"/>
    <w:rsid w:val="00547035"/>
    <w:rsid w:val="005559FC"/>
    <w:rsid w:val="00556C4A"/>
    <w:rsid w:val="00570D43"/>
    <w:rsid w:val="00587185"/>
    <w:rsid w:val="005921F8"/>
    <w:rsid w:val="005A1232"/>
    <w:rsid w:val="005B5F0D"/>
    <w:rsid w:val="005C188B"/>
    <w:rsid w:val="005D0BF1"/>
    <w:rsid w:val="005E428C"/>
    <w:rsid w:val="005F1920"/>
    <w:rsid w:val="005F5718"/>
    <w:rsid w:val="005F7398"/>
    <w:rsid w:val="00626E94"/>
    <w:rsid w:val="0063632C"/>
    <w:rsid w:val="006426AD"/>
    <w:rsid w:val="006519D1"/>
    <w:rsid w:val="00657221"/>
    <w:rsid w:val="00657C9C"/>
    <w:rsid w:val="00672960"/>
    <w:rsid w:val="006810EE"/>
    <w:rsid w:val="006A3B55"/>
    <w:rsid w:val="006D5676"/>
    <w:rsid w:val="006D75DC"/>
    <w:rsid w:val="00700CB6"/>
    <w:rsid w:val="00713B60"/>
    <w:rsid w:val="007F404A"/>
    <w:rsid w:val="00823ED3"/>
    <w:rsid w:val="0082737A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32F73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A06B9E"/>
    <w:rsid w:val="00A2599C"/>
    <w:rsid w:val="00A81720"/>
    <w:rsid w:val="00A8256B"/>
    <w:rsid w:val="00A84531"/>
    <w:rsid w:val="00AC3236"/>
    <w:rsid w:val="00AE1993"/>
    <w:rsid w:val="00AF00F8"/>
    <w:rsid w:val="00AF6BFE"/>
    <w:rsid w:val="00B032F4"/>
    <w:rsid w:val="00B17B75"/>
    <w:rsid w:val="00B25934"/>
    <w:rsid w:val="00B51FA5"/>
    <w:rsid w:val="00B650ED"/>
    <w:rsid w:val="00B70ADC"/>
    <w:rsid w:val="00B87635"/>
    <w:rsid w:val="00B971D5"/>
    <w:rsid w:val="00BC3FA8"/>
    <w:rsid w:val="00BD2CC3"/>
    <w:rsid w:val="00BE2CEE"/>
    <w:rsid w:val="00C2411F"/>
    <w:rsid w:val="00C52713"/>
    <w:rsid w:val="00C6342F"/>
    <w:rsid w:val="00C76F48"/>
    <w:rsid w:val="00CB07AD"/>
    <w:rsid w:val="00CB244C"/>
    <w:rsid w:val="00CE313A"/>
    <w:rsid w:val="00D25162"/>
    <w:rsid w:val="00D51BBC"/>
    <w:rsid w:val="00D66449"/>
    <w:rsid w:val="00D76136"/>
    <w:rsid w:val="00D77F73"/>
    <w:rsid w:val="00D8417F"/>
    <w:rsid w:val="00DB4240"/>
    <w:rsid w:val="00DF0396"/>
    <w:rsid w:val="00DF41AD"/>
    <w:rsid w:val="00E20BF4"/>
    <w:rsid w:val="00E26E12"/>
    <w:rsid w:val="00E3318F"/>
    <w:rsid w:val="00E37B40"/>
    <w:rsid w:val="00E65D1E"/>
    <w:rsid w:val="00E71BEC"/>
    <w:rsid w:val="00E734E5"/>
    <w:rsid w:val="00E76E90"/>
    <w:rsid w:val="00E82963"/>
    <w:rsid w:val="00EA529A"/>
    <w:rsid w:val="00EB72BE"/>
    <w:rsid w:val="00ED6118"/>
    <w:rsid w:val="00ED703F"/>
    <w:rsid w:val="00EE7454"/>
    <w:rsid w:val="00EF6E47"/>
    <w:rsid w:val="00F01D30"/>
    <w:rsid w:val="00F30B27"/>
    <w:rsid w:val="00F32CF5"/>
    <w:rsid w:val="00F33380"/>
    <w:rsid w:val="00F36D8F"/>
    <w:rsid w:val="00F4362A"/>
    <w:rsid w:val="00F447C7"/>
    <w:rsid w:val="00F62E71"/>
    <w:rsid w:val="00F75FF1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45F8F9-6E04-4076-AF04-028726C0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Елена Кондратенко</cp:lastModifiedBy>
  <cp:revision>4</cp:revision>
  <cp:lastPrinted>2022-03-24T10:21:00Z</cp:lastPrinted>
  <dcterms:created xsi:type="dcterms:W3CDTF">2022-03-24T12:05:00Z</dcterms:created>
  <dcterms:modified xsi:type="dcterms:W3CDTF">2022-10-31T11:55:00Z</dcterms:modified>
</cp:coreProperties>
</file>