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688F7D" wp14:editId="0155B672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E5F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550B52" w:rsidRDefault="00550B52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07.09.2022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55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1874</w:t>
      </w: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ЯМР от 2</w:t>
      </w:r>
      <w:r w:rsidR="003C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C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C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36F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3C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577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</w:t>
      </w:r>
      <w:r w:rsidR="003C1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использования государственной информационной системы «Государственные закупки Ярославской области» при осуществлении закупок малого объема»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3C1264" w:rsidP="00F04E5F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FB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Ярославской области от 24 марта 2022 г. № 189 « О внесении изменений в постановление Правительства области от 28.09.2017 № 732-п» 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 </w:t>
      </w:r>
      <w:r w:rsidR="00FB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91A1B" w:rsidRPr="0099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4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A1B" w:rsidRPr="00991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231B3F" w:rsidRDefault="00991A1B" w:rsidP="003C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D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раздел 1  Порядка </w:t>
      </w:r>
      <w:r w:rsidR="002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государственной информационной системы «Государственные закупки Ярославской области» при осуществлении закупок малого объема, утвержденн</w:t>
      </w:r>
      <w:r w:rsidR="000A5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Ярославского муниципального района от 24.11.2021 № </w:t>
      </w:r>
      <w:r w:rsidR="004D5D62">
        <w:rPr>
          <w:rFonts w:ascii="Times New Roman" w:eastAsia="Times New Roman" w:hAnsi="Times New Roman" w:cs="Times New Roman"/>
          <w:sz w:val="28"/>
          <w:szCs w:val="28"/>
          <w:lang w:eastAsia="ru-RU"/>
        </w:rPr>
        <w:t>2577  «О Порядке использования государственной информационной системы «Государственные закупки Ярославской области» при осуще</w:t>
      </w:r>
      <w:r w:rsidR="000A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ствлении закупок малого объема», </w:t>
      </w:r>
      <w:r w:rsidR="004D5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D5D62" w:rsidRDefault="004D5D62" w:rsidP="003C12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пункт 1.1  изложить в следующей редакции:</w:t>
      </w:r>
    </w:p>
    <w:p w:rsidR="004D5D62" w:rsidRDefault="004D5D62" w:rsidP="00AE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00D84">
        <w:rPr>
          <w:rFonts w:ascii="Times New Roman" w:hAnsi="Times New Roman" w:cs="Times New Roman"/>
          <w:sz w:val="28"/>
          <w:szCs w:val="28"/>
        </w:rPr>
        <w:t xml:space="preserve">Порядок использования государственной информационной системы </w:t>
      </w:r>
      <w:r w:rsidR="000A5774">
        <w:rPr>
          <w:rFonts w:ascii="Times New Roman" w:hAnsi="Times New Roman" w:cs="Times New Roman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>Государствен</w:t>
      </w:r>
      <w:r w:rsidR="000A5774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Pr="00300D84">
        <w:rPr>
          <w:rFonts w:ascii="Times New Roman" w:hAnsi="Times New Roman" w:cs="Times New Roman"/>
          <w:sz w:val="28"/>
          <w:szCs w:val="28"/>
        </w:rPr>
        <w:t xml:space="preserve"> при осуществлении закупок малого объема  (далее - Порядок) устанавливает правила проведения закупок товаров, работ, услуг для обеспечения муниципальных нужд Ярославского муниципального района в случаях, установленных </w:t>
      </w:r>
      <w:hyperlink r:id="rId9" w:history="1">
        <w:r w:rsidRPr="00300D84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00D84">
          <w:rPr>
            <w:rFonts w:ascii="Times New Roman" w:hAnsi="Times New Roman" w:cs="Times New Roman"/>
            <w:sz w:val="28"/>
            <w:szCs w:val="28"/>
          </w:rPr>
          <w:t>5 части 1 статьи 93</w:t>
        </w:r>
      </w:hyperlink>
      <w:r w:rsidRPr="00300D84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84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</w:t>
      </w:r>
      <w:proofErr w:type="gramEnd"/>
      <w:r w:rsidRPr="00300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D8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Pr="00300D84">
        <w:rPr>
          <w:rFonts w:ascii="Times New Roman" w:hAnsi="Times New Roman" w:cs="Times New Roman"/>
          <w:sz w:val="28"/>
          <w:szCs w:val="28"/>
        </w:rPr>
        <w:lastRenderedPageBreak/>
        <w:t xml:space="preserve">(далее - закупки малого объема), посредством использования государственной информационной системы </w:t>
      </w:r>
      <w:r w:rsidR="000A5774">
        <w:rPr>
          <w:rFonts w:ascii="Times New Roman" w:hAnsi="Times New Roman" w:cs="Times New Roman"/>
          <w:sz w:val="28"/>
          <w:szCs w:val="28"/>
        </w:rPr>
        <w:t>«</w:t>
      </w:r>
      <w:r w:rsidRPr="00300D84">
        <w:rPr>
          <w:rFonts w:ascii="Times New Roman" w:hAnsi="Times New Roman" w:cs="Times New Roman"/>
          <w:sz w:val="28"/>
          <w:szCs w:val="28"/>
        </w:rPr>
        <w:t>Государственные закупки Ярослав</w:t>
      </w:r>
      <w:r w:rsidR="00AE7C11">
        <w:rPr>
          <w:rFonts w:ascii="Times New Roman" w:hAnsi="Times New Roman" w:cs="Times New Roman"/>
          <w:sz w:val="28"/>
          <w:szCs w:val="28"/>
        </w:rPr>
        <w:t>ской области</w:t>
      </w:r>
      <w:r w:rsidR="000A5774">
        <w:rPr>
          <w:rFonts w:ascii="Times New Roman" w:hAnsi="Times New Roman" w:cs="Times New Roman"/>
          <w:sz w:val="28"/>
          <w:szCs w:val="28"/>
        </w:rPr>
        <w:t>»</w:t>
      </w:r>
      <w:r w:rsidR="00AE7C11">
        <w:rPr>
          <w:rFonts w:ascii="Times New Roman" w:hAnsi="Times New Roman" w:cs="Times New Roman"/>
          <w:sz w:val="28"/>
          <w:szCs w:val="28"/>
        </w:rPr>
        <w:t xml:space="preserve">, а также в случае принятия комиссией по реализации инвестиционных проектов и поддержке экономики Ярославской области, образованной </w:t>
      </w:r>
      <w:hyperlink r:id="rId11" w:history="1">
        <w:r w:rsidR="00AE7C11" w:rsidRPr="00AE7C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AE7C11" w:rsidRPr="00AE7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C11">
        <w:rPr>
          <w:rFonts w:ascii="Times New Roman" w:hAnsi="Times New Roman" w:cs="Times New Roman"/>
          <w:sz w:val="28"/>
          <w:szCs w:val="28"/>
        </w:rPr>
        <w:t xml:space="preserve">Губернатора области от 15.03.2022 № 54 </w:t>
      </w:r>
      <w:r w:rsidR="000A5774">
        <w:rPr>
          <w:rFonts w:ascii="Times New Roman" w:hAnsi="Times New Roman" w:cs="Times New Roman"/>
          <w:sz w:val="28"/>
          <w:szCs w:val="28"/>
        </w:rPr>
        <w:t>«</w:t>
      </w:r>
      <w:r w:rsidR="00AE7C11">
        <w:rPr>
          <w:rFonts w:ascii="Times New Roman" w:hAnsi="Times New Roman" w:cs="Times New Roman"/>
          <w:sz w:val="28"/>
          <w:szCs w:val="28"/>
        </w:rPr>
        <w:t>Об образовании комиссии по реализации инвестиционных проектов и поддержке экономики Ярославской области</w:t>
      </w:r>
      <w:r w:rsidR="000A5774">
        <w:rPr>
          <w:rFonts w:ascii="Times New Roman" w:hAnsi="Times New Roman" w:cs="Times New Roman"/>
          <w:sz w:val="28"/>
          <w:szCs w:val="28"/>
        </w:rPr>
        <w:t>»</w:t>
      </w:r>
      <w:r w:rsidR="00AE7C11">
        <w:rPr>
          <w:rFonts w:ascii="Times New Roman" w:hAnsi="Times New Roman" w:cs="Times New Roman"/>
          <w:sz w:val="28"/>
          <w:szCs w:val="28"/>
        </w:rPr>
        <w:t>, решения, определяющего особенности и порядок осуществления закупки у единственного</w:t>
      </w:r>
      <w:proofErr w:type="gramEnd"/>
      <w:r w:rsidR="00AE7C11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</w:t>
      </w:r>
      <w:proofErr w:type="gramStart"/>
      <w:r w:rsidR="00AE7C1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E7C11">
        <w:rPr>
          <w:rFonts w:ascii="Times New Roman" w:hAnsi="Times New Roman" w:cs="Times New Roman"/>
          <w:sz w:val="28"/>
          <w:szCs w:val="28"/>
        </w:rPr>
        <w:t>.</w:t>
      </w:r>
    </w:p>
    <w:p w:rsidR="00991A1B" w:rsidRPr="00991A1B" w:rsidRDefault="003C1264" w:rsidP="00431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A1B"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64E2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0A577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D64E2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4A" w:rsidRPr="00991A1B" w:rsidRDefault="002D1D4A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3C1264" w:rsidRPr="003C1264" w:rsidRDefault="00991A1B" w:rsidP="00236642">
      <w:pPr>
        <w:spacing w:after="0" w:line="240" w:lineRule="auto"/>
        <w:jc w:val="both"/>
        <w:rPr>
          <w:sz w:val="24"/>
          <w:szCs w:val="24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sectPr w:rsidR="003C1264" w:rsidRPr="003C1264" w:rsidSect="00A06BA5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21" w:rsidRDefault="00476621" w:rsidP="00991A1B">
      <w:pPr>
        <w:spacing w:after="0" w:line="240" w:lineRule="auto"/>
      </w:pPr>
      <w:r>
        <w:separator/>
      </w:r>
    </w:p>
  </w:endnote>
  <w:endnote w:type="continuationSeparator" w:id="0">
    <w:p w:rsidR="00476621" w:rsidRDefault="00476621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21" w:rsidRDefault="00476621" w:rsidP="00991A1B">
      <w:pPr>
        <w:spacing w:after="0" w:line="240" w:lineRule="auto"/>
      </w:pPr>
      <w:r>
        <w:separator/>
      </w:r>
    </w:p>
  </w:footnote>
  <w:footnote w:type="continuationSeparator" w:id="0">
    <w:p w:rsidR="00476621" w:rsidRDefault="00476621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62" w:rsidRDefault="004D5D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642">
      <w:rPr>
        <w:noProof/>
      </w:rPr>
      <w:t>2</w:t>
    </w:r>
    <w:r>
      <w:fldChar w:fldCharType="end"/>
    </w:r>
  </w:p>
  <w:p w:rsidR="004D5D62" w:rsidRPr="00E8171C" w:rsidRDefault="004D5D62" w:rsidP="00F04E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1B"/>
    <w:rsid w:val="0000411C"/>
    <w:rsid w:val="0002177E"/>
    <w:rsid w:val="00030AE8"/>
    <w:rsid w:val="00036EF3"/>
    <w:rsid w:val="0005211D"/>
    <w:rsid w:val="00072B53"/>
    <w:rsid w:val="0007441A"/>
    <w:rsid w:val="000A5401"/>
    <w:rsid w:val="000A5774"/>
    <w:rsid w:val="000A64A3"/>
    <w:rsid w:val="00102956"/>
    <w:rsid w:val="00133394"/>
    <w:rsid w:val="00151149"/>
    <w:rsid w:val="00156BAC"/>
    <w:rsid w:val="00164804"/>
    <w:rsid w:val="00184EB0"/>
    <w:rsid w:val="00224358"/>
    <w:rsid w:val="00231B3F"/>
    <w:rsid w:val="00236642"/>
    <w:rsid w:val="00251714"/>
    <w:rsid w:val="0026588D"/>
    <w:rsid w:val="00277220"/>
    <w:rsid w:val="00280D58"/>
    <w:rsid w:val="002C4C4E"/>
    <w:rsid w:val="002D1D4A"/>
    <w:rsid w:val="00304787"/>
    <w:rsid w:val="00324411"/>
    <w:rsid w:val="003524B2"/>
    <w:rsid w:val="00373618"/>
    <w:rsid w:val="003A7F99"/>
    <w:rsid w:val="003C1264"/>
    <w:rsid w:val="003D582A"/>
    <w:rsid w:val="003E07AA"/>
    <w:rsid w:val="003E643C"/>
    <w:rsid w:val="00416ED9"/>
    <w:rsid w:val="00424AC1"/>
    <w:rsid w:val="00431BDF"/>
    <w:rsid w:val="00476621"/>
    <w:rsid w:val="004B5F5B"/>
    <w:rsid w:val="004C48D1"/>
    <w:rsid w:val="004D5D62"/>
    <w:rsid w:val="00505068"/>
    <w:rsid w:val="005337D4"/>
    <w:rsid w:val="00537A74"/>
    <w:rsid w:val="00550B52"/>
    <w:rsid w:val="005512CC"/>
    <w:rsid w:val="00557A73"/>
    <w:rsid w:val="00567264"/>
    <w:rsid w:val="005704F9"/>
    <w:rsid w:val="005F736F"/>
    <w:rsid w:val="00612621"/>
    <w:rsid w:val="00650F51"/>
    <w:rsid w:val="00665233"/>
    <w:rsid w:val="006660C7"/>
    <w:rsid w:val="006A7605"/>
    <w:rsid w:val="006A7B72"/>
    <w:rsid w:val="006F3E87"/>
    <w:rsid w:val="00701191"/>
    <w:rsid w:val="00711E51"/>
    <w:rsid w:val="00785420"/>
    <w:rsid w:val="007C48F8"/>
    <w:rsid w:val="007F1B36"/>
    <w:rsid w:val="007F2EC3"/>
    <w:rsid w:val="007F703D"/>
    <w:rsid w:val="0085544E"/>
    <w:rsid w:val="00855F48"/>
    <w:rsid w:val="008623B3"/>
    <w:rsid w:val="008E64E4"/>
    <w:rsid w:val="008F4B5F"/>
    <w:rsid w:val="0095345B"/>
    <w:rsid w:val="0096680F"/>
    <w:rsid w:val="0097633C"/>
    <w:rsid w:val="00980CD2"/>
    <w:rsid w:val="009841D4"/>
    <w:rsid w:val="00986D80"/>
    <w:rsid w:val="00991A1B"/>
    <w:rsid w:val="00994945"/>
    <w:rsid w:val="009E40DE"/>
    <w:rsid w:val="00A06BA5"/>
    <w:rsid w:val="00A40086"/>
    <w:rsid w:val="00A56BBF"/>
    <w:rsid w:val="00A628E8"/>
    <w:rsid w:val="00A9111C"/>
    <w:rsid w:val="00AE7C11"/>
    <w:rsid w:val="00B71D77"/>
    <w:rsid w:val="00B8104B"/>
    <w:rsid w:val="00BB5D3C"/>
    <w:rsid w:val="00BC6FBF"/>
    <w:rsid w:val="00BF13B8"/>
    <w:rsid w:val="00BF43A5"/>
    <w:rsid w:val="00C22BBF"/>
    <w:rsid w:val="00C3486F"/>
    <w:rsid w:val="00C373D9"/>
    <w:rsid w:val="00C67CC9"/>
    <w:rsid w:val="00C740DD"/>
    <w:rsid w:val="00C929DF"/>
    <w:rsid w:val="00C94DE1"/>
    <w:rsid w:val="00D64E2C"/>
    <w:rsid w:val="00D7047C"/>
    <w:rsid w:val="00DA08DB"/>
    <w:rsid w:val="00DD7B4F"/>
    <w:rsid w:val="00DE2D16"/>
    <w:rsid w:val="00DF07A8"/>
    <w:rsid w:val="00E03EA6"/>
    <w:rsid w:val="00E10DCD"/>
    <w:rsid w:val="00E73CA2"/>
    <w:rsid w:val="00E77DA1"/>
    <w:rsid w:val="00EA6C5C"/>
    <w:rsid w:val="00EC01D5"/>
    <w:rsid w:val="00EE6E28"/>
    <w:rsid w:val="00EF0B98"/>
    <w:rsid w:val="00F04E5F"/>
    <w:rsid w:val="00F15A0B"/>
    <w:rsid w:val="00F33395"/>
    <w:rsid w:val="00F664A6"/>
    <w:rsid w:val="00FB1110"/>
    <w:rsid w:val="00FB7247"/>
    <w:rsid w:val="00FB7436"/>
    <w:rsid w:val="00FC329B"/>
    <w:rsid w:val="00FF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  <w:style w:type="paragraph" w:styleId="ab">
    <w:name w:val="Body Text Indent"/>
    <w:basedOn w:val="a"/>
    <w:link w:val="ac"/>
    <w:uiPriority w:val="99"/>
    <w:rsid w:val="003C1264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C1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extended-textshort">
    <w:name w:val="extended-text__short"/>
    <w:basedOn w:val="a0"/>
    <w:rsid w:val="00711E51"/>
  </w:style>
  <w:style w:type="paragraph" w:styleId="ab">
    <w:name w:val="Body Text Indent"/>
    <w:basedOn w:val="a"/>
    <w:link w:val="ac"/>
    <w:uiPriority w:val="99"/>
    <w:rsid w:val="003C1264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C1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B098465638D290D20A68DC358755DF3FBD6F68B7C8BB5423D3407F87C4A24CDB2C07C42E447BFFF4AA7B1C9096247C98p7h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F40D32C68AD54EC3A553991989E3B46512EF4D34A3EBA2C2D1E732AEE1321459F4BFD8F049EFBC7710BBF7E721700A22EFE54842S5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40D32C68AD54EC3A553991989E3B46512EF4D34A3EBA2C2D1E732AEE1321459F4BFD9F846EFBC7710BBF7E721700A22EFE54842S5Q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14E-8AA4-4EA5-97BD-F81AEEB8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46FBA651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sekretareva</cp:lastModifiedBy>
  <cp:revision>4</cp:revision>
  <cp:lastPrinted>2022-09-05T08:32:00Z</cp:lastPrinted>
  <dcterms:created xsi:type="dcterms:W3CDTF">2022-09-12T07:36:00Z</dcterms:created>
  <dcterms:modified xsi:type="dcterms:W3CDTF">2022-09-12T07:36:00Z</dcterms:modified>
</cp:coreProperties>
</file>