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6151F7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8F2DB8" w:rsidRDefault="008F2DB8" w:rsidP="008767EF">
      <w:pPr>
        <w:pStyle w:val="a7"/>
        <w:ind w:left="0"/>
        <w:jc w:val="both"/>
        <w:rPr>
          <w:b/>
          <w:szCs w:val="28"/>
        </w:rPr>
      </w:pPr>
      <w:r>
        <w:rPr>
          <w:b/>
          <w:szCs w:val="28"/>
        </w:rPr>
        <w:t>12.11.2019                                                                                                № 2080</w:t>
      </w:r>
      <w:bookmarkStart w:id="0" w:name="_GoBack"/>
      <w:bookmarkEnd w:id="0"/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FF1D09" w:rsidRDefault="00FF1D09" w:rsidP="00FF1D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</w:p>
    <w:p w:rsidR="00FF1D09" w:rsidRDefault="00FF1D09" w:rsidP="00FF1D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отделе по противодействию</w:t>
      </w:r>
    </w:p>
    <w:p w:rsidR="00FF1D09" w:rsidRDefault="00FF1D09" w:rsidP="00FF1D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коррупции и контролю в сфере</w:t>
      </w:r>
    </w:p>
    <w:p w:rsidR="00FF1D09" w:rsidRDefault="00FF1D09" w:rsidP="00FF1D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закупок</w:t>
      </w:r>
    </w:p>
    <w:p w:rsidR="00FF1D09" w:rsidRDefault="00FF1D09" w:rsidP="00FF1D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ЯМР</w:t>
      </w:r>
    </w:p>
    <w:p w:rsidR="008C0629" w:rsidRPr="005C188B" w:rsidRDefault="008C0629" w:rsidP="008767EF">
      <w:pPr>
        <w:pStyle w:val="a7"/>
        <w:ind w:left="0"/>
        <w:jc w:val="both"/>
      </w:pPr>
    </w:p>
    <w:p w:rsidR="00570D43" w:rsidRDefault="00570D43" w:rsidP="00570D43">
      <w:pPr>
        <w:pStyle w:val="a7"/>
        <w:ind w:left="0"/>
        <w:jc w:val="both"/>
      </w:pPr>
    </w:p>
    <w:p w:rsidR="00FF1D09" w:rsidRDefault="00FF1D09" w:rsidP="00D74659">
      <w:pPr>
        <w:ind w:firstLine="709"/>
        <w:jc w:val="both"/>
        <w:rPr>
          <w:b/>
          <w:bCs/>
          <w:spacing w:val="82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05 апреля 2013 года </w:t>
      </w:r>
      <w:r w:rsidR="0044466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от 25 дек</w:t>
      </w:r>
      <w:r w:rsidR="00D74659">
        <w:rPr>
          <w:sz w:val="28"/>
          <w:szCs w:val="28"/>
        </w:rPr>
        <w:t>абря                 2008 года</w:t>
      </w:r>
      <w:r>
        <w:rPr>
          <w:sz w:val="28"/>
          <w:szCs w:val="28"/>
        </w:rPr>
        <w:t xml:space="preserve"> «О противодействии коррупции», Администрация района </w:t>
      </w:r>
      <w:r w:rsidR="00D74659">
        <w:rPr>
          <w:sz w:val="28"/>
          <w:szCs w:val="28"/>
        </w:rPr>
        <w:t xml:space="preserve">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 w:rsidR="00D74659">
        <w:rPr>
          <w:b/>
          <w:sz w:val="28"/>
          <w:szCs w:val="28"/>
        </w:rPr>
        <w:t xml:space="preserve"> </w:t>
      </w:r>
      <w:proofErr w:type="spellStart"/>
      <w:r w:rsidR="00F841D9">
        <w:rPr>
          <w:b/>
          <w:bCs/>
          <w:spacing w:val="82"/>
          <w:sz w:val="28"/>
          <w:szCs w:val="28"/>
        </w:rPr>
        <w:t>остановля</w:t>
      </w:r>
      <w:r>
        <w:rPr>
          <w:b/>
          <w:bCs/>
          <w:spacing w:val="82"/>
          <w:sz w:val="28"/>
          <w:szCs w:val="28"/>
        </w:rPr>
        <w:t>ет</w:t>
      </w:r>
      <w:proofErr w:type="spellEnd"/>
      <w:r>
        <w:rPr>
          <w:b/>
          <w:bCs/>
          <w:spacing w:val="82"/>
          <w:sz w:val="28"/>
          <w:szCs w:val="28"/>
        </w:rPr>
        <w:t>:</w:t>
      </w:r>
    </w:p>
    <w:p w:rsidR="00792028" w:rsidRDefault="008C0629" w:rsidP="008767EF">
      <w:pPr>
        <w:pStyle w:val="a7"/>
        <w:ind w:left="0" w:firstLine="709"/>
        <w:jc w:val="both"/>
      </w:pPr>
      <w:r>
        <w:t xml:space="preserve">1. </w:t>
      </w:r>
      <w:r w:rsidR="00FF1D09">
        <w:t xml:space="preserve">Утвердить положение об отделе по противодействию коррупции </w:t>
      </w:r>
      <w:r w:rsidR="0044466F">
        <w:t xml:space="preserve">                      </w:t>
      </w:r>
      <w:r w:rsidR="00FF1D09">
        <w:t>и контролю в сфере муниципальных закупок Администрации Ярославского муниципального района согласно приложению.</w:t>
      </w:r>
    </w:p>
    <w:p w:rsidR="00FF1D09" w:rsidRPr="006A56F4" w:rsidRDefault="00FF1D09" w:rsidP="006A56F4">
      <w:pPr>
        <w:ind w:firstLine="709"/>
        <w:jc w:val="both"/>
        <w:rPr>
          <w:sz w:val="28"/>
          <w:szCs w:val="28"/>
        </w:rPr>
      </w:pPr>
      <w:r w:rsidRPr="006A56F4">
        <w:rPr>
          <w:sz w:val="28"/>
          <w:szCs w:val="28"/>
        </w:rPr>
        <w:t xml:space="preserve">2. </w:t>
      </w:r>
      <w:r w:rsidR="006A56F4" w:rsidRPr="006A56F4">
        <w:rPr>
          <w:sz w:val="28"/>
          <w:szCs w:val="28"/>
        </w:rPr>
        <w:t>Признать</w:t>
      </w:r>
      <w:r w:rsidR="006A56F4">
        <w:rPr>
          <w:sz w:val="28"/>
          <w:szCs w:val="28"/>
        </w:rPr>
        <w:t xml:space="preserve"> утратившим силу постановление Администрации Ярославского муниципального района от 22.05.2017 № 1818 «Об утверждении положения об отделе по противодействию коррупции и контролю в сфере муниципальных закупок Администрации ЯМР».</w:t>
      </w:r>
    </w:p>
    <w:p w:rsidR="006A56F4" w:rsidRPr="005C188B" w:rsidRDefault="00CB318A" w:rsidP="008767EF">
      <w:pPr>
        <w:pStyle w:val="a7"/>
        <w:ind w:left="0" w:firstLine="709"/>
        <w:jc w:val="both"/>
      </w:pPr>
      <w:r>
        <w:t>3</w:t>
      </w:r>
      <w:r w:rsidR="00570D43" w:rsidRPr="005C188B">
        <w:t xml:space="preserve">.  </w:t>
      </w:r>
      <w:proofErr w:type="gramStart"/>
      <w:r w:rsidR="006A56F4">
        <w:t>Контроль за</w:t>
      </w:r>
      <w:proofErr w:type="gramEnd"/>
      <w:r w:rsidR="006A56F4">
        <w:t xml:space="preserve"> исполнением постановления возложить на первого заместителя Главы Администрации ЯМР Н.Д. Степанова.</w:t>
      </w:r>
    </w:p>
    <w:p w:rsidR="00570D43" w:rsidRPr="005C188B" w:rsidRDefault="00F841D9" w:rsidP="008767EF">
      <w:pPr>
        <w:pStyle w:val="a7"/>
        <w:ind w:left="0" w:firstLine="709"/>
        <w:jc w:val="both"/>
      </w:pPr>
      <w:r>
        <w:t>4</w:t>
      </w:r>
      <w:r w:rsidR="00570D43" w:rsidRPr="005C188B">
        <w:t xml:space="preserve">. </w:t>
      </w:r>
      <w:r w:rsidR="00792028">
        <w:t xml:space="preserve">Постановление вступает в силу со дня </w:t>
      </w:r>
      <w:r>
        <w:t>подписания</w:t>
      </w:r>
      <w:r w:rsidR="00792028">
        <w:t>.</w:t>
      </w: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7"/>
        <w:ind w:left="0"/>
        <w:jc w:val="both"/>
      </w:pPr>
    </w:p>
    <w:p w:rsidR="00556C4A" w:rsidRDefault="00556C4A" w:rsidP="00570D43">
      <w:pPr>
        <w:pStyle w:val="a7"/>
        <w:ind w:left="0"/>
        <w:jc w:val="both"/>
        <w:rPr>
          <w:sz w:val="24"/>
        </w:rPr>
        <w:sectPr w:rsidR="00556C4A" w:rsidSect="00D74659">
          <w:headerReference w:type="even" r:id="rId9"/>
          <w:headerReference w:type="default" r:id="rId10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530E57" w:rsidRDefault="00530E57" w:rsidP="00570D43">
      <w:pPr>
        <w:pStyle w:val="a7"/>
        <w:ind w:left="0"/>
        <w:jc w:val="both"/>
        <w:rPr>
          <w:sz w:val="24"/>
        </w:rPr>
      </w:pPr>
    </w:p>
    <w:p w:rsidR="00BC77CB" w:rsidRPr="005C188B" w:rsidRDefault="00BC77CB" w:rsidP="00570D43">
      <w:pPr>
        <w:pStyle w:val="a7"/>
        <w:ind w:left="0"/>
        <w:jc w:val="both"/>
        <w:rPr>
          <w:sz w:val="24"/>
        </w:rPr>
      </w:pPr>
    </w:p>
    <w:p w:rsidR="00B70ADC" w:rsidRDefault="00B70ADC" w:rsidP="00B70ADC">
      <w:pPr>
        <w:pStyle w:val="a7"/>
        <w:ind w:left="0"/>
        <w:rPr>
          <w:sz w:val="24"/>
        </w:rPr>
      </w:pPr>
    </w:p>
    <w:p w:rsidR="00B70ADC" w:rsidRDefault="00FF1D09" w:rsidP="00B70ADC">
      <w:pPr>
        <w:pStyle w:val="a7"/>
        <w:ind w:left="0"/>
        <w:rPr>
          <w:sz w:val="24"/>
        </w:rPr>
      </w:pPr>
      <w:r>
        <w:rPr>
          <w:sz w:val="24"/>
        </w:rPr>
        <w:t>Первый з</w:t>
      </w:r>
      <w:r w:rsidR="00B70ADC">
        <w:rPr>
          <w:sz w:val="24"/>
        </w:rPr>
        <w:t>аместитель Главы</w:t>
      </w:r>
    </w:p>
    <w:p w:rsidR="00792028" w:rsidRDefault="00B70ADC" w:rsidP="00B70ADC">
      <w:pPr>
        <w:pStyle w:val="a7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B70ADC" w:rsidRDefault="00B70ADC" w:rsidP="00B70ADC">
      <w:pPr>
        <w:pStyle w:val="a7"/>
        <w:ind w:left="0"/>
        <w:rPr>
          <w:sz w:val="24"/>
        </w:rPr>
      </w:pPr>
      <w:r>
        <w:rPr>
          <w:sz w:val="24"/>
        </w:rPr>
        <w:t xml:space="preserve">                             </w:t>
      </w:r>
    </w:p>
    <w:p w:rsidR="00B70ADC" w:rsidRDefault="006173BB" w:rsidP="00B70ADC">
      <w:pPr>
        <w:pStyle w:val="a7"/>
        <w:ind w:left="0"/>
        <w:rPr>
          <w:sz w:val="24"/>
        </w:rPr>
      </w:pPr>
      <w:r>
        <w:rPr>
          <w:sz w:val="24"/>
        </w:rPr>
        <w:t xml:space="preserve">            </w:t>
      </w:r>
      <w:r w:rsidR="00B70ADC">
        <w:rPr>
          <w:sz w:val="24"/>
        </w:rPr>
        <w:t xml:space="preserve">               </w:t>
      </w:r>
      <w:r w:rsidR="00FF1D09">
        <w:rPr>
          <w:sz w:val="24"/>
        </w:rPr>
        <w:t>Н.Д. Степанов</w:t>
      </w:r>
    </w:p>
    <w:p w:rsidR="00B70ADC" w:rsidRPr="006173BB" w:rsidRDefault="006173BB" w:rsidP="00B70ADC">
      <w:pPr>
        <w:pStyle w:val="a7"/>
        <w:ind w:left="0"/>
        <w:rPr>
          <w:sz w:val="24"/>
        </w:rPr>
      </w:pPr>
      <w:r w:rsidRPr="006173BB">
        <w:rPr>
          <w:sz w:val="24"/>
        </w:rPr>
        <w:t>«       »</w:t>
      </w:r>
      <w:r>
        <w:rPr>
          <w:sz w:val="24"/>
        </w:rPr>
        <w:t xml:space="preserve"> </w:t>
      </w:r>
      <w:r w:rsidR="00913961">
        <w:rPr>
          <w:sz w:val="24"/>
        </w:rPr>
        <w:t>но</w:t>
      </w:r>
      <w:r>
        <w:rPr>
          <w:sz w:val="24"/>
        </w:rPr>
        <w:t>ября 2019г.</w:t>
      </w:r>
    </w:p>
    <w:p w:rsidR="00B70ADC" w:rsidRDefault="00B70ADC" w:rsidP="00B70ADC">
      <w:pPr>
        <w:pStyle w:val="a7"/>
        <w:ind w:left="0"/>
        <w:rPr>
          <w:i/>
          <w:sz w:val="24"/>
        </w:rPr>
      </w:pPr>
    </w:p>
    <w:p w:rsidR="002D4F14" w:rsidRDefault="002D4F14" w:rsidP="00B70ADC">
      <w:pPr>
        <w:pStyle w:val="a7"/>
        <w:ind w:left="0"/>
        <w:rPr>
          <w:i/>
          <w:sz w:val="24"/>
        </w:rPr>
      </w:pPr>
    </w:p>
    <w:p w:rsidR="002D4F14" w:rsidRDefault="002D4F14" w:rsidP="00B70ADC">
      <w:pPr>
        <w:pStyle w:val="a7"/>
        <w:ind w:left="0"/>
        <w:rPr>
          <w:sz w:val="24"/>
        </w:rPr>
      </w:pPr>
      <w:r>
        <w:rPr>
          <w:sz w:val="24"/>
        </w:rPr>
        <w:t>Начальник управления</w:t>
      </w:r>
    </w:p>
    <w:p w:rsidR="002D4F14" w:rsidRDefault="002D4F14" w:rsidP="00B70ADC">
      <w:pPr>
        <w:pStyle w:val="a7"/>
        <w:ind w:left="0"/>
        <w:rPr>
          <w:sz w:val="24"/>
        </w:rPr>
      </w:pPr>
      <w:r>
        <w:rPr>
          <w:sz w:val="24"/>
        </w:rPr>
        <w:t>правового обеспечения и</w:t>
      </w:r>
    </w:p>
    <w:p w:rsidR="002D4F14" w:rsidRDefault="002D4F14" w:rsidP="00B70ADC">
      <w:pPr>
        <w:pStyle w:val="a7"/>
        <w:ind w:left="0"/>
        <w:rPr>
          <w:sz w:val="24"/>
        </w:rPr>
      </w:pPr>
      <w:r>
        <w:rPr>
          <w:sz w:val="24"/>
        </w:rPr>
        <w:t>муниципального заказа</w:t>
      </w:r>
    </w:p>
    <w:p w:rsidR="002D4F14" w:rsidRDefault="002D4F14" w:rsidP="00B70ADC">
      <w:pPr>
        <w:pStyle w:val="a7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2D4F14" w:rsidRDefault="002D4F14" w:rsidP="00B70ADC">
      <w:pPr>
        <w:pStyle w:val="a7"/>
        <w:ind w:left="0"/>
        <w:rPr>
          <w:sz w:val="24"/>
        </w:rPr>
      </w:pPr>
    </w:p>
    <w:p w:rsidR="002D4F14" w:rsidRDefault="002D4F14" w:rsidP="00B70ADC">
      <w:pPr>
        <w:pStyle w:val="a7"/>
        <w:ind w:left="0"/>
        <w:rPr>
          <w:sz w:val="24"/>
        </w:rPr>
      </w:pPr>
      <w:r>
        <w:rPr>
          <w:sz w:val="24"/>
        </w:rPr>
        <w:t xml:space="preserve">                            О.Ю. </w:t>
      </w:r>
      <w:proofErr w:type="spellStart"/>
      <w:r>
        <w:rPr>
          <w:sz w:val="24"/>
        </w:rPr>
        <w:t>Килипченко</w:t>
      </w:r>
      <w:proofErr w:type="spellEnd"/>
    </w:p>
    <w:p w:rsidR="002D4F14" w:rsidRPr="002D4F14" w:rsidRDefault="002D4F14" w:rsidP="00B70ADC">
      <w:pPr>
        <w:pStyle w:val="a7"/>
        <w:ind w:left="0"/>
        <w:rPr>
          <w:sz w:val="24"/>
        </w:rPr>
      </w:pPr>
      <w:r>
        <w:rPr>
          <w:sz w:val="24"/>
        </w:rPr>
        <w:t xml:space="preserve">«      » </w:t>
      </w:r>
      <w:r w:rsidR="00913961">
        <w:rPr>
          <w:sz w:val="24"/>
        </w:rPr>
        <w:t>но</w:t>
      </w:r>
      <w:r>
        <w:rPr>
          <w:sz w:val="24"/>
        </w:rPr>
        <w:t>ября 2019г.</w:t>
      </w:r>
    </w:p>
    <w:p w:rsidR="00B70ADC" w:rsidRDefault="00B70ADC" w:rsidP="00B70ADC">
      <w:pPr>
        <w:pStyle w:val="a7"/>
        <w:ind w:left="0"/>
        <w:rPr>
          <w:i/>
          <w:sz w:val="24"/>
        </w:rPr>
      </w:pPr>
    </w:p>
    <w:p w:rsidR="006173BB" w:rsidRDefault="006173BB" w:rsidP="00B70ADC">
      <w:pPr>
        <w:pStyle w:val="a7"/>
        <w:ind w:left="0"/>
        <w:rPr>
          <w:i/>
          <w:sz w:val="24"/>
        </w:rPr>
      </w:pPr>
    </w:p>
    <w:p w:rsidR="006173BB" w:rsidRDefault="006173BB" w:rsidP="00B70ADC">
      <w:pPr>
        <w:pStyle w:val="a7"/>
        <w:ind w:left="0"/>
        <w:rPr>
          <w:i/>
          <w:sz w:val="24"/>
        </w:rPr>
      </w:pPr>
    </w:p>
    <w:p w:rsidR="006173BB" w:rsidRDefault="006173BB" w:rsidP="00B70ADC">
      <w:pPr>
        <w:pStyle w:val="a7"/>
        <w:ind w:left="0"/>
        <w:rPr>
          <w:i/>
          <w:sz w:val="24"/>
        </w:rPr>
      </w:pPr>
    </w:p>
    <w:p w:rsidR="006173BB" w:rsidRDefault="006173BB" w:rsidP="00B70ADC">
      <w:pPr>
        <w:pStyle w:val="a7"/>
        <w:ind w:left="0"/>
        <w:rPr>
          <w:i/>
          <w:sz w:val="24"/>
        </w:rPr>
      </w:pPr>
    </w:p>
    <w:p w:rsidR="006173BB" w:rsidRDefault="006173BB" w:rsidP="00B70ADC">
      <w:pPr>
        <w:pStyle w:val="a7"/>
        <w:ind w:left="0"/>
        <w:rPr>
          <w:i/>
          <w:sz w:val="24"/>
        </w:rPr>
      </w:pPr>
    </w:p>
    <w:p w:rsidR="006173BB" w:rsidRDefault="006173BB" w:rsidP="00B70ADC">
      <w:pPr>
        <w:pStyle w:val="a7"/>
        <w:ind w:left="0"/>
        <w:rPr>
          <w:i/>
          <w:sz w:val="24"/>
        </w:rPr>
      </w:pPr>
    </w:p>
    <w:p w:rsidR="006173BB" w:rsidRDefault="006173BB" w:rsidP="00B70ADC">
      <w:pPr>
        <w:pStyle w:val="a7"/>
        <w:ind w:left="0"/>
        <w:rPr>
          <w:i/>
          <w:sz w:val="24"/>
        </w:rPr>
      </w:pPr>
    </w:p>
    <w:p w:rsidR="006173BB" w:rsidRDefault="006173BB" w:rsidP="00B70ADC">
      <w:pPr>
        <w:pStyle w:val="a7"/>
        <w:ind w:left="0"/>
        <w:rPr>
          <w:i/>
          <w:sz w:val="24"/>
        </w:rPr>
      </w:pPr>
    </w:p>
    <w:p w:rsidR="006173BB" w:rsidRDefault="006173BB" w:rsidP="00B70ADC">
      <w:pPr>
        <w:pStyle w:val="a7"/>
        <w:ind w:left="0"/>
        <w:rPr>
          <w:i/>
          <w:sz w:val="24"/>
        </w:rPr>
      </w:pPr>
    </w:p>
    <w:p w:rsidR="006173BB" w:rsidRDefault="006173BB" w:rsidP="00B70ADC">
      <w:pPr>
        <w:pStyle w:val="a7"/>
        <w:ind w:left="0"/>
        <w:rPr>
          <w:i/>
          <w:sz w:val="24"/>
        </w:rPr>
      </w:pPr>
    </w:p>
    <w:p w:rsidR="006173BB" w:rsidRDefault="006173BB" w:rsidP="00B70ADC">
      <w:pPr>
        <w:pStyle w:val="a7"/>
        <w:ind w:left="0"/>
        <w:rPr>
          <w:i/>
          <w:sz w:val="24"/>
        </w:rPr>
      </w:pPr>
    </w:p>
    <w:p w:rsidR="006173BB" w:rsidRDefault="006173BB" w:rsidP="00B70ADC">
      <w:pPr>
        <w:pStyle w:val="a7"/>
        <w:ind w:left="0"/>
        <w:rPr>
          <w:i/>
          <w:sz w:val="24"/>
        </w:rPr>
      </w:pPr>
    </w:p>
    <w:p w:rsidR="006173BB" w:rsidRDefault="006173BB" w:rsidP="00B70ADC">
      <w:pPr>
        <w:pStyle w:val="a7"/>
        <w:ind w:left="0"/>
        <w:rPr>
          <w:i/>
          <w:sz w:val="24"/>
        </w:rPr>
      </w:pPr>
    </w:p>
    <w:p w:rsidR="006173BB" w:rsidRDefault="006173BB" w:rsidP="00B70ADC">
      <w:pPr>
        <w:pStyle w:val="a7"/>
        <w:ind w:left="0"/>
        <w:rPr>
          <w:i/>
          <w:sz w:val="24"/>
        </w:rPr>
      </w:pPr>
    </w:p>
    <w:p w:rsidR="006173BB" w:rsidRDefault="006173BB" w:rsidP="00B70ADC">
      <w:pPr>
        <w:pStyle w:val="a7"/>
        <w:ind w:left="0"/>
        <w:rPr>
          <w:i/>
          <w:sz w:val="24"/>
        </w:rPr>
      </w:pPr>
    </w:p>
    <w:p w:rsidR="00B70ADC" w:rsidRDefault="00B70ADC" w:rsidP="00B70ADC">
      <w:pPr>
        <w:pStyle w:val="a7"/>
        <w:ind w:left="0"/>
        <w:rPr>
          <w:sz w:val="24"/>
        </w:rPr>
      </w:pPr>
      <w:r>
        <w:rPr>
          <w:sz w:val="24"/>
        </w:rPr>
        <w:t xml:space="preserve">Электронная копия сдана:                                            </w:t>
      </w:r>
    </w:p>
    <w:p w:rsidR="00B70ADC" w:rsidRDefault="006173BB" w:rsidP="00B70ADC">
      <w:pPr>
        <w:pStyle w:val="a7"/>
        <w:ind w:left="0"/>
        <w:rPr>
          <w:sz w:val="24"/>
        </w:rPr>
      </w:pPr>
      <w:r>
        <w:rPr>
          <w:sz w:val="24"/>
        </w:rPr>
        <w:t>Т.А. Светлосонова</w:t>
      </w:r>
      <w:r w:rsidR="00B70ADC">
        <w:rPr>
          <w:sz w:val="24"/>
        </w:rPr>
        <w:t xml:space="preserve">, </w:t>
      </w:r>
    </w:p>
    <w:p w:rsidR="00B70ADC" w:rsidRDefault="006173BB" w:rsidP="00B70ADC">
      <w:pPr>
        <w:pStyle w:val="a7"/>
        <w:ind w:left="0"/>
        <w:rPr>
          <w:sz w:val="24"/>
        </w:rPr>
      </w:pPr>
      <w:r>
        <w:rPr>
          <w:sz w:val="24"/>
        </w:rPr>
        <w:t>25-19-13</w:t>
      </w:r>
    </w:p>
    <w:p w:rsidR="00570D43" w:rsidRPr="005C188B" w:rsidRDefault="00570D43" w:rsidP="00570D43">
      <w:pPr>
        <w:pStyle w:val="a7"/>
        <w:ind w:left="0"/>
        <w:rPr>
          <w:sz w:val="24"/>
        </w:rPr>
      </w:pPr>
    </w:p>
    <w:p w:rsidR="00530E57" w:rsidRDefault="00570D43" w:rsidP="00570D43">
      <w:pPr>
        <w:pStyle w:val="a7"/>
        <w:ind w:left="0"/>
        <w:rPr>
          <w:sz w:val="24"/>
        </w:rPr>
      </w:pPr>
      <w:r w:rsidRPr="005C188B">
        <w:rPr>
          <w:sz w:val="24"/>
        </w:rPr>
        <w:t xml:space="preserve">Направить: </w:t>
      </w:r>
    </w:p>
    <w:p w:rsidR="00530E57" w:rsidRDefault="00530E57" w:rsidP="00570D43">
      <w:pPr>
        <w:pStyle w:val="a7"/>
        <w:ind w:left="0"/>
        <w:rPr>
          <w:sz w:val="24"/>
        </w:rPr>
      </w:pPr>
      <w:r>
        <w:rPr>
          <w:sz w:val="24"/>
        </w:rPr>
        <w:t>в дело – 2 экз.</w:t>
      </w:r>
    </w:p>
    <w:p w:rsidR="006173BB" w:rsidRDefault="006173BB" w:rsidP="00570D43">
      <w:pPr>
        <w:pStyle w:val="a7"/>
        <w:ind w:left="0"/>
        <w:rPr>
          <w:sz w:val="24"/>
        </w:rPr>
      </w:pPr>
      <w:proofErr w:type="spellStart"/>
      <w:r>
        <w:rPr>
          <w:sz w:val="24"/>
        </w:rPr>
        <w:t>отд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ротив.коррупц</w:t>
      </w:r>
      <w:proofErr w:type="spellEnd"/>
      <w:r>
        <w:rPr>
          <w:sz w:val="24"/>
        </w:rPr>
        <w:t>.  – 1</w:t>
      </w:r>
    </w:p>
    <w:p w:rsidR="006A56F4" w:rsidRDefault="006A56F4" w:rsidP="00570D43">
      <w:pPr>
        <w:pStyle w:val="a7"/>
        <w:ind w:left="0"/>
        <w:rPr>
          <w:sz w:val="24"/>
        </w:rPr>
      </w:pPr>
      <w:proofErr w:type="spellStart"/>
      <w:r>
        <w:rPr>
          <w:sz w:val="24"/>
        </w:rPr>
        <w:t>упр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елами</w:t>
      </w:r>
      <w:proofErr w:type="spellEnd"/>
      <w:r>
        <w:rPr>
          <w:sz w:val="24"/>
        </w:rPr>
        <w:t xml:space="preserve">                  - 1</w:t>
      </w:r>
    </w:p>
    <w:p w:rsidR="00570D43" w:rsidRDefault="00570D43" w:rsidP="00570D43">
      <w:pPr>
        <w:pStyle w:val="a7"/>
        <w:ind w:left="0"/>
        <w:rPr>
          <w:sz w:val="24"/>
        </w:rPr>
      </w:pPr>
    </w:p>
    <w:p w:rsidR="006173BB" w:rsidRDefault="006173BB" w:rsidP="00570D43">
      <w:pPr>
        <w:pStyle w:val="a7"/>
        <w:ind w:left="0"/>
        <w:rPr>
          <w:sz w:val="24"/>
        </w:rPr>
      </w:pPr>
      <w:r>
        <w:rPr>
          <w:sz w:val="24"/>
        </w:rPr>
        <w:t xml:space="preserve">Всего:                           - </w:t>
      </w:r>
      <w:r w:rsidR="00E35CED">
        <w:rPr>
          <w:sz w:val="24"/>
        </w:rPr>
        <w:t>4</w:t>
      </w:r>
    </w:p>
    <w:p w:rsidR="00FF1D09" w:rsidRDefault="00FF1D09" w:rsidP="00570D43">
      <w:pPr>
        <w:pStyle w:val="a7"/>
        <w:ind w:left="0"/>
        <w:rPr>
          <w:sz w:val="24"/>
        </w:rPr>
      </w:pPr>
    </w:p>
    <w:p w:rsidR="00FF1D09" w:rsidRDefault="00FF1D09" w:rsidP="00570D43">
      <w:pPr>
        <w:pStyle w:val="a7"/>
        <w:ind w:left="0"/>
        <w:rPr>
          <w:sz w:val="24"/>
        </w:rPr>
      </w:pPr>
    </w:p>
    <w:p w:rsidR="00FF1D09" w:rsidRDefault="00FF1D09" w:rsidP="00570D43">
      <w:pPr>
        <w:pStyle w:val="a7"/>
        <w:ind w:left="0"/>
        <w:rPr>
          <w:sz w:val="24"/>
        </w:rPr>
      </w:pPr>
    </w:p>
    <w:p w:rsidR="00FF1D09" w:rsidRDefault="00FF1D09" w:rsidP="00570D43">
      <w:pPr>
        <w:pStyle w:val="a7"/>
        <w:ind w:left="0"/>
        <w:rPr>
          <w:sz w:val="24"/>
        </w:rPr>
      </w:pPr>
    </w:p>
    <w:p w:rsidR="00FF1D09" w:rsidRDefault="00FF1D09" w:rsidP="00570D43">
      <w:pPr>
        <w:pStyle w:val="a7"/>
        <w:ind w:left="0"/>
        <w:rPr>
          <w:sz w:val="24"/>
        </w:rPr>
      </w:pPr>
    </w:p>
    <w:p w:rsidR="00FF1D09" w:rsidRDefault="00FF1D09" w:rsidP="00570D43">
      <w:pPr>
        <w:pStyle w:val="a7"/>
        <w:ind w:left="0"/>
        <w:rPr>
          <w:sz w:val="24"/>
        </w:rPr>
      </w:pPr>
    </w:p>
    <w:p w:rsidR="00FF1D09" w:rsidRDefault="00FF1D09" w:rsidP="00570D43">
      <w:pPr>
        <w:pStyle w:val="a7"/>
        <w:ind w:left="0"/>
        <w:rPr>
          <w:sz w:val="24"/>
        </w:rPr>
      </w:pPr>
    </w:p>
    <w:p w:rsidR="00FF1D09" w:rsidRDefault="00FF1D09" w:rsidP="00570D43">
      <w:pPr>
        <w:pStyle w:val="a7"/>
        <w:ind w:left="0"/>
        <w:rPr>
          <w:sz w:val="24"/>
        </w:rPr>
      </w:pPr>
    </w:p>
    <w:p w:rsidR="00FF1D09" w:rsidRDefault="00FF1D09" w:rsidP="00570D43">
      <w:pPr>
        <w:pStyle w:val="a7"/>
        <w:ind w:left="0"/>
        <w:rPr>
          <w:sz w:val="24"/>
        </w:rPr>
      </w:pPr>
    </w:p>
    <w:p w:rsidR="00913961" w:rsidRDefault="00913961" w:rsidP="00570D43">
      <w:pPr>
        <w:pStyle w:val="a7"/>
        <w:ind w:left="0"/>
        <w:rPr>
          <w:sz w:val="24"/>
        </w:rPr>
        <w:sectPr w:rsidR="00913961" w:rsidSect="00D7465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737" w:bottom="1134" w:left="1701" w:header="720" w:footer="720" w:gutter="0"/>
          <w:cols w:space="720"/>
          <w:titlePg/>
          <w:docGrid w:linePitch="272"/>
        </w:sectPr>
      </w:pPr>
    </w:p>
    <w:p w:rsidR="00FF1D09" w:rsidRDefault="00FF1D09" w:rsidP="00FF1D09">
      <w:pPr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F1D09" w:rsidRDefault="00FF1D09" w:rsidP="00FF1D09">
      <w:pPr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F1D09" w:rsidRDefault="00FF1D09" w:rsidP="00FF1D09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FF1D09" w:rsidRDefault="00FF1D09" w:rsidP="00FF1D09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5C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2019  № </w:t>
      </w:r>
    </w:p>
    <w:p w:rsidR="00FF1D09" w:rsidRDefault="00FF1D09" w:rsidP="00FF1D09">
      <w:pPr>
        <w:jc w:val="right"/>
        <w:rPr>
          <w:sz w:val="28"/>
          <w:szCs w:val="28"/>
        </w:rPr>
      </w:pPr>
    </w:p>
    <w:p w:rsidR="00FF1D09" w:rsidRDefault="00FF1D09" w:rsidP="00FF1D09">
      <w:pPr>
        <w:jc w:val="right"/>
        <w:rPr>
          <w:sz w:val="28"/>
          <w:szCs w:val="28"/>
        </w:rPr>
      </w:pPr>
    </w:p>
    <w:p w:rsidR="00FF1D09" w:rsidRDefault="00FF1D09" w:rsidP="00FF1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F1D09" w:rsidRDefault="00FF1D09" w:rsidP="00FF1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отделе по противодействию коррупции </w:t>
      </w:r>
    </w:p>
    <w:p w:rsidR="00FF1D09" w:rsidRDefault="00FF1D09" w:rsidP="00FF1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контролю в сфере муниципальных закупок </w:t>
      </w:r>
    </w:p>
    <w:p w:rsidR="00FF1D09" w:rsidRDefault="00FF1D09" w:rsidP="00FF1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Ярославского муниципального района</w:t>
      </w:r>
    </w:p>
    <w:p w:rsidR="00FF1D09" w:rsidRDefault="00FF1D09" w:rsidP="00FF1D09">
      <w:pPr>
        <w:jc w:val="center"/>
        <w:rPr>
          <w:sz w:val="28"/>
          <w:szCs w:val="28"/>
        </w:rPr>
      </w:pPr>
    </w:p>
    <w:p w:rsidR="00FF1D09" w:rsidRDefault="00FF1D09" w:rsidP="00FF1D09">
      <w:pPr>
        <w:pStyle w:val="ad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F1D09" w:rsidRDefault="00FF1D09" w:rsidP="00FF1D09">
      <w:pPr>
        <w:jc w:val="both"/>
        <w:rPr>
          <w:b/>
          <w:sz w:val="28"/>
          <w:szCs w:val="28"/>
        </w:rPr>
      </w:pPr>
    </w:p>
    <w:p w:rsidR="00FF1D09" w:rsidRDefault="000E56EC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1D09">
        <w:rPr>
          <w:sz w:val="28"/>
          <w:szCs w:val="28"/>
        </w:rPr>
        <w:t xml:space="preserve">1. Отдел  по противодействию коррупции и контролю в сфере муниципальных закупок (далее – Отдел) является структурным подразделением Администрации Ярославского муниципального района, уполномоченным на осуществление функций по контролю в сфере закупок </w:t>
      </w:r>
      <w:r w:rsidR="00D74659">
        <w:rPr>
          <w:sz w:val="28"/>
          <w:szCs w:val="28"/>
        </w:rPr>
        <w:t xml:space="preserve">             </w:t>
      </w:r>
      <w:r w:rsidR="00FF1D09">
        <w:rPr>
          <w:sz w:val="28"/>
          <w:szCs w:val="28"/>
        </w:rPr>
        <w:t>в Я</w:t>
      </w:r>
      <w:r w:rsidR="004B4610">
        <w:rPr>
          <w:sz w:val="28"/>
          <w:szCs w:val="28"/>
        </w:rPr>
        <w:t>рославском муниципальном районе и отвечающ</w:t>
      </w:r>
      <w:r w:rsidR="00D74659">
        <w:rPr>
          <w:sz w:val="28"/>
          <w:szCs w:val="28"/>
        </w:rPr>
        <w:t>и</w:t>
      </w:r>
      <w:r w:rsidR="004B4610">
        <w:rPr>
          <w:sz w:val="28"/>
          <w:szCs w:val="28"/>
        </w:rPr>
        <w:t xml:space="preserve">м за реализацию мер </w:t>
      </w:r>
      <w:r w:rsidR="00D74659">
        <w:rPr>
          <w:sz w:val="28"/>
          <w:szCs w:val="28"/>
        </w:rPr>
        <w:t xml:space="preserve">             </w:t>
      </w:r>
      <w:r w:rsidR="004B4610">
        <w:rPr>
          <w:sz w:val="28"/>
          <w:szCs w:val="28"/>
        </w:rPr>
        <w:t>по противодействию коррупции в Администрации ЯМР.</w:t>
      </w:r>
    </w:p>
    <w:p w:rsidR="00FF1D09" w:rsidRDefault="000E56EC" w:rsidP="00FF1D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F1D09">
        <w:rPr>
          <w:sz w:val="28"/>
          <w:szCs w:val="28"/>
        </w:rPr>
        <w:t xml:space="preserve">2. Отдел в своей деятельности руководствуется Конституцией Российской Федерации, </w:t>
      </w:r>
      <w:r w:rsidR="00D74659">
        <w:rPr>
          <w:sz w:val="28"/>
          <w:szCs w:val="28"/>
        </w:rPr>
        <w:t>ф</w:t>
      </w:r>
      <w:r w:rsidR="00FF1D09">
        <w:rPr>
          <w:sz w:val="28"/>
          <w:szCs w:val="28"/>
        </w:rPr>
        <w:t>едеральными законами, правовыми актами Президента Российской Федерации и законодательством Российской Федерации, законодательством, указами, нормативн</w:t>
      </w:r>
      <w:r w:rsidR="00D74659">
        <w:rPr>
          <w:sz w:val="28"/>
          <w:szCs w:val="28"/>
        </w:rPr>
        <w:t xml:space="preserve">ыми </w:t>
      </w:r>
      <w:r w:rsidR="00FF1D09">
        <w:rPr>
          <w:sz w:val="28"/>
          <w:szCs w:val="28"/>
        </w:rPr>
        <w:t>правовыми актами Ярославской области, Уставом Ярославского муниципального района Ярославской области и настоящим Положением.</w:t>
      </w:r>
    </w:p>
    <w:p w:rsidR="00FF1D09" w:rsidRDefault="00BD6D1B" w:rsidP="00FF1D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F1D09">
        <w:rPr>
          <w:sz w:val="28"/>
          <w:szCs w:val="28"/>
        </w:rPr>
        <w:t>3. Отдел в своей деятельности подчиняется первому заместителю Главы Администрации ЯМР.</w:t>
      </w:r>
    </w:p>
    <w:p w:rsidR="00FF1D09" w:rsidRDefault="00FF1D09" w:rsidP="00FF1D09">
      <w:pPr>
        <w:jc w:val="both"/>
        <w:rPr>
          <w:sz w:val="28"/>
          <w:szCs w:val="28"/>
        </w:rPr>
      </w:pPr>
    </w:p>
    <w:p w:rsidR="000E56EC" w:rsidRDefault="00FF1D09" w:rsidP="000E56EC">
      <w:pPr>
        <w:pStyle w:val="ad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Отдела</w:t>
      </w:r>
      <w:r w:rsidR="000E56EC">
        <w:rPr>
          <w:b/>
          <w:sz w:val="28"/>
          <w:szCs w:val="28"/>
        </w:rPr>
        <w:t xml:space="preserve"> </w:t>
      </w:r>
    </w:p>
    <w:p w:rsidR="000E56EC" w:rsidRDefault="000E56EC" w:rsidP="000E56EC">
      <w:pPr>
        <w:pStyle w:val="ad"/>
        <w:ind w:left="735"/>
        <w:jc w:val="center"/>
        <w:rPr>
          <w:sz w:val="28"/>
          <w:szCs w:val="28"/>
        </w:rPr>
      </w:pPr>
    </w:p>
    <w:p w:rsidR="00BD6D1B" w:rsidRDefault="000E56EC" w:rsidP="00BD6D1B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1D09" w:rsidRPr="000E56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FF1D09" w:rsidRPr="000E56EC">
        <w:rPr>
          <w:sz w:val="28"/>
          <w:szCs w:val="28"/>
        </w:rPr>
        <w:t>Осуществление контроля за соблюдением законодательства Российской Федерации в сфере закупок в отношении заказчиков Ярославского муниципального района, контрактных служб, контрактных управляющих, комиссий по осуществлению закупок  и их членов, уполномоченных органов, осуществляющих полномочия на определение поставщиков (подрядчиков, исполнителей) для заказчиков Ярославского муниципального района, предусмотренные законом о контрактной системе, специализированных организаций, выполняющих в соответствии с Законом о контрактной системе отдельные полномочия в рамках</w:t>
      </w:r>
      <w:proofErr w:type="gramEnd"/>
      <w:r w:rsidR="00FF1D09" w:rsidRPr="000E56EC">
        <w:rPr>
          <w:sz w:val="28"/>
          <w:szCs w:val="28"/>
        </w:rPr>
        <w:t xml:space="preserve"> осуществления закупок для обеспечения муниципальных нужд. </w:t>
      </w:r>
    </w:p>
    <w:p w:rsidR="00FF1D09" w:rsidRPr="00BD6D1B" w:rsidRDefault="00BD6D1B" w:rsidP="00BD6D1B">
      <w:pPr>
        <w:pStyle w:val="ad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FF1D09">
        <w:rPr>
          <w:sz w:val="28"/>
          <w:szCs w:val="28"/>
        </w:rPr>
        <w:t>Реализация на территории Ярославского муниципального района единой государственной политики в области противодействия коррупции; профилактике терроризма</w:t>
      </w:r>
      <w:r w:rsidR="00DC30DE">
        <w:rPr>
          <w:sz w:val="28"/>
          <w:szCs w:val="28"/>
        </w:rPr>
        <w:t xml:space="preserve"> и экстремизма</w:t>
      </w:r>
      <w:r w:rsidR="00FF1D09">
        <w:rPr>
          <w:sz w:val="28"/>
          <w:szCs w:val="28"/>
        </w:rPr>
        <w:t>, а также</w:t>
      </w:r>
      <w:r w:rsidR="00DC30DE">
        <w:rPr>
          <w:sz w:val="28"/>
          <w:szCs w:val="28"/>
        </w:rPr>
        <w:t xml:space="preserve"> в</w:t>
      </w:r>
      <w:r w:rsidR="00FF1D09">
        <w:rPr>
          <w:sz w:val="28"/>
          <w:szCs w:val="28"/>
        </w:rPr>
        <w:t xml:space="preserve"> минимизации и</w:t>
      </w:r>
      <w:r w:rsidR="00DC30DE">
        <w:rPr>
          <w:sz w:val="28"/>
          <w:szCs w:val="28"/>
        </w:rPr>
        <w:t xml:space="preserve"> (или)</w:t>
      </w:r>
      <w:r w:rsidR="00FF1D09">
        <w:rPr>
          <w:sz w:val="28"/>
          <w:szCs w:val="28"/>
        </w:rPr>
        <w:t xml:space="preserve"> ликвидации последствий </w:t>
      </w:r>
      <w:r w:rsidR="00DC30DE">
        <w:rPr>
          <w:sz w:val="28"/>
          <w:szCs w:val="28"/>
        </w:rPr>
        <w:t xml:space="preserve">проявлений терроризма и экстремизма </w:t>
      </w:r>
      <w:r w:rsidR="00D74659">
        <w:rPr>
          <w:sz w:val="28"/>
          <w:szCs w:val="28"/>
        </w:rPr>
        <w:t xml:space="preserve">                                </w:t>
      </w:r>
      <w:r w:rsidR="00DC30DE">
        <w:rPr>
          <w:sz w:val="28"/>
          <w:szCs w:val="28"/>
        </w:rPr>
        <w:t>на территории муниципального района</w:t>
      </w:r>
      <w:r w:rsidR="00FF1D09">
        <w:rPr>
          <w:sz w:val="28"/>
          <w:szCs w:val="28"/>
        </w:rPr>
        <w:t xml:space="preserve">; </w:t>
      </w:r>
      <w:r w:rsidR="00DC30DE">
        <w:rPr>
          <w:sz w:val="28"/>
          <w:szCs w:val="28"/>
        </w:rPr>
        <w:t xml:space="preserve">осуществление мероприятий в сфере </w:t>
      </w:r>
      <w:r w:rsidR="00DC30DE">
        <w:rPr>
          <w:sz w:val="28"/>
          <w:szCs w:val="28"/>
        </w:rPr>
        <w:lastRenderedPageBreak/>
        <w:t xml:space="preserve">профилактики правонарушений, </w:t>
      </w:r>
      <w:r w:rsidR="00FF1D09">
        <w:rPr>
          <w:sz w:val="28"/>
          <w:szCs w:val="28"/>
        </w:rPr>
        <w:t xml:space="preserve">предупреждение преступлений </w:t>
      </w:r>
      <w:r w:rsidR="00D74659">
        <w:rPr>
          <w:sz w:val="28"/>
          <w:szCs w:val="28"/>
        </w:rPr>
        <w:t xml:space="preserve">                                </w:t>
      </w:r>
      <w:r w:rsidR="00FF1D09">
        <w:rPr>
          <w:sz w:val="28"/>
          <w:szCs w:val="28"/>
        </w:rPr>
        <w:t>и правонарушений; повышение безопасности дорожного движения; противодействие</w:t>
      </w:r>
      <w:r w:rsidR="000E56EC">
        <w:rPr>
          <w:sz w:val="28"/>
          <w:szCs w:val="28"/>
        </w:rPr>
        <w:t xml:space="preserve"> </w:t>
      </w:r>
      <w:r w:rsidR="00FF1D09">
        <w:rPr>
          <w:sz w:val="28"/>
          <w:szCs w:val="28"/>
        </w:rPr>
        <w:t xml:space="preserve">незаконному обороту наркотических средств, психотропных веществ и их </w:t>
      </w:r>
      <w:proofErr w:type="spellStart"/>
      <w:r w:rsidR="00FF1D09">
        <w:rPr>
          <w:sz w:val="28"/>
          <w:szCs w:val="28"/>
        </w:rPr>
        <w:t>прекурсоров</w:t>
      </w:r>
      <w:proofErr w:type="spellEnd"/>
      <w:r w:rsidR="00FF1D09">
        <w:rPr>
          <w:sz w:val="28"/>
          <w:szCs w:val="28"/>
        </w:rPr>
        <w:t xml:space="preserve">. </w:t>
      </w:r>
      <w:proofErr w:type="gramEnd"/>
    </w:p>
    <w:p w:rsidR="00FF1D09" w:rsidRDefault="00FF1D09" w:rsidP="00FF1D09">
      <w:pPr>
        <w:pStyle w:val="ad"/>
        <w:ind w:left="810"/>
        <w:jc w:val="both"/>
        <w:rPr>
          <w:sz w:val="28"/>
          <w:szCs w:val="28"/>
        </w:rPr>
      </w:pPr>
    </w:p>
    <w:p w:rsidR="00BD6D1B" w:rsidRDefault="00FF1D09" w:rsidP="00BD6D1B">
      <w:pPr>
        <w:pStyle w:val="ad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Отдела</w:t>
      </w:r>
      <w:r w:rsidR="00BD6D1B">
        <w:rPr>
          <w:b/>
          <w:sz w:val="28"/>
          <w:szCs w:val="28"/>
        </w:rPr>
        <w:t xml:space="preserve"> </w:t>
      </w:r>
    </w:p>
    <w:p w:rsidR="00BD6D1B" w:rsidRDefault="00BD6D1B" w:rsidP="00BD6D1B">
      <w:pPr>
        <w:pStyle w:val="ad"/>
        <w:ind w:left="735"/>
        <w:jc w:val="center"/>
        <w:rPr>
          <w:sz w:val="28"/>
          <w:szCs w:val="28"/>
        </w:rPr>
      </w:pPr>
    </w:p>
    <w:p w:rsidR="00BD6D1B" w:rsidRDefault="00BD6D1B" w:rsidP="00BD6D1B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1D09" w:rsidRPr="00BD6D1B">
        <w:rPr>
          <w:sz w:val="28"/>
          <w:szCs w:val="28"/>
        </w:rPr>
        <w:t>Отдел в соответствии с возложенными на него задачами осуществляет следующие функции:</w:t>
      </w:r>
      <w:r>
        <w:rPr>
          <w:sz w:val="28"/>
          <w:szCs w:val="28"/>
        </w:rPr>
        <w:t xml:space="preserve"> </w:t>
      </w:r>
    </w:p>
    <w:p w:rsidR="00FF1D09" w:rsidRPr="00BD6D1B" w:rsidRDefault="00BD6D1B" w:rsidP="00BD6D1B">
      <w:pPr>
        <w:pStyle w:val="ad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F1D09">
        <w:rPr>
          <w:sz w:val="28"/>
          <w:szCs w:val="28"/>
        </w:rPr>
        <w:t xml:space="preserve">Проводит в пределах своих полномочий </w:t>
      </w:r>
      <w:proofErr w:type="gramStart"/>
      <w:r w:rsidR="00FF1D09">
        <w:rPr>
          <w:sz w:val="28"/>
          <w:szCs w:val="28"/>
        </w:rPr>
        <w:t>плановые</w:t>
      </w:r>
      <w:proofErr w:type="gramEnd"/>
      <w:r w:rsidR="00FF1D09">
        <w:rPr>
          <w:sz w:val="28"/>
          <w:szCs w:val="28"/>
        </w:rPr>
        <w:t xml:space="preserve"> и внеплановые </w:t>
      </w:r>
    </w:p>
    <w:p w:rsidR="00FF1D09" w:rsidRDefault="00FF1D09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соблюдения законодательства Российской Федерации, нормативных правовых актов и муниципальных правовых актов о контрактной системе </w:t>
      </w:r>
      <w:r w:rsidR="00D7465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сфере закупок.</w:t>
      </w:r>
    </w:p>
    <w:p w:rsidR="00FF1D09" w:rsidRDefault="00BD6D1B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1D09">
        <w:rPr>
          <w:sz w:val="28"/>
          <w:szCs w:val="28"/>
        </w:rPr>
        <w:t xml:space="preserve">2. Осуществляет согласование решений заказчиков об осуществлении </w:t>
      </w:r>
    </w:p>
    <w:p w:rsidR="00FF1D09" w:rsidRDefault="00FF1D09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 у единственного поставщика (подрядчика, исполнителя) </w:t>
      </w:r>
      <w:r w:rsidR="00D7465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 соответствии с порядком, установленным федеральным органом исполнительной власти по регулированию контрактной системы в сфере закупок.</w:t>
      </w:r>
    </w:p>
    <w:p w:rsidR="00FF1D09" w:rsidRDefault="00BD6D1B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1D09">
        <w:rPr>
          <w:sz w:val="28"/>
          <w:szCs w:val="28"/>
        </w:rPr>
        <w:t>3. Рассматривает в пределах своих полномочий уведомления, поступившие от заказчиков, об осуществлении закупки у единственного поставщика (подрядчика, исполнителя).</w:t>
      </w:r>
    </w:p>
    <w:p w:rsidR="00FF1D09" w:rsidRDefault="00BD6D1B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1D09">
        <w:rPr>
          <w:sz w:val="28"/>
          <w:szCs w:val="28"/>
        </w:rPr>
        <w:t xml:space="preserve">4. </w:t>
      </w:r>
      <w:proofErr w:type="gramStart"/>
      <w:r w:rsidR="00FF1D09">
        <w:rPr>
          <w:sz w:val="28"/>
          <w:szCs w:val="28"/>
        </w:rPr>
        <w:t>Рассматривает жалобы участников закупок, а также осуществляющих общественный контроль общественных объединений, объединений юридических лиц на действия (бездействие) заказчика, уполномоченного органа, комиссии по осуществлению закупок и ее членов, должностных лиц контрактной службы, контрактного управляющего в отношении закупок для обеспечения муниципальных нужд, и проводит по ним внеплановую проверку на предмет соблюдения Федерального закона от 05 апреля 2013 года № 44-ФЗ «О контрактной системе</w:t>
      </w:r>
      <w:proofErr w:type="gramEnd"/>
      <w:r w:rsidR="00FF1D09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 и обоснованности закупки у единственного поставщика (подрядчика, исполнителя).</w:t>
      </w:r>
    </w:p>
    <w:p w:rsidR="00FF1D09" w:rsidRDefault="00BD6D1B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1D09">
        <w:rPr>
          <w:sz w:val="28"/>
          <w:szCs w:val="28"/>
        </w:rPr>
        <w:t xml:space="preserve">5. Осуществляет </w:t>
      </w:r>
      <w:proofErr w:type="gramStart"/>
      <w:r w:rsidR="00FF1D09">
        <w:rPr>
          <w:sz w:val="28"/>
          <w:szCs w:val="28"/>
        </w:rPr>
        <w:t>контроль за</w:t>
      </w:r>
      <w:proofErr w:type="gramEnd"/>
      <w:r w:rsidR="00FF1D09">
        <w:rPr>
          <w:sz w:val="28"/>
          <w:szCs w:val="28"/>
        </w:rPr>
        <w:t xml:space="preserve"> устранением заказчиком, уполномоченным органом, уполномоченным учреждением, специализированной организацией или комиссией по осуществлению закупок выявленных нарушений законодательства Российской Федерации, нормативных правовых актов </w:t>
      </w:r>
      <w:r w:rsidR="00D74659">
        <w:rPr>
          <w:sz w:val="28"/>
          <w:szCs w:val="28"/>
        </w:rPr>
        <w:t xml:space="preserve">                   </w:t>
      </w:r>
      <w:r w:rsidR="00FF1D09">
        <w:rPr>
          <w:sz w:val="28"/>
          <w:szCs w:val="28"/>
        </w:rPr>
        <w:t>о контрактной системе в сфере закупок.</w:t>
      </w:r>
    </w:p>
    <w:p w:rsidR="00FF1D09" w:rsidRDefault="00BD6D1B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1D09">
        <w:rPr>
          <w:sz w:val="28"/>
          <w:szCs w:val="28"/>
        </w:rPr>
        <w:t xml:space="preserve">6. Размещает в единой информационной системе в сфере закупок и (или) реестре жалоб, плановых и внеплановых проверок, принятых по ним решений и выданных предписаний информацию о результатах плановых </w:t>
      </w:r>
      <w:r w:rsidR="00D74659">
        <w:rPr>
          <w:sz w:val="28"/>
          <w:szCs w:val="28"/>
        </w:rPr>
        <w:t xml:space="preserve">                                </w:t>
      </w:r>
      <w:r w:rsidR="00FF1D09">
        <w:rPr>
          <w:sz w:val="28"/>
          <w:szCs w:val="28"/>
        </w:rPr>
        <w:t>и внеплановых проверок, выданных предписаниях</w:t>
      </w:r>
      <w:r w:rsidR="000E56EC">
        <w:rPr>
          <w:sz w:val="28"/>
          <w:szCs w:val="28"/>
        </w:rPr>
        <w:t xml:space="preserve"> </w:t>
      </w:r>
      <w:r w:rsidR="00FF1D09">
        <w:rPr>
          <w:sz w:val="28"/>
          <w:szCs w:val="28"/>
        </w:rPr>
        <w:t>в порядке и в сроки, предусмотренные Законом о контрактной системе.</w:t>
      </w:r>
    </w:p>
    <w:p w:rsidR="00FF1D09" w:rsidRDefault="00BD6D1B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1D09">
        <w:rPr>
          <w:sz w:val="28"/>
          <w:szCs w:val="28"/>
        </w:rPr>
        <w:t xml:space="preserve">7. При выявлении в результате проведения </w:t>
      </w:r>
      <w:proofErr w:type="gramStart"/>
      <w:r w:rsidR="00FF1D09">
        <w:rPr>
          <w:sz w:val="28"/>
          <w:szCs w:val="28"/>
        </w:rPr>
        <w:t>плановых</w:t>
      </w:r>
      <w:proofErr w:type="gramEnd"/>
      <w:r w:rsidR="00FF1D09">
        <w:rPr>
          <w:sz w:val="28"/>
          <w:szCs w:val="28"/>
        </w:rPr>
        <w:t xml:space="preserve"> и внеплановых </w:t>
      </w:r>
    </w:p>
    <w:p w:rsidR="00FF1D09" w:rsidRDefault="00FF1D09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проверок, а также в результате рассмотрения жалоб на действия (бездействия) заказчика, уполномоченного органа или комиссии по  осуществлению закупок нарушений законодательства Российской Федерации, нормативных правовых </w:t>
      </w:r>
      <w:r>
        <w:rPr>
          <w:sz w:val="28"/>
          <w:szCs w:val="28"/>
        </w:rPr>
        <w:lastRenderedPageBreak/>
        <w:t xml:space="preserve">актов о контрактной системе в сфере закупок рассматривает вопрос </w:t>
      </w:r>
      <w:r w:rsidR="00D7465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 применении к допустившим нарушения лицам мер ответственности </w:t>
      </w:r>
      <w:r w:rsidR="00D7465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соответствии с законодательством Российской Федерации.</w:t>
      </w:r>
    </w:p>
    <w:p w:rsidR="00FF1D09" w:rsidRDefault="00BD6D1B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1D09">
        <w:rPr>
          <w:sz w:val="28"/>
          <w:szCs w:val="28"/>
        </w:rPr>
        <w:t xml:space="preserve">8. </w:t>
      </w:r>
      <w:proofErr w:type="gramStart"/>
      <w:r w:rsidR="00FF1D09">
        <w:rPr>
          <w:sz w:val="28"/>
          <w:szCs w:val="28"/>
        </w:rPr>
        <w:t xml:space="preserve">Передает в правоохранительные органы информацию о выявленных </w:t>
      </w:r>
      <w:r w:rsidR="00D74659">
        <w:rPr>
          <w:sz w:val="28"/>
          <w:szCs w:val="28"/>
        </w:rPr>
        <w:t xml:space="preserve">              </w:t>
      </w:r>
      <w:r w:rsidR="00FF1D09">
        <w:rPr>
          <w:sz w:val="28"/>
          <w:szCs w:val="28"/>
        </w:rPr>
        <w:t>в результате проведения плановых и внеплановых проверок факта совершения действия (бездействия), содержащего признаки состава преступления, и (или) документы, подтверждающие такой факт, в течение трех рабочих дней с даты выявления такого факта.</w:t>
      </w:r>
      <w:proofErr w:type="gramEnd"/>
    </w:p>
    <w:p w:rsidR="00FF1D09" w:rsidRDefault="00BD6D1B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1D09">
        <w:rPr>
          <w:sz w:val="28"/>
          <w:szCs w:val="28"/>
        </w:rPr>
        <w:t xml:space="preserve">9. Разрабатывает проекты правовых актов по вопросам, входящим в </w:t>
      </w:r>
    </w:p>
    <w:p w:rsidR="00FF1D09" w:rsidRDefault="00FF1D09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компетенцию отдела.</w:t>
      </w:r>
    </w:p>
    <w:p w:rsidR="000E56EC" w:rsidRDefault="00BD6D1B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6EC">
        <w:rPr>
          <w:sz w:val="28"/>
          <w:szCs w:val="28"/>
        </w:rPr>
        <w:t xml:space="preserve">10. Разрабатывает план по противодействию коррупции Администрации ЯМР, размещает план на официальной странице Администрации ЯМР </w:t>
      </w:r>
      <w:r w:rsidR="00D74659">
        <w:rPr>
          <w:sz w:val="28"/>
          <w:szCs w:val="28"/>
        </w:rPr>
        <w:t xml:space="preserve">                     </w:t>
      </w:r>
      <w:r w:rsidR="000E56EC">
        <w:rPr>
          <w:sz w:val="28"/>
          <w:szCs w:val="28"/>
        </w:rPr>
        <w:t>в информационно-телекоммуникационной сети «Интернет».</w:t>
      </w:r>
    </w:p>
    <w:p w:rsidR="00BD6D1B" w:rsidRDefault="00BD6D1B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CED">
        <w:rPr>
          <w:sz w:val="28"/>
          <w:szCs w:val="28"/>
        </w:rPr>
        <w:t xml:space="preserve">Осуществляет </w:t>
      </w:r>
      <w:proofErr w:type="gramStart"/>
      <w:r w:rsidR="00E35CED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мероприятий, включенных </w:t>
      </w:r>
      <w:r w:rsidR="00D7465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план противодействия коррупции Администрации ЯМР, </w:t>
      </w:r>
      <w:r w:rsidR="00E35CED">
        <w:rPr>
          <w:sz w:val="28"/>
          <w:szCs w:val="28"/>
        </w:rPr>
        <w:t xml:space="preserve">за </w:t>
      </w:r>
      <w:r>
        <w:rPr>
          <w:sz w:val="28"/>
          <w:szCs w:val="28"/>
        </w:rPr>
        <w:t>подготовк</w:t>
      </w:r>
      <w:r w:rsidR="00E35CE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7465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размещение отчетов о выполнении плана на официальной странице Администрации ЯМР в информационно-телекоммуникационной сети «Интернет».</w:t>
      </w:r>
    </w:p>
    <w:p w:rsidR="00BD6D1B" w:rsidRDefault="00BD6D1B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Обеспечивает исполнение муниципальными служащими обязанности по уведомлению:</w:t>
      </w:r>
    </w:p>
    <w:p w:rsidR="00BD6D1B" w:rsidRDefault="00BD6D1B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случаях обращения к ним в целях склонения к совершению коррупционных правонарушений;</w:t>
      </w:r>
    </w:p>
    <w:p w:rsidR="00BD6D1B" w:rsidRDefault="00BD6D1B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получении подарка в связи с протокольными мероприятиями</w:t>
      </w:r>
      <w:r w:rsidR="00373F53">
        <w:rPr>
          <w:sz w:val="28"/>
          <w:szCs w:val="28"/>
        </w:rPr>
        <w:t>, служебными командировками и другими официальными мероприятиями, участие в которых связано с должностным положением или исполнением ими служебных (должностных) обязанностей;</w:t>
      </w:r>
    </w:p>
    <w:p w:rsidR="00373F53" w:rsidRDefault="00373F53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иной оплачиваемой работе.</w:t>
      </w:r>
    </w:p>
    <w:p w:rsidR="00373F53" w:rsidRDefault="00373F53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Обеспечивает соблюдение гражданами, замещавшими должности муниципальной службы Ярославской области, установленных для них законодательством Российской Федерации ограничений в случае заключения ими трудового и (или) гражданско-правового договора на выполнение работ или оказание услуг после увольнения с муниципальной службы.</w:t>
      </w:r>
    </w:p>
    <w:p w:rsidR="00373F53" w:rsidRDefault="00373F53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Обеспечивает соблюдение муниципальными служащими запретов </w:t>
      </w:r>
      <w:r w:rsidR="00D7465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 ограничений, а также исполнения ими обязанностей, установленных в целях противодействия коррупции.</w:t>
      </w:r>
    </w:p>
    <w:p w:rsidR="00373F53" w:rsidRDefault="00373F53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 Обеспечивает соблюдение муниципальными служащими требований об урегулировании конфликта интересов.</w:t>
      </w:r>
    </w:p>
    <w:p w:rsidR="00373F53" w:rsidRDefault="00373F53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 Обеспечивает деятельность комиссии по соблюдению</w:t>
      </w:r>
      <w:r w:rsidR="00B042C4" w:rsidRPr="00B042C4">
        <w:rPr>
          <w:sz w:val="28"/>
          <w:szCs w:val="28"/>
        </w:rPr>
        <w:t xml:space="preserve"> </w:t>
      </w:r>
      <w:r w:rsidR="00B042C4" w:rsidRPr="00677032">
        <w:rPr>
          <w:sz w:val="28"/>
          <w:szCs w:val="28"/>
        </w:rPr>
        <w:t xml:space="preserve">требований </w:t>
      </w:r>
      <w:r w:rsidR="00D74659">
        <w:rPr>
          <w:sz w:val="28"/>
          <w:szCs w:val="28"/>
        </w:rPr>
        <w:t xml:space="preserve">              </w:t>
      </w:r>
      <w:r w:rsidR="00B042C4" w:rsidRPr="00677032">
        <w:rPr>
          <w:sz w:val="28"/>
          <w:szCs w:val="28"/>
        </w:rPr>
        <w:t>к служебному поведению муниципальных служащих и урегулированию конфликта интересов на муниципальной службе в Ярославском муниципальном районе.</w:t>
      </w:r>
    </w:p>
    <w:p w:rsidR="00B042C4" w:rsidRDefault="00B042C4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Осуществляет прием и анализ сведений о доходах, расходах, </w:t>
      </w:r>
      <w:r w:rsidR="00D7465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об имуществе и обязательствах имущественного характера, представляемых лицами, обязанными представлять сведения о доходах, расходах, </w:t>
      </w:r>
      <w:r w:rsidR="00D7465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lastRenderedPageBreak/>
        <w:t>об имуществе и обязательствах имущественного характера своих, супруги (супруга) и несовершеннолетних детей.</w:t>
      </w:r>
    </w:p>
    <w:p w:rsidR="00B042C4" w:rsidRDefault="00B042C4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="00680FE6">
        <w:rPr>
          <w:sz w:val="28"/>
          <w:szCs w:val="28"/>
        </w:rPr>
        <w:t xml:space="preserve">Обеспечивает размещение сведений о доходах, расходах, </w:t>
      </w:r>
      <w:r w:rsidR="00D74659">
        <w:rPr>
          <w:sz w:val="28"/>
          <w:szCs w:val="28"/>
        </w:rPr>
        <w:t xml:space="preserve">                       </w:t>
      </w:r>
      <w:r w:rsidR="00680FE6">
        <w:rPr>
          <w:sz w:val="28"/>
          <w:szCs w:val="28"/>
        </w:rPr>
        <w:t>об имуществе и обязательствах имущественного характера в информационно-телекоммуникационной сети «Интернет».</w:t>
      </w:r>
    </w:p>
    <w:p w:rsidR="00680FE6" w:rsidRDefault="00680FE6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Осуществляет проверки достоверности и полноты сведений </w:t>
      </w:r>
      <w:r w:rsidR="00D7465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Ярославской области, для которых федеральными законами не предусмотрено иное, и муниципальными служащими.</w:t>
      </w:r>
    </w:p>
    <w:p w:rsidR="00680FE6" w:rsidRDefault="00680FE6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19. Осуществляет проверки соблюдения муниципальными служащими запретов и ограничений, а также исполнения ими обязанностей, установленных в целях противодействия коррупции.</w:t>
      </w:r>
    </w:p>
    <w:p w:rsidR="00680FE6" w:rsidRDefault="00680FE6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 Осуществляет проверки сведений, содержащихся в уведомлениях муниципальных служащих об обращении к ним (иным муниципальным служащим) каких-либо лиц в целях склонения к совершению коррупционных правонарушений, о фактах совершения муниципальными служащими коррупционных и иных правонарушений. </w:t>
      </w:r>
    </w:p>
    <w:p w:rsidR="00680FE6" w:rsidRDefault="00680FE6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21. </w:t>
      </w:r>
      <w:r w:rsidR="005C3107">
        <w:rPr>
          <w:sz w:val="28"/>
          <w:szCs w:val="28"/>
        </w:rPr>
        <w:t>Представляет в управление по противодействию коррупции Правительства Ярославской области сведени</w:t>
      </w:r>
      <w:r w:rsidR="00E35CED">
        <w:rPr>
          <w:sz w:val="28"/>
          <w:szCs w:val="28"/>
        </w:rPr>
        <w:t>я</w:t>
      </w:r>
      <w:r w:rsidR="005C3107">
        <w:rPr>
          <w:sz w:val="28"/>
          <w:szCs w:val="28"/>
        </w:rPr>
        <w:t xml:space="preserve"> о лице, к которому было применено взыскание в виде увольнения (освобождения от должности) </w:t>
      </w:r>
      <w:r w:rsidR="00D74659">
        <w:rPr>
          <w:sz w:val="28"/>
          <w:szCs w:val="28"/>
        </w:rPr>
        <w:t xml:space="preserve">                     </w:t>
      </w:r>
      <w:r w:rsidR="005C3107">
        <w:rPr>
          <w:sz w:val="28"/>
          <w:szCs w:val="28"/>
        </w:rPr>
        <w:t>в связи с утратой доверия за совершение коррупционного правонарушения, для включения в реестр лиц, уволенных в связи с утратой доверия.</w:t>
      </w:r>
    </w:p>
    <w:p w:rsidR="005C3107" w:rsidRDefault="005C3107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мерами </w:t>
      </w:r>
      <w:r w:rsidR="00E35CE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предупреждению коррупции </w:t>
      </w:r>
      <w:r w:rsidR="00D7465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подведомственных Администрации ЯМР учреждениях.</w:t>
      </w:r>
    </w:p>
    <w:p w:rsidR="005C3107" w:rsidRDefault="005C3107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23. Осуществляет оценку коррупционных рисков, возникающих при реализации функций Администрации ЯМР. Актуализирует карту коррупционных рисков Администрации ЯМР.</w:t>
      </w:r>
    </w:p>
    <w:p w:rsidR="005C3107" w:rsidRDefault="005C3107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24. </w:t>
      </w:r>
      <w:proofErr w:type="gramStart"/>
      <w:r>
        <w:rPr>
          <w:sz w:val="28"/>
          <w:szCs w:val="28"/>
        </w:rPr>
        <w:t>Актуализирует и наполняет</w:t>
      </w:r>
      <w:proofErr w:type="gramEnd"/>
      <w:r>
        <w:rPr>
          <w:sz w:val="28"/>
          <w:szCs w:val="28"/>
        </w:rPr>
        <w:t xml:space="preserve"> раздел «Противодействие коррупции» </w:t>
      </w:r>
      <w:r w:rsidR="00D74659">
        <w:rPr>
          <w:sz w:val="28"/>
          <w:szCs w:val="28"/>
        </w:rPr>
        <w:t xml:space="preserve">       </w:t>
      </w:r>
      <w:r>
        <w:rPr>
          <w:sz w:val="28"/>
          <w:szCs w:val="28"/>
        </w:rPr>
        <w:t>на официальном сайте Администрации ЯМР в информационно-телекоммуникационной сети «Интернет».</w:t>
      </w:r>
    </w:p>
    <w:p w:rsidR="005C3107" w:rsidRDefault="005C3107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25. Осуществляет антикоррупционное просвещение и пропаганду </w:t>
      </w:r>
      <w:r w:rsidR="00D7465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Администрации ЯМР и подведомственных учреждениях.</w:t>
      </w:r>
    </w:p>
    <w:p w:rsidR="005C3107" w:rsidRDefault="005C3107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26. Обеспечивает взаимодействие Администрации ЯМР</w:t>
      </w:r>
      <w:r w:rsidR="006F35D9">
        <w:rPr>
          <w:sz w:val="28"/>
          <w:szCs w:val="28"/>
        </w:rPr>
        <w:t xml:space="preserve"> со СМИ </w:t>
      </w:r>
      <w:r w:rsidR="00D74659">
        <w:rPr>
          <w:sz w:val="28"/>
          <w:szCs w:val="28"/>
        </w:rPr>
        <w:t xml:space="preserve">                       </w:t>
      </w:r>
      <w:r w:rsidR="006F35D9">
        <w:rPr>
          <w:sz w:val="28"/>
          <w:szCs w:val="28"/>
        </w:rPr>
        <w:t>и институтами гражданского общества (общественными организациями, советами, Общественной палатой ЯМР).</w:t>
      </w:r>
    </w:p>
    <w:p w:rsidR="006F35D9" w:rsidRDefault="006F35D9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27. </w:t>
      </w:r>
      <w:r w:rsidR="003209D8">
        <w:rPr>
          <w:sz w:val="28"/>
          <w:szCs w:val="28"/>
        </w:rPr>
        <w:t>Проводит анализ сообщений СМИ по антикоррупционной тематике в рамках осуществляемых Администрацией ЯМР полномочий с целью своевременного принятия мер по противодействию коррупции.</w:t>
      </w:r>
    </w:p>
    <w:p w:rsidR="003209D8" w:rsidRDefault="003209D8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28. Обеспечивает повышение квалификации муниципальных служащих по вопросам противодействия коррупции.</w:t>
      </w:r>
    </w:p>
    <w:p w:rsidR="003209D8" w:rsidRDefault="003209D8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29. Обеспечивает осуществление антикоррупционной экспертизы муниципальных правовых актов и их проектов.</w:t>
      </w:r>
    </w:p>
    <w:p w:rsidR="003209D8" w:rsidRDefault="003209D8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30. Оказывает консультативную и методическую помощь муниципальным служащим в сфере противодействия коррупции.</w:t>
      </w:r>
    </w:p>
    <w:p w:rsidR="003209D8" w:rsidRDefault="003209D8" w:rsidP="003209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31. Реализует основные направления деятельности Администрации ЯМР в области противодействия коррупции.</w:t>
      </w:r>
    </w:p>
    <w:p w:rsidR="00FF1D09" w:rsidRDefault="003209D8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32. </w:t>
      </w:r>
      <w:r w:rsidR="00FF1D09">
        <w:rPr>
          <w:sz w:val="28"/>
          <w:szCs w:val="28"/>
        </w:rPr>
        <w:t xml:space="preserve">Рассматривает акты прокурорского реагирования, организовывает </w:t>
      </w:r>
    </w:p>
    <w:p w:rsidR="003209D8" w:rsidRDefault="00FF1D09" w:rsidP="003209D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требований прокурора по вопросам, относящимся к компетенции отдела.</w:t>
      </w:r>
      <w:r w:rsidR="003209D8">
        <w:rPr>
          <w:sz w:val="28"/>
          <w:szCs w:val="28"/>
        </w:rPr>
        <w:t xml:space="preserve"> </w:t>
      </w:r>
    </w:p>
    <w:p w:rsidR="00753D26" w:rsidRPr="00753D26" w:rsidRDefault="00753D26" w:rsidP="003209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33. Обеспечивает деятельность комиссии по </w:t>
      </w:r>
      <w:r w:rsidRPr="00753D26">
        <w:rPr>
          <w:sz w:val="28"/>
          <w:szCs w:val="28"/>
        </w:rPr>
        <w:t>профилактике правонарушений</w:t>
      </w:r>
      <w:r w:rsidR="00942BC9">
        <w:rPr>
          <w:sz w:val="28"/>
          <w:szCs w:val="28"/>
        </w:rPr>
        <w:t xml:space="preserve">, </w:t>
      </w:r>
      <w:r w:rsidRPr="00753D26">
        <w:rPr>
          <w:sz w:val="28"/>
          <w:szCs w:val="28"/>
        </w:rPr>
        <w:t>антитеррористической комиссии</w:t>
      </w:r>
      <w:r w:rsidR="00942BC9">
        <w:rPr>
          <w:sz w:val="28"/>
          <w:szCs w:val="28"/>
        </w:rPr>
        <w:t>,</w:t>
      </w:r>
      <w:r w:rsidRPr="00753D26">
        <w:rPr>
          <w:sz w:val="28"/>
          <w:szCs w:val="28"/>
        </w:rPr>
        <w:t xml:space="preserve"> межведомственной комиссии по противодействию коррупционной деятельности </w:t>
      </w:r>
      <w:r w:rsidR="00D74659">
        <w:rPr>
          <w:sz w:val="28"/>
          <w:szCs w:val="28"/>
        </w:rPr>
        <w:t xml:space="preserve">                                       </w:t>
      </w:r>
      <w:r w:rsidRPr="00753D26">
        <w:rPr>
          <w:sz w:val="28"/>
          <w:szCs w:val="28"/>
        </w:rPr>
        <w:t>в Администрации ЯМР</w:t>
      </w:r>
      <w:r w:rsidR="00942BC9">
        <w:rPr>
          <w:sz w:val="28"/>
          <w:szCs w:val="28"/>
        </w:rPr>
        <w:t>,</w:t>
      </w:r>
      <w:r w:rsidRPr="00753D26">
        <w:rPr>
          <w:sz w:val="28"/>
          <w:szCs w:val="28"/>
        </w:rPr>
        <w:t xml:space="preserve"> комиссии по безопасности дорожного движения</w:t>
      </w:r>
      <w:r w:rsidR="00942BC9">
        <w:rPr>
          <w:sz w:val="28"/>
          <w:szCs w:val="28"/>
        </w:rPr>
        <w:t>,</w:t>
      </w:r>
      <w:r w:rsidRPr="00753D26">
        <w:rPr>
          <w:sz w:val="28"/>
          <w:szCs w:val="28"/>
        </w:rPr>
        <w:t xml:space="preserve"> антинаркотической комиссии</w:t>
      </w:r>
      <w:r>
        <w:rPr>
          <w:sz w:val="28"/>
          <w:szCs w:val="28"/>
        </w:rPr>
        <w:t>.</w:t>
      </w:r>
      <w:r w:rsidRPr="00753D26">
        <w:rPr>
          <w:sz w:val="28"/>
          <w:szCs w:val="28"/>
        </w:rPr>
        <w:t xml:space="preserve"> </w:t>
      </w:r>
    </w:p>
    <w:p w:rsidR="003209D8" w:rsidRDefault="003209D8" w:rsidP="003209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53D26">
        <w:rPr>
          <w:sz w:val="28"/>
          <w:szCs w:val="28"/>
        </w:rPr>
        <w:t>4</w:t>
      </w:r>
      <w:r>
        <w:rPr>
          <w:sz w:val="28"/>
          <w:szCs w:val="28"/>
        </w:rPr>
        <w:t>. У</w:t>
      </w:r>
      <w:r w:rsidR="00FF1D09">
        <w:rPr>
          <w:sz w:val="28"/>
          <w:szCs w:val="28"/>
        </w:rPr>
        <w:t xml:space="preserve">частвует в работе постоянных комиссий, заседаниях Муниципального Совета Ярославского муниципального района, в рабочих </w:t>
      </w:r>
      <w:r w:rsidR="00D74659">
        <w:rPr>
          <w:sz w:val="28"/>
          <w:szCs w:val="28"/>
        </w:rPr>
        <w:t xml:space="preserve">              </w:t>
      </w:r>
      <w:r w:rsidR="00FF1D09">
        <w:rPr>
          <w:sz w:val="28"/>
          <w:szCs w:val="28"/>
        </w:rPr>
        <w:t>и оперативных совещаниях, проводимых Главой ЯМР и заместителями Главы Администрации ЯМР.</w:t>
      </w:r>
      <w:r>
        <w:rPr>
          <w:sz w:val="28"/>
          <w:szCs w:val="28"/>
        </w:rPr>
        <w:t xml:space="preserve"> </w:t>
      </w:r>
    </w:p>
    <w:p w:rsidR="003209D8" w:rsidRDefault="003209D8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53D2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F1D09">
        <w:rPr>
          <w:sz w:val="28"/>
          <w:szCs w:val="28"/>
        </w:rPr>
        <w:t>Обеспечивает участие Администрации ЯМР в деятельности по обеспечению охраны общественного порядка на территории района.</w:t>
      </w:r>
      <w:r>
        <w:rPr>
          <w:sz w:val="28"/>
          <w:szCs w:val="28"/>
        </w:rPr>
        <w:t xml:space="preserve"> </w:t>
      </w:r>
    </w:p>
    <w:p w:rsidR="003209D8" w:rsidRDefault="003209D8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53D2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F1D09">
        <w:rPr>
          <w:sz w:val="28"/>
          <w:szCs w:val="28"/>
        </w:rPr>
        <w:t xml:space="preserve"> Реализует основные направления деятельности Администрации ЯМР в области противодействия идеологии терроризма и экстремистских проявлений на территории Ярославского муниципального района.</w:t>
      </w:r>
      <w:r>
        <w:rPr>
          <w:sz w:val="28"/>
          <w:szCs w:val="28"/>
        </w:rPr>
        <w:t xml:space="preserve"> </w:t>
      </w:r>
    </w:p>
    <w:p w:rsidR="00FF1D09" w:rsidRDefault="003209D8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53D2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F1D09">
        <w:rPr>
          <w:sz w:val="28"/>
          <w:szCs w:val="28"/>
        </w:rPr>
        <w:t xml:space="preserve">Осуществляет привлечение общественности к участию </w:t>
      </w:r>
      <w:r w:rsidR="00D74659">
        <w:rPr>
          <w:sz w:val="28"/>
          <w:szCs w:val="28"/>
        </w:rPr>
        <w:t xml:space="preserve">                                 </w:t>
      </w:r>
      <w:r w:rsidR="00FF1D09">
        <w:rPr>
          <w:sz w:val="28"/>
          <w:szCs w:val="28"/>
        </w:rPr>
        <w:t xml:space="preserve">в противодействии незаконному обороту наркотических средств, психотропных веществ и их </w:t>
      </w:r>
      <w:proofErr w:type="spellStart"/>
      <w:r w:rsidR="00FF1D09">
        <w:rPr>
          <w:sz w:val="28"/>
          <w:szCs w:val="28"/>
        </w:rPr>
        <w:t>прекурсоров</w:t>
      </w:r>
      <w:proofErr w:type="spellEnd"/>
      <w:r w:rsidR="00FF1D09">
        <w:rPr>
          <w:sz w:val="28"/>
          <w:szCs w:val="28"/>
        </w:rPr>
        <w:t>, и профилактике их немедицинского потребления на территории района.</w:t>
      </w:r>
    </w:p>
    <w:p w:rsidR="00753D26" w:rsidRDefault="00753D26" w:rsidP="00FF1D09">
      <w:pPr>
        <w:jc w:val="both"/>
        <w:rPr>
          <w:sz w:val="28"/>
          <w:szCs w:val="28"/>
        </w:rPr>
      </w:pPr>
    </w:p>
    <w:p w:rsidR="003209D8" w:rsidRDefault="00FF1D09" w:rsidP="003209D8">
      <w:pPr>
        <w:pStyle w:val="ad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Отдела</w:t>
      </w:r>
      <w:r w:rsidR="003209D8">
        <w:rPr>
          <w:b/>
          <w:sz w:val="28"/>
          <w:szCs w:val="28"/>
        </w:rPr>
        <w:t xml:space="preserve"> </w:t>
      </w:r>
    </w:p>
    <w:p w:rsidR="003209D8" w:rsidRDefault="003209D8" w:rsidP="003209D8">
      <w:pPr>
        <w:pStyle w:val="ad"/>
        <w:ind w:left="735"/>
        <w:jc w:val="both"/>
        <w:rPr>
          <w:sz w:val="28"/>
          <w:szCs w:val="28"/>
        </w:rPr>
      </w:pPr>
    </w:p>
    <w:p w:rsidR="005B2DB8" w:rsidRDefault="003209D8" w:rsidP="005B2DB8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09D8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 w:rsidR="00FF1D09" w:rsidRPr="003209D8">
        <w:rPr>
          <w:sz w:val="28"/>
          <w:szCs w:val="28"/>
        </w:rPr>
        <w:t xml:space="preserve">При проведении в установленном порядке плановых и внеплановых проверок запрашивать и получать на основании мотивированного запроса </w:t>
      </w:r>
      <w:r w:rsidR="00D74659">
        <w:rPr>
          <w:sz w:val="28"/>
          <w:szCs w:val="28"/>
        </w:rPr>
        <w:t xml:space="preserve">                  </w:t>
      </w:r>
      <w:r w:rsidR="00FF1D09" w:rsidRPr="003209D8">
        <w:rPr>
          <w:sz w:val="28"/>
          <w:szCs w:val="28"/>
        </w:rPr>
        <w:t xml:space="preserve">в письменной форме документы и информацию, необходимые для проведения проверки, а также по  предъявлению служебных удостоверений </w:t>
      </w:r>
      <w:r w:rsidR="00D74659">
        <w:rPr>
          <w:sz w:val="28"/>
          <w:szCs w:val="28"/>
        </w:rPr>
        <w:t xml:space="preserve">                                  </w:t>
      </w:r>
      <w:r w:rsidR="00FF1D09" w:rsidRPr="003209D8">
        <w:rPr>
          <w:sz w:val="28"/>
          <w:szCs w:val="28"/>
        </w:rPr>
        <w:t xml:space="preserve">и распоряжения Администрации ЯМР о проведении проверки должностные лица отдела имеют право беспрепятственного доступа в помещения </w:t>
      </w:r>
      <w:r w:rsidR="00D74659">
        <w:rPr>
          <w:sz w:val="28"/>
          <w:szCs w:val="28"/>
        </w:rPr>
        <w:t xml:space="preserve">                           </w:t>
      </w:r>
      <w:r w:rsidR="00FF1D09" w:rsidRPr="003209D8">
        <w:rPr>
          <w:sz w:val="28"/>
          <w:szCs w:val="28"/>
        </w:rPr>
        <w:t xml:space="preserve">и </w:t>
      </w:r>
      <w:r w:rsidR="00D74659">
        <w:rPr>
          <w:sz w:val="28"/>
          <w:szCs w:val="28"/>
        </w:rPr>
        <w:t xml:space="preserve">                       </w:t>
      </w:r>
      <w:r w:rsidR="00FF1D09" w:rsidRPr="003209D8">
        <w:rPr>
          <w:sz w:val="28"/>
          <w:szCs w:val="28"/>
        </w:rPr>
        <w:t>на территории, которые занимают субъекты контроля, для получения необходимых документов и</w:t>
      </w:r>
      <w:proofErr w:type="gramEnd"/>
      <w:r w:rsidR="00FF1D09" w:rsidRPr="003209D8">
        <w:rPr>
          <w:sz w:val="28"/>
          <w:szCs w:val="28"/>
        </w:rPr>
        <w:t xml:space="preserve"> информации о закупках.</w:t>
      </w:r>
      <w:r w:rsidR="005B2DB8">
        <w:rPr>
          <w:sz w:val="28"/>
          <w:szCs w:val="28"/>
        </w:rPr>
        <w:t xml:space="preserve"> </w:t>
      </w:r>
    </w:p>
    <w:p w:rsidR="005B2DB8" w:rsidRDefault="005B2DB8" w:rsidP="005B2DB8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FF1D09">
        <w:rPr>
          <w:sz w:val="28"/>
          <w:szCs w:val="28"/>
        </w:rPr>
        <w:t>Запрашивать и получать</w:t>
      </w:r>
      <w:proofErr w:type="gramEnd"/>
      <w:r w:rsidR="00FF1D09">
        <w:rPr>
          <w:sz w:val="28"/>
          <w:szCs w:val="28"/>
        </w:rPr>
        <w:t xml:space="preserve"> необходимые письменные и устные объяснения должностных и иных лиц, справки и сведения по вопросам, возникающим в ходе проверок, и заверенные копии документов, необходимые для проведения контрольных мероприятий.</w:t>
      </w:r>
      <w:r>
        <w:rPr>
          <w:sz w:val="28"/>
          <w:szCs w:val="28"/>
        </w:rPr>
        <w:t xml:space="preserve"> </w:t>
      </w:r>
    </w:p>
    <w:p w:rsidR="005B2DB8" w:rsidRDefault="005B2DB8" w:rsidP="005B2DB8">
      <w:pPr>
        <w:pStyle w:val="ad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FF1D09">
        <w:rPr>
          <w:sz w:val="28"/>
          <w:szCs w:val="28"/>
        </w:rPr>
        <w:t xml:space="preserve">При выявлении в результате проведения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или комиссии </w:t>
      </w:r>
      <w:r w:rsidR="00D74659">
        <w:rPr>
          <w:sz w:val="28"/>
          <w:szCs w:val="28"/>
        </w:rPr>
        <w:t xml:space="preserve">                                    </w:t>
      </w:r>
      <w:r w:rsidR="00FF1D09">
        <w:rPr>
          <w:sz w:val="28"/>
          <w:szCs w:val="28"/>
        </w:rPr>
        <w:t>по осуществлению закупок нарушений законодательства Российской Федерации, нормативных правовых актов о контрактной системе в сфере закупок отдел контроля вправе:</w:t>
      </w:r>
      <w:r>
        <w:rPr>
          <w:b/>
          <w:sz w:val="28"/>
          <w:szCs w:val="28"/>
        </w:rPr>
        <w:t xml:space="preserve"> </w:t>
      </w:r>
    </w:p>
    <w:p w:rsidR="00FF1D09" w:rsidRPr="005B2DB8" w:rsidRDefault="005B2DB8" w:rsidP="005B2DB8">
      <w:pPr>
        <w:pStyle w:val="ad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7D7632">
        <w:rPr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 w:rsidR="00FF1D09">
        <w:rPr>
          <w:sz w:val="28"/>
          <w:szCs w:val="28"/>
        </w:rPr>
        <w:t xml:space="preserve">Выдавать обязательные для исполнения предписания об устранении </w:t>
      </w:r>
    </w:p>
    <w:p w:rsidR="005B2DB8" w:rsidRDefault="00FF1D09" w:rsidP="005B2DB8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таких нарушений в соответствии с законодательством Российской Федерации;</w:t>
      </w:r>
      <w:r w:rsidR="005B2DB8">
        <w:rPr>
          <w:sz w:val="28"/>
          <w:szCs w:val="28"/>
        </w:rPr>
        <w:t xml:space="preserve"> </w:t>
      </w:r>
      <w:r w:rsidR="005B2DB8">
        <w:rPr>
          <w:sz w:val="28"/>
          <w:szCs w:val="28"/>
        </w:rPr>
        <w:tab/>
        <w:t xml:space="preserve">3.2. </w:t>
      </w:r>
      <w:r>
        <w:rPr>
          <w:sz w:val="28"/>
          <w:szCs w:val="28"/>
        </w:rPr>
        <w:t>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  <w:r w:rsidR="005B2DB8">
        <w:rPr>
          <w:sz w:val="28"/>
          <w:szCs w:val="28"/>
        </w:rPr>
        <w:t xml:space="preserve"> </w:t>
      </w:r>
    </w:p>
    <w:p w:rsidR="005B2DB8" w:rsidRDefault="005B2DB8" w:rsidP="005B2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FF1D09">
        <w:rPr>
          <w:sz w:val="28"/>
          <w:szCs w:val="28"/>
        </w:rPr>
        <w:t>В случае поступления информации о неисполнении выданного</w:t>
      </w:r>
      <w:r>
        <w:rPr>
          <w:sz w:val="28"/>
          <w:szCs w:val="28"/>
        </w:rPr>
        <w:t xml:space="preserve"> </w:t>
      </w:r>
      <w:r w:rsidR="00FF1D09">
        <w:rPr>
          <w:sz w:val="28"/>
          <w:szCs w:val="28"/>
        </w:rPr>
        <w:t xml:space="preserve">предписания об устранении выявленных нарушений отдел вправе применить </w:t>
      </w:r>
      <w:r w:rsidR="00D74659">
        <w:rPr>
          <w:sz w:val="28"/>
          <w:szCs w:val="28"/>
        </w:rPr>
        <w:t xml:space="preserve">        </w:t>
      </w:r>
      <w:r w:rsidR="00FF1D09">
        <w:rPr>
          <w:sz w:val="28"/>
          <w:szCs w:val="28"/>
        </w:rPr>
        <w:t xml:space="preserve">к не исполнившему такого предписания лицу меры ответственности  </w:t>
      </w:r>
      <w:r w:rsidR="00D74659">
        <w:rPr>
          <w:sz w:val="28"/>
          <w:szCs w:val="28"/>
        </w:rPr>
        <w:t xml:space="preserve">                           </w:t>
      </w:r>
      <w:r w:rsidR="00FF1D09">
        <w:rPr>
          <w:sz w:val="28"/>
          <w:szCs w:val="28"/>
        </w:rPr>
        <w:t>в соответствии с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5B2DB8" w:rsidRDefault="005B2DB8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FF1D09">
        <w:rPr>
          <w:sz w:val="28"/>
          <w:szCs w:val="28"/>
        </w:rPr>
        <w:t xml:space="preserve">При необходимости в ходе проверок привлекать экспертов </w:t>
      </w:r>
      <w:r w:rsidR="00D74659">
        <w:rPr>
          <w:sz w:val="28"/>
          <w:szCs w:val="28"/>
        </w:rPr>
        <w:t xml:space="preserve">                            </w:t>
      </w:r>
      <w:r w:rsidR="00FF1D09">
        <w:rPr>
          <w:sz w:val="28"/>
          <w:szCs w:val="28"/>
        </w:rPr>
        <w:t>и экспертные организации.</w:t>
      </w:r>
      <w:r>
        <w:rPr>
          <w:sz w:val="28"/>
          <w:szCs w:val="28"/>
        </w:rPr>
        <w:t xml:space="preserve"> </w:t>
      </w:r>
    </w:p>
    <w:p w:rsidR="005B2DB8" w:rsidRDefault="005B2DB8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FF1D09">
        <w:rPr>
          <w:sz w:val="28"/>
          <w:szCs w:val="28"/>
        </w:rPr>
        <w:t>Осуществлять взаимодействие с органами муниципального финансового контроля и органами ведомственного контроля по вопросам, отнесенным к полномочиям отдела.</w:t>
      </w:r>
      <w:r>
        <w:rPr>
          <w:sz w:val="28"/>
          <w:szCs w:val="28"/>
        </w:rPr>
        <w:t xml:space="preserve"> </w:t>
      </w:r>
    </w:p>
    <w:p w:rsidR="00FF1D09" w:rsidRDefault="005B2DB8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FF1D09">
        <w:rPr>
          <w:sz w:val="28"/>
          <w:szCs w:val="28"/>
        </w:rPr>
        <w:t>По письменным запросам юридических и физических лиц давать письменные разъяснения по вопросам, отнесенным к полномочиям отдела.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8. </w:t>
      </w:r>
      <w:proofErr w:type="gramStart"/>
      <w:r w:rsidR="00FF1D09">
        <w:rPr>
          <w:sz w:val="28"/>
          <w:szCs w:val="28"/>
        </w:rPr>
        <w:t>Организовывать и проводить</w:t>
      </w:r>
      <w:proofErr w:type="gramEnd"/>
      <w:r w:rsidR="00FF1D09">
        <w:rPr>
          <w:sz w:val="28"/>
          <w:szCs w:val="28"/>
        </w:rPr>
        <w:t xml:space="preserve"> совещания, семинары, другие мероприятия по вопросам, отнесенным к установленной сфере деятельности.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9. </w:t>
      </w:r>
      <w:r w:rsidR="00FF1D09">
        <w:rPr>
          <w:sz w:val="28"/>
          <w:szCs w:val="28"/>
        </w:rPr>
        <w:t>Осуществлять деятельность отдела в соответствии с утвержденным планом мероприятий.</w:t>
      </w:r>
    </w:p>
    <w:p w:rsidR="00FF1D09" w:rsidRDefault="00FF1D09" w:rsidP="00FF1D09">
      <w:pPr>
        <w:jc w:val="both"/>
        <w:rPr>
          <w:sz w:val="28"/>
          <w:szCs w:val="28"/>
        </w:rPr>
      </w:pPr>
    </w:p>
    <w:p w:rsidR="005B2DB8" w:rsidRDefault="00FF1D09" w:rsidP="005B2DB8">
      <w:pPr>
        <w:pStyle w:val="ad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Отдел</w:t>
      </w:r>
      <w:r w:rsidR="005B2DB8">
        <w:rPr>
          <w:b/>
          <w:sz w:val="28"/>
          <w:szCs w:val="28"/>
        </w:rPr>
        <w:t xml:space="preserve">а </w:t>
      </w:r>
    </w:p>
    <w:p w:rsidR="005B2DB8" w:rsidRDefault="005B2DB8" w:rsidP="005B2DB8">
      <w:pPr>
        <w:pStyle w:val="ad"/>
        <w:ind w:left="735"/>
        <w:jc w:val="center"/>
        <w:rPr>
          <w:b/>
          <w:sz w:val="28"/>
          <w:szCs w:val="28"/>
        </w:rPr>
      </w:pPr>
    </w:p>
    <w:p w:rsidR="005B2DB8" w:rsidRDefault="005B2DB8" w:rsidP="005B2DB8">
      <w:pPr>
        <w:pStyle w:val="ad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F1D09" w:rsidRPr="005B2DB8">
        <w:rPr>
          <w:sz w:val="28"/>
          <w:szCs w:val="28"/>
        </w:rPr>
        <w:t xml:space="preserve">Положение об отделе утверждается постановлением Администрации Ярославского муниципального района. </w:t>
      </w:r>
      <w:r w:rsidR="00FF1D09" w:rsidRPr="005B2DB8">
        <w:rPr>
          <w:b/>
          <w:sz w:val="28"/>
          <w:szCs w:val="28"/>
        </w:rPr>
        <w:t xml:space="preserve"> </w:t>
      </w:r>
    </w:p>
    <w:p w:rsidR="005B2DB8" w:rsidRDefault="005B2DB8" w:rsidP="005B2DB8">
      <w:pPr>
        <w:pStyle w:val="ad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B2DB8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FF1D09">
        <w:rPr>
          <w:sz w:val="28"/>
          <w:szCs w:val="28"/>
        </w:rPr>
        <w:t>Непосредственное руководство отделом осуществляет начальник отдела.</w:t>
      </w:r>
      <w:r>
        <w:rPr>
          <w:sz w:val="28"/>
          <w:szCs w:val="28"/>
        </w:rPr>
        <w:t xml:space="preserve"> </w:t>
      </w:r>
    </w:p>
    <w:p w:rsidR="00FF1D09" w:rsidRPr="005B2DB8" w:rsidRDefault="005B2DB8" w:rsidP="005B2DB8">
      <w:pPr>
        <w:pStyle w:val="ad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FF1D09">
        <w:rPr>
          <w:sz w:val="28"/>
          <w:szCs w:val="28"/>
        </w:rPr>
        <w:t>Начальник</w:t>
      </w:r>
      <w:r w:rsidR="00CB318A">
        <w:rPr>
          <w:sz w:val="28"/>
          <w:szCs w:val="28"/>
        </w:rPr>
        <w:t>а</w:t>
      </w:r>
      <w:r w:rsidR="00FF1D09">
        <w:rPr>
          <w:sz w:val="28"/>
          <w:szCs w:val="28"/>
        </w:rPr>
        <w:t xml:space="preserve"> отдела </w:t>
      </w:r>
      <w:proofErr w:type="gramStart"/>
      <w:r w:rsidR="00FF1D09">
        <w:rPr>
          <w:sz w:val="28"/>
          <w:szCs w:val="28"/>
        </w:rPr>
        <w:t>назначает</w:t>
      </w:r>
      <w:r w:rsidR="00CB318A">
        <w:rPr>
          <w:sz w:val="28"/>
          <w:szCs w:val="28"/>
        </w:rPr>
        <w:t xml:space="preserve"> и освобождает</w:t>
      </w:r>
      <w:proofErr w:type="gramEnd"/>
      <w:r w:rsidR="00FF1D09">
        <w:rPr>
          <w:sz w:val="28"/>
          <w:szCs w:val="28"/>
        </w:rPr>
        <w:t xml:space="preserve"> от должности Глав</w:t>
      </w:r>
      <w:r w:rsidR="00CB318A">
        <w:rPr>
          <w:sz w:val="28"/>
          <w:szCs w:val="28"/>
        </w:rPr>
        <w:t>а</w:t>
      </w:r>
      <w:r w:rsidR="00FF1D09">
        <w:rPr>
          <w:sz w:val="28"/>
          <w:szCs w:val="28"/>
        </w:rPr>
        <w:t xml:space="preserve"> </w:t>
      </w:r>
    </w:p>
    <w:p w:rsidR="005B2DB8" w:rsidRDefault="00FF1D09" w:rsidP="005B2DB8">
      <w:pPr>
        <w:jc w:val="both"/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района.</w:t>
      </w:r>
    </w:p>
    <w:p w:rsidR="005B2DB8" w:rsidRDefault="005B2DB8" w:rsidP="005B2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FF1D09">
        <w:rPr>
          <w:sz w:val="28"/>
          <w:szCs w:val="28"/>
        </w:rPr>
        <w:t>Начальник отдела:</w:t>
      </w:r>
      <w:r>
        <w:rPr>
          <w:sz w:val="28"/>
          <w:szCs w:val="28"/>
        </w:rPr>
        <w:t xml:space="preserve"> </w:t>
      </w:r>
    </w:p>
    <w:p w:rsidR="005B2DB8" w:rsidRDefault="005B2DB8" w:rsidP="005B2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FF1D09">
        <w:rPr>
          <w:sz w:val="28"/>
          <w:szCs w:val="28"/>
        </w:rPr>
        <w:t>принимает решения по вопросам деятельности отдела;</w:t>
      </w:r>
      <w:r>
        <w:rPr>
          <w:sz w:val="28"/>
          <w:szCs w:val="28"/>
        </w:rPr>
        <w:t xml:space="preserve"> </w:t>
      </w:r>
    </w:p>
    <w:p w:rsidR="005B2DB8" w:rsidRDefault="005B2DB8" w:rsidP="005B2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proofErr w:type="gramStart"/>
      <w:r w:rsidR="00FF1D09">
        <w:rPr>
          <w:sz w:val="28"/>
          <w:szCs w:val="28"/>
        </w:rPr>
        <w:t>распределяет обязанности между сотрудниками отдела и определяет</w:t>
      </w:r>
      <w:proofErr w:type="gramEnd"/>
      <w:r>
        <w:rPr>
          <w:sz w:val="28"/>
          <w:szCs w:val="28"/>
        </w:rPr>
        <w:t xml:space="preserve"> </w:t>
      </w:r>
      <w:r w:rsidR="00FF1D09">
        <w:rPr>
          <w:sz w:val="28"/>
          <w:szCs w:val="28"/>
        </w:rPr>
        <w:t xml:space="preserve">их взаимозаменяемость в случае отсутствия сотрудников (отпуск, болезнь, прочее); </w:t>
      </w:r>
    </w:p>
    <w:p w:rsidR="005B2DB8" w:rsidRDefault="005B2DB8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="00FF1D09">
        <w:rPr>
          <w:sz w:val="28"/>
          <w:szCs w:val="28"/>
        </w:rPr>
        <w:t>вносит в установленном порядке предложения о поощрении сотрудников отдела, а также о применении к сотрудникам отдела дисциплинарных взысканий;</w:t>
      </w:r>
      <w:r>
        <w:rPr>
          <w:sz w:val="28"/>
          <w:szCs w:val="28"/>
        </w:rPr>
        <w:t xml:space="preserve"> </w:t>
      </w:r>
    </w:p>
    <w:p w:rsidR="005B2DB8" w:rsidRDefault="005B2DB8" w:rsidP="00FF1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</w:t>
      </w:r>
      <w:r w:rsidR="00FF1D09">
        <w:rPr>
          <w:sz w:val="28"/>
          <w:szCs w:val="28"/>
        </w:rPr>
        <w:t>организует качественное выполнение поручений руководства Администрации ЯМР, а также обеспечивает координацию деятельности отдела с другими структурными подразделениями Администрации ЯМР.</w:t>
      </w:r>
      <w:r>
        <w:rPr>
          <w:sz w:val="28"/>
          <w:szCs w:val="28"/>
        </w:rPr>
        <w:t xml:space="preserve"> </w:t>
      </w:r>
    </w:p>
    <w:p w:rsidR="005B2DB8" w:rsidRDefault="005B2DB8" w:rsidP="005B2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FF1D09">
        <w:rPr>
          <w:sz w:val="28"/>
          <w:szCs w:val="28"/>
        </w:rPr>
        <w:t xml:space="preserve">Начальник отдела несет ответственность за несвоевременное </w:t>
      </w:r>
      <w:r w:rsidR="00D74659">
        <w:rPr>
          <w:sz w:val="28"/>
          <w:szCs w:val="28"/>
        </w:rPr>
        <w:t xml:space="preserve">                         </w:t>
      </w:r>
      <w:r w:rsidR="00FF1D09">
        <w:rPr>
          <w:sz w:val="28"/>
          <w:szCs w:val="28"/>
        </w:rPr>
        <w:t>и некачественное выполнен</w:t>
      </w:r>
      <w:r>
        <w:rPr>
          <w:sz w:val="28"/>
          <w:szCs w:val="28"/>
        </w:rPr>
        <w:t xml:space="preserve">ие возложенных на отдел функций. </w:t>
      </w:r>
    </w:p>
    <w:p w:rsidR="005B2DB8" w:rsidRDefault="005B2DB8" w:rsidP="005B2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FF1D09">
        <w:rPr>
          <w:sz w:val="28"/>
          <w:szCs w:val="28"/>
        </w:rPr>
        <w:t xml:space="preserve">Каждый сотрудник отдела несет ответственность за качество </w:t>
      </w:r>
      <w:r w:rsidR="00D74659">
        <w:rPr>
          <w:sz w:val="28"/>
          <w:szCs w:val="28"/>
        </w:rPr>
        <w:t xml:space="preserve">                        </w:t>
      </w:r>
      <w:r w:rsidR="00FF1D09">
        <w:rPr>
          <w:sz w:val="28"/>
          <w:szCs w:val="28"/>
        </w:rPr>
        <w:t>и своевременное выполнение задач, возложенных лично на него.</w:t>
      </w:r>
      <w:r>
        <w:rPr>
          <w:sz w:val="28"/>
          <w:szCs w:val="28"/>
        </w:rPr>
        <w:t xml:space="preserve"> </w:t>
      </w:r>
      <w:r w:rsidR="00FF1D09">
        <w:rPr>
          <w:sz w:val="28"/>
          <w:szCs w:val="28"/>
        </w:rPr>
        <w:t>Обязанности сотрудников отдела закре</w:t>
      </w:r>
      <w:r>
        <w:rPr>
          <w:sz w:val="28"/>
          <w:szCs w:val="28"/>
        </w:rPr>
        <w:t xml:space="preserve">плены в должностных инструкциях. </w:t>
      </w:r>
    </w:p>
    <w:p w:rsidR="005B2DB8" w:rsidRDefault="005B2DB8" w:rsidP="005B2D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</w:t>
      </w:r>
      <w:r w:rsidR="00FF1D09">
        <w:rPr>
          <w:sz w:val="28"/>
          <w:szCs w:val="28"/>
        </w:rPr>
        <w:t>Отдел осуществляет взаимодействие со структурными подразделениями Администрации ЯМР, муниципальными образованиями, организациями ЯМР по вопросам, относящимся к полномочиям отдела.</w:t>
      </w:r>
      <w:r>
        <w:rPr>
          <w:sz w:val="28"/>
          <w:szCs w:val="28"/>
        </w:rPr>
        <w:t xml:space="preserve"> </w:t>
      </w:r>
    </w:p>
    <w:p w:rsidR="00FF1D09" w:rsidRDefault="005B2DB8" w:rsidP="005B2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FF1D09">
        <w:rPr>
          <w:sz w:val="28"/>
          <w:szCs w:val="28"/>
        </w:rPr>
        <w:t>Отдел создается, реорганизуется, ликвидируется постановлением Администрации ЯМР, принятым в соответствии со структурой Администрации ЯМР, утвержденной в установленном порядке.</w:t>
      </w:r>
    </w:p>
    <w:p w:rsidR="00FF1D09" w:rsidRDefault="00FF1D09" w:rsidP="00FF1D09">
      <w:pPr>
        <w:jc w:val="both"/>
        <w:rPr>
          <w:sz w:val="28"/>
          <w:szCs w:val="28"/>
        </w:rPr>
      </w:pPr>
    </w:p>
    <w:p w:rsidR="00FF1D09" w:rsidRPr="005C188B" w:rsidRDefault="00FF1D09" w:rsidP="00FF1D09">
      <w:pPr>
        <w:pStyle w:val="a7"/>
        <w:ind w:left="0"/>
        <w:jc w:val="both"/>
        <w:rPr>
          <w:sz w:val="24"/>
        </w:rPr>
      </w:pPr>
    </w:p>
    <w:sectPr w:rsidR="00FF1D09" w:rsidRPr="005C188B" w:rsidSect="00D74659">
      <w:pgSz w:w="11906" w:h="16838"/>
      <w:pgMar w:top="284" w:right="73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99" w:rsidRDefault="00BF4C99">
      <w:r>
        <w:separator/>
      </w:r>
    </w:p>
  </w:endnote>
  <w:endnote w:type="continuationSeparator" w:id="0">
    <w:p w:rsidR="00BF4C99" w:rsidRDefault="00BF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61" w:rsidRDefault="009139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61" w:rsidRDefault="009139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99" w:rsidRDefault="00BF4C99">
      <w:r>
        <w:separator/>
      </w:r>
    </w:p>
  </w:footnote>
  <w:footnote w:type="continuationSeparator" w:id="0">
    <w:p w:rsidR="00BF4C99" w:rsidRDefault="00BF4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370572"/>
      <w:docPartObj>
        <w:docPartGallery w:val="Page Numbers (Top of Page)"/>
        <w:docPartUnique/>
      </w:docPartObj>
    </w:sdtPr>
    <w:sdtEndPr/>
    <w:sdtContent>
      <w:p w:rsidR="00913961" w:rsidRDefault="009139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13961" w:rsidRDefault="009139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954252"/>
      <w:docPartObj>
        <w:docPartGallery w:val="Page Numbers (Top of Page)"/>
        <w:docPartUnique/>
      </w:docPartObj>
    </w:sdtPr>
    <w:sdtEndPr/>
    <w:sdtContent>
      <w:p w:rsidR="00913961" w:rsidRDefault="009139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DB8">
          <w:rPr>
            <w:noProof/>
          </w:rPr>
          <w:t>7</w:t>
        </w:r>
        <w:r>
          <w:fldChar w:fldCharType="end"/>
        </w:r>
      </w:p>
    </w:sdtContent>
  </w:sdt>
  <w:p w:rsidR="00913961" w:rsidRDefault="0091396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61" w:rsidRDefault="009139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6B21D74"/>
    <w:multiLevelType w:val="hybridMultilevel"/>
    <w:tmpl w:val="EA009226"/>
    <w:lvl w:ilvl="0" w:tplc="D9D09732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02F1055"/>
    <w:multiLevelType w:val="multilevel"/>
    <w:tmpl w:val="9B48AC5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6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7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31136C1F"/>
    <w:multiLevelType w:val="hybridMultilevel"/>
    <w:tmpl w:val="9CE22C8E"/>
    <w:lvl w:ilvl="0" w:tplc="BF98DA0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1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F7"/>
    <w:rsid w:val="00032A4D"/>
    <w:rsid w:val="0008124D"/>
    <w:rsid w:val="0008379F"/>
    <w:rsid w:val="000B0982"/>
    <w:rsid w:val="000E56EC"/>
    <w:rsid w:val="000E7602"/>
    <w:rsid w:val="000F4B28"/>
    <w:rsid w:val="00104CBD"/>
    <w:rsid w:val="0014290D"/>
    <w:rsid w:val="00144004"/>
    <w:rsid w:val="001B5A15"/>
    <w:rsid w:val="001D46C0"/>
    <w:rsid w:val="002209C4"/>
    <w:rsid w:val="002666E0"/>
    <w:rsid w:val="002911BF"/>
    <w:rsid w:val="002D4F14"/>
    <w:rsid w:val="002E02D2"/>
    <w:rsid w:val="003209D8"/>
    <w:rsid w:val="00360F1C"/>
    <w:rsid w:val="00370742"/>
    <w:rsid w:val="00373F53"/>
    <w:rsid w:val="003B5C20"/>
    <w:rsid w:val="003E7EC8"/>
    <w:rsid w:val="004006E9"/>
    <w:rsid w:val="004123B4"/>
    <w:rsid w:val="004313CB"/>
    <w:rsid w:val="0044466F"/>
    <w:rsid w:val="00444BBD"/>
    <w:rsid w:val="00445C53"/>
    <w:rsid w:val="00466EE2"/>
    <w:rsid w:val="004A748D"/>
    <w:rsid w:val="004B0FF8"/>
    <w:rsid w:val="004B4610"/>
    <w:rsid w:val="004D74F8"/>
    <w:rsid w:val="00530E57"/>
    <w:rsid w:val="00547035"/>
    <w:rsid w:val="005559FC"/>
    <w:rsid w:val="00556C4A"/>
    <w:rsid w:val="00570D43"/>
    <w:rsid w:val="00587185"/>
    <w:rsid w:val="005A1232"/>
    <w:rsid w:val="005B2DB8"/>
    <w:rsid w:val="005C188B"/>
    <w:rsid w:val="005C3107"/>
    <w:rsid w:val="005E428C"/>
    <w:rsid w:val="005F7398"/>
    <w:rsid w:val="006151F7"/>
    <w:rsid w:val="006173BB"/>
    <w:rsid w:val="0063632C"/>
    <w:rsid w:val="006519D1"/>
    <w:rsid w:val="00656F0C"/>
    <w:rsid w:val="00657221"/>
    <w:rsid w:val="00657C9C"/>
    <w:rsid w:val="00672960"/>
    <w:rsid w:val="00680FE6"/>
    <w:rsid w:val="006A3B55"/>
    <w:rsid w:val="006A56F4"/>
    <w:rsid w:val="006D75DC"/>
    <w:rsid w:val="006E0660"/>
    <w:rsid w:val="006F35D9"/>
    <w:rsid w:val="00753D26"/>
    <w:rsid w:val="00792028"/>
    <w:rsid w:val="007D7632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0629"/>
    <w:rsid w:val="008C7F71"/>
    <w:rsid w:val="008F2DB8"/>
    <w:rsid w:val="00913961"/>
    <w:rsid w:val="00921A29"/>
    <w:rsid w:val="00937A1D"/>
    <w:rsid w:val="00942BC9"/>
    <w:rsid w:val="00947DE9"/>
    <w:rsid w:val="00950D16"/>
    <w:rsid w:val="0095604E"/>
    <w:rsid w:val="00970E91"/>
    <w:rsid w:val="009A04FD"/>
    <w:rsid w:val="009C4060"/>
    <w:rsid w:val="009C455C"/>
    <w:rsid w:val="009D1527"/>
    <w:rsid w:val="009F6244"/>
    <w:rsid w:val="00A06B9E"/>
    <w:rsid w:val="00A47A91"/>
    <w:rsid w:val="00A84531"/>
    <w:rsid w:val="00AC3236"/>
    <w:rsid w:val="00B032F4"/>
    <w:rsid w:val="00B042C4"/>
    <w:rsid w:val="00B17B75"/>
    <w:rsid w:val="00B25934"/>
    <w:rsid w:val="00B51FA5"/>
    <w:rsid w:val="00B650ED"/>
    <w:rsid w:val="00B70ADC"/>
    <w:rsid w:val="00BB14B2"/>
    <w:rsid w:val="00BC3FA8"/>
    <w:rsid w:val="00BC77CB"/>
    <w:rsid w:val="00BD06F9"/>
    <w:rsid w:val="00BD6D1B"/>
    <w:rsid w:val="00BE2CEE"/>
    <w:rsid w:val="00BF4C99"/>
    <w:rsid w:val="00C2411F"/>
    <w:rsid w:val="00C52713"/>
    <w:rsid w:val="00C6342F"/>
    <w:rsid w:val="00C86FD8"/>
    <w:rsid w:val="00C94458"/>
    <w:rsid w:val="00CB07AD"/>
    <w:rsid w:val="00CB244C"/>
    <w:rsid w:val="00CB318A"/>
    <w:rsid w:val="00CB6EFE"/>
    <w:rsid w:val="00CD2F4D"/>
    <w:rsid w:val="00CE14BE"/>
    <w:rsid w:val="00D25162"/>
    <w:rsid w:val="00D66449"/>
    <w:rsid w:val="00D74659"/>
    <w:rsid w:val="00D76136"/>
    <w:rsid w:val="00D77F73"/>
    <w:rsid w:val="00DB4240"/>
    <w:rsid w:val="00DC30DE"/>
    <w:rsid w:val="00DF0396"/>
    <w:rsid w:val="00DF41AD"/>
    <w:rsid w:val="00E26E12"/>
    <w:rsid w:val="00E35CED"/>
    <w:rsid w:val="00E37B40"/>
    <w:rsid w:val="00E71BEC"/>
    <w:rsid w:val="00EA529A"/>
    <w:rsid w:val="00ED6118"/>
    <w:rsid w:val="00ED703F"/>
    <w:rsid w:val="00F01D30"/>
    <w:rsid w:val="00F32CF5"/>
    <w:rsid w:val="00F36D8F"/>
    <w:rsid w:val="00F841D9"/>
    <w:rsid w:val="00FD0117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173B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F1D0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13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173B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F1D0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1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19\97-2003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157</TotalTime>
  <Pages>1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svetlosonova</cp:lastModifiedBy>
  <cp:revision>17</cp:revision>
  <cp:lastPrinted>2019-11-06T12:53:00Z</cp:lastPrinted>
  <dcterms:created xsi:type="dcterms:W3CDTF">2019-10-15T06:04:00Z</dcterms:created>
  <dcterms:modified xsi:type="dcterms:W3CDTF">2019-11-12T11:59:00Z</dcterms:modified>
</cp:coreProperties>
</file>