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5E" w:rsidRDefault="00530188" w:rsidP="000951EC">
      <w:pPr>
        <w:jc w:val="center"/>
        <w:rPr>
          <w:b/>
          <w:bCs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-74930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01C" w:rsidRDefault="00C4401C" w:rsidP="00C4401C">
      <w:pPr>
        <w:jc w:val="both"/>
        <w:rPr>
          <w:b/>
          <w:szCs w:val="28"/>
        </w:rPr>
      </w:pPr>
      <w:r>
        <w:rPr>
          <w:szCs w:val="28"/>
        </w:rPr>
        <w:t xml:space="preserve">                  </w:t>
      </w:r>
    </w:p>
    <w:p w:rsidR="00C4401C" w:rsidRDefault="00C4401C" w:rsidP="00C4401C">
      <w:pPr>
        <w:jc w:val="both"/>
      </w:pPr>
      <w:r w:rsidRPr="008D2381"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C4401C" w:rsidRPr="00D76D64" w:rsidRDefault="00C4401C" w:rsidP="00C4401C">
      <w:pPr>
        <w:jc w:val="both"/>
      </w:pPr>
      <w:r>
        <w:t xml:space="preserve">      </w:t>
      </w:r>
    </w:p>
    <w:p w:rsidR="00C4401C" w:rsidRPr="00D76D64" w:rsidRDefault="00C4401C" w:rsidP="00C4401C">
      <w:pPr>
        <w:jc w:val="both"/>
      </w:pPr>
    </w:p>
    <w:p w:rsidR="00C4401C" w:rsidRPr="009D11E4" w:rsidRDefault="00C4401C" w:rsidP="00C4401C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C4401C" w:rsidRPr="00BF0997" w:rsidRDefault="00C4401C" w:rsidP="00C4401C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C4401C" w:rsidRDefault="00C4401C" w:rsidP="00C4401C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B317DC" w:rsidRPr="00B317DC" w:rsidRDefault="00B317DC" w:rsidP="00B317DC">
      <w:pPr>
        <w:rPr>
          <w:sz w:val="26"/>
          <w:szCs w:val="26"/>
        </w:rPr>
      </w:pPr>
    </w:p>
    <w:p w:rsidR="00B317DC" w:rsidRPr="00B317DC" w:rsidRDefault="00B317DC" w:rsidP="00B317DC">
      <w:pPr>
        <w:rPr>
          <w:sz w:val="26"/>
          <w:szCs w:val="26"/>
        </w:rPr>
      </w:pPr>
    </w:p>
    <w:p w:rsidR="00B317DC" w:rsidRPr="00E46B22" w:rsidRDefault="00D07EF4" w:rsidP="00B317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31.03.2017   </w:t>
      </w:r>
      <w:r w:rsidR="00C7083E">
        <w:rPr>
          <w:b/>
          <w:sz w:val="24"/>
          <w:szCs w:val="24"/>
        </w:rPr>
        <w:t xml:space="preserve">                                                                                                                          № 1053</w:t>
      </w:r>
    </w:p>
    <w:p w:rsidR="00B317DC" w:rsidRPr="00B317DC" w:rsidRDefault="00B317DC" w:rsidP="00B317DC">
      <w:pPr>
        <w:rPr>
          <w:sz w:val="26"/>
          <w:szCs w:val="26"/>
        </w:rPr>
      </w:pPr>
    </w:p>
    <w:p w:rsidR="00B317DC" w:rsidRPr="00B317DC" w:rsidRDefault="00B317DC" w:rsidP="00B317DC">
      <w:pPr>
        <w:rPr>
          <w:sz w:val="26"/>
          <w:szCs w:val="26"/>
        </w:rPr>
      </w:pPr>
    </w:p>
    <w:p w:rsidR="00B317DC" w:rsidRPr="00B317DC" w:rsidRDefault="00B317DC" w:rsidP="00B317DC">
      <w:pPr>
        <w:rPr>
          <w:sz w:val="26"/>
          <w:szCs w:val="26"/>
        </w:rPr>
      </w:pPr>
    </w:p>
    <w:p w:rsidR="00C4401C" w:rsidRPr="003972E8" w:rsidRDefault="00C4401C" w:rsidP="00C4401C">
      <w:pPr>
        <w:jc w:val="both"/>
        <w:rPr>
          <w:b/>
          <w:sz w:val="26"/>
          <w:szCs w:val="26"/>
        </w:rPr>
      </w:pPr>
      <w:r w:rsidRPr="003972E8">
        <w:rPr>
          <w:b/>
          <w:sz w:val="26"/>
          <w:szCs w:val="26"/>
        </w:rPr>
        <w:t xml:space="preserve">Об утверждении муниципальной </w:t>
      </w:r>
    </w:p>
    <w:p w:rsidR="00B52300" w:rsidRDefault="00C4401C" w:rsidP="00C4401C">
      <w:pPr>
        <w:jc w:val="both"/>
        <w:rPr>
          <w:b/>
          <w:sz w:val="26"/>
          <w:szCs w:val="26"/>
        </w:rPr>
      </w:pPr>
      <w:r w:rsidRPr="003972E8">
        <w:rPr>
          <w:b/>
          <w:sz w:val="26"/>
          <w:szCs w:val="26"/>
        </w:rPr>
        <w:t>программы «</w:t>
      </w:r>
      <w:r w:rsidR="00B52300">
        <w:rPr>
          <w:b/>
          <w:sz w:val="26"/>
          <w:szCs w:val="26"/>
        </w:rPr>
        <w:t>Развитие дорожного</w:t>
      </w:r>
    </w:p>
    <w:p w:rsidR="00C4401C" w:rsidRPr="003972E8" w:rsidRDefault="00B52300" w:rsidP="00C4401C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хозяйства в</w:t>
      </w:r>
      <w:r>
        <w:rPr>
          <w:b/>
          <w:bCs/>
          <w:sz w:val="26"/>
          <w:szCs w:val="26"/>
        </w:rPr>
        <w:t xml:space="preserve"> Ярославском</w:t>
      </w:r>
      <w:r w:rsidR="00C4401C" w:rsidRPr="003972E8">
        <w:rPr>
          <w:b/>
          <w:bCs/>
          <w:sz w:val="26"/>
          <w:szCs w:val="26"/>
        </w:rPr>
        <w:t xml:space="preserve"> </w:t>
      </w:r>
    </w:p>
    <w:p w:rsidR="00C4401C" w:rsidRPr="003972E8" w:rsidRDefault="00B52300" w:rsidP="00C4401C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муниципальн</w:t>
      </w:r>
      <w:r w:rsidR="00EB06D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м районе</w:t>
      </w:r>
      <w:r w:rsidR="00C4401C" w:rsidRPr="003972E8">
        <w:rPr>
          <w:b/>
          <w:sz w:val="26"/>
          <w:szCs w:val="26"/>
        </w:rPr>
        <w:t xml:space="preserve"> </w:t>
      </w:r>
    </w:p>
    <w:p w:rsidR="00C4401C" w:rsidRPr="003972E8" w:rsidRDefault="00C4401C" w:rsidP="00C4401C">
      <w:pPr>
        <w:jc w:val="both"/>
        <w:rPr>
          <w:b/>
          <w:sz w:val="26"/>
          <w:szCs w:val="26"/>
        </w:rPr>
      </w:pPr>
      <w:r w:rsidRPr="003972E8">
        <w:rPr>
          <w:b/>
          <w:sz w:val="26"/>
          <w:szCs w:val="26"/>
        </w:rPr>
        <w:t>на 2014-2016 годы</w:t>
      </w:r>
      <w:r w:rsidR="003A7539">
        <w:rPr>
          <w:b/>
          <w:sz w:val="26"/>
          <w:szCs w:val="26"/>
        </w:rPr>
        <w:t>»</w:t>
      </w:r>
      <w:r w:rsidRPr="003972E8">
        <w:rPr>
          <w:b/>
          <w:sz w:val="26"/>
          <w:szCs w:val="26"/>
        </w:rPr>
        <w:t xml:space="preserve"> </w:t>
      </w:r>
      <w:r w:rsidR="00FE186F" w:rsidRPr="00ED550E">
        <w:rPr>
          <w:b/>
          <w:sz w:val="26"/>
          <w:szCs w:val="26"/>
        </w:rPr>
        <w:t>в новой редакции</w:t>
      </w:r>
    </w:p>
    <w:p w:rsidR="00C4401C" w:rsidRDefault="00C4401C" w:rsidP="00C4401C">
      <w:pPr>
        <w:jc w:val="both"/>
        <w:rPr>
          <w:sz w:val="26"/>
          <w:szCs w:val="26"/>
        </w:rPr>
      </w:pPr>
    </w:p>
    <w:p w:rsidR="000951EC" w:rsidRPr="00B317DC" w:rsidRDefault="000951EC" w:rsidP="00C4401C">
      <w:pPr>
        <w:jc w:val="both"/>
        <w:rPr>
          <w:sz w:val="26"/>
          <w:szCs w:val="26"/>
        </w:rPr>
      </w:pPr>
    </w:p>
    <w:p w:rsidR="00C4401C" w:rsidRPr="003972E8" w:rsidRDefault="00C4401C" w:rsidP="000951EC">
      <w:pPr>
        <w:ind w:firstLine="426"/>
        <w:jc w:val="both"/>
        <w:rPr>
          <w:sz w:val="26"/>
          <w:szCs w:val="26"/>
        </w:rPr>
      </w:pPr>
      <w:r w:rsidRPr="003972E8">
        <w:rPr>
          <w:sz w:val="26"/>
          <w:szCs w:val="26"/>
        </w:rPr>
        <w:t>В соответствии с Федеральным законом от  06 октя</w:t>
      </w:r>
      <w:r w:rsidR="000951EC">
        <w:rPr>
          <w:sz w:val="26"/>
          <w:szCs w:val="26"/>
        </w:rPr>
        <w:t xml:space="preserve">бря 2003 года  </w:t>
      </w:r>
      <w:r w:rsidRPr="003972E8">
        <w:rPr>
          <w:sz w:val="26"/>
          <w:szCs w:val="26"/>
        </w:rPr>
        <w:t xml:space="preserve">№ 131-ФЗ </w:t>
      </w:r>
      <w:r w:rsidR="002A6B15">
        <w:rPr>
          <w:sz w:val="26"/>
          <w:szCs w:val="26"/>
        </w:rPr>
        <w:t xml:space="preserve"> </w:t>
      </w:r>
      <w:r w:rsidRPr="003972E8">
        <w:rPr>
          <w:sz w:val="26"/>
          <w:szCs w:val="26"/>
        </w:rPr>
        <w:t>«Об общих принципах организации местно</w:t>
      </w:r>
      <w:r w:rsidR="000951EC">
        <w:rPr>
          <w:sz w:val="26"/>
          <w:szCs w:val="26"/>
        </w:rPr>
        <w:t xml:space="preserve">го самоуправления </w:t>
      </w:r>
      <w:r w:rsidR="002A6B15">
        <w:rPr>
          <w:sz w:val="26"/>
          <w:szCs w:val="26"/>
        </w:rPr>
        <w:t>в Российской  Федерации»</w:t>
      </w:r>
      <w:r w:rsidR="00361C41">
        <w:rPr>
          <w:sz w:val="26"/>
          <w:szCs w:val="26"/>
        </w:rPr>
        <w:t>,</w:t>
      </w:r>
      <w:r w:rsidR="000D2FF6">
        <w:rPr>
          <w:sz w:val="26"/>
          <w:szCs w:val="26"/>
        </w:rPr>
        <w:t xml:space="preserve"> </w:t>
      </w:r>
      <w:r w:rsidRPr="003972E8">
        <w:rPr>
          <w:sz w:val="26"/>
          <w:szCs w:val="26"/>
        </w:rPr>
        <w:t xml:space="preserve">постановлением Администрации Ярославского муниципального района от </w:t>
      </w:r>
      <w:r w:rsidR="006F318D">
        <w:rPr>
          <w:sz w:val="26"/>
          <w:szCs w:val="26"/>
        </w:rPr>
        <w:t>16.09.2015</w:t>
      </w:r>
      <w:r w:rsidRPr="003972E8">
        <w:rPr>
          <w:sz w:val="26"/>
          <w:szCs w:val="26"/>
        </w:rPr>
        <w:t xml:space="preserve"> № </w:t>
      </w:r>
      <w:r w:rsidR="006F318D">
        <w:rPr>
          <w:sz w:val="26"/>
          <w:szCs w:val="26"/>
        </w:rPr>
        <w:t>3078</w:t>
      </w:r>
      <w:r w:rsidRPr="003972E8">
        <w:rPr>
          <w:sz w:val="26"/>
          <w:szCs w:val="26"/>
        </w:rPr>
        <w:t xml:space="preserve"> «Об утверждении порядка разработки, реализации </w:t>
      </w:r>
      <w:r w:rsidR="002A6B15">
        <w:rPr>
          <w:sz w:val="26"/>
          <w:szCs w:val="26"/>
        </w:rPr>
        <w:t xml:space="preserve">             </w:t>
      </w:r>
      <w:r w:rsidRPr="003972E8">
        <w:rPr>
          <w:sz w:val="26"/>
          <w:szCs w:val="26"/>
        </w:rPr>
        <w:t>и эффективности муниципальных программ Яросл</w:t>
      </w:r>
      <w:r w:rsidR="000D2FF6">
        <w:rPr>
          <w:sz w:val="26"/>
          <w:szCs w:val="26"/>
        </w:rPr>
        <w:t xml:space="preserve">авского муниципального района», </w:t>
      </w:r>
      <w:r w:rsidRPr="003972E8">
        <w:rPr>
          <w:sz w:val="26"/>
          <w:szCs w:val="26"/>
        </w:rPr>
        <w:t xml:space="preserve">Администрация района </w:t>
      </w:r>
      <w:r w:rsidRPr="003972E8">
        <w:rPr>
          <w:b/>
          <w:sz w:val="26"/>
          <w:szCs w:val="26"/>
        </w:rPr>
        <w:t>п о с т а н о в л я е т :</w:t>
      </w:r>
    </w:p>
    <w:p w:rsidR="00FE186F" w:rsidRPr="00ED550E" w:rsidRDefault="00397062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4401C" w:rsidRPr="003972E8">
        <w:rPr>
          <w:sz w:val="26"/>
          <w:szCs w:val="26"/>
        </w:rPr>
        <w:t>Утвердить прилагаемую муниципальную программу  «</w:t>
      </w:r>
      <w:r w:rsidR="00EB06D7">
        <w:rPr>
          <w:sz w:val="26"/>
          <w:szCs w:val="26"/>
        </w:rPr>
        <w:t xml:space="preserve">Развитие дорожного </w:t>
      </w:r>
      <w:r w:rsidR="00EB06D7" w:rsidRPr="00ED550E">
        <w:rPr>
          <w:sz w:val="26"/>
          <w:szCs w:val="26"/>
        </w:rPr>
        <w:t xml:space="preserve">хозяйства в </w:t>
      </w:r>
      <w:r w:rsidR="00C4401C" w:rsidRPr="00ED550E">
        <w:rPr>
          <w:sz w:val="26"/>
          <w:szCs w:val="26"/>
        </w:rPr>
        <w:t>Ярославско</w:t>
      </w:r>
      <w:r w:rsidR="00EB06D7" w:rsidRPr="00ED550E">
        <w:rPr>
          <w:sz w:val="26"/>
          <w:szCs w:val="26"/>
        </w:rPr>
        <w:t>м</w:t>
      </w:r>
      <w:r w:rsidR="00C4401C" w:rsidRPr="00ED550E">
        <w:rPr>
          <w:sz w:val="26"/>
          <w:szCs w:val="26"/>
        </w:rPr>
        <w:t xml:space="preserve"> муниципально</w:t>
      </w:r>
      <w:r w:rsidR="00EB06D7" w:rsidRPr="00ED550E">
        <w:rPr>
          <w:sz w:val="26"/>
          <w:szCs w:val="26"/>
        </w:rPr>
        <w:t>м</w:t>
      </w:r>
      <w:r w:rsidR="00C4401C" w:rsidRPr="00ED550E">
        <w:rPr>
          <w:sz w:val="26"/>
          <w:szCs w:val="26"/>
        </w:rPr>
        <w:t xml:space="preserve"> район</w:t>
      </w:r>
      <w:r w:rsidR="00EB06D7" w:rsidRPr="00ED550E">
        <w:rPr>
          <w:sz w:val="26"/>
          <w:szCs w:val="26"/>
        </w:rPr>
        <w:t>е</w:t>
      </w:r>
      <w:r w:rsidR="00C4401C" w:rsidRPr="00ED550E">
        <w:rPr>
          <w:sz w:val="26"/>
          <w:szCs w:val="26"/>
        </w:rPr>
        <w:t xml:space="preserve"> на 2014-2016 годы</w:t>
      </w:r>
      <w:r w:rsidR="003A7539">
        <w:rPr>
          <w:sz w:val="26"/>
          <w:szCs w:val="26"/>
        </w:rPr>
        <w:t>»</w:t>
      </w:r>
      <w:r w:rsidR="00FE186F" w:rsidRPr="00ED550E">
        <w:rPr>
          <w:sz w:val="26"/>
          <w:szCs w:val="26"/>
        </w:rPr>
        <w:t xml:space="preserve"> в новой редакции</w:t>
      </w:r>
      <w:r w:rsidR="00C4401C" w:rsidRPr="00ED550E">
        <w:rPr>
          <w:sz w:val="26"/>
          <w:szCs w:val="26"/>
        </w:rPr>
        <w:t xml:space="preserve">. </w:t>
      </w:r>
    </w:p>
    <w:p w:rsidR="00C4401C" w:rsidRDefault="00397062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010AE">
        <w:rPr>
          <w:sz w:val="26"/>
          <w:szCs w:val="26"/>
        </w:rPr>
        <w:t>.</w:t>
      </w:r>
      <w:r w:rsidR="007E04D9">
        <w:rPr>
          <w:sz w:val="26"/>
          <w:szCs w:val="26"/>
        </w:rPr>
        <w:t xml:space="preserve"> </w:t>
      </w:r>
      <w:r w:rsidR="00C4401C" w:rsidRPr="003972E8">
        <w:rPr>
          <w:sz w:val="26"/>
          <w:szCs w:val="26"/>
        </w:rPr>
        <w:t xml:space="preserve">Управлению финансов </w:t>
      </w:r>
      <w:r>
        <w:rPr>
          <w:sz w:val="26"/>
          <w:szCs w:val="26"/>
        </w:rPr>
        <w:t xml:space="preserve">и социально-экономического развития </w:t>
      </w:r>
      <w:r w:rsidR="00C4401C" w:rsidRPr="003972E8">
        <w:rPr>
          <w:sz w:val="26"/>
          <w:szCs w:val="26"/>
        </w:rPr>
        <w:t>Администрации Я</w:t>
      </w:r>
      <w:r w:rsidR="00AC3109">
        <w:rPr>
          <w:sz w:val="26"/>
          <w:szCs w:val="26"/>
        </w:rPr>
        <w:t xml:space="preserve">МР </w:t>
      </w:r>
      <w:r>
        <w:rPr>
          <w:sz w:val="26"/>
          <w:szCs w:val="26"/>
        </w:rPr>
        <w:t xml:space="preserve"> </w:t>
      </w:r>
      <w:r w:rsidR="00C4401C" w:rsidRPr="003972E8">
        <w:rPr>
          <w:sz w:val="26"/>
          <w:szCs w:val="26"/>
        </w:rPr>
        <w:t>осуществлять фи</w:t>
      </w:r>
      <w:r w:rsidR="008050B3">
        <w:rPr>
          <w:sz w:val="26"/>
          <w:szCs w:val="26"/>
        </w:rPr>
        <w:t>нансирование  данной  программы</w:t>
      </w:r>
      <w:r w:rsidR="00C4401C" w:rsidRPr="003972E8">
        <w:rPr>
          <w:sz w:val="26"/>
          <w:szCs w:val="26"/>
        </w:rPr>
        <w:t xml:space="preserve"> в пре</w:t>
      </w:r>
      <w:r w:rsidR="008050B3">
        <w:rPr>
          <w:sz w:val="26"/>
          <w:szCs w:val="26"/>
        </w:rPr>
        <w:t xml:space="preserve">делах </w:t>
      </w:r>
      <w:r>
        <w:rPr>
          <w:sz w:val="26"/>
          <w:szCs w:val="26"/>
        </w:rPr>
        <w:t xml:space="preserve">средств, </w:t>
      </w:r>
      <w:r w:rsidR="00C4401C" w:rsidRPr="003972E8">
        <w:rPr>
          <w:sz w:val="26"/>
          <w:szCs w:val="26"/>
        </w:rPr>
        <w:t>предусмотренных в бюджете района на очередной финансовый год.</w:t>
      </w:r>
    </w:p>
    <w:p w:rsidR="00397062" w:rsidRPr="00FE186F" w:rsidRDefault="00397062" w:rsidP="000951EC">
      <w:pPr>
        <w:tabs>
          <w:tab w:val="left" w:pos="0"/>
        </w:tabs>
        <w:overflowPunct/>
        <w:autoSpaceDE/>
        <w:autoSpaceDN/>
        <w:adjustRightInd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ED550E">
        <w:rPr>
          <w:sz w:val="26"/>
          <w:szCs w:val="26"/>
        </w:rPr>
        <w:t>.</w:t>
      </w:r>
      <w:r w:rsidR="007E04D9">
        <w:rPr>
          <w:sz w:val="26"/>
          <w:szCs w:val="26"/>
        </w:rPr>
        <w:t xml:space="preserve"> </w:t>
      </w:r>
      <w:r w:rsidRPr="00ED550E">
        <w:rPr>
          <w:sz w:val="26"/>
          <w:szCs w:val="26"/>
        </w:rPr>
        <w:t xml:space="preserve">Признать утратившим силу постановление Администрации Ярославского муниципального района от </w:t>
      </w:r>
      <w:r w:rsidR="00F90426">
        <w:rPr>
          <w:sz w:val="26"/>
          <w:szCs w:val="26"/>
        </w:rPr>
        <w:t>18</w:t>
      </w:r>
      <w:r w:rsidRPr="00ED550E">
        <w:rPr>
          <w:sz w:val="26"/>
          <w:szCs w:val="26"/>
        </w:rPr>
        <w:t>.0</w:t>
      </w:r>
      <w:r w:rsidR="00F90426">
        <w:rPr>
          <w:sz w:val="26"/>
          <w:szCs w:val="26"/>
        </w:rPr>
        <w:t>3</w:t>
      </w:r>
      <w:r w:rsidRPr="00ED550E">
        <w:rPr>
          <w:sz w:val="26"/>
          <w:szCs w:val="26"/>
        </w:rPr>
        <w:t>.201</w:t>
      </w:r>
      <w:r w:rsidR="00F90426">
        <w:rPr>
          <w:sz w:val="26"/>
          <w:szCs w:val="26"/>
        </w:rPr>
        <w:t>6</w:t>
      </w:r>
      <w:r w:rsidRPr="00ED550E">
        <w:rPr>
          <w:sz w:val="26"/>
          <w:szCs w:val="26"/>
        </w:rPr>
        <w:t xml:space="preserve"> № </w:t>
      </w:r>
      <w:r w:rsidR="00F90426">
        <w:rPr>
          <w:sz w:val="26"/>
          <w:szCs w:val="26"/>
        </w:rPr>
        <w:t>434</w:t>
      </w:r>
      <w:r w:rsidR="006F318D">
        <w:rPr>
          <w:sz w:val="26"/>
          <w:szCs w:val="26"/>
        </w:rPr>
        <w:t xml:space="preserve"> «</w:t>
      </w:r>
      <w:r w:rsidRPr="00ED550E">
        <w:rPr>
          <w:sz w:val="26"/>
          <w:szCs w:val="26"/>
        </w:rPr>
        <w:t xml:space="preserve">Об утверждении муниципальной программы «Развитие дорожного хозяйства в </w:t>
      </w:r>
      <w:r w:rsidRPr="00ED550E">
        <w:rPr>
          <w:bCs/>
          <w:sz w:val="26"/>
          <w:szCs w:val="26"/>
        </w:rPr>
        <w:t>Ярославском муниципальном районе</w:t>
      </w:r>
      <w:r w:rsidRPr="00ED550E">
        <w:rPr>
          <w:sz w:val="26"/>
          <w:szCs w:val="26"/>
        </w:rPr>
        <w:t xml:space="preserve"> на 2014-2016 годы »</w:t>
      </w:r>
      <w:r w:rsidR="00791319">
        <w:rPr>
          <w:sz w:val="26"/>
          <w:szCs w:val="26"/>
        </w:rPr>
        <w:t xml:space="preserve"> в новой редакции</w:t>
      </w:r>
      <w:r w:rsidRPr="00ED550E">
        <w:rPr>
          <w:sz w:val="26"/>
          <w:szCs w:val="26"/>
        </w:rPr>
        <w:t>.</w:t>
      </w:r>
    </w:p>
    <w:p w:rsidR="00C4401C" w:rsidRPr="003972E8" w:rsidRDefault="00FE186F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401C" w:rsidRPr="003972E8">
        <w:rPr>
          <w:sz w:val="26"/>
          <w:szCs w:val="26"/>
        </w:rPr>
        <w:t>. Опубликовать постановление в газете «Ярославский агрокурьер».</w:t>
      </w:r>
    </w:p>
    <w:p w:rsidR="00C4401C" w:rsidRPr="003972E8" w:rsidRDefault="00FE186F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401C" w:rsidRPr="003972E8">
        <w:rPr>
          <w:sz w:val="26"/>
          <w:szCs w:val="26"/>
        </w:rPr>
        <w:t>. Контроль за исполнением постано</w:t>
      </w:r>
      <w:r w:rsidR="008050B3">
        <w:rPr>
          <w:sz w:val="26"/>
          <w:szCs w:val="26"/>
        </w:rPr>
        <w:t>вления возложить на заместителя</w:t>
      </w:r>
      <w:r w:rsidR="00C4401C" w:rsidRPr="003972E8">
        <w:rPr>
          <w:sz w:val="26"/>
          <w:szCs w:val="26"/>
        </w:rPr>
        <w:t xml:space="preserve"> Гла</w:t>
      </w:r>
      <w:r w:rsidR="00397062">
        <w:rPr>
          <w:sz w:val="26"/>
          <w:szCs w:val="26"/>
        </w:rPr>
        <w:t xml:space="preserve">вы Администрации </w:t>
      </w:r>
      <w:r w:rsidR="00C4401C" w:rsidRPr="003972E8">
        <w:rPr>
          <w:sz w:val="26"/>
          <w:szCs w:val="26"/>
        </w:rPr>
        <w:t>ЯМР</w:t>
      </w:r>
      <w:r w:rsidR="00C4401C">
        <w:rPr>
          <w:sz w:val="26"/>
          <w:szCs w:val="26"/>
        </w:rPr>
        <w:t xml:space="preserve"> </w:t>
      </w:r>
      <w:r w:rsidR="00C4401C" w:rsidRPr="003972E8">
        <w:rPr>
          <w:sz w:val="26"/>
          <w:szCs w:val="26"/>
        </w:rPr>
        <w:t xml:space="preserve">по вопросам </w:t>
      </w:r>
      <w:r w:rsidR="000D2FF6">
        <w:rPr>
          <w:sz w:val="26"/>
          <w:szCs w:val="26"/>
        </w:rPr>
        <w:t xml:space="preserve">ЖКХ </w:t>
      </w:r>
      <w:r w:rsidR="00C4401C" w:rsidRPr="003972E8">
        <w:rPr>
          <w:sz w:val="26"/>
          <w:szCs w:val="26"/>
        </w:rPr>
        <w:t xml:space="preserve">и </w:t>
      </w:r>
      <w:r w:rsidR="00C4401C" w:rsidRPr="00ED550E">
        <w:rPr>
          <w:sz w:val="26"/>
          <w:szCs w:val="26"/>
        </w:rPr>
        <w:t>строительства</w:t>
      </w:r>
      <w:r w:rsidR="00397062">
        <w:rPr>
          <w:sz w:val="26"/>
          <w:szCs w:val="26"/>
        </w:rPr>
        <w:t>.</w:t>
      </w:r>
    </w:p>
    <w:p w:rsidR="00C4401C" w:rsidRDefault="00FE186F" w:rsidP="000951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401C" w:rsidRPr="003972E8">
        <w:rPr>
          <w:sz w:val="26"/>
          <w:szCs w:val="26"/>
        </w:rPr>
        <w:t xml:space="preserve">. Постановление вступает в силу с момента опубликования. </w:t>
      </w:r>
    </w:p>
    <w:p w:rsidR="00397062" w:rsidRDefault="00397062" w:rsidP="004F747C">
      <w:pPr>
        <w:ind w:firstLine="426"/>
        <w:jc w:val="both"/>
        <w:rPr>
          <w:sz w:val="26"/>
          <w:szCs w:val="26"/>
        </w:rPr>
      </w:pPr>
    </w:p>
    <w:p w:rsidR="00C4401C" w:rsidRPr="003972E8" w:rsidRDefault="00C4401C" w:rsidP="00C4401C">
      <w:pPr>
        <w:jc w:val="both"/>
        <w:rPr>
          <w:sz w:val="26"/>
          <w:szCs w:val="26"/>
        </w:rPr>
      </w:pPr>
    </w:p>
    <w:p w:rsidR="00390CA8" w:rsidRPr="00B9550C" w:rsidRDefault="008050B3" w:rsidP="00C4401C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C4401C" w:rsidRPr="00B9550C">
        <w:rPr>
          <w:sz w:val="27"/>
          <w:szCs w:val="27"/>
        </w:rPr>
        <w:t xml:space="preserve">Ярославского </w:t>
      </w:r>
    </w:p>
    <w:p w:rsidR="0076793F" w:rsidRDefault="00C4401C" w:rsidP="00F72E77">
      <w:pPr>
        <w:rPr>
          <w:szCs w:val="28"/>
        </w:rPr>
      </w:pPr>
      <w:r w:rsidRPr="00B9550C">
        <w:rPr>
          <w:sz w:val="27"/>
          <w:szCs w:val="27"/>
        </w:rPr>
        <w:t xml:space="preserve">муниципального района                                        </w:t>
      </w:r>
      <w:r w:rsidR="00390CA8" w:rsidRPr="00B9550C">
        <w:rPr>
          <w:sz w:val="27"/>
          <w:szCs w:val="27"/>
        </w:rPr>
        <w:t xml:space="preserve">    </w:t>
      </w:r>
      <w:r w:rsidR="00B9550C">
        <w:rPr>
          <w:sz w:val="27"/>
          <w:szCs w:val="27"/>
        </w:rPr>
        <w:t xml:space="preserve">                          </w:t>
      </w:r>
    </w:p>
    <w:p w:rsidR="0076793F" w:rsidRDefault="0076793F" w:rsidP="00F72E77">
      <w:pPr>
        <w:rPr>
          <w:szCs w:val="28"/>
        </w:rPr>
      </w:pPr>
    </w:p>
    <w:p w:rsidR="0076793F" w:rsidRDefault="0076793F" w:rsidP="00F72E77">
      <w:pPr>
        <w:rPr>
          <w:szCs w:val="28"/>
        </w:rPr>
      </w:pPr>
    </w:p>
    <w:p w:rsidR="0076793F" w:rsidRDefault="0076793F" w:rsidP="00F72E77">
      <w:pPr>
        <w:rPr>
          <w:szCs w:val="28"/>
        </w:rPr>
      </w:pPr>
    </w:p>
    <w:p w:rsidR="0076793F" w:rsidRDefault="0076793F" w:rsidP="00F72E77">
      <w:pPr>
        <w:rPr>
          <w:szCs w:val="28"/>
        </w:rPr>
        <w:sectPr w:rsidR="0076793F" w:rsidSect="000951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737" w:bottom="851" w:left="1701" w:header="284" w:footer="567" w:gutter="0"/>
          <w:pgNumType w:start="1"/>
          <w:cols w:space="720"/>
          <w:titlePg/>
          <w:docGrid w:linePitch="381"/>
        </w:sectPr>
      </w:pPr>
    </w:p>
    <w:p w:rsidR="0076793F" w:rsidRDefault="0076793F" w:rsidP="00F72E77">
      <w:pPr>
        <w:rPr>
          <w:szCs w:val="28"/>
        </w:rPr>
      </w:pPr>
    </w:p>
    <w:p w:rsidR="00C00A74" w:rsidRPr="00ED550E" w:rsidRDefault="00F72E77" w:rsidP="00FD07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FE186F">
        <w:rPr>
          <w:szCs w:val="28"/>
        </w:rPr>
        <w:t xml:space="preserve">  </w:t>
      </w:r>
      <w:r w:rsidR="00FD0720">
        <w:rPr>
          <w:szCs w:val="28"/>
        </w:rPr>
        <w:t xml:space="preserve"> </w:t>
      </w:r>
      <w:r w:rsidR="00FE186F" w:rsidRPr="00ED550E">
        <w:rPr>
          <w:szCs w:val="28"/>
        </w:rPr>
        <w:t>УТВЕРЖДЕНА</w:t>
      </w:r>
      <w:r w:rsidR="00C00A74" w:rsidRPr="00ED550E">
        <w:rPr>
          <w:szCs w:val="28"/>
        </w:rPr>
        <w:t xml:space="preserve"> </w:t>
      </w:r>
    </w:p>
    <w:p w:rsidR="00C00A74" w:rsidRPr="00ED550E" w:rsidRDefault="00FE186F" w:rsidP="00FD0720">
      <w:pPr>
        <w:rPr>
          <w:szCs w:val="28"/>
        </w:rPr>
      </w:pP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  <w:t>постановлением</w:t>
      </w:r>
    </w:p>
    <w:p w:rsidR="00C00A74" w:rsidRDefault="00C00A74" w:rsidP="00FD0720">
      <w:pPr>
        <w:rPr>
          <w:szCs w:val="28"/>
        </w:rPr>
      </w:pP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</w:r>
      <w:r w:rsidRPr="00ED550E">
        <w:rPr>
          <w:szCs w:val="28"/>
        </w:rPr>
        <w:tab/>
        <w:t>Администрации ЯМР</w:t>
      </w:r>
    </w:p>
    <w:p w:rsidR="00FD0720" w:rsidRDefault="00FD0720" w:rsidP="00FD07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0951EC">
        <w:rPr>
          <w:szCs w:val="28"/>
        </w:rPr>
        <w:t>о</w:t>
      </w:r>
      <w:r>
        <w:rPr>
          <w:szCs w:val="28"/>
        </w:rPr>
        <w:t>т</w:t>
      </w:r>
      <w:r w:rsidR="006F318D">
        <w:rPr>
          <w:szCs w:val="28"/>
        </w:rPr>
        <w:t xml:space="preserve"> </w:t>
      </w:r>
      <w:r w:rsidR="005635CE">
        <w:rPr>
          <w:szCs w:val="28"/>
        </w:rPr>
        <w:t xml:space="preserve">31.03.2017  </w:t>
      </w:r>
      <w:r>
        <w:rPr>
          <w:szCs w:val="28"/>
        </w:rPr>
        <w:t xml:space="preserve">№ </w:t>
      </w:r>
      <w:r w:rsidR="005635CE">
        <w:rPr>
          <w:szCs w:val="28"/>
        </w:rPr>
        <w:t>1053</w:t>
      </w:r>
      <w:r w:rsidR="00F90426">
        <w:rPr>
          <w:szCs w:val="28"/>
        </w:rPr>
        <w:t xml:space="preserve">   </w:t>
      </w:r>
      <w:r w:rsidR="006F318D">
        <w:rPr>
          <w:szCs w:val="28"/>
        </w:rPr>
        <w:t xml:space="preserve">       </w:t>
      </w:r>
    </w:p>
    <w:p w:rsidR="00C00A74" w:rsidRDefault="00C00A74" w:rsidP="00C00A7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00A74" w:rsidRPr="001C42A6" w:rsidRDefault="00C00A74" w:rsidP="00C00A74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796588" w:rsidRDefault="00796588" w:rsidP="007C5D66">
      <w:pPr>
        <w:ind w:left="426"/>
        <w:jc w:val="center"/>
        <w:rPr>
          <w:b/>
          <w:bCs/>
          <w:szCs w:val="28"/>
        </w:rPr>
      </w:pPr>
    </w:p>
    <w:p w:rsidR="00796588" w:rsidRDefault="00796588" w:rsidP="007C5D66">
      <w:pPr>
        <w:ind w:left="426"/>
        <w:jc w:val="center"/>
        <w:rPr>
          <w:b/>
          <w:bCs/>
          <w:szCs w:val="28"/>
        </w:rPr>
      </w:pPr>
    </w:p>
    <w:p w:rsidR="00796588" w:rsidRDefault="00796588" w:rsidP="007C5D66">
      <w:pPr>
        <w:ind w:left="426"/>
        <w:jc w:val="center"/>
        <w:rPr>
          <w:b/>
          <w:bCs/>
          <w:szCs w:val="28"/>
        </w:rPr>
      </w:pPr>
    </w:p>
    <w:p w:rsidR="00796588" w:rsidRPr="00796588" w:rsidRDefault="00796588" w:rsidP="007C5D66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A71E2E" w:rsidRDefault="00E02369" w:rsidP="00A71E2E">
      <w:pPr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МУНИЦИПАЛЬНАЯ ПРОГРАММА</w:t>
      </w:r>
    </w:p>
    <w:p w:rsidR="00E02369" w:rsidRPr="00A71E2E" w:rsidRDefault="00E02369" w:rsidP="00A71E2E">
      <w:pPr>
        <w:jc w:val="center"/>
        <w:rPr>
          <w:b/>
          <w:bCs/>
          <w:szCs w:val="28"/>
        </w:rPr>
      </w:pPr>
    </w:p>
    <w:p w:rsidR="00816CE0" w:rsidRPr="00A71E2E" w:rsidRDefault="00E02369" w:rsidP="00A71E2E">
      <w:pPr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«</w:t>
      </w:r>
      <w:r w:rsidR="00816CE0" w:rsidRPr="00A71E2E">
        <w:rPr>
          <w:b/>
          <w:bCs/>
          <w:szCs w:val="28"/>
        </w:rPr>
        <w:t>Развитие дорожного хозяйства</w:t>
      </w:r>
    </w:p>
    <w:p w:rsidR="00925AC6" w:rsidRPr="00A71E2E" w:rsidRDefault="00816CE0" w:rsidP="00A71E2E">
      <w:pPr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в Ярославском муниципальном районе</w:t>
      </w:r>
    </w:p>
    <w:p w:rsidR="00E02369" w:rsidRPr="00A71E2E" w:rsidRDefault="00E02369" w:rsidP="00A71E2E">
      <w:pPr>
        <w:ind w:firstLine="426"/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на 20</w:t>
      </w:r>
      <w:r w:rsidR="00796588" w:rsidRPr="00A71E2E">
        <w:rPr>
          <w:b/>
          <w:bCs/>
          <w:szCs w:val="28"/>
        </w:rPr>
        <w:t>14-2016 годы</w:t>
      </w:r>
      <w:r w:rsidR="00CB0DBE">
        <w:rPr>
          <w:b/>
          <w:bCs/>
          <w:szCs w:val="28"/>
        </w:rPr>
        <w:t>»</w:t>
      </w:r>
      <w:r w:rsidR="00FE186F">
        <w:rPr>
          <w:b/>
          <w:bCs/>
          <w:szCs w:val="28"/>
        </w:rPr>
        <w:t xml:space="preserve"> </w:t>
      </w:r>
      <w:r w:rsidR="00FE186F" w:rsidRPr="00ED550E">
        <w:rPr>
          <w:b/>
          <w:bCs/>
          <w:szCs w:val="28"/>
        </w:rPr>
        <w:t>в новой редакции</w:t>
      </w: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E02369">
      <w:pPr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E02369" w:rsidRPr="00E02369" w:rsidRDefault="00E02369" w:rsidP="007C5D66">
      <w:pPr>
        <w:ind w:left="426"/>
        <w:jc w:val="center"/>
        <w:rPr>
          <w:b/>
          <w:bCs/>
          <w:szCs w:val="28"/>
        </w:rPr>
      </w:pPr>
    </w:p>
    <w:p w:rsidR="0013245E" w:rsidRPr="006075A9" w:rsidRDefault="001E63F1" w:rsidP="001E63F1">
      <w:pPr>
        <w:ind w:left="426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>
        <w:rPr>
          <w:b/>
          <w:bCs/>
          <w:szCs w:val="28"/>
        </w:rPr>
        <w:lastRenderedPageBreak/>
        <w:t>1.</w:t>
      </w:r>
      <w:r w:rsidR="00E84AAC">
        <w:rPr>
          <w:b/>
          <w:bCs/>
          <w:szCs w:val="28"/>
        </w:rPr>
        <w:t xml:space="preserve"> </w:t>
      </w:r>
      <w:r w:rsidR="00B86992" w:rsidRPr="006075A9">
        <w:rPr>
          <w:b/>
          <w:bCs/>
          <w:szCs w:val="28"/>
        </w:rPr>
        <w:t>ПАСПОРТ</w:t>
      </w:r>
    </w:p>
    <w:p w:rsidR="00B86992" w:rsidRPr="006075A9" w:rsidRDefault="00B86992" w:rsidP="00E02369">
      <w:pPr>
        <w:ind w:firstLine="142"/>
        <w:jc w:val="center"/>
        <w:rPr>
          <w:b/>
          <w:bCs/>
          <w:szCs w:val="28"/>
        </w:rPr>
      </w:pPr>
      <w:r w:rsidRPr="006075A9">
        <w:rPr>
          <w:b/>
          <w:bCs/>
          <w:szCs w:val="28"/>
        </w:rPr>
        <w:t xml:space="preserve">муниципальной программы </w:t>
      </w:r>
      <w:r w:rsidR="001E63F1">
        <w:rPr>
          <w:b/>
          <w:bCs/>
          <w:szCs w:val="28"/>
        </w:rPr>
        <w:t xml:space="preserve"> </w:t>
      </w:r>
    </w:p>
    <w:p w:rsidR="00B86992" w:rsidRDefault="00B86992" w:rsidP="00E02369">
      <w:pPr>
        <w:ind w:firstLine="142"/>
        <w:jc w:val="center"/>
        <w:rPr>
          <w:b/>
          <w:bCs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3970"/>
        <w:gridCol w:w="2267"/>
      </w:tblGrid>
      <w:tr w:rsidR="00816CE0" w:rsidTr="000951EC">
        <w:trPr>
          <w:trHeight w:val="675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237" w:type="dxa"/>
            <w:gridSpan w:val="2"/>
          </w:tcPr>
          <w:p w:rsidR="00FE186F" w:rsidRDefault="005C5DC6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816CE0">
              <w:rPr>
                <w:bCs/>
                <w:szCs w:val="28"/>
              </w:rPr>
              <w:t>Развитие дорожного хозяйства в Ярославском муниципальном районе</w:t>
            </w:r>
            <w:r w:rsidR="00CB0D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на 2014-2016 годы</w:t>
            </w:r>
            <w:r w:rsidR="00CB0DBE">
              <w:rPr>
                <w:bCs/>
                <w:szCs w:val="28"/>
              </w:rPr>
              <w:t>»</w:t>
            </w:r>
            <w:r w:rsidR="00FE186F">
              <w:rPr>
                <w:bCs/>
                <w:szCs w:val="28"/>
              </w:rPr>
              <w:t xml:space="preserve"> </w:t>
            </w:r>
          </w:p>
          <w:p w:rsidR="00816CE0" w:rsidRPr="00252BE0" w:rsidRDefault="00FE186F" w:rsidP="00FA2447">
            <w:pPr>
              <w:rPr>
                <w:bCs/>
                <w:szCs w:val="28"/>
              </w:rPr>
            </w:pPr>
            <w:r w:rsidRPr="00ED550E">
              <w:rPr>
                <w:bCs/>
                <w:szCs w:val="28"/>
              </w:rPr>
              <w:t>в новой редакции</w:t>
            </w:r>
          </w:p>
        </w:tc>
      </w:tr>
      <w:tr w:rsidR="00816CE0" w:rsidTr="000951EC">
        <w:trPr>
          <w:trHeight w:val="622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 xml:space="preserve">Ответственный исполнитель </w:t>
            </w:r>
          </w:p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237" w:type="dxa"/>
            <w:gridSpan w:val="2"/>
          </w:tcPr>
          <w:p w:rsidR="00816CE0" w:rsidRPr="00D46A9E" w:rsidRDefault="001D3834" w:rsidP="00FA2447">
            <w:pPr>
              <w:rPr>
                <w:bCs/>
                <w:szCs w:val="28"/>
              </w:rPr>
            </w:pPr>
            <w:r>
              <w:rPr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  <w:tr w:rsidR="00816CE0" w:rsidTr="000951EC">
        <w:trPr>
          <w:trHeight w:val="730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Куратор муниципальной </w:t>
            </w:r>
            <w:r w:rsidRPr="00252BE0">
              <w:rPr>
                <w:bCs/>
                <w:szCs w:val="28"/>
              </w:rPr>
              <w:t>программы</w:t>
            </w:r>
          </w:p>
        </w:tc>
        <w:tc>
          <w:tcPr>
            <w:tcW w:w="6237" w:type="dxa"/>
            <w:gridSpan w:val="2"/>
          </w:tcPr>
          <w:p w:rsidR="00816CE0" w:rsidRPr="00252BE0" w:rsidRDefault="00816CE0" w:rsidP="00AC310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ЯМР по вопросам </w:t>
            </w:r>
            <w:r w:rsidR="000D2FF6">
              <w:rPr>
                <w:bCs/>
                <w:szCs w:val="28"/>
              </w:rPr>
              <w:t>ЖКХ</w:t>
            </w:r>
            <w:r>
              <w:rPr>
                <w:bCs/>
                <w:szCs w:val="28"/>
              </w:rPr>
              <w:t xml:space="preserve"> и </w:t>
            </w:r>
            <w:r w:rsidRPr="00ED550E">
              <w:rPr>
                <w:bCs/>
                <w:szCs w:val="28"/>
              </w:rPr>
              <w:t xml:space="preserve">строительства </w:t>
            </w:r>
            <w:bookmarkStart w:id="0" w:name="_GoBack"/>
            <w:bookmarkEnd w:id="0"/>
          </w:p>
        </w:tc>
      </w:tr>
      <w:tr w:rsidR="00816CE0" w:rsidTr="000951EC">
        <w:trPr>
          <w:trHeight w:val="616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 xml:space="preserve">Сроки реализации </w:t>
            </w:r>
          </w:p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237" w:type="dxa"/>
            <w:gridSpan w:val="2"/>
          </w:tcPr>
          <w:p w:rsidR="00816CE0" w:rsidRPr="00814AE6" w:rsidRDefault="00816CE0" w:rsidP="00FA2447">
            <w:pPr>
              <w:rPr>
                <w:bCs/>
                <w:szCs w:val="28"/>
              </w:rPr>
            </w:pPr>
            <w:r w:rsidRPr="00814AE6">
              <w:rPr>
                <w:bCs/>
                <w:szCs w:val="28"/>
              </w:rPr>
              <w:t>2014 – 2016 годы</w:t>
            </w:r>
          </w:p>
        </w:tc>
      </w:tr>
      <w:tr w:rsidR="00816CE0" w:rsidTr="000951EC">
        <w:trPr>
          <w:trHeight w:val="1362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>Цель</w:t>
            </w:r>
            <w:r>
              <w:rPr>
                <w:bCs/>
                <w:szCs w:val="28"/>
              </w:rPr>
              <w:t xml:space="preserve"> муниципальной </w:t>
            </w:r>
            <w:r w:rsidRPr="00252BE0">
              <w:rPr>
                <w:bCs/>
                <w:szCs w:val="28"/>
              </w:rPr>
              <w:t>программы</w:t>
            </w:r>
          </w:p>
        </w:tc>
        <w:tc>
          <w:tcPr>
            <w:tcW w:w="6237" w:type="dxa"/>
            <w:gridSpan w:val="2"/>
          </w:tcPr>
          <w:p w:rsidR="00816CE0" w:rsidRPr="0081560D" w:rsidRDefault="00816CE0" w:rsidP="00FA2447">
            <w:pPr>
              <w:rPr>
                <w:bCs/>
                <w:color w:val="FF0000"/>
                <w:szCs w:val="28"/>
              </w:rPr>
            </w:pPr>
            <w:r w:rsidRPr="0007048A">
              <w:rPr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816CE0" w:rsidTr="000951EC">
        <w:trPr>
          <w:trHeight w:val="2066"/>
        </w:trPr>
        <w:tc>
          <w:tcPr>
            <w:tcW w:w="3540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>Объё</w:t>
            </w:r>
            <w:r>
              <w:rPr>
                <w:bCs/>
                <w:szCs w:val="28"/>
              </w:rPr>
              <w:t xml:space="preserve">мы и источники финансирования муниципальной  программы </w:t>
            </w:r>
          </w:p>
        </w:tc>
        <w:tc>
          <w:tcPr>
            <w:tcW w:w="6237" w:type="dxa"/>
            <w:gridSpan w:val="2"/>
          </w:tcPr>
          <w:p w:rsidR="00816CE0" w:rsidRDefault="00816CE0" w:rsidP="00FA2447">
            <w:pPr>
              <w:rPr>
                <w:bCs/>
                <w:szCs w:val="28"/>
              </w:rPr>
            </w:pPr>
          </w:p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1"/>
              <w:gridCol w:w="1134"/>
              <w:gridCol w:w="1139"/>
              <w:gridCol w:w="1021"/>
            </w:tblGrid>
            <w:tr w:rsidR="00816CE0" w:rsidRPr="006E1B36" w:rsidTr="0050783D">
              <w:trPr>
                <w:trHeight w:val="99"/>
              </w:trPr>
              <w:tc>
                <w:tcPr>
                  <w:tcW w:w="1451" w:type="dxa"/>
                  <w:vMerge w:val="restart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565" w:type="dxa"/>
                  <w:gridSpan w:val="4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816CE0" w:rsidRPr="006E1B36" w:rsidTr="0050783D">
              <w:trPr>
                <w:trHeight w:val="99"/>
              </w:trPr>
              <w:tc>
                <w:tcPr>
                  <w:tcW w:w="1451" w:type="dxa"/>
                  <w:vMerge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1" w:type="dxa"/>
                  <w:vMerge w:val="restart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294" w:type="dxa"/>
                  <w:gridSpan w:val="3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816CE0" w:rsidRPr="006E1B36" w:rsidTr="0050783D">
              <w:trPr>
                <w:trHeight w:val="99"/>
              </w:trPr>
              <w:tc>
                <w:tcPr>
                  <w:tcW w:w="1451" w:type="dxa"/>
                  <w:vMerge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2014</w:t>
                  </w:r>
                </w:p>
              </w:tc>
              <w:tc>
                <w:tcPr>
                  <w:tcW w:w="1139" w:type="dxa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2015</w:t>
                  </w:r>
                </w:p>
              </w:tc>
              <w:tc>
                <w:tcPr>
                  <w:tcW w:w="1021" w:type="dxa"/>
                </w:tcPr>
                <w:p w:rsidR="00816CE0" w:rsidRPr="00816CE0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816CE0">
                    <w:rPr>
                      <w:bCs/>
                      <w:sz w:val="20"/>
                    </w:rPr>
                    <w:t>2016</w:t>
                  </w:r>
                </w:p>
              </w:tc>
            </w:tr>
            <w:tr w:rsidR="00876128" w:rsidRPr="006E1B36" w:rsidTr="0050783D">
              <w:trPr>
                <w:trHeight w:val="99"/>
              </w:trPr>
              <w:tc>
                <w:tcPr>
                  <w:tcW w:w="1451" w:type="dxa"/>
                </w:tcPr>
                <w:p w:rsidR="00876128" w:rsidRPr="00816CE0" w:rsidRDefault="00876128" w:rsidP="00860C1C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1" w:type="dxa"/>
                  <w:vAlign w:val="center"/>
                </w:tcPr>
                <w:p w:rsidR="00876128" w:rsidRPr="006F318D" w:rsidRDefault="00876128" w:rsidP="001D5658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876128" w:rsidRPr="006F318D" w:rsidRDefault="00876128" w:rsidP="00816CE0">
                  <w:pPr>
                    <w:jc w:val="center"/>
                    <w:rPr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76128" w:rsidRPr="006F318D" w:rsidRDefault="00876128" w:rsidP="003301EF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</w:tcPr>
                <w:p w:rsidR="00876128" w:rsidRPr="006F318D" w:rsidRDefault="00876128" w:rsidP="00816CE0">
                  <w:pPr>
                    <w:jc w:val="center"/>
                    <w:rPr>
                      <w:bCs/>
                      <w:color w:val="FF0000"/>
                      <w:sz w:val="20"/>
                    </w:rPr>
                  </w:pPr>
                </w:p>
              </w:tc>
            </w:tr>
            <w:tr w:rsidR="00F90426" w:rsidRPr="006E1B36" w:rsidTr="0050783D">
              <w:trPr>
                <w:trHeight w:val="395"/>
              </w:trPr>
              <w:tc>
                <w:tcPr>
                  <w:tcW w:w="1451" w:type="dxa"/>
                </w:tcPr>
                <w:p w:rsidR="00F90426" w:rsidRPr="001E11C3" w:rsidRDefault="00F90426" w:rsidP="00E62AE5">
                  <w:pPr>
                    <w:rPr>
                      <w:bCs/>
                      <w:sz w:val="20"/>
                    </w:rPr>
                  </w:pPr>
                  <w:r w:rsidRPr="001E11C3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84 553,5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29 154,3</w:t>
                  </w:r>
                </w:p>
              </w:tc>
              <w:tc>
                <w:tcPr>
                  <w:tcW w:w="1139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24 417,4</w:t>
                  </w:r>
                </w:p>
              </w:tc>
              <w:tc>
                <w:tcPr>
                  <w:tcW w:w="102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30</w:t>
                  </w:r>
                  <w:r w:rsidR="001845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 981,8</w:t>
                  </w:r>
                </w:p>
              </w:tc>
            </w:tr>
            <w:tr w:rsidR="00F90426" w:rsidRPr="006E1B36" w:rsidTr="0050783D">
              <w:trPr>
                <w:trHeight w:val="408"/>
              </w:trPr>
              <w:tc>
                <w:tcPr>
                  <w:tcW w:w="1451" w:type="dxa"/>
                </w:tcPr>
                <w:p w:rsidR="00F90426" w:rsidRPr="001E11C3" w:rsidRDefault="00F90426" w:rsidP="00E62AE5">
                  <w:pPr>
                    <w:rPr>
                      <w:bCs/>
                      <w:sz w:val="20"/>
                    </w:rPr>
                  </w:pPr>
                  <w:r w:rsidRPr="001E11C3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7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34 752,</w:t>
                  </w:r>
                  <w:r w:rsidR="001845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11 431,7</w:t>
                  </w:r>
                </w:p>
              </w:tc>
              <w:tc>
                <w:tcPr>
                  <w:tcW w:w="1139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9 485,2</w:t>
                  </w:r>
                </w:p>
              </w:tc>
              <w:tc>
                <w:tcPr>
                  <w:tcW w:w="1021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</w:t>
                  </w:r>
                  <w:r w:rsidR="001845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 835,</w:t>
                  </w:r>
                  <w:r w:rsidRPr="00F90426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</w:tr>
            <w:tr w:rsidR="00F90426" w:rsidRPr="006E1B36" w:rsidTr="00B56FED">
              <w:trPr>
                <w:trHeight w:val="223"/>
              </w:trPr>
              <w:tc>
                <w:tcPr>
                  <w:tcW w:w="1451" w:type="dxa"/>
                </w:tcPr>
                <w:p w:rsidR="00F90426" w:rsidRPr="001E11C3" w:rsidRDefault="00F90426" w:rsidP="00E62AE5">
                  <w:pPr>
                    <w:rPr>
                      <w:b/>
                      <w:bCs/>
                      <w:sz w:val="20"/>
                    </w:rPr>
                  </w:pPr>
                  <w:r w:rsidRPr="001E11C3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7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119 306,</w:t>
                  </w:r>
                  <w:r w:rsidR="001845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F90426" w:rsidRPr="00F90426" w:rsidRDefault="00F90426" w:rsidP="00045C3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40 586,0</w:t>
                  </w:r>
                </w:p>
              </w:tc>
              <w:tc>
                <w:tcPr>
                  <w:tcW w:w="1139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33 902,6</w:t>
                  </w:r>
                </w:p>
              </w:tc>
              <w:tc>
                <w:tcPr>
                  <w:tcW w:w="1021" w:type="dxa"/>
                  <w:vAlign w:val="center"/>
                </w:tcPr>
                <w:p w:rsidR="00F90426" w:rsidRPr="00F90426" w:rsidRDefault="00F90426" w:rsidP="001845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44</w:t>
                  </w:r>
                  <w:r w:rsidR="001845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817,</w:t>
                  </w:r>
                  <w:r w:rsidRPr="00F904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</w:t>
                  </w:r>
                </w:p>
              </w:tc>
            </w:tr>
          </w:tbl>
          <w:p w:rsidR="00816CE0" w:rsidRPr="006E1B36" w:rsidRDefault="00816CE0" w:rsidP="00FA2447">
            <w:pPr>
              <w:rPr>
                <w:bCs/>
                <w:szCs w:val="28"/>
              </w:rPr>
            </w:pPr>
          </w:p>
        </w:tc>
      </w:tr>
      <w:tr w:rsidR="001B11DA" w:rsidTr="000951EC">
        <w:trPr>
          <w:trHeight w:val="1370"/>
        </w:trPr>
        <w:tc>
          <w:tcPr>
            <w:tcW w:w="3540" w:type="dxa"/>
            <w:vMerge w:val="restart"/>
          </w:tcPr>
          <w:p w:rsidR="001B11DA" w:rsidRPr="00252BE0" w:rsidRDefault="001B11DA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>Перечень целевых программ и основных мероприятий, в</w:t>
            </w:r>
            <w:r>
              <w:rPr>
                <w:bCs/>
                <w:szCs w:val="28"/>
              </w:rPr>
              <w:t>ходящих в состав 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3970" w:type="dxa"/>
          </w:tcPr>
          <w:p w:rsidR="001B11DA" w:rsidRPr="003D1FD1" w:rsidRDefault="001B11DA" w:rsidP="00CB0DBE">
            <w:pPr>
              <w:rPr>
                <w:bCs/>
                <w:szCs w:val="28"/>
              </w:rPr>
            </w:pPr>
            <w:r w:rsidRPr="004F4E8C">
              <w:rPr>
                <w:bCs/>
                <w:szCs w:val="28"/>
              </w:rPr>
              <w:t xml:space="preserve">МЦП </w:t>
            </w:r>
            <w:r w:rsidR="00CB0DBE">
              <w:rPr>
                <w:bCs/>
                <w:szCs w:val="28"/>
              </w:rPr>
              <w:t>«</w:t>
            </w:r>
            <w:r w:rsidRPr="004F4E8C">
              <w:rPr>
                <w:bCs/>
                <w:szCs w:val="28"/>
              </w:rPr>
              <w:t>Сохранность муниципальных автомобильных дорог Ярославского мун</w:t>
            </w:r>
            <w:r>
              <w:rPr>
                <w:bCs/>
                <w:szCs w:val="28"/>
              </w:rPr>
              <w:t>иципального района</w:t>
            </w:r>
            <w:r w:rsidR="00CB0D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на </w:t>
            </w:r>
            <w:r w:rsidRPr="00ED550E">
              <w:rPr>
                <w:bCs/>
                <w:szCs w:val="28"/>
              </w:rPr>
              <w:t>2012</w:t>
            </w:r>
            <w:r>
              <w:rPr>
                <w:bCs/>
                <w:szCs w:val="28"/>
              </w:rPr>
              <w:t>-2014</w:t>
            </w:r>
            <w:r w:rsidRPr="004F4E8C">
              <w:rPr>
                <w:bCs/>
                <w:szCs w:val="28"/>
              </w:rPr>
              <w:t xml:space="preserve"> годы</w:t>
            </w:r>
            <w:r w:rsidR="00CB0DBE">
              <w:rPr>
                <w:bCs/>
                <w:szCs w:val="28"/>
              </w:rPr>
              <w:t>»</w:t>
            </w:r>
          </w:p>
        </w:tc>
        <w:tc>
          <w:tcPr>
            <w:tcW w:w="2267" w:type="dxa"/>
            <w:vMerge w:val="restart"/>
          </w:tcPr>
          <w:p w:rsidR="006F318D" w:rsidRDefault="006F318D" w:rsidP="0050783D">
            <w:pPr>
              <w:ind w:right="-57"/>
              <w:rPr>
                <w:bCs/>
                <w:szCs w:val="28"/>
              </w:rPr>
            </w:pPr>
          </w:p>
          <w:p w:rsidR="0050783D" w:rsidRDefault="0050783D" w:rsidP="0050783D">
            <w:pPr>
              <w:ind w:right="-57"/>
              <w:rPr>
                <w:bCs/>
                <w:szCs w:val="28"/>
              </w:rPr>
            </w:pPr>
          </w:p>
          <w:p w:rsidR="0050783D" w:rsidRDefault="0050783D" w:rsidP="0050783D">
            <w:pPr>
              <w:ind w:right="-57"/>
              <w:rPr>
                <w:bCs/>
                <w:szCs w:val="28"/>
              </w:rPr>
            </w:pPr>
          </w:p>
          <w:p w:rsidR="0050783D" w:rsidRDefault="0050783D" w:rsidP="0050783D">
            <w:pPr>
              <w:ind w:right="-57"/>
              <w:rPr>
                <w:bCs/>
                <w:szCs w:val="28"/>
              </w:rPr>
            </w:pPr>
          </w:p>
          <w:p w:rsidR="001B11DA" w:rsidRPr="00252BE0" w:rsidRDefault="001B11DA" w:rsidP="00FA2447">
            <w:pPr>
              <w:ind w:left="34" w:right="-57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 «МФЦР» ЯМР</w:t>
            </w:r>
          </w:p>
        </w:tc>
      </w:tr>
      <w:tr w:rsidR="0050783D" w:rsidTr="000951EC">
        <w:trPr>
          <w:trHeight w:val="1891"/>
        </w:trPr>
        <w:tc>
          <w:tcPr>
            <w:tcW w:w="3540" w:type="dxa"/>
            <w:vMerge/>
          </w:tcPr>
          <w:p w:rsidR="0050783D" w:rsidRPr="00252BE0" w:rsidRDefault="0050783D" w:rsidP="00FA2447">
            <w:pPr>
              <w:rPr>
                <w:bCs/>
                <w:szCs w:val="28"/>
              </w:rPr>
            </w:pPr>
          </w:p>
        </w:tc>
        <w:tc>
          <w:tcPr>
            <w:tcW w:w="3970" w:type="dxa"/>
          </w:tcPr>
          <w:p w:rsidR="0050783D" w:rsidRPr="004F4E8C" w:rsidRDefault="0050783D" w:rsidP="00CB0DBE">
            <w:pPr>
              <w:rPr>
                <w:bCs/>
                <w:szCs w:val="28"/>
              </w:rPr>
            </w:pPr>
            <w:r w:rsidRPr="004F4E8C">
              <w:rPr>
                <w:bCs/>
                <w:szCs w:val="28"/>
              </w:rPr>
              <w:t>МЦП</w:t>
            </w:r>
            <w:r w:rsidR="00CB0DBE">
              <w:rPr>
                <w:bCs/>
                <w:szCs w:val="28"/>
              </w:rPr>
              <w:t xml:space="preserve"> «</w:t>
            </w:r>
            <w:r w:rsidRPr="004F4E8C">
              <w:rPr>
                <w:bCs/>
                <w:szCs w:val="28"/>
              </w:rPr>
              <w:t>Сохранность муниципальных автомобильных дорог Ярославского мун</w:t>
            </w:r>
            <w:r>
              <w:rPr>
                <w:bCs/>
                <w:szCs w:val="28"/>
              </w:rPr>
              <w:t>иципального района</w:t>
            </w:r>
            <w:r w:rsidR="00CB0D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ED550E">
              <w:rPr>
                <w:bCs/>
                <w:szCs w:val="28"/>
              </w:rPr>
              <w:t>на 2015-2019</w:t>
            </w:r>
            <w:r w:rsidRPr="004F4E8C">
              <w:rPr>
                <w:bCs/>
                <w:szCs w:val="28"/>
              </w:rPr>
              <w:t xml:space="preserve"> годы</w:t>
            </w:r>
            <w:r w:rsidR="00CB0DBE">
              <w:rPr>
                <w:bCs/>
                <w:szCs w:val="28"/>
              </w:rPr>
              <w:t>»</w:t>
            </w:r>
          </w:p>
        </w:tc>
        <w:tc>
          <w:tcPr>
            <w:tcW w:w="2267" w:type="dxa"/>
            <w:vMerge/>
          </w:tcPr>
          <w:p w:rsidR="0050783D" w:rsidRDefault="0050783D" w:rsidP="00FA2447">
            <w:pPr>
              <w:ind w:left="34" w:right="-57"/>
              <w:rPr>
                <w:bCs/>
                <w:szCs w:val="28"/>
              </w:rPr>
            </w:pPr>
          </w:p>
        </w:tc>
      </w:tr>
    </w:tbl>
    <w:p w:rsidR="00C00A74" w:rsidRDefault="00C00A74" w:rsidP="00E02369">
      <w:pPr>
        <w:ind w:firstLine="142"/>
      </w:pPr>
    </w:p>
    <w:p w:rsidR="0050783D" w:rsidRDefault="0050783D" w:rsidP="00E02369">
      <w:pPr>
        <w:ind w:firstLine="142"/>
      </w:pPr>
    </w:p>
    <w:p w:rsidR="0050783D" w:rsidRDefault="0050783D" w:rsidP="00E02369">
      <w:pPr>
        <w:ind w:firstLine="142"/>
      </w:pPr>
    </w:p>
    <w:p w:rsidR="0050783D" w:rsidRDefault="0050783D" w:rsidP="00E02369">
      <w:pPr>
        <w:ind w:firstLine="142"/>
      </w:pPr>
    </w:p>
    <w:p w:rsidR="0050783D" w:rsidRDefault="0050783D" w:rsidP="00E02369">
      <w:pPr>
        <w:ind w:firstLine="142"/>
      </w:pPr>
    </w:p>
    <w:p w:rsidR="000951EC" w:rsidRDefault="000951EC" w:rsidP="00E02369">
      <w:pPr>
        <w:ind w:firstLine="142"/>
      </w:pPr>
    </w:p>
    <w:p w:rsidR="000951EC" w:rsidRDefault="000951EC" w:rsidP="00E02369">
      <w:pPr>
        <w:ind w:firstLine="142"/>
      </w:pPr>
    </w:p>
    <w:p w:rsidR="000951EC" w:rsidRDefault="000951EC" w:rsidP="000951EC"/>
    <w:p w:rsidR="0050783D" w:rsidRDefault="0050783D" w:rsidP="00E02369">
      <w:pPr>
        <w:ind w:firstLine="142"/>
      </w:pPr>
    </w:p>
    <w:p w:rsidR="00FD0720" w:rsidRPr="00FD0720" w:rsidRDefault="00E84AAC" w:rsidP="00E84AAC">
      <w:pPr>
        <w:ind w:left="851"/>
        <w:jc w:val="center"/>
      </w:pPr>
      <w:r>
        <w:rPr>
          <w:b/>
          <w:bCs/>
          <w:szCs w:val="28"/>
        </w:rPr>
        <w:lastRenderedPageBreak/>
        <w:t xml:space="preserve">2. </w:t>
      </w:r>
      <w:r w:rsidR="00796588" w:rsidRPr="0050783D">
        <w:rPr>
          <w:b/>
          <w:bCs/>
          <w:szCs w:val="28"/>
        </w:rPr>
        <w:t>Общая характеристика сферы реализации</w:t>
      </w:r>
    </w:p>
    <w:p w:rsidR="00796588" w:rsidRDefault="00796588" w:rsidP="00FD0720">
      <w:pPr>
        <w:ind w:left="142"/>
        <w:jc w:val="center"/>
        <w:rPr>
          <w:b/>
          <w:bCs/>
          <w:szCs w:val="28"/>
        </w:rPr>
      </w:pPr>
      <w:r w:rsidRPr="00C00A74">
        <w:rPr>
          <w:b/>
          <w:bCs/>
          <w:szCs w:val="28"/>
        </w:rPr>
        <w:t>муниципальной программы</w:t>
      </w:r>
    </w:p>
    <w:p w:rsidR="00E84AAC" w:rsidRPr="00E84AAC" w:rsidRDefault="00E84AAC" w:rsidP="00FD0720">
      <w:pPr>
        <w:ind w:left="142"/>
        <w:jc w:val="center"/>
        <w:rPr>
          <w:sz w:val="24"/>
          <w:szCs w:val="24"/>
        </w:rPr>
      </w:pP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Общая протяжённость автомобильных дорог местного значения Ярославского </w:t>
      </w:r>
      <w:r w:rsidR="000D2FF6">
        <w:rPr>
          <w:szCs w:val="28"/>
        </w:rPr>
        <w:t xml:space="preserve">муниципального </w:t>
      </w:r>
      <w:r w:rsidRPr="0007048A">
        <w:rPr>
          <w:szCs w:val="28"/>
        </w:rPr>
        <w:t>района, включая бесхозяйные, по состоянию</w:t>
      </w:r>
      <w:r>
        <w:rPr>
          <w:szCs w:val="28"/>
        </w:rPr>
        <w:t xml:space="preserve"> </w:t>
      </w:r>
      <w:r w:rsidR="003B308C">
        <w:rPr>
          <w:szCs w:val="28"/>
        </w:rPr>
        <w:t xml:space="preserve">           </w:t>
      </w:r>
      <w:r w:rsidRPr="0007048A">
        <w:rPr>
          <w:szCs w:val="28"/>
        </w:rPr>
        <w:t>на</w:t>
      </w:r>
      <w:r w:rsidR="008050B3">
        <w:rPr>
          <w:szCs w:val="28"/>
        </w:rPr>
        <w:t xml:space="preserve"> </w:t>
      </w:r>
      <w:r>
        <w:rPr>
          <w:szCs w:val="28"/>
        </w:rPr>
        <w:t>01.</w:t>
      </w:r>
      <w:r w:rsidR="003B5B4E">
        <w:rPr>
          <w:szCs w:val="28"/>
        </w:rPr>
        <w:t>01.2014</w:t>
      </w:r>
      <w:r w:rsidR="008050B3">
        <w:rPr>
          <w:szCs w:val="28"/>
        </w:rPr>
        <w:t xml:space="preserve"> составляет </w:t>
      </w:r>
      <w:r w:rsidR="003B5B4E">
        <w:rPr>
          <w:szCs w:val="28"/>
        </w:rPr>
        <w:t>328</w:t>
      </w:r>
      <w:r>
        <w:rPr>
          <w:szCs w:val="28"/>
        </w:rPr>
        <w:t>,</w:t>
      </w:r>
      <w:r w:rsidR="003B5B4E">
        <w:rPr>
          <w:szCs w:val="28"/>
        </w:rPr>
        <w:t>4</w:t>
      </w:r>
      <w:r w:rsidR="008050B3">
        <w:rPr>
          <w:szCs w:val="28"/>
        </w:rPr>
        <w:t xml:space="preserve"> </w:t>
      </w:r>
      <w:r w:rsidRPr="0007048A">
        <w:rPr>
          <w:szCs w:val="28"/>
        </w:rPr>
        <w:t>км, в том числе по типам покрытий: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- с </w:t>
      </w:r>
      <w:r>
        <w:rPr>
          <w:szCs w:val="28"/>
        </w:rPr>
        <w:t xml:space="preserve">твердым </w:t>
      </w:r>
      <w:r w:rsidRPr="0007048A">
        <w:rPr>
          <w:szCs w:val="28"/>
        </w:rPr>
        <w:t>покрытием –</w:t>
      </w:r>
      <w:r w:rsidR="003B5B4E">
        <w:rPr>
          <w:szCs w:val="28"/>
        </w:rPr>
        <w:t>75,71</w:t>
      </w:r>
      <w:r w:rsidRPr="0007048A">
        <w:rPr>
          <w:szCs w:val="28"/>
        </w:rPr>
        <w:t>км (</w:t>
      </w:r>
      <w:r w:rsidR="003B5B4E">
        <w:rPr>
          <w:szCs w:val="28"/>
        </w:rPr>
        <w:t>23,05</w:t>
      </w:r>
      <w:r w:rsidRPr="0007048A">
        <w:rPr>
          <w:szCs w:val="28"/>
        </w:rPr>
        <w:t>% );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>- грунтовые –</w:t>
      </w:r>
      <w:r w:rsidR="003B5B4E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52,69 км"/>
        </w:smartTagPr>
        <w:r w:rsidR="003B5B4E">
          <w:rPr>
            <w:szCs w:val="28"/>
          </w:rPr>
          <w:t>252</w:t>
        </w:r>
        <w:r>
          <w:rPr>
            <w:szCs w:val="28"/>
          </w:rPr>
          <w:t>,</w:t>
        </w:r>
        <w:r w:rsidR="003B5B4E">
          <w:rPr>
            <w:szCs w:val="28"/>
          </w:rPr>
          <w:t>69</w:t>
        </w:r>
        <w:r w:rsidRPr="0007048A">
          <w:rPr>
            <w:szCs w:val="28"/>
          </w:rPr>
          <w:t xml:space="preserve"> км</w:t>
        </w:r>
      </w:smartTag>
      <w:r w:rsidRPr="0007048A">
        <w:rPr>
          <w:szCs w:val="28"/>
        </w:rPr>
        <w:t xml:space="preserve"> (</w:t>
      </w:r>
      <w:r w:rsidR="003B5B4E">
        <w:rPr>
          <w:szCs w:val="28"/>
        </w:rPr>
        <w:t>76,95</w:t>
      </w:r>
      <w:r w:rsidRPr="0007048A">
        <w:rPr>
          <w:szCs w:val="28"/>
        </w:rPr>
        <w:t>% ).</w:t>
      </w:r>
    </w:p>
    <w:p w:rsidR="00CD1096" w:rsidRPr="0007048A" w:rsidRDefault="003B5B4E" w:rsidP="00B9550C">
      <w:pPr>
        <w:ind w:firstLine="426"/>
        <w:jc w:val="both"/>
        <w:rPr>
          <w:szCs w:val="28"/>
        </w:rPr>
      </w:pPr>
      <w:r>
        <w:rPr>
          <w:szCs w:val="28"/>
        </w:rPr>
        <w:t>В настоящее время 85</w:t>
      </w:r>
      <w:r w:rsidR="00CD1096" w:rsidRPr="0007048A">
        <w:rPr>
          <w:szCs w:val="28"/>
        </w:rPr>
        <w:t xml:space="preserve"> процент</w:t>
      </w:r>
      <w:r>
        <w:rPr>
          <w:szCs w:val="28"/>
        </w:rPr>
        <w:t>ов</w:t>
      </w:r>
      <w:r w:rsidR="00CD1096" w:rsidRPr="0007048A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280,57 км"/>
        </w:smartTagPr>
        <w:r>
          <w:rPr>
            <w:szCs w:val="28"/>
          </w:rPr>
          <w:t>280</w:t>
        </w:r>
        <w:r w:rsidR="00CD1096" w:rsidRPr="0007048A">
          <w:rPr>
            <w:szCs w:val="28"/>
          </w:rPr>
          <w:t>,</w:t>
        </w:r>
        <w:r>
          <w:rPr>
            <w:szCs w:val="28"/>
          </w:rPr>
          <w:t>57</w:t>
        </w:r>
        <w:r w:rsidR="00CD1096" w:rsidRPr="0007048A">
          <w:rPr>
            <w:szCs w:val="28"/>
          </w:rPr>
          <w:t xml:space="preserve"> км</w:t>
        </w:r>
      </w:smartTag>
      <w:r w:rsidR="00CD1096" w:rsidRPr="0007048A">
        <w:rPr>
          <w:szCs w:val="28"/>
        </w:rPr>
        <w:t>) автомо</w:t>
      </w:r>
      <w:r w:rsidR="008050B3">
        <w:rPr>
          <w:szCs w:val="28"/>
        </w:rPr>
        <w:t>бильных дорог местного значения</w:t>
      </w:r>
      <w:r>
        <w:rPr>
          <w:szCs w:val="28"/>
        </w:rPr>
        <w:t xml:space="preserve"> </w:t>
      </w:r>
      <w:r w:rsidR="008050B3">
        <w:rPr>
          <w:szCs w:val="28"/>
        </w:rPr>
        <w:t>не</w:t>
      </w:r>
      <w:r>
        <w:rPr>
          <w:szCs w:val="28"/>
        </w:rPr>
        <w:t xml:space="preserve"> </w:t>
      </w:r>
      <w:r w:rsidR="00CD1096" w:rsidRPr="0007048A">
        <w:rPr>
          <w:szCs w:val="28"/>
        </w:rPr>
        <w:t>соответствуют нормативным</w:t>
      </w:r>
      <w:r w:rsidR="00B9550C">
        <w:rPr>
          <w:szCs w:val="28"/>
        </w:rPr>
        <w:t xml:space="preserve"> </w:t>
      </w:r>
      <w:r w:rsidR="00CD1096" w:rsidRPr="0007048A">
        <w:rPr>
          <w:szCs w:val="28"/>
        </w:rPr>
        <w:t>требованиям</w:t>
      </w:r>
      <w:r w:rsidR="00B9550C">
        <w:rPr>
          <w:szCs w:val="28"/>
        </w:rPr>
        <w:t xml:space="preserve">              </w:t>
      </w:r>
      <w:r w:rsidR="008050B3">
        <w:rPr>
          <w:szCs w:val="28"/>
        </w:rPr>
        <w:t xml:space="preserve">    </w:t>
      </w:r>
      <w:r w:rsidR="00B9550C">
        <w:rPr>
          <w:szCs w:val="28"/>
        </w:rPr>
        <w:t xml:space="preserve">      </w:t>
      </w:r>
      <w:r w:rsidR="00CD1096" w:rsidRPr="0007048A">
        <w:rPr>
          <w:szCs w:val="28"/>
        </w:rPr>
        <w:t>к транспортно</w:t>
      </w:r>
      <w:r w:rsidR="00B9550C">
        <w:rPr>
          <w:szCs w:val="28"/>
        </w:rPr>
        <w:t>-</w:t>
      </w:r>
      <w:r w:rsidR="00CD1096" w:rsidRPr="0007048A">
        <w:rPr>
          <w:szCs w:val="28"/>
        </w:rPr>
        <w:t xml:space="preserve">эксплуатационному состоянию. </w:t>
      </w:r>
    </w:p>
    <w:p w:rsidR="003B5B4E" w:rsidRDefault="000008FD" w:rsidP="004F747C">
      <w:pPr>
        <w:ind w:firstLine="426"/>
        <w:jc w:val="both"/>
        <w:rPr>
          <w:szCs w:val="28"/>
        </w:rPr>
      </w:pPr>
      <w:r>
        <w:rPr>
          <w:szCs w:val="28"/>
        </w:rPr>
        <w:t>Кроме того,</w:t>
      </w:r>
      <w:r w:rsidR="00CD1096" w:rsidRPr="0007048A">
        <w:rPr>
          <w:szCs w:val="28"/>
        </w:rPr>
        <w:t xml:space="preserve"> из </w:t>
      </w:r>
      <w:r w:rsidR="003B5B4E">
        <w:rPr>
          <w:szCs w:val="28"/>
        </w:rPr>
        <w:t>15</w:t>
      </w:r>
      <w:r w:rsidR="00CD1096" w:rsidRPr="0007048A">
        <w:rPr>
          <w:szCs w:val="28"/>
        </w:rPr>
        <w:t xml:space="preserve"> мостовых сооружений</w:t>
      </w:r>
      <w:r w:rsidR="003B5B4E">
        <w:rPr>
          <w:szCs w:val="28"/>
        </w:rPr>
        <w:t xml:space="preserve"> 14</w:t>
      </w:r>
      <w:r w:rsidR="00CD1096" w:rsidRPr="0007048A">
        <w:rPr>
          <w:szCs w:val="28"/>
        </w:rPr>
        <w:t xml:space="preserve"> мостов </w:t>
      </w:r>
      <w:r w:rsidR="000D2FF6">
        <w:rPr>
          <w:szCs w:val="28"/>
        </w:rPr>
        <w:t xml:space="preserve">находятся </w:t>
      </w:r>
      <w:r w:rsidR="003B308C">
        <w:rPr>
          <w:szCs w:val="28"/>
        </w:rPr>
        <w:t xml:space="preserve">                              </w:t>
      </w:r>
      <w:r w:rsidR="000D2FF6">
        <w:rPr>
          <w:szCs w:val="28"/>
        </w:rPr>
        <w:t>в неудовлетворительном состоянии</w:t>
      </w:r>
      <w:r w:rsidR="00CD1096" w:rsidRPr="0007048A">
        <w:rPr>
          <w:szCs w:val="28"/>
        </w:rPr>
        <w:t xml:space="preserve">. 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Для стабильного развития экономики района в производственной логистической цепочке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категорийности и пр.). В настоящее время </w:t>
      </w:r>
      <w:r w:rsidR="000008FD">
        <w:rPr>
          <w:szCs w:val="28"/>
        </w:rPr>
        <w:t>часть сети</w:t>
      </w:r>
      <w:r w:rsidRPr="0007048A">
        <w:rPr>
          <w:szCs w:val="28"/>
        </w:rPr>
        <w:t xml:space="preserve"> автомобильных дорог местного значения не соответствует требованиям, предъявляемым</w:t>
      </w:r>
      <w:r w:rsidR="003B5B4E">
        <w:rPr>
          <w:szCs w:val="28"/>
        </w:rPr>
        <w:t xml:space="preserve"> </w:t>
      </w:r>
      <w:r w:rsidR="00B9550C">
        <w:rPr>
          <w:szCs w:val="28"/>
        </w:rPr>
        <w:t xml:space="preserve">                   </w:t>
      </w:r>
      <w:r w:rsidRPr="0007048A">
        <w:rPr>
          <w:szCs w:val="28"/>
        </w:rPr>
        <w:t>к указанным перевозкам.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>Для обеспечения транспортных связей в межпоселенческом сообщении, удовлетворения потребностей населения и хозяйственного комплекса района               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</w:t>
      </w:r>
      <w:r w:rsidR="00B704A7">
        <w:rPr>
          <w:szCs w:val="28"/>
        </w:rPr>
        <w:t>лучшению качества дорожной сети: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- </w:t>
      </w:r>
      <w:r w:rsidR="00B704A7">
        <w:rPr>
          <w:szCs w:val="28"/>
        </w:rPr>
        <w:t>развитие</w:t>
      </w:r>
      <w:r w:rsidRPr="0007048A">
        <w:rPr>
          <w:szCs w:val="28"/>
        </w:rPr>
        <w:t xml:space="preserve">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ремонт автомобильных дорог;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- </w:t>
      </w:r>
      <w:r w:rsidR="00B704A7">
        <w:rPr>
          <w:szCs w:val="28"/>
        </w:rPr>
        <w:t xml:space="preserve">своевременное обеспечение </w:t>
      </w:r>
      <w:r w:rsidRPr="0007048A">
        <w:rPr>
          <w:szCs w:val="28"/>
        </w:rPr>
        <w:t>проектно-изыскательских</w:t>
      </w:r>
      <w:r w:rsidR="00B704A7">
        <w:rPr>
          <w:szCs w:val="28"/>
        </w:rPr>
        <w:t xml:space="preserve"> работ</w:t>
      </w:r>
      <w:r w:rsidRPr="0007048A">
        <w:rPr>
          <w:szCs w:val="28"/>
        </w:rPr>
        <w:t xml:space="preserve"> и </w:t>
      </w:r>
      <w:r w:rsidR="00B704A7">
        <w:rPr>
          <w:szCs w:val="28"/>
        </w:rPr>
        <w:t xml:space="preserve">ремонтных </w:t>
      </w:r>
      <w:r w:rsidRPr="0007048A">
        <w:rPr>
          <w:szCs w:val="28"/>
        </w:rPr>
        <w:t>дорожных</w:t>
      </w:r>
      <w:r w:rsidR="00B704A7">
        <w:rPr>
          <w:szCs w:val="28"/>
        </w:rPr>
        <w:t xml:space="preserve"> работ;</w:t>
      </w:r>
    </w:p>
    <w:p w:rsidR="00CD1096" w:rsidRPr="0007048A" w:rsidRDefault="00CD1096" w:rsidP="004F747C">
      <w:pPr>
        <w:ind w:firstLine="426"/>
        <w:jc w:val="both"/>
        <w:rPr>
          <w:szCs w:val="28"/>
        </w:rPr>
      </w:pPr>
      <w:r w:rsidRPr="0007048A">
        <w:rPr>
          <w:szCs w:val="28"/>
        </w:rPr>
        <w:t xml:space="preserve">- </w:t>
      </w:r>
      <w:r w:rsidR="00B704A7">
        <w:rPr>
          <w:szCs w:val="28"/>
        </w:rPr>
        <w:t xml:space="preserve">обеспечение </w:t>
      </w:r>
      <w:r w:rsidRPr="0007048A">
        <w:rPr>
          <w:szCs w:val="28"/>
        </w:rPr>
        <w:t>подъездов с твёрдым покрытием к сельским населённым пунктам</w:t>
      </w:r>
      <w:r w:rsidR="00B704A7">
        <w:rPr>
          <w:szCs w:val="28"/>
        </w:rPr>
        <w:t>,</w:t>
      </w:r>
      <w:r w:rsidRPr="0007048A">
        <w:rPr>
          <w:szCs w:val="28"/>
        </w:rPr>
        <w:t xml:space="preserve"> </w:t>
      </w:r>
      <w:r w:rsidR="00B704A7">
        <w:rPr>
          <w:szCs w:val="28"/>
        </w:rPr>
        <w:t>позволяющее сократить</w:t>
      </w:r>
      <w:r w:rsidRPr="0007048A">
        <w:rPr>
          <w:szCs w:val="28"/>
        </w:rPr>
        <w:t xml:space="preserve"> затраты на перевозки по грунтовым автомобильным дорогам, которые в 3,3 раза выше, чем по автомобиль</w:t>
      </w:r>
      <w:r w:rsidR="00B704A7">
        <w:rPr>
          <w:szCs w:val="28"/>
        </w:rPr>
        <w:t>ным дорогам с твёрдым покрытием.</w:t>
      </w:r>
    </w:p>
    <w:p w:rsidR="00796588" w:rsidRDefault="00796588" w:rsidP="004F747C">
      <w:pPr>
        <w:ind w:firstLine="426"/>
        <w:rPr>
          <w:sz w:val="24"/>
        </w:rPr>
      </w:pPr>
    </w:p>
    <w:p w:rsidR="00796588" w:rsidRDefault="00E84AAC" w:rsidP="00E84AAC">
      <w:pPr>
        <w:ind w:left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="00796588">
        <w:rPr>
          <w:b/>
          <w:bCs/>
          <w:szCs w:val="28"/>
        </w:rPr>
        <w:t>Приоритеты государственной политики в сфере реализации муниципальной программы и ожидаемые конечные результаты</w:t>
      </w:r>
    </w:p>
    <w:p w:rsidR="00796588" w:rsidRDefault="00796588" w:rsidP="00796588">
      <w:pPr>
        <w:ind w:left="142"/>
        <w:rPr>
          <w:b/>
          <w:bCs/>
          <w:szCs w:val="28"/>
        </w:rPr>
      </w:pPr>
    </w:p>
    <w:p w:rsidR="009C3676" w:rsidRDefault="009C3676" w:rsidP="004F747C">
      <w:pPr>
        <w:ind w:firstLine="426"/>
        <w:jc w:val="both"/>
        <w:rPr>
          <w:bCs/>
          <w:szCs w:val="28"/>
        </w:rPr>
      </w:pPr>
      <w:r w:rsidRPr="009C3676">
        <w:rPr>
          <w:bCs/>
          <w:szCs w:val="28"/>
        </w:rPr>
        <w:t>Реализация</w:t>
      </w:r>
      <w:r w:rsidR="008050B3">
        <w:rPr>
          <w:bCs/>
          <w:szCs w:val="28"/>
        </w:rPr>
        <w:t xml:space="preserve"> программных мероприятий</w:t>
      </w:r>
      <w:r>
        <w:rPr>
          <w:bCs/>
          <w:szCs w:val="28"/>
        </w:rPr>
        <w:t xml:space="preserve"> осуществляется на основании </w:t>
      </w:r>
      <w:r w:rsidR="003B308C">
        <w:rPr>
          <w:bCs/>
          <w:szCs w:val="28"/>
        </w:rPr>
        <w:t xml:space="preserve">              </w:t>
      </w:r>
      <w:r>
        <w:rPr>
          <w:bCs/>
          <w:szCs w:val="28"/>
        </w:rPr>
        <w:t xml:space="preserve">и в развитие нормативно-правовых актов, принятых на уровне региона </w:t>
      </w:r>
      <w:r w:rsidR="003B308C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и федерации. </w:t>
      </w:r>
    </w:p>
    <w:p w:rsidR="00C00A74" w:rsidRDefault="009C3676" w:rsidP="004F747C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Федеральная целевая программа «Развитие транспортной системы России (2010-2015 годы)», подп</w:t>
      </w:r>
      <w:r w:rsidR="000951EC">
        <w:rPr>
          <w:bCs/>
          <w:szCs w:val="28"/>
        </w:rPr>
        <w:t>рограмма «Автомобильные дороги», п</w:t>
      </w:r>
      <w:r>
        <w:rPr>
          <w:bCs/>
          <w:szCs w:val="28"/>
        </w:rPr>
        <w:t xml:space="preserve">ринята </w:t>
      </w:r>
      <w:r w:rsidR="00C31AF2">
        <w:rPr>
          <w:bCs/>
          <w:szCs w:val="28"/>
        </w:rPr>
        <w:t>п</w:t>
      </w:r>
      <w:r>
        <w:rPr>
          <w:bCs/>
          <w:szCs w:val="28"/>
        </w:rPr>
        <w:t>остановлением Правительства РФ от 05</w:t>
      </w:r>
      <w:r w:rsidR="00C31AF2">
        <w:rPr>
          <w:bCs/>
          <w:szCs w:val="28"/>
        </w:rPr>
        <w:t xml:space="preserve"> декабря </w:t>
      </w:r>
      <w:r>
        <w:rPr>
          <w:bCs/>
          <w:szCs w:val="28"/>
        </w:rPr>
        <w:t>2010</w:t>
      </w:r>
      <w:r w:rsidR="00C31AF2">
        <w:rPr>
          <w:bCs/>
          <w:szCs w:val="28"/>
        </w:rPr>
        <w:t xml:space="preserve"> года </w:t>
      </w:r>
      <w:r>
        <w:rPr>
          <w:bCs/>
          <w:szCs w:val="28"/>
        </w:rPr>
        <w:t xml:space="preserve"> № 848.</w:t>
      </w:r>
    </w:p>
    <w:p w:rsidR="009C3676" w:rsidRDefault="009C3676" w:rsidP="004F747C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lastRenderedPageBreak/>
        <w:t>Областная целевая программа развития сети автомобильных дорог Яросла</w:t>
      </w:r>
      <w:r w:rsidR="000951EC">
        <w:rPr>
          <w:bCs/>
          <w:szCs w:val="28"/>
        </w:rPr>
        <w:t>вской области на 2010-2015 годы, у</w:t>
      </w:r>
      <w:r>
        <w:rPr>
          <w:bCs/>
          <w:szCs w:val="28"/>
        </w:rPr>
        <w:t xml:space="preserve">тверждена </w:t>
      </w:r>
      <w:r w:rsidR="00C31AF2">
        <w:rPr>
          <w:bCs/>
          <w:szCs w:val="28"/>
        </w:rPr>
        <w:t>п</w:t>
      </w:r>
      <w:r>
        <w:rPr>
          <w:bCs/>
          <w:szCs w:val="28"/>
        </w:rPr>
        <w:t>остановлением Правительства Ярославской области от 24.12.2008 № 708-п.</w:t>
      </w:r>
    </w:p>
    <w:p w:rsidR="009C3676" w:rsidRDefault="009C3676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Ведомственная целевая программа «Сохранность региональных автомобильных дорог Ярославской области» на 2014 год и пла</w:t>
      </w:r>
      <w:r w:rsidR="000951EC">
        <w:rPr>
          <w:bCs/>
          <w:szCs w:val="28"/>
        </w:rPr>
        <w:t>новый период 2015 и 2016 годов, у</w:t>
      </w:r>
      <w:r>
        <w:rPr>
          <w:bCs/>
          <w:szCs w:val="28"/>
        </w:rPr>
        <w:t>тверждена приказом департамента дорожного хозяйства Ярославской области от</w:t>
      </w:r>
      <w:r w:rsidR="00C31AF2">
        <w:rPr>
          <w:bCs/>
          <w:szCs w:val="28"/>
        </w:rPr>
        <w:t xml:space="preserve"> </w:t>
      </w:r>
      <w:r>
        <w:rPr>
          <w:bCs/>
          <w:szCs w:val="28"/>
        </w:rPr>
        <w:t>24.01.2014 № 5.</w:t>
      </w:r>
    </w:p>
    <w:p w:rsidR="002B5A55" w:rsidRDefault="002B5A55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2B5A55" w:rsidRDefault="002B5A55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2014 год – 85%, 2015 год – 82%, 2016 год – 75%.</w:t>
      </w:r>
    </w:p>
    <w:p w:rsidR="002B5A55" w:rsidRDefault="002B5A55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Уровень денежных затрат на содержание, капитальный ремонт и ремонт автомобильных дорог местного значения (% от норматива):</w:t>
      </w:r>
    </w:p>
    <w:p w:rsidR="002B5A55" w:rsidRDefault="002B5A55" w:rsidP="001C1C21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2014 год – 23,83%, 2015 год – 40,88%, 2016 год – 49,77%.</w:t>
      </w:r>
    </w:p>
    <w:p w:rsidR="00796588" w:rsidRDefault="00796588" w:rsidP="001C1C21">
      <w:pPr>
        <w:ind w:left="142" w:firstLine="426"/>
        <w:rPr>
          <w:bCs/>
          <w:szCs w:val="28"/>
        </w:rPr>
      </w:pPr>
    </w:p>
    <w:p w:rsidR="00796588" w:rsidRDefault="00E84AAC" w:rsidP="00E84AAC">
      <w:pPr>
        <w:ind w:left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796588">
        <w:rPr>
          <w:b/>
          <w:bCs/>
          <w:szCs w:val="28"/>
        </w:rPr>
        <w:t>Цель и целевые показатели муниципальной программы</w:t>
      </w:r>
    </w:p>
    <w:p w:rsidR="00B704A7" w:rsidRPr="00FB7911" w:rsidRDefault="00796588" w:rsidP="002B5A55">
      <w:pPr>
        <w:ind w:left="142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B704A7" w:rsidRDefault="00B704A7" w:rsidP="00B704A7">
      <w:pPr>
        <w:ind w:firstLine="426"/>
        <w:jc w:val="both"/>
        <w:rPr>
          <w:color w:val="FF0000"/>
          <w:szCs w:val="28"/>
        </w:rPr>
      </w:pPr>
      <w:r w:rsidRPr="00B7646A">
        <w:rPr>
          <w:szCs w:val="28"/>
          <w:u w:val="single"/>
        </w:rPr>
        <w:t xml:space="preserve">Целью </w:t>
      </w:r>
      <w:r w:rsidR="000951EC">
        <w:rPr>
          <w:szCs w:val="28"/>
          <w:u w:val="single"/>
        </w:rPr>
        <w:t>П</w:t>
      </w:r>
      <w:r w:rsidRPr="00B7646A">
        <w:rPr>
          <w:szCs w:val="28"/>
          <w:u w:val="single"/>
        </w:rPr>
        <w:t>рогр</w:t>
      </w:r>
      <w:r>
        <w:rPr>
          <w:szCs w:val="28"/>
          <w:u w:val="single"/>
        </w:rPr>
        <w:t xml:space="preserve">аммы </w:t>
      </w:r>
      <w:r w:rsidRPr="00002282">
        <w:rPr>
          <w:szCs w:val="28"/>
          <w:u w:val="single"/>
        </w:rPr>
        <w:t>является</w:t>
      </w:r>
      <w:r w:rsidRPr="00002282">
        <w:rPr>
          <w:szCs w:val="28"/>
        </w:rPr>
        <w:t xml:space="preserve"> приведение</w:t>
      </w:r>
      <w:r w:rsidRPr="0007048A">
        <w:rPr>
          <w:szCs w:val="28"/>
        </w:rPr>
        <w:t xml:space="preserve"> в нормативное состояние автомобильных дорог общего пользования  местного значения, имеющих полный и (или) сверхнормативный износ</w:t>
      </w:r>
      <w:r>
        <w:rPr>
          <w:szCs w:val="28"/>
        </w:rPr>
        <w:t>.</w:t>
      </w:r>
      <w:r w:rsidRPr="00B7646A">
        <w:rPr>
          <w:color w:val="FF0000"/>
          <w:szCs w:val="28"/>
        </w:rPr>
        <w:t xml:space="preserve"> </w:t>
      </w:r>
    </w:p>
    <w:p w:rsidR="000008FD" w:rsidRPr="00E85BD0" w:rsidRDefault="000008FD" w:rsidP="000008FD">
      <w:pPr>
        <w:ind w:left="142"/>
        <w:jc w:val="center"/>
        <w:rPr>
          <w:bCs/>
          <w:szCs w:val="28"/>
        </w:rPr>
      </w:pPr>
      <w:r w:rsidRPr="00E85BD0">
        <w:rPr>
          <w:bCs/>
          <w:szCs w:val="28"/>
        </w:rPr>
        <w:t>Целевые показатели</w:t>
      </w:r>
    </w:p>
    <w:tbl>
      <w:tblPr>
        <w:tblpPr w:leftFromText="180" w:rightFromText="180" w:vertAnchor="text" w:horzAnchor="margin" w:tblpX="75" w:tblpY="23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375"/>
        <w:gridCol w:w="1511"/>
        <w:gridCol w:w="1511"/>
        <w:gridCol w:w="1375"/>
        <w:gridCol w:w="1375"/>
      </w:tblGrid>
      <w:tr w:rsidR="000008FD" w:rsidRPr="000D6AE3" w:rsidTr="008050B3">
        <w:trPr>
          <w:trHeight w:val="216"/>
        </w:trPr>
        <w:tc>
          <w:tcPr>
            <w:tcW w:w="2442" w:type="dxa"/>
            <w:vMerge w:val="restart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Единица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772" w:type="dxa"/>
            <w:gridSpan w:val="4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008FD" w:rsidRPr="000D6AE3" w:rsidTr="00A95F24">
        <w:trPr>
          <w:trHeight w:val="138"/>
        </w:trPr>
        <w:tc>
          <w:tcPr>
            <w:tcW w:w="2442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1" w:type="dxa"/>
            <w:vMerge w:val="restart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 xml:space="preserve">базовое </w:t>
            </w:r>
            <w:r>
              <w:rPr>
                <w:rFonts w:ascii="Times New Roman" w:hAnsi="Times New Roman" w:cs="Times New Roman"/>
              </w:rPr>
              <w:t>на 01.01.2014</w:t>
            </w:r>
          </w:p>
        </w:tc>
        <w:tc>
          <w:tcPr>
            <w:tcW w:w="1511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01.01.2017</w:t>
            </w:r>
          </w:p>
        </w:tc>
      </w:tr>
      <w:tr w:rsidR="000008FD" w:rsidRPr="000D6AE3" w:rsidTr="00A95F24">
        <w:trPr>
          <w:trHeight w:val="138"/>
        </w:trPr>
        <w:tc>
          <w:tcPr>
            <w:tcW w:w="2442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1" w:type="dxa"/>
            <w:vMerge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1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плановое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плановое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плановое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8FD" w:rsidRPr="000D6AE3" w:rsidTr="00A95F24">
        <w:trPr>
          <w:trHeight w:val="445"/>
        </w:trPr>
        <w:tc>
          <w:tcPr>
            <w:tcW w:w="2442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4</w:t>
            </w:r>
          </w:p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6</w:t>
            </w:r>
          </w:p>
        </w:tc>
      </w:tr>
      <w:tr w:rsidR="000008FD" w:rsidRPr="000D6AE3" w:rsidTr="008050B3">
        <w:trPr>
          <w:trHeight w:val="216"/>
        </w:trPr>
        <w:tc>
          <w:tcPr>
            <w:tcW w:w="9589" w:type="dxa"/>
            <w:gridSpan w:val="6"/>
          </w:tcPr>
          <w:p w:rsidR="000008FD" w:rsidRPr="000008FD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08FD">
              <w:rPr>
                <w:rFonts w:ascii="Times New Roman" w:hAnsi="Times New Roman" w:cs="Times New Roman"/>
                <w:b/>
              </w:rPr>
              <w:t>МП «Развитие дорожного хозяйства в Ярославском муниципальном районе» на 2014-2016 годы</w:t>
            </w:r>
          </w:p>
        </w:tc>
      </w:tr>
      <w:tr w:rsidR="000008FD" w:rsidRPr="000D6AE3" w:rsidTr="00A95F24">
        <w:trPr>
          <w:trHeight w:val="430"/>
        </w:trPr>
        <w:tc>
          <w:tcPr>
            <w:tcW w:w="2442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375" w:type="dxa"/>
            <w:vAlign w:val="center"/>
          </w:tcPr>
          <w:p w:rsidR="000008FD" w:rsidRPr="00B704A7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11" w:type="dxa"/>
            <w:vAlign w:val="center"/>
          </w:tcPr>
          <w:p w:rsidR="000008FD" w:rsidRPr="00B704A7" w:rsidRDefault="004D188F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10,97</w:t>
            </w:r>
          </w:p>
        </w:tc>
        <w:tc>
          <w:tcPr>
            <w:tcW w:w="1511" w:type="dxa"/>
            <w:vAlign w:val="center"/>
          </w:tcPr>
          <w:p w:rsidR="000008FD" w:rsidRPr="00B704A7" w:rsidRDefault="004D188F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375" w:type="dxa"/>
            <w:vAlign w:val="center"/>
          </w:tcPr>
          <w:p w:rsidR="000008FD" w:rsidRPr="00B704A7" w:rsidRDefault="004D188F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375" w:type="dxa"/>
            <w:vAlign w:val="center"/>
          </w:tcPr>
          <w:p w:rsidR="000008FD" w:rsidRPr="00B704A7" w:rsidRDefault="00F90426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</w:tr>
      <w:tr w:rsidR="000008FD" w:rsidRPr="000D6AE3" w:rsidTr="008050B3">
        <w:trPr>
          <w:trHeight w:val="430"/>
        </w:trPr>
        <w:tc>
          <w:tcPr>
            <w:tcW w:w="9589" w:type="dxa"/>
            <w:gridSpan w:val="6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</w:t>
            </w:r>
            <w:r w:rsidRPr="00796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«Сохранность муниципальных автомобильных доро</w:t>
            </w:r>
            <w:r w:rsidR="00CD71A6">
              <w:rPr>
                <w:rFonts w:ascii="Times New Roman" w:hAnsi="Times New Roman" w:cs="Times New Roman"/>
              </w:rPr>
              <w:t>г Я</w:t>
            </w:r>
            <w:r>
              <w:rPr>
                <w:rFonts w:ascii="Times New Roman" w:hAnsi="Times New Roman" w:cs="Times New Roman"/>
              </w:rPr>
              <w:t>рославского муниципального района</w:t>
            </w:r>
            <w:r w:rsidR="005777C9">
              <w:rPr>
                <w:rFonts w:ascii="Times New Roman" w:hAnsi="Times New Roman" w:cs="Times New Roman"/>
              </w:rPr>
              <w:t xml:space="preserve"> на 2012-2014 годы</w:t>
            </w:r>
            <w:r>
              <w:rPr>
                <w:rFonts w:ascii="Times New Roman" w:hAnsi="Times New Roman" w:cs="Times New Roman"/>
              </w:rPr>
              <w:t>»</w:t>
            </w:r>
            <w:r w:rsidR="005777C9">
              <w:rPr>
                <w:rFonts w:ascii="Times New Roman" w:hAnsi="Times New Roman" w:cs="Times New Roman"/>
              </w:rPr>
              <w:t>, на 2015-2019 годы</w:t>
            </w:r>
          </w:p>
        </w:tc>
      </w:tr>
      <w:tr w:rsidR="000008FD" w:rsidRPr="000D6AE3" w:rsidTr="00A95F24">
        <w:trPr>
          <w:trHeight w:val="661"/>
        </w:trPr>
        <w:tc>
          <w:tcPr>
            <w:tcW w:w="2442" w:type="dxa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375" w:type="dxa"/>
            <w:vAlign w:val="center"/>
          </w:tcPr>
          <w:p w:rsidR="000008FD" w:rsidRPr="00796588" w:rsidRDefault="000008FD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км/год</w:t>
            </w:r>
          </w:p>
        </w:tc>
        <w:tc>
          <w:tcPr>
            <w:tcW w:w="1511" w:type="dxa"/>
            <w:vAlign w:val="center"/>
          </w:tcPr>
          <w:p w:rsidR="000008FD" w:rsidRPr="00ED550E" w:rsidRDefault="00CD71A6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D550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11" w:type="dxa"/>
            <w:vAlign w:val="center"/>
          </w:tcPr>
          <w:p w:rsidR="000008FD" w:rsidRPr="00ED550E" w:rsidRDefault="004D188F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0008FD" w:rsidRPr="00796588" w:rsidRDefault="00CD71A6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0008FD" w:rsidRPr="00796588" w:rsidRDefault="00CD71A6" w:rsidP="00B9550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08FD" w:rsidRDefault="000008FD" w:rsidP="00B9550C">
      <w:pPr>
        <w:ind w:firstLine="426"/>
        <w:jc w:val="both"/>
        <w:rPr>
          <w:color w:val="FF0000"/>
          <w:szCs w:val="28"/>
        </w:rPr>
      </w:pPr>
    </w:p>
    <w:p w:rsidR="00684376" w:rsidRPr="00C00A74" w:rsidRDefault="00E84AAC" w:rsidP="00E84AAC">
      <w:pPr>
        <w:ind w:left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684376" w:rsidRPr="00E84AAC">
        <w:rPr>
          <w:b/>
          <w:bCs/>
          <w:szCs w:val="28"/>
        </w:rPr>
        <w:t xml:space="preserve"> </w:t>
      </w:r>
      <w:r w:rsidR="00684376" w:rsidRPr="00C00A74">
        <w:rPr>
          <w:b/>
          <w:bCs/>
          <w:szCs w:val="28"/>
        </w:rPr>
        <w:t>Ресурсное обеспечение муниципальной программы</w:t>
      </w:r>
    </w:p>
    <w:p w:rsidR="00796588" w:rsidRDefault="00796588" w:rsidP="00B9550C">
      <w:pPr>
        <w:ind w:firstLine="142"/>
      </w:pPr>
    </w:p>
    <w:tbl>
      <w:tblPr>
        <w:tblW w:w="9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2"/>
        <w:gridCol w:w="1414"/>
        <w:gridCol w:w="1272"/>
        <w:gridCol w:w="1271"/>
        <w:gridCol w:w="1131"/>
      </w:tblGrid>
      <w:tr w:rsidR="00684376" w:rsidRPr="000D6AE3" w:rsidTr="008050B3">
        <w:trPr>
          <w:trHeight w:val="648"/>
        </w:trPr>
        <w:tc>
          <w:tcPr>
            <w:tcW w:w="4522" w:type="dxa"/>
            <w:vMerge w:val="restart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4" w:type="dxa"/>
            <w:vMerge w:val="restart"/>
          </w:tcPr>
          <w:p w:rsidR="00684376" w:rsidRPr="000D6AE3" w:rsidRDefault="00684376" w:rsidP="00B955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74" w:type="dxa"/>
            <w:gridSpan w:val="3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(тыс. руб.) </w:t>
            </w:r>
          </w:p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684376" w:rsidRPr="000D6AE3" w:rsidTr="00F90426">
        <w:trPr>
          <w:trHeight w:val="144"/>
        </w:trPr>
        <w:tc>
          <w:tcPr>
            <w:tcW w:w="4522" w:type="dxa"/>
            <w:vMerge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684376" w:rsidRPr="000D6AE3" w:rsidRDefault="00F3163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="00684376"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1" w:type="dxa"/>
          </w:tcPr>
          <w:p w:rsidR="00684376" w:rsidRPr="000D6AE3" w:rsidRDefault="00F3163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="00684376"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1" w:type="dxa"/>
          </w:tcPr>
          <w:p w:rsidR="00684376" w:rsidRPr="000D6AE3" w:rsidRDefault="00F3163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="00684376"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84376" w:rsidRPr="000D6AE3" w:rsidTr="00F90426">
        <w:trPr>
          <w:trHeight w:val="270"/>
        </w:trPr>
        <w:tc>
          <w:tcPr>
            <w:tcW w:w="4522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376" w:rsidRPr="000D6AE3" w:rsidTr="00F90426">
        <w:trPr>
          <w:trHeight w:val="20"/>
        </w:trPr>
        <w:tc>
          <w:tcPr>
            <w:tcW w:w="4522" w:type="dxa"/>
          </w:tcPr>
          <w:p w:rsidR="00684376" w:rsidRPr="00E24259" w:rsidRDefault="00684376" w:rsidP="00CB0DBE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МЦП</w:t>
            </w:r>
            <w:r w:rsidR="00F31636"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«Сохранность муниципальных автомобильных дорог Ярославского муниципального района</w:t>
            </w:r>
            <w:r w:rsidR="005777C9"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2012-2014</w:t>
            </w:r>
            <w:r w:rsidR="00CB0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777C9"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 2015-2019 годы</w:t>
            </w:r>
          </w:p>
        </w:tc>
        <w:tc>
          <w:tcPr>
            <w:tcW w:w="1414" w:type="dxa"/>
            <w:vAlign w:val="center"/>
          </w:tcPr>
          <w:p w:rsidR="00684376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119 306,2</w:t>
            </w:r>
          </w:p>
        </w:tc>
        <w:tc>
          <w:tcPr>
            <w:tcW w:w="1272" w:type="dxa"/>
            <w:vAlign w:val="center"/>
          </w:tcPr>
          <w:p w:rsidR="00684376" w:rsidRPr="00E24259" w:rsidRDefault="00E24259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40 586,0</w:t>
            </w:r>
          </w:p>
        </w:tc>
        <w:tc>
          <w:tcPr>
            <w:tcW w:w="1271" w:type="dxa"/>
            <w:vAlign w:val="center"/>
          </w:tcPr>
          <w:p w:rsidR="00684376" w:rsidRPr="0079091C" w:rsidRDefault="00E24259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  <w:r w:rsidR="006F318D" w:rsidRPr="00790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902,</w:t>
            </w:r>
            <w:r w:rsidR="0079091C" w:rsidRPr="00790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684376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  <w:r w:rsidR="00184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817,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877AF" w:rsidRPr="000D6AE3" w:rsidTr="00F90426">
        <w:trPr>
          <w:trHeight w:val="285"/>
        </w:trPr>
        <w:tc>
          <w:tcPr>
            <w:tcW w:w="4522" w:type="dxa"/>
          </w:tcPr>
          <w:p w:rsidR="00D877AF" w:rsidRPr="000D6AE3" w:rsidRDefault="00D877AF" w:rsidP="00B9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4" w:type="dxa"/>
            <w:vAlign w:val="center"/>
          </w:tcPr>
          <w:p w:rsidR="00D877AF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34 752,7</w:t>
            </w:r>
          </w:p>
        </w:tc>
        <w:tc>
          <w:tcPr>
            <w:tcW w:w="1272" w:type="dxa"/>
            <w:vAlign w:val="center"/>
          </w:tcPr>
          <w:p w:rsidR="00D877AF" w:rsidRPr="000D6AE3" w:rsidRDefault="0053036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11 431</w:t>
            </w:r>
            <w:r w:rsidR="00E2425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1" w:type="dxa"/>
            <w:vAlign w:val="center"/>
          </w:tcPr>
          <w:p w:rsidR="00D877AF" w:rsidRPr="0079091C" w:rsidRDefault="0079091C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1C">
              <w:rPr>
                <w:rFonts w:ascii="Times New Roman" w:hAnsi="Times New Roman" w:cs="Times New Roman"/>
                <w:sz w:val="24"/>
                <w:szCs w:val="24"/>
              </w:rPr>
              <w:t>9 485,2</w:t>
            </w:r>
          </w:p>
        </w:tc>
        <w:tc>
          <w:tcPr>
            <w:tcW w:w="1131" w:type="dxa"/>
            <w:vAlign w:val="center"/>
          </w:tcPr>
          <w:p w:rsidR="00D877AF" w:rsidRPr="0079091C" w:rsidRDefault="00F90426" w:rsidP="00184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45E8">
              <w:rPr>
                <w:rFonts w:ascii="Times New Roman" w:hAnsi="Times New Roman" w:cs="Times New Roman"/>
                <w:sz w:val="24"/>
                <w:szCs w:val="24"/>
              </w:rPr>
              <w:t> 835,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77AF" w:rsidRPr="000D6AE3" w:rsidTr="00F90426">
        <w:trPr>
          <w:trHeight w:val="270"/>
        </w:trPr>
        <w:tc>
          <w:tcPr>
            <w:tcW w:w="4522" w:type="dxa"/>
          </w:tcPr>
          <w:p w:rsidR="00D877AF" w:rsidRPr="000D6AE3" w:rsidRDefault="00D877AF" w:rsidP="00B9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4" w:type="dxa"/>
            <w:vAlign w:val="center"/>
          </w:tcPr>
          <w:p w:rsidR="00D877AF" w:rsidRPr="0079091C" w:rsidRDefault="00D877AF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877AF" w:rsidRPr="000D6AE3" w:rsidRDefault="00D877AF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877AF" w:rsidRPr="0079091C" w:rsidRDefault="00D877AF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877AF" w:rsidRPr="0079091C" w:rsidRDefault="00D877AF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AF" w:rsidRPr="000D6AE3" w:rsidTr="00F90426">
        <w:trPr>
          <w:trHeight w:val="270"/>
        </w:trPr>
        <w:tc>
          <w:tcPr>
            <w:tcW w:w="4522" w:type="dxa"/>
          </w:tcPr>
          <w:p w:rsidR="00D877AF" w:rsidRPr="000D6AE3" w:rsidRDefault="00D877AF" w:rsidP="00B9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4" w:type="dxa"/>
            <w:vAlign w:val="center"/>
          </w:tcPr>
          <w:p w:rsidR="00D877AF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84 553,5</w:t>
            </w:r>
          </w:p>
        </w:tc>
        <w:tc>
          <w:tcPr>
            <w:tcW w:w="1272" w:type="dxa"/>
            <w:vAlign w:val="center"/>
          </w:tcPr>
          <w:p w:rsidR="00D877AF" w:rsidRPr="000D6AE3" w:rsidRDefault="00E24259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29 154,3</w:t>
            </w:r>
          </w:p>
        </w:tc>
        <w:tc>
          <w:tcPr>
            <w:tcW w:w="1271" w:type="dxa"/>
            <w:vAlign w:val="center"/>
          </w:tcPr>
          <w:p w:rsidR="00D877AF" w:rsidRPr="0079091C" w:rsidRDefault="006F318D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1C">
              <w:rPr>
                <w:rFonts w:ascii="Times New Roman" w:hAnsi="Times New Roman" w:cs="Times New Roman"/>
                <w:sz w:val="24"/>
                <w:szCs w:val="24"/>
              </w:rPr>
              <w:t>24 417,4</w:t>
            </w:r>
          </w:p>
        </w:tc>
        <w:tc>
          <w:tcPr>
            <w:tcW w:w="1131" w:type="dxa"/>
            <w:vAlign w:val="center"/>
          </w:tcPr>
          <w:p w:rsidR="00D877AF" w:rsidRPr="0079091C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45E8">
              <w:rPr>
                <w:rFonts w:ascii="Times New Roman" w:hAnsi="Times New Roman" w:cs="Times New Roman"/>
                <w:sz w:val="24"/>
                <w:szCs w:val="24"/>
              </w:rPr>
              <w:t> 981,8</w:t>
            </w:r>
          </w:p>
        </w:tc>
      </w:tr>
      <w:tr w:rsidR="00D877AF" w:rsidRPr="000D6AE3" w:rsidTr="00F90426">
        <w:trPr>
          <w:trHeight w:val="270"/>
        </w:trPr>
        <w:tc>
          <w:tcPr>
            <w:tcW w:w="4522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414" w:type="dxa"/>
            <w:vAlign w:val="center"/>
          </w:tcPr>
          <w:p w:rsidR="00D877AF" w:rsidRPr="000D6AE3" w:rsidRDefault="00D877AF" w:rsidP="0033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877AF" w:rsidRPr="000D6AE3" w:rsidRDefault="00D877AF" w:rsidP="00E62A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AF" w:rsidRPr="000D6AE3" w:rsidTr="00F90426">
        <w:trPr>
          <w:trHeight w:val="270"/>
        </w:trPr>
        <w:tc>
          <w:tcPr>
            <w:tcW w:w="4522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4" w:type="dxa"/>
            <w:vAlign w:val="center"/>
          </w:tcPr>
          <w:p w:rsidR="00D877AF" w:rsidRPr="000D6AE3" w:rsidRDefault="00D877AF" w:rsidP="0033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877AF" w:rsidRPr="000D6AE3" w:rsidRDefault="00D877AF" w:rsidP="00E62A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6" w:rsidRPr="000D6AE3" w:rsidTr="00F90426">
        <w:trPr>
          <w:trHeight w:val="270"/>
        </w:trPr>
        <w:tc>
          <w:tcPr>
            <w:tcW w:w="4522" w:type="dxa"/>
          </w:tcPr>
          <w:p w:rsidR="00F90426" w:rsidRPr="00876128" w:rsidRDefault="00F90426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4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119 306,2</w:t>
            </w:r>
          </w:p>
        </w:tc>
        <w:tc>
          <w:tcPr>
            <w:tcW w:w="1272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40 586,0</w:t>
            </w:r>
          </w:p>
        </w:tc>
        <w:tc>
          <w:tcPr>
            <w:tcW w:w="1271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33 902,6</w:t>
            </w:r>
          </w:p>
        </w:tc>
        <w:tc>
          <w:tcPr>
            <w:tcW w:w="1131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1845E8">
              <w:rPr>
                <w:rFonts w:ascii="Times New Roman" w:hAnsi="Times New Roman" w:cs="Times New Roman"/>
                <w:b/>
                <w:sz w:val="24"/>
                <w:szCs w:val="24"/>
              </w:rPr>
              <w:t> 817,</w:t>
            </w:r>
            <w:r w:rsidRPr="00F9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90426" w:rsidRPr="00CB284E" w:rsidTr="001D12A8">
        <w:trPr>
          <w:trHeight w:val="270"/>
        </w:trPr>
        <w:tc>
          <w:tcPr>
            <w:tcW w:w="4522" w:type="dxa"/>
          </w:tcPr>
          <w:p w:rsidR="00F90426" w:rsidRPr="00CB284E" w:rsidRDefault="00F90426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414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34 752,7</w:t>
            </w:r>
          </w:p>
        </w:tc>
        <w:tc>
          <w:tcPr>
            <w:tcW w:w="1272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11 431,7</w:t>
            </w:r>
          </w:p>
        </w:tc>
        <w:tc>
          <w:tcPr>
            <w:tcW w:w="1271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9 485,2</w:t>
            </w:r>
          </w:p>
        </w:tc>
        <w:tc>
          <w:tcPr>
            <w:tcW w:w="1131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184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835,</w:t>
            </w: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70AFE" w:rsidRPr="00CB284E" w:rsidTr="00F90426">
        <w:trPr>
          <w:trHeight w:val="270"/>
        </w:trPr>
        <w:tc>
          <w:tcPr>
            <w:tcW w:w="4522" w:type="dxa"/>
          </w:tcPr>
          <w:p w:rsidR="00670AFE" w:rsidRPr="00CB284E" w:rsidRDefault="00670AFE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414" w:type="dxa"/>
            <w:vAlign w:val="center"/>
          </w:tcPr>
          <w:p w:rsidR="00670AFE" w:rsidRPr="00F90426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70AFE" w:rsidRPr="00F90426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670AFE" w:rsidRPr="00F90426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70AFE" w:rsidRPr="00F90426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F90426" w:rsidRPr="00CB284E" w:rsidTr="00F90426">
        <w:trPr>
          <w:trHeight w:val="270"/>
        </w:trPr>
        <w:tc>
          <w:tcPr>
            <w:tcW w:w="4522" w:type="dxa"/>
          </w:tcPr>
          <w:p w:rsidR="00F90426" w:rsidRPr="00CB284E" w:rsidRDefault="00F90426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414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84 553,5</w:t>
            </w:r>
          </w:p>
        </w:tc>
        <w:tc>
          <w:tcPr>
            <w:tcW w:w="1272" w:type="dxa"/>
            <w:vAlign w:val="center"/>
          </w:tcPr>
          <w:p w:rsidR="00F90426" w:rsidRPr="00F90426" w:rsidRDefault="00F90426" w:rsidP="00045C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29 154,3</w:t>
            </w:r>
          </w:p>
        </w:tc>
        <w:tc>
          <w:tcPr>
            <w:tcW w:w="1271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24 417,4</w:t>
            </w:r>
          </w:p>
        </w:tc>
        <w:tc>
          <w:tcPr>
            <w:tcW w:w="1131" w:type="dxa"/>
            <w:vAlign w:val="center"/>
          </w:tcPr>
          <w:p w:rsidR="00F90426" w:rsidRPr="00F90426" w:rsidRDefault="00F90426" w:rsidP="00184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184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981,8</w:t>
            </w:r>
          </w:p>
        </w:tc>
      </w:tr>
      <w:tr w:rsidR="00670AFE" w:rsidRPr="00CB284E" w:rsidTr="00F90426">
        <w:trPr>
          <w:trHeight w:val="270"/>
        </w:trPr>
        <w:tc>
          <w:tcPr>
            <w:tcW w:w="4522" w:type="dxa"/>
          </w:tcPr>
          <w:p w:rsidR="00670AFE" w:rsidRPr="00CB284E" w:rsidRDefault="00670AFE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414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670AFE" w:rsidRPr="00CB284E" w:rsidTr="00F90426">
        <w:trPr>
          <w:trHeight w:val="285"/>
        </w:trPr>
        <w:tc>
          <w:tcPr>
            <w:tcW w:w="4522" w:type="dxa"/>
          </w:tcPr>
          <w:p w:rsidR="00670AFE" w:rsidRPr="00CB284E" w:rsidRDefault="00670AFE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4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84376" w:rsidRDefault="00684376" w:rsidP="00684376">
      <w:pPr>
        <w:ind w:left="1855"/>
        <w:rPr>
          <w:b/>
          <w:bCs/>
          <w:szCs w:val="28"/>
        </w:rPr>
      </w:pPr>
    </w:p>
    <w:p w:rsidR="00C31AF2" w:rsidRDefault="00E84AAC" w:rsidP="00E84AAC">
      <w:pPr>
        <w:ind w:left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 w:rsidR="00684376" w:rsidRPr="00684376">
        <w:rPr>
          <w:b/>
          <w:bCs/>
          <w:szCs w:val="28"/>
        </w:rPr>
        <w:t>Основные сведения о подпрограммах,</w:t>
      </w:r>
    </w:p>
    <w:p w:rsidR="00684376" w:rsidRDefault="00684376" w:rsidP="00C31AF2">
      <w:pPr>
        <w:ind w:left="1571"/>
        <w:jc w:val="center"/>
        <w:rPr>
          <w:b/>
          <w:bCs/>
          <w:szCs w:val="28"/>
        </w:rPr>
      </w:pPr>
      <w:r w:rsidRPr="00684376">
        <w:rPr>
          <w:b/>
          <w:bCs/>
          <w:szCs w:val="28"/>
        </w:rPr>
        <w:t>входящих в муниципальную программу</w:t>
      </w:r>
    </w:p>
    <w:p w:rsidR="0014725E" w:rsidRDefault="0014725E" w:rsidP="00C31AF2">
      <w:pPr>
        <w:ind w:left="1571"/>
        <w:jc w:val="center"/>
        <w:rPr>
          <w:b/>
          <w:bCs/>
          <w:szCs w:val="28"/>
        </w:rPr>
      </w:pPr>
    </w:p>
    <w:p w:rsidR="005777C9" w:rsidRDefault="005777C9" w:rsidP="00C31AF2">
      <w:pPr>
        <w:ind w:left="1571"/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9"/>
      </w:tblGrid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270" w:type="dxa"/>
          </w:tcPr>
          <w:p w:rsidR="005777C9" w:rsidRPr="0014725E" w:rsidRDefault="005777C9" w:rsidP="00CB0DBE">
            <w:pPr>
              <w:rPr>
                <w:b/>
                <w:bCs/>
                <w:i/>
                <w:szCs w:val="28"/>
              </w:rPr>
            </w:pPr>
            <w:r w:rsidRPr="0014725E">
              <w:rPr>
                <w:b/>
                <w:bCs/>
                <w:i/>
                <w:szCs w:val="28"/>
              </w:rPr>
              <w:t>МЦП "Сохранность муниципальных автомобильных дорог Ярославского муниципального района</w:t>
            </w:r>
            <w:r w:rsidR="00CB0DBE">
              <w:rPr>
                <w:b/>
                <w:bCs/>
                <w:i/>
                <w:szCs w:val="28"/>
              </w:rPr>
              <w:t xml:space="preserve"> </w:t>
            </w:r>
            <w:r w:rsidRPr="0014725E">
              <w:rPr>
                <w:b/>
                <w:bCs/>
                <w:i/>
                <w:szCs w:val="28"/>
              </w:rPr>
              <w:t xml:space="preserve"> на 2011-2014 годы</w:t>
            </w:r>
            <w:r w:rsidR="00CB0DBE">
              <w:rPr>
                <w:b/>
                <w:bCs/>
                <w:i/>
                <w:szCs w:val="28"/>
              </w:rPr>
              <w:t>»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2011 – 2014 годы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 «Многофункциональный центр развития ЯМР»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Цель</w:t>
            </w:r>
            <w:r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7048A">
              <w:rPr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Задачи</w:t>
            </w:r>
            <w:r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5777C9" w:rsidRPr="00724BFE" w:rsidRDefault="005777C9" w:rsidP="005777C9">
            <w:pPr>
              <w:rPr>
                <w:szCs w:val="28"/>
              </w:rPr>
            </w:pPr>
            <w:r>
              <w:rPr>
                <w:szCs w:val="28"/>
              </w:rPr>
              <w:t>-п</w:t>
            </w:r>
            <w:r w:rsidRPr="00724BFE">
              <w:rPr>
                <w:szCs w:val="28"/>
              </w:rPr>
              <w:t>риведение в нормативное состояние автомобильных дорог местного значения, несоответствующих нормативным требованиям;</w:t>
            </w:r>
          </w:p>
          <w:p w:rsidR="005777C9" w:rsidRPr="000D6AE3" w:rsidRDefault="005777C9" w:rsidP="005777C9">
            <w:pPr>
              <w:rPr>
                <w:bCs/>
                <w:szCs w:val="28"/>
              </w:rPr>
            </w:pPr>
            <w:r>
              <w:rPr>
                <w:szCs w:val="28"/>
              </w:rPr>
              <w:t>-увеличение</w:t>
            </w:r>
            <w:r w:rsidRPr="00724BFE">
              <w:rPr>
                <w:szCs w:val="28"/>
              </w:rPr>
              <w:t xml:space="preserve"> количества мостов, отвечающих нормативным требованиям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270" w:type="dxa"/>
          </w:tcPr>
          <w:p w:rsidR="005777C9" w:rsidRDefault="005777C9" w:rsidP="005777C9">
            <w:r>
              <w:t>-ремонт автомобильных дорог местного значения;</w:t>
            </w:r>
          </w:p>
          <w:p w:rsidR="005777C9" w:rsidRDefault="005777C9" w:rsidP="005777C9">
            <w:r>
              <w:t>-капитальный ремонт и ремонт мостов;</w:t>
            </w:r>
          </w:p>
          <w:p w:rsidR="005777C9" w:rsidRPr="000D6AE3" w:rsidRDefault="005777C9" w:rsidP="005777C9">
            <w:pPr>
              <w:rPr>
                <w:bCs/>
                <w:szCs w:val="28"/>
              </w:rPr>
            </w:pPr>
            <w:r>
              <w:t>-межевание, постановка на кадастровый учет автомобильных дорог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763329" w:rsidRDefault="005777C9" w:rsidP="005777C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постановление Администрации ЯМР   </w:t>
            </w:r>
          </w:p>
          <w:p w:rsidR="005777C9" w:rsidRPr="000D6AE3" w:rsidRDefault="005777C9" w:rsidP="005777C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 06.02.2014 № 393</w:t>
            </w:r>
          </w:p>
        </w:tc>
      </w:tr>
      <w:tr w:rsidR="005777C9" w:rsidRPr="000D6AE3" w:rsidTr="005777C9">
        <w:tc>
          <w:tcPr>
            <w:tcW w:w="3511" w:type="dxa"/>
          </w:tcPr>
          <w:p w:rsidR="005777C9" w:rsidRPr="000D6AE3" w:rsidRDefault="005777C9" w:rsidP="003338CB">
            <w:pPr>
              <w:rPr>
                <w:bCs/>
                <w:szCs w:val="28"/>
              </w:rPr>
            </w:pPr>
            <w:r w:rsidRPr="000D6AE3">
              <w:rPr>
                <w:szCs w:val="28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6270" w:type="dxa"/>
          </w:tcPr>
          <w:p w:rsidR="005777C9" w:rsidRPr="000D6AE3" w:rsidRDefault="005777C9" w:rsidP="005777C9">
            <w:pPr>
              <w:rPr>
                <w:bCs/>
                <w:szCs w:val="28"/>
              </w:rPr>
            </w:pPr>
            <w:r w:rsidRPr="00131F1E">
              <w:rPr>
                <w:bCs/>
                <w:szCs w:val="28"/>
              </w:rPr>
              <w:t>http://yamo.adm.yar.ru/ekon/ekon3.php</w:t>
            </w:r>
          </w:p>
        </w:tc>
      </w:tr>
    </w:tbl>
    <w:p w:rsidR="005777C9" w:rsidRDefault="005777C9" w:rsidP="00C31AF2">
      <w:pPr>
        <w:ind w:left="1571"/>
        <w:jc w:val="center"/>
        <w:rPr>
          <w:b/>
          <w:bCs/>
          <w:szCs w:val="28"/>
        </w:rPr>
      </w:pPr>
    </w:p>
    <w:p w:rsidR="0014725E" w:rsidRDefault="0014725E" w:rsidP="00C31AF2">
      <w:pPr>
        <w:ind w:left="1571"/>
        <w:jc w:val="center"/>
        <w:rPr>
          <w:b/>
          <w:bCs/>
          <w:szCs w:val="28"/>
        </w:rPr>
      </w:pPr>
    </w:p>
    <w:p w:rsidR="00A95F24" w:rsidRDefault="00A95F24" w:rsidP="00C31AF2">
      <w:pPr>
        <w:ind w:left="1571"/>
        <w:jc w:val="center"/>
        <w:rPr>
          <w:b/>
          <w:bCs/>
          <w:szCs w:val="28"/>
        </w:rPr>
      </w:pPr>
    </w:p>
    <w:p w:rsidR="007D620F" w:rsidRDefault="007D620F" w:rsidP="00C31AF2">
      <w:pPr>
        <w:ind w:left="1571"/>
        <w:jc w:val="center"/>
        <w:rPr>
          <w:b/>
          <w:bCs/>
          <w:szCs w:val="28"/>
        </w:rPr>
      </w:pPr>
    </w:p>
    <w:p w:rsidR="007D620F" w:rsidRDefault="007D620F" w:rsidP="00C31AF2">
      <w:pPr>
        <w:ind w:left="1571"/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9"/>
      </w:tblGrid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6270" w:type="dxa"/>
          </w:tcPr>
          <w:p w:rsidR="000571AF" w:rsidRPr="0014725E" w:rsidRDefault="001B1A04" w:rsidP="00CB0DBE">
            <w:pPr>
              <w:rPr>
                <w:b/>
                <w:bCs/>
                <w:i/>
                <w:szCs w:val="28"/>
              </w:rPr>
            </w:pPr>
            <w:r w:rsidRPr="0014725E">
              <w:rPr>
                <w:b/>
                <w:bCs/>
                <w:i/>
                <w:szCs w:val="28"/>
              </w:rPr>
              <w:t>МЦП "Сохранность муниципальных автомобильных дорог Ярославского муниципа</w:t>
            </w:r>
            <w:r w:rsidR="00EE316E" w:rsidRPr="0014725E">
              <w:rPr>
                <w:b/>
                <w:bCs/>
                <w:i/>
                <w:szCs w:val="28"/>
              </w:rPr>
              <w:t>льного района</w:t>
            </w:r>
            <w:r w:rsidR="00CB0DBE">
              <w:rPr>
                <w:b/>
                <w:bCs/>
                <w:i/>
                <w:szCs w:val="28"/>
              </w:rPr>
              <w:t xml:space="preserve"> </w:t>
            </w:r>
            <w:r w:rsidR="00EE316E" w:rsidRPr="0014725E">
              <w:rPr>
                <w:b/>
                <w:bCs/>
                <w:i/>
                <w:szCs w:val="28"/>
              </w:rPr>
              <w:t>на 2015-2019</w:t>
            </w:r>
            <w:r w:rsidRPr="0014725E">
              <w:rPr>
                <w:b/>
                <w:bCs/>
                <w:i/>
                <w:szCs w:val="28"/>
              </w:rPr>
              <w:t xml:space="preserve"> годы</w:t>
            </w:r>
            <w:r w:rsidR="00CB0DBE" w:rsidRPr="0014725E">
              <w:rPr>
                <w:b/>
                <w:bCs/>
                <w:i/>
                <w:szCs w:val="28"/>
              </w:rPr>
              <w:t>"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0571AF" w:rsidRPr="000D6AE3" w:rsidRDefault="00EE316E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2014 – 2016</w:t>
            </w:r>
            <w:r w:rsidR="001B1A04">
              <w:rPr>
                <w:bCs/>
                <w:szCs w:val="28"/>
              </w:rPr>
              <w:t xml:space="preserve"> годы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 «Многофункциональный центр развития ЯМР»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Цель</w:t>
            </w:r>
            <w:r w:rsidR="000571AF"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 w:rsidRPr="0007048A">
              <w:rPr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Задачи</w:t>
            </w:r>
            <w:r w:rsidR="000571AF"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037592" w:rsidRPr="00724BFE" w:rsidRDefault="001561CE" w:rsidP="005777C9">
            <w:pPr>
              <w:rPr>
                <w:szCs w:val="28"/>
              </w:rPr>
            </w:pPr>
            <w:r>
              <w:rPr>
                <w:szCs w:val="28"/>
              </w:rPr>
              <w:t>-п</w:t>
            </w:r>
            <w:r w:rsidR="00037592" w:rsidRPr="00724BFE">
              <w:rPr>
                <w:szCs w:val="28"/>
              </w:rPr>
              <w:t>риведение в нормативное состояние автомобильных дорог местного значения, несоответствующих нормативным требованиям;</w:t>
            </w:r>
          </w:p>
          <w:p w:rsidR="000571AF" w:rsidRPr="005777C9" w:rsidRDefault="001561CE" w:rsidP="005777C9">
            <w:pPr>
              <w:rPr>
                <w:bCs/>
                <w:color w:val="FF0000"/>
                <w:szCs w:val="28"/>
              </w:rPr>
            </w:pPr>
            <w:r w:rsidRPr="00ED550E">
              <w:rPr>
                <w:szCs w:val="28"/>
              </w:rPr>
              <w:t>-у</w:t>
            </w:r>
            <w:r w:rsidR="00037592" w:rsidRPr="00ED550E">
              <w:rPr>
                <w:szCs w:val="28"/>
              </w:rPr>
              <w:t>величение количества мостов, отв</w:t>
            </w:r>
            <w:r w:rsidR="008E1B82">
              <w:rPr>
                <w:szCs w:val="28"/>
              </w:rPr>
              <w:t>ечающих нормативным требованиям</w:t>
            </w:r>
            <w:r w:rsidR="005777C9" w:rsidRPr="005777C9">
              <w:rPr>
                <w:bCs/>
                <w:color w:val="FF0000"/>
                <w:szCs w:val="28"/>
              </w:rPr>
              <w:t xml:space="preserve"> 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270" w:type="dxa"/>
          </w:tcPr>
          <w:p w:rsidR="000571AF" w:rsidRDefault="001561CE" w:rsidP="00964156">
            <w:r>
              <w:t>-р</w:t>
            </w:r>
            <w:r w:rsidR="00F54215">
              <w:t>емонт автомобильных дорог местного значения;</w:t>
            </w:r>
          </w:p>
          <w:p w:rsidR="00F54215" w:rsidRDefault="001561CE" w:rsidP="00964156">
            <w:r>
              <w:t>-к</w:t>
            </w:r>
            <w:r w:rsidR="00F54215">
              <w:t>апитальный ремонт и ремонт мостов;</w:t>
            </w:r>
          </w:p>
          <w:p w:rsidR="00F54215" w:rsidRPr="000D6AE3" w:rsidRDefault="001561CE" w:rsidP="001561CE">
            <w:pPr>
              <w:rPr>
                <w:bCs/>
                <w:szCs w:val="28"/>
              </w:rPr>
            </w:pPr>
            <w:r>
              <w:t>-м</w:t>
            </w:r>
            <w:r w:rsidR="00F54215">
              <w:t>ежевание, постановка на кадастровый учет автомобильных дорог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C14A00" w:rsidRDefault="00C31AF2" w:rsidP="005777C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F54215">
              <w:rPr>
                <w:bCs/>
                <w:szCs w:val="28"/>
              </w:rPr>
              <w:t xml:space="preserve">остановление Администрации ЯМР   </w:t>
            </w:r>
          </w:p>
          <w:p w:rsidR="000571AF" w:rsidRPr="000D6AE3" w:rsidRDefault="00F90426" w:rsidP="00F9042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 21.02.2017</w:t>
            </w:r>
            <w:r w:rsidR="00F54215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410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szCs w:val="28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6270" w:type="dxa"/>
          </w:tcPr>
          <w:p w:rsidR="000571AF" w:rsidRPr="000D6AE3" w:rsidRDefault="00131F1E" w:rsidP="00964156">
            <w:pPr>
              <w:rPr>
                <w:bCs/>
                <w:szCs w:val="28"/>
              </w:rPr>
            </w:pPr>
            <w:r w:rsidRPr="00131F1E">
              <w:rPr>
                <w:bCs/>
                <w:szCs w:val="28"/>
              </w:rPr>
              <w:t>http://yamo.adm.yar.ru/ekon/ekon3.php</w:t>
            </w:r>
          </w:p>
        </w:tc>
      </w:tr>
    </w:tbl>
    <w:p w:rsidR="000571AF" w:rsidRPr="000571AF" w:rsidRDefault="000571AF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</w:rPr>
      </w:pPr>
    </w:p>
    <w:p w:rsidR="000571AF" w:rsidRPr="000571AF" w:rsidRDefault="000571AF" w:rsidP="000571AF">
      <w:pPr>
        <w:jc w:val="center"/>
        <w:rPr>
          <w:b/>
          <w:sz w:val="20"/>
        </w:rPr>
      </w:pPr>
    </w:p>
    <w:p w:rsidR="00796588" w:rsidRPr="000571AF" w:rsidRDefault="00796588" w:rsidP="00684376">
      <w:pPr>
        <w:ind w:firstLine="142"/>
        <w:jc w:val="center"/>
        <w:rPr>
          <w:sz w:val="20"/>
        </w:rPr>
      </w:pPr>
    </w:p>
    <w:sectPr w:rsidR="00796588" w:rsidRPr="000571AF" w:rsidSect="000951EC">
      <w:pgSz w:w="11907" w:h="16840" w:code="9"/>
      <w:pgMar w:top="425" w:right="737" w:bottom="851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4" w:rsidRDefault="007E6974">
      <w:r>
        <w:separator/>
      </w:r>
    </w:p>
  </w:endnote>
  <w:endnote w:type="continuationSeparator" w:id="0">
    <w:p w:rsidR="007E6974" w:rsidRDefault="007E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B3" w:rsidRDefault="008050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B3" w:rsidRDefault="008050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B3" w:rsidRDefault="008050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4" w:rsidRDefault="007E6974">
      <w:r>
        <w:separator/>
      </w:r>
    </w:p>
  </w:footnote>
  <w:footnote w:type="continuationSeparator" w:id="0">
    <w:p w:rsidR="007E6974" w:rsidRDefault="007E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B3" w:rsidRDefault="00F229AB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0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50B3" w:rsidRDefault="008050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B3" w:rsidRDefault="007E697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109">
      <w:rPr>
        <w:noProof/>
      </w:rPr>
      <w:t>4</w:t>
    </w:r>
    <w:r>
      <w:rPr>
        <w:noProof/>
      </w:rPr>
      <w:fldChar w:fldCharType="end"/>
    </w:r>
  </w:p>
  <w:p w:rsidR="008050B3" w:rsidRDefault="008050B3" w:rsidP="001E63F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B3" w:rsidRDefault="008050B3">
    <w:pPr>
      <w:pStyle w:val="a6"/>
      <w:jc w:val="center"/>
    </w:pPr>
  </w:p>
  <w:p w:rsidR="008050B3" w:rsidRPr="00352147" w:rsidRDefault="008050B3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54700AA6"/>
    <w:multiLevelType w:val="hybridMultilevel"/>
    <w:tmpl w:val="C594641C"/>
    <w:lvl w:ilvl="0" w:tplc="962A6896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D90003"/>
    <w:multiLevelType w:val="hybridMultilevel"/>
    <w:tmpl w:val="A0EE4DF8"/>
    <w:lvl w:ilvl="0" w:tplc="9900FC4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8153B4"/>
    <w:multiLevelType w:val="hybridMultilevel"/>
    <w:tmpl w:val="EF0AFA5E"/>
    <w:lvl w:ilvl="0" w:tplc="D6B8ECF4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08FD"/>
    <w:rsid w:val="000044B7"/>
    <w:rsid w:val="000134B2"/>
    <w:rsid w:val="0001445B"/>
    <w:rsid w:val="00014F79"/>
    <w:rsid w:val="00020697"/>
    <w:rsid w:val="00033AF8"/>
    <w:rsid w:val="00037592"/>
    <w:rsid w:val="00042A94"/>
    <w:rsid w:val="0005079F"/>
    <w:rsid w:val="00051078"/>
    <w:rsid w:val="000571AF"/>
    <w:rsid w:val="00057B1B"/>
    <w:rsid w:val="00061142"/>
    <w:rsid w:val="000663B2"/>
    <w:rsid w:val="00084A07"/>
    <w:rsid w:val="0008620B"/>
    <w:rsid w:val="0008708E"/>
    <w:rsid w:val="000951EC"/>
    <w:rsid w:val="00095DA7"/>
    <w:rsid w:val="000A779E"/>
    <w:rsid w:val="000C1403"/>
    <w:rsid w:val="000C4C30"/>
    <w:rsid w:val="000D2FF6"/>
    <w:rsid w:val="000E3D8C"/>
    <w:rsid w:val="000F168A"/>
    <w:rsid w:val="00100CBC"/>
    <w:rsid w:val="00102136"/>
    <w:rsid w:val="00115362"/>
    <w:rsid w:val="0011563A"/>
    <w:rsid w:val="001161FD"/>
    <w:rsid w:val="00124ADC"/>
    <w:rsid w:val="001261DD"/>
    <w:rsid w:val="0012676D"/>
    <w:rsid w:val="00131F1E"/>
    <w:rsid w:val="0013245E"/>
    <w:rsid w:val="00135BF3"/>
    <w:rsid w:val="001412D6"/>
    <w:rsid w:val="00143CA1"/>
    <w:rsid w:val="00143E74"/>
    <w:rsid w:val="0014725E"/>
    <w:rsid w:val="0015550F"/>
    <w:rsid w:val="001558C3"/>
    <w:rsid w:val="001561CE"/>
    <w:rsid w:val="001623DB"/>
    <w:rsid w:val="00166D24"/>
    <w:rsid w:val="00175F02"/>
    <w:rsid w:val="00180475"/>
    <w:rsid w:val="001827CE"/>
    <w:rsid w:val="00183E15"/>
    <w:rsid w:val="001845E8"/>
    <w:rsid w:val="001B11DA"/>
    <w:rsid w:val="001B1A04"/>
    <w:rsid w:val="001B6393"/>
    <w:rsid w:val="001C1C21"/>
    <w:rsid w:val="001D258A"/>
    <w:rsid w:val="001D3834"/>
    <w:rsid w:val="001D5658"/>
    <w:rsid w:val="001D7C14"/>
    <w:rsid w:val="001E0CC5"/>
    <w:rsid w:val="001E0E71"/>
    <w:rsid w:val="001E11C3"/>
    <w:rsid w:val="001E63F1"/>
    <w:rsid w:val="001F14D1"/>
    <w:rsid w:val="001F1F55"/>
    <w:rsid w:val="00210AE7"/>
    <w:rsid w:val="00211A86"/>
    <w:rsid w:val="00220C82"/>
    <w:rsid w:val="0022272F"/>
    <w:rsid w:val="002321FE"/>
    <w:rsid w:val="002326E3"/>
    <w:rsid w:val="0023732A"/>
    <w:rsid w:val="0024274A"/>
    <w:rsid w:val="00247871"/>
    <w:rsid w:val="00247B75"/>
    <w:rsid w:val="00265EBE"/>
    <w:rsid w:val="00267EF0"/>
    <w:rsid w:val="00271BC6"/>
    <w:rsid w:val="00282F59"/>
    <w:rsid w:val="0028500D"/>
    <w:rsid w:val="002853DE"/>
    <w:rsid w:val="0029507F"/>
    <w:rsid w:val="00295A1C"/>
    <w:rsid w:val="002A6B15"/>
    <w:rsid w:val="002B5A55"/>
    <w:rsid w:val="002E71DD"/>
    <w:rsid w:val="00301A43"/>
    <w:rsid w:val="0030337E"/>
    <w:rsid w:val="003104C6"/>
    <w:rsid w:val="00311956"/>
    <w:rsid w:val="00313B20"/>
    <w:rsid w:val="003160B3"/>
    <w:rsid w:val="00317288"/>
    <w:rsid w:val="0032234F"/>
    <w:rsid w:val="003301EF"/>
    <w:rsid w:val="003307CD"/>
    <w:rsid w:val="003338CB"/>
    <w:rsid w:val="00352147"/>
    <w:rsid w:val="0035432A"/>
    <w:rsid w:val="0035489C"/>
    <w:rsid w:val="00360FDC"/>
    <w:rsid w:val="00361C41"/>
    <w:rsid w:val="00361C83"/>
    <w:rsid w:val="00365396"/>
    <w:rsid w:val="00366D06"/>
    <w:rsid w:val="003742A6"/>
    <w:rsid w:val="00376845"/>
    <w:rsid w:val="003773FA"/>
    <w:rsid w:val="003805D0"/>
    <w:rsid w:val="00390CA8"/>
    <w:rsid w:val="00393507"/>
    <w:rsid w:val="00397062"/>
    <w:rsid w:val="003A3938"/>
    <w:rsid w:val="003A7539"/>
    <w:rsid w:val="003B308C"/>
    <w:rsid w:val="003B5B4E"/>
    <w:rsid w:val="003B6922"/>
    <w:rsid w:val="003C447A"/>
    <w:rsid w:val="003D42A8"/>
    <w:rsid w:val="003E34C5"/>
    <w:rsid w:val="003E6686"/>
    <w:rsid w:val="003F158E"/>
    <w:rsid w:val="003F6ACD"/>
    <w:rsid w:val="004105F9"/>
    <w:rsid w:val="00413EAE"/>
    <w:rsid w:val="0042087C"/>
    <w:rsid w:val="004304C1"/>
    <w:rsid w:val="00431BFE"/>
    <w:rsid w:val="00432E9C"/>
    <w:rsid w:val="0043572A"/>
    <w:rsid w:val="0043613A"/>
    <w:rsid w:val="00436400"/>
    <w:rsid w:val="00440606"/>
    <w:rsid w:val="00450051"/>
    <w:rsid w:val="004510A1"/>
    <w:rsid w:val="0045667C"/>
    <w:rsid w:val="00456E9A"/>
    <w:rsid w:val="0046130F"/>
    <w:rsid w:val="00471430"/>
    <w:rsid w:val="004766F8"/>
    <w:rsid w:val="00476BB7"/>
    <w:rsid w:val="00477C3F"/>
    <w:rsid w:val="00482E8D"/>
    <w:rsid w:val="00484214"/>
    <w:rsid w:val="004849D2"/>
    <w:rsid w:val="004853C3"/>
    <w:rsid w:val="00487A61"/>
    <w:rsid w:val="0049080C"/>
    <w:rsid w:val="0049790A"/>
    <w:rsid w:val="004A0D47"/>
    <w:rsid w:val="004A738F"/>
    <w:rsid w:val="004B513D"/>
    <w:rsid w:val="004C5288"/>
    <w:rsid w:val="004C5C1D"/>
    <w:rsid w:val="004D188F"/>
    <w:rsid w:val="004D36E1"/>
    <w:rsid w:val="004D690F"/>
    <w:rsid w:val="004F0BA6"/>
    <w:rsid w:val="004F47AF"/>
    <w:rsid w:val="004F500A"/>
    <w:rsid w:val="004F747C"/>
    <w:rsid w:val="005045D7"/>
    <w:rsid w:val="0050783D"/>
    <w:rsid w:val="00511A2D"/>
    <w:rsid w:val="005153A9"/>
    <w:rsid w:val="005155D0"/>
    <w:rsid w:val="00516303"/>
    <w:rsid w:val="00517029"/>
    <w:rsid w:val="00523688"/>
    <w:rsid w:val="005263AB"/>
    <w:rsid w:val="00530188"/>
    <w:rsid w:val="00530366"/>
    <w:rsid w:val="00532B3F"/>
    <w:rsid w:val="00535431"/>
    <w:rsid w:val="00536A00"/>
    <w:rsid w:val="005448B5"/>
    <w:rsid w:val="005472BC"/>
    <w:rsid w:val="00547EA9"/>
    <w:rsid w:val="005507A1"/>
    <w:rsid w:val="00550BC6"/>
    <w:rsid w:val="00561139"/>
    <w:rsid w:val="005635CE"/>
    <w:rsid w:val="0056426B"/>
    <w:rsid w:val="00565617"/>
    <w:rsid w:val="005674E6"/>
    <w:rsid w:val="00571C42"/>
    <w:rsid w:val="005777C9"/>
    <w:rsid w:val="0058529C"/>
    <w:rsid w:val="005936EB"/>
    <w:rsid w:val="005A376F"/>
    <w:rsid w:val="005A5826"/>
    <w:rsid w:val="005A6CA0"/>
    <w:rsid w:val="005A7282"/>
    <w:rsid w:val="005C1D6F"/>
    <w:rsid w:val="005C3BA8"/>
    <w:rsid w:val="005C4D12"/>
    <w:rsid w:val="005C5DC6"/>
    <w:rsid w:val="005D1AA0"/>
    <w:rsid w:val="005D3E47"/>
    <w:rsid w:val="005E719A"/>
    <w:rsid w:val="005F7339"/>
    <w:rsid w:val="006075A9"/>
    <w:rsid w:val="0061137B"/>
    <w:rsid w:val="006135FE"/>
    <w:rsid w:val="00615E0B"/>
    <w:rsid w:val="00616E1B"/>
    <w:rsid w:val="00621930"/>
    <w:rsid w:val="006342D8"/>
    <w:rsid w:val="006374DD"/>
    <w:rsid w:val="00643CED"/>
    <w:rsid w:val="0066109B"/>
    <w:rsid w:val="006665C5"/>
    <w:rsid w:val="00670AFE"/>
    <w:rsid w:val="0067399D"/>
    <w:rsid w:val="00684376"/>
    <w:rsid w:val="006959E5"/>
    <w:rsid w:val="0069635A"/>
    <w:rsid w:val="006968EC"/>
    <w:rsid w:val="006A0365"/>
    <w:rsid w:val="006C03DE"/>
    <w:rsid w:val="006C193D"/>
    <w:rsid w:val="006C3294"/>
    <w:rsid w:val="006E2583"/>
    <w:rsid w:val="006E626F"/>
    <w:rsid w:val="006F318D"/>
    <w:rsid w:val="00701903"/>
    <w:rsid w:val="007075EC"/>
    <w:rsid w:val="00713B14"/>
    <w:rsid w:val="007220FA"/>
    <w:rsid w:val="00747BAB"/>
    <w:rsid w:val="00761EB2"/>
    <w:rsid w:val="00762531"/>
    <w:rsid w:val="00763329"/>
    <w:rsid w:val="0076793F"/>
    <w:rsid w:val="007725EB"/>
    <w:rsid w:val="00772602"/>
    <w:rsid w:val="00773904"/>
    <w:rsid w:val="00785848"/>
    <w:rsid w:val="0079091C"/>
    <w:rsid w:val="00790E10"/>
    <w:rsid w:val="00791319"/>
    <w:rsid w:val="00791794"/>
    <w:rsid w:val="00796588"/>
    <w:rsid w:val="007A17E3"/>
    <w:rsid w:val="007A3E88"/>
    <w:rsid w:val="007A6943"/>
    <w:rsid w:val="007A6E55"/>
    <w:rsid w:val="007B359C"/>
    <w:rsid w:val="007B3F54"/>
    <w:rsid w:val="007C5D66"/>
    <w:rsid w:val="007D39B3"/>
    <w:rsid w:val="007D620F"/>
    <w:rsid w:val="007E04D9"/>
    <w:rsid w:val="007E6974"/>
    <w:rsid w:val="007F5A97"/>
    <w:rsid w:val="008050B3"/>
    <w:rsid w:val="00811510"/>
    <w:rsid w:val="00816CE0"/>
    <w:rsid w:val="00820A91"/>
    <w:rsid w:val="008225B3"/>
    <w:rsid w:val="00823BA4"/>
    <w:rsid w:val="00824D97"/>
    <w:rsid w:val="0084708D"/>
    <w:rsid w:val="00860C1C"/>
    <w:rsid w:val="00865E19"/>
    <w:rsid w:val="0087088A"/>
    <w:rsid w:val="00876128"/>
    <w:rsid w:val="008823A1"/>
    <w:rsid w:val="008874D1"/>
    <w:rsid w:val="0089152B"/>
    <w:rsid w:val="00897EE7"/>
    <w:rsid w:val="008A5169"/>
    <w:rsid w:val="008A573F"/>
    <w:rsid w:val="008B50A1"/>
    <w:rsid w:val="008B5D32"/>
    <w:rsid w:val="008C4D18"/>
    <w:rsid w:val="008C4FF6"/>
    <w:rsid w:val="008C701B"/>
    <w:rsid w:val="008C78F8"/>
    <w:rsid w:val="008E1B82"/>
    <w:rsid w:val="008E2E14"/>
    <w:rsid w:val="008F1099"/>
    <w:rsid w:val="008F12AA"/>
    <w:rsid w:val="008F6CA4"/>
    <w:rsid w:val="00901363"/>
    <w:rsid w:val="00901F12"/>
    <w:rsid w:val="00906205"/>
    <w:rsid w:val="00910985"/>
    <w:rsid w:val="0091505A"/>
    <w:rsid w:val="00923AD6"/>
    <w:rsid w:val="00925AC6"/>
    <w:rsid w:val="009330F1"/>
    <w:rsid w:val="0094206A"/>
    <w:rsid w:val="00943F23"/>
    <w:rsid w:val="00944056"/>
    <w:rsid w:val="00945529"/>
    <w:rsid w:val="009560DE"/>
    <w:rsid w:val="00960C96"/>
    <w:rsid w:val="00961784"/>
    <w:rsid w:val="00963C4B"/>
    <w:rsid w:val="00964156"/>
    <w:rsid w:val="00965181"/>
    <w:rsid w:val="00974374"/>
    <w:rsid w:val="0097763B"/>
    <w:rsid w:val="00977D13"/>
    <w:rsid w:val="009949AE"/>
    <w:rsid w:val="009A0BF3"/>
    <w:rsid w:val="009C343C"/>
    <w:rsid w:val="009C3676"/>
    <w:rsid w:val="009D7886"/>
    <w:rsid w:val="009E17C5"/>
    <w:rsid w:val="009E67CE"/>
    <w:rsid w:val="009E7F3C"/>
    <w:rsid w:val="00A02A1D"/>
    <w:rsid w:val="00A06616"/>
    <w:rsid w:val="00A2387A"/>
    <w:rsid w:val="00A24EA8"/>
    <w:rsid w:val="00A30313"/>
    <w:rsid w:val="00A3171A"/>
    <w:rsid w:val="00A32EDE"/>
    <w:rsid w:val="00A33B5F"/>
    <w:rsid w:val="00A404AD"/>
    <w:rsid w:val="00A416EA"/>
    <w:rsid w:val="00A55D70"/>
    <w:rsid w:val="00A5648E"/>
    <w:rsid w:val="00A7109F"/>
    <w:rsid w:val="00A71E2E"/>
    <w:rsid w:val="00A721E7"/>
    <w:rsid w:val="00A7501C"/>
    <w:rsid w:val="00A76D66"/>
    <w:rsid w:val="00A820B0"/>
    <w:rsid w:val="00A8372C"/>
    <w:rsid w:val="00A8581C"/>
    <w:rsid w:val="00A92E6B"/>
    <w:rsid w:val="00A95F24"/>
    <w:rsid w:val="00A97209"/>
    <w:rsid w:val="00A97B9F"/>
    <w:rsid w:val="00AA04EA"/>
    <w:rsid w:val="00AA41A4"/>
    <w:rsid w:val="00AA6761"/>
    <w:rsid w:val="00AB3C32"/>
    <w:rsid w:val="00AC3109"/>
    <w:rsid w:val="00AC3A45"/>
    <w:rsid w:val="00AC7169"/>
    <w:rsid w:val="00AC735E"/>
    <w:rsid w:val="00AD42F9"/>
    <w:rsid w:val="00AD734F"/>
    <w:rsid w:val="00AF025D"/>
    <w:rsid w:val="00AF7478"/>
    <w:rsid w:val="00B00C6A"/>
    <w:rsid w:val="00B037D9"/>
    <w:rsid w:val="00B179A6"/>
    <w:rsid w:val="00B268B9"/>
    <w:rsid w:val="00B317DC"/>
    <w:rsid w:val="00B3710A"/>
    <w:rsid w:val="00B506D5"/>
    <w:rsid w:val="00B5176A"/>
    <w:rsid w:val="00B51F7E"/>
    <w:rsid w:val="00B52300"/>
    <w:rsid w:val="00B526D3"/>
    <w:rsid w:val="00B5649C"/>
    <w:rsid w:val="00B704A7"/>
    <w:rsid w:val="00B71884"/>
    <w:rsid w:val="00B733F0"/>
    <w:rsid w:val="00B7346E"/>
    <w:rsid w:val="00B77C51"/>
    <w:rsid w:val="00B86992"/>
    <w:rsid w:val="00B9550C"/>
    <w:rsid w:val="00BA52D1"/>
    <w:rsid w:val="00BA5972"/>
    <w:rsid w:val="00BA6922"/>
    <w:rsid w:val="00BB69E8"/>
    <w:rsid w:val="00BC303E"/>
    <w:rsid w:val="00BC5B33"/>
    <w:rsid w:val="00BD0BFE"/>
    <w:rsid w:val="00BD133D"/>
    <w:rsid w:val="00BF4148"/>
    <w:rsid w:val="00C00A74"/>
    <w:rsid w:val="00C031F2"/>
    <w:rsid w:val="00C1133B"/>
    <w:rsid w:val="00C12E72"/>
    <w:rsid w:val="00C13CA9"/>
    <w:rsid w:val="00C14A00"/>
    <w:rsid w:val="00C31AF2"/>
    <w:rsid w:val="00C3328E"/>
    <w:rsid w:val="00C4401C"/>
    <w:rsid w:val="00C5025A"/>
    <w:rsid w:val="00C5140E"/>
    <w:rsid w:val="00C516AF"/>
    <w:rsid w:val="00C522D4"/>
    <w:rsid w:val="00C5735F"/>
    <w:rsid w:val="00C619EB"/>
    <w:rsid w:val="00C61D43"/>
    <w:rsid w:val="00C63569"/>
    <w:rsid w:val="00C679D6"/>
    <w:rsid w:val="00C7083E"/>
    <w:rsid w:val="00C962FB"/>
    <w:rsid w:val="00C96634"/>
    <w:rsid w:val="00CA2B1F"/>
    <w:rsid w:val="00CB06E3"/>
    <w:rsid w:val="00CB0DBE"/>
    <w:rsid w:val="00CB284E"/>
    <w:rsid w:val="00CB3705"/>
    <w:rsid w:val="00CD1096"/>
    <w:rsid w:val="00CD430D"/>
    <w:rsid w:val="00CD61E0"/>
    <w:rsid w:val="00CD71A6"/>
    <w:rsid w:val="00CE02B6"/>
    <w:rsid w:val="00CE1CDA"/>
    <w:rsid w:val="00CE650E"/>
    <w:rsid w:val="00CE7B0A"/>
    <w:rsid w:val="00CF16B7"/>
    <w:rsid w:val="00CF50D9"/>
    <w:rsid w:val="00CF659C"/>
    <w:rsid w:val="00CF749E"/>
    <w:rsid w:val="00CF781B"/>
    <w:rsid w:val="00CF7925"/>
    <w:rsid w:val="00D00240"/>
    <w:rsid w:val="00D010AE"/>
    <w:rsid w:val="00D07EF4"/>
    <w:rsid w:val="00D20307"/>
    <w:rsid w:val="00D21EA1"/>
    <w:rsid w:val="00D226B5"/>
    <w:rsid w:val="00D259A6"/>
    <w:rsid w:val="00D41737"/>
    <w:rsid w:val="00D42F9E"/>
    <w:rsid w:val="00D46B86"/>
    <w:rsid w:val="00D47760"/>
    <w:rsid w:val="00D7160D"/>
    <w:rsid w:val="00D755C5"/>
    <w:rsid w:val="00D85E62"/>
    <w:rsid w:val="00D871C5"/>
    <w:rsid w:val="00D87611"/>
    <w:rsid w:val="00D877AF"/>
    <w:rsid w:val="00D93F47"/>
    <w:rsid w:val="00D94060"/>
    <w:rsid w:val="00D941E8"/>
    <w:rsid w:val="00DB57BB"/>
    <w:rsid w:val="00DB585F"/>
    <w:rsid w:val="00DC2DB0"/>
    <w:rsid w:val="00DC45BE"/>
    <w:rsid w:val="00DE1C2A"/>
    <w:rsid w:val="00DE6042"/>
    <w:rsid w:val="00DE6B13"/>
    <w:rsid w:val="00E02369"/>
    <w:rsid w:val="00E23E8E"/>
    <w:rsid w:val="00E24259"/>
    <w:rsid w:val="00E24CE3"/>
    <w:rsid w:val="00E32EF8"/>
    <w:rsid w:val="00E449EB"/>
    <w:rsid w:val="00E466EE"/>
    <w:rsid w:val="00E46B22"/>
    <w:rsid w:val="00E55F5E"/>
    <w:rsid w:val="00E62AE5"/>
    <w:rsid w:val="00E67B15"/>
    <w:rsid w:val="00E7385D"/>
    <w:rsid w:val="00E813E9"/>
    <w:rsid w:val="00E82261"/>
    <w:rsid w:val="00E84AAC"/>
    <w:rsid w:val="00E85E04"/>
    <w:rsid w:val="00E9164F"/>
    <w:rsid w:val="00E95EEA"/>
    <w:rsid w:val="00EA11FE"/>
    <w:rsid w:val="00EA27FF"/>
    <w:rsid w:val="00EA4113"/>
    <w:rsid w:val="00EB0237"/>
    <w:rsid w:val="00EB06D7"/>
    <w:rsid w:val="00EB3469"/>
    <w:rsid w:val="00EB5250"/>
    <w:rsid w:val="00EB7A49"/>
    <w:rsid w:val="00EC1989"/>
    <w:rsid w:val="00EC4730"/>
    <w:rsid w:val="00EC7293"/>
    <w:rsid w:val="00ED550E"/>
    <w:rsid w:val="00ED7F0D"/>
    <w:rsid w:val="00EE316E"/>
    <w:rsid w:val="00EF6631"/>
    <w:rsid w:val="00F011F7"/>
    <w:rsid w:val="00F2062D"/>
    <w:rsid w:val="00F229AB"/>
    <w:rsid w:val="00F31636"/>
    <w:rsid w:val="00F3431E"/>
    <w:rsid w:val="00F431FB"/>
    <w:rsid w:val="00F435B8"/>
    <w:rsid w:val="00F5168D"/>
    <w:rsid w:val="00F52CF7"/>
    <w:rsid w:val="00F54215"/>
    <w:rsid w:val="00F60984"/>
    <w:rsid w:val="00F629F1"/>
    <w:rsid w:val="00F70F16"/>
    <w:rsid w:val="00F714BC"/>
    <w:rsid w:val="00F72D8D"/>
    <w:rsid w:val="00F72E77"/>
    <w:rsid w:val="00F74205"/>
    <w:rsid w:val="00F81637"/>
    <w:rsid w:val="00F826BA"/>
    <w:rsid w:val="00F83160"/>
    <w:rsid w:val="00F857B0"/>
    <w:rsid w:val="00F90426"/>
    <w:rsid w:val="00F90DDF"/>
    <w:rsid w:val="00F93CAA"/>
    <w:rsid w:val="00F96592"/>
    <w:rsid w:val="00F966E2"/>
    <w:rsid w:val="00FA2447"/>
    <w:rsid w:val="00FA5911"/>
    <w:rsid w:val="00FA6593"/>
    <w:rsid w:val="00FB28EB"/>
    <w:rsid w:val="00FB6CA2"/>
    <w:rsid w:val="00FC2F38"/>
    <w:rsid w:val="00FC5DA3"/>
    <w:rsid w:val="00FC6F70"/>
    <w:rsid w:val="00FD0720"/>
    <w:rsid w:val="00FD177A"/>
    <w:rsid w:val="00FD261E"/>
    <w:rsid w:val="00FE186F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7BFF50A-1E72-4BDA-9B63-A150558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locked/>
    <w:rsid w:val="00C4401C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C4401C"/>
    <w:rPr>
      <w:rFonts w:ascii="Times New Roman" w:hAnsi="Times New Roman"/>
      <w:i/>
      <w:sz w:val="28"/>
      <w:u w:val="single"/>
    </w:rPr>
  </w:style>
  <w:style w:type="character" w:customStyle="1" w:styleId="3">
    <w:name w:val="Знак Знак3"/>
    <w:basedOn w:val="a0"/>
    <w:locked/>
    <w:rsid w:val="00F72E77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Елена Кондратенко</cp:lastModifiedBy>
  <cp:revision>4</cp:revision>
  <cp:lastPrinted>2017-04-03T07:34:00Z</cp:lastPrinted>
  <dcterms:created xsi:type="dcterms:W3CDTF">2017-04-04T06:42:00Z</dcterms:created>
  <dcterms:modified xsi:type="dcterms:W3CDTF">2022-11-28T07:13:00Z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