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B36186" w:rsidP="008767EF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32" DrawAspect="Content" ObjectID="_1731135352" r:id="rId9"/>
        </w:object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193C4B" w:rsidRDefault="00193C4B" w:rsidP="008767EF">
      <w:pPr>
        <w:pStyle w:val="a6"/>
        <w:ind w:left="0"/>
        <w:jc w:val="both"/>
        <w:rPr>
          <w:b/>
          <w:sz w:val="24"/>
          <w:szCs w:val="28"/>
        </w:rPr>
      </w:pPr>
      <w:r w:rsidRPr="00193C4B">
        <w:rPr>
          <w:b/>
          <w:sz w:val="24"/>
          <w:szCs w:val="28"/>
        </w:rPr>
        <w:t xml:space="preserve">31.05.2019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     </w:t>
      </w:r>
      <w:r w:rsidRPr="00193C4B">
        <w:rPr>
          <w:b/>
          <w:sz w:val="24"/>
          <w:szCs w:val="28"/>
        </w:rPr>
        <w:t>№ 1021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613E44" w:rsidRDefault="00613E44" w:rsidP="00570D43">
      <w:pPr>
        <w:pStyle w:val="a6"/>
        <w:ind w:left="0"/>
        <w:jc w:val="both"/>
      </w:pPr>
      <w:r w:rsidRPr="00613E44">
        <w:t xml:space="preserve">О подготовке к проведению </w:t>
      </w:r>
    </w:p>
    <w:p w:rsidR="00613E44" w:rsidRDefault="00613E44" w:rsidP="00570D43">
      <w:pPr>
        <w:pStyle w:val="a6"/>
        <w:ind w:left="0"/>
        <w:jc w:val="both"/>
      </w:pPr>
      <w:r w:rsidRPr="00613E44">
        <w:t xml:space="preserve">Всероссийской переписи населения 2020 года </w:t>
      </w:r>
    </w:p>
    <w:p w:rsidR="00613E44" w:rsidRDefault="00613E44" w:rsidP="00570D43">
      <w:pPr>
        <w:pStyle w:val="a6"/>
        <w:ind w:left="0"/>
        <w:jc w:val="both"/>
      </w:pPr>
      <w:r w:rsidRPr="00613E44">
        <w:t xml:space="preserve">на территории </w:t>
      </w:r>
      <w:r>
        <w:t>ЯМР</w:t>
      </w:r>
    </w:p>
    <w:sdt>
      <w:sdtPr>
        <w:id w:val="-1407070432"/>
        <w:lock w:val="contentLocked"/>
        <w:placeholder>
          <w:docPart w:val="B3AEF6D4427F48C5A41708543076C3CD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B36186" w:rsidP="00570D43">
          <w:pPr>
            <w:pStyle w:val="a6"/>
            <w:ind w:left="0"/>
            <w:jc w:val="both"/>
          </w:pPr>
        </w:p>
      </w:sdtContent>
    </w:sdt>
    <w:p w:rsidR="00613E44" w:rsidRPr="00654FF7" w:rsidRDefault="00613E44" w:rsidP="00654FF7">
      <w:pPr>
        <w:pStyle w:val="a6"/>
        <w:ind w:left="0" w:firstLine="709"/>
        <w:jc w:val="both"/>
        <w:rPr>
          <w:szCs w:val="28"/>
        </w:rPr>
      </w:pPr>
      <w:r w:rsidRPr="00613E44">
        <w:rPr>
          <w:color w:val="000000"/>
          <w:szCs w:val="28"/>
          <w:lang w:bidi="ru-RU"/>
        </w:rPr>
        <w:t xml:space="preserve">Во исполнение Федерального закона от 25 января 2002 года № 8-ФЗ «О Всероссийской переписи населения», постановления Правительства Российской Федерации от 29 сентября 2017 г. № 1185 «Об образовании Комиссии Правительства Российской Федерации по проведению Всероссийской </w:t>
      </w:r>
      <w:r w:rsidR="004F585D">
        <w:rPr>
          <w:color w:val="000000"/>
          <w:szCs w:val="28"/>
          <w:lang w:bidi="ru-RU"/>
        </w:rPr>
        <w:t>переписи населения 2020 года», п</w:t>
      </w:r>
      <w:r w:rsidRPr="00613E44">
        <w:rPr>
          <w:color w:val="000000"/>
          <w:szCs w:val="28"/>
          <w:lang w:bidi="ru-RU"/>
        </w:rPr>
        <w:t xml:space="preserve">остановления Правительства Ярославской области </w:t>
      </w:r>
      <w:r w:rsidR="00654FF7">
        <w:rPr>
          <w:szCs w:val="28"/>
        </w:rPr>
        <w:t xml:space="preserve">№ </w:t>
      </w:r>
      <w:r w:rsidRPr="00613E44">
        <w:rPr>
          <w:szCs w:val="28"/>
        </w:rPr>
        <w:t>353-п от 15.05.2019</w:t>
      </w:r>
      <w:r w:rsidR="00654FF7">
        <w:rPr>
          <w:szCs w:val="28"/>
        </w:rPr>
        <w:t xml:space="preserve"> «</w:t>
      </w:r>
      <w:r w:rsidR="00654FF7" w:rsidRPr="00654FF7">
        <w:rPr>
          <w:szCs w:val="28"/>
        </w:rPr>
        <w:t>О подготовке к проведению Всероссийской переписи населения 2020 года на территории</w:t>
      </w:r>
      <w:r w:rsidR="00654FF7">
        <w:rPr>
          <w:szCs w:val="28"/>
        </w:rPr>
        <w:t xml:space="preserve"> Ярославской области»</w:t>
      </w:r>
      <w:r w:rsidRPr="00613E44">
        <w:rPr>
          <w:szCs w:val="28"/>
        </w:rPr>
        <w:t xml:space="preserve"> </w:t>
      </w:r>
      <w:r w:rsidRPr="00613E44">
        <w:rPr>
          <w:color w:val="000000"/>
          <w:szCs w:val="28"/>
          <w:lang w:bidi="ru-RU"/>
        </w:rPr>
        <w:t xml:space="preserve">и в целях своевременного выполнения комплекса работ по подготовке и проведению Всероссийской переписи населения 2020 года на территории </w:t>
      </w:r>
      <w:r>
        <w:rPr>
          <w:szCs w:val="28"/>
        </w:rPr>
        <w:t xml:space="preserve">Ярославского муниципального района, </w:t>
      </w:r>
      <w:r w:rsidRPr="005C188B">
        <w:t xml:space="preserve">Администрация района </w:t>
      </w:r>
      <w:r w:rsidR="00654FF7">
        <w:t xml:space="preserve">                                    </w:t>
      </w:r>
      <w:r w:rsidRPr="005C188B">
        <w:t xml:space="preserve"> </w:t>
      </w:r>
      <w:r w:rsidRPr="005C188B">
        <w:rPr>
          <w:b/>
        </w:rPr>
        <w:t>п о с т а н о в л я е т:</w:t>
      </w:r>
    </w:p>
    <w:p w:rsidR="00613E44" w:rsidRPr="00D77935" w:rsidRDefault="00613E44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 Для осуществления координации и обеспечения согласованных действий Администрации ЯМР, территориальных органов федеральных органов исполнительной власти, администраций городск</w:t>
      </w:r>
      <w:r w:rsidR="005809E8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и сельских поселений</w:t>
      </w:r>
      <w:r w:rsidR="005809E8">
        <w:rPr>
          <w:color w:val="000000"/>
          <w:lang w:bidi="ru-RU"/>
        </w:rPr>
        <w:t xml:space="preserve"> ЯМР</w:t>
      </w:r>
      <w:r>
        <w:rPr>
          <w:color w:val="000000"/>
          <w:lang w:bidi="ru-RU"/>
        </w:rPr>
        <w:t xml:space="preserve">, а также оперативного решения вопросов подготовки </w:t>
      </w:r>
      <w:r w:rsidR="004F585D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и проведения Всероссийской переписи населения 2020 года образовать комиссию по проведению Всероссийской переписи населения 2020 года </w:t>
      </w:r>
      <w:r w:rsidR="004F585D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на территории </w:t>
      </w:r>
      <w:r w:rsidR="006B3882">
        <w:t xml:space="preserve">Ярославского муниципального района, </w:t>
      </w:r>
      <w:r>
        <w:rPr>
          <w:color w:val="000000"/>
          <w:lang w:bidi="ru-RU"/>
        </w:rPr>
        <w:t>и утвердить ее состав (</w:t>
      </w:r>
      <w:r w:rsidR="004F585D">
        <w:rPr>
          <w:color w:val="000000"/>
          <w:lang w:bidi="ru-RU"/>
        </w:rPr>
        <w:t>прилагается</w:t>
      </w:r>
      <w:r>
        <w:rPr>
          <w:color w:val="000000"/>
          <w:lang w:bidi="ru-RU"/>
        </w:rPr>
        <w:t>).</w:t>
      </w:r>
    </w:p>
    <w:p w:rsidR="00613E44" w:rsidRPr="00D77935" w:rsidRDefault="004F585D" w:rsidP="00613E44">
      <w:pPr>
        <w:pStyle w:val="23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 Утвердить</w:t>
      </w:r>
      <w:r w:rsidR="00613E44">
        <w:rPr>
          <w:color w:val="000000"/>
          <w:lang w:bidi="ru-RU"/>
        </w:rPr>
        <w:t xml:space="preserve"> Положение о комиссии</w:t>
      </w:r>
      <w:r w:rsidR="00613E44" w:rsidRPr="0088040E">
        <w:rPr>
          <w:color w:val="000000"/>
          <w:lang w:bidi="ru-RU"/>
        </w:rPr>
        <w:t xml:space="preserve"> </w:t>
      </w:r>
      <w:r w:rsidR="00613E44">
        <w:rPr>
          <w:color w:val="000000"/>
          <w:lang w:bidi="ru-RU"/>
        </w:rPr>
        <w:t xml:space="preserve">по проведению Всероссийской переписи населения 2020 года на территории </w:t>
      </w:r>
      <w:r w:rsidR="006B3882">
        <w:t xml:space="preserve">Ярославского муниципального района </w:t>
      </w:r>
      <w:r>
        <w:rPr>
          <w:color w:val="000000"/>
          <w:lang w:bidi="ru-RU"/>
        </w:rPr>
        <w:t>(прилагается</w:t>
      </w:r>
      <w:r w:rsidR="006B3882">
        <w:rPr>
          <w:color w:val="000000"/>
          <w:lang w:bidi="ru-RU"/>
        </w:rPr>
        <w:t>).</w:t>
      </w:r>
    </w:p>
    <w:p w:rsidR="00613E44" w:rsidRPr="00D77935" w:rsidRDefault="00613E44" w:rsidP="00AD5A65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 Рекомендовать администрациям </w:t>
      </w:r>
      <w:r w:rsidR="006B3882">
        <w:rPr>
          <w:color w:val="000000"/>
          <w:lang w:bidi="ru-RU"/>
        </w:rPr>
        <w:t xml:space="preserve"> городского</w:t>
      </w:r>
      <w:r>
        <w:rPr>
          <w:color w:val="000000"/>
          <w:lang w:bidi="ru-RU"/>
        </w:rPr>
        <w:t xml:space="preserve"> и сельских  поселений </w:t>
      </w:r>
      <w:r w:rsidR="00654FF7">
        <w:t xml:space="preserve">Ярославского муниципального </w:t>
      </w:r>
      <w:r>
        <w:rPr>
          <w:color w:val="000000"/>
          <w:lang w:bidi="ru-RU"/>
        </w:rPr>
        <w:t>района в целях организованного проведения В</w:t>
      </w:r>
      <w:r w:rsidR="00AD5A65">
        <w:rPr>
          <w:color w:val="000000"/>
          <w:lang w:bidi="ru-RU"/>
        </w:rPr>
        <w:t>сероссийской переписи населения в</w:t>
      </w:r>
      <w:r>
        <w:rPr>
          <w:color w:val="000000"/>
          <w:lang w:bidi="ru-RU"/>
        </w:rPr>
        <w:t>ыполнить следующие первоочередные подготовительные мероприятия</w:t>
      </w:r>
      <w:r w:rsidR="00654FF7">
        <w:rPr>
          <w:color w:val="000000"/>
          <w:lang w:bidi="ru-RU"/>
        </w:rPr>
        <w:t xml:space="preserve"> </w:t>
      </w:r>
      <w:r w:rsidR="00654FF7" w:rsidRPr="00613E44">
        <w:t>к проведению Всероссийской переписи населения 2020 года</w:t>
      </w:r>
      <w:r>
        <w:rPr>
          <w:color w:val="000000"/>
          <w:lang w:bidi="ru-RU"/>
        </w:rPr>
        <w:t>:</w:t>
      </w:r>
    </w:p>
    <w:p w:rsidR="00B31677" w:rsidRDefault="006B3882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 </w:t>
      </w:r>
      <w:r w:rsidR="00654FF7">
        <w:rPr>
          <w:color w:val="000000"/>
          <w:lang w:bidi="ru-RU"/>
        </w:rPr>
        <w:t>п</w:t>
      </w:r>
      <w:r w:rsidR="00613E44">
        <w:rPr>
          <w:color w:val="000000"/>
          <w:lang w:bidi="ru-RU"/>
        </w:rPr>
        <w:t xml:space="preserve">ровести по состоянию на 01 января 2019 года актуализацию записей </w:t>
      </w:r>
      <w:r w:rsidR="004F585D">
        <w:rPr>
          <w:color w:val="000000"/>
          <w:lang w:bidi="ru-RU"/>
        </w:rPr>
        <w:br/>
      </w:r>
      <w:r w:rsidR="00613E44">
        <w:rPr>
          <w:color w:val="000000"/>
          <w:lang w:bidi="ru-RU"/>
        </w:rPr>
        <w:t>в документах похозяйственного учета;</w:t>
      </w:r>
    </w:p>
    <w:p w:rsidR="00613E44" w:rsidRPr="00D77935" w:rsidRDefault="00613E44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- </w:t>
      </w:r>
      <w:r w:rsidR="00654FF7">
        <w:rPr>
          <w:color w:val="000000"/>
          <w:lang w:bidi="ru-RU"/>
        </w:rPr>
        <w:t>о</w:t>
      </w:r>
      <w:r>
        <w:rPr>
          <w:color w:val="000000"/>
          <w:lang w:bidi="ru-RU"/>
        </w:rPr>
        <w:t>рганизовать проверки полноты и правильности записей в документах похозяйственного учета;</w:t>
      </w:r>
    </w:p>
    <w:p w:rsidR="00613E44" w:rsidRPr="00D77935" w:rsidRDefault="00654FF7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 о</w:t>
      </w:r>
      <w:r w:rsidR="00613E44">
        <w:rPr>
          <w:color w:val="000000"/>
          <w:lang w:bidi="ru-RU"/>
        </w:rPr>
        <w:t xml:space="preserve">рганизовать проверки полноты и правильности ведения адресного хозяйства на территории </w:t>
      </w:r>
      <w:r>
        <w:rPr>
          <w:color w:val="000000"/>
          <w:lang w:bidi="ru-RU"/>
        </w:rPr>
        <w:t>поселений;</w:t>
      </w:r>
    </w:p>
    <w:p w:rsidR="00613E44" w:rsidRDefault="00613E44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654FF7">
        <w:rPr>
          <w:color w:val="000000"/>
          <w:lang w:bidi="ru-RU"/>
        </w:rPr>
        <w:t>о</w:t>
      </w:r>
      <w:r>
        <w:rPr>
          <w:color w:val="000000"/>
          <w:lang w:bidi="ru-RU"/>
        </w:rPr>
        <w:t>казывать содействие органам статистики в подборе переписного персонала</w:t>
      </w:r>
      <w:r w:rsidR="00654FF7">
        <w:rPr>
          <w:color w:val="000000"/>
          <w:lang w:bidi="ru-RU"/>
        </w:rPr>
        <w:t>;</w:t>
      </w:r>
    </w:p>
    <w:p w:rsidR="00613E44" w:rsidRPr="00D77935" w:rsidRDefault="00654FF7" w:rsidP="00613E44">
      <w:pPr>
        <w:pStyle w:val="23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о</w:t>
      </w:r>
      <w:r w:rsidR="00613E44">
        <w:rPr>
          <w:color w:val="000000"/>
          <w:lang w:bidi="ru-RU"/>
        </w:rPr>
        <w:t xml:space="preserve">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 том числе путем размещения информации </w:t>
      </w:r>
      <w:r w:rsidR="000259BF">
        <w:rPr>
          <w:color w:val="000000"/>
          <w:lang w:bidi="ru-RU"/>
        </w:rPr>
        <w:t xml:space="preserve">               </w:t>
      </w:r>
      <w:r w:rsidR="00613E44">
        <w:rPr>
          <w:color w:val="000000"/>
          <w:lang w:bidi="ru-RU"/>
        </w:rPr>
        <w:t xml:space="preserve">о переписи на </w:t>
      </w:r>
      <w:r w:rsidR="000259BF">
        <w:rPr>
          <w:color w:val="000000"/>
          <w:lang w:bidi="ru-RU"/>
        </w:rPr>
        <w:t>официальных интернет</w:t>
      </w:r>
      <w:r w:rsidR="006B3882">
        <w:rPr>
          <w:color w:val="000000"/>
          <w:lang w:bidi="ru-RU"/>
        </w:rPr>
        <w:t xml:space="preserve">-ресурсах </w:t>
      </w:r>
      <w:r w:rsidR="00B31677">
        <w:rPr>
          <w:color w:val="000000"/>
          <w:lang w:bidi="ru-RU"/>
        </w:rPr>
        <w:t>администраций поселений ЯМР</w:t>
      </w:r>
      <w:r w:rsidR="006B3882">
        <w:rPr>
          <w:color w:val="000000"/>
          <w:lang w:bidi="ru-RU"/>
        </w:rPr>
        <w:t>.</w:t>
      </w:r>
    </w:p>
    <w:p w:rsidR="00613E44" w:rsidRDefault="00DB3C6D" w:rsidP="00613E44">
      <w:pPr>
        <w:pStyle w:val="23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613E44">
        <w:rPr>
          <w:color w:val="000000"/>
          <w:lang w:bidi="ru-RU"/>
        </w:rPr>
        <w:t>. </w:t>
      </w:r>
      <w:r w:rsidR="006B3882">
        <w:rPr>
          <w:color w:val="000000"/>
          <w:lang w:bidi="ru-RU"/>
        </w:rPr>
        <w:t>Редакции г</w:t>
      </w:r>
      <w:r w:rsidR="0087485F">
        <w:rPr>
          <w:color w:val="000000"/>
          <w:lang w:bidi="ru-RU"/>
        </w:rPr>
        <w:t xml:space="preserve">азеты «Ярославский агрокурьер» </w:t>
      </w:r>
      <w:r w:rsidR="00613E44">
        <w:rPr>
          <w:color w:val="000000"/>
          <w:lang w:bidi="ru-RU"/>
        </w:rPr>
        <w:t xml:space="preserve">оказывать содействие органам статистики в размещении материалов, направленных </w:t>
      </w:r>
      <w:r w:rsidR="000259BF">
        <w:rPr>
          <w:color w:val="000000"/>
          <w:lang w:bidi="ru-RU"/>
        </w:rPr>
        <w:t xml:space="preserve">                  </w:t>
      </w:r>
      <w:r w:rsidR="00613E44">
        <w:rPr>
          <w:color w:val="000000"/>
          <w:lang w:bidi="ru-RU"/>
        </w:rPr>
        <w:t>на освещение целей и задач Всероссийской переписи населения 2020 года</w:t>
      </w:r>
      <w:r w:rsidR="00B31677">
        <w:rPr>
          <w:color w:val="000000"/>
          <w:lang w:bidi="ru-RU"/>
        </w:rPr>
        <w:t>,</w:t>
      </w:r>
      <w:r w:rsidR="00174591">
        <w:rPr>
          <w:color w:val="000000"/>
          <w:lang w:bidi="ru-RU"/>
        </w:rPr>
        <w:t xml:space="preserve">                    </w:t>
      </w:r>
      <w:r w:rsidR="00B31677">
        <w:rPr>
          <w:color w:val="000000"/>
          <w:lang w:bidi="ru-RU"/>
        </w:rPr>
        <w:t xml:space="preserve"> в газете «Ярославский агрокурьер»</w:t>
      </w:r>
      <w:r w:rsidR="00613E44">
        <w:rPr>
          <w:color w:val="000000"/>
          <w:lang w:bidi="ru-RU"/>
        </w:rPr>
        <w:t xml:space="preserve">. </w:t>
      </w:r>
    </w:p>
    <w:p w:rsidR="00613E44" w:rsidRDefault="00DB3C6D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613E44">
        <w:rPr>
          <w:color w:val="000000"/>
          <w:lang w:bidi="ru-RU"/>
        </w:rPr>
        <w:t>. Назначить ответственн</w:t>
      </w:r>
      <w:r w:rsidR="00B31677">
        <w:rPr>
          <w:color w:val="000000"/>
          <w:lang w:bidi="ru-RU"/>
        </w:rPr>
        <w:t>ым за</w:t>
      </w:r>
      <w:r w:rsidR="00613E44">
        <w:rPr>
          <w:color w:val="000000"/>
          <w:lang w:bidi="ru-RU"/>
        </w:rPr>
        <w:t xml:space="preserve"> взаимодействи</w:t>
      </w:r>
      <w:r w:rsidR="00B31677">
        <w:rPr>
          <w:color w:val="000000"/>
          <w:lang w:bidi="ru-RU"/>
        </w:rPr>
        <w:t>е</w:t>
      </w:r>
      <w:r w:rsidR="00613E44">
        <w:rPr>
          <w:color w:val="000000"/>
          <w:lang w:bidi="ru-RU"/>
        </w:rPr>
        <w:t xml:space="preserve"> с </w:t>
      </w:r>
      <w:r w:rsidR="00174591">
        <w:rPr>
          <w:color w:val="000000"/>
          <w:lang w:bidi="ru-RU"/>
        </w:rPr>
        <w:t>Правительством</w:t>
      </w:r>
      <w:r w:rsidR="000259BF">
        <w:rPr>
          <w:color w:val="000000"/>
          <w:lang w:bidi="ru-RU"/>
        </w:rPr>
        <w:t xml:space="preserve"> Ярославской области, органами статистики, территориальны</w:t>
      </w:r>
      <w:r w:rsidR="00174591">
        <w:rPr>
          <w:color w:val="000000"/>
          <w:lang w:bidi="ru-RU"/>
        </w:rPr>
        <w:t>ми</w:t>
      </w:r>
      <w:r w:rsidR="000259BF">
        <w:rPr>
          <w:color w:val="000000"/>
          <w:lang w:bidi="ru-RU"/>
        </w:rPr>
        <w:t xml:space="preserve"> орган</w:t>
      </w:r>
      <w:r w:rsidR="00174591">
        <w:rPr>
          <w:color w:val="000000"/>
          <w:lang w:bidi="ru-RU"/>
        </w:rPr>
        <w:t>ами</w:t>
      </w:r>
      <w:r w:rsidR="000259BF">
        <w:rPr>
          <w:color w:val="000000"/>
          <w:lang w:bidi="ru-RU"/>
        </w:rPr>
        <w:t xml:space="preserve"> федеральных органов исполнительной власти, администраци</w:t>
      </w:r>
      <w:r w:rsidR="00174591">
        <w:rPr>
          <w:color w:val="000000"/>
          <w:lang w:bidi="ru-RU"/>
        </w:rPr>
        <w:t>ями</w:t>
      </w:r>
      <w:r w:rsidR="000259BF">
        <w:rPr>
          <w:color w:val="000000"/>
          <w:lang w:bidi="ru-RU"/>
        </w:rPr>
        <w:t xml:space="preserve"> городск</w:t>
      </w:r>
      <w:r w:rsidR="005809E8">
        <w:rPr>
          <w:color w:val="000000"/>
          <w:lang w:bidi="ru-RU"/>
        </w:rPr>
        <w:t xml:space="preserve">ого </w:t>
      </w:r>
      <w:r>
        <w:rPr>
          <w:color w:val="000000"/>
          <w:lang w:bidi="ru-RU"/>
        </w:rPr>
        <w:br/>
      </w:r>
      <w:r w:rsidR="000259BF">
        <w:rPr>
          <w:color w:val="000000"/>
          <w:lang w:bidi="ru-RU"/>
        </w:rPr>
        <w:t>и сельских поселений</w:t>
      </w:r>
      <w:r w:rsidR="005809E8">
        <w:rPr>
          <w:color w:val="000000"/>
          <w:lang w:bidi="ru-RU"/>
        </w:rPr>
        <w:t xml:space="preserve"> ЯМР</w:t>
      </w:r>
      <w:r w:rsidR="000259BF">
        <w:rPr>
          <w:color w:val="000000"/>
          <w:lang w:bidi="ru-RU"/>
        </w:rPr>
        <w:t xml:space="preserve"> </w:t>
      </w:r>
      <w:r w:rsidR="00613E44">
        <w:rPr>
          <w:color w:val="000000"/>
          <w:lang w:bidi="ru-RU"/>
        </w:rPr>
        <w:t>по вопросам подготовки</w:t>
      </w:r>
      <w:r w:rsidR="00613E44" w:rsidRPr="0043312C">
        <w:rPr>
          <w:color w:val="000000"/>
          <w:lang w:bidi="ru-RU"/>
        </w:rPr>
        <w:t xml:space="preserve"> </w:t>
      </w:r>
      <w:r w:rsidR="00613E44">
        <w:rPr>
          <w:color w:val="000000"/>
          <w:lang w:bidi="ru-RU"/>
        </w:rPr>
        <w:t xml:space="preserve">Всероссийской переписи населения 2020 года </w:t>
      </w:r>
      <w:r w:rsidR="006B3882">
        <w:rPr>
          <w:color w:val="000000"/>
          <w:lang w:bidi="ru-RU"/>
        </w:rPr>
        <w:t>заместителя Главы Администрации ЯМР по внутренней политике А.А. Сучкова</w:t>
      </w:r>
      <w:r w:rsidR="00613E44">
        <w:rPr>
          <w:color w:val="000000"/>
          <w:lang w:bidi="ru-RU"/>
        </w:rPr>
        <w:t>.</w:t>
      </w:r>
      <w:r w:rsidR="00B31677">
        <w:rPr>
          <w:color w:val="000000"/>
          <w:lang w:bidi="ru-RU"/>
        </w:rPr>
        <w:t xml:space="preserve"> </w:t>
      </w:r>
    </w:p>
    <w:p w:rsidR="00A8159D" w:rsidRDefault="00DB3C6D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="00A8159D">
        <w:rPr>
          <w:color w:val="000000"/>
          <w:lang w:bidi="ru-RU"/>
        </w:rPr>
        <w:t>. Опубликовать</w:t>
      </w:r>
      <w:r w:rsidR="00B31677">
        <w:rPr>
          <w:color w:val="000000"/>
          <w:lang w:bidi="ru-RU"/>
        </w:rPr>
        <w:t xml:space="preserve"> постановление</w:t>
      </w:r>
      <w:r w:rsidR="00A8159D">
        <w:rPr>
          <w:color w:val="000000"/>
          <w:lang w:bidi="ru-RU"/>
        </w:rPr>
        <w:t xml:space="preserve"> в газете «Ярославский агрокурьер». </w:t>
      </w:r>
    </w:p>
    <w:p w:rsidR="00613E44" w:rsidRPr="00D77935" w:rsidRDefault="00DB3C6D" w:rsidP="00613E44">
      <w:pPr>
        <w:pStyle w:val="23"/>
        <w:shd w:val="clear" w:color="auto" w:fill="auto"/>
        <w:spacing w:before="0" w:after="0" w:line="240" w:lineRule="auto"/>
        <w:ind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="00613E44">
        <w:rPr>
          <w:color w:val="000000"/>
          <w:lang w:bidi="ru-RU"/>
        </w:rPr>
        <w:t xml:space="preserve">. Контроль за исполнением постановления </w:t>
      </w:r>
      <w:r w:rsidR="000259BF">
        <w:rPr>
          <w:color w:val="000000"/>
          <w:lang w:bidi="ru-RU"/>
        </w:rPr>
        <w:t>оставляю за собой</w:t>
      </w:r>
      <w:r w:rsidR="006B3882">
        <w:rPr>
          <w:color w:val="000000"/>
          <w:lang w:bidi="ru-RU"/>
        </w:rPr>
        <w:t>.</w:t>
      </w:r>
    </w:p>
    <w:p w:rsidR="00613E44" w:rsidRDefault="00DB3C6D" w:rsidP="00613E44">
      <w:pPr>
        <w:pStyle w:val="23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613E44">
        <w:rPr>
          <w:color w:val="000000"/>
          <w:lang w:bidi="ru-RU"/>
        </w:rPr>
        <w:t>. Постановление вступает в силу со дня подписания.</w:t>
      </w:r>
    </w:p>
    <w:sdt>
      <w:sdtPr>
        <w:id w:val="853623113"/>
        <w:lock w:val="contentLocked"/>
        <w:placeholder>
          <w:docPart w:val="2ADB0ED497E4439394C4C05C9F012569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B36186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8767EF">
          <w:headerReference w:type="even" r:id="rId10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C112E6" w:rsidRDefault="00C112E6" w:rsidP="008E7299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8E7299" w:rsidRDefault="00C112E6" w:rsidP="008E7299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УТВЕРЖДЕН</w:t>
      </w:r>
    </w:p>
    <w:p w:rsidR="008E7299" w:rsidRDefault="00C112E6" w:rsidP="008E7299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</w:t>
      </w:r>
    </w:p>
    <w:p w:rsidR="008E7299" w:rsidRDefault="008E7299" w:rsidP="008E7299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Администрации ЯМР </w:t>
      </w:r>
    </w:p>
    <w:p w:rsidR="008E7299" w:rsidRDefault="00332E8E" w:rsidP="008E7299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</w:rPr>
      </w:pPr>
      <w:r>
        <w:rPr>
          <w:color w:val="000000"/>
          <w:lang w:bidi="ru-RU"/>
        </w:rPr>
        <w:t xml:space="preserve">от </w:t>
      </w:r>
      <w:r w:rsidR="00965C07">
        <w:rPr>
          <w:color w:val="000000"/>
          <w:lang w:bidi="ru-RU"/>
        </w:rPr>
        <w:t xml:space="preserve">31.05.2019 </w:t>
      </w:r>
      <w:r w:rsidR="008E7299">
        <w:rPr>
          <w:color w:val="000000"/>
          <w:lang w:bidi="ru-RU"/>
        </w:rPr>
        <w:t xml:space="preserve">№ </w:t>
      </w:r>
      <w:r w:rsidR="00965C07">
        <w:rPr>
          <w:color w:val="000000"/>
          <w:lang w:bidi="ru-RU"/>
        </w:rPr>
        <w:t>1021</w:t>
      </w:r>
    </w:p>
    <w:p w:rsidR="008E7299" w:rsidRDefault="008E7299" w:rsidP="008E7299">
      <w:pPr>
        <w:jc w:val="right"/>
        <w:rPr>
          <w:color w:val="000000"/>
        </w:rPr>
      </w:pPr>
    </w:p>
    <w:p w:rsidR="008E7299" w:rsidRDefault="008E7299" w:rsidP="008E7299">
      <w:pPr>
        <w:jc w:val="right"/>
        <w:rPr>
          <w:color w:val="000000"/>
        </w:rPr>
      </w:pPr>
    </w:p>
    <w:p w:rsidR="008E7299" w:rsidRDefault="008E7299" w:rsidP="008E7299">
      <w:pPr>
        <w:pStyle w:val="90"/>
        <w:shd w:val="clear" w:color="auto" w:fill="auto"/>
        <w:spacing w:before="0" w:after="0" w:line="322" w:lineRule="exact"/>
        <w:ind w:left="40"/>
        <w:rPr>
          <w:color w:val="000000"/>
          <w:lang w:bidi="ru-RU"/>
        </w:rPr>
      </w:pPr>
      <w:r>
        <w:rPr>
          <w:color w:val="000000"/>
          <w:lang w:bidi="ru-RU"/>
        </w:rPr>
        <w:t xml:space="preserve">СОСТАВ </w:t>
      </w:r>
    </w:p>
    <w:p w:rsidR="008E7299" w:rsidRDefault="008E7299" w:rsidP="008E7299">
      <w:pPr>
        <w:pStyle w:val="90"/>
        <w:shd w:val="clear" w:color="auto" w:fill="auto"/>
        <w:spacing w:before="0" w:after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комиссии по проведению Всероссийской переписи населения</w:t>
      </w:r>
    </w:p>
    <w:p w:rsidR="008E7299" w:rsidRDefault="008E7299" w:rsidP="008E7299">
      <w:pPr>
        <w:pStyle w:val="90"/>
        <w:shd w:val="clear" w:color="auto" w:fill="auto"/>
        <w:spacing w:before="0" w:after="0" w:line="322" w:lineRule="exact"/>
        <w:ind w:left="40"/>
        <w:rPr>
          <w:color w:val="000000"/>
          <w:lang w:bidi="ru-RU"/>
        </w:rPr>
      </w:pPr>
      <w:r>
        <w:rPr>
          <w:color w:val="000000"/>
          <w:lang w:bidi="ru-RU"/>
        </w:rPr>
        <w:t>2020 года на территории Ярославского муниципального района</w:t>
      </w:r>
    </w:p>
    <w:p w:rsidR="008E7299" w:rsidRDefault="008E7299" w:rsidP="008E72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4"/>
        <w:gridCol w:w="709"/>
        <w:gridCol w:w="5685"/>
      </w:tblGrid>
      <w:tr w:rsidR="005809E8" w:rsidRPr="00945986" w:rsidTr="005809E8">
        <w:trPr>
          <w:trHeight w:val="1096"/>
          <w:jc w:val="center"/>
        </w:trPr>
        <w:tc>
          <w:tcPr>
            <w:tcW w:w="1655" w:type="pct"/>
            <w:hideMark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 w:rsidRPr="00945986">
              <w:rPr>
                <w:color w:val="000000"/>
                <w:lang w:bidi="ru-RU"/>
              </w:rPr>
              <w:t xml:space="preserve">Золотников </w:t>
            </w:r>
          </w:p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 w:rsidRPr="00945986">
              <w:rPr>
                <w:color w:val="000000"/>
                <w:lang w:bidi="ru-RU"/>
              </w:rPr>
              <w:t xml:space="preserve">Николай Владимирович </w:t>
            </w: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</w:pPr>
            <w: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t>г</w:t>
            </w:r>
            <w:r w:rsidRPr="00945986">
              <w:t>лава Ярославского муниципального района</w:t>
            </w:r>
            <w:r w:rsidRPr="00945986">
              <w:rPr>
                <w:color w:val="000000"/>
                <w:lang w:bidi="ru-RU"/>
              </w:rPr>
              <w:t>, председатель комиссии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 w:rsidRPr="00945986">
              <w:rPr>
                <w:color w:val="000000"/>
                <w:lang w:bidi="ru-RU"/>
              </w:rPr>
              <w:t xml:space="preserve">Сучков </w:t>
            </w:r>
          </w:p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 w:rsidRPr="00945986">
              <w:rPr>
                <w:color w:val="000000"/>
                <w:lang w:bidi="ru-RU"/>
              </w:rPr>
              <w:t>Александр Алексеевич</w:t>
            </w: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</w:pPr>
            <w:r>
              <w:rPr>
                <w:color w:val="000000"/>
                <w:lang w:bidi="ru-RU"/>
              </w:rPr>
              <w:t>з</w:t>
            </w:r>
            <w:r w:rsidRPr="00945986">
              <w:t>аместитель Главы Администрации ЯМР по внутренней политике, заместитель председателя комиссии</w:t>
            </w:r>
            <w:r>
              <w:t>;</w:t>
            </w:r>
          </w:p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</w:pP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hideMark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советник Главы </w:t>
            </w:r>
            <w:r w:rsidRPr="00945986">
              <w:t>Ярославского муниципального района</w:t>
            </w:r>
            <w:r w:rsidRPr="00945986">
              <w:rPr>
                <w:color w:val="000000"/>
                <w:lang w:bidi="ru-RU"/>
              </w:rPr>
              <w:t>, председатель комиссии, секретарь комиссии</w:t>
            </w:r>
            <w:r>
              <w:rPr>
                <w:color w:val="000000"/>
                <w:lang w:bidi="ru-RU"/>
              </w:rPr>
              <w:t>;</w:t>
            </w:r>
          </w:p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</w:tr>
      <w:tr w:rsidR="005809E8" w:rsidRPr="00945986" w:rsidTr="005809E8">
        <w:trPr>
          <w:jc w:val="center"/>
        </w:trPr>
        <w:tc>
          <w:tcPr>
            <w:tcW w:w="5000" w:type="pct"/>
            <w:gridSpan w:val="3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left"/>
              <w:rPr>
                <w:color w:val="000000"/>
                <w:lang w:bidi="ru-RU"/>
              </w:rPr>
            </w:pPr>
            <w:r w:rsidRPr="00945986">
              <w:rPr>
                <w:color w:val="000000"/>
                <w:lang w:bidi="ru-RU"/>
              </w:rPr>
              <w:t>Члены комиссии:</w:t>
            </w:r>
          </w:p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174591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Заволжского сельского поселения ЯМР 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174591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Кузнечихинского сельского поселения ЯМР 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174591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городского поселения Лесная поляна ЯМР 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5809E8" w:rsidRPr="00A8159D" w:rsidRDefault="005809E8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Pr="00B44C2E">
              <w:rPr>
                <w:color w:val="000000"/>
                <w:lang w:bidi="ru-RU"/>
              </w:rPr>
              <w:t>ачальник управления финансов и социально-экономического развития Администрации ЯМР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5986">
              <w:rPr>
                <w:sz w:val="28"/>
                <w:szCs w:val="28"/>
              </w:rPr>
              <w:t>ачальник управления делами Администрации ЯМР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5986">
              <w:rPr>
                <w:sz w:val="28"/>
                <w:szCs w:val="28"/>
              </w:rPr>
              <w:t>ачальник управления развития агропромышленного комплекса, экологии и природопользования Администрации ЯМР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5809E8" w:rsidRPr="00945986" w:rsidRDefault="005809E8" w:rsidP="00A8159D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Pr="00A8159D">
              <w:rPr>
                <w:color w:val="000000"/>
                <w:lang w:bidi="ru-RU"/>
              </w:rPr>
              <w:t>ачальник управления правового обеспечения и муниципального заказа Администрации ЯМР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5986">
              <w:rPr>
                <w:sz w:val="28"/>
                <w:szCs w:val="28"/>
              </w:rPr>
              <w:t>ачальник управления образования Администрации ЯМР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5809E8" w:rsidRDefault="005809E8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председатель Муниципального Совета шестого созыва ЯМР </w:t>
            </w:r>
            <w:r w:rsidRPr="00945986">
              <w:rPr>
                <w:color w:val="000000"/>
                <w:lang w:bidi="ru-RU"/>
              </w:rPr>
              <w:t>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rPr>
                <w:bCs/>
                <w:sz w:val="28"/>
                <w:szCs w:val="28"/>
              </w:rPr>
            </w:pPr>
            <w:r w:rsidRPr="009459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5809E8">
            <w:pPr>
              <w:rPr>
                <w:bCs/>
                <w:sz w:val="28"/>
                <w:szCs w:val="28"/>
              </w:rPr>
            </w:pPr>
            <w:r w:rsidRPr="00945986">
              <w:rPr>
                <w:bCs/>
                <w:sz w:val="28"/>
                <w:szCs w:val="28"/>
              </w:rPr>
              <w:t xml:space="preserve">главный редактор МАУ «Редакция газеты «Ярославский агрокурьер </w:t>
            </w:r>
            <w:r w:rsidRPr="00945986">
              <w:rPr>
                <w:color w:val="000000"/>
                <w:sz w:val="28"/>
                <w:szCs w:val="28"/>
                <w:lang w:bidi="ru-RU"/>
              </w:rPr>
              <w:t>(по согласованию)</w:t>
            </w:r>
            <w:r w:rsidRPr="005809E8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</w:tbl>
    <w:p w:rsidR="00174591" w:rsidRDefault="00174591" w:rsidP="00174591">
      <w:pPr>
        <w:jc w:val="center"/>
        <w:rPr>
          <w:sz w:val="24"/>
          <w:szCs w:val="24"/>
        </w:rPr>
      </w:pPr>
    </w:p>
    <w:p w:rsidR="00DB3C6D" w:rsidRDefault="00DB3C6D" w:rsidP="00174591">
      <w:pPr>
        <w:jc w:val="center"/>
        <w:rPr>
          <w:sz w:val="24"/>
          <w:szCs w:val="24"/>
        </w:rPr>
      </w:pPr>
    </w:p>
    <w:p w:rsidR="00174591" w:rsidRDefault="00174591" w:rsidP="00174591">
      <w:pPr>
        <w:jc w:val="center"/>
        <w:rPr>
          <w:sz w:val="24"/>
          <w:szCs w:val="24"/>
        </w:rPr>
      </w:pPr>
      <w:r w:rsidRPr="00174591">
        <w:rPr>
          <w:sz w:val="24"/>
          <w:szCs w:val="24"/>
        </w:rPr>
        <w:t>2</w:t>
      </w:r>
    </w:p>
    <w:p w:rsidR="00174591" w:rsidRPr="00174591" w:rsidRDefault="00174591" w:rsidP="00174591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4"/>
        <w:gridCol w:w="709"/>
        <w:gridCol w:w="5685"/>
      </w:tblGrid>
      <w:tr w:rsidR="005809E8" w:rsidRPr="00945986" w:rsidTr="005809E8">
        <w:trPr>
          <w:trHeight w:val="153"/>
          <w:jc w:val="center"/>
        </w:trPr>
        <w:tc>
          <w:tcPr>
            <w:tcW w:w="1655" w:type="pct"/>
            <w:shd w:val="clear" w:color="auto" w:fill="auto"/>
          </w:tcPr>
          <w:p w:rsidR="005809E8" w:rsidRDefault="005809E8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B44C2E">
              <w:rPr>
                <w:color w:val="000000"/>
                <w:lang w:bidi="ru-RU"/>
              </w:rPr>
              <w:t>аместитель Главы Администрации ЯМР по экономике и финансам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5986">
              <w:rPr>
                <w:sz w:val="28"/>
                <w:szCs w:val="28"/>
              </w:rPr>
              <w:t>аместитель Главы Администрации ЯМР  по социальной политике</w:t>
            </w:r>
            <w:r w:rsidRPr="005809E8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5809E8" w:rsidRDefault="005809E8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врио начальника </w:t>
            </w:r>
            <w:r>
              <w:t>ОМВД России по Ярославскому району</w:t>
            </w:r>
            <w:r w:rsidRPr="00945986">
              <w:rPr>
                <w:color w:val="000000"/>
                <w:lang w:bidi="ru-RU"/>
              </w:rPr>
              <w:t xml:space="preserve"> (по согласованию)</w:t>
            </w:r>
            <w:r w:rsidRPr="005809E8"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C112E6" w:rsidRDefault="00C112E6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  <w:p w:rsidR="00C112E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  <w:p w:rsidR="00C112E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  <w:p w:rsidR="00C112E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  <w:p w:rsidR="00C112E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    </w:t>
            </w:r>
          </w:p>
        </w:tc>
        <w:tc>
          <w:tcPr>
            <w:tcW w:w="2974" w:type="pct"/>
          </w:tcPr>
          <w:p w:rsidR="005809E8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консультант отдела по противодействию коррупции и контролю в сфере муниципальных закупок </w:t>
            </w:r>
            <w:r w:rsidRPr="00A8159D">
              <w:rPr>
                <w:color w:val="000000"/>
                <w:lang w:bidi="ru-RU"/>
              </w:rPr>
              <w:t>Администрации ЯМР</w:t>
            </w:r>
            <w:r w:rsidRPr="005809E8">
              <w:rPr>
                <w:color w:val="000000"/>
                <w:lang w:bidi="ru-RU"/>
              </w:rPr>
              <w:t>;</w:t>
            </w:r>
          </w:p>
          <w:p w:rsidR="00C112E6" w:rsidRDefault="0051221E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главный специалист-эксперт отдела статистики по Ярославскому району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Туношенского сельского поселения ЯМР (по согласованию)</w:t>
            </w:r>
            <w:r w:rsidRPr="005809E8"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5809E8" w:rsidRDefault="005809E8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пресс секретарь Главы </w:t>
            </w:r>
            <w:r w:rsidRPr="00945986">
              <w:t>Ярославского муниципального района</w:t>
            </w:r>
            <w:r w:rsidRPr="005809E8"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5986">
              <w:rPr>
                <w:sz w:val="28"/>
                <w:szCs w:val="28"/>
              </w:rPr>
              <w:t>ачальник информационного отдела  управления делами Администрации ЯМР</w:t>
            </w:r>
            <w:r w:rsidRPr="005809E8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bookmarkStart w:id="0" w:name="_GoBack"/>
            <w:bookmarkEnd w:id="0"/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Курбского сельского поселения ЯМР (по согласованию)</w:t>
            </w:r>
            <w:r w:rsidRPr="005809E8"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C112E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  <w:p w:rsidR="00C112E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  <w:p w:rsidR="0051221E" w:rsidRDefault="0051221E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</w:p>
          <w:p w:rsidR="00C112E6" w:rsidRPr="00945986" w:rsidRDefault="00C112E6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C112E6" w:rsidRDefault="00C112E6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по подготовке</w:t>
            </w:r>
            <w:r>
              <w:rPr>
                <w:color w:val="000000"/>
                <w:lang w:bidi="ru-RU"/>
              </w:rPr>
              <w:br/>
              <w:t xml:space="preserve"> и проведению в Ярославском муниципальном районе </w:t>
            </w:r>
            <w:r w:rsidR="0051221E" w:rsidRPr="0051221E">
              <w:rPr>
                <w:color w:val="000000"/>
                <w:lang w:bidi="ru-RU"/>
              </w:rPr>
              <w:t xml:space="preserve">Всероссийской переписи населения 2020 года </w:t>
            </w:r>
            <w:r>
              <w:rPr>
                <w:color w:val="000000"/>
                <w:lang w:bidi="ru-RU"/>
              </w:rPr>
              <w:t>от ТО ФСГС по ЯО</w:t>
            </w:r>
          </w:p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Некрасовского сельского поселения ЯМР 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  <w:shd w:val="clear" w:color="auto" w:fill="auto"/>
          </w:tcPr>
          <w:p w:rsidR="005809E8" w:rsidRDefault="005809E8" w:rsidP="00A8159D">
            <w:pPr>
              <w:pStyle w:val="23"/>
              <w:tabs>
                <w:tab w:val="left" w:pos="1246"/>
              </w:tabs>
              <w:spacing w:before="0"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B44C2E">
              <w:rPr>
                <w:color w:val="000000"/>
                <w:lang w:bidi="ru-RU"/>
              </w:rPr>
              <w:t>ервый заместитель Главы Администрации ЯМР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5986">
              <w:rPr>
                <w:sz w:val="28"/>
                <w:szCs w:val="28"/>
              </w:rPr>
              <w:t>ачальник управления труда и социальной поддержки населения Администрации ЯМР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Ивняковского сельского поселения ЯМР 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  <w:tr w:rsidR="005809E8" w:rsidRPr="00945986" w:rsidTr="005809E8">
        <w:trPr>
          <w:jc w:val="center"/>
        </w:trPr>
        <w:tc>
          <w:tcPr>
            <w:tcW w:w="1655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71" w:type="pct"/>
          </w:tcPr>
          <w:p w:rsidR="005809E8" w:rsidRPr="00945986" w:rsidRDefault="005809E8" w:rsidP="005809E8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974" w:type="pct"/>
          </w:tcPr>
          <w:p w:rsidR="005809E8" w:rsidRPr="00945986" w:rsidRDefault="005809E8" w:rsidP="00A73949">
            <w:pPr>
              <w:pStyle w:val="23"/>
              <w:shd w:val="clear" w:color="auto" w:fill="auto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945986">
              <w:rPr>
                <w:color w:val="000000"/>
                <w:lang w:bidi="ru-RU"/>
              </w:rPr>
              <w:t>лава Карабихского сельского поселения ЯМР (по согласованию)</w:t>
            </w:r>
            <w:r>
              <w:rPr>
                <w:color w:val="000000"/>
                <w:lang w:bidi="ru-RU"/>
              </w:rPr>
              <w:t>;</w:t>
            </w:r>
          </w:p>
        </w:tc>
      </w:tr>
    </w:tbl>
    <w:p w:rsidR="008E7299" w:rsidRPr="0093005E" w:rsidRDefault="008E7299" w:rsidP="008E7299"/>
    <w:p w:rsidR="008E7299" w:rsidRDefault="008E7299" w:rsidP="00570D43">
      <w:pPr>
        <w:pStyle w:val="a6"/>
        <w:ind w:left="0"/>
        <w:rPr>
          <w:sz w:val="24"/>
        </w:rPr>
      </w:pPr>
    </w:p>
    <w:p w:rsidR="00134545" w:rsidRDefault="00134545" w:rsidP="00570D43">
      <w:pPr>
        <w:pStyle w:val="a6"/>
        <w:ind w:left="0"/>
        <w:rPr>
          <w:sz w:val="24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</w:p>
    <w:p w:rsidR="00134545" w:rsidRDefault="0051221E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УТВЕРЖДЕНО</w:t>
      </w:r>
    </w:p>
    <w:p w:rsidR="00134545" w:rsidRDefault="0051221E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</w:t>
      </w: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Администрации ЯМР </w:t>
      </w: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317" w:lineRule="exact"/>
        <w:ind w:left="5900"/>
        <w:jc w:val="left"/>
        <w:rPr>
          <w:color w:val="000000"/>
        </w:rPr>
      </w:pPr>
      <w:r>
        <w:rPr>
          <w:color w:val="000000"/>
          <w:lang w:bidi="ru-RU"/>
        </w:rPr>
        <w:t>от</w:t>
      </w:r>
      <w:r w:rsidR="00965C07">
        <w:rPr>
          <w:color w:val="000000"/>
          <w:lang w:bidi="ru-RU"/>
        </w:rPr>
        <w:t xml:space="preserve"> 31.05.2019 </w:t>
      </w:r>
      <w:r>
        <w:rPr>
          <w:color w:val="000000"/>
          <w:lang w:bidi="ru-RU"/>
        </w:rPr>
        <w:t xml:space="preserve">№ </w:t>
      </w:r>
      <w:r w:rsidR="00965C07">
        <w:rPr>
          <w:color w:val="000000"/>
          <w:lang w:bidi="ru-RU"/>
        </w:rPr>
        <w:t>1021</w:t>
      </w:r>
    </w:p>
    <w:p w:rsidR="00134545" w:rsidRDefault="00134545" w:rsidP="00134545">
      <w:pPr>
        <w:pStyle w:val="90"/>
        <w:shd w:val="clear" w:color="auto" w:fill="auto"/>
        <w:spacing w:before="0" w:after="0" w:line="240" w:lineRule="auto"/>
        <w:ind w:left="40"/>
        <w:rPr>
          <w:color w:val="000000"/>
          <w:lang w:bidi="ru-RU"/>
        </w:rPr>
      </w:pPr>
    </w:p>
    <w:p w:rsidR="00134545" w:rsidRDefault="00134545" w:rsidP="00134545">
      <w:pPr>
        <w:pStyle w:val="90"/>
        <w:shd w:val="clear" w:color="auto" w:fill="auto"/>
        <w:spacing w:before="0" w:after="0" w:line="240" w:lineRule="auto"/>
        <w:ind w:left="40"/>
        <w:rPr>
          <w:color w:val="000000"/>
          <w:lang w:bidi="ru-RU"/>
        </w:rPr>
      </w:pPr>
    </w:p>
    <w:p w:rsidR="00134545" w:rsidRPr="0069712D" w:rsidRDefault="00134545" w:rsidP="00134545">
      <w:pPr>
        <w:pStyle w:val="90"/>
        <w:shd w:val="clear" w:color="auto" w:fill="auto"/>
        <w:spacing w:before="0" w:after="0" w:line="240" w:lineRule="auto"/>
        <w:ind w:left="40"/>
      </w:pPr>
      <w:r w:rsidRPr="0069712D">
        <w:rPr>
          <w:color w:val="000000"/>
          <w:lang w:bidi="ru-RU"/>
        </w:rPr>
        <w:t>ПОЛОЖЕНИЕ</w:t>
      </w:r>
      <w:r w:rsidRPr="0069712D">
        <w:rPr>
          <w:color w:val="000000"/>
          <w:lang w:bidi="ru-RU"/>
        </w:rPr>
        <w:br/>
        <w:t xml:space="preserve">о </w:t>
      </w:r>
      <w:r>
        <w:rPr>
          <w:color w:val="000000"/>
          <w:lang w:bidi="ru-RU"/>
        </w:rPr>
        <w:t>к</w:t>
      </w:r>
      <w:r w:rsidRPr="0069712D">
        <w:rPr>
          <w:color w:val="000000"/>
          <w:lang w:bidi="ru-RU"/>
        </w:rPr>
        <w:t>омиссии по проведению</w:t>
      </w:r>
      <w:r>
        <w:rPr>
          <w:color w:val="000000"/>
          <w:lang w:bidi="ru-RU"/>
        </w:rPr>
        <w:t xml:space="preserve"> </w:t>
      </w:r>
      <w:r w:rsidRPr="0069712D">
        <w:rPr>
          <w:color w:val="000000"/>
          <w:lang w:bidi="ru-RU"/>
        </w:rPr>
        <w:t>Всероссийской переписи населения 2020</w:t>
      </w:r>
      <w:r>
        <w:rPr>
          <w:color w:val="000000"/>
          <w:lang w:bidi="ru-RU"/>
        </w:rPr>
        <w:t> </w:t>
      </w:r>
      <w:r w:rsidRPr="0069712D">
        <w:rPr>
          <w:color w:val="000000"/>
          <w:lang w:bidi="ru-RU"/>
        </w:rPr>
        <w:t>года</w:t>
      </w:r>
      <w:r>
        <w:rPr>
          <w:color w:val="000000"/>
          <w:lang w:bidi="ru-RU"/>
        </w:rPr>
        <w:t> </w:t>
      </w:r>
      <w:r w:rsidRPr="0069712D">
        <w:rPr>
          <w:color w:val="000000"/>
          <w:lang w:bidi="ru-RU"/>
        </w:rPr>
        <w:t>на территории Ярославско</w:t>
      </w:r>
      <w:r>
        <w:rPr>
          <w:color w:val="000000"/>
          <w:lang w:bidi="ru-RU"/>
        </w:rPr>
        <w:t xml:space="preserve">го муниципального района </w:t>
      </w:r>
    </w:p>
    <w:p w:rsidR="00134545" w:rsidRDefault="00134545" w:rsidP="00134545">
      <w:pPr>
        <w:pStyle w:val="23"/>
        <w:shd w:val="clear" w:color="auto" w:fill="auto"/>
        <w:tabs>
          <w:tab w:val="left" w:pos="8113"/>
        </w:tabs>
        <w:spacing w:before="0" w:after="0" w:line="240" w:lineRule="auto"/>
        <w:ind w:left="5900"/>
        <w:jc w:val="left"/>
      </w:pPr>
    </w:p>
    <w:p w:rsidR="00134545" w:rsidRDefault="00134545" w:rsidP="00134545">
      <w:pPr>
        <w:pStyle w:val="23"/>
        <w:shd w:val="clear" w:color="auto" w:fill="auto"/>
        <w:tabs>
          <w:tab w:val="left" w:pos="1090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1. Комиссия по проведению Всероссийской переписи населения 2020 года на территории Ярославского муниципального района (далее – комиссия) образована для обеспечения согласованных действий </w:t>
      </w:r>
      <w:r w:rsidR="00174591">
        <w:rPr>
          <w:color w:val="000000"/>
          <w:lang w:bidi="ru-RU"/>
        </w:rPr>
        <w:t xml:space="preserve">с Правительством Ярославской области, </w:t>
      </w:r>
      <w:r w:rsidR="0051221E">
        <w:rPr>
          <w:color w:val="000000"/>
          <w:lang w:bidi="ru-RU"/>
        </w:rPr>
        <w:t>т</w:t>
      </w:r>
      <w:r w:rsidR="0051221E" w:rsidRPr="0051221E">
        <w:rPr>
          <w:color w:val="000000"/>
          <w:lang w:bidi="ru-RU"/>
        </w:rPr>
        <w:t>ерриториального органа Федеральной службы государственной статистики по Ярославской области</w:t>
      </w:r>
      <w:r w:rsidR="00174591">
        <w:rPr>
          <w:color w:val="000000"/>
          <w:lang w:bidi="ru-RU"/>
        </w:rPr>
        <w:t xml:space="preserve">, </w:t>
      </w:r>
      <w:r w:rsidR="0051221E">
        <w:rPr>
          <w:color w:val="000000"/>
          <w:lang w:bidi="ru-RU"/>
        </w:rPr>
        <w:t xml:space="preserve">иными </w:t>
      </w:r>
      <w:r w:rsidR="00174591">
        <w:rPr>
          <w:color w:val="000000"/>
          <w:lang w:bidi="ru-RU"/>
        </w:rPr>
        <w:t xml:space="preserve">территориальными органами федеральных органов исполнительной власти, администрациями городского и сельских поселений ЯМР </w:t>
      </w:r>
      <w:r>
        <w:rPr>
          <w:color w:val="000000"/>
          <w:lang w:bidi="ru-RU"/>
        </w:rPr>
        <w:t>(далее – органы местного самоуправления</w:t>
      </w:r>
      <w:r w:rsidR="0051221E">
        <w:rPr>
          <w:color w:val="000000"/>
          <w:lang w:bidi="ru-RU"/>
        </w:rPr>
        <w:t xml:space="preserve"> поселений</w:t>
      </w:r>
      <w:r>
        <w:rPr>
          <w:color w:val="000000"/>
          <w:lang w:bidi="ru-RU"/>
        </w:rPr>
        <w:t>) по подготовке и проведению Всероссийской переписи населения 2020 года</w:t>
      </w:r>
      <w:r w:rsidRPr="00211BE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 территории Ярославского 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090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2. Комиссия в своей деятельности руководствуется Конституцией Российской Федерации, Федеральным законом от 25 января 2002 года </w:t>
      </w:r>
      <w:r>
        <w:rPr>
          <w:color w:val="000000"/>
          <w:lang w:bidi="ru-RU"/>
        </w:rPr>
        <w:br/>
        <w:t>№ 8-ФЗ «О Всероссийс</w:t>
      </w:r>
      <w:r>
        <w:rPr>
          <w:color w:val="000000"/>
          <w:lang w:bidi="ru-RU"/>
        </w:rPr>
        <w:softHyphen/>
        <w:t>кой переписи населения», другими федеральными законами, указами и распоряжениями Президента Российской Федерации, постановлениями и распоряжениями Правительства Российской Федерации, решениями Комиссии Правительства Российской Федерации по проведению Всероссийской переписи населения 2020 года, нормативными правовыми актами Ярославской области, а также настоящим Положением.</w:t>
      </w:r>
    </w:p>
    <w:p w:rsidR="00134545" w:rsidRPr="001C248F" w:rsidRDefault="00134545" w:rsidP="00134545">
      <w:pPr>
        <w:pStyle w:val="23"/>
        <w:shd w:val="clear" w:color="auto" w:fill="auto"/>
        <w:tabs>
          <w:tab w:val="left" w:pos="1092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 Основными задачами комиссии являются:</w:t>
      </w:r>
    </w:p>
    <w:p w:rsidR="00134545" w:rsidRDefault="00134545" w:rsidP="00134545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3.1. Обеспечение взаимодействия территориальных органов федеральных органов исполнительной власти, органов </w:t>
      </w:r>
      <w:r w:rsidR="0051221E">
        <w:rPr>
          <w:color w:val="000000"/>
          <w:lang w:bidi="ru-RU"/>
        </w:rPr>
        <w:t>местного самоуправления</w:t>
      </w:r>
      <w:r>
        <w:rPr>
          <w:color w:val="000000"/>
          <w:lang w:bidi="ru-RU"/>
        </w:rPr>
        <w:t xml:space="preserve"> Ярославского муниципального района и органов местного самоуправления </w:t>
      </w:r>
      <w:r w:rsidR="0051221E">
        <w:rPr>
          <w:color w:val="000000"/>
          <w:lang w:bidi="ru-RU"/>
        </w:rPr>
        <w:t xml:space="preserve">поселений </w:t>
      </w:r>
      <w:r>
        <w:rPr>
          <w:color w:val="000000"/>
          <w:lang w:bidi="ru-RU"/>
        </w:rPr>
        <w:t>по подготовке и проведению Всероссийской переписи населения 2020 года на территории Ярославского 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263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3.2. Оперативное решение вопросов, связанных с подготовкой и проведением Всероссийской переписи населения 2020 года на территории Ярославского 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092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4. Комиссия для осуществления возложенных на нее задач:</w:t>
      </w:r>
    </w:p>
    <w:p w:rsidR="00134545" w:rsidRDefault="00134545" w:rsidP="00134545">
      <w:pPr>
        <w:pStyle w:val="23"/>
        <w:shd w:val="clear" w:color="auto" w:fill="auto"/>
        <w:tabs>
          <w:tab w:val="left" w:pos="1258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4.1. Осуществляет контроль за ходом подготовки и проведения Всероссийской переписи населения 2020 года на территории Ярославского муниципального района</w:t>
      </w:r>
    </w:p>
    <w:p w:rsidR="00DB3C6D" w:rsidRPr="00BD5E71" w:rsidRDefault="00134545" w:rsidP="00DB3C6D">
      <w:pPr>
        <w:pStyle w:val="23"/>
        <w:shd w:val="clear" w:color="auto" w:fill="auto"/>
        <w:tabs>
          <w:tab w:val="left" w:pos="1263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4.2. Рассматривает вопрос о готовности к Всероссийской переписи </w:t>
      </w:r>
      <w:r w:rsidR="00DB3C6D" w:rsidRPr="00BD5E71">
        <w:rPr>
          <w:color w:val="000000"/>
          <w:lang w:bidi="ru-RU"/>
        </w:rPr>
        <w:t xml:space="preserve">населения 2020 года на территории Ярославского муниципального района и ее </w:t>
      </w:r>
    </w:p>
    <w:p w:rsidR="00DB3C6D" w:rsidRDefault="00DB3C6D" w:rsidP="00454A76">
      <w:pPr>
        <w:pStyle w:val="23"/>
        <w:shd w:val="clear" w:color="auto" w:fill="auto"/>
        <w:tabs>
          <w:tab w:val="left" w:pos="1263"/>
        </w:tabs>
        <w:spacing w:before="0" w:after="0" w:line="322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>оперативных результатах.</w:t>
      </w:r>
    </w:p>
    <w:p w:rsidR="00DB3C6D" w:rsidRDefault="00DB3C6D" w:rsidP="00174591">
      <w:pPr>
        <w:pStyle w:val="23"/>
        <w:shd w:val="clear" w:color="auto" w:fill="auto"/>
        <w:tabs>
          <w:tab w:val="left" w:pos="1263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</w:p>
    <w:p w:rsidR="00DB3C6D" w:rsidRDefault="00DB3C6D" w:rsidP="00174591">
      <w:pPr>
        <w:pStyle w:val="23"/>
        <w:shd w:val="clear" w:color="auto" w:fill="auto"/>
        <w:tabs>
          <w:tab w:val="left" w:pos="1263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</w:p>
    <w:p w:rsidR="00174591" w:rsidRDefault="00174591" w:rsidP="00174591">
      <w:pPr>
        <w:pStyle w:val="23"/>
        <w:shd w:val="clear" w:color="auto" w:fill="auto"/>
        <w:tabs>
          <w:tab w:val="left" w:pos="1263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  <w:r w:rsidRPr="00174591">
        <w:rPr>
          <w:color w:val="000000"/>
          <w:sz w:val="24"/>
          <w:szCs w:val="24"/>
          <w:lang w:bidi="ru-RU"/>
        </w:rPr>
        <w:t>2</w:t>
      </w:r>
    </w:p>
    <w:p w:rsidR="00BD5E71" w:rsidRDefault="00BD5E71" w:rsidP="00BD5E71">
      <w:pPr>
        <w:rPr>
          <w:color w:val="000000"/>
          <w:sz w:val="28"/>
          <w:szCs w:val="28"/>
          <w:lang w:bidi="ru-RU"/>
        </w:rPr>
      </w:pPr>
    </w:p>
    <w:p w:rsidR="00134545" w:rsidRPr="0002613E" w:rsidRDefault="00134545" w:rsidP="00134545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4.3. Утверждает организационный план проведения Всероссийской переписи населения 2020 года на территории Ярославского 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308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 Комиссия рассматривает вопросы:</w:t>
      </w:r>
    </w:p>
    <w:p w:rsidR="00134545" w:rsidRDefault="00134545" w:rsidP="00134545">
      <w:pPr>
        <w:pStyle w:val="23"/>
        <w:shd w:val="clear" w:color="auto" w:fill="auto"/>
        <w:tabs>
          <w:tab w:val="left" w:pos="1455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5.1. 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Ярославского 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460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5.2. Организации привлечения граждан, проживающих на территориях соответствующих муниципальных образований, к сбору сведений о населении, а также обработки сведений о населении.</w:t>
      </w:r>
    </w:p>
    <w:p w:rsidR="00134545" w:rsidRDefault="00134545" w:rsidP="00134545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5.3. Осуществления </w:t>
      </w:r>
      <w:r w:rsidR="00BD5E71">
        <w:rPr>
          <w:color w:val="000000"/>
          <w:lang w:bidi="ru-RU"/>
        </w:rPr>
        <w:t>мероприятий</w:t>
      </w:r>
      <w:r>
        <w:rPr>
          <w:color w:val="000000"/>
          <w:lang w:bidi="ru-RU"/>
        </w:rPr>
        <w:t xml:space="preserve"> по подготовке и проведению Всероссийской переписи населения 2020 года.</w:t>
      </w:r>
    </w:p>
    <w:p w:rsidR="00134545" w:rsidRDefault="00134545" w:rsidP="00134545">
      <w:pPr>
        <w:pStyle w:val="23"/>
        <w:shd w:val="clear" w:color="auto" w:fill="auto"/>
        <w:tabs>
          <w:tab w:val="left" w:pos="1249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5.4. Обеспечения охраняемыми помещениями, оборудованными мебелью, средствами связи для обучения и работы лиц, привлекаемых к сбору сведений о населении.</w:t>
      </w:r>
    </w:p>
    <w:p w:rsidR="00134545" w:rsidRDefault="00134545" w:rsidP="00134545">
      <w:pPr>
        <w:pStyle w:val="23"/>
        <w:shd w:val="clear" w:color="auto" w:fill="auto"/>
        <w:tabs>
          <w:tab w:val="left" w:pos="1289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5.5. Обеспечения охраняемыми помещениями для хранения</w:t>
      </w:r>
      <w:r>
        <w:t xml:space="preserve"> </w:t>
      </w:r>
      <w:r>
        <w:rPr>
          <w:color w:val="000000"/>
          <w:lang w:bidi="ru-RU"/>
        </w:rPr>
        <w:t>переписных листов и иных документов Всероссийской переписи населения 2020 года.</w:t>
      </w:r>
    </w:p>
    <w:p w:rsidR="00134545" w:rsidRDefault="00134545" w:rsidP="00134545">
      <w:pPr>
        <w:pStyle w:val="23"/>
        <w:shd w:val="clear" w:color="auto" w:fill="auto"/>
        <w:tabs>
          <w:tab w:val="left" w:pos="1249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5.6. Предоставления необходимых транспортных средств, средств связи для проведения Всероссийской переписи населения 2020 года.</w:t>
      </w:r>
    </w:p>
    <w:p w:rsidR="00134545" w:rsidRDefault="00134545" w:rsidP="00134545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5.7. Уточнения картографических материалов, составления планов городских и сельских поселений </w:t>
      </w:r>
      <w:r w:rsidR="00BD5E71">
        <w:rPr>
          <w:color w:val="000000"/>
          <w:lang w:bidi="ru-RU"/>
        </w:rPr>
        <w:t xml:space="preserve"> Ярославского муниципального района и обеспечения ими т</w:t>
      </w:r>
      <w:r>
        <w:rPr>
          <w:color w:val="000000"/>
          <w:lang w:bidi="ru-RU"/>
        </w:rPr>
        <w:t>ерриториального органа Федеральной службы государственной статистики по Ярославской области.</w:t>
      </w:r>
    </w:p>
    <w:p w:rsidR="00BD5E71" w:rsidRDefault="00134545" w:rsidP="00134545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5.8. Уточнения сведений о муниципальных образованиях </w:t>
      </w:r>
      <w:r w:rsidR="00BD5E71">
        <w:rPr>
          <w:color w:val="000000"/>
          <w:lang w:bidi="ru-RU"/>
        </w:rPr>
        <w:t>Ярославского муниципального района</w:t>
      </w:r>
      <w:r>
        <w:rPr>
          <w:color w:val="000000"/>
          <w:lang w:bidi="ru-RU"/>
        </w:rPr>
        <w:t xml:space="preserve">, о перечне населенных пунктов и (или) административно-территориальных единицах, входящих в состав </w:t>
      </w:r>
      <w:r w:rsidR="00BD5E71">
        <w:rPr>
          <w:color w:val="000000"/>
          <w:lang w:bidi="ru-RU"/>
        </w:rPr>
        <w:t>Ярославского муниципального района, о границах</w:t>
      </w:r>
      <w:r w:rsidR="00BD5E71" w:rsidRPr="00BD5E71">
        <w:t xml:space="preserve"> </w:t>
      </w:r>
      <w:r w:rsidR="00BD5E71" w:rsidRPr="00BD5E71">
        <w:rPr>
          <w:color w:val="000000"/>
          <w:lang w:bidi="ru-RU"/>
        </w:rPr>
        <w:t>Ярославского муниципального района и поселений Ярославского муниципального района</w:t>
      </w:r>
      <w:r w:rsidR="00BD5E71">
        <w:rPr>
          <w:color w:val="000000"/>
          <w:lang w:bidi="ru-RU"/>
        </w:rPr>
        <w:t>.</w:t>
      </w:r>
      <w:r w:rsidR="00BD5E71" w:rsidRPr="00BD5E71">
        <w:rPr>
          <w:color w:val="000000"/>
          <w:lang w:bidi="ru-RU"/>
        </w:rPr>
        <w:t xml:space="preserve"> </w:t>
      </w:r>
    </w:p>
    <w:p w:rsidR="00134545" w:rsidRPr="0002613E" w:rsidRDefault="00134545" w:rsidP="00134545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5.9. </w:t>
      </w:r>
      <w:r>
        <w:rPr>
          <w:color w:val="000000"/>
        </w:rPr>
        <w:t>Привлечения филиалов государственного автономного учреждения Ярославской области «Многофункциональный центр предоставления государственных и муниципальных услуг» с целью использования их ресурсов и помещений для проведения работ по проведению Всероссийской переписи населения 2020 года, в том числе предоставление доступа в федеральную государственную информационную систему «Единый портал государственных и муниципальных услуг (функций)» для участия в интернет-переписи населения.</w:t>
      </w:r>
    </w:p>
    <w:p w:rsidR="00134545" w:rsidRDefault="00134545" w:rsidP="00134545">
      <w:pPr>
        <w:pStyle w:val="23"/>
        <w:shd w:val="clear" w:color="auto" w:fill="auto"/>
        <w:tabs>
          <w:tab w:val="left" w:pos="1258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5.10. 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года.</w:t>
      </w:r>
    </w:p>
    <w:p w:rsidR="00134545" w:rsidRDefault="00134545" w:rsidP="00134545">
      <w:pPr>
        <w:pStyle w:val="23"/>
        <w:shd w:val="clear" w:color="auto" w:fill="auto"/>
        <w:tabs>
          <w:tab w:val="left" w:pos="1321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5.11. Организации обеспечения доступа на закрытые территории жилых комплексов, садоводческих, огороднических, дачных некоммерческих объединений граждан.</w:t>
      </w:r>
    </w:p>
    <w:p w:rsidR="00174591" w:rsidRDefault="00134545" w:rsidP="00BD5E71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5.12. Обеспечения сбора сведений о населении на отдаленных и </w:t>
      </w:r>
      <w:r w:rsidR="00454A76" w:rsidRPr="00454A76">
        <w:rPr>
          <w:color w:val="000000"/>
          <w:lang w:bidi="ru-RU"/>
        </w:rPr>
        <w:t>труднодоступных территориях Ярославского муниципального района.</w:t>
      </w:r>
    </w:p>
    <w:p w:rsidR="00454A76" w:rsidRDefault="00454A76" w:rsidP="00BD5E71">
      <w:pPr>
        <w:pStyle w:val="23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</w:p>
    <w:p w:rsidR="00BD5E71" w:rsidRDefault="00174591" w:rsidP="00BD5E71">
      <w:pPr>
        <w:pStyle w:val="23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  <w:r w:rsidRPr="00174591">
        <w:rPr>
          <w:color w:val="000000"/>
          <w:sz w:val="24"/>
          <w:szCs w:val="24"/>
          <w:lang w:bidi="ru-RU"/>
        </w:rPr>
        <w:t>3</w:t>
      </w:r>
    </w:p>
    <w:p w:rsidR="00BD5E71" w:rsidRDefault="00BD5E71" w:rsidP="00BD5E71">
      <w:pPr>
        <w:pStyle w:val="23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</w:p>
    <w:p w:rsidR="00BD5E71" w:rsidRDefault="00BD5E71" w:rsidP="00BD5E71">
      <w:pPr>
        <w:pStyle w:val="23"/>
        <w:shd w:val="clear" w:color="auto" w:fill="auto"/>
        <w:tabs>
          <w:tab w:val="left" w:pos="1422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 w:rsidRPr="00BD5E71">
        <w:rPr>
          <w:color w:val="000000"/>
          <w:lang w:bidi="ru-RU"/>
        </w:rPr>
        <w:t>5.13. Выделения специально оборудованных мест для размещения печатных агитационных материалов, касающихся Всероссийской переписи</w:t>
      </w:r>
    </w:p>
    <w:p w:rsidR="00134545" w:rsidRDefault="00134545" w:rsidP="00174591">
      <w:pPr>
        <w:pStyle w:val="23"/>
        <w:shd w:val="clear" w:color="auto" w:fill="auto"/>
        <w:tabs>
          <w:tab w:val="left" w:pos="1422"/>
        </w:tabs>
        <w:spacing w:before="0" w:after="0" w:line="322" w:lineRule="exact"/>
        <w:jc w:val="both"/>
      </w:pPr>
      <w:r>
        <w:rPr>
          <w:color w:val="000000"/>
          <w:lang w:bidi="ru-RU"/>
        </w:rPr>
        <w:t>населения 2020 года.</w:t>
      </w:r>
    </w:p>
    <w:p w:rsidR="00134545" w:rsidRDefault="00134545" w:rsidP="00134545">
      <w:pPr>
        <w:pStyle w:val="23"/>
        <w:shd w:val="clear" w:color="auto" w:fill="auto"/>
        <w:spacing w:before="0" w:after="0" w:line="322" w:lineRule="exact"/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5.14. Привлечения</w:t>
      </w:r>
      <w:r>
        <w:rPr>
          <w:rStyle w:val="ad"/>
          <w:rFonts w:cs="Calibri"/>
        </w:rPr>
        <w:t xml:space="preserve"> </w:t>
      </w:r>
      <w:r>
        <w:rPr>
          <w:color w:val="000000"/>
          <w:lang w:bidi="ru-RU"/>
        </w:rPr>
        <w:t>сотрудников территориальных органов федеральных органов исполнительной власти, органов исполнительной власти Ярославской области и органов местного самоуправления к у</w:t>
      </w:r>
      <w:r w:rsidR="00BD5E71">
        <w:rPr>
          <w:color w:val="000000"/>
          <w:lang w:bidi="ru-RU"/>
        </w:rPr>
        <w:t>частию в подготовке и проведению</w:t>
      </w:r>
      <w:r>
        <w:rPr>
          <w:color w:val="000000"/>
          <w:lang w:bidi="ru-RU"/>
        </w:rPr>
        <w:t xml:space="preserve"> Всероссийской переписи населения 2020 года на территории </w:t>
      </w:r>
      <w:r w:rsidR="00BD5E71">
        <w:rPr>
          <w:color w:val="000000"/>
          <w:lang w:bidi="ru-RU"/>
        </w:rPr>
        <w:t>Ярославского муниципального района</w:t>
      </w:r>
      <w:r>
        <w:rPr>
          <w:color w:val="000000"/>
          <w:lang w:bidi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134545" w:rsidRDefault="00134545" w:rsidP="00134545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jc w:val="both"/>
        <w:rPr>
          <w:rStyle w:val="ad"/>
          <w:rFonts w:cs="Calibri"/>
          <w:sz w:val="28"/>
          <w:szCs w:val="28"/>
        </w:rPr>
      </w:pPr>
      <w:r>
        <w:rPr>
          <w:color w:val="000000"/>
          <w:lang w:bidi="ru-RU"/>
        </w:rPr>
        <w:t xml:space="preserve">5.15. Представления в установленном порядке органами местного самоуправления </w:t>
      </w:r>
      <w:r w:rsidR="001370E3" w:rsidRPr="001370E3">
        <w:rPr>
          <w:color w:val="000000"/>
          <w:lang w:bidi="ru-RU"/>
        </w:rPr>
        <w:t>Яро</w:t>
      </w:r>
      <w:r w:rsidR="001370E3">
        <w:rPr>
          <w:color w:val="000000"/>
          <w:lang w:bidi="ru-RU"/>
        </w:rPr>
        <w:t xml:space="preserve">славского муниципального района и органами местного самоуправления поселений </w:t>
      </w:r>
      <w:r>
        <w:rPr>
          <w:color w:val="000000"/>
          <w:lang w:bidi="ru-RU"/>
        </w:rPr>
        <w:t xml:space="preserve">сведений о домах жилого и нежилого фонда в городских и сельских населенных пунктах с указанием вида строения (жилое или нежилое) и наименования организации (предприятия), на балансе которой (которого) находится строение, сведений о количестве жилых помещений и численности лиц, </w:t>
      </w:r>
      <w:r w:rsidRPr="00134545">
        <w:rPr>
          <w:color w:val="000000"/>
          <w:lang w:bidi="ru-RU"/>
        </w:rPr>
        <w:t>проживающих и зарегистрированных в жилых помещениях по месту жительства или пребывания, для актуализации списков адресов и составления организационного плана проведения Всероссийской переписи населения 2020 года на территории Ярославского муниципального района</w:t>
      </w:r>
      <w:r w:rsidRPr="00134545">
        <w:rPr>
          <w:rStyle w:val="ad"/>
          <w:rFonts w:cs="Calibri"/>
          <w:sz w:val="28"/>
          <w:szCs w:val="28"/>
        </w:rPr>
        <w:t>.</w:t>
      </w:r>
    </w:p>
    <w:p w:rsidR="00134545" w:rsidRPr="00134545" w:rsidRDefault="00134545" w:rsidP="00134545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 w:rsidRPr="00134545">
        <w:rPr>
          <w:color w:val="000000"/>
          <w:lang w:bidi="ru-RU"/>
        </w:rPr>
        <w:t xml:space="preserve">5.16. </w:t>
      </w:r>
      <w:r w:rsidRPr="00134545">
        <w:t>Представления в соответствии с пунктом 3 статьи 6 Федерального закона от 25 января 2002 года № 8-ФЗ «О Всероссийской переписи населения»  территориальными органами внутренних дел Управления Министерства внутренних дел Российской Федерации по Ярославской области, осуществляющими регистрационный учет граждан,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кооперативами, а также органами местного самоуправления, осуществляющими ведение регистрационного учета населения по жилым помещениям государственного, муниципального и частного жилищного фонда (в поквартирных карточках, домовых (поквартирных) книгах), административных данных о лицах</w:t>
      </w:r>
      <w:r>
        <w:t>, зарегистрированных по месту жительства и по месту пребывания.</w:t>
      </w:r>
    </w:p>
    <w:p w:rsidR="00134545" w:rsidRDefault="00134545" w:rsidP="00134545">
      <w:pPr>
        <w:pStyle w:val="23"/>
        <w:shd w:val="clear" w:color="auto" w:fill="auto"/>
        <w:tabs>
          <w:tab w:val="left" w:pos="1388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5.17. Организации проведения </w:t>
      </w:r>
      <w:r>
        <w:t>информационно-разъяснительной работы среди населения, направленной на освещение целей и задач Всероссийской переписи 2020 года.</w:t>
      </w:r>
    </w:p>
    <w:p w:rsidR="00134545" w:rsidRDefault="00134545" w:rsidP="00134545">
      <w:pPr>
        <w:pStyle w:val="23"/>
        <w:shd w:val="clear" w:color="auto" w:fill="auto"/>
        <w:tabs>
          <w:tab w:val="left" w:pos="1388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>
        <w:t>5.18. </w:t>
      </w:r>
      <w:r>
        <w:rPr>
          <w:color w:val="000000"/>
          <w:lang w:bidi="ru-RU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134545" w:rsidRDefault="00134545" w:rsidP="00134545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5.19. Оказания методической помощи комиссиям по проведению Всероссийской переписи населения 2020 года, образованным органами местного самоуправления.</w:t>
      </w:r>
    </w:p>
    <w:p w:rsidR="00134545" w:rsidRDefault="00134545" w:rsidP="00134545">
      <w:pPr>
        <w:pStyle w:val="23"/>
        <w:shd w:val="clear" w:color="auto" w:fill="auto"/>
        <w:tabs>
          <w:tab w:val="left" w:pos="1082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6. Комиссия имеет право:</w:t>
      </w:r>
    </w:p>
    <w:p w:rsidR="00174591" w:rsidRDefault="00174591" w:rsidP="00134545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</w:p>
    <w:p w:rsidR="00174591" w:rsidRPr="00174591" w:rsidRDefault="00174591" w:rsidP="00174591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  <w:r w:rsidRPr="00174591">
        <w:rPr>
          <w:color w:val="000000"/>
          <w:sz w:val="24"/>
          <w:szCs w:val="24"/>
          <w:lang w:bidi="ru-RU"/>
        </w:rPr>
        <w:t>4</w:t>
      </w:r>
    </w:p>
    <w:p w:rsidR="00FA5E6A" w:rsidRDefault="00FA5E6A" w:rsidP="00134545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</w:p>
    <w:p w:rsidR="00FA5E6A" w:rsidRDefault="00FA5E6A" w:rsidP="00134545">
      <w:pPr>
        <w:pStyle w:val="23"/>
        <w:shd w:val="clear" w:color="auto" w:fill="auto"/>
        <w:tabs>
          <w:tab w:val="left" w:pos="1393"/>
        </w:tabs>
        <w:spacing w:before="0" w:after="0" w:line="322" w:lineRule="exact"/>
        <w:ind w:firstLine="709"/>
        <w:jc w:val="both"/>
        <w:rPr>
          <w:color w:val="000000"/>
          <w:lang w:bidi="ru-RU"/>
        </w:rPr>
      </w:pPr>
      <w:r w:rsidRPr="00FA5E6A">
        <w:rPr>
          <w:color w:val="000000"/>
          <w:lang w:bidi="ru-RU"/>
        </w:rPr>
        <w:t>6.1. Заслушивать на своих заседаниях информацию о ходе подготовки и проведения Всероссийской переписи населения 2020 года на территории Ярославского муниципального района, подготовленную представителями</w:t>
      </w:r>
    </w:p>
    <w:p w:rsidR="00134545" w:rsidRPr="00206410" w:rsidRDefault="00134545" w:rsidP="00174591">
      <w:pPr>
        <w:pStyle w:val="23"/>
        <w:shd w:val="clear" w:color="auto" w:fill="auto"/>
        <w:tabs>
          <w:tab w:val="left" w:pos="1393"/>
        </w:tabs>
        <w:spacing w:before="0" w:after="0"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территориальных органов федеральных органов исполнительной власти, органов исполнитель</w:t>
      </w:r>
      <w:r w:rsidR="00FA5E6A">
        <w:rPr>
          <w:color w:val="000000"/>
          <w:lang w:bidi="ru-RU"/>
        </w:rPr>
        <w:t>ной власти Ярославской области, органов</w:t>
      </w:r>
      <w:r w:rsidR="00FA5E6A" w:rsidRPr="00FA5E6A">
        <w:rPr>
          <w:color w:val="000000"/>
          <w:lang w:bidi="ru-RU"/>
        </w:rPr>
        <w:t xml:space="preserve"> местного самоуправления Ярославского муниципального района</w:t>
      </w:r>
      <w:r>
        <w:rPr>
          <w:color w:val="000000"/>
          <w:lang w:bidi="ru-RU"/>
        </w:rPr>
        <w:t xml:space="preserve"> </w:t>
      </w:r>
      <w:r w:rsidR="00FA5E6A">
        <w:rPr>
          <w:color w:val="000000"/>
          <w:lang w:bidi="ru-RU"/>
        </w:rPr>
        <w:t xml:space="preserve">и </w:t>
      </w:r>
      <w:r>
        <w:rPr>
          <w:color w:val="000000"/>
          <w:lang w:bidi="ru-RU"/>
        </w:rPr>
        <w:t>органов местного самоуправления</w:t>
      </w:r>
      <w:r w:rsidR="00FA5E6A">
        <w:rPr>
          <w:color w:val="000000"/>
          <w:lang w:bidi="ru-RU"/>
        </w:rPr>
        <w:t xml:space="preserve"> поселений</w:t>
      </w:r>
      <w:r>
        <w:rPr>
          <w:color w:val="000000"/>
          <w:lang w:bidi="ru-RU"/>
        </w:rPr>
        <w:t>.</w:t>
      </w:r>
    </w:p>
    <w:p w:rsidR="00134545" w:rsidRDefault="00134545" w:rsidP="00134545">
      <w:pPr>
        <w:pStyle w:val="23"/>
        <w:shd w:val="clear" w:color="auto" w:fill="auto"/>
        <w:tabs>
          <w:tab w:val="left" w:pos="1388"/>
        </w:tabs>
        <w:spacing w:before="0" w:after="0" w:line="322" w:lineRule="exact"/>
        <w:ind w:firstLine="709"/>
        <w:jc w:val="both"/>
      </w:pPr>
      <w:r>
        <w:t>6.2. Направлять в территориальные органы федеральных органов исполнительной власти, органы исполнительной власти Ярославской области</w:t>
      </w:r>
      <w:r w:rsidR="00FA5E6A">
        <w:t>,</w:t>
      </w:r>
      <w:r w:rsidR="00FA5E6A" w:rsidRPr="00FA5E6A">
        <w:rPr>
          <w:color w:val="000000"/>
          <w:lang w:bidi="ru-RU"/>
        </w:rPr>
        <w:t xml:space="preserve"> </w:t>
      </w:r>
      <w:r w:rsidR="00FA5E6A">
        <w:rPr>
          <w:color w:val="000000"/>
          <w:lang w:bidi="ru-RU"/>
        </w:rPr>
        <w:t>органы</w:t>
      </w:r>
      <w:r w:rsidR="00FA5E6A" w:rsidRPr="00FA5E6A">
        <w:rPr>
          <w:color w:val="000000"/>
          <w:lang w:bidi="ru-RU"/>
        </w:rPr>
        <w:t xml:space="preserve"> местного самоуправления Ярославского муниципального района</w:t>
      </w:r>
      <w:r>
        <w:t xml:space="preserve"> и органы местного самоуправления</w:t>
      </w:r>
      <w:r w:rsidR="00FA5E6A">
        <w:t xml:space="preserve"> поселений</w:t>
      </w:r>
      <w:r>
        <w:t xml:space="preserve"> </w:t>
      </w:r>
      <w:r>
        <w:rPr>
          <w:color w:val="000000"/>
          <w:lang w:bidi="ru-RU"/>
        </w:rPr>
        <w:t>рекомендации по вопросам подготовки и проведения Всероссийской переписи населения 2020 года на территории Ярославского 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249"/>
        </w:tabs>
        <w:spacing w:before="0" w:after="0" w:line="322" w:lineRule="exact"/>
        <w:ind w:right="-1" w:firstLine="709"/>
        <w:jc w:val="both"/>
      </w:pPr>
      <w:r>
        <w:rPr>
          <w:color w:val="000000"/>
          <w:lang w:bidi="ru-RU"/>
        </w:rPr>
        <w:t>6.3. 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Ярославской области</w:t>
      </w:r>
      <w:r w:rsidR="00FA5E6A">
        <w:rPr>
          <w:color w:val="000000"/>
          <w:lang w:bidi="ru-RU"/>
        </w:rPr>
        <w:t>,</w:t>
      </w:r>
      <w:r w:rsidR="00FA5E6A" w:rsidRPr="00FA5E6A">
        <w:rPr>
          <w:color w:val="000000"/>
          <w:lang w:bidi="ru-RU"/>
        </w:rPr>
        <w:t xml:space="preserve"> </w:t>
      </w:r>
      <w:r w:rsidR="00FA5E6A">
        <w:rPr>
          <w:color w:val="000000"/>
          <w:lang w:bidi="ru-RU"/>
        </w:rPr>
        <w:t>органов</w:t>
      </w:r>
      <w:r w:rsidR="00FA5E6A" w:rsidRPr="00FA5E6A">
        <w:rPr>
          <w:color w:val="000000"/>
          <w:lang w:bidi="ru-RU"/>
        </w:rPr>
        <w:t xml:space="preserve"> местного самоуправления Ярославского муниципального района</w:t>
      </w:r>
      <w:r>
        <w:rPr>
          <w:color w:val="000000"/>
          <w:lang w:bidi="ru-RU"/>
        </w:rPr>
        <w:t xml:space="preserve"> и органов местного самоуправления</w:t>
      </w:r>
      <w:r w:rsidR="00FA5E6A">
        <w:rPr>
          <w:color w:val="000000"/>
          <w:lang w:bidi="ru-RU"/>
        </w:rPr>
        <w:t xml:space="preserve"> поселений</w:t>
      </w:r>
      <w:r>
        <w:rPr>
          <w:color w:val="000000"/>
          <w:lang w:bidi="ru-RU"/>
        </w:rPr>
        <w:t>, представителей научных, общественных объединений и религиозных организаций, а также средств массовой информации.</w:t>
      </w:r>
    </w:p>
    <w:p w:rsidR="00134545" w:rsidRDefault="00134545" w:rsidP="00134545">
      <w:pPr>
        <w:pStyle w:val="23"/>
        <w:shd w:val="clear" w:color="auto" w:fill="auto"/>
        <w:tabs>
          <w:tab w:val="left" w:pos="1249"/>
        </w:tabs>
        <w:spacing w:before="0" w:after="0" w:line="322" w:lineRule="exact"/>
        <w:ind w:right="-1" w:firstLine="709"/>
        <w:jc w:val="both"/>
      </w:pPr>
      <w:r>
        <w:rPr>
          <w:color w:val="000000"/>
          <w:lang w:bidi="ru-RU"/>
        </w:rPr>
        <w:t>6.4. Создавать рабочие группы для проработки предложений по вопросам, связанным с решением возложенных на комиссию задач.</w:t>
      </w:r>
    </w:p>
    <w:p w:rsidR="00134545" w:rsidRDefault="00134545" w:rsidP="00134545">
      <w:pPr>
        <w:pStyle w:val="23"/>
        <w:shd w:val="clear" w:color="auto" w:fill="auto"/>
        <w:tabs>
          <w:tab w:val="left" w:pos="1082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7. Комиссия формируется из представителей территориальных органов федеральных органов исполнительной власти</w:t>
      </w:r>
      <w:r w:rsidR="00FA5E6A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органов местного самоуправления</w:t>
      </w:r>
      <w:r w:rsidR="00FA5E6A" w:rsidRPr="00FA5E6A">
        <w:t xml:space="preserve"> </w:t>
      </w:r>
      <w:r w:rsidR="00FA5E6A" w:rsidRPr="00FA5E6A">
        <w:rPr>
          <w:color w:val="000000"/>
          <w:lang w:bidi="ru-RU"/>
        </w:rPr>
        <w:t>Ярославского муниципального района</w:t>
      </w:r>
      <w:r w:rsidR="00FA5E6A">
        <w:rPr>
          <w:color w:val="000000"/>
          <w:lang w:bidi="ru-RU"/>
        </w:rPr>
        <w:t xml:space="preserve"> и</w:t>
      </w:r>
      <w:r w:rsidR="00FA5E6A" w:rsidRPr="00FA5E6A">
        <w:t xml:space="preserve"> </w:t>
      </w:r>
      <w:r w:rsidR="00FA5E6A" w:rsidRPr="00FA5E6A">
        <w:rPr>
          <w:color w:val="000000"/>
          <w:lang w:bidi="ru-RU"/>
        </w:rPr>
        <w:t>органов местного самоуправле</w:t>
      </w:r>
      <w:r w:rsidR="00FA5E6A">
        <w:rPr>
          <w:color w:val="000000"/>
          <w:lang w:bidi="ru-RU"/>
        </w:rPr>
        <w:t>ния поселений</w:t>
      </w:r>
      <w:r>
        <w:rPr>
          <w:color w:val="000000"/>
          <w:lang w:bidi="ru-RU"/>
        </w:rPr>
        <w:t xml:space="preserve">. В состав комиссии могут включаться представители </w:t>
      </w:r>
      <w:r w:rsidR="002345C2">
        <w:rPr>
          <w:color w:val="000000"/>
          <w:lang w:bidi="ru-RU"/>
        </w:rPr>
        <w:t xml:space="preserve">органов исполнительной власти Ярославской области, </w:t>
      </w:r>
      <w:r>
        <w:rPr>
          <w:color w:val="000000"/>
          <w:lang w:bidi="ru-RU"/>
        </w:rPr>
        <w:t>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134545" w:rsidRDefault="00134545" w:rsidP="00134545">
      <w:pPr>
        <w:pStyle w:val="23"/>
        <w:shd w:val="clear" w:color="auto" w:fill="auto"/>
        <w:tabs>
          <w:tab w:val="left" w:pos="1244"/>
        </w:tabs>
        <w:spacing w:before="0" w:after="0" w:line="322" w:lineRule="exact"/>
        <w:ind w:right="-1" w:firstLine="709"/>
        <w:jc w:val="both"/>
      </w:pPr>
      <w:r>
        <w:rPr>
          <w:color w:val="000000"/>
          <w:lang w:bidi="ru-RU"/>
        </w:rPr>
        <w:t xml:space="preserve">8. Комиссия состоит из председателя, заместителей председателя, секретаря и членов комиссии. Состав комиссии утверждается постановлением </w:t>
      </w:r>
      <w:r w:rsidR="00945986">
        <w:rPr>
          <w:color w:val="000000"/>
          <w:lang w:bidi="ru-RU"/>
        </w:rPr>
        <w:t>Администрации ЯМР</w:t>
      </w:r>
      <w:r>
        <w:rPr>
          <w:color w:val="000000"/>
          <w:lang w:bidi="ru-RU"/>
        </w:rPr>
        <w:t>.</w:t>
      </w:r>
    </w:p>
    <w:p w:rsidR="00134545" w:rsidRDefault="002345C2" w:rsidP="00134545">
      <w:pPr>
        <w:pStyle w:val="23"/>
        <w:shd w:val="clear" w:color="auto" w:fill="auto"/>
        <w:tabs>
          <w:tab w:val="left" w:pos="1254"/>
        </w:tabs>
        <w:spacing w:before="0" w:after="0" w:line="322" w:lineRule="exact"/>
        <w:ind w:right="-1" w:firstLine="709"/>
        <w:jc w:val="both"/>
      </w:pPr>
      <w:r>
        <w:rPr>
          <w:color w:val="000000"/>
          <w:lang w:bidi="ru-RU"/>
        </w:rPr>
        <w:t xml:space="preserve">9. Председателем комиссии является </w:t>
      </w:r>
      <w:r w:rsidR="00945986">
        <w:rPr>
          <w:color w:val="000000"/>
          <w:lang w:bidi="ru-RU"/>
        </w:rPr>
        <w:t>Глава Ярославского муниципального района</w:t>
      </w:r>
      <w:r w:rsidR="00134545">
        <w:rPr>
          <w:color w:val="000000"/>
          <w:lang w:bidi="ru-RU"/>
        </w:rPr>
        <w:t>.</w:t>
      </w:r>
    </w:p>
    <w:p w:rsidR="00134545" w:rsidRDefault="00134545" w:rsidP="00134545">
      <w:pPr>
        <w:pStyle w:val="23"/>
        <w:shd w:val="clear" w:color="auto" w:fill="auto"/>
        <w:tabs>
          <w:tab w:val="left" w:pos="1047"/>
        </w:tabs>
        <w:spacing w:before="0" w:after="0" w:line="322" w:lineRule="exact"/>
        <w:ind w:right="-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 Заседания комиссии проводит председатель комиссии, а в его отсутствие –</w:t>
      </w:r>
      <w:r w:rsidR="0094598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заместител</w:t>
      </w:r>
      <w:r w:rsidR="00945986"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 xml:space="preserve"> председателя комиссии.</w:t>
      </w:r>
    </w:p>
    <w:p w:rsidR="00134545" w:rsidRDefault="00134545" w:rsidP="00134545">
      <w:pPr>
        <w:pStyle w:val="23"/>
        <w:shd w:val="clear" w:color="auto" w:fill="auto"/>
        <w:tabs>
          <w:tab w:val="left" w:pos="1047"/>
        </w:tabs>
        <w:spacing w:before="0" w:after="0" w:line="322" w:lineRule="exact"/>
        <w:ind w:right="-1" w:firstLine="709"/>
        <w:jc w:val="both"/>
      </w:pPr>
      <w:r>
        <w:rPr>
          <w:color w:val="000000"/>
          <w:lang w:bidi="ru-RU"/>
        </w:rPr>
        <w:t>11. Заседания комиссии проводятся не реже одного раза в квартал, в III квартале 2020 года – не реже 1 раза в месяц. Заседания комиссии считаются правомочными в случае присутствия на них более половины ее членов.</w:t>
      </w:r>
    </w:p>
    <w:p w:rsidR="002345C2" w:rsidRDefault="00134545" w:rsidP="002345C2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12. Решения комиссии принимаются простым большинством голосов присутствующих на заседании членов комиссии путем открытого </w:t>
      </w:r>
    </w:p>
    <w:p w:rsidR="002345C2" w:rsidRDefault="002345C2" w:rsidP="002345C2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right="-1" w:firstLine="709"/>
        <w:rPr>
          <w:color w:val="000000"/>
          <w:sz w:val="24"/>
          <w:szCs w:val="24"/>
          <w:lang w:bidi="ru-RU"/>
        </w:rPr>
      </w:pPr>
    </w:p>
    <w:p w:rsidR="00174591" w:rsidRDefault="00174591" w:rsidP="002345C2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right="-1" w:firstLine="709"/>
        <w:rPr>
          <w:color w:val="000000"/>
          <w:sz w:val="24"/>
          <w:szCs w:val="24"/>
          <w:lang w:bidi="ru-RU"/>
        </w:rPr>
      </w:pPr>
      <w:r w:rsidRPr="00174591">
        <w:rPr>
          <w:color w:val="000000"/>
          <w:sz w:val="24"/>
          <w:szCs w:val="24"/>
          <w:lang w:bidi="ru-RU"/>
        </w:rPr>
        <w:lastRenderedPageBreak/>
        <w:t>5</w:t>
      </w:r>
    </w:p>
    <w:p w:rsidR="00174591" w:rsidRDefault="00174591" w:rsidP="00174591">
      <w:pPr>
        <w:pStyle w:val="23"/>
        <w:shd w:val="clear" w:color="auto" w:fill="auto"/>
        <w:tabs>
          <w:tab w:val="left" w:pos="1246"/>
        </w:tabs>
        <w:spacing w:before="0" w:after="0" w:line="322" w:lineRule="exact"/>
        <w:ind w:firstLine="709"/>
        <w:rPr>
          <w:color w:val="000000"/>
          <w:sz w:val="24"/>
          <w:szCs w:val="24"/>
          <w:lang w:bidi="ru-RU"/>
        </w:rPr>
      </w:pPr>
    </w:p>
    <w:p w:rsidR="002345C2" w:rsidRDefault="002345C2" w:rsidP="002345C2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lang w:bidi="ru-RU"/>
        </w:rPr>
        <w:t xml:space="preserve">голосования. </w:t>
      </w:r>
      <w:r>
        <w:rPr>
          <w:color w:val="000000"/>
          <w:shd w:val="clear" w:color="auto" w:fill="FFFFFF"/>
        </w:rPr>
        <w:t>В случае равенства голосов решающим является голос председательствующего на заседании комиссии.</w:t>
      </w:r>
    </w:p>
    <w:p w:rsidR="002345C2" w:rsidRDefault="002345C2" w:rsidP="002345C2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13. Решения комиссии оформляются протоколами заседаний в течение 10 рабочих дней со дня проведения комиссии, которые подписываются председателем комиссии или его заместителем, председательствующим на заседании.</w:t>
      </w:r>
    </w:p>
    <w:p w:rsidR="002345C2" w:rsidRDefault="002345C2" w:rsidP="002345C2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14. По вопросам, требующим решения председателя комиссии, комиссия вносит в установленном порядке соответствующие предложения.</w:t>
      </w:r>
    </w:p>
    <w:p w:rsidR="00134545" w:rsidRDefault="002345C2" w:rsidP="002345C2">
      <w:pPr>
        <w:pStyle w:val="23"/>
        <w:shd w:val="clear" w:color="auto" w:fill="auto"/>
        <w:tabs>
          <w:tab w:val="left" w:pos="1246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 xml:space="preserve">15. Решения, принятые комиссией в пределах ее компетенции, являются обязательными для </w:t>
      </w:r>
      <w:r w:rsidRPr="002345C2">
        <w:rPr>
          <w:color w:val="000000"/>
          <w:lang w:bidi="ru-RU"/>
        </w:rPr>
        <w:t xml:space="preserve">органов местного самоуправления Ярославского муниципального района и органов местного самоуправления поселений </w:t>
      </w:r>
      <w:r>
        <w:rPr>
          <w:color w:val="000000"/>
          <w:lang w:bidi="ru-RU"/>
        </w:rPr>
        <w:t xml:space="preserve">Ярославского </w:t>
      </w:r>
      <w:r w:rsidR="00945986">
        <w:rPr>
          <w:color w:val="000000"/>
          <w:lang w:bidi="ru-RU"/>
        </w:rPr>
        <w:t>муниципального района.</w:t>
      </w:r>
    </w:p>
    <w:p w:rsidR="00134545" w:rsidRDefault="00134545" w:rsidP="00134545">
      <w:pPr>
        <w:pStyle w:val="23"/>
        <w:shd w:val="clear" w:color="auto" w:fill="auto"/>
        <w:tabs>
          <w:tab w:val="left" w:pos="1246"/>
        </w:tabs>
        <w:spacing w:before="0" w:after="0" w:line="322" w:lineRule="exact"/>
        <w:ind w:firstLine="709"/>
        <w:jc w:val="both"/>
      </w:pPr>
      <w:r>
        <w:rPr>
          <w:color w:val="000000"/>
          <w:lang w:bidi="ru-RU"/>
        </w:rPr>
        <w:t>16. Решение о прекращении деятельности комиссии принимается председателем комиссии.</w:t>
      </w:r>
    </w:p>
    <w:p w:rsidR="00134545" w:rsidRPr="0098395B" w:rsidRDefault="00134545" w:rsidP="00134545">
      <w:pPr>
        <w:pStyle w:val="23"/>
        <w:shd w:val="clear" w:color="auto" w:fill="auto"/>
        <w:tabs>
          <w:tab w:val="left" w:pos="1038"/>
        </w:tabs>
        <w:spacing w:before="0" w:after="0" w:line="322" w:lineRule="exact"/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17. Организационно-техническое обеспечение деятельности комиссии осуществляется </w:t>
      </w:r>
      <w:r w:rsidR="00945986">
        <w:rPr>
          <w:color w:val="000000"/>
          <w:lang w:bidi="ru-RU"/>
        </w:rPr>
        <w:t>управлением делами Администрации ЯМР</w:t>
      </w:r>
      <w:r>
        <w:rPr>
          <w:color w:val="000000"/>
          <w:lang w:bidi="ru-RU"/>
        </w:rPr>
        <w:t>.</w:t>
      </w:r>
    </w:p>
    <w:p w:rsidR="00134545" w:rsidRPr="005C188B" w:rsidRDefault="00134545" w:rsidP="00570D43">
      <w:pPr>
        <w:pStyle w:val="a6"/>
        <w:ind w:left="0"/>
        <w:rPr>
          <w:sz w:val="24"/>
        </w:rPr>
      </w:pPr>
    </w:p>
    <w:sectPr w:rsidR="00134545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86" w:rsidRDefault="00B36186">
      <w:r>
        <w:separator/>
      </w:r>
    </w:p>
  </w:endnote>
  <w:endnote w:type="continuationSeparator" w:id="0">
    <w:p w:rsidR="00B36186" w:rsidRDefault="00B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86" w:rsidRDefault="00B36186">
      <w:r>
        <w:separator/>
      </w:r>
    </w:p>
  </w:footnote>
  <w:footnote w:type="continuationSeparator" w:id="0">
    <w:p w:rsidR="00B36186" w:rsidRDefault="00B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44"/>
    <w:rsid w:val="000259BF"/>
    <w:rsid w:val="00032A4D"/>
    <w:rsid w:val="0008124D"/>
    <w:rsid w:val="0008379F"/>
    <w:rsid w:val="000B0982"/>
    <w:rsid w:val="000E7602"/>
    <w:rsid w:val="00104CBD"/>
    <w:rsid w:val="00134545"/>
    <w:rsid w:val="001370E3"/>
    <w:rsid w:val="00144004"/>
    <w:rsid w:val="00174591"/>
    <w:rsid w:val="00193C4B"/>
    <w:rsid w:val="001B5A15"/>
    <w:rsid w:val="001E0872"/>
    <w:rsid w:val="002209C4"/>
    <w:rsid w:val="002345C2"/>
    <w:rsid w:val="002666E0"/>
    <w:rsid w:val="002911BF"/>
    <w:rsid w:val="002E02D2"/>
    <w:rsid w:val="00332E8E"/>
    <w:rsid w:val="00360F1C"/>
    <w:rsid w:val="00370742"/>
    <w:rsid w:val="003B5C20"/>
    <w:rsid w:val="004123B4"/>
    <w:rsid w:val="00444BBD"/>
    <w:rsid w:val="00445C53"/>
    <w:rsid w:val="00446B32"/>
    <w:rsid w:val="00454A76"/>
    <w:rsid w:val="00466EE2"/>
    <w:rsid w:val="004B0FF8"/>
    <w:rsid w:val="004D74F8"/>
    <w:rsid w:val="004F585D"/>
    <w:rsid w:val="0051221E"/>
    <w:rsid w:val="00530E57"/>
    <w:rsid w:val="00547035"/>
    <w:rsid w:val="005559FC"/>
    <w:rsid w:val="00556C4A"/>
    <w:rsid w:val="00570D43"/>
    <w:rsid w:val="005809E8"/>
    <w:rsid w:val="00587185"/>
    <w:rsid w:val="005A1232"/>
    <w:rsid w:val="005C188B"/>
    <w:rsid w:val="005E428C"/>
    <w:rsid w:val="005F7398"/>
    <w:rsid w:val="0061136D"/>
    <w:rsid w:val="00613E44"/>
    <w:rsid w:val="00625638"/>
    <w:rsid w:val="0063632C"/>
    <w:rsid w:val="006519D1"/>
    <w:rsid w:val="00654FF7"/>
    <w:rsid w:val="00657221"/>
    <w:rsid w:val="00657C9C"/>
    <w:rsid w:val="00672960"/>
    <w:rsid w:val="006A3B55"/>
    <w:rsid w:val="006B3882"/>
    <w:rsid w:val="006D75DC"/>
    <w:rsid w:val="00823ED3"/>
    <w:rsid w:val="00836409"/>
    <w:rsid w:val="0083686B"/>
    <w:rsid w:val="008474CA"/>
    <w:rsid w:val="00850E44"/>
    <w:rsid w:val="0087485F"/>
    <w:rsid w:val="008767EF"/>
    <w:rsid w:val="0088250B"/>
    <w:rsid w:val="00887D89"/>
    <w:rsid w:val="008939FB"/>
    <w:rsid w:val="00894A23"/>
    <w:rsid w:val="00896CEC"/>
    <w:rsid w:val="008C7F71"/>
    <w:rsid w:val="008E7299"/>
    <w:rsid w:val="00937A1D"/>
    <w:rsid w:val="00945986"/>
    <w:rsid w:val="00950D16"/>
    <w:rsid w:val="0095604E"/>
    <w:rsid w:val="009633AA"/>
    <w:rsid w:val="00965C07"/>
    <w:rsid w:val="00970E91"/>
    <w:rsid w:val="009A04FD"/>
    <w:rsid w:val="009C4060"/>
    <w:rsid w:val="009C455C"/>
    <w:rsid w:val="009D0665"/>
    <w:rsid w:val="009D1527"/>
    <w:rsid w:val="009D7241"/>
    <w:rsid w:val="00A06B9E"/>
    <w:rsid w:val="00A67A0F"/>
    <w:rsid w:val="00A8159D"/>
    <w:rsid w:val="00A84531"/>
    <w:rsid w:val="00AC3236"/>
    <w:rsid w:val="00AD5A65"/>
    <w:rsid w:val="00B032F4"/>
    <w:rsid w:val="00B17B75"/>
    <w:rsid w:val="00B25934"/>
    <w:rsid w:val="00B31677"/>
    <w:rsid w:val="00B36186"/>
    <w:rsid w:val="00B44C2E"/>
    <w:rsid w:val="00B51FA5"/>
    <w:rsid w:val="00B650ED"/>
    <w:rsid w:val="00B70ADC"/>
    <w:rsid w:val="00BC2483"/>
    <w:rsid w:val="00BC3FA8"/>
    <w:rsid w:val="00BD5E71"/>
    <w:rsid w:val="00BE2CEE"/>
    <w:rsid w:val="00C112E6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3C6D"/>
    <w:rsid w:val="00DB4240"/>
    <w:rsid w:val="00DF0396"/>
    <w:rsid w:val="00DF41AD"/>
    <w:rsid w:val="00E26E12"/>
    <w:rsid w:val="00E37B40"/>
    <w:rsid w:val="00E71BEC"/>
    <w:rsid w:val="00EA529A"/>
    <w:rsid w:val="00EB66B8"/>
    <w:rsid w:val="00ED6118"/>
    <w:rsid w:val="00ED703F"/>
    <w:rsid w:val="00F01D30"/>
    <w:rsid w:val="00F32CF5"/>
    <w:rsid w:val="00F36D8F"/>
    <w:rsid w:val="00FA5E6A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F28A0DA5-A03C-4924-A602-1FDE57FE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22">
    <w:name w:val="Основной текст (2)_"/>
    <w:basedOn w:val="a0"/>
    <w:link w:val="23"/>
    <w:rsid w:val="00613E4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13E44"/>
    <w:pPr>
      <w:widowControl w:val="0"/>
      <w:shd w:val="clear" w:color="auto" w:fill="FFFFFF"/>
      <w:spacing w:before="1260" w:after="540" w:line="0" w:lineRule="atLeast"/>
      <w:jc w:val="center"/>
    </w:pPr>
    <w:rPr>
      <w:sz w:val="28"/>
      <w:szCs w:val="28"/>
    </w:rPr>
  </w:style>
  <w:style w:type="paragraph" w:customStyle="1" w:styleId="ConsNormal">
    <w:name w:val="ConsNormal"/>
    <w:rsid w:val="00613E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B38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388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8E7299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E729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8E72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styleId="ad">
    <w:name w:val="annotation reference"/>
    <w:basedOn w:val="a0"/>
    <w:uiPriority w:val="99"/>
    <w:unhideWhenUsed/>
    <w:rsid w:val="00134545"/>
    <w:rPr>
      <w:sz w:val="16"/>
      <w:szCs w:val="16"/>
    </w:rPr>
  </w:style>
  <w:style w:type="character" w:customStyle="1" w:styleId="extended-textshort">
    <w:name w:val="extended-text__short"/>
    <w:basedOn w:val="a0"/>
    <w:rsid w:val="00B44C2E"/>
  </w:style>
  <w:style w:type="character" w:customStyle="1" w:styleId="a7">
    <w:name w:val="Основной текст с отступом Знак"/>
    <w:basedOn w:val="a0"/>
    <w:link w:val="a6"/>
    <w:rsid w:val="00654F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EF6D4427F48C5A41708543076C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F2507-CE98-4DDF-A06B-4EDBD8F43561}"/>
      </w:docPartPr>
      <w:docPartBody>
        <w:p w:rsidR="00895CA2" w:rsidRDefault="00B920AB">
          <w:pPr>
            <w:pStyle w:val="B3AEF6D4427F48C5A41708543076C3CD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DB0ED497E4439394C4C05C9F012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C7537-A479-4920-A347-4DA00533839D}"/>
      </w:docPartPr>
      <w:docPartBody>
        <w:p w:rsidR="00895CA2" w:rsidRDefault="00B920AB">
          <w:pPr>
            <w:pStyle w:val="2ADB0ED497E4439394C4C05C9F012569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AB"/>
    <w:rsid w:val="003F6A66"/>
    <w:rsid w:val="00657FDD"/>
    <w:rsid w:val="0081020B"/>
    <w:rsid w:val="00895CA2"/>
    <w:rsid w:val="008D0D2D"/>
    <w:rsid w:val="00B920AB"/>
    <w:rsid w:val="00C9328A"/>
    <w:rsid w:val="00C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4E338E7A17A42F3BB04C82682852310">
    <w:name w:val="44E338E7A17A42F3BB04C82682852310"/>
  </w:style>
  <w:style w:type="paragraph" w:customStyle="1" w:styleId="B3AEF6D4427F48C5A41708543076C3CD">
    <w:name w:val="B3AEF6D4427F48C5A41708543076C3CD"/>
  </w:style>
  <w:style w:type="paragraph" w:customStyle="1" w:styleId="2ADB0ED497E4439394C4C05C9F012569">
    <w:name w:val="2ADB0ED497E4439394C4C05C9F01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9826-4B18-42B1-B03F-B3644D9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2019-06-03T12:55:00Z</cp:lastPrinted>
  <dcterms:created xsi:type="dcterms:W3CDTF">2019-06-04T05:23:00Z</dcterms:created>
  <dcterms:modified xsi:type="dcterms:W3CDTF">2022-11-28T07:09:00Z</dcterms:modified>
</cp:coreProperties>
</file>