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6C" w:rsidRDefault="00FD3AE1" w:rsidP="00BD0E6C">
      <w:pPr>
        <w:jc w:val="center"/>
        <w:rPr>
          <w:b/>
          <w:bCs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-363855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E6C" w:rsidRDefault="00BD0E6C" w:rsidP="00BD0E6C">
      <w:pPr>
        <w:jc w:val="both"/>
        <w:rPr>
          <w:b/>
          <w:szCs w:val="28"/>
        </w:rPr>
      </w:pPr>
      <w:r>
        <w:rPr>
          <w:szCs w:val="28"/>
        </w:rPr>
        <w:t xml:space="preserve">                  </w:t>
      </w:r>
    </w:p>
    <w:p w:rsidR="003523F4" w:rsidRDefault="00BD0E6C" w:rsidP="00BD0E6C">
      <w:pPr>
        <w:jc w:val="both"/>
        <w:rPr>
          <w:b/>
          <w:szCs w:val="28"/>
        </w:rPr>
      </w:pPr>
      <w:r w:rsidRPr="008D2381"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D0E6C" w:rsidRPr="00D76D64" w:rsidRDefault="00BD0E6C" w:rsidP="00BD0E6C">
      <w:pPr>
        <w:jc w:val="both"/>
      </w:pPr>
      <w:r>
        <w:t xml:space="preserve">      </w:t>
      </w:r>
    </w:p>
    <w:p w:rsidR="00BD0E6C" w:rsidRPr="009D11E4" w:rsidRDefault="00BD0E6C" w:rsidP="00BD0E6C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BD0E6C" w:rsidRPr="00BF0997" w:rsidRDefault="00BD0E6C" w:rsidP="00BD0E6C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BD0E6C" w:rsidRDefault="00BD0E6C" w:rsidP="00BD0E6C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BD0E6C" w:rsidRPr="003A4425" w:rsidRDefault="00BD0E6C" w:rsidP="00BD0E6C">
      <w:pPr>
        <w:rPr>
          <w:sz w:val="26"/>
          <w:szCs w:val="26"/>
        </w:rPr>
      </w:pPr>
    </w:p>
    <w:p w:rsidR="00BD0E6C" w:rsidRPr="006C6B0F" w:rsidRDefault="006C6B0F" w:rsidP="00BD0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07.03.2018                                                                                                                               № 626</w:t>
      </w:r>
    </w:p>
    <w:p w:rsidR="00BD0E6C" w:rsidRPr="003A4425" w:rsidRDefault="00BD0E6C" w:rsidP="00BD0E6C">
      <w:pPr>
        <w:rPr>
          <w:sz w:val="24"/>
          <w:szCs w:val="24"/>
        </w:rPr>
      </w:pPr>
    </w:p>
    <w:p w:rsidR="00BD0E6C" w:rsidRPr="003A4425" w:rsidRDefault="00BD0E6C" w:rsidP="00BD0E6C">
      <w:pPr>
        <w:rPr>
          <w:sz w:val="26"/>
          <w:szCs w:val="26"/>
        </w:rPr>
      </w:pPr>
    </w:p>
    <w:p w:rsidR="00BD0E6C" w:rsidRPr="003A4425" w:rsidRDefault="00BD0E6C" w:rsidP="00BD0E6C">
      <w:pPr>
        <w:rPr>
          <w:sz w:val="26"/>
          <w:szCs w:val="26"/>
        </w:rPr>
      </w:pPr>
    </w:p>
    <w:p w:rsidR="00BD0E6C" w:rsidRPr="003A4425" w:rsidRDefault="00BD0E6C" w:rsidP="00BD0E6C">
      <w:pPr>
        <w:rPr>
          <w:sz w:val="26"/>
          <w:szCs w:val="26"/>
        </w:rPr>
      </w:pPr>
    </w:p>
    <w:p w:rsidR="003A790D" w:rsidRPr="00F94B37" w:rsidRDefault="00A11B11" w:rsidP="00A11B11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>О внесении изменений в постановление</w:t>
      </w:r>
      <w:r w:rsidR="003A790D" w:rsidRPr="00F94B37">
        <w:rPr>
          <w:b/>
          <w:szCs w:val="28"/>
        </w:rPr>
        <w:t xml:space="preserve"> </w:t>
      </w:r>
    </w:p>
    <w:p w:rsidR="00AB549E" w:rsidRDefault="003A790D" w:rsidP="003A790D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>Администрации ЯМР от 31.03.2017 № 1054</w:t>
      </w:r>
    </w:p>
    <w:p w:rsidR="003A790D" w:rsidRPr="00F94B37" w:rsidRDefault="003A790D" w:rsidP="003A790D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 xml:space="preserve"> «Об утверждении муниципальной </w:t>
      </w:r>
    </w:p>
    <w:p w:rsidR="003A790D" w:rsidRPr="00F94B37" w:rsidRDefault="003A790D" w:rsidP="003A790D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 xml:space="preserve">программы «Развитие дорожного хозяйства </w:t>
      </w:r>
    </w:p>
    <w:p w:rsidR="003A790D" w:rsidRPr="00F94B37" w:rsidRDefault="003A790D" w:rsidP="003A790D">
      <w:pPr>
        <w:tabs>
          <w:tab w:val="left" w:pos="5812"/>
        </w:tabs>
        <w:rPr>
          <w:b/>
          <w:szCs w:val="28"/>
        </w:rPr>
      </w:pPr>
      <w:r w:rsidRPr="00F94B37">
        <w:rPr>
          <w:b/>
          <w:szCs w:val="28"/>
        </w:rPr>
        <w:t xml:space="preserve">в </w:t>
      </w:r>
      <w:r w:rsidRPr="00F94B37">
        <w:rPr>
          <w:b/>
          <w:bCs/>
          <w:szCs w:val="28"/>
        </w:rPr>
        <w:t>Ярославском муниципальном районе</w:t>
      </w:r>
      <w:r w:rsidRPr="00F94B37">
        <w:rPr>
          <w:b/>
          <w:szCs w:val="28"/>
        </w:rPr>
        <w:t xml:space="preserve">» </w:t>
      </w:r>
    </w:p>
    <w:p w:rsidR="00A11B11" w:rsidRPr="00F94B37" w:rsidRDefault="003A790D" w:rsidP="003A790D">
      <w:pPr>
        <w:tabs>
          <w:tab w:val="left" w:pos="5812"/>
        </w:tabs>
        <w:rPr>
          <w:b/>
          <w:bCs/>
          <w:szCs w:val="28"/>
        </w:rPr>
      </w:pPr>
      <w:r w:rsidRPr="00F94B37">
        <w:rPr>
          <w:b/>
          <w:szCs w:val="28"/>
        </w:rPr>
        <w:t>на 2017-2019 годы</w:t>
      </w:r>
      <w:r w:rsidR="005F01A6">
        <w:rPr>
          <w:b/>
          <w:szCs w:val="28"/>
        </w:rPr>
        <w:t>» в новой редакции</w:t>
      </w:r>
      <w:r w:rsidR="00551E8B">
        <w:rPr>
          <w:b/>
          <w:szCs w:val="28"/>
        </w:rPr>
        <w:t>»</w:t>
      </w:r>
    </w:p>
    <w:p w:rsidR="00A11B11" w:rsidRDefault="00A11B11" w:rsidP="00A11B11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F94B37" w:rsidRPr="006E55E1" w:rsidRDefault="00F94B37" w:rsidP="00A11B11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A11B11" w:rsidRDefault="00A11B11" w:rsidP="001853D4">
      <w:pPr>
        <w:pStyle w:val="ConsTitle"/>
        <w:widowControl/>
        <w:tabs>
          <w:tab w:val="left" w:pos="9468"/>
          <w:tab w:val="left" w:pos="9639"/>
        </w:tabs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униципального района шестого созыва от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 w:val="0"/>
          <w:sz w:val="28"/>
          <w:szCs w:val="28"/>
        </w:rPr>
        <w:t>101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ЯМР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 15.12.2016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69 </w:t>
      </w:r>
    </w:p>
    <w:p w:rsidR="00A11B11" w:rsidRPr="00FC21CA" w:rsidRDefault="00A11B11" w:rsidP="00A11B11">
      <w:pPr>
        <w:pStyle w:val="ConsTitle"/>
        <w:widowControl/>
        <w:tabs>
          <w:tab w:val="left" w:pos="9468"/>
          <w:tab w:val="left" w:pos="9639"/>
        </w:tabs>
        <w:ind w:right="-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районном бюджете ЯМР на  2017 год и плановый период 2018 и 2019 годов»</w:t>
      </w:r>
      <w:r w:rsidRPr="00FC21CA">
        <w:rPr>
          <w:sz w:val="28"/>
          <w:szCs w:val="28"/>
        </w:rPr>
        <w:t xml:space="preserve">,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Pr="00FC21CA">
        <w:rPr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A11B11" w:rsidRPr="00F94B37" w:rsidRDefault="00A11B11" w:rsidP="001853D4">
      <w:pPr>
        <w:pStyle w:val="ac"/>
        <w:numPr>
          <w:ilvl w:val="0"/>
          <w:numId w:val="9"/>
        </w:numPr>
        <w:ind w:left="0" w:firstLine="426"/>
        <w:jc w:val="both"/>
        <w:rPr>
          <w:bCs/>
          <w:szCs w:val="28"/>
        </w:rPr>
      </w:pPr>
      <w:r w:rsidRPr="00F94B37">
        <w:rPr>
          <w:szCs w:val="28"/>
        </w:rPr>
        <w:t xml:space="preserve">Внести изменения в </w:t>
      </w:r>
      <w:r w:rsidR="00F94B37" w:rsidRPr="00F94B37">
        <w:rPr>
          <w:szCs w:val="28"/>
        </w:rPr>
        <w:t xml:space="preserve">муниципальную </w:t>
      </w:r>
      <w:r w:rsidRPr="00F94B37">
        <w:rPr>
          <w:szCs w:val="28"/>
        </w:rPr>
        <w:t xml:space="preserve">программу </w:t>
      </w:r>
      <w:r w:rsidR="00F94B37" w:rsidRPr="00F94B37">
        <w:rPr>
          <w:szCs w:val="28"/>
        </w:rPr>
        <w:t xml:space="preserve">«Развитие дорожного хозяйства в </w:t>
      </w:r>
      <w:r w:rsidR="00F94B37" w:rsidRPr="00F94B37">
        <w:rPr>
          <w:bCs/>
          <w:szCs w:val="28"/>
        </w:rPr>
        <w:t>Ярославском муниципальном районе</w:t>
      </w:r>
      <w:r w:rsidR="00F94B37" w:rsidRPr="00F94B37">
        <w:rPr>
          <w:szCs w:val="28"/>
        </w:rPr>
        <w:t xml:space="preserve"> на 2017-2019 годы», утвержденную постановлением Администрации Ярославского муниципального района от 31.03.2017 № </w:t>
      </w:r>
      <w:r w:rsidR="00AB549E">
        <w:rPr>
          <w:szCs w:val="28"/>
        </w:rPr>
        <w:t>1054</w:t>
      </w:r>
      <w:r w:rsidRPr="00F94B37">
        <w:rPr>
          <w:szCs w:val="28"/>
        </w:rPr>
        <w:t>, согласно приложению</w:t>
      </w:r>
      <w:r w:rsidR="00F94B37">
        <w:rPr>
          <w:szCs w:val="28"/>
        </w:rPr>
        <w:t>.</w:t>
      </w:r>
    </w:p>
    <w:p w:rsidR="00A11B11" w:rsidRPr="00F3242A" w:rsidRDefault="00A11B11" w:rsidP="00A11B11">
      <w:pPr>
        <w:ind w:firstLine="426"/>
        <w:jc w:val="both"/>
        <w:rPr>
          <w:szCs w:val="28"/>
        </w:rPr>
      </w:pPr>
      <w:r w:rsidRPr="00F3242A">
        <w:rPr>
          <w:szCs w:val="28"/>
        </w:rPr>
        <w:t>2. Опубликовать постановление в газете «Ярославский агрокурьер».</w:t>
      </w:r>
    </w:p>
    <w:p w:rsidR="00A11B11" w:rsidRPr="00F3242A" w:rsidRDefault="00A11B11" w:rsidP="00A11B11">
      <w:pPr>
        <w:pStyle w:val="ac"/>
        <w:ind w:left="0" w:firstLine="426"/>
        <w:jc w:val="both"/>
        <w:rPr>
          <w:szCs w:val="28"/>
        </w:rPr>
      </w:pPr>
      <w:r w:rsidRPr="00F3242A">
        <w:rPr>
          <w:szCs w:val="28"/>
        </w:rPr>
        <w:t xml:space="preserve">3. Постановление вступает в силу </w:t>
      </w:r>
      <w:r w:rsidRPr="00BA09F2">
        <w:rPr>
          <w:bCs/>
          <w:szCs w:val="28"/>
        </w:rPr>
        <w:t>со дня опубликования</w:t>
      </w:r>
      <w:r w:rsidRPr="00F3242A">
        <w:rPr>
          <w:szCs w:val="28"/>
        </w:rPr>
        <w:t xml:space="preserve">.   </w:t>
      </w:r>
    </w:p>
    <w:p w:rsidR="00A11B11" w:rsidRDefault="00A11B11" w:rsidP="00A11B11">
      <w:pPr>
        <w:pStyle w:val="ac"/>
        <w:ind w:left="0" w:firstLine="426"/>
        <w:jc w:val="both"/>
        <w:rPr>
          <w:szCs w:val="28"/>
        </w:rPr>
      </w:pPr>
    </w:p>
    <w:p w:rsidR="00A11B11" w:rsidRDefault="00A11B11" w:rsidP="00A11B11">
      <w:pPr>
        <w:pStyle w:val="ac"/>
        <w:ind w:left="0" w:firstLine="426"/>
        <w:jc w:val="both"/>
        <w:rPr>
          <w:szCs w:val="28"/>
        </w:rPr>
      </w:pPr>
    </w:p>
    <w:p w:rsidR="00A11B11" w:rsidRPr="00BB0EE8" w:rsidRDefault="00A11B11" w:rsidP="00A11B11">
      <w:pPr>
        <w:pStyle w:val="ac"/>
        <w:ind w:left="0"/>
        <w:jc w:val="both"/>
        <w:rPr>
          <w:szCs w:val="28"/>
        </w:rPr>
      </w:pPr>
      <w:r w:rsidRPr="00BB0EE8">
        <w:rPr>
          <w:szCs w:val="28"/>
        </w:rPr>
        <w:t xml:space="preserve">Глава Ярославского </w:t>
      </w:r>
    </w:p>
    <w:p w:rsidR="00C9041C" w:rsidRPr="00A04776" w:rsidRDefault="00A11B11" w:rsidP="00897BAD">
      <w:pPr>
        <w:pStyle w:val="ac"/>
        <w:ind w:left="0"/>
        <w:jc w:val="both"/>
        <w:rPr>
          <w:sz w:val="20"/>
        </w:rPr>
      </w:pPr>
      <w:r w:rsidRPr="00BB0EE8">
        <w:rPr>
          <w:szCs w:val="28"/>
        </w:rPr>
        <w:t>муниципального района                                                  Н.В.</w:t>
      </w:r>
      <w:r w:rsidR="009E19CE">
        <w:rPr>
          <w:szCs w:val="28"/>
        </w:rPr>
        <w:t xml:space="preserve"> </w:t>
      </w:r>
      <w:r w:rsidRPr="00BB0EE8">
        <w:rPr>
          <w:szCs w:val="28"/>
        </w:rPr>
        <w:t>Золотников</w:t>
      </w:r>
      <w:r w:rsidR="00C9041C" w:rsidRPr="00A04776">
        <w:rPr>
          <w:sz w:val="20"/>
        </w:rPr>
        <w:t xml:space="preserve">. </w:t>
      </w:r>
    </w:p>
    <w:p w:rsidR="00F05A41" w:rsidRDefault="00F05A41" w:rsidP="00C9041C">
      <w:pPr>
        <w:sectPr w:rsidR="00F05A41" w:rsidSect="00F05A41">
          <w:headerReference w:type="even" r:id="rId9"/>
          <w:headerReference w:type="default" r:id="rId10"/>
          <w:headerReference w:type="first" r:id="rId11"/>
          <w:pgSz w:w="11907" w:h="16840" w:code="9"/>
          <w:pgMar w:top="425" w:right="737" w:bottom="851" w:left="1701" w:header="284" w:footer="567" w:gutter="0"/>
          <w:pgNumType w:start="1"/>
          <w:cols w:space="720"/>
          <w:titlePg/>
          <w:docGrid w:linePitch="381"/>
        </w:sectPr>
      </w:pPr>
    </w:p>
    <w:p w:rsidR="00C9041C" w:rsidRPr="00083CD9" w:rsidRDefault="00C9041C" w:rsidP="00C9041C"/>
    <w:p w:rsidR="008D105C" w:rsidRPr="00BB665C" w:rsidRDefault="008D105C" w:rsidP="004E0010">
      <w:pPr>
        <w:pStyle w:val="1"/>
        <w:spacing w:before="0"/>
        <w:ind w:left="5760" w:firstLine="720"/>
        <w:rPr>
          <w:rFonts w:ascii="Times New Roman" w:hAnsi="Times New Roman"/>
          <w:b w:val="0"/>
          <w:bCs w:val="0"/>
          <w:color w:val="000000" w:themeColor="text1"/>
        </w:rPr>
      </w:pPr>
      <w:r w:rsidRPr="000D45F0">
        <w:rPr>
          <w:rFonts w:ascii="Times New Roman" w:hAnsi="Times New Roman"/>
          <w:b w:val="0"/>
          <w:bCs w:val="0"/>
        </w:rPr>
        <w:t xml:space="preserve"> </w:t>
      </w:r>
      <w:r w:rsidRPr="00BB665C">
        <w:rPr>
          <w:rFonts w:ascii="Times New Roman" w:hAnsi="Times New Roman"/>
          <w:b w:val="0"/>
          <w:bCs w:val="0"/>
          <w:color w:val="000000" w:themeColor="text1"/>
        </w:rPr>
        <w:t xml:space="preserve">ПРИЛОЖЕНИЕ </w:t>
      </w:r>
    </w:p>
    <w:p w:rsidR="008D105C" w:rsidRPr="00BB0EE8" w:rsidRDefault="008D105C" w:rsidP="004E0010">
      <w:pPr>
        <w:rPr>
          <w:szCs w:val="28"/>
        </w:rPr>
      </w:pPr>
      <w:r w:rsidRPr="00BB0EE8">
        <w:rPr>
          <w:szCs w:val="28"/>
        </w:rPr>
        <w:t xml:space="preserve">                                                                                              к постановлению</w:t>
      </w:r>
    </w:p>
    <w:p w:rsidR="008D105C" w:rsidRPr="00E61DF2" w:rsidRDefault="008D105C" w:rsidP="004E0010">
      <w:pPr>
        <w:rPr>
          <w:szCs w:val="28"/>
        </w:rPr>
      </w:pPr>
      <w:r w:rsidRPr="00E61DF2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      </w:t>
      </w:r>
      <w:r w:rsidRPr="00E61DF2">
        <w:rPr>
          <w:szCs w:val="28"/>
        </w:rPr>
        <w:t xml:space="preserve">Администрации </w:t>
      </w:r>
      <w:r>
        <w:rPr>
          <w:szCs w:val="28"/>
        </w:rPr>
        <w:t>Я</w:t>
      </w:r>
      <w:r w:rsidRPr="00E61DF2">
        <w:rPr>
          <w:szCs w:val="28"/>
        </w:rPr>
        <w:t>МР</w:t>
      </w:r>
    </w:p>
    <w:p w:rsidR="008D105C" w:rsidRPr="00FD38D4" w:rsidRDefault="008D105C" w:rsidP="004E0010">
      <w:pPr>
        <w:rPr>
          <w:szCs w:val="28"/>
        </w:rPr>
      </w:pPr>
      <w:r w:rsidRPr="00E61DF2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  от  </w:t>
      </w:r>
      <w:r w:rsidR="004E0010">
        <w:rPr>
          <w:szCs w:val="28"/>
        </w:rPr>
        <w:t xml:space="preserve">07.03.2018 </w:t>
      </w:r>
      <w:r w:rsidRPr="00FD38D4">
        <w:rPr>
          <w:szCs w:val="28"/>
        </w:rPr>
        <w:t xml:space="preserve"> №</w:t>
      </w:r>
      <w:r>
        <w:rPr>
          <w:szCs w:val="28"/>
        </w:rPr>
        <w:t xml:space="preserve"> </w:t>
      </w:r>
      <w:r w:rsidR="004E0010">
        <w:rPr>
          <w:szCs w:val="28"/>
        </w:rPr>
        <w:t>626</w:t>
      </w:r>
    </w:p>
    <w:p w:rsidR="008D105C" w:rsidRPr="003A0877" w:rsidRDefault="008D105C" w:rsidP="008D105C">
      <w:pPr>
        <w:rPr>
          <w:szCs w:val="28"/>
        </w:rPr>
      </w:pPr>
    </w:p>
    <w:p w:rsidR="004E0010" w:rsidRDefault="008D105C" w:rsidP="00BB665C">
      <w:pPr>
        <w:pStyle w:val="11"/>
      </w:pPr>
      <w:r>
        <w:rPr>
          <w:caps w:val="0"/>
        </w:rPr>
        <w:t>Изменения</w:t>
      </w:r>
      <w:r>
        <w:t xml:space="preserve"> </w:t>
      </w:r>
    </w:p>
    <w:p w:rsidR="00BD0E6C" w:rsidRDefault="008D105C" w:rsidP="00BB665C">
      <w:pPr>
        <w:pStyle w:val="11"/>
        <w:rPr>
          <w:szCs w:val="28"/>
        </w:rPr>
      </w:pP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  <w:r w:rsidR="00BD0E6C">
        <w:rPr>
          <w:szCs w:val="28"/>
        </w:rPr>
        <w:t xml:space="preserve">                                                                                      </w:t>
      </w:r>
    </w:p>
    <w:p w:rsidR="00BD0E6C" w:rsidRPr="00A71E2E" w:rsidRDefault="008D105C" w:rsidP="008D105C">
      <w:pPr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0E6C" w:rsidRPr="00A71E2E">
        <w:rPr>
          <w:b/>
          <w:bCs/>
          <w:szCs w:val="28"/>
        </w:rPr>
        <w:t>«Развитие дорожного хозяйства</w:t>
      </w:r>
    </w:p>
    <w:p w:rsidR="00BD0E6C" w:rsidRPr="00A71E2E" w:rsidRDefault="00BD0E6C" w:rsidP="00BD0E6C">
      <w:pPr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в Ярославском муниципальном районе</w:t>
      </w:r>
    </w:p>
    <w:p w:rsidR="00BD0E6C" w:rsidRDefault="00BD0E6C" w:rsidP="00BD0E6C">
      <w:pPr>
        <w:ind w:firstLine="426"/>
        <w:jc w:val="center"/>
        <w:rPr>
          <w:b/>
          <w:bCs/>
          <w:szCs w:val="28"/>
        </w:rPr>
      </w:pPr>
      <w:r w:rsidRPr="00A71E2E">
        <w:rPr>
          <w:b/>
          <w:bCs/>
          <w:szCs w:val="28"/>
        </w:rPr>
        <w:t>на 201</w:t>
      </w:r>
      <w:r>
        <w:rPr>
          <w:b/>
          <w:bCs/>
          <w:szCs w:val="28"/>
        </w:rPr>
        <w:t>7-2019</w:t>
      </w:r>
      <w:r w:rsidRPr="00A71E2E">
        <w:rPr>
          <w:b/>
          <w:bCs/>
          <w:szCs w:val="28"/>
        </w:rPr>
        <w:t xml:space="preserve"> годы</w:t>
      </w:r>
      <w:r w:rsidR="004E0010">
        <w:rPr>
          <w:b/>
          <w:bCs/>
          <w:szCs w:val="28"/>
        </w:rPr>
        <w:t xml:space="preserve"> в новой редакции</w:t>
      </w:r>
      <w:r w:rsidR="00F71C86">
        <w:rPr>
          <w:b/>
          <w:bCs/>
          <w:szCs w:val="28"/>
        </w:rPr>
        <w:t>»</w:t>
      </w:r>
    </w:p>
    <w:p w:rsidR="008D105C" w:rsidRDefault="008D105C" w:rsidP="00BD0E6C">
      <w:pPr>
        <w:ind w:firstLine="426"/>
        <w:jc w:val="center"/>
      </w:pPr>
    </w:p>
    <w:p w:rsidR="008D105C" w:rsidRPr="00A71E2E" w:rsidRDefault="008D105C" w:rsidP="0044530D">
      <w:pPr>
        <w:ind w:firstLine="567"/>
        <w:jc w:val="both"/>
        <w:rPr>
          <w:b/>
          <w:bCs/>
          <w:szCs w:val="28"/>
        </w:rPr>
      </w:pPr>
      <w:r>
        <w:t>1.</w:t>
      </w:r>
      <w:r w:rsidR="006C2F96">
        <w:t xml:space="preserve"> </w:t>
      </w:r>
      <w:r w:rsidR="00BB665C">
        <w:t xml:space="preserve">  </w:t>
      </w:r>
      <w:r w:rsidR="006C2F96">
        <w:t>Раздел</w:t>
      </w:r>
      <w:r w:rsidRPr="0017054E">
        <w:t xml:space="preserve"> </w:t>
      </w:r>
      <w:r w:rsidR="00AB549E" w:rsidRPr="00AB549E">
        <w:t>1</w:t>
      </w:r>
      <w:r w:rsidRPr="0017054E">
        <w:t xml:space="preserve"> «Паспорт программы»</w:t>
      </w:r>
      <w:r>
        <w:t xml:space="preserve"> </w:t>
      </w:r>
      <w:r w:rsidRPr="0017054E">
        <w:rPr>
          <w:szCs w:val="28"/>
        </w:rPr>
        <w:t>»</w:t>
      </w:r>
      <w:r>
        <w:rPr>
          <w:szCs w:val="28"/>
        </w:rPr>
        <w:t xml:space="preserve"> изложить в следующей редакции:</w:t>
      </w:r>
    </w:p>
    <w:p w:rsidR="00370B0C" w:rsidRDefault="00422FBA" w:rsidP="008D105C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B86992" w:rsidRPr="00AB549E" w:rsidRDefault="00370B0C" w:rsidP="008D105C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E63F1">
        <w:rPr>
          <w:b/>
          <w:bCs/>
          <w:szCs w:val="28"/>
        </w:rPr>
        <w:t xml:space="preserve"> </w:t>
      </w:r>
      <w:r w:rsidR="00EA3D26">
        <w:rPr>
          <w:b/>
          <w:bCs/>
          <w:szCs w:val="28"/>
        </w:rPr>
        <w:t>1. Паспорт  программы</w:t>
      </w:r>
    </w:p>
    <w:p w:rsidR="00B86992" w:rsidRDefault="00B86992" w:rsidP="00E02369">
      <w:pPr>
        <w:ind w:firstLine="142"/>
        <w:jc w:val="center"/>
        <w:rPr>
          <w:b/>
          <w:bCs/>
          <w:szCs w:val="28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8"/>
        <w:gridCol w:w="4001"/>
        <w:gridCol w:w="2285"/>
      </w:tblGrid>
      <w:tr w:rsidR="00816CE0" w:rsidTr="004802FA">
        <w:trPr>
          <w:trHeight w:val="585"/>
        </w:trPr>
        <w:tc>
          <w:tcPr>
            <w:tcW w:w="3568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86" w:type="dxa"/>
            <w:gridSpan w:val="2"/>
          </w:tcPr>
          <w:p w:rsidR="00816CE0" w:rsidRPr="00252BE0" w:rsidRDefault="005C5DC6" w:rsidP="00F3538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816CE0">
              <w:rPr>
                <w:bCs/>
                <w:szCs w:val="28"/>
              </w:rPr>
              <w:t>Развитие дорожного хозяйства в Ярославском муниципальном районе</w:t>
            </w:r>
            <w:r w:rsidR="00F3538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на 201</w:t>
            </w:r>
            <w:r w:rsidR="00DB6B37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-201</w:t>
            </w:r>
            <w:r w:rsidR="00DB6B37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 xml:space="preserve"> годы</w:t>
            </w:r>
            <w:r w:rsidR="00F35385">
              <w:rPr>
                <w:bCs/>
                <w:szCs w:val="28"/>
              </w:rPr>
              <w:t>»</w:t>
            </w:r>
            <w:r w:rsidR="00332D9D">
              <w:rPr>
                <w:bCs/>
                <w:szCs w:val="28"/>
              </w:rPr>
              <w:t xml:space="preserve"> </w:t>
            </w:r>
          </w:p>
        </w:tc>
      </w:tr>
      <w:tr w:rsidR="00816CE0" w:rsidTr="004802FA">
        <w:trPr>
          <w:trHeight w:val="539"/>
        </w:trPr>
        <w:tc>
          <w:tcPr>
            <w:tcW w:w="3568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 xml:space="preserve">Ответственный исполнитель </w:t>
            </w:r>
          </w:p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86" w:type="dxa"/>
            <w:gridSpan w:val="2"/>
          </w:tcPr>
          <w:p w:rsidR="00816CE0" w:rsidRPr="00D46A9E" w:rsidRDefault="001D3834" w:rsidP="00FA2447">
            <w:pPr>
              <w:rPr>
                <w:bCs/>
                <w:szCs w:val="28"/>
              </w:rPr>
            </w:pPr>
            <w:r>
              <w:rPr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816CE0" w:rsidTr="004802FA">
        <w:trPr>
          <w:trHeight w:val="632"/>
        </w:trPr>
        <w:tc>
          <w:tcPr>
            <w:tcW w:w="3568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Куратор муниципальной </w:t>
            </w:r>
            <w:r w:rsidRPr="00252BE0">
              <w:rPr>
                <w:bCs/>
                <w:szCs w:val="28"/>
              </w:rPr>
              <w:t>программы</w:t>
            </w:r>
          </w:p>
        </w:tc>
        <w:tc>
          <w:tcPr>
            <w:tcW w:w="6286" w:type="dxa"/>
            <w:gridSpan w:val="2"/>
          </w:tcPr>
          <w:p w:rsidR="00AB25A8" w:rsidRDefault="00AB25A8" w:rsidP="00AB25A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Первый з</w:t>
            </w:r>
            <w:r w:rsidR="00816CE0">
              <w:rPr>
                <w:bCs/>
                <w:szCs w:val="28"/>
              </w:rPr>
              <w:t>аместитель Главы Администрации ЯМР</w:t>
            </w:r>
          </w:p>
          <w:p w:rsidR="00816CE0" w:rsidRPr="00252BE0" w:rsidRDefault="00816CE0" w:rsidP="00AB25A8">
            <w:pPr>
              <w:rPr>
                <w:bCs/>
                <w:szCs w:val="28"/>
              </w:rPr>
            </w:pPr>
          </w:p>
        </w:tc>
      </w:tr>
      <w:tr w:rsidR="00816CE0" w:rsidTr="004802FA">
        <w:trPr>
          <w:trHeight w:val="534"/>
        </w:trPr>
        <w:tc>
          <w:tcPr>
            <w:tcW w:w="3568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 xml:space="preserve">Сроки реализации </w:t>
            </w:r>
          </w:p>
          <w:p w:rsidR="00816CE0" w:rsidRPr="00252BE0" w:rsidRDefault="00816CE0" w:rsidP="00FA24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6286" w:type="dxa"/>
            <w:gridSpan w:val="2"/>
          </w:tcPr>
          <w:p w:rsidR="00816CE0" w:rsidRPr="00814AE6" w:rsidRDefault="00816CE0" w:rsidP="00DB6B37">
            <w:pPr>
              <w:rPr>
                <w:bCs/>
                <w:szCs w:val="28"/>
              </w:rPr>
            </w:pPr>
            <w:r w:rsidRPr="00814AE6">
              <w:rPr>
                <w:bCs/>
                <w:szCs w:val="28"/>
              </w:rPr>
              <w:t>201</w:t>
            </w:r>
            <w:r w:rsidR="00DB6B37">
              <w:rPr>
                <w:bCs/>
                <w:szCs w:val="28"/>
              </w:rPr>
              <w:t>7</w:t>
            </w:r>
            <w:r w:rsidRPr="00814AE6">
              <w:rPr>
                <w:bCs/>
                <w:szCs w:val="28"/>
              </w:rPr>
              <w:t xml:space="preserve"> – 201</w:t>
            </w:r>
            <w:r w:rsidR="00DB6B37">
              <w:rPr>
                <w:bCs/>
                <w:szCs w:val="28"/>
              </w:rPr>
              <w:t>9</w:t>
            </w:r>
            <w:r w:rsidRPr="00814AE6">
              <w:rPr>
                <w:bCs/>
                <w:szCs w:val="28"/>
              </w:rPr>
              <w:t xml:space="preserve"> годы</w:t>
            </w:r>
          </w:p>
        </w:tc>
      </w:tr>
      <w:tr w:rsidR="00816CE0" w:rsidTr="004802FA">
        <w:trPr>
          <w:trHeight w:val="1180"/>
        </w:trPr>
        <w:tc>
          <w:tcPr>
            <w:tcW w:w="3568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Цель</w:t>
            </w:r>
            <w:r>
              <w:rPr>
                <w:bCs/>
                <w:szCs w:val="28"/>
              </w:rPr>
              <w:t xml:space="preserve"> муниципальной </w:t>
            </w:r>
            <w:r w:rsidRPr="00252BE0">
              <w:rPr>
                <w:bCs/>
                <w:szCs w:val="28"/>
              </w:rPr>
              <w:t>программы</w:t>
            </w:r>
          </w:p>
        </w:tc>
        <w:tc>
          <w:tcPr>
            <w:tcW w:w="6286" w:type="dxa"/>
            <w:gridSpan w:val="2"/>
          </w:tcPr>
          <w:p w:rsidR="00816CE0" w:rsidRPr="0081560D" w:rsidRDefault="00816CE0" w:rsidP="005C5EBE">
            <w:pPr>
              <w:rPr>
                <w:bCs/>
                <w:color w:val="FF0000"/>
                <w:szCs w:val="28"/>
              </w:rPr>
            </w:pPr>
            <w:r w:rsidRPr="0007048A">
              <w:rPr>
                <w:szCs w:val="28"/>
              </w:rPr>
              <w:t xml:space="preserve">Приведение в нормативное состояние автомобильных дорог общего пользования  местного значения, имеющих полный и (или) сверхнормативный </w:t>
            </w:r>
            <w:r w:rsidR="00545A70">
              <w:rPr>
                <w:szCs w:val="28"/>
              </w:rPr>
              <w:t>износ</w:t>
            </w:r>
          </w:p>
        </w:tc>
      </w:tr>
      <w:tr w:rsidR="00816CE0" w:rsidTr="004802FA">
        <w:trPr>
          <w:trHeight w:val="1790"/>
        </w:trPr>
        <w:tc>
          <w:tcPr>
            <w:tcW w:w="3568" w:type="dxa"/>
          </w:tcPr>
          <w:p w:rsidR="00816CE0" w:rsidRPr="00252BE0" w:rsidRDefault="00816CE0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Объё</w:t>
            </w:r>
            <w:r>
              <w:rPr>
                <w:bCs/>
                <w:szCs w:val="28"/>
              </w:rPr>
              <w:t xml:space="preserve">мы и источники финансирования муниципальной  программы </w:t>
            </w:r>
          </w:p>
        </w:tc>
        <w:tc>
          <w:tcPr>
            <w:tcW w:w="6286" w:type="dxa"/>
            <w:gridSpan w:val="2"/>
          </w:tcPr>
          <w:p w:rsidR="00816CE0" w:rsidRDefault="00816CE0" w:rsidP="00FA2447">
            <w:pPr>
              <w:rPr>
                <w:bCs/>
                <w:szCs w:val="28"/>
              </w:rPr>
            </w:pPr>
          </w:p>
          <w:tbl>
            <w:tblPr>
              <w:tblW w:w="60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0"/>
              <w:gridCol w:w="1276"/>
              <w:gridCol w:w="1275"/>
              <w:gridCol w:w="1134"/>
              <w:gridCol w:w="1097"/>
            </w:tblGrid>
            <w:tr w:rsidR="00816CE0" w:rsidRPr="00DB6B37" w:rsidTr="00DE7F09">
              <w:trPr>
                <w:trHeight w:val="86"/>
              </w:trPr>
              <w:tc>
                <w:tcPr>
                  <w:tcW w:w="1280" w:type="dxa"/>
                  <w:vMerge w:val="restart"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2" w:type="dxa"/>
                  <w:gridSpan w:val="4"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816CE0" w:rsidRPr="00DB6B37" w:rsidTr="00DE7F09">
              <w:trPr>
                <w:trHeight w:val="86"/>
              </w:trPr>
              <w:tc>
                <w:tcPr>
                  <w:tcW w:w="1280" w:type="dxa"/>
                  <w:vMerge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506" w:type="dxa"/>
                  <w:gridSpan w:val="3"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816CE0" w:rsidRPr="00DB6B37" w:rsidTr="00DE7F09">
              <w:trPr>
                <w:trHeight w:val="86"/>
              </w:trPr>
              <w:tc>
                <w:tcPr>
                  <w:tcW w:w="1280" w:type="dxa"/>
                  <w:vMerge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201</w:t>
                  </w:r>
                  <w:r w:rsidR="00DE7F09" w:rsidRPr="00DE7F09"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201</w:t>
                  </w:r>
                  <w:r w:rsidR="00DE7F09" w:rsidRPr="00DE7F09"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1097" w:type="dxa"/>
                </w:tcPr>
                <w:p w:rsidR="00816CE0" w:rsidRPr="00DE7F09" w:rsidRDefault="00816CE0" w:rsidP="00816CE0">
                  <w:pPr>
                    <w:jc w:val="center"/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201</w:t>
                  </w:r>
                  <w:r w:rsidR="00DE7F09" w:rsidRPr="00DE7F09"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876128" w:rsidRPr="00DB6B37" w:rsidTr="00DE7F09">
              <w:trPr>
                <w:trHeight w:val="86"/>
              </w:trPr>
              <w:tc>
                <w:tcPr>
                  <w:tcW w:w="1280" w:type="dxa"/>
                </w:tcPr>
                <w:p w:rsidR="00876128" w:rsidRPr="00DE7F09" w:rsidRDefault="00876128" w:rsidP="00860C1C">
                  <w:pPr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876128" w:rsidRPr="00DE7F09" w:rsidRDefault="00876128" w:rsidP="001D5658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876128" w:rsidRPr="00DE7F09" w:rsidRDefault="00876128" w:rsidP="00816CE0">
                  <w:pPr>
                    <w:jc w:val="center"/>
                    <w:rPr>
                      <w:bCs/>
                      <w:color w:val="FF0000"/>
                      <w:sz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76128" w:rsidRPr="00DE7F09" w:rsidRDefault="00876128" w:rsidP="003301EF">
                  <w:pPr>
                    <w:jc w:val="center"/>
                    <w:rPr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97" w:type="dxa"/>
                </w:tcPr>
                <w:p w:rsidR="00876128" w:rsidRPr="00DE7F09" w:rsidRDefault="00876128" w:rsidP="00816CE0">
                  <w:pPr>
                    <w:jc w:val="center"/>
                    <w:rPr>
                      <w:bCs/>
                      <w:color w:val="FF0000"/>
                      <w:sz w:val="20"/>
                    </w:rPr>
                  </w:pPr>
                </w:p>
              </w:tc>
            </w:tr>
            <w:tr w:rsidR="00FA1F50" w:rsidRPr="00DB6B37" w:rsidTr="00DE7F09">
              <w:trPr>
                <w:trHeight w:val="342"/>
              </w:trPr>
              <w:tc>
                <w:tcPr>
                  <w:tcW w:w="1280" w:type="dxa"/>
                </w:tcPr>
                <w:p w:rsidR="00FA1F50" w:rsidRPr="00DE7F09" w:rsidRDefault="00FA1F50" w:rsidP="00E62AE5">
                  <w:pPr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A1F50" w:rsidRPr="00FA1F50" w:rsidRDefault="00AB25A8" w:rsidP="003858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58 494,28</w:t>
                  </w:r>
                </w:p>
              </w:tc>
              <w:tc>
                <w:tcPr>
                  <w:tcW w:w="1275" w:type="dxa"/>
                  <w:vAlign w:val="center"/>
                </w:tcPr>
                <w:p w:rsidR="00FA1F50" w:rsidRPr="00FA1F50" w:rsidRDefault="00AB25A8" w:rsidP="003858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26 002,37</w:t>
                  </w:r>
                </w:p>
              </w:tc>
              <w:tc>
                <w:tcPr>
                  <w:tcW w:w="1134" w:type="dxa"/>
                  <w:vAlign w:val="center"/>
                </w:tcPr>
                <w:p w:rsidR="00FA1F50" w:rsidRPr="00FA1F50" w:rsidRDefault="00AB25A8" w:rsidP="00AB25A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32 491,91</w:t>
                  </w:r>
                </w:p>
              </w:tc>
              <w:tc>
                <w:tcPr>
                  <w:tcW w:w="1097" w:type="dxa"/>
                  <w:vAlign w:val="center"/>
                </w:tcPr>
                <w:p w:rsidR="00FA1F50" w:rsidRPr="00FA1F50" w:rsidRDefault="00AB25A8" w:rsidP="003858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FA1F50" w:rsidRPr="00DB6B37" w:rsidTr="00DE7F09">
              <w:trPr>
                <w:trHeight w:val="354"/>
              </w:trPr>
              <w:tc>
                <w:tcPr>
                  <w:tcW w:w="1280" w:type="dxa"/>
                </w:tcPr>
                <w:p w:rsidR="00FA1F50" w:rsidRPr="00DE7F09" w:rsidRDefault="00FA1F50" w:rsidP="00E62AE5">
                  <w:pPr>
                    <w:rPr>
                      <w:bCs/>
                      <w:sz w:val="20"/>
                    </w:rPr>
                  </w:pPr>
                  <w:r w:rsidRPr="00DE7F09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A1F50" w:rsidRPr="00FA1F50" w:rsidRDefault="00AB25A8" w:rsidP="00C91D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C91D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C91D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961</w:t>
                  </w:r>
                  <w:r w:rsidR="00FA1F50" w:rsidRPr="00FA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C91D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275" w:type="dxa"/>
                  <w:vAlign w:val="center"/>
                </w:tcPr>
                <w:p w:rsidR="00FA1F50" w:rsidRPr="00FA1F50" w:rsidRDefault="00C91D7C" w:rsidP="00C91D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8 710</w:t>
                  </w:r>
                  <w:r w:rsidR="00AB25A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FA1F50" w:rsidRPr="00FA1F50" w:rsidRDefault="00AB25A8" w:rsidP="00AB25A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7 645,00</w:t>
                  </w:r>
                </w:p>
              </w:tc>
              <w:tc>
                <w:tcPr>
                  <w:tcW w:w="1097" w:type="dxa"/>
                  <w:vAlign w:val="center"/>
                </w:tcPr>
                <w:p w:rsidR="00FA1F50" w:rsidRPr="00FA1F50" w:rsidRDefault="00AB25A8" w:rsidP="003858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8 606</w:t>
                  </w:r>
                  <w:r w:rsidR="00FA1F50" w:rsidRPr="00FA1F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</w:p>
              </w:tc>
            </w:tr>
            <w:tr w:rsidR="00FA1F50" w:rsidRPr="006E1B36" w:rsidTr="003858F4">
              <w:trPr>
                <w:trHeight w:val="194"/>
              </w:trPr>
              <w:tc>
                <w:tcPr>
                  <w:tcW w:w="1280" w:type="dxa"/>
                </w:tcPr>
                <w:p w:rsidR="00FA1F50" w:rsidRPr="00DE7F09" w:rsidRDefault="00FA1F50" w:rsidP="00E62AE5">
                  <w:pPr>
                    <w:rPr>
                      <w:b/>
                      <w:bCs/>
                      <w:sz w:val="20"/>
                    </w:rPr>
                  </w:pPr>
                  <w:r w:rsidRPr="00DE7F09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FA1F50" w:rsidRPr="00FA1F50" w:rsidRDefault="00AB25A8" w:rsidP="00C91D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 w:rsidR="00C91D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 </w:t>
                  </w:r>
                  <w:r w:rsidR="00C91D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455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</w:t>
                  </w:r>
                  <w:r w:rsidR="00C91D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275" w:type="dxa"/>
                  <w:vAlign w:val="center"/>
                </w:tcPr>
                <w:p w:rsidR="00FA1F50" w:rsidRPr="00FA1F50" w:rsidRDefault="00AB25A8" w:rsidP="00C91D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 w:rsidR="00C91D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 </w:t>
                  </w:r>
                  <w:r w:rsidR="00C91D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712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</w:t>
                  </w:r>
                  <w:r w:rsidR="00C91D7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FA1F50" w:rsidRPr="00FA1F50" w:rsidRDefault="00AB25A8" w:rsidP="003858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40 136,91</w:t>
                  </w:r>
                </w:p>
              </w:tc>
              <w:tc>
                <w:tcPr>
                  <w:tcW w:w="1097" w:type="dxa"/>
                  <w:vAlign w:val="center"/>
                </w:tcPr>
                <w:p w:rsidR="00FA1F50" w:rsidRPr="00FA1F50" w:rsidRDefault="00AB25A8" w:rsidP="003858F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8 606,00</w:t>
                  </w:r>
                </w:p>
              </w:tc>
            </w:tr>
          </w:tbl>
          <w:p w:rsidR="00816CE0" w:rsidRPr="006E1B36" w:rsidRDefault="00816CE0" w:rsidP="00FA2447">
            <w:pPr>
              <w:rPr>
                <w:bCs/>
                <w:szCs w:val="28"/>
              </w:rPr>
            </w:pPr>
          </w:p>
        </w:tc>
      </w:tr>
      <w:tr w:rsidR="004802FA" w:rsidTr="004802FA">
        <w:trPr>
          <w:trHeight w:val="1815"/>
        </w:trPr>
        <w:tc>
          <w:tcPr>
            <w:tcW w:w="3568" w:type="dxa"/>
          </w:tcPr>
          <w:p w:rsidR="004802FA" w:rsidRPr="00252BE0" w:rsidRDefault="004802FA" w:rsidP="00FA2447">
            <w:pPr>
              <w:rPr>
                <w:bCs/>
                <w:szCs w:val="28"/>
              </w:rPr>
            </w:pPr>
            <w:r w:rsidRPr="00252BE0">
              <w:rPr>
                <w:bCs/>
                <w:szCs w:val="28"/>
              </w:rPr>
              <w:t>Перечень целевых программ и основных мероприятий, в</w:t>
            </w:r>
            <w:r>
              <w:rPr>
                <w:bCs/>
                <w:szCs w:val="28"/>
              </w:rPr>
              <w:t>ходящих в состав муниципальной</w:t>
            </w:r>
            <w:r w:rsidRPr="00252BE0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4001" w:type="dxa"/>
          </w:tcPr>
          <w:p w:rsidR="004802FA" w:rsidRPr="003D1FD1" w:rsidRDefault="004802FA" w:rsidP="00F35385">
            <w:pPr>
              <w:rPr>
                <w:bCs/>
                <w:szCs w:val="28"/>
              </w:rPr>
            </w:pPr>
            <w:r w:rsidRPr="004F4E8C">
              <w:rPr>
                <w:bCs/>
                <w:szCs w:val="28"/>
              </w:rPr>
              <w:t>МЦП "Сохранность муниципальных автомобильных дорог Ярославского мун</w:t>
            </w:r>
            <w:r>
              <w:rPr>
                <w:bCs/>
                <w:szCs w:val="28"/>
              </w:rPr>
              <w:t xml:space="preserve">иципального района </w:t>
            </w:r>
            <w:r w:rsidRPr="00ED550E">
              <w:rPr>
                <w:bCs/>
                <w:szCs w:val="28"/>
              </w:rPr>
              <w:t>на 2015-2019</w:t>
            </w:r>
            <w:r w:rsidRPr="004F4E8C">
              <w:rPr>
                <w:bCs/>
                <w:szCs w:val="28"/>
              </w:rPr>
              <w:t xml:space="preserve"> годы</w:t>
            </w:r>
            <w:r w:rsidR="00F35385">
              <w:rPr>
                <w:bCs/>
                <w:szCs w:val="28"/>
              </w:rPr>
              <w:t>»</w:t>
            </w:r>
          </w:p>
        </w:tc>
        <w:tc>
          <w:tcPr>
            <w:tcW w:w="2285" w:type="dxa"/>
          </w:tcPr>
          <w:p w:rsidR="004802FA" w:rsidRDefault="004802FA" w:rsidP="0050783D">
            <w:pPr>
              <w:ind w:right="-57"/>
              <w:rPr>
                <w:bCs/>
                <w:szCs w:val="28"/>
              </w:rPr>
            </w:pPr>
          </w:p>
          <w:p w:rsidR="004802FA" w:rsidRPr="00252BE0" w:rsidRDefault="004802FA" w:rsidP="004802FA">
            <w:pPr>
              <w:ind w:left="34" w:right="-57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«МФЦР» ЯМР</w:t>
            </w:r>
          </w:p>
        </w:tc>
      </w:tr>
    </w:tbl>
    <w:p w:rsidR="0050783D" w:rsidRDefault="0050783D" w:rsidP="00E02369">
      <w:pPr>
        <w:ind w:firstLine="142"/>
      </w:pPr>
    </w:p>
    <w:p w:rsidR="0044530D" w:rsidRDefault="0044530D" w:rsidP="00E02369">
      <w:pPr>
        <w:ind w:firstLine="142"/>
      </w:pPr>
    </w:p>
    <w:p w:rsidR="0044530D" w:rsidRDefault="0044530D" w:rsidP="00E02369">
      <w:pPr>
        <w:ind w:firstLine="142"/>
      </w:pPr>
    </w:p>
    <w:p w:rsidR="0044530D" w:rsidRDefault="0044530D" w:rsidP="00E02369">
      <w:pPr>
        <w:ind w:firstLine="142"/>
      </w:pPr>
    </w:p>
    <w:p w:rsidR="008D105C" w:rsidRPr="008D105C" w:rsidRDefault="00AB549E" w:rsidP="0044530D">
      <w:pPr>
        <w:ind w:firstLine="567"/>
        <w:jc w:val="both"/>
      </w:pPr>
      <w:r>
        <w:t>2</w:t>
      </w:r>
      <w:r w:rsidR="00BB665C">
        <w:t xml:space="preserve">. </w:t>
      </w:r>
      <w:r w:rsidR="008D105C" w:rsidRPr="008D105C">
        <w:t>Раздел</w:t>
      </w:r>
      <w:r w:rsidR="008D105C">
        <w:t xml:space="preserve"> 5</w:t>
      </w:r>
      <w:r w:rsidR="008D105C" w:rsidRPr="008D105C">
        <w:t xml:space="preserve"> «</w:t>
      </w:r>
      <w:r w:rsidR="008D105C">
        <w:t xml:space="preserve">Ресурсное обеспечение </w:t>
      </w:r>
      <w:r w:rsidR="008D105C" w:rsidRPr="008D105C">
        <w:rPr>
          <w:bCs/>
          <w:szCs w:val="28"/>
        </w:rPr>
        <w:t xml:space="preserve"> муниципальной программы</w:t>
      </w:r>
      <w:r w:rsidR="008D105C" w:rsidRPr="008D105C">
        <w:t>»</w:t>
      </w:r>
      <w:r w:rsidR="008D105C" w:rsidRPr="008D105C">
        <w:rPr>
          <w:szCs w:val="28"/>
        </w:rPr>
        <w:t xml:space="preserve"> изложить в следующей редакции:</w:t>
      </w:r>
    </w:p>
    <w:p w:rsidR="008D105C" w:rsidRDefault="008D105C" w:rsidP="00B9550C">
      <w:pPr>
        <w:ind w:firstLine="426"/>
        <w:jc w:val="both"/>
        <w:rPr>
          <w:color w:val="FF0000"/>
          <w:szCs w:val="28"/>
        </w:rPr>
      </w:pPr>
    </w:p>
    <w:p w:rsidR="00684376" w:rsidRPr="00C00A74" w:rsidRDefault="008A4BC3" w:rsidP="00B064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B064B9">
        <w:rPr>
          <w:b/>
          <w:bCs/>
          <w:szCs w:val="28"/>
        </w:rPr>
        <w:t>.</w:t>
      </w:r>
      <w:r w:rsidR="00684376" w:rsidRPr="00B064B9">
        <w:rPr>
          <w:b/>
          <w:bCs/>
          <w:szCs w:val="28"/>
        </w:rPr>
        <w:t xml:space="preserve"> </w:t>
      </w:r>
      <w:r w:rsidR="00684376" w:rsidRPr="00C00A74">
        <w:rPr>
          <w:b/>
          <w:bCs/>
          <w:szCs w:val="28"/>
        </w:rPr>
        <w:t>Ресурсное обеспечение муниципальной программы</w:t>
      </w:r>
    </w:p>
    <w:p w:rsidR="00796588" w:rsidRDefault="00796588" w:rsidP="00B9550C">
      <w:pPr>
        <w:ind w:firstLine="142"/>
      </w:pPr>
    </w:p>
    <w:tbl>
      <w:tblPr>
        <w:tblW w:w="96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1"/>
        <w:gridCol w:w="1559"/>
        <w:gridCol w:w="1418"/>
        <w:gridCol w:w="1276"/>
        <w:gridCol w:w="1246"/>
      </w:tblGrid>
      <w:tr w:rsidR="00684376" w:rsidRPr="000D6AE3" w:rsidTr="00913D86">
        <w:trPr>
          <w:trHeight w:val="648"/>
        </w:trPr>
        <w:tc>
          <w:tcPr>
            <w:tcW w:w="4111" w:type="dxa"/>
            <w:vMerge w:val="restart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684376" w:rsidRPr="000D6AE3" w:rsidRDefault="00684376" w:rsidP="00B955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0" w:type="dxa"/>
            <w:gridSpan w:val="3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расходов (тыс. руб.) </w:t>
            </w:r>
          </w:p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84376" w:rsidRPr="000D6AE3" w:rsidTr="00913D86">
        <w:trPr>
          <w:trHeight w:val="144"/>
        </w:trPr>
        <w:tc>
          <w:tcPr>
            <w:tcW w:w="4111" w:type="dxa"/>
            <w:vMerge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376" w:rsidRPr="000D6AE3" w:rsidRDefault="0017326B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F3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84376" w:rsidRPr="000D6AE3" w:rsidRDefault="0017326B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3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46" w:type="dxa"/>
          </w:tcPr>
          <w:p w:rsidR="00684376" w:rsidRPr="000D6AE3" w:rsidRDefault="0017326B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3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376"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84376" w:rsidRPr="000D6AE3" w:rsidTr="00913D86">
        <w:trPr>
          <w:trHeight w:val="270"/>
        </w:trPr>
        <w:tc>
          <w:tcPr>
            <w:tcW w:w="4111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684376" w:rsidRPr="000D6AE3" w:rsidRDefault="00684376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385" w:rsidRPr="000D6AE3" w:rsidTr="00913D86">
        <w:trPr>
          <w:trHeight w:val="20"/>
        </w:trPr>
        <w:tc>
          <w:tcPr>
            <w:tcW w:w="4111" w:type="dxa"/>
          </w:tcPr>
          <w:p w:rsidR="00D90385" w:rsidRPr="00E24259" w:rsidRDefault="00D90385" w:rsidP="00F35385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МЦП «Сохранность муниципальных </w:t>
            </w:r>
            <w:r w:rsidRPr="002369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автомобильных дорог</w:t>
            </w: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4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2015-2019 годы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83 455,56</w:t>
            </w:r>
          </w:p>
        </w:tc>
        <w:tc>
          <w:tcPr>
            <w:tcW w:w="1418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34 712,65</w:t>
            </w:r>
          </w:p>
        </w:tc>
        <w:tc>
          <w:tcPr>
            <w:tcW w:w="1276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40 136,91</w:t>
            </w:r>
          </w:p>
        </w:tc>
        <w:tc>
          <w:tcPr>
            <w:tcW w:w="1246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8 606,00</w:t>
            </w:r>
          </w:p>
        </w:tc>
      </w:tr>
      <w:tr w:rsidR="00D90385" w:rsidRPr="000D6AE3" w:rsidTr="00913D86">
        <w:trPr>
          <w:trHeight w:val="285"/>
        </w:trPr>
        <w:tc>
          <w:tcPr>
            <w:tcW w:w="4111" w:type="dxa"/>
          </w:tcPr>
          <w:p w:rsidR="00D90385" w:rsidRPr="000D6AE3" w:rsidRDefault="00D90385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559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24 961</w:t>
            </w:r>
            <w:r w:rsidRPr="00FA1F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8 710,28</w:t>
            </w:r>
          </w:p>
        </w:tc>
        <w:tc>
          <w:tcPr>
            <w:tcW w:w="127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7 645,00</w:t>
            </w:r>
          </w:p>
        </w:tc>
        <w:tc>
          <w:tcPr>
            <w:tcW w:w="124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8 606</w:t>
            </w:r>
            <w:r w:rsidRPr="00FA1F5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A1F50" w:rsidRPr="000D6AE3" w:rsidTr="00913D86">
        <w:trPr>
          <w:trHeight w:val="270"/>
        </w:trPr>
        <w:tc>
          <w:tcPr>
            <w:tcW w:w="4111" w:type="dxa"/>
          </w:tcPr>
          <w:p w:rsidR="00FA1F50" w:rsidRPr="000D6AE3" w:rsidRDefault="00FA1F50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559" w:type="dxa"/>
            <w:vAlign w:val="center"/>
          </w:tcPr>
          <w:p w:rsidR="00FA1F50" w:rsidRPr="0079091C" w:rsidRDefault="00FA1F50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1F50" w:rsidRPr="000D6AE3" w:rsidRDefault="00FA1F50" w:rsidP="00B955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1F50" w:rsidRPr="000D6AE3" w:rsidRDefault="00FA1F50" w:rsidP="00385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FA1F50" w:rsidRPr="000D6AE3" w:rsidRDefault="00FA1F50" w:rsidP="00385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85" w:rsidRPr="000D6AE3" w:rsidTr="00913D86">
        <w:trPr>
          <w:trHeight w:val="270"/>
        </w:trPr>
        <w:tc>
          <w:tcPr>
            <w:tcW w:w="4111" w:type="dxa"/>
          </w:tcPr>
          <w:p w:rsidR="00D90385" w:rsidRPr="000D6AE3" w:rsidRDefault="00D90385" w:rsidP="00B955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58 494,28</w:t>
            </w:r>
          </w:p>
        </w:tc>
        <w:tc>
          <w:tcPr>
            <w:tcW w:w="1418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26 002,37</w:t>
            </w:r>
          </w:p>
        </w:tc>
        <w:tc>
          <w:tcPr>
            <w:tcW w:w="127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32 491,91</w:t>
            </w:r>
          </w:p>
        </w:tc>
        <w:tc>
          <w:tcPr>
            <w:tcW w:w="124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877AF" w:rsidRPr="000D6AE3" w:rsidTr="00913D86">
        <w:trPr>
          <w:trHeight w:val="270"/>
        </w:trPr>
        <w:tc>
          <w:tcPr>
            <w:tcW w:w="411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D877AF" w:rsidRPr="000D6AE3" w:rsidRDefault="00D877AF" w:rsidP="0033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7AF" w:rsidRPr="000D6AE3" w:rsidRDefault="00D877AF" w:rsidP="00E62A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AF" w:rsidRPr="000D6AE3" w:rsidTr="00913D86">
        <w:trPr>
          <w:trHeight w:val="270"/>
        </w:trPr>
        <w:tc>
          <w:tcPr>
            <w:tcW w:w="4111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vAlign w:val="center"/>
          </w:tcPr>
          <w:p w:rsidR="00D877AF" w:rsidRPr="000D6AE3" w:rsidRDefault="00D877AF" w:rsidP="003307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7AF" w:rsidRPr="000D6AE3" w:rsidRDefault="00D877AF" w:rsidP="00E62A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877AF" w:rsidRPr="000D6AE3" w:rsidRDefault="00D877AF" w:rsidP="009641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85" w:rsidRPr="000D6AE3" w:rsidTr="003858F4">
        <w:trPr>
          <w:trHeight w:val="270"/>
        </w:trPr>
        <w:tc>
          <w:tcPr>
            <w:tcW w:w="4111" w:type="dxa"/>
          </w:tcPr>
          <w:p w:rsidR="00D90385" w:rsidRPr="00876128" w:rsidRDefault="00D90385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83 455,56</w:t>
            </w:r>
          </w:p>
        </w:tc>
        <w:tc>
          <w:tcPr>
            <w:tcW w:w="1418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34 712,65</w:t>
            </w:r>
          </w:p>
        </w:tc>
        <w:tc>
          <w:tcPr>
            <w:tcW w:w="1276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40 136,91</w:t>
            </w:r>
          </w:p>
        </w:tc>
        <w:tc>
          <w:tcPr>
            <w:tcW w:w="1246" w:type="dxa"/>
            <w:vAlign w:val="center"/>
          </w:tcPr>
          <w:p w:rsidR="00D90385" w:rsidRPr="00D90385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903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8 606,00</w:t>
            </w:r>
          </w:p>
        </w:tc>
      </w:tr>
      <w:tr w:rsidR="00D90385" w:rsidRPr="00CB284E" w:rsidTr="003858F4">
        <w:trPr>
          <w:trHeight w:val="270"/>
        </w:trPr>
        <w:tc>
          <w:tcPr>
            <w:tcW w:w="4111" w:type="dxa"/>
          </w:tcPr>
          <w:p w:rsidR="00D90385" w:rsidRPr="00CB284E" w:rsidRDefault="00D90385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559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24 961</w:t>
            </w:r>
            <w:r w:rsidRPr="00FA1F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8 710,28</w:t>
            </w:r>
          </w:p>
        </w:tc>
        <w:tc>
          <w:tcPr>
            <w:tcW w:w="127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7 645,00</w:t>
            </w:r>
          </w:p>
        </w:tc>
        <w:tc>
          <w:tcPr>
            <w:tcW w:w="124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8 606</w:t>
            </w:r>
            <w:r w:rsidRPr="00FA1F5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90385" w:rsidRPr="00CB284E" w:rsidTr="00913D86">
        <w:trPr>
          <w:trHeight w:val="270"/>
        </w:trPr>
        <w:tc>
          <w:tcPr>
            <w:tcW w:w="4111" w:type="dxa"/>
          </w:tcPr>
          <w:p w:rsidR="00D90385" w:rsidRPr="00CB284E" w:rsidRDefault="00D90385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559" w:type="dxa"/>
            <w:vAlign w:val="center"/>
          </w:tcPr>
          <w:p w:rsidR="00D90385" w:rsidRPr="0079091C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0385" w:rsidRPr="000D6AE3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0385" w:rsidRPr="000D6AE3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90385" w:rsidRPr="000D6AE3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85" w:rsidRPr="00CB284E" w:rsidTr="00913D86">
        <w:trPr>
          <w:trHeight w:val="270"/>
        </w:trPr>
        <w:tc>
          <w:tcPr>
            <w:tcW w:w="4111" w:type="dxa"/>
          </w:tcPr>
          <w:p w:rsidR="00D90385" w:rsidRPr="00CB284E" w:rsidRDefault="00D90385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58 494,28</w:t>
            </w:r>
          </w:p>
        </w:tc>
        <w:tc>
          <w:tcPr>
            <w:tcW w:w="1418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26 002,37</w:t>
            </w:r>
          </w:p>
        </w:tc>
        <w:tc>
          <w:tcPr>
            <w:tcW w:w="127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32 491,91</w:t>
            </w:r>
          </w:p>
        </w:tc>
        <w:tc>
          <w:tcPr>
            <w:tcW w:w="1246" w:type="dxa"/>
            <w:vAlign w:val="center"/>
          </w:tcPr>
          <w:p w:rsidR="00D90385" w:rsidRPr="00FA1F50" w:rsidRDefault="00D90385" w:rsidP="002171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70AFE" w:rsidRPr="00CB284E" w:rsidTr="00913D86">
        <w:trPr>
          <w:trHeight w:val="270"/>
        </w:trPr>
        <w:tc>
          <w:tcPr>
            <w:tcW w:w="4111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559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670AFE" w:rsidRPr="00CB284E" w:rsidTr="00913D86">
        <w:trPr>
          <w:trHeight w:val="285"/>
        </w:trPr>
        <w:tc>
          <w:tcPr>
            <w:tcW w:w="4111" w:type="dxa"/>
          </w:tcPr>
          <w:p w:rsidR="00670AFE" w:rsidRPr="00CB284E" w:rsidRDefault="00670AFE" w:rsidP="0096415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E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670AFE" w:rsidRPr="009E17C5" w:rsidRDefault="00670AFE" w:rsidP="00E73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84376" w:rsidRDefault="00684376" w:rsidP="004802FA">
      <w:pPr>
        <w:ind w:left="1855"/>
        <w:jc w:val="center"/>
        <w:rPr>
          <w:b/>
          <w:bCs/>
          <w:szCs w:val="28"/>
        </w:rPr>
      </w:pPr>
    </w:p>
    <w:p w:rsidR="008D105C" w:rsidRPr="008D105C" w:rsidRDefault="00AB549E" w:rsidP="0044530D">
      <w:pPr>
        <w:ind w:firstLine="567"/>
        <w:jc w:val="both"/>
      </w:pPr>
      <w:r>
        <w:t>3</w:t>
      </w:r>
      <w:r w:rsidR="00BB665C">
        <w:t xml:space="preserve">. </w:t>
      </w:r>
      <w:r w:rsidR="008D105C" w:rsidRPr="008D105C">
        <w:t>Раздел</w:t>
      </w:r>
      <w:r w:rsidR="008D105C">
        <w:t xml:space="preserve"> 6 </w:t>
      </w:r>
      <w:r w:rsidR="008D105C" w:rsidRPr="008D105C">
        <w:t xml:space="preserve"> «</w:t>
      </w:r>
      <w:r w:rsidR="008D105C">
        <w:t xml:space="preserve">Основные сведения о подпрограммах, входящих </w:t>
      </w:r>
      <w:r w:rsidR="004E0010">
        <w:t xml:space="preserve">                        </w:t>
      </w:r>
      <w:r w:rsidR="008D105C">
        <w:t xml:space="preserve">в </w:t>
      </w:r>
      <w:r w:rsidR="008D105C" w:rsidRPr="008D105C">
        <w:rPr>
          <w:bCs/>
          <w:szCs w:val="28"/>
        </w:rPr>
        <w:t xml:space="preserve"> муниципальн</w:t>
      </w:r>
      <w:r w:rsidR="008D105C">
        <w:rPr>
          <w:bCs/>
          <w:szCs w:val="28"/>
        </w:rPr>
        <w:t>ую</w:t>
      </w:r>
      <w:r w:rsidR="008D105C" w:rsidRPr="008D105C">
        <w:rPr>
          <w:bCs/>
          <w:szCs w:val="28"/>
        </w:rPr>
        <w:t xml:space="preserve"> программ</w:t>
      </w:r>
      <w:r w:rsidR="008D105C">
        <w:rPr>
          <w:bCs/>
          <w:szCs w:val="28"/>
        </w:rPr>
        <w:t>у</w:t>
      </w:r>
      <w:r w:rsidR="008D105C" w:rsidRPr="008D105C">
        <w:t>»</w:t>
      </w:r>
      <w:r w:rsidR="008D105C" w:rsidRPr="008D105C">
        <w:rPr>
          <w:szCs w:val="28"/>
        </w:rPr>
        <w:t xml:space="preserve"> изложить в следующей редакции:</w:t>
      </w:r>
    </w:p>
    <w:p w:rsidR="008D105C" w:rsidRDefault="008D105C" w:rsidP="004802FA">
      <w:pPr>
        <w:ind w:left="1855"/>
        <w:jc w:val="center"/>
        <w:rPr>
          <w:b/>
          <w:bCs/>
          <w:szCs w:val="28"/>
        </w:rPr>
      </w:pPr>
    </w:p>
    <w:p w:rsidR="00C31AF2" w:rsidRDefault="008A4BC3" w:rsidP="00CB57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="00B064B9">
        <w:rPr>
          <w:b/>
          <w:bCs/>
          <w:szCs w:val="28"/>
        </w:rPr>
        <w:t xml:space="preserve">. </w:t>
      </w:r>
      <w:r w:rsidR="00684376" w:rsidRPr="00684376">
        <w:rPr>
          <w:b/>
          <w:bCs/>
          <w:szCs w:val="28"/>
        </w:rPr>
        <w:t>Основные сведения о подпрограммах,</w:t>
      </w:r>
    </w:p>
    <w:p w:rsidR="00684376" w:rsidRDefault="00684376" w:rsidP="00CB578A">
      <w:pPr>
        <w:jc w:val="center"/>
        <w:rPr>
          <w:b/>
          <w:bCs/>
          <w:szCs w:val="28"/>
        </w:rPr>
      </w:pPr>
      <w:r w:rsidRPr="00684376">
        <w:rPr>
          <w:b/>
          <w:bCs/>
          <w:szCs w:val="28"/>
        </w:rPr>
        <w:t>входящих в муниципальную программу</w:t>
      </w:r>
    </w:p>
    <w:p w:rsidR="007D620F" w:rsidRDefault="007D620F" w:rsidP="0017326B">
      <w:pPr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6092"/>
      </w:tblGrid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270" w:type="dxa"/>
          </w:tcPr>
          <w:p w:rsidR="000571AF" w:rsidRPr="0014725E" w:rsidRDefault="001B1A04" w:rsidP="002140CA">
            <w:pPr>
              <w:rPr>
                <w:b/>
                <w:bCs/>
                <w:i/>
                <w:szCs w:val="28"/>
              </w:rPr>
            </w:pPr>
            <w:r w:rsidRPr="0014725E">
              <w:rPr>
                <w:b/>
                <w:bCs/>
                <w:i/>
                <w:szCs w:val="28"/>
              </w:rPr>
              <w:t>МЦП "Сохранность муниципальных автомобильных дорог Ярославского муниципа</w:t>
            </w:r>
            <w:r w:rsidR="00EE316E" w:rsidRPr="0014725E">
              <w:rPr>
                <w:b/>
                <w:bCs/>
                <w:i/>
                <w:szCs w:val="28"/>
              </w:rPr>
              <w:t>льного района на 2015-2019</w:t>
            </w:r>
            <w:r w:rsidRPr="0014725E">
              <w:rPr>
                <w:b/>
                <w:bCs/>
                <w:i/>
                <w:szCs w:val="28"/>
              </w:rPr>
              <w:t xml:space="preserve"> годы</w:t>
            </w:r>
            <w:r w:rsidR="00F35385" w:rsidRPr="0014725E">
              <w:rPr>
                <w:b/>
                <w:bCs/>
                <w:i/>
                <w:szCs w:val="28"/>
              </w:rPr>
              <w:t>"</w:t>
            </w:r>
            <w:r w:rsidR="00F35385">
              <w:rPr>
                <w:b/>
                <w:bCs/>
                <w:i/>
                <w:szCs w:val="28"/>
              </w:rPr>
              <w:t xml:space="preserve"> 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0571AF" w:rsidRPr="000D6AE3" w:rsidRDefault="00EE316E" w:rsidP="001732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</w:t>
            </w:r>
            <w:r w:rsidR="0017326B">
              <w:rPr>
                <w:bCs/>
                <w:szCs w:val="28"/>
              </w:rPr>
              <w:t>5 – 2019</w:t>
            </w:r>
            <w:r w:rsidR="001B1A04">
              <w:rPr>
                <w:bCs/>
                <w:szCs w:val="28"/>
              </w:rPr>
              <w:t xml:space="preserve"> годы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«Многофункциональный центр развития ЯМР»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Цель</w:t>
            </w:r>
            <w:r w:rsidR="000571AF"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 w:rsidRPr="0007048A">
              <w:rPr>
                <w:szCs w:val="28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37592" w:rsidP="009641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Задачи</w:t>
            </w:r>
            <w:r w:rsidR="000571AF" w:rsidRPr="000D6AE3">
              <w:rPr>
                <w:bCs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037592" w:rsidRPr="00724BFE" w:rsidRDefault="001561CE" w:rsidP="005777C9">
            <w:pPr>
              <w:rPr>
                <w:szCs w:val="28"/>
              </w:rPr>
            </w:pPr>
            <w:r>
              <w:rPr>
                <w:szCs w:val="28"/>
              </w:rPr>
              <w:t>-п</w:t>
            </w:r>
            <w:r w:rsidR="00037592" w:rsidRPr="00724BFE">
              <w:rPr>
                <w:szCs w:val="28"/>
              </w:rPr>
              <w:t>риведение в нормативное состояние автомобильных дорог местного значения, несоответствующих нормативным требованиям;</w:t>
            </w:r>
          </w:p>
          <w:p w:rsidR="000571AF" w:rsidRPr="005777C9" w:rsidRDefault="001561CE" w:rsidP="005777C9">
            <w:pPr>
              <w:rPr>
                <w:bCs/>
                <w:color w:val="FF0000"/>
                <w:szCs w:val="28"/>
              </w:rPr>
            </w:pPr>
            <w:r w:rsidRPr="00ED550E">
              <w:rPr>
                <w:szCs w:val="28"/>
              </w:rPr>
              <w:t>-у</w:t>
            </w:r>
            <w:r w:rsidR="00037592" w:rsidRPr="00ED550E">
              <w:rPr>
                <w:szCs w:val="28"/>
              </w:rPr>
              <w:t>величение количества мостов, отв</w:t>
            </w:r>
            <w:r w:rsidR="008E1B82">
              <w:rPr>
                <w:szCs w:val="28"/>
              </w:rPr>
              <w:t>ечающих нормативным требованиям</w:t>
            </w:r>
            <w:r w:rsidR="005777C9" w:rsidRPr="005777C9">
              <w:rPr>
                <w:bCs/>
                <w:color w:val="FF0000"/>
                <w:szCs w:val="28"/>
              </w:rPr>
              <w:t xml:space="preserve"> 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6270" w:type="dxa"/>
          </w:tcPr>
          <w:p w:rsidR="000571AF" w:rsidRDefault="001561CE" w:rsidP="00964156">
            <w:r>
              <w:t>-р</w:t>
            </w:r>
            <w:r w:rsidR="00F54215">
              <w:t>емонт автомобильных дорог местного значения;</w:t>
            </w:r>
          </w:p>
          <w:p w:rsidR="00F54215" w:rsidRDefault="001561CE" w:rsidP="00964156">
            <w:r>
              <w:t>-к</w:t>
            </w:r>
            <w:r w:rsidR="00F54215">
              <w:t>апитальный ремонт и ремонт мостов;</w:t>
            </w:r>
          </w:p>
          <w:p w:rsidR="00F54215" w:rsidRPr="000D6AE3" w:rsidRDefault="001561CE" w:rsidP="001561CE">
            <w:pPr>
              <w:rPr>
                <w:bCs/>
                <w:szCs w:val="28"/>
              </w:rPr>
            </w:pPr>
            <w:r>
              <w:t>-м</w:t>
            </w:r>
            <w:r w:rsidR="00F54215">
              <w:t>ежевание, постановка на кадастровый учет автомобильных дорог</w:t>
            </w: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2140CA" w:rsidRPr="00913D86" w:rsidRDefault="002140CA" w:rsidP="002140CA">
            <w:pPr>
              <w:rPr>
                <w:bCs/>
                <w:color w:val="000000"/>
                <w:szCs w:val="28"/>
              </w:rPr>
            </w:pPr>
            <w:r w:rsidRPr="00913D86">
              <w:rPr>
                <w:bCs/>
                <w:color w:val="000000"/>
                <w:szCs w:val="28"/>
              </w:rPr>
              <w:t xml:space="preserve">постановление Администрации ЯМР   </w:t>
            </w:r>
          </w:p>
          <w:p w:rsidR="002140CA" w:rsidRPr="005C5EBE" w:rsidRDefault="002140CA" w:rsidP="002140CA">
            <w:pPr>
              <w:rPr>
                <w:bCs/>
                <w:szCs w:val="28"/>
              </w:rPr>
            </w:pPr>
            <w:r w:rsidRPr="005C5EBE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01.06.2017 № 1996, </w:t>
            </w:r>
            <w:r w:rsidRPr="002140CA">
              <w:rPr>
                <w:bCs/>
                <w:szCs w:val="28"/>
              </w:rPr>
              <w:t>с изменениями, внесенными постановлени</w:t>
            </w:r>
            <w:r w:rsidR="003C6864">
              <w:rPr>
                <w:bCs/>
                <w:szCs w:val="28"/>
              </w:rPr>
              <w:t>ями</w:t>
            </w:r>
            <w:r w:rsidRPr="002140CA">
              <w:rPr>
                <w:bCs/>
                <w:szCs w:val="28"/>
              </w:rPr>
              <w:t xml:space="preserve"> Администрации ЯМР от 08.09.2017 № 3247</w:t>
            </w:r>
            <w:r w:rsidR="003C6864">
              <w:rPr>
                <w:bCs/>
                <w:szCs w:val="28"/>
              </w:rPr>
              <w:t>, от 19.02.2018 № 508</w:t>
            </w:r>
          </w:p>
          <w:p w:rsidR="002065AC" w:rsidRPr="005C5EBE" w:rsidRDefault="002065AC" w:rsidP="004F45BB">
            <w:pPr>
              <w:rPr>
                <w:bCs/>
                <w:color w:val="FF0000"/>
                <w:szCs w:val="28"/>
              </w:rPr>
            </w:pPr>
          </w:p>
        </w:tc>
      </w:tr>
      <w:tr w:rsidR="000571AF" w:rsidRPr="000D6AE3" w:rsidTr="005777C9">
        <w:tc>
          <w:tcPr>
            <w:tcW w:w="3511" w:type="dxa"/>
          </w:tcPr>
          <w:p w:rsidR="000571AF" w:rsidRPr="000D6AE3" w:rsidRDefault="000571AF" w:rsidP="00964156">
            <w:pPr>
              <w:rPr>
                <w:bCs/>
                <w:szCs w:val="28"/>
              </w:rPr>
            </w:pPr>
            <w:r w:rsidRPr="000D6AE3">
              <w:rPr>
                <w:szCs w:val="28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70" w:type="dxa"/>
          </w:tcPr>
          <w:p w:rsidR="000571AF" w:rsidRPr="0062727E" w:rsidRDefault="0062727E" w:rsidP="00964156">
            <w:pPr>
              <w:rPr>
                <w:bCs/>
                <w:color w:val="000000" w:themeColor="text1"/>
                <w:szCs w:val="28"/>
              </w:rPr>
            </w:pPr>
            <w:r w:rsidRPr="0062727E">
              <w:rPr>
                <w:bCs/>
                <w:color w:val="000000" w:themeColor="text1"/>
                <w:szCs w:val="28"/>
              </w:rPr>
              <w:t>http://yamo.adm.yar.ru/dok-strat-plan/ekon3-2017.php</w:t>
            </w:r>
          </w:p>
        </w:tc>
      </w:tr>
    </w:tbl>
    <w:p w:rsidR="000571AF" w:rsidRPr="000571AF" w:rsidRDefault="000571AF" w:rsidP="000571AF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p w:rsidR="000571AF" w:rsidRPr="000571AF" w:rsidRDefault="000571AF" w:rsidP="000571AF">
      <w:pPr>
        <w:jc w:val="center"/>
        <w:rPr>
          <w:b/>
          <w:sz w:val="20"/>
        </w:rPr>
      </w:pPr>
    </w:p>
    <w:p w:rsidR="00796588" w:rsidRPr="000571AF" w:rsidRDefault="00796588" w:rsidP="00684376">
      <w:pPr>
        <w:ind w:firstLine="142"/>
        <w:jc w:val="center"/>
        <w:rPr>
          <w:sz w:val="20"/>
        </w:rPr>
      </w:pPr>
    </w:p>
    <w:sectPr w:rsidR="00796588" w:rsidRPr="000571AF" w:rsidSect="00F05A41">
      <w:pgSz w:w="11907" w:h="16840" w:code="9"/>
      <w:pgMar w:top="425" w:right="737" w:bottom="851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306" w:rsidRDefault="000E6306">
      <w:r>
        <w:separator/>
      </w:r>
    </w:p>
  </w:endnote>
  <w:endnote w:type="continuationSeparator" w:id="1">
    <w:p w:rsidR="000E6306" w:rsidRDefault="000E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306" w:rsidRDefault="000E6306">
      <w:r>
        <w:separator/>
      </w:r>
    </w:p>
  </w:footnote>
  <w:footnote w:type="continuationSeparator" w:id="1">
    <w:p w:rsidR="000E6306" w:rsidRDefault="000E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D1" w:rsidRDefault="004672F6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5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5D1" w:rsidRDefault="006C15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0678"/>
      <w:docPartObj>
        <w:docPartGallery w:val="Page Numbers (Top of Page)"/>
        <w:docPartUnique/>
      </w:docPartObj>
    </w:sdtPr>
    <w:sdtContent>
      <w:p w:rsidR="00F05A41" w:rsidRDefault="004672F6">
        <w:pPr>
          <w:pStyle w:val="a6"/>
          <w:jc w:val="center"/>
        </w:pPr>
        <w:fldSimple w:instr=" PAGE   \* MERGEFORMAT ">
          <w:r w:rsidR="00897BAD">
            <w:rPr>
              <w:noProof/>
            </w:rPr>
            <w:t>3</w:t>
          </w:r>
        </w:fldSimple>
      </w:p>
    </w:sdtContent>
  </w:sdt>
  <w:p w:rsidR="006C15D1" w:rsidRDefault="006C15D1" w:rsidP="001E63F1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90" w:rsidRDefault="007E1090">
    <w:pPr>
      <w:pStyle w:val="a6"/>
      <w:jc w:val="center"/>
    </w:pPr>
  </w:p>
  <w:p w:rsidR="006C15D1" w:rsidRPr="00352147" w:rsidRDefault="006C15D1" w:rsidP="00211A86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FE6F6D"/>
    <w:multiLevelType w:val="hybridMultilevel"/>
    <w:tmpl w:val="002CE36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5">
    <w:nsid w:val="54700AA6"/>
    <w:multiLevelType w:val="hybridMultilevel"/>
    <w:tmpl w:val="C594641C"/>
    <w:lvl w:ilvl="0" w:tplc="962A6896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AD90003"/>
    <w:multiLevelType w:val="hybridMultilevel"/>
    <w:tmpl w:val="A0EE4DF8"/>
    <w:lvl w:ilvl="0" w:tplc="9900FC44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8153B4"/>
    <w:multiLevelType w:val="hybridMultilevel"/>
    <w:tmpl w:val="EF0AFA5E"/>
    <w:lvl w:ilvl="0" w:tplc="D6B8ECF4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08FD"/>
    <w:rsid w:val="000044B7"/>
    <w:rsid w:val="000134B2"/>
    <w:rsid w:val="0001445B"/>
    <w:rsid w:val="00014F79"/>
    <w:rsid w:val="00020697"/>
    <w:rsid w:val="00033AF8"/>
    <w:rsid w:val="00037592"/>
    <w:rsid w:val="00042A94"/>
    <w:rsid w:val="0005079F"/>
    <w:rsid w:val="00051078"/>
    <w:rsid w:val="000571AF"/>
    <w:rsid w:val="00057B1B"/>
    <w:rsid w:val="00061142"/>
    <w:rsid w:val="000663B2"/>
    <w:rsid w:val="00084A07"/>
    <w:rsid w:val="0008620B"/>
    <w:rsid w:val="0008708E"/>
    <w:rsid w:val="000951EC"/>
    <w:rsid w:val="00095DA7"/>
    <w:rsid w:val="000A779E"/>
    <w:rsid w:val="000B6803"/>
    <w:rsid w:val="000C243C"/>
    <w:rsid w:val="000C4C30"/>
    <w:rsid w:val="000D2FF6"/>
    <w:rsid w:val="000E3D8C"/>
    <w:rsid w:val="000E6306"/>
    <w:rsid w:val="00100CBC"/>
    <w:rsid w:val="00102136"/>
    <w:rsid w:val="00114835"/>
    <w:rsid w:val="00115362"/>
    <w:rsid w:val="0011563A"/>
    <w:rsid w:val="001161FD"/>
    <w:rsid w:val="00124ADC"/>
    <w:rsid w:val="001261DD"/>
    <w:rsid w:val="0012676D"/>
    <w:rsid w:val="0012682B"/>
    <w:rsid w:val="00131F1E"/>
    <w:rsid w:val="0013245E"/>
    <w:rsid w:val="00135756"/>
    <w:rsid w:val="00135BF3"/>
    <w:rsid w:val="001412D6"/>
    <w:rsid w:val="00143CA1"/>
    <w:rsid w:val="00143E74"/>
    <w:rsid w:val="0014725E"/>
    <w:rsid w:val="0015550F"/>
    <w:rsid w:val="001558C3"/>
    <w:rsid w:val="001561CE"/>
    <w:rsid w:val="001623DB"/>
    <w:rsid w:val="00166D24"/>
    <w:rsid w:val="0017326B"/>
    <w:rsid w:val="00175F02"/>
    <w:rsid w:val="00180475"/>
    <w:rsid w:val="001827CE"/>
    <w:rsid w:val="001853D4"/>
    <w:rsid w:val="0019608D"/>
    <w:rsid w:val="001A2244"/>
    <w:rsid w:val="001A3E8B"/>
    <w:rsid w:val="001B11DA"/>
    <w:rsid w:val="001B1A04"/>
    <w:rsid w:val="001B6393"/>
    <w:rsid w:val="001C1C21"/>
    <w:rsid w:val="001D258A"/>
    <w:rsid w:val="001D3834"/>
    <w:rsid w:val="001D5658"/>
    <w:rsid w:val="001D7C14"/>
    <w:rsid w:val="001E0CC5"/>
    <w:rsid w:val="001E0E71"/>
    <w:rsid w:val="001E11C3"/>
    <w:rsid w:val="001E63F1"/>
    <w:rsid w:val="001E73F6"/>
    <w:rsid w:val="001F14D1"/>
    <w:rsid w:val="001F1F55"/>
    <w:rsid w:val="002065AC"/>
    <w:rsid w:val="00210AE7"/>
    <w:rsid w:val="00211A86"/>
    <w:rsid w:val="002140CA"/>
    <w:rsid w:val="00214EF4"/>
    <w:rsid w:val="00220C82"/>
    <w:rsid w:val="0022272F"/>
    <w:rsid w:val="002321FE"/>
    <w:rsid w:val="002326E3"/>
    <w:rsid w:val="002369A4"/>
    <w:rsid w:val="0023732A"/>
    <w:rsid w:val="0024274A"/>
    <w:rsid w:val="0024746C"/>
    <w:rsid w:val="00247871"/>
    <w:rsid w:val="00247B75"/>
    <w:rsid w:val="00265EBE"/>
    <w:rsid w:val="00267EF0"/>
    <w:rsid w:val="00282F59"/>
    <w:rsid w:val="0028500D"/>
    <w:rsid w:val="002853DE"/>
    <w:rsid w:val="00287373"/>
    <w:rsid w:val="0029507F"/>
    <w:rsid w:val="00295A1C"/>
    <w:rsid w:val="002B5A55"/>
    <w:rsid w:val="002E71DD"/>
    <w:rsid w:val="00301A43"/>
    <w:rsid w:val="00301FFA"/>
    <w:rsid w:val="0030337E"/>
    <w:rsid w:val="003104C6"/>
    <w:rsid w:val="00311956"/>
    <w:rsid w:val="003160B3"/>
    <w:rsid w:val="00317288"/>
    <w:rsid w:val="003178AB"/>
    <w:rsid w:val="0032234F"/>
    <w:rsid w:val="003301EF"/>
    <w:rsid w:val="003307CD"/>
    <w:rsid w:val="00331D66"/>
    <w:rsid w:val="00332D9D"/>
    <w:rsid w:val="003338CB"/>
    <w:rsid w:val="003356DD"/>
    <w:rsid w:val="00352147"/>
    <w:rsid w:val="003523F4"/>
    <w:rsid w:val="0035432A"/>
    <w:rsid w:val="0035489C"/>
    <w:rsid w:val="00360FDC"/>
    <w:rsid w:val="00361142"/>
    <w:rsid w:val="0036147C"/>
    <w:rsid w:val="00361C83"/>
    <w:rsid w:val="00362A76"/>
    <w:rsid w:val="00365396"/>
    <w:rsid w:val="00366D06"/>
    <w:rsid w:val="00370B0C"/>
    <w:rsid w:val="003742A6"/>
    <w:rsid w:val="00376845"/>
    <w:rsid w:val="003773FA"/>
    <w:rsid w:val="003805D0"/>
    <w:rsid w:val="003858F4"/>
    <w:rsid w:val="00390CA8"/>
    <w:rsid w:val="00393507"/>
    <w:rsid w:val="003969B4"/>
    <w:rsid w:val="00397062"/>
    <w:rsid w:val="003A3938"/>
    <w:rsid w:val="003A4425"/>
    <w:rsid w:val="003A790D"/>
    <w:rsid w:val="003B308C"/>
    <w:rsid w:val="003B5B4E"/>
    <w:rsid w:val="003B6922"/>
    <w:rsid w:val="003C26CC"/>
    <w:rsid w:val="003C447A"/>
    <w:rsid w:val="003C5645"/>
    <w:rsid w:val="003C6864"/>
    <w:rsid w:val="003D42A8"/>
    <w:rsid w:val="003E34C5"/>
    <w:rsid w:val="003E6686"/>
    <w:rsid w:val="003F158E"/>
    <w:rsid w:val="003F524E"/>
    <w:rsid w:val="003F6ACD"/>
    <w:rsid w:val="004105F9"/>
    <w:rsid w:val="00413EAE"/>
    <w:rsid w:val="0042087C"/>
    <w:rsid w:val="00422FBA"/>
    <w:rsid w:val="00432E9C"/>
    <w:rsid w:val="0043572A"/>
    <w:rsid w:val="0043613A"/>
    <w:rsid w:val="00436400"/>
    <w:rsid w:val="00440606"/>
    <w:rsid w:val="0044124C"/>
    <w:rsid w:val="0044530D"/>
    <w:rsid w:val="00450051"/>
    <w:rsid w:val="004510A1"/>
    <w:rsid w:val="00451CD5"/>
    <w:rsid w:val="0045667C"/>
    <w:rsid w:val="00456A18"/>
    <w:rsid w:val="00456E9A"/>
    <w:rsid w:val="0046130F"/>
    <w:rsid w:val="004672F6"/>
    <w:rsid w:val="00471430"/>
    <w:rsid w:val="004766F8"/>
    <w:rsid w:val="00477C3F"/>
    <w:rsid w:val="004802FA"/>
    <w:rsid w:val="00482E8D"/>
    <w:rsid w:val="00484214"/>
    <w:rsid w:val="004849D2"/>
    <w:rsid w:val="004853C3"/>
    <w:rsid w:val="00487A61"/>
    <w:rsid w:val="00490696"/>
    <w:rsid w:val="0049080C"/>
    <w:rsid w:val="00492833"/>
    <w:rsid w:val="0049790A"/>
    <w:rsid w:val="004A0D47"/>
    <w:rsid w:val="004A738F"/>
    <w:rsid w:val="004B1C46"/>
    <w:rsid w:val="004B513D"/>
    <w:rsid w:val="004B652B"/>
    <w:rsid w:val="004B6DB9"/>
    <w:rsid w:val="004C0467"/>
    <w:rsid w:val="004C5288"/>
    <w:rsid w:val="004C5C1D"/>
    <w:rsid w:val="004D188F"/>
    <w:rsid w:val="004D36E1"/>
    <w:rsid w:val="004D690F"/>
    <w:rsid w:val="004E0010"/>
    <w:rsid w:val="004E06AD"/>
    <w:rsid w:val="004F0BA6"/>
    <w:rsid w:val="004F45BB"/>
    <w:rsid w:val="004F47AF"/>
    <w:rsid w:val="004F500A"/>
    <w:rsid w:val="004F747C"/>
    <w:rsid w:val="005045D7"/>
    <w:rsid w:val="0050783D"/>
    <w:rsid w:val="00511A2D"/>
    <w:rsid w:val="005153A9"/>
    <w:rsid w:val="005155D0"/>
    <w:rsid w:val="00516303"/>
    <w:rsid w:val="00517029"/>
    <w:rsid w:val="0052203B"/>
    <w:rsid w:val="00523688"/>
    <w:rsid w:val="005263AB"/>
    <w:rsid w:val="00530366"/>
    <w:rsid w:val="00532B3F"/>
    <w:rsid w:val="00535431"/>
    <w:rsid w:val="005366B0"/>
    <w:rsid w:val="00536A00"/>
    <w:rsid w:val="005440E4"/>
    <w:rsid w:val="005448B5"/>
    <w:rsid w:val="00545A70"/>
    <w:rsid w:val="005472BC"/>
    <w:rsid w:val="00547EA9"/>
    <w:rsid w:val="005507A1"/>
    <w:rsid w:val="00551E8B"/>
    <w:rsid w:val="0055308B"/>
    <w:rsid w:val="00561139"/>
    <w:rsid w:val="0056426B"/>
    <w:rsid w:val="00565617"/>
    <w:rsid w:val="005674E6"/>
    <w:rsid w:val="0056777F"/>
    <w:rsid w:val="00567D83"/>
    <w:rsid w:val="00571C42"/>
    <w:rsid w:val="00573CEB"/>
    <w:rsid w:val="005777C9"/>
    <w:rsid w:val="0058529C"/>
    <w:rsid w:val="005936EB"/>
    <w:rsid w:val="005A376F"/>
    <w:rsid w:val="005A5826"/>
    <w:rsid w:val="005A6CA0"/>
    <w:rsid w:val="005A7282"/>
    <w:rsid w:val="005B22D2"/>
    <w:rsid w:val="005C3BA8"/>
    <w:rsid w:val="005C4D12"/>
    <w:rsid w:val="005C5DC6"/>
    <w:rsid w:val="005C5EBE"/>
    <w:rsid w:val="005D1AA0"/>
    <w:rsid w:val="005D3E47"/>
    <w:rsid w:val="005E719A"/>
    <w:rsid w:val="005F01A6"/>
    <w:rsid w:val="005F7339"/>
    <w:rsid w:val="00603C81"/>
    <w:rsid w:val="006075A9"/>
    <w:rsid w:val="006076A9"/>
    <w:rsid w:val="0061137B"/>
    <w:rsid w:val="006135FE"/>
    <w:rsid w:val="00615E0B"/>
    <w:rsid w:val="00616E1B"/>
    <w:rsid w:val="006178FB"/>
    <w:rsid w:val="00621930"/>
    <w:rsid w:val="0062727E"/>
    <w:rsid w:val="006342D8"/>
    <w:rsid w:val="006374DD"/>
    <w:rsid w:val="00640636"/>
    <w:rsid w:val="00643CED"/>
    <w:rsid w:val="00647F34"/>
    <w:rsid w:val="0065668F"/>
    <w:rsid w:val="0066109B"/>
    <w:rsid w:val="006665C5"/>
    <w:rsid w:val="00670AFE"/>
    <w:rsid w:val="0067399D"/>
    <w:rsid w:val="006813A0"/>
    <w:rsid w:val="00684376"/>
    <w:rsid w:val="006927CC"/>
    <w:rsid w:val="006959E5"/>
    <w:rsid w:val="0069635A"/>
    <w:rsid w:val="006968EC"/>
    <w:rsid w:val="006A0365"/>
    <w:rsid w:val="006C03DE"/>
    <w:rsid w:val="006C15D1"/>
    <w:rsid w:val="006C193D"/>
    <w:rsid w:val="006C25B7"/>
    <w:rsid w:val="006C2F96"/>
    <w:rsid w:val="006C3294"/>
    <w:rsid w:val="006C54B4"/>
    <w:rsid w:val="006C6B0F"/>
    <w:rsid w:val="006D640C"/>
    <w:rsid w:val="006E2583"/>
    <w:rsid w:val="006E3229"/>
    <w:rsid w:val="006E50D4"/>
    <w:rsid w:val="006E626F"/>
    <w:rsid w:val="006F318D"/>
    <w:rsid w:val="00701903"/>
    <w:rsid w:val="0070309A"/>
    <w:rsid w:val="00706A53"/>
    <w:rsid w:val="007075EC"/>
    <w:rsid w:val="00713B14"/>
    <w:rsid w:val="00720681"/>
    <w:rsid w:val="007220FA"/>
    <w:rsid w:val="00725E3B"/>
    <w:rsid w:val="00736C38"/>
    <w:rsid w:val="00747BAB"/>
    <w:rsid w:val="0075397F"/>
    <w:rsid w:val="00761EB2"/>
    <w:rsid w:val="00762531"/>
    <w:rsid w:val="00763329"/>
    <w:rsid w:val="00764D8E"/>
    <w:rsid w:val="007725EB"/>
    <w:rsid w:val="00772602"/>
    <w:rsid w:val="00772672"/>
    <w:rsid w:val="00773904"/>
    <w:rsid w:val="0079091C"/>
    <w:rsid w:val="00790E10"/>
    <w:rsid w:val="00791794"/>
    <w:rsid w:val="00796588"/>
    <w:rsid w:val="007A17E3"/>
    <w:rsid w:val="007A6943"/>
    <w:rsid w:val="007A6E55"/>
    <w:rsid w:val="007B359C"/>
    <w:rsid w:val="007B3F54"/>
    <w:rsid w:val="007C5D66"/>
    <w:rsid w:val="007D39B3"/>
    <w:rsid w:val="007D620F"/>
    <w:rsid w:val="007E1090"/>
    <w:rsid w:val="007F5A97"/>
    <w:rsid w:val="008050B3"/>
    <w:rsid w:val="00807018"/>
    <w:rsid w:val="00811510"/>
    <w:rsid w:val="00814CD8"/>
    <w:rsid w:val="00816CE0"/>
    <w:rsid w:val="00820A91"/>
    <w:rsid w:val="008225B3"/>
    <w:rsid w:val="00823BA4"/>
    <w:rsid w:val="00824CDE"/>
    <w:rsid w:val="00824D97"/>
    <w:rsid w:val="0084708D"/>
    <w:rsid w:val="008473F1"/>
    <w:rsid w:val="00855731"/>
    <w:rsid w:val="00857464"/>
    <w:rsid w:val="00860C1C"/>
    <w:rsid w:val="00865E19"/>
    <w:rsid w:val="0087088A"/>
    <w:rsid w:val="0087353B"/>
    <w:rsid w:val="00876128"/>
    <w:rsid w:val="008823A1"/>
    <w:rsid w:val="00887481"/>
    <w:rsid w:val="008874D1"/>
    <w:rsid w:val="0089152B"/>
    <w:rsid w:val="00897BAD"/>
    <w:rsid w:val="00897EE7"/>
    <w:rsid w:val="008A4BC3"/>
    <w:rsid w:val="008A5169"/>
    <w:rsid w:val="008A573F"/>
    <w:rsid w:val="008B50A1"/>
    <w:rsid w:val="008B5D32"/>
    <w:rsid w:val="008C4D18"/>
    <w:rsid w:val="008C4FF6"/>
    <w:rsid w:val="008C701B"/>
    <w:rsid w:val="008C78F8"/>
    <w:rsid w:val="008D105C"/>
    <w:rsid w:val="008E1B82"/>
    <w:rsid w:val="008E2E14"/>
    <w:rsid w:val="008F1099"/>
    <w:rsid w:val="008F12AA"/>
    <w:rsid w:val="008F6CA4"/>
    <w:rsid w:val="00901363"/>
    <w:rsid w:val="00901F12"/>
    <w:rsid w:val="00906205"/>
    <w:rsid w:val="00910985"/>
    <w:rsid w:val="00913D86"/>
    <w:rsid w:val="0091505A"/>
    <w:rsid w:val="00916699"/>
    <w:rsid w:val="0092324A"/>
    <w:rsid w:val="00923AD6"/>
    <w:rsid w:val="00923BFF"/>
    <w:rsid w:val="0092413A"/>
    <w:rsid w:val="00925AC6"/>
    <w:rsid w:val="009330F1"/>
    <w:rsid w:val="00935CCE"/>
    <w:rsid w:val="0094206A"/>
    <w:rsid w:val="00943F23"/>
    <w:rsid w:val="00944056"/>
    <w:rsid w:val="00945529"/>
    <w:rsid w:val="009560DE"/>
    <w:rsid w:val="009601A4"/>
    <w:rsid w:val="00960C96"/>
    <w:rsid w:val="00961784"/>
    <w:rsid w:val="00963C4B"/>
    <w:rsid w:val="00964156"/>
    <w:rsid w:val="00965181"/>
    <w:rsid w:val="009674CE"/>
    <w:rsid w:val="00972F67"/>
    <w:rsid w:val="00974374"/>
    <w:rsid w:val="0097706F"/>
    <w:rsid w:val="0097763B"/>
    <w:rsid w:val="00977D13"/>
    <w:rsid w:val="009949AE"/>
    <w:rsid w:val="009A0BF3"/>
    <w:rsid w:val="009C1373"/>
    <w:rsid w:val="009C343C"/>
    <w:rsid w:val="009C3676"/>
    <w:rsid w:val="009C4D2C"/>
    <w:rsid w:val="009D7886"/>
    <w:rsid w:val="009E17C5"/>
    <w:rsid w:val="009E19CE"/>
    <w:rsid w:val="009E67CE"/>
    <w:rsid w:val="009E7F3C"/>
    <w:rsid w:val="00A02A1D"/>
    <w:rsid w:val="00A06616"/>
    <w:rsid w:val="00A11B11"/>
    <w:rsid w:val="00A2375D"/>
    <w:rsid w:val="00A2387A"/>
    <w:rsid w:val="00A24EA8"/>
    <w:rsid w:val="00A30313"/>
    <w:rsid w:val="00A3171A"/>
    <w:rsid w:val="00A32EDE"/>
    <w:rsid w:val="00A33B5F"/>
    <w:rsid w:val="00A404AD"/>
    <w:rsid w:val="00A40F94"/>
    <w:rsid w:val="00A416EA"/>
    <w:rsid w:val="00A55D70"/>
    <w:rsid w:val="00A5648E"/>
    <w:rsid w:val="00A71E2E"/>
    <w:rsid w:val="00A721E7"/>
    <w:rsid w:val="00A7501C"/>
    <w:rsid w:val="00A76D66"/>
    <w:rsid w:val="00A820B0"/>
    <w:rsid w:val="00A8372C"/>
    <w:rsid w:val="00A8581C"/>
    <w:rsid w:val="00A92E6B"/>
    <w:rsid w:val="00A97209"/>
    <w:rsid w:val="00A97B9F"/>
    <w:rsid w:val="00AA04EA"/>
    <w:rsid w:val="00AA41A4"/>
    <w:rsid w:val="00AA4C06"/>
    <w:rsid w:val="00AA6761"/>
    <w:rsid w:val="00AB25A8"/>
    <w:rsid w:val="00AB3C32"/>
    <w:rsid w:val="00AB4CAC"/>
    <w:rsid w:val="00AB549E"/>
    <w:rsid w:val="00AB63D1"/>
    <w:rsid w:val="00AC3A45"/>
    <w:rsid w:val="00AC7169"/>
    <w:rsid w:val="00AC735E"/>
    <w:rsid w:val="00AD2FE3"/>
    <w:rsid w:val="00AD42F9"/>
    <w:rsid w:val="00AD734F"/>
    <w:rsid w:val="00AF025D"/>
    <w:rsid w:val="00AF7478"/>
    <w:rsid w:val="00B00C6A"/>
    <w:rsid w:val="00B037D9"/>
    <w:rsid w:val="00B064B9"/>
    <w:rsid w:val="00B179A6"/>
    <w:rsid w:val="00B268B9"/>
    <w:rsid w:val="00B317DC"/>
    <w:rsid w:val="00B34524"/>
    <w:rsid w:val="00B3710A"/>
    <w:rsid w:val="00B506D5"/>
    <w:rsid w:val="00B5176A"/>
    <w:rsid w:val="00B51F7E"/>
    <w:rsid w:val="00B52300"/>
    <w:rsid w:val="00B526D3"/>
    <w:rsid w:val="00B5649C"/>
    <w:rsid w:val="00B704A7"/>
    <w:rsid w:val="00B71884"/>
    <w:rsid w:val="00B733F0"/>
    <w:rsid w:val="00B77C51"/>
    <w:rsid w:val="00B86992"/>
    <w:rsid w:val="00B9550C"/>
    <w:rsid w:val="00B95570"/>
    <w:rsid w:val="00BA52D1"/>
    <w:rsid w:val="00BA5972"/>
    <w:rsid w:val="00BA6922"/>
    <w:rsid w:val="00BB665C"/>
    <w:rsid w:val="00BB69E8"/>
    <w:rsid w:val="00BC303E"/>
    <w:rsid w:val="00BC5B33"/>
    <w:rsid w:val="00BD0BFE"/>
    <w:rsid w:val="00BD0E6C"/>
    <w:rsid w:val="00BD5BBF"/>
    <w:rsid w:val="00BF4148"/>
    <w:rsid w:val="00C00A74"/>
    <w:rsid w:val="00C031F2"/>
    <w:rsid w:val="00C1133B"/>
    <w:rsid w:val="00C13CA9"/>
    <w:rsid w:val="00C14A00"/>
    <w:rsid w:val="00C31AF2"/>
    <w:rsid w:val="00C3328E"/>
    <w:rsid w:val="00C40257"/>
    <w:rsid w:val="00C4401C"/>
    <w:rsid w:val="00C5025A"/>
    <w:rsid w:val="00C5140E"/>
    <w:rsid w:val="00C516AF"/>
    <w:rsid w:val="00C522D4"/>
    <w:rsid w:val="00C55A1C"/>
    <w:rsid w:val="00C5735F"/>
    <w:rsid w:val="00C619EB"/>
    <w:rsid w:val="00C61D43"/>
    <w:rsid w:val="00C63569"/>
    <w:rsid w:val="00C73086"/>
    <w:rsid w:val="00C77506"/>
    <w:rsid w:val="00C9041C"/>
    <w:rsid w:val="00C91D7C"/>
    <w:rsid w:val="00C962FB"/>
    <w:rsid w:val="00C96634"/>
    <w:rsid w:val="00CA2B1F"/>
    <w:rsid w:val="00CB06E3"/>
    <w:rsid w:val="00CB284E"/>
    <w:rsid w:val="00CB3705"/>
    <w:rsid w:val="00CB4312"/>
    <w:rsid w:val="00CB578A"/>
    <w:rsid w:val="00CD1096"/>
    <w:rsid w:val="00CD2861"/>
    <w:rsid w:val="00CD430D"/>
    <w:rsid w:val="00CD61E0"/>
    <w:rsid w:val="00CD71A6"/>
    <w:rsid w:val="00CE02B6"/>
    <w:rsid w:val="00CE1CDA"/>
    <w:rsid w:val="00CE650E"/>
    <w:rsid w:val="00CE7B0A"/>
    <w:rsid w:val="00CF16B7"/>
    <w:rsid w:val="00CF28E8"/>
    <w:rsid w:val="00CF2F7B"/>
    <w:rsid w:val="00CF50D9"/>
    <w:rsid w:val="00CF659C"/>
    <w:rsid w:val="00CF749E"/>
    <w:rsid w:val="00CF781B"/>
    <w:rsid w:val="00CF7925"/>
    <w:rsid w:val="00D00240"/>
    <w:rsid w:val="00D010AE"/>
    <w:rsid w:val="00D0287C"/>
    <w:rsid w:val="00D16024"/>
    <w:rsid w:val="00D20307"/>
    <w:rsid w:val="00D21EA1"/>
    <w:rsid w:val="00D226B5"/>
    <w:rsid w:val="00D259A6"/>
    <w:rsid w:val="00D26677"/>
    <w:rsid w:val="00D3392A"/>
    <w:rsid w:val="00D41737"/>
    <w:rsid w:val="00D42F9E"/>
    <w:rsid w:val="00D46B86"/>
    <w:rsid w:val="00D47760"/>
    <w:rsid w:val="00D51937"/>
    <w:rsid w:val="00D7160D"/>
    <w:rsid w:val="00D755C5"/>
    <w:rsid w:val="00D85E62"/>
    <w:rsid w:val="00D86FFC"/>
    <w:rsid w:val="00D871C5"/>
    <w:rsid w:val="00D87611"/>
    <w:rsid w:val="00D877AF"/>
    <w:rsid w:val="00D87A71"/>
    <w:rsid w:val="00D90385"/>
    <w:rsid w:val="00D93F47"/>
    <w:rsid w:val="00D94060"/>
    <w:rsid w:val="00D941E8"/>
    <w:rsid w:val="00D948A2"/>
    <w:rsid w:val="00DA1CAD"/>
    <w:rsid w:val="00DA66A1"/>
    <w:rsid w:val="00DB57BB"/>
    <w:rsid w:val="00DB6B37"/>
    <w:rsid w:val="00DB7A97"/>
    <w:rsid w:val="00DC26A8"/>
    <w:rsid w:val="00DC2DB0"/>
    <w:rsid w:val="00DC45BE"/>
    <w:rsid w:val="00DE1C2A"/>
    <w:rsid w:val="00DE6042"/>
    <w:rsid w:val="00DE6B13"/>
    <w:rsid w:val="00DE7F09"/>
    <w:rsid w:val="00E02369"/>
    <w:rsid w:val="00E23E8E"/>
    <w:rsid w:val="00E24259"/>
    <w:rsid w:val="00E24CE3"/>
    <w:rsid w:val="00E32EF8"/>
    <w:rsid w:val="00E466EE"/>
    <w:rsid w:val="00E46B22"/>
    <w:rsid w:val="00E538C5"/>
    <w:rsid w:val="00E55F5E"/>
    <w:rsid w:val="00E62AE5"/>
    <w:rsid w:val="00E67B15"/>
    <w:rsid w:val="00E7385D"/>
    <w:rsid w:val="00E813E9"/>
    <w:rsid w:val="00E82261"/>
    <w:rsid w:val="00E84C60"/>
    <w:rsid w:val="00E85E04"/>
    <w:rsid w:val="00E9164F"/>
    <w:rsid w:val="00E95EEA"/>
    <w:rsid w:val="00EA11FE"/>
    <w:rsid w:val="00EA27FF"/>
    <w:rsid w:val="00EA3D26"/>
    <w:rsid w:val="00EA4113"/>
    <w:rsid w:val="00EB0237"/>
    <w:rsid w:val="00EB06D7"/>
    <w:rsid w:val="00EB3469"/>
    <w:rsid w:val="00EB5250"/>
    <w:rsid w:val="00EB7A49"/>
    <w:rsid w:val="00EC1989"/>
    <w:rsid w:val="00EC4730"/>
    <w:rsid w:val="00EC7293"/>
    <w:rsid w:val="00ED0B32"/>
    <w:rsid w:val="00ED550E"/>
    <w:rsid w:val="00ED7F0D"/>
    <w:rsid w:val="00EE316E"/>
    <w:rsid w:val="00EE52D4"/>
    <w:rsid w:val="00EF6631"/>
    <w:rsid w:val="00F011F7"/>
    <w:rsid w:val="00F02C31"/>
    <w:rsid w:val="00F02D2B"/>
    <w:rsid w:val="00F05A41"/>
    <w:rsid w:val="00F2062D"/>
    <w:rsid w:val="00F23447"/>
    <w:rsid w:val="00F31636"/>
    <w:rsid w:val="00F3431E"/>
    <w:rsid w:val="00F35385"/>
    <w:rsid w:val="00F431FB"/>
    <w:rsid w:val="00F435B8"/>
    <w:rsid w:val="00F5168D"/>
    <w:rsid w:val="00F52CF7"/>
    <w:rsid w:val="00F54215"/>
    <w:rsid w:val="00F60984"/>
    <w:rsid w:val="00F629F1"/>
    <w:rsid w:val="00F70F16"/>
    <w:rsid w:val="00F714BC"/>
    <w:rsid w:val="00F71C86"/>
    <w:rsid w:val="00F72D8D"/>
    <w:rsid w:val="00F72E77"/>
    <w:rsid w:val="00F73E7B"/>
    <w:rsid w:val="00F74205"/>
    <w:rsid w:val="00F763F5"/>
    <w:rsid w:val="00F81637"/>
    <w:rsid w:val="00F826BA"/>
    <w:rsid w:val="00F83160"/>
    <w:rsid w:val="00F857B0"/>
    <w:rsid w:val="00F8682B"/>
    <w:rsid w:val="00F90DDF"/>
    <w:rsid w:val="00F93CAA"/>
    <w:rsid w:val="00F94B37"/>
    <w:rsid w:val="00F96592"/>
    <w:rsid w:val="00F966E2"/>
    <w:rsid w:val="00FA1F50"/>
    <w:rsid w:val="00FA2447"/>
    <w:rsid w:val="00FA5911"/>
    <w:rsid w:val="00FA6593"/>
    <w:rsid w:val="00FB28EB"/>
    <w:rsid w:val="00FB6CA2"/>
    <w:rsid w:val="00FC2F38"/>
    <w:rsid w:val="00FC5DA3"/>
    <w:rsid w:val="00FC6F70"/>
    <w:rsid w:val="00FD0720"/>
    <w:rsid w:val="00FD177A"/>
    <w:rsid w:val="00FD261E"/>
    <w:rsid w:val="00FD27E4"/>
    <w:rsid w:val="00FD3AE1"/>
    <w:rsid w:val="00FE114F"/>
    <w:rsid w:val="00FE186F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8D1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locked/>
    <w:rsid w:val="00C4401C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507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3507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9560D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C4401C"/>
    <w:rPr>
      <w:rFonts w:ascii="Times New Roman" w:hAnsi="Times New Roman"/>
      <w:i/>
      <w:sz w:val="28"/>
      <w:u w:val="single"/>
    </w:rPr>
  </w:style>
  <w:style w:type="character" w:customStyle="1" w:styleId="3">
    <w:name w:val="Знак Знак3"/>
    <w:basedOn w:val="a0"/>
    <w:locked/>
    <w:rsid w:val="00F72E77"/>
    <w:rPr>
      <w:sz w:val="28"/>
      <w:lang w:val="ru-RU" w:eastAsia="ru-RU" w:bidi="ar-SA"/>
    </w:rPr>
  </w:style>
  <w:style w:type="paragraph" w:styleId="ae">
    <w:name w:val="Document Map"/>
    <w:basedOn w:val="a"/>
    <w:link w:val="af"/>
    <w:uiPriority w:val="99"/>
    <w:semiHidden/>
    <w:unhideWhenUsed/>
    <w:rsid w:val="007E109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E109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rsid w:val="00A11B11"/>
    <w:pPr>
      <w:tabs>
        <w:tab w:val="left" w:pos="5103"/>
      </w:tabs>
      <w:overflowPunct/>
      <w:autoSpaceDE/>
      <w:autoSpaceDN/>
      <w:adjustRightInd/>
      <w:ind w:right="401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11B11"/>
    <w:rPr>
      <w:rFonts w:ascii="Arial" w:hAnsi="Arial"/>
      <w:sz w:val="24"/>
      <w:szCs w:val="24"/>
    </w:rPr>
  </w:style>
  <w:style w:type="paragraph" w:customStyle="1" w:styleId="ConsTitle">
    <w:name w:val="ConsTitle"/>
    <w:rsid w:val="00A11B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D1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locked/>
    <w:rsid w:val="008D105C"/>
    <w:pPr>
      <w:tabs>
        <w:tab w:val="right" w:leader="dot" w:pos="9344"/>
      </w:tabs>
      <w:overflowPunct/>
      <w:autoSpaceDE/>
      <w:autoSpaceDN/>
      <w:adjustRightInd/>
      <w:ind w:left="720"/>
      <w:jc w:val="center"/>
      <w:textAlignment w:val="auto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F2A9-B105-4B93-A665-B870FAAF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kabuzova</cp:lastModifiedBy>
  <cp:revision>3</cp:revision>
  <cp:lastPrinted>2017-03-22T08:35:00Z</cp:lastPrinted>
  <dcterms:created xsi:type="dcterms:W3CDTF">2018-03-07T09:46:00Z</dcterms:created>
  <dcterms:modified xsi:type="dcterms:W3CDTF">2018-03-07T09:50:00Z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ИХ.33-3735/13</vt:lpwstr>
  </property>
  <property fmtid="{D5CDD505-2E9C-101B-9397-08002B2CF9AE}" pid="9" name="от">
    <vt:lpwstr>25.09.2013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2604895</vt:lpwstr>
  </property>
  <property fmtid="{D5CDD505-2E9C-101B-9397-08002B2CF9AE}" pid="13" name="ContentTypeId">
    <vt:lpwstr>0x010100DDAE7C60F7CAAB4F900350D7D997C22F</vt:lpwstr>
  </property>
  <property fmtid="{D5CDD505-2E9C-101B-9397-08002B2CF9AE}" pid="14" name="EmailTo">
    <vt:lpwstr/>
  </property>
  <property fmtid="{D5CDD505-2E9C-101B-9397-08002B2CF9AE}" pid="15" name="EmailSender">
    <vt:lpwstr/>
  </property>
  <property fmtid="{D5CDD505-2E9C-101B-9397-08002B2CF9AE}" pid="16" name="EmailFrom">
    <vt:lpwstr/>
  </property>
  <property fmtid="{D5CDD505-2E9C-101B-9397-08002B2CF9AE}" pid="17" name="EmailSubject">
    <vt:lpwstr/>
  </property>
  <property fmtid="{D5CDD505-2E9C-101B-9397-08002B2CF9AE}" pid="18" name="EmailCc">
    <vt:lpwstr/>
  </property>
</Properties>
</file>