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74" w:rsidRPr="008767EF" w:rsidRDefault="001B4A74" w:rsidP="001B4A74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1B4A74" w:rsidRPr="005C188B" w:rsidRDefault="001B4A74" w:rsidP="001B4A74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1B4A74" w:rsidRPr="00F32CF5" w:rsidRDefault="001B4A74" w:rsidP="001B4A74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63698" w:rsidRDefault="00F63698" w:rsidP="008767EF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11.10.2019                                                                                                                       № 1864</w:t>
      </w: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4B0CEC" w:rsidRPr="00AD2FE3" w:rsidRDefault="004B0CEC" w:rsidP="004B0CEC">
      <w:pPr>
        <w:jc w:val="both"/>
        <w:rPr>
          <w:b/>
          <w:sz w:val="26"/>
          <w:szCs w:val="26"/>
        </w:rPr>
      </w:pPr>
      <w:r w:rsidRPr="00AD2FE3">
        <w:rPr>
          <w:b/>
          <w:sz w:val="26"/>
          <w:szCs w:val="26"/>
        </w:rPr>
        <w:t xml:space="preserve">Об утверждении муниципальной </w:t>
      </w:r>
    </w:p>
    <w:p w:rsidR="004B0CEC" w:rsidRPr="00AD2FE3" w:rsidRDefault="004B0CEC" w:rsidP="004B0CEC">
      <w:pPr>
        <w:jc w:val="both"/>
        <w:rPr>
          <w:b/>
          <w:sz w:val="26"/>
          <w:szCs w:val="26"/>
        </w:rPr>
      </w:pPr>
      <w:r w:rsidRPr="00AD2FE3">
        <w:rPr>
          <w:b/>
          <w:sz w:val="26"/>
          <w:szCs w:val="26"/>
        </w:rPr>
        <w:t>программы «Развитие дорожного</w:t>
      </w:r>
    </w:p>
    <w:p w:rsidR="004B0CEC" w:rsidRDefault="004B0CEC" w:rsidP="004B0CEC">
      <w:pPr>
        <w:jc w:val="both"/>
        <w:rPr>
          <w:b/>
          <w:bCs/>
          <w:sz w:val="26"/>
          <w:szCs w:val="26"/>
        </w:rPr>
      </w:pPr>
      <w:r w:rsidRPr="00AD2FE3">
        <w:rPr>
          <w:b/>
          <w:sz w:val="26"/>
          <w:szCs w:val="26"/>
        </w:rPr>
        <w:t>хозяйства в</w:t>
      </w:r>
      <w:r w:rsidRPr="00AD2FE3">
        <w:rPr>
          <w:b/>
          <w:bCs/>
          <w:sz w:val="26"/>
          <w:szCs w:val="26"/>
        </w:rPr>
        <w:t xml:space="preserve"> Ярославском</w:t>
      </w:r>
    </w:p>
    <w:p w:rsidR="004B0CEC" w:rsidRDefault="004B0CEC" w:rsidP="004B0CEC">
      <w:pPr>
        <w:jc w:val="both"/>
        <w:rPr>
          <w:b/>
          <w:sz w:val="26"/>
          <w:szCs w:val="26"/>
        </w:rPr>
      </w:pPr>
      <w:r w:rsidRPr="00AD2FE3">
        <w:rPr>
          <w:b/>
          <w:bCs/>
          <w:sz w:val="26"/>
          <w:szCs w:val="26"/>
        </w:rPr>
        <w:t>муниципальном районе</w:t>
      </w:r>
      <w:r>
        <w:rPr>
          <w:b/>
          <w:bCs/>
          <w:sz w:val="26"/>
          <w:szCs w:val="26"/>
        </w:rPr>
        <w:t>»</w:t>
      </w:r>
      <w:r w:rsidRPr="00AD2FE3">
        <w:rPr>
          <w:b/>
          <w:sz w:val="26"/>
          <w:szCs w:val="26"/>
        </w:rPr>
        <w:t xml:space="preserve"> </w:t>
      </w:r>
    </w:p>
    <w:p w:rsidR="00930020" w:rsidRPr="0070347A" w:rsidRDefault="004B0CEC" w:rsidP="004B0CEC">
      <w:pPr>
        <w:pStyle w:val="a7"/>
        <w:jc w:val="left"/>
        <w:rPr>
          <w:b/>
          <w:szCs w:val="28"/>
        </w:rPr>
      </w:pPr>
      <w:r w:rsidRPr="00AD2FE3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AD2FE3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AD2FE3">
        <w:rPr>
          <w:b/>
          <w:sz w:val="26"/>
          <w:szCs w:val="26"/>
        </w:rPr>
        <w:t xml:space="preserve"> годы</w:t>
      </w:r>
    </w:p>
    <w:sdt>
      <w:sdtPr>
        <w:id w:val="-1407070432"/>
        <w:lock w:val="contentLocked"/>
        <w:placeholder>
          <w:docPart w:val="E59F83CCB262434595BDABBAA8FAF077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Default="00FC4204" w:rsidP="00570D43">
          <w:pPr>
            <w:pStyle w:val="a9"/>
            <w:ind w:left="0"/>
            <w:jc w:val="both"/>
          </w:pPr>
        </w:p>
      </w:sdtContent>
    </w:sdt>
    <w:p w:rsidR="004B0CEC" w:rsidRPr="00AD2FE3" w:rsidRDefault="004B0CEC" w:rsidP="002235BF">
      <w:pPr>
        <w:ind w:firstLine="709"/>
        <w:jc w:val="both"/>
        <w:rPr>
          <w:sz w:val="26"/>
          <w:szCs w:val="26"/>
        </w:rPr>
      </w:pPr>
      <w:r w:rsidRPr="00AD2FE3">
        <w:rPr>
          <w:sz w:val="26"/>
          <w:szCs w:val="26"/>
        </w:rPr>
        <w:t xml:space="preserve">В соответствии с Федеральным законом от  06 октября 2003 года № 131-ФЗ </w:t>
      </w:r>
      <w:r>
        <w:rPr>
          <w:sz w:val="26"/>
          <w:szCs w:val="26"/>
        </w:rPr>
        <w:t xml:space="preserve">            </w:t>
      </w:r>
      <w:r w:rsidRPr="00AD2FE3">
        <w:rPr>
          <w:sz w:val="26"/>
          <w:szCs w:val="26"/>
        </w:rPr>
        <w:t xml:space="preserve">«Об общих принципах организации местного самоуправления в Российской  Федерации», постановлением Администрации Ярославского муниципального района от 16.09.2015 № 3078 «Об утверждении порядка разработки, реализации </w:t>
      </w:r>
      <w:r>
        <w:rPr>
          <w:sz w:val="26"/>
          <w:szCs w:val="26"/>
        </w:rPr>
        <w:t xml:space="preserve">             </w:t>
      </w:r>
      <w:r w:rsidRPr="00AD2FE3">
        <w:rPr>
          <w:sz w:val="26"/>
          <w:szCs w:val="26"/>
        </w:rPr>
        <w:t xml:space="preserve">и оценки эффективности муниципальных программ Ярославского муниципального района», Администрация района </w:t>
      </w:r>
      <w:r w:rsidRPr="00AD2FE3">
        <w:rPr>
          <w:b/>
          <w:sz w:val="26"/>
          <w:szCs w:val="26"/>
        </w:rPr>
        <w:t>п о с т а н о в л я е т :</w:t>
      </w:r>
    </w:p>
    <w:p w:rsidR="004B0CEC" w:rsidRPr="00AD2FE3" w:rsidRDefault="004B0CEC" w:rsidP="004B0CEC">
      <w:pPr>
        <w:ind w:firstLine="709"/>
        <w:jc w:val="both"/>
        <w:rPr>
          <w:sz w:val="26"/>
          <w:szCs w:val="26"/>
        </w:rPr>
      </w:pPr>
      <w:r w:rsidRPr="00AD2FE3">
        <w:rPr>
          <w:sz w:val="26"/>
          <w:szCs w:val="26"/>
        </w:rPr>
        <w:t xml:space="preserve">1. </w:t>
      </w:r>
      <w:r w:rsidRPr="00AD2FE3">
        <w:rPr>
          <w:sz w:val="26"/>
          <w:szCs w:val="26"/>
        </w:rPr>
        <w:tab/>
        <w:t>Утвердить прилагаемую муниципальную программу  «Развитие дорожного хозяйства в Ярославском муниципальном районе</w:t>
      </w:r>
      <w:r>
        <w:rPr>
          <w:sz w:val="26"/>
          <w:szCs w:val="26"/>
        </w:rPr>
        <w:t>»</w:t>
      </w:r>
      <w:r w:rsidRPr="00AD2FE3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AD2FE3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AD2FE3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  <w:r w:rsidRPr="00AD2FE3">
        <w:rPr>
          <w:sz w:val="26"/>
          <w:szCs w:val="26"/>
        </w:rPr>
        <w:t xml:space="preserve"> </w:t>
      </w:r>
    </w:p>
    <w:p w:rsidR="004B0CEC" w:rsidRPr="00AD2FE3" w:rsidRDefault="004B0CEC" w:rsidP="004B0CE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2FE3">
        <w:rPr>
          <w:sz w:val="26"/>
          <w:szCs w:val="26"/>
        </w:rPr>
        <w:t xml:space="preserve">2. </w:t>
      </w:r>
      <w:r w:rsidRPr="00AD2FE3">
        <w:rPr>
          <w:sz w:val="26"/>
          <w:szCs w:val="26"/>
        </w:rPr>
        <w:tab/>
        <w:t>Управлению финансов и социально-экономическ</w:t>
      </w:r>
      <w:r w:rsidR="00DC5DF0">
        <w:rPr>
          <w:sz w:val="26"/>
          <w:szCs w:val="26"/>
        </w:rPr>
        <w:t xml:space="preserve">ого развития Администрации ЯМР </w:t>
      </w:r>
      <w:r w:rsidRPr="00AD2FE3">
        <w:rPr>
          <w:sz w:val="26"/>
          <w:szCs w:val="26"/>
        </w:rPr>
        <w:t xml:space="preserve"> осуществлять финансирование  данной  программы в пределах средств, предусмотренных в бюджете района на очередной финансовый год.</w:t>
      </w:r>
    </w:p>
    <w:p w:rsidR="004B0CEC" w:rsidRPr="00AD2FE3" w:rsidRDefault="004B0CEC" w:rsidP="004B0C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D2FE3">
        <w:rPr>
          <w:sz w:val="26"/>
          <w:szCs w:val="26"/>
        </w:rPr>
        <w:t xml:space="preserve">. </w:t>
      </w:r>
      <w:r w:rsidR="00E903B3">
        <w:rPr>
          <w:sz w:val="26"/>
          <w:szCs w:val="26"/>
        </w:rPr>
        <w:t xml:space="preserve">    </w:t>
      </w:r>
      <w:r w:rsidRPr="00AD2FE3">
        <w:rPr>
          <w:sz w:val="26"/>
          <w:szCs w:val="26"/>
        </w:rPr>
        <w:t>Опубликовать постановление в газете «Ярославский агрокурьер».</w:t>
      </w:r>
    </w:p>
    <w:p w:rsidR="00E903B3" w:rsidRDefault="004B0CEC" w:rsidP="004B0C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2FE3">
        <w:rPr>
          <w:sz w:val="26"/>
          <w:szCs w:val="26"/>
        </w:rPr>
        <w:t xml:space="preserve">. </w:t>
      </w:r>
      <w:r w:rsidR="00E903B3">
        <w:rPr>
          <w:sz w:val="26"/>
          <w:szCs w:val="26"/>
        </w:rPr>
        <w:t xml:space="preserve">    </w:t>
      </w:r>
      <w:r w:rsidRPr="00AD2FE3">
        <w:rPr>
          <w:sz w:val="26"/>
          <w:szCs w:val="26"/>
        </w:rPr>
        <w:t>Контроль за</w:t>
      </w:r>
      <w:r w:rsidR="00944250">
        <w:rPr>
          <w:sz w:val="26"/>
          <w:szCs w:val="26"/>
        </w:rPr>
        <w:t xml:space="preserve"> исполнением постановления возлагаю на себя.</w:t>
      </w:r>
      <w:r w:rsidRPr="00AD2FE3">
        <w:rPr>
          <w:sz w:val="26"/>
          <w:szCs w:val="26"/>
        </w:rPr>
        <w:t xml:space="preserve"> </w:t>
      </w:r>
    </w:p>
    <w:p w:rsidR="00E00172" w:rsidRDefault="004B0CEC" w:rsidP="004B0CEC">
      <w:pPr>
        <w:ind w:firstLine="709"/>
        <w:jc w:val="both"/>
        <w:rPr>
          <w:sz w:val="28"/>
          <w:szCs w:val="28"/>
        </w:rPr>
      </w:pPr>
      <w:r w:rsidRPr="00724C8F">
        <w:rPr>
          <w:sz w:val="26"/>
          <w:szCs w:val="26"/>
        </w:rPr>
        <w:t xml:space="preserve">5. </w:t>
      </w:r>
      <w:r w:rsidR="00E903B3">
        <w:rPr>
          <w:sz w:val="26"/>
          <w:szCs w:val="26"/>
        </w:rPr>
        <w:t xml:space="preserve">    </w:t>
      </w:r>
      <w:r w:rsidRPr="00724C8F">
        <w:rPr>
          <w:sz w:val="26"/>
          <w:szCs w:val="26"/>
        </w:rPr>
        <w:t>Постановление вступает в силу</w:t>
      </w:r>
      <w:r w:rsidRPr="00AD2FE3">
        <w:rPr>
          <w:sz w:val="26"/>
          <w:szCs w:val="26"/>
        </w:rPr>
        <w:t xml:space="preserve"> </w:t>
      </w:r>
      <w:r w:rsidRPr="00EA3C21">
        <w:rPr>
          <w:sz w:val="26"/>
          <w:szCs w:val="26"/>
        </w:rPr>
        <w:t>со дня</w:t>
      </w:r>
      <w:r>
        <w:rPr>
          <w:color w:val="FF0000"/>
          <w:sz w:val="26"/>
          <w:szCs w:val="26"/>
        </w:rPr>
        <w:t xml:space="preserve"> </w:t>
      </w:r>
      <w:r w:rsidRPr="00AD2FE3">
        <w:rPr>
          <w:sz w:val="26"/>
          <w:szCs w:val="26"/>
        </w:rPr>
        <w:t>опубликования.</w:t>
      </w:r>
      <w:r w:rsidR="00E00172" w:rsidRPr="000C699F">
        <w:rPr>
          <w:sz w:val="28"/>
          <w:szCs w:val="28"/>
        </w:rPr>
        <w:t xml:space="preserve"> </w:t>
      </w:r>
    </w:p>
    <w:p w:rsidR="004B0CEC" w:rsidRPr="000C699F" w:rsidRDefault="004B0CEC" w:rsidP="004B0CEC">
      <w:pPr>
        <w:ind w:firstLine="709"/>
        <w:jc w:val="both"/>
        <w:rPr>
          <w:sz w:val="28"/>
          <w:szCs w:val="28"/>
        </w:rPr>
      </w:pPr>
    </w:p>
    <w:sdt>
      <w:sdtPr>
        <w:id w:val="853623113"/>
        <w:lock w:val="contentLocked"/>
        <w:placeholder>
          <w:docPart w:val="A746D02BF2914439A1EA3B1140F30894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Pr="005C188B" w:rsidRDefault="00FC4204" w:rsidP="00570D43">
          <w:pPr>
            <w:pStyle w:val="a9"/>
            <w:ind w:left="0"/>
            <w:jc w:val="both"/>
          </w:pPr>
        </w:p>
      </w:sdtContent>
    </w:sdt>
    <w:p w:rsidR="00944250" w:rsidRPr="002235BF" w:rsidRDefault="00944250" w:rsidP="00A72D96">
      <w:pPr>
        <w:pStyle w:val="a9"/>
        <w:ind w:left="0"/>
        <w:jc w:val="both"/>
        <w:rPr>
          <w:sz w:val="26"/>
          <w:szCs w:val="26"/>
        </w:rPr>
      </w:pPr>
      <w:r w:rsidRPr="002235BF">
        <w:rPr>
          <w:sz w:val="26"/>
          <w:szCs w:val="26"/>
        </w:rPr>
        <w:t xml:space="preserve">ВРИО </w:t>
      </w:r>
      <w:r w:rsidR="00A72D96" w:rsidRPr="002235BF">
        <w:rPr>
          <w:sz w:val="26"/>
          <w:szCs w:val="26"/>
        </w:rPr>
        <w:t>Глав</w:t>
      </w:r>
      <w:r w:rsidRPr="002235BF">
        <w:rPr>
          <w:sz w:val="26"/>
          <w:szCs w:val="26"/>
        </w:rPr>
        <w:t xml:space="preserve">ы </w:t>
      </w:r>
    </w:p>
    <w:p w:rsidR="00A72D96" w:rsidRPr="002235BF" w:rsidRDefault="00944250" w:rsidP="00A72D96">
      <w:pPr>
        <w:pStyle w:val="a9"/>
        <w:ind w:left="0"/>
        <w:jc w:val="both"/>
        <w:rPr>
          <w:sz w:val="26"/>
          <w:szCs w:val="26"/>
        </w:rPr>
      </w:pPr>
      <w:r w:rsidRPr="002235BF">
        <w:rPr>
          <w:sz w:val="26"/>
          <w:szCs w:val="26"/>
        </w:rPr>
        <w:t>Администрации ЯМР</w:t>
      </w:r>
      <w:r w:rsidR="00A72D96" w:rsidRPr="002235BF">
        <w:rPr>
          <w:sz w:val="26"/>
          <w:szCs w:val="26"/>
        </w:rPr>
        <w:t xml:space="preserve">    </w:t>
      </w:r>
      <w:r w:rsidRPr="002235BF">
        <w:rPr>
          <w:sz w:val="26"/>
          <w:szCs w:val="26"/>
        </w:rPr>
        <w:tab/>
      </w:r>
      <w:r w:rsidRPr="002235BF">
        <w:rPr>
          <w:sz w:val="26"/>
          <w:szCs w:val="26"/>
        </w:rPr>
        <w:tab/>
      </w:r>
      <w:r w:rsidRPr="002235BF">
        <w:rPr>
          <w:sz w:val="26"/>
          <w:szCs w:val="26"/>
        </w:rPr>
        <w:tab/>
      </w:r>
      <w:r w:rsidRPr="002235BF">
        <w:rPr>
          <w:sz w:val="26"/>
          <w:szCs w:val="26"/>
        </w:rPr>
        <w:tab/>
      </w:r>
      <w:r w:rsidRPr="002235BF">
        <w:rPr>
          <w:sz w:val="26"/>
          <w:szCs w:val="26"/>
        </w:rPr>
        <w:tab/>
      </w:r>
      <w:r w:rsidR="002235BF" w:rsidRPr="002235BF">
        <w:rPr>
          <w:sz w:val="26"/>
          <w:szCs w:val="26"/>
        </w:rPr>
        <w:t xml:space="preserve">     </w:t>
      </w:r>
      <w:r w:rsidRPr="002235BF">
        <w:rPr>
          <w:sz w:val="26"/>
          <w:szCs w:val="26"/>
        </w:rPr>
        <w:tab/>
      </w:r>
      <w:r w:rsidR="002235BF">
        <w:rPr>
          <w:sz w:val="26"/>
          <w:szCs w:val="26"/>
        </w:rPr>
        <w:t xml:space="preserve">              </w:t>
      </w:r>
      <w:r w:rsidR="002235BF" w:rsidRPr="002235BF">
        <w:rPr>
          <w:sz w:val="26"/>
          <w:szCs w:val="26"/>
        </w:rPr>
        <w:t xml:space="preserve">       </w:t>
      </w:r>
      <w:bookmarkStart w:id="0" w:name="_GoBack"/>
      <w:bookmarkEnd w:id="0"/>
    </w:p>
    <w:p w:rsidR="00A72D96" w:rsidRDefault="00A72D96" w:rsidP="00A72D96">
      <w:pPr>
        <w:pStyle w:val="a9"/>
        <w:ind w:left="0"/>
        <w:jc w:val="both"/>
      </w:pPr>
    </w:p>
    <w:p w:rsidR="00A72D96" w:rsidRDefault="00A72D96" w:rsidP="00A72D96">
      <w:pPr>
        <w:pStyle w:val="a9"/>
        <w:ind w:left="0"/>
        <w:jc w:val="both"/>
      </w:pPr>
    </w:p>
    <w:p w:rsidR="00A72D96" w:rsidRDefault="00A72D96" w:rsidP="00A72D96">
      <w:pPr>
        <w:pStyle w:val="a9"/>
        <w:ind w:left="0"/>
        <w:jc w:val="both"/>
      </w:pPr>
    </w:p>
    <w:p w:rsidR="00A72D96" w:rsidRDefault="00A72D96" w:rsidP="00A72D96">
      <w:pPr>
        <w:pStyle w:val="a9"/>
        <w:ind w:left="0"/>
        <w:jc w:val="both"/>
      </w:pPr>
    </w:p>
    <w:p w:rsidR="00A72D96" w:rsidRDefault="00A72D96" w:rsidP="00A72D96">
      <w:pPr>
        <w:pStyle w:val="a9"/>
        <w:ind w:left="0"/>
        <w:jc w:val="both"/>
      </w:pPr>
    </w:p>
    <w:p w:rsidR="004B0CEC" w:rsidRDefault="004B0CEC" w:rsidP="00A72D96">
      <w:pPr>
        <w:pStyle w:val="a9"/>
        <w:ind w:left="0"/>
        <w:jc w:val="both"/>
      </w:pPr>
    </w:p>
    <w:p w:rsidR="00944250" w:rsidRDefault="004B0CEC" w:rsidP="004B0CEC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4B0CEC" w:rsidRPr="004B0CEC" w:rsidRDefault="004B0CEC" w:rsidP="004B0CEC">
      <w:pPr>
        <w:rPr>
          <w:sz w:val="28"/>
          <w:szCs w:val="28"/>
        </w:rPr>
      </w:pPr>
      <w:r>
        <w:rPr>
          <w:szCs w:val="28"/>
        </w:rPr>
        <w:t xml:space="preserve">         </w:t>
      </w:r>
      <w:r w:rsidR="00820CC1">
        <w:rPr>
          <w:szCs w:val="28"/>
        </w:rPr>
        <w:tab/>
      </w:r>
      <w:r w:rsidR="00820CC1">
        <w:rPr>
          <w:szCs w:val="28"/>
        </w:rPr>
        <w:tab/>
      </w:r>
      <w:r w:rsidR="00820CC1">
        <w:rPr>
          <w:szCs w:val="28"/>
        </w:rPr>
        <w:tab/>
      </w:r>
      <w:r w:rsidR="00820CC1">
        <w:rPr>
          <w:szCs w:val="28"/>
        </w:rPr>
        <w:tab/>
      </w:r>
      <w:r w:rsidR="00820CC1">
        <w:rPr>
          <w:szCs w:val="28"/>
        </w:rPr>
        <w:tab/>
      </w:r>
      <w:r w:rsidR="00820CC1">
        <w:rPr>
          <w:szCs w:val="28"/>
        </w:rPr>
        <w:tab/>
      </w:r>
      <w:r w:rsidR="00820CC1">
        <w:rPr>
          <w:szCs w:val="28"/>
        </w:rPr>
        <w:tab/>
      </w:r>
      <w:r w:rsidR="00820CC1">
        <w:rPr>
          <w:szCs w:val="28"/>
        </w:rPr>
        <w:tab/>
      </w:r>
      <w:r w:rsidR="00820CC1">
        <w:rPr>
          <w:szCs w:val="28"/>
        </w:rPr>
        <w:tab/>
      </w:r>
      <w:r w:rsidRPr="004B0CEC">
        <w:rPr>
          <w:sz w:val="28"/>
          <w:szCs w:val="28"/>
        </w:rPr>
        <w:t xml:space="preserve">УТВЕРЖДЕНА </w:t>
      </w:r>
    </w:p>
    <w:p w:rsidR="004B0CEC" w:rsidRPr="004B0CEC" w:rsidRDefault="004B0CEC" w:rsidP="004B0CEC">
      <w:pPr>
        <w:rPr>
          <w:sz w:val="28"/>
          <w:szCs w:val="28"/>
        </w:rPr>
      </w:pP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  <w:t>постановлением</w:t>
      </w:r>
    </w:p>
    <w:p w:rsidR="004B0CEC" w:rsidRPr="004B0CEC" w:rsidRDefault="004B0CEC" w:rsidP="004B0CEC">
      <w:pPr>
        <w:rPr>
          <w:sz w:val="28"/>
          <w:szCs w:val="28"/>
        </w:rPr>
      </w:pP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  <w:t>Администрации ЯМР</w:t>
      </w:r>
    </w:p>
    <w:p w:rsidR="004B0CEC" w:rsidRPr="004B0CEC" w:rsidRDefault="004B0CEC" w:rsidP="004B0CEC">
      <w:pPr>
        <w:rPr>
          <w:sz w:val="28"/>
          <w:szCs w:val="28"/>
        </w:rPr>
      </w:pPr>
      <w:r w:rsidRPr="004B0CEC">
        <w:rPr>
          <w:sz w:val="28"/>
          <w:szCs w:val="28"/>
        </w:rPr>
        <w:t xml:space="preserve">                                                            </w:t>
      </w:r>
      <w:r w:rsidR="00F63698">
        <w:rPr>
          <w:sz w:val="28"/>
          <w:szCs w:val="28"/>
        </w:rPr>
        <w:t xml:space="preserve">                               от 11.10.2019 № 1864</w:t>
      </w:r>
      <w:r w:rsidRPr="004B0CEC">
        <w:rPr>
          <w:sz w:val="28"/>
          <w:szCs w:val="28"/>
        </w:rPr>
        <w:t xml:space="preserve"> </w:t>
      </w:r>
    </w:p>
    <w:p w:rsidR="004B0CEC" w:rsidRDefault="004B0CEC" w:rsidP="004B0CE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B0CEC" w:rsidRPr="001C42A6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A71E2E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A71E2E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796588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A71E2E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A71E2E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6D0599" w:rsidRDefault="004B0CEC" w:rsidP="004B0CEC">
      <w:pPr>
        <w:jc w:val="center"/>
        <w:rPr>
          <w:b/>
          <w:bCs/>
          <w:sz w:val="32"/>
          <w:szCs w:val="32"/>
        </w:rPr>
      </w:pPr>
      <w:r w:rsidRPr="006D0599">
        <w:rPr>
          <w:b/>
          <w:bCs/>
          <w:sz w:val="32"/>
          <w:szCs w:val="32"/>
        </w:rPr>
        <w:t>МУНИЦИПАЛЬНАЯ ПРОГРАММА</w:t>
      </w:r>
    </w:p>
    <w:p w:rsidR="004B0CEC" w:rsidRPr="006D0599" w:rsidRDefault="004B0CEC" w:rsidP="004B0CEC">
      <w:pPr>
        <w:jc w:val="center"/>
        <w:rPr>
          <w:b/>
          <w:bCs/>
          <w:sz w:val="32"/>
          <w:szCs w:val="32"/>
        </w:rPr>
      </w:pPr>
    </w:p>
    <w:p w:rsidR="004B0CEC" w:rsidRPr="006D0599" w:rsidRDefault="004B0CEC" w:rsidP="004B0CEC">
      <w:pPr>
        <w:jc w:val="center"/>
        <w:rPr>
          <w:b/>
          <w:bCs/>
          <w:sz w:val="32"/>
          <w:szCs w:val="32"/>
        </w:rPr>
      </w:pPr>
      <w:r w:rsidRPr="006D0599">
        <w:rPr>
          <w:b/>
          <w:bCs/>
          <w:sz w:val="32"/>
          <w:szCs w:val="32"/>
        </w:rPr>
        <w:t>«Развитие дорожного хозяйства</w:t>
      </w:r>
    </w:p>
    <w:p w:rsidR="004B0CEC" w:rsidRPr="006D0599" w:rsidRDefault="004B0CEC" w:rsidP="004B0CEC">
      <w:pPr>
        <w:jc w:val="center"/>
        <w:rPr>
          <w:b/>
          <w:bCs/>
          <w:sz w:val="32"/>
          <w:szCs w:val="32"/>
        </w:rPr>
      </w:pPr>
      <w:r w:rsidRPr="006D0599">
        <w:rPr>
          <w:b/>
          <w:bCs/>
          <w:sz w:val="32"/>
          <w:szCs w:val="32"/>
        </w:rPr>
        <w:t>в Ярославском муниципальном районе»</w:t>
      </w:r>
    </w:p>
    <w:p w:rsidR="004B0CEC" w:rsidRPr="006D0599" w:rsidRDefault="004B0CEC" w:rsidP="004B0CEC">
      <w:pPr>
        <w:ind w:firstLine="426"/>
        <w:jc w:val="center"/>
        <w:rPr>
          <w:b/>
          <w:bCs/>
          <w:sz w:val="32"/>
          <w:szCs w:val="32"/>
        </w:rPr>
      </w:pPr>
      <w:r w:rsidRPr="006D0599">
        <w:rPr>
          <w:b/>
          <w:bCs/>
          <w:sz w:val="32"/>
          <w:szCs w:val="32"/>
        </w:rPr>
        <w:t>на 2020-2022 годы</w:t>
      </w:r>
    </w:p>
    <w:p w:rsidR="004B0CEC" w:rsidRPr="00E02369" w:rsidRDefault="004B0CEC" w:rsidP="004B0CEC">
      <w:pPr>
        <w:jc w:val="center"/>
        <w:rPr>
          <w:b/>
          <w:bCs/>
          <w:szCs w:val="28"/>
        </w:rPr>
      </w:pPr>
    </w:p>
    <w:p w:rsidR="004B0CEC" w:rsidRPr="00E02369" w:rsidRDefault="004B0CEC" w:rsidP="004B0CEC">
      <w:pPr>
        <w:jc w:val="center"/>
        <w:rPr>
          <w:b/>
          <w:bCs/>
          <w:szCs w:val="28"/>
        </w:rPr>
      </w:pPr>
    </w:p>
    <w:p w:rsidR="004B0CEC" w:rsidRPr="00E02369" w:rsidRDefault="004B0CEC" w:rsidP="004B0CEC">
      <w:pPr>
        <w:jc w:val="center"/>
        <w:rPr>
          <w:b/>
          <w:bCs/>
          <w:szCs w:val="28"/>
        </w:rPr>
      </w:pPr>
    </w:p>
    <w:p w:rsidR="004B0CEC" w:rsidRPr="00E02369" w:rsidRDefault="004B0CEC" w:rsidP="004B0CEC">
      <w:pPr>
        <w:jc w:val="center"/>
        <w:rPr>
          <w:b/>
          <w:bCs/>
          <w:szCs w:val="28"/>
        </w:rPr>
      </w:pPr>
    </w:p>
    <w:p w:rsidR="004B0CEC" w:rsidRPr="00E02369" w:rsidRDefault="004B0CEC" w:rsidP="004B0CEC">
      <w:pPr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Pr="00E02369" w:rsidRDefault="004B0CEC" w:rsidP="004B0CEC">
      <w:pPr>
        <w:ind w:left="426"/>
        <w:jc w:val="center"/>
        <w:rPr>
          <w:b/>
          <w:bCs/>
          <w:szCs w:val="28"/>
        </w:rPr>
      </w:pPr>
    </w:p>
    <w:p w:rsidR="004B0CEC" w:rsidRDefault="004B0CEC" w:rsidP="004B0CEC">
      <w:pPr>
        <w:ind w:left="426"/>
        <w:jc w:val="center"/>
        <w:rPr>
          <w:b/>
          <w:bCs/>
          <w:szCs w:val="28"/>
        </w:rPr>
        <w:sectPr w:rsidR="004B0CEC" w:rsidSect="004B0CEC">
          <w:headerReference w:type="default" r:id="rId9"/>
          <w:pgSz w:w="11904" w:h="16834" w:code="9"/>
          <w:pgMar w:top="851" w:right="851" w:bottom="1134" w:left="1701" w:header="720" w:footer="720" w:gutter="0"/>
          <w:pgNumType w:start="2"/>
          <w:cols w:space="720"/>
          <w:noEndnote/>
          <w:docGrid w:linePitch="326"/>
        </w:sectPr>
      </w:pPr>
    </w:p>
    <w:p w:rsidR="00F63698" w:rsidRDefault="004B0CEC" w:rsidP="004B0CEC">
      <w:pPr>
        <w:ind w:left="426"/>
        <w:jc w:val="center"/>
        <w:rPr>
          <w:b/>
          <w:bCs/>
          <w:sz w:val="28"/>
          <w:szCs w:val="28"/>
        </w:rPr>
      </w:pPr>
      <w:r w:rsidRPr="004B0CEC">
        <w:rPr>
          <w:b/>
          <w:bCs/>
          <w:sz w:val="28"/>
          <w:szCs w:val="28"/>
        </w:rPr>
        <w:lastRenderedPageBreak/>
        <w:t>1.ПАСПОРТ</w:t>
      </w:r>
      <w:r>
        <w:rPr>
          <w:b/>
          <w:bCs/>
          <w:sz w:val="28"/>
          <w:szCs w:val="28"/>
        </w:rPr>
        <w:t xml:space="preserve"> </w:t>
      </w:r>
    </w:p>
    <w:p w:rsidR="004B0CEC" w:rsidRPr="004B0CEC" w:rsidRDefault="004B0CEC" w:rsidP="004B0CEC">
      <w:pPr>
        <w:ind w:left="426"/>
        <w:jc w:val="center"/>
        <w:rPr>
          <w:b/>
          <w:bCs/>
          <w:sz w:val="28"/>
          <w:szCs w:val="28"/>
        </w:rPr>
      </w:pPr>
      <w:r w:rsidRPr="004B0CEC">
        <w:rPr>
          <w:b/>
          <w:bCs/>
          <w:sz w:val="28"/>
          <w:szCs w:val="28"/>
        </w:rPr>
        <w:t xml:space="preserve">муниципальной программы  </w:t>
      </w:r>
    </w:p>
    <w:p w:rsidR="004B0CEC" w:rsidRDefault="004B0CEC" w:rsidP="004B0CEC">
      <w:pPr>
        <w:ind w:firstLine="142"/>
        <w:jc w:val="center"/>
        <w:rPr>
          <w:b/>
          <w:bCs/>
          <w:szCs w:val="28"/>
        </w:rPr>
      </w:pP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8"/>
        <w:gridCol w:w="4001"/>
        <w:gridCol w:w="2285"/>
      </w:tblGrid>
      <w:tr w:rsidR="004B0CEC" w:rsidTr="005953D7">
        <w:trPr>
          <w:trHeight w:val="585"/>
        </w:trPr>
        <w:tc>
          <w:tcPr>
            <w:tcW w:w="3568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86" w:type="dxa"/>
            <w:gridSpan w:val="2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 xml:space="preserve">«Развитие дорожного хозяйства в Ярославском муниципальном районе»  на 2020-2022 годы </w:t>
            </w:r>
          </w:p>
        </w:tc>
      </w:tr>
      <w:tr w:rsidR="004B0CEC" w:rsidTr="005953D7">
        <w:trPr>
          <w:trHeight w:val="539"/>
        </w:trPr>
        <w:tc>
          <w:tcPr>
            <w:tcW w:w="3568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86" w:type="dxa"/>
            <w:gridSpan w:val="2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sz w:val="28"/>
                <w:szCs w:val="28"/>
              </w:rPr>
              <w:t>Муниципальное казенное учреждение «Многофункциональный центр развития» Ярославского муниципального района</w:t>
            </w:r>
          </w:p>
        </w:tc>
      </w:tr>
      <w:tr w:rsidR="004B0CEC" w:rsidTr="005953D7">
        <w:trPr>
          <w:trHeight w:val="632"/>
        </w:trPr>
        <w:tc>
          <w:tcPr>
            <w:tcW w:w="3568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286" w:type="dxa"/>
            <w:gridSpan w:val="2"/>
          </w:tcPr>
          <w:p w:rsidR="004B0CEC" w:rsidRPr="004B0CEC" w:rsidRDefault="004B0CEC" w:rsidP="00F63698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color w:val="000000"/>
                <w:sz w:val="28"/>
                <w:szCs w:val="28"/>
              </w:rPr>
              <w:t xml:space="preserve">Первый </w:t>
            </w:r>
            <w:r w:rsidR="00F63698">
              <w:rPr>
                <w:bCs/>
                <w:color w:val="000000"/>
                <w:sz w:val="28"/>
                <w:szCs w:val="28"/>
              </w:rPr>
              <w:t>з</w:t>
            </w:r>
            <w:r w:rsidRPr="004B0CEC">
              <w:rPr>
                <w:bCs/>
                <w:sz w:val="28"/>
                <w:szCs w:val="28"/>
              </w:rPr>
              <w:t xml:space="preserve">аместитель Главы Администрации ЯМР </w:t>
            </w:r>
          </w:p>
        </w:tc>
      </w:tr>
      <w:tr w:rsidR="004B0CEC" w:rsidTr="005953D7">
        <w:trPr>
          <w:trHeight w:val="534"/>
        </w:trPr>
        <w:tc>
          <w:tcPr>
            <w:tcW w:w="3568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 xml:space="preserve">Сроки реализации </w:t>
            </w:r>
          </w:p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86" w:type="dxa"/>
            <w:gridSpan w:val="2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2020 – 2022 годы</w:t>
            </w:r>
          </w:p>
        </w:tc>
      </w:tr>
      <w:tr w:rsidR="004B0CEC" w:rsidTr="005953D7">
        <w:trPr>
          <w:trHeight w:val="1180"/>
        </w:trPr>
        <w:tc>
          <w:tcPr>
            <w:tcW w:w="3568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86" w:type="dxa"/>
            <w:gridSpan w:val="2"/>
          </w:tcPr>
          <w:p w:rsidR="004B0CEC" w:rsidRPr="004B0CEC" w:rsidRDefault="004B0CEC" w:rsidP="005953D7">
            <w:pPr>
              <w:rPr>
                <w:bCs/>
                <w:color w:val="FF0000"/>
                <w:sz w:val="28"/>
                <w:szCs w:val="28"/>
              </w:rPr>
            </w:pPr>
            <w:r w:rsidRPr="004B0CEC">
              <w:rPr>
                <w:sz w:val="28"/>
                <w:szCs w:val="28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4B0CEC" w:rsidTr="005953D7">
        <w:trPr>
          <w:trHeight w:val="1790"/>
        </w:trPr>
        <w:tc>
          <w:tcPr>
            <w:tcW w:w="3568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 xml:space="preserve">Объёмы и источники финансирования муниципальной  программы </w:t>
            </w:r>
          </w:p>
        </w:tc>
        <w:tc>
          <w:tcPr>
            <w:tcW w:w="6286" w:type="dxa"/>
            <w:gridSpan w:val="2"/>
          </w:tcPr>
          <w:p w:rsidR="004B0CEC" w:rsidRDefault="004B0CEC" w:rsidP="005953D7">
            <w:pPr>
              <w:rPr>
                <w:bCs/>
                <w:szCs w:val="28"/>
              </w:rPr>
            </w:pPr>
          </w:p>
          <w:tbl>
            <w:tblPr>
              <w:tblW w:w="6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9"/>
              <w:gridCol w:w="1134"/>
              <w:gridCol w:w="1276"/>
              <w:gridCol w:w="1417"/>
              <w:gridCol w:w="1134"/>
            </w:tblGrid>
            <w:tr w:rsidR="004B0CEC" w:rsidRPr="009320C6" w:rsidTr="00F63698">
              <w:trPr>
                <w:trHeight w:val="437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CEC" w:rsidRPr="00F63698" w:rsidRDefault="004B0CEC" w:rsidP="005953D7">
                  <w:pPr>
                    <w:pStyle w:val="23"/>
                    <w:ind w:left="-79" w:hanging="21"/>
                    <w:rPr>
                      <w:sz w:val="20"/>
                    </w:rPr>
                  </w:pPr>
                  <w:r w:rsidRPr="00F63698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B0CEC" w:rsidRPr="004A0024" w:rsidRDefault="004B0CEC" w:rsidP="005953D7">
                  <w:pPr>
                    <w:pStyle w:val="23"/>
                    <w:jc w:val="center"/>
                    <w:rPr>
                      <w:sz w:val="16"/>
                      <w:szCs w:val="16"/>
                    </w:rPr>
                  </w:pPr>
                  <w:r w:rsidRPr="004A0024">
                    <w:rPr>
                      <w:sz w:val="16"/>
                      <w:szCs w:val="16"/>
                    </w:rPr>
                    <w:t>Плановый объем финансирования (тыс.руб.)</w:t>
                  </w:r>
                </w:p>
              </w:tc>
            </w:tr>
            <w:tr w:rsidR="004B0CEC" w:rsidRPr="009320C6" w:rsidTr="00F63698">
              <w:trPr>
                <w:trHeight w:val="144"/>
              </w:trPr>
              <w:tc>
                <w:tcPr>
                  <w:tcW w:w="1139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CEC" w:rsidRPr="00F63698" w:rsidRDefault="004B0CEC" w:rsidP="005953D7">
                  <w:pPr>
                    <w:pStyle w:val="23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CEC" w:rsidRPr="004A0024" w:rsidRDefault="004B0CEC" w:rsidP="005953D7">
                  <w:pPr>
                    <w:pStyle w:val="23"/>
                    <w:ind w:left="-108" w:firstLine="105"/>
                    <w:jc w:val="center"/>
                    <w:rPr>
                      <w:sz w:val="16"/>
                      <w:szCs w:val="16"/>
                    </w:rPr>
                  </w:pPr>
                  <w:r w:rsidRPr="004A0024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B0CEC" w:rsidRPr="004A0024" w:rsidRDefault="004B0CEC" w:rsidP="005953D7">
                  <w:pPr>
                    <w:pStyle w:val="23"/>
                    <w:jc w:val="center"/>
                    <w:rPr>
                      <w:sz w:val="16"/>
                      <w:szCs w:val="16"/>
                    </w:rPr>
                  </w:pPr>
                  <w:r w:rsidRPr="004A0024">
                    <w:rPr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4B0CEC" w:rsidRPr="009320C6" w:rsidTr="00F63698">
              <w:trPr>
                <w:trHeight w:val="345"/>
              </w:trPr>
              <w:tc>
                <w:tcPr>
                  <w:tcW w:w="1139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CEC" w:rsidRPr="00F63698" w:rsidRDefault="004B0CEC" w:rsidP="005953D7">
                  <w:pPr>
                    <w:pStyle w:val="23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CEC" w:rsidRPr="004A0024" w:rsidRDefault="004B0CEC" w:rsidP="005953D7">
                  <w:pPr>
                    <w:pStyle w:val="23"/>
                    <w:ind w:firstLine="10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CEC" w:rsidRPr="004A0024" w:rsidRDefault="004B0CEC" w:rsidP="005953D7">
                  <w:pPr>
                    <w:pStyle w:val="23"/>
                    <w:ind w:left="-108" w:firstLine="13"/>
                    <w:jc w:val="center"/>
                    <w:rPr>
                      <w:sz w:val="16"/>
                      <w:szCs w:val="16"/>
                    </w:rPr>
                  </w:pPr>
                  <w:r w:rsidRPr="004A0024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CEC" w:rsidRPr="004A0024" w:rsidRDefault="004B0CEC" w:rsidP="005953D7">
                  <w:pPr>
                    <w:pStyle w:val="23"/>
                    <w:ind w:left="-108" w:firstLine="62"/>
                    <w:jc w:val="center"/>
                    <w:rPr>
                      <w:sz w:val="16"/>
                      <w:szCs w:val="16"/>
                    </w:rPr>
                  </w:pPr>
                  <w:r w:rsidRPr="004A0024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B0CEC" w:rsidRPr="004A0024" w:rsidRDefault="004B0CEC" w:rsidP="005953D7">
                  <w:pPr>
                    <w:pStyle w:val="23"/>
                    <w:ind w:left="-108" w:right="-250" w:hanging="30"/>
                    <w:jc w:val="center"/>
                    <w:rPr>
                      <w:sz w:val="16"/>
                      <w:szCs w:val="16"/>
                    </w:rPr>
                  </w:pPr>
                  <w:r w:rsidRPr="004A0024">
                    <w:rPr>
                      <w:sz w:val="16"/>
                      <w:szCs w:val="16"/>
                    </w:rPr>
                    <w:t>2022</w:t>
                  </w:r>
                </w:p>
              </w:tc>
            </w:tr>
            <w:tr w:rsidR="004B0CEC" w:rsidRPr="009320C6" w:rsidTr="00F63698">
              <w:trPr>
                <w:trHeight w:val="504"/>
              </w:trPr>
              <w:tc>
                <w:tcPr>
                  <w:tcW w:w="11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CEC" w:rsidRPr="00F63698" w:rsidRDefault="004B0CEC" w:rsidP="005953D7">
                  <w:pPr>
                    <w:pStyle w:val="23"/>
                    <w:ind w:left="-79" w:hanging="21"/>
                    <w:jc w:val="center"/>
                    <w:rPr>
                      <w:sz w:val="20"/>
                    </w:rPr>
                  </w:pPr>
                  <w:r w:rsidRPr="00F63698">
                    <w:rPr>
                      <w:sz w:val="20"/>
                    </w:rPr>
                    <w:t>Федераль</w:t>
                  </w:r>
                  <w:r w:rsidR="00F63698">
                    <w:rPr>
                      <w:sz w:val="20"/>
                    </w:rPr>
                    <w:t>-</w:t>
                  </w:r>
                  <w:r w:rsidRPr="00F63698">
                    <w:rPr>
                      <w:sz w:val="20"/>
                    </w:rPr>
                    <w:t>ный бюджет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CEC" w:rsidRPr="004A0024" w:rsidRDefault="004B0CEC" w:rsidP="005953D7">
                  <w:pPr>
                    <w:tabs>
                      <w:tab w:val="left" w:pos="622"/>
                    </w:tabs>
                    <w:ind w:left="-108" w:firstLine="10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CEC" w:rsidRPr="004A0024" w:rsidRDefault="004B0CEC" w:rsidP="005953D7">
                  <w:pPr>
                    <w:tabs>
                      <w:tab w:val="left" w:pos="622"/>
                    </w:tabs>
                    <w:ind w:left="-108" w:firstLine="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CEC" w:rsidRPr="004A0024" w:rsidRDefault="004B0CEC" w:rsidP="005953D7">
                  <w:pPr>
                    <w:tabs>
                      <w:tab w:val="left" w:pos="918"/>
                    </w:tabs>
                    <w:ind w:right="970" w:firstLine="6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B0CEC" w:rsidRPr="004A0024" w:rsidRDefault="004B0CEC" w:rsidP="005953D7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B0CEC" w:rsidRPr="009320C6" w:rsidTr="00F63698">
              <w:trPr>
                <w:trHeight w:val="553"/>
              </w:trPr>
              <w:tc>
                <w:tcPr>
                  <w:tcW w:w="11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CEC" w:rsidRPr="00F63698" w:rsidRDefault="004B0CEC" w:rsidP="005953D7">
                  <w:pPr>
                    <w:pStyle w:val="23"/>
                    <w:ind w:left="-79" w:hanging="21"/>
                    <w:jc w:val="center"/>
                    <w:rPr>
                      <w:sz w:val="20"/>
                    </w:rPr>
                  </w:pPr>
                  <w:r w:rsidRPr="00F63698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jc w:val="center"/>
                    <w:rPr>
                      <w:sz w:val="22"/>
                      <w:szCs w:val="22"/>
                    </w:rPr>
                  </w:pPr>
                  <w:r w:rsidRPr="00F63698">
                    <w:rPr>
                      <w:sz w:val="22"/>
                      <w:szCs w:val="22"/>
                    </w:rPr>
                    <w:t>25 000,00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jc w:val="center"/>
                    <w:rPr>
                      <w:sz w:val="22"/>
                      <w:szCs w:val="22"/>
                    </w:rPr>
                  </w:pPr>
                  <w:r w:rsidRPr="00F63698">
                    <w:rPr>
                      <w:sz w:val="22"/>
                      <w:szCs w:val="22"/>
                    </w:rPr>
                    <w:t>25 000,00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B0CEC" w:rsidRPr="009320C6" w:rsidTr="00F63698">
              <w:trPr>
                <w:trHeight w:val="383"/>
              </w:trPr>
              <w:tc>
                <w:tcPr>
                  <w:tcW w:w="11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CEC" w:rsidRPr="00F63698" w:rsidRDefault="004B0CEC" w:rsidP="005953D7">
                  <w:pPr>
                    <w:pStyle w:val="23"/>
                    <w:ind w:left="-79" w:hanging="21"/>
                    <w:jc w:val="center"/>
                    <w:rPr>
                      <w:sz w:val="20"/>
                    </w:rPr>
                  </w:pPr>
                  <w:r w:rsidRPr="00F63698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63698">
                    <w:rPr>
                      <w:color w:val="000000"/>
                      <w:sz w:val="22"/>
                      <w:szCs w:val="22"/>
                    </w:rPr>
                    <w:t>42 726,00</w:t>
                  </w:r>
                </w:p>
                <w:p w:rsidR="004B0CEC" w:rsidRPr="00F63698" w:rsidRDefault="004B0CEC" w:rsidP="005953D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63698">
                    <w:rPr>
                      <w:color w:val="000000"/>
                      <w:sz w:val="22"/>
                      <w:szCs w:val="22"/>
                    </w:rPr>
                    <w:t>12 424,00</w:t>
                  </w:r>
                </w:p>
                <w:p w:rsidR="004B0CEC" w:rsidRPr="00F63698" w:rsidRDefault="004B0CEC" w:rsidP="005953D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F63698">
                    <w:rPr>
                      <w:sz w:val="22"/>
                      <w:szCs w:val="22"/>
                    </w:rPr>
                    <w:t>15 151,00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jc w:val="center"/>
                    <w:rPr>
                      <w:sz w:val="22"/>
                      <w:szCs w:val="22"/>
                    </w:rPr>
                  </w:pPr>
                  <w:r w:rsidRPr="00F63698">
                    <w:rPr>
                      <w:sz w:val="22"/>
                      <w:szCs w:val="22"/>
                    </w:rPr>
                    <w:t>15 151,00</w:t>
                  </w:r>
                </w:p>
              </w:tc>
            </w:tr>
            <w:tr w:rsidR="004B0CEC" w:rsidRPr="009320C6" w:rsidTr="00F63698">
              <w:trPr>
                <w:trHeight w:val="538"/>
              </w:trPr>
              <w:tc>
                <w:tcPr>
                  <w:tcW w:w="11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0CEC" w:rsidRPr="00F63698" w:rsidRDefault="004B0CEC" w:rsidP="005953D7">
                  <w:pPr>
                    <w:pStyle w:val="23"/>
                    <w:ind w:left="-79" w:hanging="21"/>
                    <w:jc w:val="center"/>
                    <w:rPr>
                      <w:sz w:val="20"/>
                    </w:rPr>
                  </w:pPr>
                  <w:r w:rsidRPr="00F63698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tabs>
                      <w:tab w:val="left" w:pos="7380"/>
                    </w:tabs>
                    <w:ind w:firstLine="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B0CEC" w:rsidRPr="009320C6" w:rsidTr="00F63698">
              <w:trPr>
                <w:trHeight w:val="567"/>
              </w:trPr>
              <w:tc>
                <w:tcPr>
                  <w:tcW w:w="113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B0CEC" w:rsidRPr="00F63698" w:rsidRDefault="004B0CEC" w:rsidP="005953D7">
                  <w:pPr>
                    <w:pStyle w:val="23"/>
                    <w:ind w:left="-79" w:hanging="21"/>
                    <w:jc w:val="center"/>
                    <w:rPr>
                      <w:b/>
                      <w:sz w:val="20"/>
                    </w:rPr>
                  </w:pPr>
                  <w:r w:rsidRPr="00F63698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F63698">
                    <w:rPr>
                      <w:b/>
                      <w:color w:val="000000"/>
                      <w:sz w:val="22"/>
                      <w:szCs w:val="22"/>
                    </w:rPr>
                    <w:t>67 726,00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F63698">
                    <w:rPr>
                      <w:b/>
                      <w:color w:val="000000"/>
                      <w:sz w:val="22"/>
                      <w:szCs w:val="22"/>
                    </w:rPr>
                    <w:t>37 424,00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63698">
                    <w:rPr>
                      <w:b/>
                      <w:sz w:val="22"/>
                      <w:szCs w:val="22"/>
                    </w:rPr>
                    <w:t>15 151,00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CEC" w:rsidRPr="00F63698" w:rsidRDefault="004B0CEC" w:rsidP="005953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63698">
                    <w:rPr>
                      <w:b/>
                      <w:sz w:val="22"/>
                      <w:szCs w:val="22"/>
                    </w:rPr>
                    <w:t>15 151,00</w:t>
                  </w:r>
                </w:p>
              </w:tc>
            </w:tr>
          </w:tbl>
          <w:p w:rsidR="004B0CEC" w:rsidRPr="006E1B36" w:rsidRDefault="004B0CEC" w:rsidP="005953D7">
            <w:pPr>
              <w:rPr>
                <w:bCs/>
                <w:szCs w:val="28"/>
              </w:rPr>
            </w:pPr>
          </w:p>
        </w:tc>
      </w:tr>
      <w:tr w:rsidR="004B0CEC" w:rsidTr="005953D7">
        <w:trPr>
          <w:trHeight w:val="1815"/>
        </w:trPr>
        <w:tc>
          <w:tcPr>
            <w:tcW w:w="3568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4001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МЦП "Сохранность муниципальных автомобильных дорог Ярославского муниципального района» на 2020-2022 годы</w:t>
            </w:r>
          </w:p>
        </w:tc>
        <w:tc>
          <w:tcPr>
            <w:tcW w:w="2285" w:type="dxa"/>
          </w:tcPr>
          <w:p w:rsidR="004B0CEC" w:rsidRPr="004B0CEC" w:rsidRDefault="004B0CEC" w:rsidP="005953D7">
            <w:pPr>
              <w:ind w:right="-57"/>
              <w:rPr>
                <w:bCs/>
                <w:sz w:val="28"/>
                <w:szCs w:val="28"/>
              </w:rPr>
            </w:pPr>
          </w:p>
          <w:p w:rsidR="004B0CEC" w:rsidRPr="004B0CEC" w:rsidRDefault="004B0CEC" w:rsidP="005953D7">
            <w:pPr>
              <w:ind w:left="34" w:right="-57"/>
              <w:jc w:val="center"/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МКУ «МФЦР» ЯМР</w:t>
            </w:r>
          </w:p>
        </w:tc>
      </w:tr>
    </w:tbl>
    <w:p w:rsidR="004B0CEC" w:rsidRDefault="004B0CEC" w:rsidP="004B0CEC">
      <w:pPr>
        <w:ind w:firstLine="142"/>
      </w:pPr>
    </w:p>
    <w:p w:rsidR="004B0CEC" w:rsidRPr="004B0CEC" w:rsidRDefault="004B0CEC" w:rsidP="004B0CEC">
      <w:pPr>
        <w:ind w:left="1560"/>
        <w:jc w:val="center"/>
        <w:rPr>
          <w:sz w:val="28"/>
          <w:szCs w:val="28"/>
        </w:rPr>
      </w:pPr>
      <w:r w:rsidRPr="004B0CEC">
        <w:rPr>
          <w:b/>
          <w:bCs/>
          <w:sz w:val="28"/>
          <w:szCs w:val="28"/>
        </w:rPr>
        <w:t>2. Общая характеристика сферы реализации</w:t>
      </w:r>
      <w:r>
        <w:rPr>
          <w:sz w:val="28"/>
          <w:szCs w:val="28"/>
        </w:rPr>
        <w:t xml:space="preserve"> </w:t>
      </w:r>
      <w:r w:rsidRPr="004B0CEC">
        <w:rPr>
          <w:b/>
          <w:bCs/>
          <w:sz w:val="28"/>
          <w:szCs w:val="28"/>
        </w:rPr>
        <w:t>муниципальной программы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>Общая протяжённость автомобильных дорог местного значения Ярославского муниципального района, по состоянию на  01.01.2019 составляет  380,4 км, в том числе по типам покрытий: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>- с твердым покрытием – 120,9 км (31,8%);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>- грунтовые – 259,5 км (68,2%).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>Протяжённость автомобильных дорог местного значения по техническим категориям: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lastRenderedPageBreak/>
        <w:t xml:space="preserve">-  </w:t>
      </w:r>
      <w:r w:rsidRPr="004B0CEC">
        <w:rPr>
          <w:sz w:val="28"/>
          <w:szCs w:val="28"/>
          <w:lang w:val="en-US"/>
        </w:rPr>
        <w:t>IV</w:t>
      </w:r>
      <w:r w:rsidRPr="004B0CEC">
        <w:rPr>
          <w:sz w:val="28"/>
          <w:szCs w:val="28"/>
        </w:rPr>
        <w:t>-в категория -   37,03 км (9,73%)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 xml:space="preserve">-  </w:t>
      </w:r>
      <w:r w:rsidRPr="004B0CEC">
        <w:rPr>
          <w:sz w:val="28"/>
          <w:szCs w:val="28"/>
          <w:lang w:val="en-US"/>
        </w:rPr>
        <w:t>V</w:t>
      </w:r>
      <w:r w:rsidRPr="004B0CEC">
        <w:rPr>
          <w:sz w:val="28"/>
          <w:szCs w:val="28"/>
        </w:rPr>
        <w:t>-в категория -   343,37км (90,26%)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 xml:space="preserve">В настоящее время 82,5 процентов (314,1 км) автомобильных дорог местного значения не соответствуют нормативным требованиям                            к транспортно-эксплуатационному состоянию. При этом парк автомобилей пользующийся местными дорогами растёт ежегодно. Несущая способность автомобильных дорог, построенных по нормативам 70 - 80-х годов прошлого века,  не соответствует современным нагрузкам, в результате чего покрытие автодорог интенсивно разрушается. 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>В настоящее время в реестре муниципального имущества ЯМР значиться 1 мостовое сооружение, которое отремонтировано в 2016 году и находится в удовлетворительном состоянии.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 xml:space="preserve">Таким образом, существует тенденция к увеличению доли автомобильных дорог местного значения, нуждающихся в ремонт. Для приведения в нормативное транспортно-эксплуатационное состояние всех 380,4 км автомобильных дорог местного значения ремонт должен производиться ежегодно на 75 км автомобильных дорог. 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>В условиях роста цен на дорожные работы и ограниченного финансирования, эти требования не выполняются, и с каждым годом увеличивается протяженность автомобильных дорог местного значения,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>Для стабильного развития экономики района в производственной логистической цепочке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дорогам (качеству покрытия, категорийности и пр.). В настоящее время часть сети автомобильных дорог местного значения не соответствует требованиям, предъявляемым                    к указанным перевозкам.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>Для обеспечения транспортных связей в межпоселенческом сообщении, удовлетворения потребностей населения и хозяйственного комплекса района               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сети: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>- развитие производственных баз в дорожных организациях (асфальтобетонные заводы, карьеры для добычи дорожно-строительных материалов, сертифицированные по стандартам качества лаборатории), позволяющих качественно выполнять ремонт автомобильных дорог;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>- своевременное обеспечение проектно-изыскательских работ и ремонтных дорожных работ;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</w:rPr>
        <w:t>- обеспечение подъездов с твёрдым покрытием к сельским населённым пунктам, позволяющее сократить затраты на перевозки по грунтовым автомобильным дорогам, которые в 3,3 раза выше, чем по автомобильным дорогам с твёрдым покрытием.</w:t>
      </w:r>
    </w:p>
    <w:p w:rsidR="004B0CEC" w:rsidRPr="004B0CEC" w:rsidRDefault="004B0CEC" w:rsidP="004B0CEC">
      <w:pPr>
        <w:ind w:firstLine="426"/>
        <w:rPr>
          <w:sz w:val="28"/>
          <w:szCs w:val="28"/>
        </w:rPr>
      </w:pPr>
    </w:p>
    <w:p w:rsidR="004B0CEC" w:rsidRPr="004B0CEC" w:rsidRDefault="004B0CEC" w:rsidP="004B0CEC">
      <w:pPr>
        <w:ind w:left="142"/>
        <w:jc w:val="center"/>
        <w:rPr>
          <w:b/>
          <w:bCs/>
          <w:sz w:val="28"/>
          <w:szCs w:val="28"/>
        </w:rPr>
      </w:pPr>
      <w:r w:rsidRPr="004B0CEC">
        <w:rPr>
          <w:b/>
          <w:bCs/>
          <w:sz w:val="28"/>
          <w:szCs w:val="28"/>
        </w:rPr>
        <w:t>3. Приоритеты государственной политики в сфере реализации муниципальной программы и ожидаемые конечные результаты</w:t>
      </w:r>
    </w:p>
    <w:p w:rsidR="004B0CEC" w:rsidRPr="004B0CEC" w:rsidRDefault="004B0CEC" w:rsidP="004B0CEC">
      <w:pPr>
        <w:ind w:left="142"/>
        <w:rPr>
          <w:b/>
          <w:bCs/>
          <w:sz w:val="28"/>
          <w:szCs w:val="28"/>
        </w:rPr>
      </w:pPr>
    </w:p>
    <w:p w:rsidR="004B0CEC" w:rsidRPr="004B0CEC" w:rsidRDefault="004B0CEC" w:rsidP="004B0CEC">
      <w:pPr>
        <w:ind w:firstLine="426"/>
        <w:jc w:val="both"/>
        <w:rPr>
          <w:bCs/>
          <w:sz w:val="28"/>
          <w:szCs w:val="28"/>
        </w:rPr>
      </w:pPr>
      <w:r w:rsidRPr="004B0CEC">
        <w:rPr>
          <w:bCs/>
          <w:sz w:val="28"/>
          <w:szCs w:val="28"/>
        </w:rPr>
        <w:t xml:space="preserve">Реализация программных мероприятий осуществляется на основании               и в развитие нормативно-правовых актов, принятых на уровне региона                      и федерации. </w:t>
      </w:r>
    </w:p>
    <w:p w:rsidR="004B0CEC" w:rsidRPr="004B0CEC" w:rsidRDefault="004B0CEC" w:rsidP="004B0CEC">
      <w:pPr>
        <w:ind w:firstLine="426"/>
        <w:jc w:val="both"/>
        <w:rPr>
          <w:bCs/>
          <w:sz w:val="28"/>
          <w:szCs w:val="28"/>
        </w:rPr>
      </w:pPr>
      <w:r w:rsidRPr="004B0CEC">
        <w:rPr>
          <w:bCs/>
          <w:sz w:val="28"/>
          <w:szCs w:val="28"/>
        </w:rPr>
        <w:t>-Бюджетный кодекс Российской Федерации.</w:t>
      </w:r>
    </w:p>
    <w:p w:rsidR="004B0CEC" w:rsidRPr="004B0CEC" w:rsidRDefault="004B0CEC" w:rsidP="004B0CEC">
      <w:pPr>
        <w:ind w:firstLine="426"/>
        <w:jc w:val="both"/>
        <w:rPr>
          <w:bCs/>
          <w:sz w:val="28"/>
          <w:szCs w:val="28"/>
        </w:rPr>
      </w:pPr>
      <w:r w:rsidRPr="004B0CEC">
        <w:rPr>
          <w:bCs/>
          <w:sz w:val="28"/>
          <w:szCs w:val="28"/>
        </w:rPr>
        <w:t>-Транспортная стратегия Российской Федерации на период до 2030 года</w:t>
      </w:r>
    </w:p>
    <w:p w:rsidR="004B0CEC" w:rsidRPr="004B0CEC" w:rsidRDefault="004B0CEC" w:rsidP="004B0CEC">
      <w:pPr>
        <w:jc w:val="both"/>
        <w:rPr>
          <w:bCs/>
          <w:sz w:val="28"/>
          <w:szCs w:val="28"/>
        </w:rPr>
      </w:pPr>
      <w:r w:rsidRPr="004B0CEC">
        <w:rPr>
          <w:bCs/>
          <w:sz w:val="28"/>
          <w:szCs w:val="28"/>
        </w:rPr>
        <w:t>(утв. распоряжением Правительства РФ от 22 ноября 2008 г. N 1734-р).</w:t>
      </w:r>
    </w:p>
    <w:p w:rsidR="004B0CEC" w:rsidRPr="004B0CEC" w:rsidRDefault="004B0CEC" w:rsidP="004B0CEC">
      <w:pPr>
        <w:ind w:firstLine="426"/>
        <w:jc w:val="both"/>
        <w:rPr>
          <w:bCs/>
          <w:sz w:val="28"/>
          <w:szCs w:val="28"/>
        </w:rPr>
      </w:pPr>
      <w:r w:rsidRPr="004B0CEC">
        <w:rPr>
          <w:bCs/>
          <w:sz w:val="28"/>
          <w:szCs w:val="28"/>
        </w:rPr>
        <w:t xml:space="preserve">-Областная целевая программа «Развитие сети автомобильных дорог Ярославской области» на 2016-2022 годы, утверждена постановлением Правительства Ярославской области от 25.06.2015 № 695-п. </w:t>
      </w:r>
    </w:p>
    <w:p w:rsidR="004B0CEC" w:rsidRPr="004B0CEC" w:rsidRDefault="004B0CEC" w:rsidP="004B0CEC">
      <w:pPr>
        <w:ind w:firstLine="426"/>
        <w:jc w:val="both"/>
        <w:rPr>
          <w:bCs/>
          <w:sz w:val="28"/>
          <w:szCs w:val="28"/>
        </w:rPr>
      </w:pPr>
      <w:r w:rsidRPr="004B0CEC">
        <w:rPr>
          <w:bCs/>
          <w:sz w:val="28"/>
          <w:szCs w:val="28"/>
        </w:rPr>
        <w:t>-Государственная программа Ярославской области «Развитие дорожного хозяйства и транспорта в Ярославской области» на 2014-2025 годы, утверждена постановлением Правительства Ярославской области от 28.05.2014 № 496-п.</w:t>
      </w:r>
    </w:p>
    <w:p w:rsidR="004B0CEC" w:rsidRPr="004B0CEC" w:rsidRDefault="004B0CEC" w:rsidP="004B0CEC">
      <w:pPr>
        <w:ind w:firstLine="426"/>
        <w:jc w:val="both"/>
        <w:rPr>
          <w:bCs/>
          <w:sz w:val="28"/>
          <w:szCs w:val="28"/>
        </w:rPr>
      </w:pPr>
      <w:r w:rsidRPr="004B0CEC">
        <w:rPr>
          <w:bCs/>
          <w:sz w:val="28"/>
          <w:szCs w:val="28"/>
        </w:rPr>
        <w:t>-Ведомственная целевая программа "Сохранность региональных автомобильных дорог Ярославской области" на 2019 год и плановый период 2020 и 2021 годов", утверждена приказом департамента дорожного хозяйства Ярославской области от 18 марта 2019 г. N 1.</w:t>
      </w:r>
    </w:p>
    <w:p w:rsidR="004B0CEC" w:rsidRPr="004B0CEC" w:rsidRDefault="004B0CEC" w:rsidP="004B0CEC">
      <w:pPr>
        <w:ind w:firstLine="426"/>
        <w:jc w:val="both"/>
        <w:rPr>
          <w:bCs/>
          <w:sz w:val="28"/>
          <w:szCs w:val="28"/>
        </w:rPr>
      </w:pPr>
      <w:r w:rsidRPr="004B0CEC">
        <w:rPr>
          <w:bCs/>
          <w:sz w:val="28"/>
          <w:szCs w:val="28"/>
        </w:rPr>
        <w:t>- Стратегия социально-экономического развития Ярославского муниципального района до 2025 года (утв. постановлением Администрации Ярославского муниципального района от 29.12.2016 № 1629).</w:t>
      </w:r>
    </w:p>
    <w:p w:rsidR="004B0CEC" w:rsidRPr="004B0CEC" w:rsidRDefault="004B0CEC" w:rsidP="004B0CEC">
      <w:pPr>
        <w:ind w:firstLine="426"/>
        <w:jc w:val="both"/>
        <w:rPr>
          <w:bCs/>
          <w:sz w:val="28"/>
          <w:szCs w:val="28"/>
        </w:rPr>
      </w:pPr>
      <w:r w:rsidRPr="004B0CEC">
        <w:rPr>
          <w:bCs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составит:</w:t>
      </w:r>
    </w:p>
    <w:p w:rsidR="004B0CEC" w:rsidRPr="004B0CEC" w:rsidRDefault="004B0CEC" w:rsidP="004B0CEC">
      <w:pPr>
        <w:ind w:firstLine="426"/>
        <w:jc w:val="both"/>
        <w:rPr>
          <w:bCs/>
          <w:sz w:val="28"/>
          <w:szCs w:val="28"/>
        </w:rPr>
      </w:pPr>
      <w:r w:rsidRPr="004B0CEC">
        <w:rPr>
          <w:bCs/>
          <w:sz w:val="28"/>
          <w:szCs w:val="28"/>
        </w:rPr>
        <w:t>2020 год – 78,7%, 2021 год – 76,1%, 2022 год – 73,3%.</w:t>
      </w:r>
    </w:p>
    <w:p w:rsidR="004B0CEC" w:rsidRPr="004B0CEC" w:rsidRDefault="004B0CEC" w:rsidP="004B0CEC">
      <w:pPr>
        <w:ind w:left="142" w:firstLine="426"/>
        <w:rPr>
          <w:bCs/>
          <w:sz w:val="28"/>
          <w:szCs w:val="28"/>
        </w:rPr>
      </w:pPr>
    </w:p>
    <w:p w:rsidR="004B0CEC" w:rsidRPr="004B0CEC" w:rsidRDefault="004B0CEC" w:rsidP="004B0CEC">
      <w:pPr>
        <w:ind w:left="1560"/>
        <w:jc w:val="center"/>
        <w:rPr>
          <w:b/>
          <w:bCs/>
          <w:sz w:val="28"/>
          <w:szCs w:val="28"/>
        </w:rPr>
      </w:pPr>
      <w:r w:rsidRPr="004B0CEC">
        <w:rPr>
          <w:b/>
          <w:bCs/>
          <w:sz w:val="28"/>
          <w:szCs w:val="28"/>
        </w:rPr>
        <w:t>4. Цель и целевые показатели муниципальной программы</w:t>
      </w:r>
    </w:p>
    <w:p w:rsidR="004B0CEC" w:rsidRPr="004B0CEC" w:rsidRDefault="004B0CEC" w:rsidP="004B0CEC">
      <w:pPr>
        <w:ind w:left="142"/>
        <w:rPr>
          <w:b/>
          <w:bCs/>
          <w:sz w:val="28"/>
          <w:szCs w:val="28"/>
        </w:rPr>
      </w:pPr>
      <w:r w:rsidRPr="004B0CEC">
        <w:rPr>
          <w:b/>
          <w:bCs/>
          <w:sz w:val="28"/>
          <w:szCs w:val="28"/>
        </w:rPr>
        <w:t xml:space="preserve"> </w:t>
      </w:r>
    </w:p>
    <w:p w:rsidR="004B0CEC" w:rsidRPr="004B0CEC" w:rsidRDefault="004B0CEC" w:rsidP="004B0CEC">
      <w:pPr>
        <w:ind w:firstLine="426"/>
        <w:jc w:val="both"/>
        <w:rPr>
          <w:sz w:val="28"/>
          <w:szCs w:val="28"/>
        </w:rPr>
      </w:pPr>
      <w:r w:rsidRPr="004B0CEC">
        <w:rPr>
          <w:sz w:val="28"/>
          <w:szCs w:val="28"/>
          <w:u w:val="single"/>
        </w:rPr>
        <w:t>Целью Программы является</w:t>
      </w:r>
      <w:r w:rsidRPr="004B0CEC">
        <w:rPr>
          <w:sz w:val="28"/>
          <w:szCs w:val="28"/>
        </w:rPr>
        <w:t xml:space="preserve"> приведение в нормативное состояние автомобильных дорог общего пользования  местного значения, имеющих полный и (или) сверхнормативный износ. </w:t>
      </w:r>
    </w:p>
    <w:p w:rsidR="004B0CEC" w:rsidRPr="004B0CEC" w:rsidRDefault="004B0CEC" w:rsidP="004B0CEC">
      <w:pPr>
        <w:ind w:firstLine="426"/>
        <w:jc w:val="both"/>
        <w:rPr>
          <w:color w:val="FF0000"/>
          <w:sz w:val="28"/>
          <w:szCs w:val="28"/>
        </w:rPr>
      </w:pPr>
    </w:p>
    <w:p w:rsidR="004B0CEC" w:rsidRPr="004B0CEC" w:rsidRDefault="004B0CEC" w:rsidP="004B0CEC">
      <w:pPr>
        <w:ind w:left="142"/>
        <w:jc w:val="center"/>
        <w:rPr>
          <w:bCs/>
          <w:sz w:val="28"/>
          <w:szCs w:val="28"/>
        </w:rPr>
      </w:pPr>
      <w:r w:rsidRPr="004B0CEC">
        <w:rPr>
          <w:bCs/>
          <w:sz w:val="28"/>
          <w:szCs w:val="28"/>
        </w:rPr>
        <w:t>Целевые показатели</w:t>
      </w:r>
    </w:p>
    <w:tbl>
      <w:tblPr>
        <w:tblpPr w:leftFromText="180" w:rightFromText="180" w:vertAnchor="text" w:horzAnchor="margin" w:tblpX="75" w:tblpY="232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375"/>
        <w:gridCol w:w="1511"/>
        <w:gridCol w:w="1511"/>
        <w:gridCol w:w="1375"/>
        <w:gridCol w:w="1375"/>
      </w:tblGrid>
      <w:tr w:rsidR="004B0CEC" w:rsidRPr="000D6AE3" w:rsidTr="005953D7">
        <w:trPr>
          <w:trHeight w:val="216"/>
        </w:trPr>
        <w:tc>
          <w:tcPr>
            <w:tcW w:w="2442" w:type="dxa"/>
            <w:vMerge w:val="restart"/>
          </w:tcPr>
          <w:p w:rsidR="004B0CEC" w:rsidRPr="00796588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5" w:type="dxa"/>
            <w:vMerge w:val="restart"/>
          </w:tcPr>
          <w:p w:rsidR="004B0CEC" w:rsidRPr="00796588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Единица</w:t>
            </w:r>
          </w:p>
          <w:p w:rsidR="004B0CEC" w:rsidRPr="00796588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772" w:type="dxa"/>
            <w:gridSpan w:val="4"/>
          </w:tcPr>
          <w:p w:rsidR="004B0CEC" w:rsidRPr="00796588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Значение показателя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CEC" w:rsidRPr="000D6AE3" w:rsidTr="005953D7">
        <w:trPr>
          <w:trHeight w:val="138"/>
        </w:trPr>
        <w:tc>
          <w:tcPr>
            <w:tcW w:w="2442" w:type="dxa"/>
            <w:vMerge/>
          </w:tcPr>
          <w:p w:rsidR="004B0CEC" w:rsidRPr="002065AC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4B0CEC" w:rsidRPr="002065AC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базовое на 01.01.20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1" w:type="dxa"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На 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5" w:type="dxa"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На 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5" w:type="dxa"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На 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0CEC" w:rsidRPr="000D6AE3" w:rsidTr="005953D7">
        <w:trPr>
          <w:trHeight w:val="138"/>
        </w:trPr>
        <w:tc>
          <w:tcPr>
            <w:tcW w:w="2442" w:type="dxa"/>
            <w:vMerge/>
          </w:tcPr>
          <w:p w:rsidR="004B0CEC" w:rsidRPr="002065AC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4B0CEC" w:rsidRPr="002065AC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плановое</w:t>
            </w:r>
          </w:p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плановое</w:t>
            </w:r>
          </w:p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плановое</w:t>
            </w:r>
          </w:p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CEC" w:rsidRPr="000D6AE3" w:rsidTr="005953D7">
        <w:trPr>
          <w:trHeight w:val="445"/>
        </w:trPr>
        <w:tc>
          <w:tcPr>
            <w:tcW w:w="2442" w:type="dxa"/>
          </w:tcPr>
          <w:p w:rsidR="004B0CEC" w:rsidRPr="00796588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4B0CEC" w:rsidRPr="00796588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4</w:t>
            </w:r>
          </w:p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6</w:t>
            </w:r>
          </w:p>
        </w:tc>
      </w:tr>
      <w:tr w:rsidR="004B0CEC" w:rsidRPr="000D6AE3" w:rsidTr="005953D7">
        <w:trPr>
          <w:trHeight w:val="216"/>
        </w:trPr>
        <w:tc>
          <w:tcPr>
            <w:tcW w:w="9589" w:type="dxa"/>
            <w:gridSpan w:val="6"/>
          </w:tcPr>
          <w:p w:rsidR="004B0CEC" w:rsidRPr="0070309A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0309A">
              <w:rPr>
                <w:rFonts w:ascii="Times New Roman" w:hAnsi="Times New Roman" w:cs="Times New Roman"/>
                <w:b/>
              </w:rPr>
              <w:t>МП «Развитие дорожного хозяйства в Ярославском муниципальном районе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Pr="0070309A">
              <w:rPr>
                <w:rFonts w:ascii="Times New Roman" w:hAnsi="Times New Roman" w:cs="Times New Roman"/>
                <w:b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0309A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70309A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4B0CEC" w:rsidRPr="000D6AE3" w:rsidTr="005953D7">
        <w:trPr>
          <w:trHeight w:val="430"/>
        </w:trPr>
        <w:tc>
          <w:tcPr>
            <w:tcW w:w="2442" w:type="dxa"/>
          </w:tcPr>
          <w:p w:rsidR="004B0CEC" w:rsidRPr="004B0CEC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E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4B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</w:t>
            </w:r>
          </w:p>
        </w:tc>
        <w:tc>
          <w:tcPr>
            <w:tcW w:w="1375" w:type="dxa"/>
            <w:vAlign w:val="center"/>
          </w:tcPr>
          <w:p w:rsidR="004B0CEC" w:rsidRPr="00B704A7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км/год</w:t>
            </w:r>
          </w:p>
        </w:tc>
        <w:tc>
          <w:tcPr>
            <w:tcW w:w="1511" w:type="dxa"/>
            <w:vAlign w:val="center"/>
          </w:tcPr>
          <w:p w:rsidR="004B0CEC" w:rsidRPr="00356EE7" w:rsidRDefault="004B0CEC" w:rsidP="005953D7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</w:p>
          <w:p w:rsidR="004B0CEC" w:rsidRPr="00356EE7" w:rsidRDefault="004B0CEC" w:rsidP="005953D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EE7">
              <w:rPr>
                <w:rFonts w:ascii="Times New Roman" w:hAnsi="Times New Roman"/>
                <w:sz w:val="22"/>
                <w:szCs w:val="22"/>
              </w:rPr>
              <w:lastRenderedPageBreak/>
              <w:t>9,87</w:t>
            </w:r>
          </w:p>
        </w:tc>
        <w:tc>
          <w:tcPr>
            <w:tcW w:w="1511" w:type="dxa"/>
            <w:vAlign w:val="center"/>
          </w:tcPr>
          <w:p w:rsidR="004B0CEC" w:rsidRPr="00356EE7" w:rsidRDefault="004B0CEC" w:rsidP="005953D7">
            <w:pPr>
              <w:pStyle w:val="af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B0CEC" w:rsidRPr="00356EE7" w:rsidRDefault="004B0CEC" w:rsidP="005953D7">
            <w:pPr>
              <w:jc w:val="center"/>
              <w:rPr>
                <w:sz w:val="22"/>
                <w:szCs w:val="22"/>
              </w:rPr>
            </w:pPr>
            <w:r w:rsidRPr="00356EE7">
              <w:rPr>
                <w:sz w:val="22"/>
                <w:szCs w:val="22"/>
              </w:rPr>
              <w:lastRenderedPageBreak/>
              <w:t>11,2</w:t>
            </w:r>
          </w:p>
        </w:tc>
        <w:tc>
          <w:tcPr>
            <w:tcW w:w="1375" w:type="dxa"/>
            <w:vAlign w:val="center"/>
          </w:tcPr>
          <w:p w:rsidR="004B0CEC" w:rsidRPr="00356EE7" w:rsidRDefault="004B0CEC" w:rsidP="005953D7">
            <w:pPr>
              <w:jc w:val="center"/>
              <w:rPr>
                <w:sz w:val="22"/>
                <w:szCs w:val="22"/>
              </w:rPr>
            </w:pPr>
          </w:p>
          <w:p w:rsidR="004B0CEC" w:rsidRPr="00356EE7" w:rsidRDefault="004B0CEC" w:rsidP="005953D7">
            <w:pPr>
              <w:jc w:val="center"/>
              <w:rPr>
                <w:sz w:val="22"/>
                <w:szCs w:val="22"/>
              </w:rPr>
            </w:pPr>
            <w:r w:rsidRPr="00356EE7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375" w:type="dxa"/>
            <w:vAlign w:val="center"/>
          </w:tcPr>
          <w:p w:rsidR="004B0CEC" w:rsidRPr="00356EE7" w:rsidRDefault="004B0CEC" w:rsidP="005953D7">
            <w:pPr>
              <w:jc w:val="center"/>
              <w:rPr>
                <w:sz w:val="22"/>
                <w:szCs w:val="22"/>
              </w:rPr>
            </w:pPr>
          </w:p>
          <w:p w:rsidR="004B0CEC" w:rsidRPr="00356EE7" w:rsidRDefault="004B0CEC" w:rsidP="005953D7">
            <w:pPr>
              <w:jc w:val="center"/>
              <w:rPr>
                <w:sz w:val="22"/>
                <w:szCs w:val="22"/>
              </w:rPr>
            </w:pPr>
            <w:r w:rsidRPr="00356EE7">
              <w:rPr>
                <w:sz w:val="22"/>
                <w:szCs w:val="22"/>
              </w:rPr>
              <w:lastRenderedPageBreak/>
              <w:t>10,5</w:t>
            </w:r>
          </w:p>
        </w:tc>
      </w:tr>
      <w:tr w:rsidR="004B0CEC" w:rsidRPr="00E84C60" w:rsidTr="005953D7">
        <w:trPr>
          <w:trHeight w:val="445"/>
        </w:trPr>
        <w:tc>
          <w:tcPr>
            <w:tcW w:w="2442" w:type="dxa"/>
          </w:tcPr>
          <w:p w:rsidR="004B0CEC" w:rsidRPr="004B0CEC" w:rsidRDefault="004B0CEC" w:rsidP="005953D7">
            <w:pPr>
              <w:jc w:val="both"/>
              <w:rPr>
                <w:sz w:val="24"/>
                <w:szCs w:val="24"/>
              </w:rPr>
            </w:pPr>
            <w:r w:rsidRPr="004B0CEC">
              <w:rPr>
                <w:sz w:val="24"/>
                <w:szCs w:val="24"/>
              </w:rPr>
              <w:lastRenderedPageBreak/>
              <w:t>Доля протяженности</w:t>
            </w:r>
          </w:p>
          <w:p w:rsidR="004B0CEC" w:rsidRPr="004B0CEC" w:rsidRDefault="004B0CEC" w:rsidP="005953D7">
            <w:pPr>
              <w:jc w:val="both"/>
              <w:rPr>
                <w:sz w:val="24"/>
                <w:szCs w:val="24"/>
              </w:rPr>
            </w:pPr>
            <w:r w:rsidRPr="004B0CEC">
              <w:rPr>
                <w:sz w:val="24"/>
                <w:szCs w:val="24"/>
              </w:rPr>
              <w:t>автомобильных дорог общего пользования местного значения, соответствующих нормативным требованиям к транспортно-</w:t>
            </w:r>
          </w:p>
          <w:p w:rsidR="004B0CEC" w:rsidRPr="004B0CEC" w:rsidRDefault="004B0CEC" w:rsidP="005953D7">
            <w:pPr>
              <w:pStyle w:val="ConsPlusNonformat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EC">
              <w:rPr>
                <w:rFonts w:ascii="Times New Roman" w:hAnsi="Times New Roman" w:cs="Times New Roman"/>
                <w:sz w:val="24"/>
                <w:szCs w:val="24"/>
              </w:rPr>
              <w:t>эксплуатационным показателя</w:t>
            </w:r>
          </w:p>
        </w:tc>
        <w:tc>
          <w:tcPr>
            <w:tcW w:w="1375" w:type="dxa"/>
            <w:vAlign w:val="center"/>
          </w:tcPr>
          <w:p w:rsidR="004B0CEC" w:rsidRPr="00796588" w:rsidRDefault="004B0CEC" w:rsidP="005953D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11" w:type="dxa"/>
            <w:vAlign w:val="center"/>
          </w:tcPr>
          <w:p w:rsidR="004B0CEC" w:rsidRPr="00421289" w:rsidRDefault="004B0CEC" w:rsidP="005953D7">
            <w:pPr>
              <w:pStyle w:val="aff6"/>
              <w:snapToGrid w:val="0"/>
              <w:jc w:val="center"/>
              <w:rPr>
                <w:sz w:val="22"/>
                <w:szCs w:val="22"/>
              </w:rPr>
            </w:pPr>
          </w:p>
          <w:p w:rsidR="004B0CEC" w:rsidRPr="00421289" w:rsidRDefault="004B0CEC" w:rsidP="005953D7">
            <w:pPr>
              <w:pStyle w:val="aff6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421289">
              <w:rPr>
                <w:sz w:val="22"/>
                <w:szCs w:val="22"/>
              </w:rPr>
              <w:t>18,4</w:t>
            </w:r>
          </w:p>
        </w:tc>
        <w:tc>
          <w:tcPr>
            <w:tcW w:w="1511" w:type="dxa"/>
            <w:vAlign w:val="center"/>
          </w:tcPr>
          <w:p w:rsidR="004B0CEC" w:rsidRPr="00421289" w:rsidRDefault="004B0CEC" w:rsidP="005953D7">
            <w:pPr>
              <w:pStyle w:val="aff6"/>
              <w:snapToGrid w:val="0"/>
              <w:rPr>
                <w:sz w:val="22"/>
                <w:szCs w:val="22"/>
                <w:highlight w:val="yellow"/>
              </w:rPr>
            </w:pPr>
          </w:p>
          <w:p w:rsidR="004B0CEC" w:rsidRPr="00421289" w:rsidRDefault="004B0CEC" w:rsidP="005953D7">
            <w:pPr>
              <w:pStyle w:val="aff6"/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21289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375" w:type="dxa"/>
            <w:vAlign w:val="center"/>
          </w:tcPr>
          <w:p w:rsidR="004B0CEC" w:rsidRPr="00421289" w:rsidRDefault="004B0CEC" w:rsidP="005953D7">
            <w:pPr>
              <w:pStyle w:val="aff6"/>
              <w:snapToGrid w:val="0"/>
              <w:rPr>
                <w:sz w:val="22"/>
                <w:szCs w:val="22"/>
              </w:rPr>
            </w:pPr>
          </w:p>
          <w:p w:rsidR="004B0CEC" w:rsidRPr="00421289" w:rsidRDefault="004B0CEC" w:rsidP="005953D7">
            <w:pPr>
              <w:pStyle w:val="aff6"/>
              <w:snapToGrid w:val="0"/>
              <w:jc w:val="center"/>
              <w:rPr>
                <w:sz w:val="22"/>
                <w:szCs w:val="22"/>
              </w:rPr>
            </w:pPr>
            <w:r w:rsidRPr="00421289">
              <w:rPr>
                <w:sz w:val="22"/>
                <w:szCs w:val="22"/>
              </w:rPr>
              <w:t>23,9</w:t>
            </w:r>
          </w:p>
        </w:tc>
        <w:tc>
          <w:tcPr>
            <w:tcW w:w="1375" w:type="dxa"/>
            <w:vAlign w:val="center"/>
          </w:tcPr>
          <w:p w:rsidR="004B0CEC" w:rsidRPr="00421289" w:rsidRDefault="004B0CEC" w:rsidP="005953D7">
            <w:pPr>
              <w:pStyle w:val="aff6"/>
              <w:snapToGrid w:val="0"/>
              <w:jc w:val="center"/>
              <w:rPr>
                <w:sz w:val="22"/>
                <w:szCs w:val="22"/>
              </w:rPr>
            </w:pPr>
          </w:p>
          <w:p w:rsidR="004B0CEC" w:rsidRPr="00421289" w:rsidRDefault="004B0CEC" w:rsidP="005953D7">
            <w:pPr>
              <w:pStyle w:val="aff6"/>
              <w:snapToGrid w:val="0"/>
              <w:rPr>
                <w:sz w:val="22"/>
                <w:szCs w:val="22"/>
              </w:rPr>
            </w:pPr>
            <w:r w:rsidRPr="00421289">
              <w:rPr>
                <w:sz w:val="22"/>
                <w:szCs w:val="22"/>
              </w:rPr>
              <w:t xml:space="preserve">  26,7</w:t>
            </w:r>
          </w:p>
        </w:tc>
      </w:tr>
    </w:tbl>
    <w:p w:rsidR="004B0CEC" w:rsidRDefault="004B0CEC" w:rsidP="004B0CEC">
      <w:pPr>
        <w:ind w:firstLine="426"/>
        <w:jc w:val="both"/>
        <w:rPr>
          <w:color w:val="FF0000"/>
          <w:szCs w:val="28"/>
        </w:rPr>
      </w:pPr>
    </w:p>
    <w:p w:rsidR="004B0CEC" w:rsidRPr="004B0CEC" w:rsidRDefault="004B0CEC" w:rsidP="004B0CEC">
      <w:pPr>
        <w:jc w:val="center"/>
        <w:rPr>
          <w:b/>
          <w:bCs/>
          <w:sz w:val="28"/>
          <w:szCs w:val="28"/>
        </w:rPr>
      </w:pPr>
      <w:r w:rsidRPr="004B0CEC">
        <w:rPr>
          <w:b/>
          <w:bCs/>
          <w:sz w:val="28"/>
          <w:szCs w:val="28"/>
        </w:rPr>
        <w:t>5. Ресурсное обеспечение муниципальной программы</w:t>
      </w:r>
    </w:p>
    <w:p w:rsidR="004B0CEC" w:rsidRDefault="004B0CEC" w:rsidP="004B0CEC">
      <w:pPr>
        <w:ind w:firstLine="142"/>
      </w:pPr>
    </w:p>
    <w:tbl>
      <w:tblPr>
        <w:tblW w:w="9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559"/>
        <w:gridCol w:w="1418"/>
        <w:gridCol w:w="1276"/>
        <w:gridCol w:w="1246"/>
      </w:tblGrid>
      <w:tr w:rsidR="004B0CEC" w:rsidRPr="000D6AE3" w:rsidTr="005953D7">
        <w:trPr>
          <w:trHeight w:val="648"/>
        </w:trPr>
        <w:tc>
          <w:tcPr>
            <w:tcW w:w="4111" w:type="dxa"/>
            <w:vMerge w:val="restart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4B0CEC" w:rsidRPr="000D6AE3" w:rsidRDefault="004B0CEC" w:rsidP="005953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0" w:type="dxa"/>
            <w:gridSpan w:val="3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(тыс. руб.) </w:t>
            </w:r>
          </w:p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4B0CEC" w:rsidRPr="000D6AE3" w:rsidTr="005953D7">
        <w:trPr>
          <w:trHeight w:val="144"/>
        </w:trPr>
        <w:tc>
          <w:tcPr>
            <w:tcW w:w="4111" w:type="dxa"/>
            <w:vMerge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46" w:type="dxa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B0CEC" w:rsidRPr="000D6AE3" w:rsidTr="005953D7">
        <w:trPr>
          <w:trHeight w:val="270"/>
        </w:trPr>
        <w:tc>
          <w:tcPr>
            <w:tcW w:w="4111" w:type="dxa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0CEC" w:rsidRPr="00356EE7" w:rsidTr="005953D7">
        <w:trPr>
          <w:trHeight w:val="20"/>
        </w:trPr>
        <w:tc>
          <w:tcPr>
            <w:tcW w:w="9610" w:type="dxa"/>
            <w:gridSpan w:val="5"/>
          </w:tcPr>
          <w:p w:rsidR="004B0CEC" w:rsidRPr="004B0CEC" w:rsidRDefault="004B0CEC" w:rsidP="005953D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B0CEC">
              <w:rPr>
                <w:b/>
                <w:color w:val="000000"/>
                <w:sz w:val="24"/>
                <w:szCs w:val="24"/>
              </w:rPr>
              <w:t>МП «Развитие дорожного хозяйства в Ярославском муниципальном районе»  на 2020-2022 годы</w:t>
            </w:r>
          </w:p>
        </w:tc>
      </w:tr>
      <w:tr w:rsidR="004B0CEC" w:rsidRPr="00356EE7" w:rsidTr="005953D7">
        <w:trPr>
          <w:trHeight w:val="20"/>
        </w:trPr>
        <w:tc>
          <w:tcPr>
            <w:tcW w:w="4111" w:type="dxa"/>
          </w:tcPr>
          <w:p w:rsidR="004B0CEC" w:rsidRPr="00E24259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МЦП «Сохранность муниципальных </w:t>
            </w:r>
            <w:r w:rsidRPr="0023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автомобильных дорог</w:t>
            </w:r>
            <w:r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Ярославского муниципального района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</w:t>
            </w:r>
            <w:r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20-2022</w:t>
            </w:r>
            <w:r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4B0CEC" w:rsidRPr="00724C8F" w:rsidRDefault="004B0CEC" w:rsidP="005953D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24C8F">
              <w:rPr>
                <w:b/>
                <w:i/>
                <w:color w:val="000000"/>
                <w:sz w:val="24"/>
                <w:szCs w:val="24"/>
              </w:rPr>
              <w:t>67 726,00</w:t>
            </w:r>
          </w:p>
        </w:tc>
        <w:tc>
          <w:tcPr>
            <w:tcW w:w="1418" w:type="dxa"/>
            <w:vAlign w:val="center"/>
          </w:tcPr>
          <w:p w:rsidR="004B0CEC" w:rsidRPr="00724C8F" w:rsidRDefault="004B0CEC" w:rsidP="005953D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24C8F">
              <w:rPr>
                <w:b/>
                <w:i/>
                <w:color w:val="000000"/>
                <w:sz w:val="24"/>
                <w:szCs w:val="24"/>
              </w:rPr>
              <w:t>37 424,00</w:t>
            </w:r>
          </w:p>
        </w:tc>
        <w:tc>
          <w:tcPr>
            <w:tcW w:w="1276" w:type="dxa"/>
            <w:vAlign w:val="center"/>
          </w:tcPr>
          <w:p w:rsidR="004B0CEC" w:rsidRPr="00356EE7" w:rsidRDefault="004B0CEC" w:rsidP="005953D7">
            <w:pPr>
              <w:jc w:val="center"/>
              <w:rPr>
                <w:b/>
                <w:i/>
                <w:sz w:val="24"/>
                <w:szCs w:val="24"/>
              </w:rPr>
            </w:pPr>
            <w:r w:rsidRPr="00356EE7">
              <w:rPr>
                <w:b/>
                <w:i/>
                <w:sz w:val="24"/>
                <w:szCs w:val="24"/>
              </w:rPr>
              <w:t>15 151,00</w:t>
            </w:r>
          </w:p>
        </w:tc>
        <w:tc>
          <w:tcPr>
            <w:tcW w:w="1246" w:type="dxa"/>
            <w:vAlign w:val="center"/>
          </w:tcPr>
          <w:p w:rsidR="004B0CEC" w:rsidRPr="00356EE7" w:rsidRDefault="004B0CEC" w:rsidP="005953D7">
            <w:pPr>
              <w:jc w:val="center"/>
              <w:rPr>
                <w:b/>
                <w:i/>
                <w:sz w:val="24"/>
                <w:szCs w:val="24"/>
              </w:rPr>
            </w:pPr>
            <w:r w:rsidRPr="00356EE7">
              <w:rPr>
                <w:b/>
                <w:i/>
                <w:sz w:val="24"/>
                <w:szCs w:val="24"/>
              </w:rPr>
              <w:t>15 151,00</w:t>
            </w:r>
          </w:p>
        </w:tc>
      </w:tr>
      <w:tr w:rsidR="004B0CEC" w:rsidRPr="000D6AE3" w:rsidTr="005953D7">
        <w:trPr>
          <w:trHeight w:val="277"/>
        </w:trPr>
        <w:tc>
          <w:tcPr>
            <w:tcW w:w="4111" w:type="dxa"/>
          </w:tcPr>
          <w:p w:rsidR="004B0CEC" w:rsidRPr="000D6AE3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559" w:type="dxa"/>
            <w:vAlign w:val="center"/>
          </w:tcPr>
          <w:p w:rsidR="004B0CEC" w:rsidRPr="00724C8F" w:rsidRDefault="004B0CEC" w:rsidP="005953D7">
            <w:pPr>
              <w:jc w:val="center"/>
              <w:rPr>
                <w:color w:val="000000"/>
                <w:sz w:val="24"/>
                <w:szCs w:val="24"/>
              </w:rPr>
            </w:pPr>
            <w:r w:rsidRPr="00724C8F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24C8F">
              <w:rPr>
                <w:color w:val="000000"/>
                <w:sz w:val="24"/>
                <w:szCs w:val="24"/>
              </w:rPr>
              <w:t>726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4B0CEC" w:rsidRPr="00356EE7" w:rsidRDefault="004B0CEC" w:rsidP="005953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12 424,00</w:t>
            </w:r>
          </w:p>
        </w:tc>
        <w:tc>
          <w:tcPr>
            <w:tcW w:w="1276" w:type="dxa"/>
            <w:vAlign w:val="center"/>
          </w:tcPr>
          <w:p w:rsidR="004B0CEC" w:rsidRPr="00356EE7" w:rsidRDefault="004B0CEC" w:rsidP="005953D7">
            <w:pPr>
              <w:jc w:val="center"/>
              <w:rPr>
                <w:sz w:val="24"/>
                <w:szCs w:val="24"/>
              </w:rPr>
            </w:pPr>
            <w:r w:rsidRPr="00356EE7">
              <w:rPr>
                <w:sz w:val="24"/>
                <w:szCs w:val="24"/>
              </w:rPr>
              <w:t>15 151,00</w:t>
            </w:r>
          </w:p>
        </w:tc>
        <w:tc>
          <w:tcPr>
            <w:tcW w:w="1246" w:type="dxa"/>
            <w:vAlign w:val="center"/>
          </w:tcPr>
          <w:p w:rsidR="004B0CEC" w:rsidRPr="00356EE7" w:rsidRDefault="004B0CEC" w:rsidP="005953D7">
            <w:pPr>
              <w:jc w:val="center"/>
              <w:rPr>
                <w:sz w:val="24"/>
                <w:szCs w:val="24"/>
              </w:rPr>
            </w:pPr>
            <w:r w:rsidRPr="00356EE7">
              <w:rPr>
                <w:sz w:val="24"/>
                <w:szCs w:val="24"/>
              </w:rPr>
              <w:t>15 151,00</w:t>
            </w:r>
          </w:p>
        </w:tc>
      </w:tr>
      <w:tr w:rsidR="004B0CEC" w:rsidRPr="000D6AE3" w:rsidTr="005953D7">
        <w:trPr>
          <w:trHeight w:val="270"/>
        </w:trPr>
        <w:tc>
          <w:tcPr>
            <w:tcW w:w="4111" w:type="dxa"/>
          </w:tcPr>
          <w:p w:rsidR="004B0CEC" w:rsidRPr="000D6AE3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559" w:type="dxa"/>
            <w:vAlign w:val="center"/>
          </w:tcPr>
          <w:p w:rsidR="004B0CEC" w:rsidRPr="0079091C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EC" w:rsidRPr="000D6AE3" w:rsidTr="005953D7">
        <w:trPr>
          <w:trHeight w:val="270"/>
        </w:trPr>
        <w:tc>
          <w:tcPr>
            <w:tcW w:w="4111" w:type="dxa"/>
          </w:tcPr>
          <w:p w:rsidR="004B0CEC" w:rsidRPr="000D6AE3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4B0CEC" w:rsidRPr="00356EE7" w:rsidRDefault="004B0CEC" w:rsidP="005953D7">
            <w:pPr>
              <w:jc w:val="center"/>
              <w:rPr>
                <w:sz w:val="24"/>
                <w:szCs w:val="24"/>
              </w:rPr>
            </w:pPr>
            <w:r w:rsidRPr="00356EE7">
              <w:rPr>
                <w:sz w:val="24"/>
                <w:szCs w:val="24"/>
              </w:rPr>
              <w:t>25 000,00</w:t>
            </w:r>
          </w:p>
        </w:tc>
        <w:tc>
          <w:tcPr>
            <w:tcW w:w="1418" w:type="dxa"/>
            <w:vAlign w:val="center"/>
          </w:tcPr>
          <w:p w:rsidR="004B0CEC" w:rsidRPr="00356EE7" w:rsidRDefault="004B0CEC" w:rsidP="005953D7">
            <w:pPr>
              <w:jc w:val="center"/>
              <w:rPr>
                <w:sz w:val="24"/>
                <w:szCs w:val="24"/>
              </w:rPr>
            </w:pPr>
            <w:r w:rsidRPr="00356EE7">
              <w:rPr>
                <w:sz w:val="24"/>
                <w:szCs w:val="24"/>
              </w:rPr>
              <w:t>25 000,00</w:t>
            </w:r>
          </w:p>
        </w:tc>
        <w:tc>
          <w:tcPr>
            <w:tcW w:w="1276" w:type="dxa"/>
            <w:vAlign w:val="center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EC" w:rsidRPr="000D6AE3" w:rsidTr="005953D7">
        <w:trPr>
          <w:trHeight w:val="270"/>
        </w:trPr>
        <w:tc>
          <w:tcPr>
            <w:tcW w:w="4111" w:type="dxa"/>
          </w:tcPr>
          <w:p w:rsidR="004B0CEC" w:rsidRPr="000D6AE3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CEC" w:rsidRPr="000D6AE3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CEC" w:rsidRPr="000D6AE3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B0CEC" w:rsidRPr="000D6AE3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EC" w:rsidRPr="000D6AE3" w:rsidTr="005953D7">
        <w:trPr>
          <w:trHeight w:val="270"/>
        </w:trPr>
        <w:tc>
          <w:tcPr>
            <w:tcW w:w="4111" w:type="dxa"/>
          </w:tcPr>
          <w:p w:rsidR="004B0CEC" w:rsidRPr="000D6AE3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559" w:type="dxa"/>
            <w:vAlign w:val="center"/>
          </w:tcPr>
          <w:p w:rsidR="004B0CEC" w:rsidRPr="000D6AE3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CEC" w:rsidRPr="000D6AE3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CEC" w:rsidRPr="000D6AE3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B0CEC" w:rsidRPr="000D6AE3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EC" w:rsidRPr="000D6AE3" w:rsidTr="005953D7">
        <w:trPr>
          <w:trHeight w:val="270"/>
        </w:trPr>
        <w:tc>
          <w:tcPr>
            <w:tcW w:w="4111" w:type="dxa"/>
          </w:tcPr>
          <w:p w:rsidR="004B0CEC" w:rsidRPr="00876128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2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  <w:vAlign w:val="center"/>
          </w:tcPr>
          <w:p w:rsidR="004B0CEC" w:rsidRPr="00724C8F" w:rsidRDefault="004B0CEC" w:rsidP="00595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4C8F">
              <w:rPr>
                <w:b/>
                <w:color w:val="000000"/>
                <w:sz w:val="24"/>
                <w:szCs w:val="24"/>
              </w:rPr>
              <w:t>67 726,00</w:t>
            </w:r>
          </w:p>
        </w:tc>
        <w:tc>
          <w:tcPr>
            <w:tcW w:w="1418" w:type="dxa"/>
            <w:vAlign w:val="center"/>
          </w:tcPr>
          <w:p w:rsidR="004B0CEC" w:rsidRPr="00724C8F" w:rsidRDefault="004B0CEC" w:rsidP="00595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4C8F">
              <w:rPr>
                <w:b/>
                <w:color w:val="000000"/>
                <w:sz w:val="24"/>
                <w:szCs w:val="24"/>
              </w:rPr>
              <w:t>37 424,00</w:t>
            </w:r>
          </w:p>
        </w:tc>
        <w:tc>
          <w:tcPr>
            <w:tcW w:w="1276" w:type="dxa"/>
            <w:vAlign w:val="center"/>
          </w:tcPr>
          <w:p w:rsidR="004B0CEC" w:rsidRPr="00356EE7" w:rsidRDefault="004B0CEC" w:rsidP="005953D7">
            <w:pPr>
              <w:jc w:val="center"/>
              <w:rPr>
                <w:b/>
                <w:sz w:val="24"/>
                <w:szCs w:val="24"/>
              </w:rPr>
            </w:pPr>
            <w:r w:rsidRPr="00356EE7">
              <w:rPr>
                <w:b/>
                <w:sz w:val="24"/>
                <w:szCs w:val="24"/>
              </w:rPr>
              <w:t>15 151,00</w:t>
            </w:r>
          </w:p>
        </w:tc>
        <w:tc>
          <w:tcPr>
            <w:tcW w:w="1246" w:type="dxa"/>
            <w:vAlign w:val="center"/>
          </w:tcPr>
          <w:p w:rsidR="004B0CEC" w:rsidRPr="00356EE7" w:rsidRDefault="004B0CEC" w:rsidP="005953D7">
            <w:pPr>
              <w:jc w:val="center"/>
              <w:rPr>
                <w:b/>
                <w:sz w:val="24"/>
                <w:szCs w:val="24"/>
              </w:rPr>
            </w:pPr>
            <w:r w:rsidRPr="00356EE7">
              <w:rPr>
                <w:b/>
                <w:sz w:val="24"/>
                <w:szCs w:val="24"/>
              </w:rPr>
              <w:t>15 151,00</w:t>
            </w:r>
          </w:p>
        </w:tc>
      </w:tr>
      <w:tr w:rsidR="004B0CEC" w:rsidRPr="00CB284E" w:rsidTr="005953D7">
        <w:trPr>
          <w:trHeight w:val="270"/>
        </w:trPr>
        <w:tc>
          <w:tcPr>
            <w:tcW w:w="4111" w:type="dxa"/>
          </w:tcPr>
          <w:p w:rsidR="004B0CEC" w:rsidRPr="00CB284E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559" w:type="dxa"/>
            <w:vAlign w:val="center"/>
          </w:tcPr>
          <w:p w:rsidR="004B0CEC" w:rsidRPr="004A0024" w:rsidRDefault="004B0CEC" w:rsidP="00595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0024">
              <w:rPr>
                <w:b/>
                <w:color w:val="000000"/>
                <w:sz w:val="24"/>
                <w:szCs w:val="24"/>
              </w:rPr>
              <w:t>42 726,00</w:t>
            </w:r>
          </w:p>
        </w:tc>
        <w:tc>
          <w:tcPr>
            <w:tcW w:w="1418" w:type="dxa"/>
            <w:vAlign w:val="center"/>
          </w:tcPr>
          <w:p w:rsidR="004B0CEC" w:rsidRPr="004A0024" w:rsidRDefault="004B0CEC" w:rsidP="00595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0024">
              <w:rPr>
                <w:b/>
                <w:color w:val="000000"/>
                <w:sz w:val="24"/>
                <w:szCs w:val="24"/>
              </w:rPr>
              <w:t>12 424,00</w:t>
            </w:r>
          </w:p>
        </w:tc>
        <w:tc>
          <w:tcPr>
            <w:tcW w:w="1276" w:type="dxa"/>
            <w:vAlign w:val="center"/>
          </w:tcPr>
          <w:p w:rsidR="004B0CEC" w:rsidRPr="004A0024" w:rsidRDefault="004B0CEC" w:rsidP="005953D7">
            <w:pPr>
              <w:jc w:val="center"/>
              <w:rPr>
                <w:b/>
                <w:sz w:val="24"/>
                <w:szCs w:val="24"/>
              </w:rPr>
            </w:pPr>
            <w:r w:rsidRPr="004A0024">
              <w:rPr>
                <w:b/>
                <w:sz w:val="24"/>
                <w:szCs w:val="24"/>
              </w:rPr>
              <w:t>15 151,00</w:t>
            </w:r>
          </w:p>
        </w:tc>
        <w:tc>
          <w:tcPr>
            <w:tcW w:w="1246" w:type="dxa"/>
            <w:vAlign w:val="center"/>
          </w:tcPr>
          <w:p w:rsidR="004B0CEC" w:rsidRPr="004A0024" w:rsidRDefault="004B0CEC" w:rsidP="005953D7">
            <w:pPr>
              <w:jc w:val="center"/>
              <w:rPr>
                <w:b/>
                <w:sz w:val="24"/>
                <w:szCs w:val="24"/>
              </w:rPr>
            </w:pPr>
            <w:r w:rsidRPr="004A0024">
              <w:rPr>
                <w:b/>
                <w:sz w:val="24"/>
                <w:szCs w:val="24"/>
              </w:rPr>
              <w:t>15 151,00</w:t>
            </w:r>
          </w:p>
        </w:tc>
      </w:tr>
      <w:tr w:rsidR="004B0CEC" w:rsidRPr="00CB284E" w:rsidTr="005953D7">
        <w:trPr>
          <w:trHeight w:val="270"/>
        </w:trPr>
        <w:tc>
          <w:tcPr>
            <w:tcW w:w="4111" w:type="dxa"/>
          </w:tcPr>
          <w:p w:rsidR="004B0CEC" w:rsidRPr="00CB284E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559" w:type="dxa"/>
            <w:vAlign w:val="center"/>
          </w:tcPr>
          <w:p w:rsidR="004B0CEC" w:rsidRPr="004A0024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0CEC" w:rsidRPr="004A0024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B0CEC" w:rsidRPr="004A0024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B0CEC" w:rsidRPr="004A0024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B0CEC" w:rsidRPr="00CB284E" w:rsidTr="005953D7">
        <w:trPr>
          <w:trHeight w:val="270"/>
        </w:trPr>
        <w:tc>
          <w:tcPr>
            <w:tcW w:w="4111" w:type="dxa"/>
          </w:tcPr>
          <w:p w:rsidR="004B0CEC" w:rsidRPr="00CB284E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4B0CEC" w:rsidRPr="004A0024" w:rsidRDefault="004B0CEC" w:rsidP="005953D7">
            <w:pPr>
              <w:jc w:val="center"/>
              <w:rPr>
                <w:b/>
                <w:sz w:val="24"/>
                <w:szCs w:val="24"/>
              </w:rPr>
            </w:pPr>
            <w:r w:rsidRPr="004A0024"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1418" w:type="dxa"/>
            <w:vAlign w:val="center"/>
          </w:tcPr>
          <w:p w:rsidR="004B0CEC" w:rsidRPr="004A0024" w:rsidRDefault="004B0CEC" w:rsidP="005953D7">
            <w:pPr>
              <w:jc w:val="center"/>
              <w:rPr>
                <w:b/>
                <w:sz w:val="24"/>
                <w:szCs w:val="24"/>
              </w:rPr>
            </w:pPr>
            <w:r w:rsidRPr="004A0024"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1276" w:type="dxa"/>
            <w:vAlign w:val="center"/>
          </w:tcPr>
          <w:p w:rsidR="004B0CEC" w:rsidRPr="004A0024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B0CEC" w:rsidRPr="004A0024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0CEC" w:rsidRPr="00CB284E" w:rsidTr="005953D7">
        <w:trPr>
          <w:trHeight w:val="270"/>
        </w:trPr>
        <w:tc>
          <w:tcPr>
            <w:tcW w:w="4111" w:type="dxa"/>
          </w:tcPr>
          <w:p w:rsidR="004B0CEC" w:rsidRPr="00CB284E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4B0CEC" w:rsidRPr="009E17C5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0CEC" w:rsidRPr="009E17C5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B0CEC" w:rsidRPr="009E17C5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B0CEC" w:rsidRPr="009E17C5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B0CEC" w:rsidRPr="00CB284E" w:rsidTr="005953D7">
        <w:trPr>
          <w:trHeight w:val="285"/>
        </w:trPr>
        <w:tc>
          <w:tcPr>
            <w:tcW w:w="4111" w:type="dxa"/>
          </w:tcPr>
          <w:p w:rsidR="004B0CEC" w:rsidRPr="00CB284E" w:rsidRDefault="004B0CEC" w:rsidP="005953D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559" w:type="dxa"/>
            <w:vAlign w:val="center"/>
          </w:tcPr>
          <w:p w:rsidR="004B0CEC" w:rsidRPr="009E17C5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0CEC" w:rsidRPr="009E17C5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B0CEC" w:rsidRPr="009E17C5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B0CEC" w:rsidRPr="009E17C5" w:rsidRDefault="004B0CEC" w:rsidP="005953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B0CEC" w:rsidRDefault="004B0CEC" w:rsidP="004B0CEC">
      <w:pPr>
        <w:ind w:left="1855"/>
        <w:jc w:val="center"/>
        <w:rPr>
          <w:b/>
          <w:bCs/>
          <w:szCs w:val="28"/>
        </w:rPr>
      </w:pPr>
    </w:p>
    <w:p w:rsidR="004B0CEC" w:rsidRPr="004B0CEC" w:rsidRDefault="004B0CEC" w:rsidP="004B0CEC">
      <w:pPr>
        <w:jc w:val="center"/>
        <w:rPr>
          <w:b/>
          <w:bCs/>
          <w:sz w:val="28"/>
          <w:szCs w:val="28"/>
        </w:rPr>
      </w:pPr>
      <w:r w:rsidRPr="004B0CEC">
        <w:rPr>
          <w:b/>
          <w:bCs/>
          <w:sz w:val="28"/>
          <w:szCs w:val="28"/>
        </w:rPr>
        <w:t>6. Основные сведения о подпрограммах,</w:t>
      </w:r>
    </w:p>
    <w:p w:rsidR="004B0CEC" w:rsidRDefault="004B0CEC" w:rsidP="004B0CEC">
      <w:pPr>
        <w:jc w:val="center"/>
        <w:rPr>
          <w:b/>
          <w:bCs/>
          <w:szCs w:val="28"/>
        </w:rPr>
      </w:pPr>
      <w:r w:rsidRPr="004B0CEC">
        <w:rPr>
          <w:b/>
          <w:bCs/>
          <w:sz w:val="28"/>
          <w:szCs w:val="28"/>
        </w:rPr>
        <w:t>входящих в муниципальную программу</w:t>
      </w:r>
    </w:p>
    <w:p w:rsidR="004B0CEC" w:rsidRDefault="004B0CEC" w:rsidP="004B0CEC">
      <w:pPr>
        <w:jc w:val="center"/>
        <w:rPr>
          <w:b/>
          <w:bCs/>
          <w:szCs w:val="28"/>
        </w:rPr>
      </w:pPr>
    </w:p>
    <w:p w:rsidR="004B0CEC" w:rsidRDefault="004B0CEC" w:rsidP="004B0CEC">
      <w:pPr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6016"/>
      </w:tblGrid>
      <w:tr w:rsidR="004B0CEC" w:rsidRPr="004B0CEC" w:rsidTr="005953D7">
        <w:tc>
          <w:tcPr>
            <w:tcW w:w="3511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70" w:type="dxa"/>
          </w:tcPr>
          <w:p w:rsidR="004B0CEC" w:rsidRPr="004B0CEC" w:rsidRDefault="004B0CEC" w:rsidP="005953D7">
            <w:pPr>
              <w:rPr>
                <w:b/>
                <w:bCs/>
                <w:i/>
                <w:sz w:val="28"/>
                <w:szCs w:val="28"/>
              </w:rPr>
            </w:pPr>
            <w:r w:rsidRPr="004B0CEC">
              <w:rPr>
                <w:b/>
                <w:bCs/>
                <w:i/>
                <w:sz w:val="28"/>
                <w:szCs w:val="28"/>
              </w:rPr>
              <w:t>МЦП «Сохранность муниципальных автомобильных дорог Ярославского муниципального района» на 2020-2022 годы</w:t>
            </w:r>
          </w:p>
        </w:tc>
      </w:tr>
      <w:tr w:rsidR="004B0CEC" w:rsidRPr="004B0CEC" w:rsidTr="005953D7">
        <w:tc>
          <w:tcPr>
            <w:tcW w:w="3511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270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2020 – 2022 годы</w:t>
            </w:r>
          </w:p>
        </w:tc>
      </w:tr>
      <w:tr w:rsidR="004B0CEC" w:rsidRPr="004B0CEC" w:rsidTr="005953D7">
        <w:tc>
          <w:tcPr>
            <w:tcW w:w="3511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270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МКУ «Многофункциональный центр развития ЯМР»</w:t>
            </w:r>
          </w:p>
        </w:tc>
      </w:tr>
      <w:tr w:rsidR="004B0CEC" w:rsidRPr="004B0CEC" w:rsidTr="005953D7">
        <w:tc>
          <w:tcPr>
            <w:tcW w:w="3511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lastRenderedPageBreak/>
              <w:t xml:space="preserve">Цель </w:t>
            </w:r>
          </w:p>
        </w:tc>
        <w:tc>
          <w:tcPr>
            <w:tcW w:w="6270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sz w:val="28"/>
                <w:szCs w:val="28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4B0CEC" w:rsidRPr="004B0CEC" w:rsidTr="005953D7">
        <w:tc>
          <w:tcPr>
            <w:tcW w:w="3511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6270" w:type="dxa"/>
          </w:tcPr>
          <w:p w:rsidR="004B0CEC" w:rsidRPr="004B0CEC" w:rsidRDefault="004B0CEC" w:rsidP="005953D7">
            <w:pPr>
              <w:rPr>
                <w:sz w:val="28"/>
                <w:szCs w:val="28"/>
              </w:rPr>
            </w:pPr>
            <w:r w:rsidRPr="004B0CEC">
              <w:rPr>
                <w:sz w:val="28"/>
                <w:szCs w:val="28"/>
              </w:rPr>
              <w:t>-приведение в нормативное состояние автомобильных дорог местного значения, несоответствующих нормативным требованиям</w:t>
            </w:r>
          </w:p>
          <w:p w:rsidR="004B0CEC" w:rsidRPr="004B0CEC" w:rsidRDefault="004B0CEC" w:rsidP="005953D7">
            <w:pPr>
              <w:rPr>
                <w:bCs/>
                <w:color w:val="FF0000"/>
                <w:sz w:val="28"/>
                <w:szCs w:val="28"/>
              </w:rPr>
            </w:pPr>
          </w:p>
        </w:tc>
      </w:tr>
      <w:tr w:rsidR="004B0CEC" w:rsidRPr="004B0CEC" w:rsidTr="005953D7">
        <w:tc>
          <w:tcPr>
            <w:tcW w:w="3511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6270" w:type="dxa"/>
          </w:tcPr>
          <w:p w:rsidR="004B0CEC" w:rsidRPr="004B0CEC" w:rsidRDefault="004B0CEC" w:rsidP="005953D7">
            <w:pPr>
              <w:rPr>
                <w:sz w:val="28"/>
                <w:szCs w:val="28"/>
              </w:rPr>
            </w:pPr>
            <w:r w:rsidRPr="004B0CEC">
              <w:rPr>
                <w:sz w:val="28"/>
                <w:szCs w:val="28"/>
              </w:rPr>
              <w:t>-ремонт автомобильных дорог местного значения</w:t>
            </w:r>
          </w:p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</w:p>
        </w:tc>
      </w:tr>
      <w:tr w:rsidR="004B0CEC" w:rsidRPr="004B0CEC" w:rsidTr="005953D7">
        <w:tc>
          <w:tcPr>
            <w:tcW w:w="3511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270" w:type="dxa"/>
          </w:tcPr>
          <w:p w:rsidR="004B0CEC" w:rsidRPr="004B0CEC" w:rsidRDefault="004B0CEC" w:rsidP="005953D7">
            <w:pPr>
              <w:rPr>
                <w:bCs/>
                <w:color w:val="000000"/>
                <w:sz w:val="28"/>
                <w:szCs w:val="28"/>
              </w:rPr>
            </w:pPr>
            <w:r w:rsidRPr="004B0CEC">
              <w:rPr>
                <w:bCs/>
                <w:color w:val="000000"/>
                <w:sz w:val="28"/>
                <w:szCs w:val="28"/>
              </w:rPr>
              <w:t xml:space="preserve">постановление Администрации ЯМР   </w:t>
            </w:r>
          </w:p>
          <w:p w:rsidR="004B0CEC" w:rsidRPr="004B0CEC" w:rsidRDefault="004B0CEC" w:rsidP="005953D7">
            <w:pPr>
              <w:rPr>
                <w:bCs/>
                <w:color w:val="FF0000"/>
                <w:sz w:val="28"/>
                <w:szCs w:val="28"/>
              </w:rPr>
            </w:pPr>
          </w:p>
        </w:tc>
      </w:tr>
      <w:tr w:rsidR="004B0CEC" w:rsidRPr="004B0CEC" w:rsidTr="005953D7">
        <w:tc>
          <w:tcPr>
            <w:tcW w:w="3511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sz w:val="28"/>
                <w:szCs w:val="28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6270" w:type="dxa"/>
          </w:tcPr>
          <w:p w:rsidR="004B0CEC" w:rsidRPr="004B0CEC" w:rsidRDefault="004B0CEC" w:rsidP="005953D7">
            <w:pPr>
              <w:rPr>
                <w:bCs/>
                <w:sz w:val="28"/>
                <w:szCs w:val="28"/>
              </w:rPr>
            </w:pPr>
            <w:r w:rsidRPr="004B0CEC">
              <w:rPr>
                <w:bCs/>
                <w:sz w:val="28"/>
                <w:szCs w:val="28"/>
              </w:rPr>
              <w:t>http://yamo.adm.yar.ru/ekon/ekon3.php</w:t>
            </w:r>
          </w:p>
        </w:tc>
      </w:tr>
    </w:tbl>
    <w:p w:rsidR="004B0CEC" w:rsidRPr="004B0CEC" w:rsidRDefault="004B0CEC" w:rsidP="004B0CEC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4B0CEC" w:rsidRPr="000571AF" w:rsidRDefault="004B0CEC" w:rsidP="004B0CEC">
      <w:pPr>
        <w:jc w:val="center"/>
        <w:rPr>
          <w:b/>
        </w:rPr>
      </w:pPr>
    </w:p>
    <w:p w:rsidR="004B0CEC" w:rsidRPr="000571AF" w:rsidRDefault="004B0CEC" w:rsidP="004B0CEC">
      <w:pPr>
        <w:ind w:firstLine="142"/>
        <w:jc w:val="center"/>
      </w:pPr>
    </w:p>
    <w:p w:rsidR="00930020" w:rsidRDefault="00930020" w:rsidP="004B0CEC">
      <w:pPr>
        <w:pStyle w:val="1"/>
        <w:rPr>
          <w:b w:val="0"/>
          <w:bCs/>
          <w:sz w:val="28"/>
          <w:szCs w:val="28"/>
        </w:rPr>
      </w:pPr>
    </w:p>
    <w:sectPr w:rsidR="00930020" w:rsidSect="004B0CEC">
      <w:headerReference w:type="default" r:id="rId10"/>
      <w:pgSz w:w="11904" w:h="16834" w:code="9"/>
      <w:pgMar w:top="851" w:right="851" w:bottom="1134" w:left="1701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04" w:rsidRDefault="00FC4204">
      <w:r>
        <w:separator/>
      </w:r>
    </w:p>
  </w:endnote>
  <w:endnote w:type="continuationSeparator" w:id="0">
    <w:p w:rsidR="00FC4204" w:rsidRDefault="00FC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04" w:rsidRDefault="00FC4204">
      <w:r>
        <w:separator/>
      </w:r>
    </w:p>
  </w:footnote>
  <w:footnote w:type="continuationSeparator" w:id="0">
    <w:p w:rsidR="00FC4204" w:rsidRDefault="00FC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9B" w:rsidRDefault="006C3A9B">
    <w:pPr>
      <w:pStyle w:val="a3"/>
      <w:jc w:val="center"/>
    </w:pPr>
  </w:p>
  <w:p w:rsidR="006C3A9B" w:rsidRPr="00F07CFE" w:rsidRDefault="006C3A9B" w:rsidP="00CE3A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68"/>
      <w:docPartObj>
        <w:docPartGallery w:val="Page Numbers (Top of Page)"/>
        <w:docPartUnique/>
      </w:docPartObj>
    </w:sdtPr>
    <w:sdtEndPr/>
    <w:sdtContent>
      <w:p w:rsidR="004B0CEC" w:rsidRDefault="00F636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0CEC" w:rsidRPr="00F07CFE" w:rsidRDefault="004B0CEC" w:rsidP="00CE3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6E"/>
    <w:rsid w:val="00032A4D"/>
    <w:rsid w:val="00036112"/>
    <w:rsid w:val="0008124D"/>
    <w:rsid w:val="0008379F"/>
    <w:rsid w:val="000B0982"/>
    <w:rsid w:val="000E7602"/>
    <w:rsid w:val="000F7143"/>
    <w:rsid w:val="00104CBD"/>
    <w:rsid w:val="0014290D"/>
    <w:rsid w:val="00144004"/>
    <w:rsid w:val="001B4A74"/>
    <w:rsid w:val="001B5A15"/>
    <w:rsid w:val="001E08C7"/>
    <w:rsid w:val="00220094"/>
    <w:rsid w:val="002209C4"/>
    <w:rsid w:val="002235BF"/>
    <w:rsid w:val="002518A2"/>
    <w:rsid w:val="002666E0"/>
    <w:rsid w:val="00282DE2"/>
    <w:rsid w:val="00285265"/>
    <w:rsid w:val="002911BF"/>
    <w:rsid w:val="002E02D2"/>
    <w:rsid w:val="00321368"/>
    <w:rsid w:val="00360F1C"/>
    <w:rsid w:val="00370742"/>
    <w:rsid w:val="00383797"/>
    <w:rsid w:val="00386A0D"/>
    <w:rsid w:val="003B5C20"/>
    <w:rsid w:val="003E1C3C"/>
    <w:rsid w:val="003E391F"/>
    <w:rsid w:val="003E7EC8"/>
    <w:rsid w:val="004123B4"/>
    <w:rsid w:val="00444BBD"/>
    <w:rsid w:val="00445C53"/>
    <w:rsid w:val="00466EE2"/>
    <w:rsid w:val="004B0CEC"/>
    <w:rsid w:val="004B0FF8"/>
    <w:rsid w:val="004D74F8"/>
    <w:rsid w:val="004F0071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C3A9B"/>
    <w:rsid w:val="006D0599"/>
    <w:rsid w:val="006D75DC"/>
    <w:rsid w:val="00745F40"/>
    <w:rsid w:val="007966EA"/>
    <w:rsid w:val="00820CC1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B6DF8"/>
    <w:rsid w:val="008C7F71"/>
    <w:rsid w:val="00912A66"/>
    <w:rsid w:val="00930020"/>
    <w:rsid w:val="00937A1D"/>
    <w:rsid w:val="00944250"/>
    <w:rsid w:val="00950D16"/>
    <w:rsid w:val="00951305"/>
    <w:rsid w:val="0095604E"/>
    <w:rsid w:val="00970E91"/>
    <w:rsid w:val="009A04FD"/>
    <w:rsid w:val="009B4605"/>
    <w:rsid w:val="009C4060"/>
    <w:rsid w:val="009C455C"/>
    <w:rsid w:val="009D1527"/>
    <w:rsid w:val="00A06B9E"/>
    <w:rsid w:val="00A450EF"/>
    <w:rsid w:val="00A47CF5"/>
    <w:rsid w:val="00A6041C"/>
    <w:rsid w:val="00A72D96"/>
    <w:rsid w:val="00A84531"/>
    <w:rsid w:val="00AC3236"/>
    <w:rsid w:val="00AE0F1C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357FA"/>
    <w:rsid w:val="00C42ACF"/>
    <w:rsid w:val="00C46F5E"/>
    <w:rsid w:val="00C52713"/>
    <w:rsid w:val="00C6342F"/>
    <w:rsid w:val="00C679E9"/>
    <w:rsid w:val="00CA0C08"/>
    <w:rsid w:val="00CB07AD"/>
    <w:rsid w:val="00CB244C"/>
    <w:rsid w:val="00D25162"/>
    <w:rsid w:val="00D66449"/>
    <w:rsid w:val="00D76136"/>
    <w:rsid w:val="00D77F73"/>
    <w:rsid w:val="00DB4240"/>
    <w:rsid w:val="00DC5DF0"/>
    <w:rsid w:val="00DF0396"/>
    <w:rsid w:val="00DF41AD"/>
    <w:rsid w:val="00E00172"/>
    <w:rsid w:val="00E116A9"/>
    <w:rsid w:val="00E26E12"/>
    <w:rsid w:val="00E27053"/>
    <w:rsid w:val="00E37B40"/>
    <w:rsid w:val="00E71BEC"/>
    <w:rsid w:val="00E77A7C"/>
    <w:rsid w:val="00E903B3"/>
    <w:rsid w:val="00EA387B"/>
    <w:rsid w:val="00EA529A"/>
    <w:rsid w:val="00ED45CD"/>
    <w:rsid w:val="00ED6118"/>
    <w:rsid w:val="00ED632E"/>
    <w:rsid w:val="00ED703F"/>
    <w:rsid w:val="00EE1B63"/>
    <w:rsid w:val="00EE5B6E"/>
    <w:rsid w:val="00EF1FE6"/>
    <w:rsid w:val="00F01D30"/>
    <w:rsid w:val="00F277DF"/>
    <w:rsid w:val="00F32CF5"/>
    <w:rsid w:val="00F36D8F"/>
    <w:rsid w:val="00F37E24"/>
    <w:rsid w:val="00F63698"/>
    <w:rsid w:val="00FC4204"/>
    <w:rsid w:val="00FD0117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C1A14A-BA78-4E76-B473-1E4799B9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C679E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679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paragraph" w:styleId="21">
    <w:name w:val="Body Text 2"/>
    <w:basedOn w:val="a"/>
    <w:link w:val="22"/>
    <w:rsid w:val="00C2411F"/>
    <w:pPr>
      <w:widowControl w:val="0"/>
      <w:snapToGrid w:val="0"/>
      <w:jc w:val="right"/>
    </w:pPr>
    <w:rPr>
      <w:sz w:val="28"/>
    </w:rPr>
  </w:style>
  <w:style w:type="paragraph" w:styleId="23">
    <w:name w:val="Body Text Indent 2"/>
    <w:basedOn w:val="a"/>
    <w:link w:val="24"/>
    <w:rsid w:val="00C2411F"/>
    <w:pPr>
      <w:ind w:firstLine="709"/>
      <w:jc w:val="both"/>
    </w:pPr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40">
    <w:name w:val="Заголовок 4 Знак"/>
    <w:basedOn w:val="a0"/>
    <w:link w:val="4"/>
    <w:rsid w:val="003E391F"/>
    <w:rPr>
      <w:b/>
      <w:spacing w:val="50"/>
      <w:sz w:val="36"/>
    </w:rPr>
  </w:style>
  <w:style w:type="character" w:customStyle="1" w:styleId="80">
    <w:name w:val="Заголовок 8 Знак"/>
    <w:basedOn w:val="a0"/>
    <w:link w:val="8"/>
    <w:rsid w:val="00C679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basedOn w:val="a0"/>
    <w:link w:val="7"/>
    <w:rsid w:val="00C679E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9E9"/>
    <w:rPr>
      <w:b/>
      <w:sz w:val="24"/>
    </w:rPr>
  </w:style>
  <w:style w:type="character" w:customStyle="1" w:styleId="20">
    <w:name w:val="Заголовок 2 Знак"/>
    <w:basedOn w:val="a0"/>
    <w:link w:val="2"/>
    <w:rsid w:val="00C679E9"/>
    <w:rPr>
      <w:sz w:val="28"/>
    </w:rPr>
  </w:style>
  <w:style w:type="character" w:customStyle="1" w:styleId="30">
    <w:name w:val="Заголовок 3 Знак"/>
    <w:basedOn w:val="a0"/>
    <w:link w:val="3"/>
    <w:rsid w:val="00C679E9"/>
    <w:rPr>
      <w:color w:val="000000"/>
      <w:sz w:val="28"/>
    </w:rPr>
  </w:style>
  <w:style w:type="character" w:customStyle="1" w:styleId="50">
    <w:name w:val="Заголовок 5 Знак"/>
    <w:basedOn w:val="a0"/>
    <w:link w:val="5"/>
    <w:rsid w:val="00C679E9"/>
    <w:rPr>
      <w:sz w:val="32"/>
    </w:rPr>
  </w:style>
  <w:style w:type="paragraph" w:styleId="ae">
    <w:name w:val="Title"/>
    <w:basedOn w:val="a"/>
    <w:link w:val="af"/>
    <w:qFormat/>
    <w:rsid w:val="00C679E9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C679E9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679E9"/>
  </w:style>
  <w:style w:type="character" w:customStyle="1" w:styleId="a6">
    <w:name w:val="Нижний колонтитул Знак"/>
    <w:basedOn w:val="a0"/>
    <w:link w:val="a5"/>
    <w:uiPriority w:val="99"/>
    <w:rsid w:val="00C679E9"/>
  </w:style>
  <w:style w:type="character" w:customStyle="1" w:styleId="22">
    <w:name w:val="Основной текст 2 Знак"/>
    <w:basedOn w:val="a0"/>
    <w:link w:val="21"/>
    <w:rsid w:val="00C679E9"/>
    <w:rPr>
      <w:sz w:val="28"/>
    </w:rPr>
  </w:style>
  <w:style w:type="paragraph" w:styleId="af0">
    <w:name w:val="Document Map"/>
    <w:basedOn w:val="a"/>
    <w:link w:val="af1"/>
    <w:semiHidden/>
    <w:rsid w:val="00C679E9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semiHidden/>
    <w:rsid w:val="00C679E9"/>
    <w:rPr>
      <w:rFonts w:ascii="Tahoma" w:hAnsi="Tahoma"/>
      <w:shd w:val="clear" w:color="auto" w:fill="000080"/>
    </w:rPr>
  </w:style>
  <w:style w:type="paragraph" w:styleId="af2">
    <w:name w:val="Balloon Text"/>
    <w:basedOn w:val="a"/>
    <w:link w:val="af3"/>
    <w:rsid w:val="00C67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679E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C67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7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0"/>
    <w:link w:val="a7"/>
    <w:rsid w:val="00C679E9"/>
    <w:rPr>
      <w:sz w:val="28"/>
    </w:rPr>
  </w:style>
  <w:style w:type="paragraph" w:styleId="12">
    <w:name w:val="toc 1"/>
    <w:basedOn w:val="a"/>
    <w:next w:val="a"/>
    <w:autoRedefine/>
    <w:semiHidden/>
    <w:rsid w:val="00C679E9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C679E9"/>
    <w:pPr>
      <w:widowControl w:val="0"/>
      <w:spacing w:after="24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679E9"/>
    <w:rPr>
      <w:sz w:val="28"/>
    </w:rPr>
  </w:style>
  <w:style w:type="paragraph" w:styleId="af5">
    <w:name w:val="Normal (Web)"/>
    <w:basedOn w:val="a"/>
    <w:rsid w:val="00C679E9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6">
    <w:name w:val="Стиль"/>
    <w:rsid w:val="00C679E9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C679E9"/>
    <w:pPr>
      <w:ind w:firstLine="400"/>
      <w:jc w:val="both"/>
    </w:pPr>
    <w:rPr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C679E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8">
    <w:name w:val="Комментарий"/>
    <w:basedOn w:val="a"/>
    <w:next w:val="a"/>
    <w:rsid w:val="00C679E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9">
    <w:name w:val="Гипертекстовая ссылка"/>
    <w:basedOn w:val="a0"/>
    <w:uiPriority w:val="99"/>
    <w:rsid w:val="00C679E9"/>
    <w:rPr>
      <w:b/>
      <w:bCs/>
      <w:color w:val="008000"/>
      <w:sz w:val="20"/>
      <w:szCs w:val="20"/>
      <w:u w:val="single"/>
    </w:rPr>
  </w:style>
  <w:style w:type="character" w:customStyle="1" w:styleId="24">
    <w:name w:val="Основной текст с отступом 2 Знак"/>
    <w:basedOn w:val="a0"/>
    <w:link w:val="23"/>
    <w:locked/>
    <w:rsid w:val="00C679E9"/>
    <w:rPr>
      <w:sz w:val="28"/>
    </w:rPr>
  </w:style>
  <w:style w:type="paragraph" w:styleId="HTML">
    <w:name w:val="HTML Preformatted"/>
    <w:basedOn w:val="a"/>
    <w:link w:val="HTML0"/>
    <w:rsid w:val="00C67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679E9"/>
    <w:rPr>
      <w:rFonts w:ascii="Courier New" w:hAnsi="Courier New" w:cs="Courier New"/>
    </w:rPr>
  </w:style>
  <w:style w:type="paragraph" w:styleId="afa">
    <w:name w:val="footnote text"/>
    <w:basedOn w:val="a"/>
    <w:link w:val="afb"/>
    <w:autoRedefine/>
    <w:semiHidden/>
    <w:rsid w:val="00C679E9"/>
    <w:pPr>
      <w:jc w:val="both"/>
    </w:pPr>
  </w:style>
  <w:style w:type="character" w:customStyle="1" w:styleId="afb">
    <w:name w:val="Текст сноски Знак"/>
    <w:basedOn w:val="a0"/>
    <w:link w:val="afa"/>
    <w:semiHidden/>
    <w:rsid w:val="00C679E9"/>
  </w:style>
  <w:style w:type="character" w:styleId="afc">
    <w:name w:val="footnote reference"/>
    <w:basedOn w:val="a0"/>
    <w:semiHidden/>
    <w:rsid w:val="00C679E9"/>
    <w:rPr>
      <w:vertAlign w:val="superscript"/>
    </w:rPr>
  </w:style>
  <w:style w:type="paragraph" w:customStyle="1" w:styleId="afd">
    <w:name w:val="Абзац"/>
    <w:basedOn w:val="a"/>
    <w:rsid w:val="00C679E9"/>
    <w:pPr>
      <w:ind w:firstLine="709"/>
      <w:jc w:val="both"/>
    </w:pPr>
    <w:rPr>
      <w:spacing w:val="6"/>
      <w:sz w:val="30"/>
    </w:rPr>
  </w:style>
  <w:style w:type="paragraph" w:customStyle="1" w:styleId="afe">
    <w:name w:val="Таблица"/>
    <w:basedOn w:val="a"/>
    <w:rsid w:val="00C679E9"/>
    <w:rPr>
      <w:spacing w:val="6"/>
      <w:sz w:val="30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C679E9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C679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Знак Знак4"/>
    <w:basedOn w:val="a0"/>
    <w:locked/>
    <w:rsid w:val="00C679E9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"/>
    <w:next w:val="a"/>
    <w:rsid w:val="00C679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67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List Paragraph"/>
    <w:basedOn w:val="a"/>
    <w:uiPriority w:val="34"/>
    <w:qFormat/>
    <w:rsid w:val="00C679E9"/>
    <w:pPr>
      <w:ind w:left="720"/>
      <w:contextualSpacing/>
    </w:pPr>
  </w:style>
  <w:style w:type="character" w:styleId="aff2">
    <w:name w:val="line number"/>
    <w:basedOn w:val="a0"/>
    <w:rsid w:val="00C679E9"/>
  </w:style>
  <w:style w:type="paragraph" w:customStyle="1" w:styleId="aff3">
    <w:name w:val="Заголовок статьи"/>
    <w:basedOn w:val="a"/>
    <w:next w:val="a"/>
    <w:rsid w:val="00E0017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uiPriority w:val="99"/>
    <w:rsid w:val="00E001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5">
    <w:name w:val="Hyperlink"/>
    <w:basedOn w:val="a0"/>
    <w:rsid w:val="00E00172"/>
    <w:rPr>
      <w:color w:val="0000FF"/>
      <w:u w:val="single"/>
    </w:rPr>
  </w:style>
  <w:style w:type="paragraph" w:customStyle="1" w:styleId="aff6">
    <w:name w:val="Содержимое таблицы"/>
    <w:basedOn w:val="a"/>
    <w:rsid w:val="00930020"/>
    <w:pPr>
      <w:suppressLineNumbers/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uzova\Desktop\&#1064;&#1040;&#1041;&#1051;&#1054;&#1053;&#1067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F83CCB262434595BDABBAA8FAF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36FE7-EEC9-4C52-A96D-23BAE10366CF}"/>
      </w:docPartPr>
      <w:docPartBody>
        <w:p w:rsidR="0008127A" w:rsidRDefault="0094422E">
          <w:pPr>
            <w:pStyle w:val="E59F83CCB262434595BDABBAA8FAF077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46D02BF2914439A1EA3B1140F30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7A9B4-C195-41EB-A84B-DAAA26087C83}"/>
      </w:docPartPr>
      <w:docPartBody>
        <w:p w:rsidR="0008127A" w:rsidRDefault="0094422E">
          <w:pPr>
            <w:pStyle w:val="A746D02BF2914439A1EA3B1140F30894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22E"/>
    <w:rsid w:val="000358E3"/>
    <w:rsid w:val="0007330B"/>
    <w:rsid w:val="0008127A"/>
    <w:rsid w:val="00163CB7"/>
    <w:rsid w:val="00166F6F"/>
    <w:rsid w:val="0029652A"/>
    <w:rsid w:val="003B4687"/>
    <w:rsid w:val="003E51C0"/>
    <w:rsid w:val="006B2871"/>
    <w:rsid w:val="007310EE"/>
    <w:rsid w:val="00744258"/>
    <w:rsid w:val="00875D67"/>
    <w:rsid w:val="008D33F8"/>
    <w:rsid w:val="0094422E"/>
    <w:rsid w:val="00AD4282"/>
    <w:rsid w:val="00E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27A"/>
    <w:rPr>
      <w:color w:val="808080"/>
    </w:rPr>
  </w:style>
  <w:style w:type="paragraph" w:customStyle="1" w:styleId="611D6AEA06CD41EEB6768A1CA3C75908">
    <w:name w:val="611D6AEA06CD41EEB6768A1CA3C75908"/>
    <w:rsid w:val="0008127A"/>
  </w:style>
  <w:style w:type="paragraph" w:customStyle="1" w:styleId="E59F83CCB262434595BDABBAA8FAF077">
    <w:name w:val="E59F83CCB262434595BDABBAA8FAF077"/>
    <w:rsid w:val="0008127A"/>
  </w:style>
  <w:style w:type="paragraph" w:customStyle="1" w:styleId="A746D02BF2914439A1EA3B1140F30894">
    <w:name w:val="A746D02BF2914439A1EA3B1140F30894"/>
    <w:rsid w:val="00081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3090D-4CF1-4EE1-9C78-2A6E923E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kabuzova</dc:creator>
  <cp:lastModifiedBy>Елена Кондратенко</cp:lastModifiedBy>
  <cp:revision>5</cp:revision>
  <cp:lastPrinted>2019-10-11T08:25:00Z</cp:lastPrinted>
  <dcterms:created xsi:type="dcterms:W3CDTF">2019-10-11T12:00:00Z</dcterms:created>
  <dcterms:modified xsi:type="dcterms:W3CDTF">2022-11-25T08:42:00Z</dcterms:modified>
</cp:coreProperties>
</file>