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F2" w:rsidRPr="008767EF" w:rsidRDefault="001C55F2" w:rsidP="001C55F2">
      <w:pPr>
        <w:pStyle w:val="a9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67310</wp:posOffset>
            </wp:positionV>
            <wp:extent cx="551180" cy="709930"/>
            <wp:effectExtent l="0" t="0" r="127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1C55F2" w:rsidRPr="005C188B" w:rsidRDefault="001C55F2" w:rsidP="001C55F2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1C55F2" w:rsidRPr="00F32CF5" w:rsidRDefault="001C55F2" w:rsidP="001C55F2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6E3BC3" w:rsidRDefault="006E3BC3" w:rsidP="008767EF">
      <w:pPr>
        <w:pStyle w:val="a9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11.10.2019                                                                                                                          № 1861</w:t>
      </w: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6523EC" w:rsidRPr="006523EC" w:rsidRDefault="006523EC" w:rsidP="006523EC">
      <w:pPr>
        <w:jc w:val="both"/>
        <w:rPr>
          <w:b/>
          <w:sz w:val="28"/>
          <w:szCs w:val="28"/>
        </w:rPr>
      </w:pPr>
      <w:r w:rsidRPr="006523EC">
        <w:rPr>
          <w:b/>
          <w:sz w:val="28"/>
          <w:szCs w:val="28"/>
        </w:rPr>
        <w:t xml:space="preserve">Об утверждении муниципальной </w:t>
      </w:r>
    </w:p>
    <w:p w:rsidR="006523EC" w:rsidRPr="006523EC" w:rsidRDefault="006523EC" w:rsidP="006523EC">
      <w:pPr>
        <w:jc w:val="both"/>
        <w:rPr>
          <w:b/>
          <w:bCs/>
          <w:sz w:val="28"/>
          <w:szCs w:val="28"/>
        </w:rPr>
      </w:pPr>
      <w:r w:rsidRPr="006523EC">
        <w:rPr>
          <w:b/>
          <w:sz w:val="28"/>
          <w:szCs w:val="28"/>
        </w:rPr>
        <w:t>программы «</w:t>
      </w:r>
      <w:r w:rsidRPr="006523EC">
        <w:rPr>
          <w:b/>
          <w:bCs/>
          <w:sz w:val="28"/>
          <w:szCs w:val="28"/>
        </w:rPr>
        <w:t xml:space="preserve">Обеспечение качественными </w:t>
      </w:r>
    </w:p>
    <w:p w:rsidR="006523EC" w:rsidRPr="006523EC" w:rsidRDefault="006523EC" w:rsidP="006523EC">
      <w:pPr>
        <w:jc w:val="both"/>
        <w:rPr>
          <w:b/>
          <w:bCs/>
          <w:sz w:val="28"/>
          <w:szCs w:val="28"/>
        </w:rPr>
      </w:pPr>
      <w:r w:rsidRPr="006523EC">
        <w:rPr>
          <w:b/>
          <w:bCs/>
          <w:sz w:val="28"/>
          <w:szCs w:val="28"/>
        </w:rPr>
        <w:t xml:space="preserve">коммунальными услугами населения </w:t>
      </w:r>
    </w:p>
    <w:p w:rsidR="006523EC" w:rsidRPr="006523EC" w:rsidRDefault="006523EC" w:rsidP="006523EC">
      <w:pPr>
        <w:jc w:val="both"/>
        <w:rPr>
          <w:b/>
          <w:sz w:val="28"/>
          <w:szCs w:val="28"/>
        </w:rPr>
      </w:pPr>
      <w:r w:rsidRPr="006523EC">
        <w:rPr>
          <w:b/>
          <w:bCs/>
          <w:sz w:val="28"/>
          <w:szCs w:val="28"/>
        </w:rPr>
        <w:t>Ярославского муниципального района»</w:t>
      </w:r>
      <w:r w:rsidRPr="006523EC">
        <w:rPr>
          <w:b/>
          <w:sz w:val="28"/>
          <w:szCs w:val="28"/>
        </w:rPr>
        <w:t xml:space="preserve"> </w:t>
      </w:r>
    </w:p>
    <w:p w:rsidR="006523EC" w:rsidRPr="006523EC" w:rsidRDefault="006523EC" w:rsidP="006523EC">
      <w:pPr>
        <w:jc w:val="both"/>
        <w:rPr>
          <w:sz w:val="28"/>
          <w:szCs w:val="28"/>
        </w:rPr>
      </w:pPr>
      <w:r w:rsidRPr="006523EC">
        <w:rPr>
          <w:b/>
          <w:sz w:val="28"/>
          <w:szCs w:val="28"/>
        </w:rPr>
        <w:t xml:space="preserve">на 2020-2022 годы </w:t>
      </w:r>
    </w:p>
    <w:p w:rsidR="00930020" w:rsidRPr="006523EC" w:rsidRDefault="00930020" w:rsidP="00930020">
      <w:pPr>
        <w:pStyle w:val="a7"/>
        <w:jc w:val="left"/>
        <w:rPr>
          <w:b/>
          <w:szCs w:val="28"/>
        </w:rPr>
      </w:pPr>
    </w:p>
    <w:sdt>
      <w:sdtPr>
        <w:id w:val="-1407070432"/>
        <w:lock w:val="contentLocked"/>
        <w:placeholder>
          <w:docPart w:val="E59F83CCB262434595BDABBAA8FAF077"/>
        </w:placeholder>
        <w:group/>
      </w:sdtPr>
      <w:sdtEndPr/>
      <w:sdtContent>
        <w:p w:rsidR="00570D43" w:rsidRPr="005C188B" w:rsidRDefault="00570D43" w:rsidP="00570D43">
          <w:pPr>
            <w:pStyle w:val="a9"/>
            <w:ind w:left="0"/>
            <w:jc w:val="both"/>
          </w:pPr>
        </w:p>
        <w:p w:rsidR="00570D43" w:rsidRDefault="00687734" w:rsidP="00570D43">
          <w:pPr>
            <w:pStyle w:val="a9"/>
            <w:ind w:left="0"/>
            <w:jc w:val="both"/>
          </w:pPr>
        </w:p>
      </w:sdtContent>
    </w:sdt>
    <w:p w:rsidR="006523EC" w:rsidRPr="006523EC" w:rsidRDefault="006523EC" w:rsidP="006523EC">
      <w:pPr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 xml:space="preserve">В соответствии с Федеральным законом от  06 октября 2003 года                              № 131-ФЗ «Об общих принципах организации местного самоуправления                       в Российской  Федерации», постановлением Администрации ЯМР                          от 16.09.2015 № 3078 «Об утверждении порядка разработки, реализации                 и оценки эффективности муниципальных программ Ярославского муниципального района», Администрация района </w:t>
      </w:r>
      <w:r w:rsidRPr="006523EC">
        <w:rPr>
          <w:b/>
          <w:sz w:val="28"/>
          <w:szCs w:val="28"/>
        </w:rPr>
        <w:t>п о с т а н о в л я е т :</w:t>
      </w:r>
    </w:p>
    <w:p w:rsidR="006523EC" w:rsidRPr="006523EC" w:rsidRDefault="006523EC" w:rsidP="006523EC">
      <w:pPr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>1. Утвердить прилагаемую муниципальную программу «</w:t>
      </w:r>
      <w:r w:rsidRPr="006523EC">
        <w:rPr>
          <w:bCs/>
          <w:sz w:val="28"/>
          <w:szCs w:val="28"/>
        </w:rPr>
        <w:t>Обеспечение качественными коммунальными услугами населения Ярославского муниципального района»</w:t>
      </w:r>
      <w:r w:rsidRPr="006523EC">
        <w:rPr>
          <w:sz w:val="28"/>
          <w:szCs w:val="28"/>
        </w:rPr>
        <w:t xml:space="preserve"> на 2020-2022 годы.</w:t>
      </w:r>
    </w:p>
    <w:p w:rsidR="006523EC" w:rsidRPr="006523EC" w:rsidRDefault="006523EC" w:rsidP="006523EC">
      <w:pPr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>2. Управлению финансов и социально-экономическ</w:t>
      </w:r>
      <w:r w:rsidR="00D26909">
        <w:rPr>
          <w:sz w:val="28"/>
          <w:szCs w:val="28"/>
        </w:rPr>
        <w:t xml:space="preserve">ого развития Администрации ЯМР </w:t>
      </w:r>
      <w:r w:rsidRPr="006523EC">
        <w:rPr>
          <w:sz w:val="28"/>
          <w:szCs w:val="28"/>
        </w:rPr>
        <w:t xml:space="preserve"> осуществлять финансирование данной программы в пределах средств, предусмотренных в бюджете района                    на очередной финансовый год.</w:t>
      </w:r>
    </w:p>
    <w:p w:rsidR="006523EC" w:rsidRPr="006523EC" w:rsidRDefault="006523EC" w:rsidP="006523EC">
      <w:pPr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>3.</w:t>
      </w:r>
      <w:r w:rsidR="00223A6D">
        <w:rPr>
          <w:sz w:val="28"/>
          <w:szCs w:val="28"/>
        </w:rPr>
        <w:t xml:space="preserve">    </w:t>
      </w:r>
      <w:r w:rsidRPr="006523EC">
        <w:rPr>
          <w:sz w:val="28"/>
          <w:szCs w:val="28"/>
        </w:rPr>
        <w:t xml:space="preserve"> Опубликовать постановление в газете «Ярославский агрокурьер».</w:t>
      </w:r>
    </w:p>
    <w:p w:rsidR="00223A6D" w:rsidRPr="00223A6D" w:rsidRDefault="006523EC" w:rsidP="00223A6D">
      <w:pPr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 xml:space="preserve">4. </w:t>
      </w:r>
      <w:r w:rsidR="00223A6D">
        <w:rPr>
          <w:sz w:val="28"/>
          <w:szCs w:val="28"/>
        </w:rPr>
        <w:t xml:space="preserve">    </w:t>
      </w:r>
      <w:r w:rsidR="00223A6D" w:rsidRPr="00223A6D">
        <w:rPr>
          <w:sz w:val="28"/>
          <w:szCs w:val="28"/>
        </w:rPr>
        <w:t xml:space="preserve">Контроль за исполнением постановления возлагаю на себя. </w:t>
      </w:r>
    </w:p>
    <w:p w:rsidR="00223A6D" w:rsidRPr="00223A6D" w:rsidRDefault="00223A6D" w:rsidP="00223A6D">
      <w:pPr>
        <w:ind w:firstLine="426"/>
        <w:jc w:val="both"/>
        <w:rPr>
          <w:sz w:val="28"/>
          <w:szCs w:val="28"/>
        </w:rPr>
      </w:pPr>
      <w:r w:rsidRPr="00223A6D">
        <w:rPr>
          <w:sz w:val="28"/>
          <w:szCs w:val="28"/>
        </w:rPr>
        <w:t xml:space="preserve">5.     Постановление вступает в силу со дня опубликования. </w:t>
      </w:r>
    </w:p>
    <w:p w:rsidR="00223A6D" w:rsidRPr="00223A6D" w:rsidRDefault="00223A6D" w:rsidP="00223A6D">
      <w:pPr>
        <w:ind w:firstLine="426"/>
        <w:jc w:val="both"/>
        <w:rPr>
          <w:sz w:val="28"/>
          <w:szCs w:val="28"/>
        </w:rPr>
      </w:pPr>
    </w:p>
    <w:p w:rsidR="00223A6D" w:rsidRDefault="00223A6D" w:rsidP="00223A6D">
      <w:pPr>
        <w:ind w:firstLine="426"/>
        <w:jc w:val="both"/>
        <w:rPr>
          <w:sz w:val="28"/>
          <w:szCs w:val="28"/>
        </w:rPr>
      </w:pPr>
    </w:p>
    <w:p w:rsidR="00223A6D" w:rsidRDefault="00223A6D" w:rsidP="00223A6D">
      <w:pPr>
        <w:ind w:firstLine="426"/>
        <w:jc w:val="both"/>
        <w:rPr>
          <w:sz w:val="28"/>
          <w:szCs w:val="28"/>
        </w:rPr>
      </w:pPr>
    </w:p>
    <w:p w:rsidR="00223A6D" w:rsidRPr="00223A6D" w:rsidRDefault="00223A6D" w:rsidP="00223A6D">
      <w:pPr>
        <w:jc w:val="both"/>
        <w:rPr>
          <w:sz w:val="28"/>
          <w:szCs w:val="28"/>
        </w:rPr>
      </w:pPr>
      <w:r w:rsidRPr="00223A6D">
        <w:rPr>
          <w:sz w:val="28"/>
          <w:szCs w:val="28"/>
        </w:rPr>
        <w:t xml:space="preserve">ВРИО Главы </w:t>
      </w:r>
    </w:p>
    <w:p w:rsidR="00223A6D" w:rsidRPr="00223A6D" w:rsidRDefault="00223A6D" w:rsidP="00223A6D">
      <w:pPr>
        <w:jc w:val="both"/>
        <w:rPr>
          <w:sz w:val="28"/>
          <w:szCs w:val="28"/>
        </w:rPr>
      </w:pPr>
      <w:r w:rsidRPr="00223A6D">
        <w:rPr>
          <w:sz w:val="28"/>
          <w:szCs w:val="28"/>
        </w:rPr>
        <w:t xml:space="preserve">Администрации ЯМР    </w:t>
      </w:r>
      <w:r w:rsidRPr="00223A6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23A6D">
        <w:rPr>
          <w:sz w:val="28"/>
          <w:szCs w:val="28"/>
        </w:rPr>
        <w:tab/>
      </w:r>
      <w:r w:rsidRPr="00223A6D">
        <w:rPr>
          <w:sz w:val="28"/>
          <w:szCs w:val="28"/>
        </w:rPr>
        <w:tab/>
      </w:r>
      <w:r w:rsidRPr="00223A6D">
        <w:rPr>
          <w:sz w:val="28"/>
          <w:szCs w:val="28"/>
        </w:rPr>
        <w:tab/>
      </w:r>
      <w:r w:rsidRPr="00223A6D">
        <w:rPr>
          <w:sz w:val="28"/>
          <w:szCs w:val="28"/>
        </w:rPr>
        <w:tab/>
      </w:r>
      <w:r w:rsidRPr="00223A6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bookmarkStart w:id="0" w:name="_GoBack"/>
      <w:bookmarkEnd w:id="0"/>
    </w:p>
    <w:p w:rsidR="00223A6D" w:rsidRPr="00223A6D" w:rsidRDefault="00223A6D" w:rsidP="00223A6D">
      <w:pPr>
        <w:ind w:firstLine="426"/>
        <w:jc w:val="both"/>
        <w:rPr>
          <w:sz w:val="28"/>
          <w:szCs w:val="28"/>
        </w:rPr>
      </w:pPr>
    </w:p>
    <w:p w:rsidR="00360F1C" w:rsidRPr="005C188B" w:rsidRDefault="00360F1C" w:rsidP="00223A6D">
      <w:pPr>
        <w:ind w:firstLine="426"/>
        <w:jc w:val="both"/>
      </w:pPr>
    </w:p>
    <w:p w:rsidR="00223A6D" w:rsidRDefault="00223A6D" w:rsidP="00EA51EF">
      <w:pPr>
        <w:pStyle w:val="a9"/>
        <w:ind w:left="0"/>
        <w:jc w:val="both"/>
        <w:rPr>
          <w:sz w:val="24"/>
        </w:rPr>
      </w:pPr>
    </w:p>
    <w:p w:rsidR="006523EC" w:rsidRPr="006523EC" w:rsidRDefault="006523EC" w:rsidP="006523EC">
      <w:pPr>
        <w:rPr>
          <w:sz w:val="28"/>
          <w:szCs w:val="28"/>
        </w:rPr>
      </w:pPr>
      <w:r w:rsidRPr="006523EC">
        <w:rPr>
          <w:sz w:val="28"/>
          <w:szCs w:val="28"/>
        </w:rPr>
        <w:lastRenderedPageBreak/>
        <w:t xml:space="preserve">                                  </w:t>
      </w:r>
      <w:r>
        <w:rPr>
          <w:sz w:val="28"/>
          <w:szCs w:val="28"/>
        </w:rPr>
        <w:t xml:space="preserve">                  </w:t>
      </w:r>
      <w:r w:rsidR="002B300F">
        <w:rPr>
          <w:sz w:val="28"/>
          <w:szCs w:val="28"/>
        </w:rPr>
        <w:t xml:space="preserve">                             </w:t>
      </w:r>
      <w:r w:rsidR="00223A6D">
        <w:rPr>
          <w:sz w:val="28"/>
          <w:szCs w:val="28"/>
        </w:rPr>
        <w:tab/>
      </w:r>
      <w:r w:rsidRPr="006523EC">
        <w:rPr>
          <w:sz w:val="28"/>
          <w:szCs w:val="28"/>
        </w:rPr>
        <w:t xml:space="preserve">УТВЕРЖДЕНА </w:t>
      </w:r>
    </w:p>
    <w:p w:rsidR="006523EC" w:rsidRPr="006523EC" w:rsidRDefault="006523EC" w:rsidP="006523EC">
      <w:pPr>
        <w:rPr>
          <w:sz w:val="28"/>
          <w:szCs w:val="28"/>
        </w:rPr>
      </w:pPr>
      <w:r w:rsidRPr="006523EC">
        <w:rPr>
          <w:sz w:val="28"/>
          <w:szCs w:val="28"/>
        </w:rPr>
        <w:tab/>
      </w:r>
      <w:r w:rsidRPr="006523EC">
        <w:rPr>
          <w:sz w:val="28"/>
          <w:szCs w:val="28"/>
        </w:rPr>
        <w:tab/>
      </w:r>
      <w:r w:rsidRPr="006523EC">
        <w:rPr>
          <w:sz w:val="28"/>
          <w:szCs w:val="28"/>
        </w:rPr>
        <w:tab/>
      </w:r>
      <w:r w:rsidRPr="006523EC">
        <w:rPr>
          <w:sz w:val="28"/>
          <w:szCs w:val="28"/>
        </w:rPr>
        <w:tab/>
      </w:r>
      <w:r w:rsidRPr="006523EC">
        <w:rPr>
          <w:sz w:val="28"/>
          <w:szCs w:val="28"/>
        </w:rPr>
        <w:tab/>
      </w:r>
      <w:r w:rsidRPr="006523EC">
        <w:rPr>
          <w:sz w:val="28"/>
          <w:szCs w:val="28"/>
        </w:rPr>
        <w:tab/>
      </w:r>
      <w:r w:rsidRPr="006523EC">
        <w:rPr>
          <w:sz w:val="28"/>
          <w:szCs w:val="28"/>
        </w:rPr>
        <w:tab/>
      </w:r>
      <w:r w:rsidRPr="006523EC">
        <w:rPr>
          <w:sz w:val="28"/>
          <w:szCs w:val="28"/>
        </w:rPr>
        <w:tab/>
      </w:r>
      <w:r w:rsidRPr="006523EC">
        <w:rPr>
          <w:sz w:val="28"/>
          <w:szCs w:val="28"/>
        </w:rPr>
        <w:tab/>
        <w:t>постановлением</w:t>
      </w:r>
    </w:p>
    <w:p w:rsidR="006523EC" w:rsidRDefault="006523EC" w:rsidP="006523EC">
      <w:pPr>
        <w:rPr>
          <w:sz w:val="28"/>
          <w:szCs w:val="28"/>
        </w:rPr>
      </w:pPr>
      <w:r w:rsidRPr="006523EC">
        <w:rPr>
          <w:sz w:val="28"/>
          <w:szCs w:val="28"/>
        </w:rPr>
        <w:tab/>
      </w:r>
      <w:r w:rsidRPr="006523EC">
        <w:rPr>
          <w:sz w:val="28"/>
          <w:szCs w:val="28"/>
        </w:rPr>
        <w:tab/>
      </w:r>
      <w:r w:rsidRPr="006523EC">
        <w:rPr>
          <w:sz w:val="28"/>
          <w:szCs w:val="28"/>
        </w:rPr>
        <w:tab/>
      </w:r>
      <w:r w:rsidRPr="006523EC">
        <w:rPr>
          <w:sz w:val="28"/>
          <w:szCs w:val="28"/>
        </w:rPr>
        <w:tab/>
      </w:r>
      <w:r w:rsidRPr="006523EC">
        <w:rPr>
          <w:sz w:val="28"/>
          <w:szCs w:val="28"/>
        </w:rPr>
        <w:tab/>
      </w:r>
      <w:r w:rsidRPr="006523EC">
        <w:rPr>
          <w:sz w:val="28"/>
          <w:szCs w:val="28"/>
        </w:rPr>
        <w:tab/>
      </w:r>
      <w:r w:rsidRPr="006523EC">
        <w:rPr>
          <w:sz w:val="28"/>
          <w:szCs w:val="28"/>
        </w:rPr>
        <w:tab/>
      </w:r>
      <w:r w:rsidRPr="006523EC">
        <w:rPr>
          <w:sz w:val="28"/>
          <w:szCs w:val="28"/>
        </w:rPr>
        <w:tab/>
      </w:r>
      <w:r w:rsidRPr="006523EC">
        <w:rPr>
          <w:sz w:val="28"/>
          <w:szCs w:val="28"/>
        </w:rPr>
        <w:tab/>
        <w:t>Администрации ЯМР</w:t>
      </w:r>
    </w:p>
    <w:p w:rsidR="006E3BC3" w:rsidRPr="006523EC" w:rsidRDefault="006E3BC3" w:rsidP="006523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11.10.2019   № 1861</w:t>
      </w:r>
    </w:p>
    <w:p w:rsidR="00930020" w:rsidRPr="004C0277" w:rsidRDefault="00930020" w:rsidP="00930020">
      <w:pPr>
        <w:jc w:val="both"/>
      </w:pPr>
    </w:p>
    <w:p w:rsidR="006523EC" w:rsidRDefault="00930020" w:rsidP="006523EC">
      <w:pPr>
        <w:rPr>
          <w:szCs w:val="28"/>
        </w:rPr>
      </w:pPr>
      <w:r w:rsidRPr="000D45F0">
        <w:rPr>
          <w:sz w:val="28"/>
          <w:szCs w:val="28"/>
        </w:rPr>
        <w:t xml:space="preserve">                                                                                              </w:t>
      </w:r>
      <w:r w:rsidR="006523EC">
        <w:rPr>
          <w:szCs w:val="28"/>
        </w:rPr>
        <w:t xml:space="preserve">                                                                                               </w:t>
      </w:r>
    </w:p>
    <w:p w:rsidR="006523EC" w:rsidRDefault="006523EC" w:rsidP="006523EC">
      <w:pPr>
        <w:rPr>
          <w:szCs w:val="28"/>
        </w:rPr>
      </w:pPr>
    </w:p>
    <w:p w:rsidR="006523EC" w:rsidRPr="001C42A6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Pr="001C42A6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Pr="001C42A6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Pr="001C42A6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Pr="00796588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Pr="001C42A6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Pr="001C42A6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Pr="006523EC" w:rsidRDefault="006523EC" w:rsidP="006523EC">
      <w:pPr>
        <w:jc w:val="center"/>
        <w:rPr>
          <w:b/>
          <w:bCs/>
          <w:sz w:val="28"/>
          <w:szCs w:val="28"/>
        </w:rPr>
      </w:pPr>
      <w:r w:rsidRPr="006523EC">
        <w:rPr>
          <w:b/>
          <w:bCs/>
          <w:sz w:val="28"/>
          <w:szCs w:val="28"/>
        </w:rPr>
        <w:t>МУНИЦИПАЛЬНАЯ ПРОГРАММА</w:t>
      </w:r>
    </w:p>
    <w:p w:rsidR="006523EC" w:rsidRPr="006523EC" w:rsidRDefault="006523EC" w:rsidP="006523EC">
      <w:pPr>
        <w:jc w:val="center"/>
        <w:rPr>
          <w:b/>
          <w:bCs/>
          <w:sz w:val="28"/>
          <w:szCs w:val="28"/>
        </w:rPr>
      </w:pPr>
    </w:p>
    <w:p w:rsidR="006523EC" w:rsidRPr="006523EC" w:rsidRDefault="006523EC" w:rsidP="006523EC">
      <w:pPr>
        <w:jc w:val="center"/>
        <w:rPr>
          <w:b/>
          <w:bCs/>
          <w:sz w:val="28"/>
          <w:szCs w:val="28"/>
        </w:rPr>
      </w:pPr>
      <w:r w:rsidRPr="006523EC">
        <w:rPr>
          <w:b/>
          <w:bCs/>
          <w:sz w:val="28"/>
          <w:szCs w:val="28"/>
        </w:rPr>
        <w:t xml:space="preserve">«Обеспечение качественными коммунальными услугами </w:t>
      </w:r>
    </w:p>
    <w:p w:rsidR="006523EC" w:rsidRPr="006523EC" w:rsidRDefault="006523EC" w:rsidP="006523EC">
      <w:pPr>
        <w:jc w:val="center"/>
        <w:rPr>
          <w:b/>
          <w:bCs/>
          <w:sz w:val="28"/>
          <w:szCs w:val="28"/>
        </w:rPr>
      </w:pPr>
      <w:r w:rsidRPr="006523EC">
        <w:rPr>
          <w:b/>
          <w:bCs/>
          <w:sz w:val="28"/>
          <w:szCs w:val="28"/>
        </w:rPr>
        <w:t>населения Ярославского муниципального района»</w:t>
      </w:r>
    </w:p>
    <w:p w:rsidR="006523EC" w:rsidRPr="006523EC" w:rsidRDefault="006523EC" w:rsidP="006523EC">
      <w:pPr>
        <w:ind w:firstLine="426"/>
        <w:jc w:val="center"/>
        <w:rPr>
          <w:b/>
          <w:bCs/>
          <w:sz w:val="28"/>
          <w:szCs w:val="28"/>
        </w:rPr>
      </w:pPr>
      <w:r w:rsidRPr="006523EC">
        <w:rPr>
          <w:b/>
          <w:bCs/>
          <w:sz w:val="28"/>
          <w:szCs w:val="28"/>
        </w:rPr>
        <w:t>на 2020-2022 годы</w:t>
      </w:r>
    </w:p>
    <w:p w:rsidR="006523EC" w:rsidRPr="00E02369" w:rsidRDefault="006523EC" w:rsidP="006523EC">
      <w:pPr>
        <w:ind w:firstLine="426"/>
        <w:jc w:val="center"/>
        <w:rPr>
          <w:b/>
          <w:bCs/>
          <w:szCs w:val="28"/>
        </w:rPr>
      </w:pPr>
    </w:p>
    <w:p w:rsidR="006523EC" w:rsidRPr="00E02369" w:rsidRDefault="006523EC" w:rsidP="006523EC">
      <w:pPr>
        <w:jc w:val="center"/>
        <w:rPr>
          <w:b/>
          <w:bCs/>
          <w:szCs w:val="28"/>
        </w:rPr>
      </w:pPr>
    </w:p>
    <w:p w:rsidR="006523EC" w:rsidRPr="00E02369" w:rsidRDefault="006523EC" w:rsidP="006523EC">
      <w:pPr>
        <w:jc w:val="center"/>
        <w:rPr>
          <w:b/>
          <w:bCs/>
          <w:szCs w:val="28"/>
        </w:rPr>
      </w:pPr>
    </w:p>
    <w:p w:rsidR="006523EC" w:rsidRPr="00E02369" w:rsidRDefault="006523EC" w:rsidP="006523EC">
      <w:pPr>
        <w:jc w:val="center"/>
        <w:rPr>
          <w:b/>
          <w:bCs/>
          <w:szCs w:val="28"/>
        </w:rPr>
      </w:pPr>
    </w:p>
    <w:p w:rsidR="006523EC" w:rsidRPr="00E02369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Pr="00E02369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Pr="00E02369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Pr="00E02369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Pr="00E02369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Pr="00E02369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Pr="00E02369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Pr="00E02369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Pr="00E02369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Pr="00E02369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Pr="00E02369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Pr="00E02369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Pr="00E02369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Default="006523EC" w:rsidP="006523EC">
      <w:pPr>
        <w:ind w:left="426"/>
        <w:jc w:val="center"/>
        <w:rPr>
          <w:b/>
          <w:bCs/>
          <w:szCs w:val="28"/>
        </w:rPr>
      </w:pPr>
    </w:p>
    <w:p w:rsidR="006523EC" w:rsidRDefault="006523EC" w:rsidP="00F2524D">
      <w:pPr>
        <w:rPr>
          <w:b/>
          <w:bCs/>
          <w:szCs w:val="28"/>
        </w:rPr>
        <w:sectPr w:rsidR="006523EC" w:rsidSect="006523EC">
          <w:headerReference w:type="default" r:id="rId9"/>
          <w:pgSz w:w="11904" w:h="16834" w:code="9"/>
          <w:pgMar w:top="851" w:right="851" w:bottom="1134" w:left="1701" w:header="720" w:footer="720" w:gutter="0"/>
          <w:pgNumType w:start="2"/>
          <w:cols w:space="720"/>
          <w:noEndnote/>
          <w:docGrid w:linePitch="326"/>
        </w:sectPr>
      </w:pPr>
    </w:p>
    <w:p w:rsidR="006523EC" w:rsidRPr="006523EC" w:rsidRDefault="006523EC" w:rsidP="006523EC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142"/>
        <w:jc w:val="center"/>
        <w:textAlignment w:val="baseline"/>
        <w:rPr>
          <w:b/>
          <w:bCs/>
          <w:sz w:val="28"/>
          <w:szCs w:val="28"/>
        </w:rPr>
      </w:pPr>
      <w:r w:rsidRPr="006523EC">
        <w:rPr>
          <w:b/>
          <w:bCs/>
          <w:sz w:val="28"/>
          <w:szCs w:val="28"/>
        </w:rPr>
        <w:lastRenderedPageBreak/>
        <w:t>ПАСПОРТ</w:t>
      </w:r>
    </w:p>
    <w:p w:rsidR="006523EC" w:rsidRPr="006523EC" w:rsidRDefault="006523EC" w:rsidP="006523EC">
      <w:pPr>
        <w:ind w:firstLine="142"/>
        <w:jc w:val="center"/>
        <w:rPr>
          <w:b/>
          <w:bCs/>
          <w:sz w:val="28"/>
          <w:szCs w:val="28"/>
        </w:rPr>
      </w:pPr>
      <w:r w:rsidRPr="006523EC">
        <w:rPr>
          <w:b/>
          <w:bCs/>
          <w:sz w:val="28"/>
          <w:szCs w:val="28"/>
        </w:rPr>
        <w:t>муниципальной программы Ярославского муниципального района</w:t>
      </w:r>
    </w:p>
    <w:p w:rsidR="006523EC" w:rsidRDefault="006523EC" w:rsidP="006523EC">
      <w:pPr>
        <w:ind w:firstLine="142"/>
        <w:jc w:val="center"/>
        <w:rPr>
          <w:b/>
          <w:bCs/>
          <w:szCs w:val="28"/>
        </w:rPr>
      </w:pP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2"/>
        <w:gridCol w:w="5496"/>
        <w:gridCol w:w="1523"/>
      </w:tblGrid>
      <w:tr w:rsidR="006523EC" w:rsidRPr="00275DBD" w:rsidTr="001A43A6">
        <w:trPr>
          <w:trHeight w:val="749"/>
        </w:trPr>
        <w:tc>
          <w:tcPr>
            <w:tcW w:w="3152" w:type="dxa"/>
          </w:tcPr>
          <w:p w:rsidR="006523EC" w:rsidRPr="00275DBD" w:rsidRDefault="006523EC" w:rsidP="001A43A6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7019" w:type="dxa"/>
            <w:gridSpan w:val="2"/>
          </w:tcPr>
          <w:p w:rsidR="006523EC" w:rsidRPr="00275DBD" w:rsidRDefault="006523EC" w:rsidP="001A43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275DBD">
              <w:rPr>
                <w:bCs/>
                <w:sz w:val="24"/>
                <w:szCs w:val="24"/>
              </w:rPr>
              <w:t>Обеспечение качественными коммунальными услугами населения Ярославского муниципального района</w:t>
            </w:r>
            <w:r>
              <w:rPr>
                <w:bCs/>
                <w:sz w:val="24"/>
                <w:szCs w:val="24"/>
              </w:rPr>
              <w:t>» на 2020-2022 годы (далее – Программа)</w:t>
            </w:r>
          </w:p>
        </w:tc>
      </w:tr>
      <w:tr w:rsidR="006523EC" w:rsidRPr="00275DBD" w:rsidTr="001A43A6">
        <w:trPr>
          <w:trHeight w:val="766"/>
        </w:trPr>
        <w:tc>
          <w:tcPr>
            <w:tcW w:w="3152" w:type="dxa"/>
          </w:tcPr>
          <w:p w:rsidR="006523EC" w:rsidRPr="00275DBD" w:rsidRDefault="006523EC" w:rsidP="001A43A6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  <w:p w:rsidR="006523EC" w:rsidRPr="00275DBD" w:rsidRDefault="006523EC" w:rsidP="001A43A6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19" w:type="dxa"/>
            <w:gridSpan w:val="2"/>
          </w:tcPr>
          <w:p w:rsidR="006523EC" w:rsidRPr="00275DBD" w:rsidRDefault="006523EC" w:rsidP="001A43A6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униципальное казенное учреждение</w:t>
            </w:r>
            <w:r w:rsidRPr="00275DBD">
              <w:rPr>
                <w:bCs/>
                <w:sz w:val="24"/>
                <w:szCs w:val="24"/>
              </w:rPr>
              <w:t xml:space="preserve"> «М</w:t>
            </w:r>
            <w:r>
              <w:rPr>
                <w:bCs/>
                <w:sz w:val="24"/>
                <w:szCs w:val="24"/>
              </w:rPr>
              <w:t>ногофункциональный центр развития</w:t>
            </w:r>
            <w:r w:rsidRPr="00275DBD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 ЯМР</w:t>
            </w:r>
          </w:p>
        </w:tc>
      </w:tr>
      <w:tr w:rsidR="006523EC" w:rsidRPr="00275DBD" w:rsidTr="001A43A6">
        <w:trPr>
          <w:trHeight w:val="729"/>
        </w:trPr>
        <w:tc>
          <w:tcPr>
            <w:tcW w:w="3152" w:type="dxa"/>
          </w:tcPr>
          <w:p w:rsidR="006523EC" w:rsidRPr="00275DBD" w:rsidRDefault="006523EC" w:rsidP="001A43A6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019" w:type="dxa"/>
            <w:gridSpan w:val="2"/>
          </w:tcPr>
          <w:p w:rsidR="006523EC" w:rsidRPr="00275DBD" w:rsidRDefault="006523EC" w:rsidP="001A43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Первый з</w:t>
            </w:r>
            <w:r w:rsidRPr="00275DBD">
              <w:rPr>
                <w:bCs/>
                <w:sz w:val="24"/>
                <w:szCs w:val="24"/>
              </w:rPr>
              <w:t xml:space="preserve">аместитель Главы Администрации </w:t>
            </w:r>
            <w:r>
              <w:rPr>
                <w:bCs/>
                <w:sz w:val="24"/>
                <w:szCs w:val="24"/>
              </w:rPr>
              <w:t>ЯМР</w:t>
            </w:r>
          </w:p>
        </w:tc>
      </w:tr>
      <w:tr w:rsidR="006523EC" w:rsidRPr="00275DBD" w:rsidTr="001A43A6">
        <w:trPr>
          <w:trHeight w:val="548"/>
        </w:trPr>
        <w:tc>
          <w:tcPr>
            <w:tcW w:w="3152" w:type="dxa"/>
          </w:tcPr>
          <w:p w:rsidR="006523EC" w:rsidRPr="00275DBD" w:rsidRDefault="006523EC" w:rsidP="001A43A6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 xml:space="preserve">Сроки реализации </w:t>
            </w:r>
          </w:p>
          <w:p w:rsidR="006523EC" w:rsidRPr="00275DBD" w:rsidRDefault="006523EC" w:rsidP="001A43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275DBD">
              <w:rPr>
                <w:bCs/>
                <w:sz w:val="24"/>
                <w:szCs w:val="24"/>
              </w:rPr>
              <w:t>униципальной программы</w:t>
            </w:r>
          </w:p>
        </w:tc>
        <w:tc>
          <w:tcPr>
            <w:tcW w:w="7019" w:type="dxa"/>
            <w:gridSpan w:val="2"/>
          </w:tcPr>
          <w:p w:rsidR="006523EC" w:rsidRPr="00275DBD" w:rsidRDefault="006523EC" w:rsidP="001A43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2020 – 2022 </w:t>
            </w:r>
            <w:r w:rsidRPr="00275DBD">
              <w:rPr>
                <w:bCs/>
                <w:sz w:val="24"/>
                <w:szCs w:val="24"/>
              </w:rPr>
              <w:t>годы</w:t>
            </w:r>
          </w:p>
        </w:tc>
      </w:tr>
      <w:tr w:rsidR="006523EC" w:rsidRPr="00275DBD" w:rsidTr="001A43A6">
        <w:trPr>
          <w:trHeight w:val="1958"/>
        </w:trPr>
        <w:tc>
          <w:tcPr>
            <w:tcW w:w="3152" w:type="dxa"/>
          </w:tcPr>
          <w:p w:rsidR="006523EC" w:rsidRPr="00275DBD" w:rsidRDefault="006523EC" w:rsidP="001A43A6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19" w:type="dxa"/>
            <w:gridSpan w:val="2"/>
          </w:tcPr>
          <w:p w:rsidR="006523EC" w:rsidRPr="00891780" w:rsidRDefault="006523EC" w:rsidP="00773E77">
            <w:pPr>
              <w:rPr>
                <w:bCs/>
                <w:sz w:val="24"/>
                <w:szCs w:val="24"/>
              </w:rPr>
            </w:pPr>
            <w:r w:rsidRPr="00891780">
              <w:rPr>
                <w:bCs/>
                <w:sz w:val="24"/>
                <w:szCs w:val="24"/>
              </w:rPr>
              <w:t>Улучшение жилищных условий населения Ярославского муниципального района путем газификации</w:t>
            </w:r>
            <w:r w:rsidR="00773E77" w:rsidRPr="00051B29">
              <w:rPr>
                <w:sz w:val="26"/>
                <w:szCs w:val="26"/>
              </w:rPr>
              <w:t xml:space="preserve"> </w:t>
            </w:r>
            <w:r w:rsidR="00773E77" w:rsidRPr="00773E77">
              <w:rPr>
                <w:sz w:val="24"/>
                <w:szCs w:val="24"/>
              </w:rPr>
              <w:t>и повышения уровня теплоснабжения</w:t>
            </w:r>
            <w:r w:rsidRPr="00773E77">
              <w:rPr>
                <w:bCs/>
                <w:sz w:val="24"/>
                <w:szCs w:val="24"/>
              </w:rPr>
              <w:t>,</w:t>
            </w:r>
            <w:r w:rsidRPr="00891780">
              <w:rPr>
                <w:bCs/>
                <w:sz w:val="24"/>
                <w:szCs w:val="24"/>
              </w:rPr>
              <w:t xml:space="preserve"> обеспечение эффективного, качественного и надежного ресурсоснабжения при оказании коммунальных услуг, доведение водоснабжения населения и очистки сточных вод до установленных санитарно-гигиенических требований</w:t>
            </w:r>
            <w:r w:rsidRPr="00891780">
              <w:rPr>
                <w:sz w:val="24"/>
                <w:szCs w:val="24"/>
              </w:rPr>
              <w:t>.</w:t>
            </w:r>
          </w:p>
        </w:tc>
      </w:tr>
      <w:tr w:rsidR="006523EC" w:rsidRPr="00275DBD" w:rsidTr="001A43A6">
        <w:trPr>
          <w:trHeight w:val="2652"/>
        </w:trPr>
        <w:tc>
          <w:tcPr>
            <w:tcW w:w="3152" w:type="dxa"/>
          </w:tcPr>
          <w:p w:rsidR="006523EC" w:rsidRPr="00275DBD" w:rsidRDefault="006523EC" w:rsidP="001A43A6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 xml:space="preserve">Объёмы и источники финансирования муниципальной  программы </w:t>
            </w:r>
          </w:p>
        </w:tc>
        <w:tc>
          <w:tcPr>
            <w:tcW w:w="7019" w:type="dxa"/>
            <w:gridSpan w:val="2"/>
          </w:tcPr>
          <w:p w:rsidR="006523EC" w:rsidRPr="00275DBD" w:rsidRDefault="006523EC" w:rsidP="001A43A6">
            <w:pPr>
              <w:rPr>
                <w:bCs/>
                <w:sz w:val="24"/>
                <w:szCs w:val="24"/>
              </w:rPr>
            </w:pPr>
          </w:p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3"/>
              <w:gridCol w:w="1274"/>
              <w:gridCol w:w="1418"/>
              <w:gridCol w:w="1417"/>
              <w:gridCol w:w="1419"/>
            </w:tblGrid>
            <w:tr w:rsidR="006523EC" w:rsidRPr="009320C6" w:rsidTr="001A43A6">
              <w:trPr>
                <w:trHeight w:val="473"/>
              </w:trPr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23EC" w:rsidRPr="00CC47FD" w:rsidRDefault="006523EC" w:rsidP="001A43A6">
                  <w:pPr>
                    <w:pStyle w:val="23"/>
                    <w:ind w:left="-79" w:firstLine="0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528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523EC" w:rsidRPr="00CC47FD" w:rsidRDefault="006523EC" w:rsidP="001A43A6">
                  <w:pPr>
                    <w:pStyle w:val="23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6523EC" w:rsidRPr="009320C6" w:rsidTr="001A43A6">
              <w:trPr>
                <w:trHeight w:val="155"/>
              </w:trPr>
              <w:tc>
                <w:tcPr>
                  <w:tcW w:w="11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23EC" w:rsidRPr="00CC47FD" w:rsidRDefault="006523EC" w:rsidP="001A43A6">
                  <w:pPr>
                    <w:pStyle w:val="23"/>
                    <w:ind w:left="-79"/>
                    <w:rPr>
                      <w:sz w:val="20"/>
                    </w:rPr>
                  </w:pPr>
                </w:p>
              </w:tc>
              <w:tc>
                <w:tcPr>
                  <w:tcW w:w="12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23EC" w:rsidRPr="00CC47FD" w:rsidRDefault="006523EC" w:rsidP="001A43A6">
                  <w:pPr>
                    <w:pStyle w:val="23"/>
                    <w:ind w:left="-108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25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523EC" w:rsidRPr="00CC47FD" w:rsidRDefault="006523EC" w:rsidP="001A43A6">
                  <w:pPr>
                    <w:pStyle w:val="23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6523EC" w:rsidRPr="009320C6" w:rsidTr="001A43A6">
              <w:trPr>
                <w:trHeight w:val="155"/>
              </w:trPr>
              <w:tc>
                <w:tcPr>
                  <w:tcW w:w="11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23EC" w:rsidRPr="00CC47FD" w:rsidRDefault="006523EC" w:rsidP="001A43A6">
                  <w:pPr>
                    <w:pStyle w:val="23"/>
                    <w:ind w:left="-79"/>
                    <w:rPr>
                      <w:sz w:val="20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23EC" w:rsidRPr="00CC47FD" w:rsidRDefault="006523EC" w:rsidP="001A43A6">
                  <w:pPr>
                    <w:pStyle w:val="2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23EC" w:rsidRPr="00CC47FD" w:rsidRDefault="006523EC" w:rsidP="001A43A6">
                  <w:pPr>
                    <w:pStyle w:val="23"/>
                    <w:ind w:left="-108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23EC" w:rsidRPr="00CC47FD" w:rsidRDefault="006523EC" w:rsidP="001A43A6">
                  <w:pPr>
                    <w:pStyle w:val="23"/>
                    <w:ind w:left="-108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523EC" w:rsidRPr="00CC47FD" w:rsidRDefault="006523EC" w:rsidP="001A43A6">
                  <w:pPr>
                    <w:pStyle w:val="23"/>
                    <w:ind w:left="-108" w:right="-250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>22</w:t>
                  </w:r>
                </w:p>
              </w:tc>
            </w:tr>
            <w:tr w:rsidR="006523EC" w:rsidRPr="009320C6" w:rsidTr="001A43A6">
              <w:trPr>
                <w:trHeight w:val="598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23EC" w:rsidRPr="00F00B39" w:rsidRDefault="006523EC" w:rsidP="001A43A6">
                  <w:pPr>
                    <w:pStyle w:val="23"/>
                    <w:ind w:left="-79" w:firstLine="0"/>
                    <w:jc w:val="left"/>
                    <w:rPr>
                      <w:sz w:val="18"/>
                      <w:szCs w:val="18"/>
                    </w:rPr>
                  </w:pPr>
                  <w:r w:rsidRPr="00F00B39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23EC" w:rsidRPr="00FC30F6" w:rsidRDefault="006523EC" w:rsidP="001A43A6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23EC" w:rsidRPr="00FC30F6" w:rsidRDefault="006523EC" w:rsidP="001A43A6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23EC" w:rsidRPr="00FC30F6" w:rsidRDefault="006523EC" w:rsidP="001A43A6">
                  <w:pPr>
                    <w:jc w:val="center"/>
                  </w:pP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523EC" w:rsidRPr="00FC30F6" w:rsidRDefault="006523EC" w:rsidP="001A43A6">
                  <w:pPr>
                    <w:jc w:val="center"/>
                  </w:pPr>
                </w:p>
              </w:tc>
            </w:tr>
            <w:tr w:rsidR="006523EC" w:rsidRPr="009320C6" w:rsidTr="001A43A6">
              <w:trPr>
                <w:trHeight w:val="598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23EC" w:rsidRPr="00CC47FD" w:rsidRDefault="006523EC" w:rsidP="001A43A6">
                  <w:pPr>
                    <w:pStyle w:val="23"/>
                    <w:ind w:left="-79" w:firstLine="0"/>
                    <w:jc w:val="left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23EC" w:rsidRPr="00F23608" w:rsidRDefault="006523EC" w:rsidP="001A43A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79 099,50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23EC" w:rsidRPr="00F23608" w:rsidRDefault="006523EC" w:rsidP="001A43A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79 099,50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23EC" w:rsidRPr="00F23608" w:rsidRDefault="006523EC" w:rsidP="001A43A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523EC" w:rsidRPr="00F23608" w:rsidRDefault="006523EC" w:rsidP="001A43A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523EC" w:rsidRPr="009320C6" w:rsidTr="001A43A6">
              <w:trPr>
                <w:trHeight w:val="581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23EC" w:rsidRPr="00CC47FD" w:rsidRDefault="006523EC" w:rsidP="001A43A6">
                  <w:pPr>
                    <w:pStyle w:val="23"/>
                    <w:ind w:left="-79" w:firstLine="0"/>
                    <w:jc w:val="left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1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23EC" w:rsidRPr="00F23608" w:rsidRDefault="006523EC" w:rsidP="001A43A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171 537,76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23EC" w:rsidRPr="00F23608" w:rsidRDefault="006523EC" w:rsidP="001A43A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38 058,17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23EC" w:rsidRPr="00F23608" w:rsidRDefault="006523EC" w:rsidP="001A43A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31 091,97</w:t>
                  </w: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523EC" w:rsidRPr="00F23608" w:rsidRDefault="006523EC" w:rsidP="001A43A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102 387,62</w:t>
                  </w:r>
                </w:p>
              </w:tc>
            </w:tr>
            <w:tr w:rsidR="006523EC" w:rsidRPr="009320C6" w:rsidTr="001A43A6">
              <w:trPr>
                <w:trHeight w:val="581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523EC" w:rsidRPr="00CC47FD" w:rsidRDefault="006523EC" w:rsidP="001A43A6">
                  <w:pPr>
                    <w:pStyle w:val="23"/>
                    <w:ind w:left="-79" w:firstLine="0"/>
                    <w:jc w:val="left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1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23EC" w:rsidRPr="00FC30F6" w:rsidRDefault="006523EC" w:rsidP="001A43A6">
                  <w:pPr>
                    <w:tabs>
                      <w:tab w:val="left" w:pos="7380"/>
                    </w:tabs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23EC" w:rsidRPr="00FC30F6" w:rsidRDefault="006523EC" w:rsidP="001A43A6">
                  <w:pPr>
                    <w:tabs>
                      <w:tab w:val="left" w:pos="7380"/>
                    </w:tabs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523EC" w:rsidRPr="00FC30F6" w:rsidRDefault="006523EC" w:rsidP="001A43A6">
                  <w:pPr>
                    <w:tabs>
                      <w:tab w:val="left" w:pos="7380"/>
                    </w:tabs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523EC" w:rsidRPr="00FC30F6" w:rsidRDefault="006523EC" w:rsidP="001A43A6">
                  <w:pPr>
                    <w:tabs>
                      <w:tab w:val="left" w:pos="7380"/>
                    </w:tabs>
                    <w:jc w:val="center"/>
                  </w:pPr>
                </w:p>
              </w:tc>
            </w:tr>
            <w:tr w:rsidR="006523EC" w:rsidRPr="009320C6" w:rsidTr="001A43A6">
              <w:trPr>
                <w:trHeight w:val="614"/>
              </w:trPr>
              <w:tc>
                <w:tcPr>
                  <w:tcW w:w="116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523EC" w:rsidRPr="00CC47FD" w:rsidRDefault="006523EC" w:rsidP="001A43A6">
                  <w:pPr>
                    <w:pStyle w:val="23"/>
                    <w:ind w:left="-79" w:firstLine="0"/>
                    <w:jc w:val="left"/>
                    <w:rPr>
                      <w:b/>
                      <w:sz w:val="20"/>
                    </w:rPr>
                  </w:pPr>
                  <w:r w:rsidRPr="00CC47FD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127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523EC" w:rsidRPr="00F23608" w:rsidRDefault="006523EC" w:rsidP="001A43A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250 637,26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523EC" w:rsidRPr="00F23608" w:rsidRDefault="006523EC" w:rsidP="001A43A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117 157,67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523EC" w:rsidRPr="00F23608" w:rsidRDefault="006523EC" w:rsidP="001A43A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31 091,97</w:t>
                  </w: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23EC" w:rsidRPr="00F23608" w:rsidRDefault="006523EC" w:rsidP="001A43A6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102 387,62</w:t>
                  </w:r>
                </w:p>
              </w:tc>
            </w:tr>
          </w:tbl>
          <w:p w:rsidR="006523EC" w:rsidRPr="00275DBD" w:rsidRDefault="006523EC" w:rsidP="001A43A6">
            <w:pPr>
              <w:rPr>
                <w:bCs/>
                <w:sz w:val="24"/>
                <w:szCs w:val="24"/>
              </w:rPr>
            </w:pPr>
          </w:p>
        </w:tc>
      </w:tr>
      <w:tr w:rsidR="006523EC" w:rsidRPr="00275DBD" w:rsidTr="001A43A6">
        <w:trPr>
          <w:trHeight w:val="1212"/>
        </w:trPr>
        <w:tc>
          <w:tcPr>
            <w:tcW w:w="3152" w:type="dxa"/>
            <w:vMerge w:val="restart"/>
          </w:tcPr>
          <w:p w:rsidR="006523EC" w:rsidRPr="00275DBD" w:rsidRDefault="006523EC" w:rsidP="001A43A6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5496" w:type="dxa"/>
          </w:tcPr>
          <w:p w:rsidR="006523EC" w:rsidRPr="00275DBD" w:rsidRDefault="006523EC" w:rsidP="001A43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МЦП «</w:t>
            </w:r>
            <w:r w:rsidRPr="00275DBD">
              <w:rPr>
                <w:bCs/>
                <w:sz w:val="24"/>
                <w:szCs w:val="24"/>
              </w:rPr>
              <w:t>Комплексная программа модернизации и реформирования жилищно-коммунального хозяйства Ярославског</w:t>
            </w:r>
            <w:r>
              <w:rPr>
                <w:bCs/>
                <w:sz w:val="24"/>
                <w:szCs w:val="24"/>
              </w:rPr>
              <w:t>о муниципального района» на 2020-2022</w:t>
            </w:r>
            <w:r w:rsidRPr="00275DBD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523" w:type="dxa"/>
            <w:vMerge w:val="restart"/>
          </w:tcPr>
          <w:p w:rsidR="006523EC" w:rsidRPr="008B42F3" w:rsidRDefault="006523EC" w:rsidP="001A43A6">
            <w:pPr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6523EC" w:rsidRPr="008B42F3" w:rsidRDefault="006523EC" w:rsidP="001A43A6">
            <w:pPr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6523EC" w:rsidRPr="008B42F3" w:rsidRDefault="006523EC" w:rsidP="001A43A6">
            <w:pPr>
              <w:ind w:left="34"/>
              <w:jc w:val="center"/>
              <w:rPr>
                <w:bCs/>
                <w:sz w:val="24"/>
                <w:szCs w:val="24"/>
              </w:rPr>
            </w:pPr>
          </w:p>
          <w:p w:rsidR="006523EC" w:rsidRPr="008B42F3" w:rsidRDefault="006523EC" w:rsidP="001A43A6">
            <w:pPr>
              <w:rPr>
                <w:bCs/>
                <w:sz w:val="24"/>
                <w:szCs w:val="24"/>
              </w:rPr>
            </w:pPr>
          </w:p>
          <w:p w:rsidR="006523EC" w:rsidRDefault="006523EC" w:rsidP="001A43A6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275DBD">
              <w:rPr>
                <w:bCs/>
                <w:sz w:val="24"/>
                <w:szCs w:val="24"/>
              </w:rPr>
              <w:t>МКУ «МФЦР»</w:t>
            </w:r>
          </w:p>
          <w:p w:rsidR="006523EC" w:rsidRPr="00275DBD" w:rsidRDefault="006523EC" w:rsidP="001A43A6">
            <w:pPr>
              <w:ind w:left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ЯМР</w:t>
            </w:r>
          </w:p>
        </w:tc>
      </w:tr>
      <w:tr w:rsidR="006523EC" w:rsidRPr="00275DBD" w:rsidTr="001A43A6">
        <w:trPr>
          <w:trHeight w:val="884"/>
        </w:trPr>
        <w:tc>
          <w:tcPr>
            <w:tcW w:w="3152" w:type="dxa"/>
            <w:vMerge/>
          </w:tcPr>
          <w:p w:rsidR="006523EC" w:rsidRPr="00275DBD" w:rsidRDefault="006523EC" w:rsidP="001A43A6">
            <w:pPr>
              <w:rPr>
                <w:bCs/>
                <w:sz w:val="24"/>
                <w:szCs w:val="24"/>
              </w:rPr>
            </w:pPr>
          </w:p>
        </w:tc>
        <w:tc>
          <w:tcPr>
            <w:tcW w:w="5496" w:type="dxa"/>
          </w:tcPr>
          <w:p w:rsidR="006523EC" w:rsidRPr="00275DBD" w:rsidRDefault="006523EC" w:rsidP="001A43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МЦП «</w:t>
            </w:r>
            <w:r w:rsidRPr="00275DBD">
              <w:rPr>
                <w:bCs/>
                <w:sz w:val="24"/>
                <w:szCs w:val="24"/>
              </w:rPr>
              <w:t>Развитие водоснабжения, водоотведения и очистки сточны</w:t>
            </w:r>
            <w:r>
              <w:rPr>
                <w:bCs/>
                <w:sz w:val="24"/>
                <w:szCs w:val="24"/>
              </w:rPr>
              <w:t>х вод на территории Ярославского муниципального района» на 2020</w:t>
            </w:r>
            <w:r w:rsidRPr="00275DBD">
              <w:rPr>
                <w:bCs/>
                <w:sz w:val="24"/>
                <w:szCs w:val="24"/>
              </w:rPr>
              <w:t>-20</w:t>
            </w:r>
            <w:r>
              <w:rPr>
                <w:bCs/>
                <w:sz w:val="24"/>
                <w:szCs w:val="24"/>
              </w:rPr>
              <w:t>22</w:t>
            </w:r>
            <w:r w:rsidRPr="00275DBD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523" w:type="dxa"/>
            <w:vMerge/>
          </w:tcPr>
          <w:p w:rsidR="006523EC" w:rsidRPr="00275DBD" w:rsidRDefault="006523EC" w:rsidP="001A43A6">
            <w:pPr>
              <w:ind w:left="34"/>
              <w:rPr>
                <w:bCs/>
                <w:sz w:val="24"/>
                <w:szCs w:val="24"/>
              </w:rPr>
            </w:pPr>
          </w:p>
        </w:tc>
      </w:tr>
      <w:tr w:rsidR="006523EC" w:rsidRPr="00275DBD" w:rsidTr="001A43A6">
        <w:trPr>
          <w:trHeight w:val="709"/>
        </w:trPr>
        <w:tc>
          <w:tcPr>
            <w:tcW w:w="3152" w:type="dxa"/>
            <w:vMerge/>
          </w:tcPr>
          <w:p w:rsidR="006523EC" w:rsidRPr="00275DBD" w:rsidRDefault="006523EC" w:rsidP="001A43A6">
            <w:pPr>
              <w:rPr>
                <w:bCs/>
                <w:sz w:val="24"/>
                <w:szCs w:val="24"/>
              </w:rPr>
            </w:pPr>
          </w:p>
        </w:tc>
        <w:tc>
          <w:tcPr>
            <w:tcW w:w="5496" w:type="dxa"/>
          </w:tcPr>
          <w:p w:rsidR="006523EC" w:rsidRPr="00275DBD" w:rsidRDefault="006523EC" w:rsidP="001A43A6">
            <w:pPr>
              <w:rPr>
                <w:bCs/>
                <w:sz w:val="24"/>
                <w:szCs w:val="24"/>
              </w:rPr>
            </w:pPr>
            <w:r w:rsidRPr="00275DBD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523" w:type="dxa"/>
            <w:vMerge/>
          </w:tcPr>
          <w:p w:rsidR="006523EC" w:rsidRPr="00275DBD" w:rsidRDefault="006523EC" w:rsidP="001A43A6">
            <w:pPr>
              <w:ind w:left="34"/>
              <w:rPr>
                <w:bCs/>
                <w:sz w:val="24"/>
                <w:szCs w:val="24"/>
              </w:rPr>
            </w:pPr>
          </w:p>
        </w:tc>
      </w:tr>
    </w:tbl>
    <w:p w:rsidR="006523EC" w:rsidRDefault="006523EC" w:rsidP="00AB5745">
      <w:pPr>
        <w:rPr>
          <w:sz w:val="24"/>
          <w:szCs w:val="24"/>
        </w:rPr>
      </w:pPr>
    </w:p>
    <w:p w:rsidR="00AB5745" w:rsidRDefault="00AB5745" w:rsidP="00AB5745">
      <w:pPr>
        <w:rPr>
          <w:sz w:val="24"/>
          <w:szCs w:val="24"/>
        </w:rPr>
      </w:pPr>
    </w:p>
    <w:p w:rsidR="006523EC" w:rsidRDefault="006523EC" w:rsidP="006523EC">
      <w:pPr>
        <w:ind w:firstLine="142"/>
        <w:rPr>
          <w:sz w:val="24"/>
          <w:szCs w:val="24"/>
        </w:rPr>
      </w:pPr>
    </w:p>
    <w:p w:rsidR="00F2524D" w:rsidRDefault="00F2524D" w:rsidP="006523EC">
      <w:pPr>
        <w:ind w:firstLine="142"/>
        <w:rPr>
          <w:sz w:val="24"/>
          <w:szCs w:val="24"/>
        </w:rPr>
      </w:pPr>
    </w:p>
    <w:p w:rsidR="006523EC" w:rsidRDefault="006523EC" w:rsidP="006523EC">
      <w:pPr>
        <w:ind w:firstLine="142"/>
        <w:rPr>
          <w:sz w:val="24"/>
          <w:szCs w:val="24"/>
        </w:rPr>
      </w:pPr>
    </w:p>
    <w:p w:rsidR="006523EC" w:rsidRPr="006523EC" w:rsidRDefault="006523EC" w:rsidP="006523EC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142"/>
        <w:jc w:val="center"/>
        <w:textAlignment w:val="baseline"/>
        <w:rPr>
          <w:b/>
          <w:bCs/>
          <w:sz w:val="28"/>
          <w:szCs w:val="28"/>
        </w:rPr>
      </w:pPr>
      <w:r w:rsidRPr="006523EC">
        <w:rPr>
          <w:b/>
          <w:bCs/>
          <w:sz w:val="28"/>
          <w:szCs w:val="28"/>
        </w:rPr>
        <w:lastRenderedPageBreak/>
        <w:t xml:space="preserve">Общая характеристика сферы реализации </w:t>
      </w:r>
    </w:p>
    <w:p w:rsidR="006523EC" w:rsidRPr="006523EC" w:rsidRDefault="006523EC" w:rsidP="006523EC">
      <w:pPr>
        <w:ind w:left="142"/>
        <w:jc w:val="center"/>
        <w:rPr>
          <w:b/>
          <w:bCs/>
          <w:sz w:val="28"/>
          <w:szCs w:val="28"/>
        </w:rPr>
      </w:pPr>
      <w:r w:rsidRPr="006523EC">
        <w:rPr>
          <w:b/>
          <w:bCs/>
          <w:sz w:val="28"/>
          <w:szCs w:val="28"/>
        </w:rPr>
        <w:t xml:space="preserve"> муниципальной программы</w:t>
      </w:r>
    </w:p>
    <w:p w:rsidR="006523EC" w:rsidRPr="006523EC" w:rsidRDefault="006523EC" w:rsidP="006523EC">
      <w:pPr>
        <w:suppressAutoHyphens/>
        <w:ind w:firstLine="426"/>
        <w:jc w:val="both"/>
        <w:rPr>
          <w:spacing w:val="2"/>
          <w:sz w:val="28"/>
          <w:szCs w:val="28"/>
          <w:highlight w:val="red"/>
        </w:rPr>
      </w:pPr>
    </w:p>
    <w:p w:rsidR="006523EC" w:rsidRPr="006523EC" w:rsidRDefault="006523EC" w:rsidP="006523EC">
      <w:pPr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>Жилищно-коммунальное хозяйство – это многоотраслевой комплекс, обеспечивающий функционирование инженерной инфраструктуры зданий различного назначения для удобства и комфортности проживания или нахождения в них граждан путем предоставления им широкого спектра жилищно-коммунальных услуг.</w:t>
      </w:r>
    </w:p>
    <w:p w:rsidR="006523EC" w:rsidRPr="006523EC" w:rsidRDefault="006523EC" w:rsidP="006523EC">
      <w:pPr>
        <w:suppressAutoHyphens/>
        <w:ind w:firstLine="426"/>
        <w:jc w:val="both"/>
        <w:rPr>
          <w:sz w:val="28"/>
          <w:szCs w:val="28"/>
        </w:rPr>
      </w:pPr>
      <w:r w:rsidRPr="006523EC">
        <w:rPr>
          <w:spacing w:val="2"/>
          <w:sz w:val="28"/>
          <w:szCs w:val="28"/>
        </w:rPr>
        <w:t xml:space="preserve">ЖКХ  </w:t>
      </w:r>
      <w:r w:rsidRPr="006523EC">
        <w:rPr>
          <w:sz w:val="28"/>
          <w:szCs w:val="28"/>
        </w:rPr>
        <w:t>является одной из важных сфер экономики Ярославского муниципального района. Жилищно-коммунальные услуги имеют для населения особое значение и являются жизненно необходимыми.                              От их качества зависит не только комфортность, но и безопасность проживания граждан в своём жилище. Поэтому устойчивое функционирование ЖКХ – это одна из основ социальной безопасности и стабильности в обществе.</w:t>
      </w:r>
    </w:p>
    <w:p w:rsidR="006523EC" w:rsidRPr="006523EC" w:rsidRDefault="006523EC" w:rsidP="006523EC">
      <w:pPr>
        <w:suppressAutoHyphens/>
        <w:spacing w:line="320" w:lineRule="exact"/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>ЖКХ Ярославского муниципального района на сегодняшний день включает в себя следующие основные категории коммунальной инфраструктуры:</w:t>
      </w:r>
    </w:p>
    <w:p w:rsidR="006523EC" w:rsidRPr="006523EC" w:rsidRDefault="006523EC" w:rsidP="006523EC">
      <w:pPr>
        <w:suppressAutoHyphens/>
        <w:spacing w:line="320" w:lineRule="exact"/>
        <w:ind w:firstLine="709"/>
        <w:rPr>
          <w:sz w:val="28"/>
          <w:szCs w:val="28"/>
        </w:rPr>
      </w:pPr>
      <w:r w:rsidRPr="006523EC">
        <w:rPr>
          <w:sz w:val="28"/>
          <w:szCs w:val="28"/>
        </w:rPr>
        <w:t>- 38 котельных;</w:t>
      </w:r>
    </w:p>
    <w:p w:rsidR="006523EC" w:rsidRPr="006523EC" w:rsidRDefault="006523EC" w:rsidP="006523EC">
      <w:pPr>
        <w:suppressAutoHyphens/>
        <w:spacing w:line="320" w:lineRule="exact"/>
        <w:ind w:firstLine="709"/>
        <w:rPr>
          <w:sz w:val="28"/>
          <w:szCs w:val="28"/>
        </w:rPr>
      </w:pPr>
      <w:r w:rsidRPr="006523EC">
        <w:rPr>
          <w:sz w:val="28"/>
          <w:szCs w:val="28"/>
        </w:rPr>
        <w:t>- 166,99 километров тепловых сетей,</w:t>
      </w:r>
    </w:p>
    <w:p w:rsidR="006523EC" w:rsidRPr="006523EC" w:rsidRDefault="006523EC" w:rsidP="006523EC">
      <w:pPr>
        <w:suppressAutoHyphens/>
        <w:spacing w:line="320" w:lineRule="exact"/>
        <w:ind w:firstLine="709"/>
        <w:rPr>
          <w:sz w:val="28"/>
          <w:szCs w:val="28"/>
        </w:rPr>
      </w:pPr>
      <w:r w:rsidRPr="006523EC">
        <w:rPr>
          <w:sz w:val="28"/>
          <w:szCs w:val="28"/>
        </w:rPr>
        <w:t>- 193,43 километр  водопроводных сетей,</w:t>
      </w:r>
    </w:p>
    <w:p w:rsidR="006523EC" w:rsidRPr="006523EC" w:rsidRDefault="006523EC" w:rsidP="006523EC">
      <w:pPr>
        <w:suppressAutoHyphens/>
        <w:spacing w:line="320" w:lineRule="exact"/>
        <w:ind w:firstLine="709"/>
        <w:rPr>
          <w:sz w:val="28"/>
          <w:szCs w:val="28"/>
        </w:rPr>
      </w:pPr>
      <w:r w:rsidRPr="006523EC">
        <w:rPr>
          <w:sz w:val="28"/>
          <w:szCs w:val="28"/>
        </w:rPr>
        <w:t>- 162,96 километров канализационных сетей;</w:t>
      </w:r>
    </w:p>
    <w:p w:rsidR="006523EC" w:rsidRPr="006523EC" w:rsidRDefault="006523EC" w:rsidP="006523EC">
      <w:pPr>
        <w:suppressAutoHyphens/>
        <w:spacing w:line="320" w:lineRule="exact"/>
        <w:ind w:firstLine="426"/>
        <w:rPr>
          <w:sz w:val="28"/>
          <w:szCs w:val="28"/>
        </w:rPr>
      </w:pPr>
      <w:r w:rsidRPr="006523EC">
        <w:rPr>
          <w:sz w:val="28"/>
          <w:szCs w:val="28"/>
        </w:rPr>
        <w:t xml:space="preserve">     - 275,2</w:t>
      </w:r>
      <w:r w:rsidRPr="006523EC">
        <w:rPr>
          <w:color w:val="FF0000"/>
          <w:sz w:val="28"/>
          <w:szCs w:val="28"/>
        </w:rPr>
        <w:t xml:space="preserve">   </w:t>
      </w:r>
      <w:r w:rsidRPr="006523EC">
        <w:rPr>
          <w:sz w:val="28"/>
          <w:szCs w:val="28"/>
        </w:rPr>
        <w:t>километров газовых сетей.</w:t>
      </w:r>
    </w:p>
    <w:p w:rsidR="006523EC" w:rsidRPr="006523EC" w:rsidRDefault="006523EC" w:rsidP="006523EC">
      <w:pPr>
        <w:suppressAutoHyphens/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 xml:space="preserve">Общая площадь обслуживаемого жилищного фонда составляет более            2 351,16 тыс. квадратных метров, около 92 % которого  находится  в частной собственности. </w:t>
      </w:r>
    </w:p>
    <w:p w:rsidR="006523EC" w:rsidRPr="006523EC" w:rsidRDefault="006523EC" w:rsidP="006523EC">
      <w:pPr>
        <w:suppressAutoHyphens/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>В жилищном фонде оборудовано:</w:t>
      </w:r>
    </w:p>
    <w:p w:rsidR="006523EC" w:rsidRPr="006523EC" w:rsidRDefault="006523EC" w:rsidP="006523EC">
      <w:pPr>
        <w:suppressAutoHyphens/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>- водопроводом - 48%;</w:t>
      </w:r>
    </w:p>
    <w:p w:rsidR="006523EC" w:rsidRPr="006523EC" w:rsidRDefault="006523EC" w:rsidP="006523EC">
      <w:pPr>
        <w:suppressAutoHyphens/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>- канализацией - 43%;</w:t>
      </w:r>
    </w:p>
    <w:p w:rsidR="006523EC" w:rsidRPr="006523EC" w:rsidRDefault="006523EC" w:rsidP="006523EC">
      <w:pPr>
        <w:suppressAutoHyphens/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>- центральным отоплением – 35,2%;</w:t>
      </w:r>
    </w:p>
    <w:p w:rsidR="006523EC" w:rsidRPr="006523EC" w:rsidRDefault="006523EC" w:rsidP="006523EC">
      <w:pPr>
        <w:suppressAutoHyphens/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>- газом - 95%;</w:t>
      </w:r>
    </w:p>
    <w:p w:rsidR="006523EC" w:rsidRPr="006523EC" w:rsidRDefault="006523EC" w:rsidP="006523EC">
      <w:pPr>
        <w:suppressAutoHyphens/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>- горячим водоснабжением – 21,2%.</w:t>
      </w:r>
    </w:p>
    <w:p w:rsidR="006523EC" w:rsidRPr="006523EC" w:rsidRDefault="006523EC" w:rsidP="006523EC">
      <w:pPr>
        <w:suppressAutoHyphens/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>В настоящее время существует ряд проблем, которые необходимо решать с участием федеральных, региональных, муниципальных органов исполнительной власти и населения. Эти проблемы обусловлены:</w:t>
      </w:r>
    </w:p>
    <w:p w:rsidR="006523EC" w:rsidRPr="006523EC" w:rsidRDefault="006523EC" w:rsidP="006523E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sz w:val="28"/>
          <w:szCs w:val="28"/>
        </w:rPr>
      </w:pPr>
      <w:r w:rsidRPr="006523EC">
        <w:rPr>
          <w:sz w:val="28"/>
          <w:szCs w:val="28"/>
        </w:rPr>
        <w:t xml:space="preserve">высокой степенью износа основных фондов (степень износа – более 55 процентов, в том числе износ объектов теплоснабжения – 75,0 процента, холодного водоснабжения – 59,2 процента, водоотведения – 46,0 процента); </w:t>
      </w:r>
    </w:p>
    <w:p w:rsidR="006523EC" w:rsidRPr="006523EC" w:rsidRDefault="006523EC" w:rsidP="006523E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sz w:val="28"/>
          <w:szCs w:val="28"/>
        </w:rPr>
      </w:pPr>
      <w:r w:rsidRPr="006523EC">
        <w:rPr>
          <w:sz w:val="28"/>
          <w:szCs w:val="28"/>
        </w:rPr>
        <w:t>неэффективным использованием природных ресурсов, выраженным в высоких потерях воды и тепловой энергии в процессе производства и транспортировки до потребителей;</w:t>
      </w:r>
    </w:p>
    <w:p w:rsidR="006523EC" w:rsidRPr="006523EC" w:rsidRDefault="006523EC" w:rsidP="006523E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sz w:val="28"/>
          <w:szCs w:val="28"/>
        </w:rPr>
      </w:pPr>
      <w:r w:rsidRPr="006523EC">
        <w:rPr>
          <w:sz w:val="28"/>
          <w:szCs w:val="28"/>
        </w:rPr>
        <w:t>неудовлетворительным финансовым и материальным обеспечением (отрасль ЖКХ убыточна);</w:t>
      </w:r>
    </w:p>
    <w:p w:rsidR="006523EC" w:rsidRPr="006523EC" w:rsidRDefault="006523EC" w:rsidP="006523E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sz w:val="28"/>
          <w:szCs w:val="28"/>
        </w:rPr>
      </w:pPr>
      <w:r w:rsidRPr="006523EC">
        <w:rPr>
          <w:sz w:val="28"/>
          <w:szCs w:val="28"/>
        </w:rPr>
        <w:lastRenderedPageBreak/>
        <w:t>неэффективным управлением отраслью ЖКХ</w:t>
      </w:r>
      <w:r w:rsidRPr="006523EC">
        <w:rPr>
          <w:rFonts w:eastAsia="Calibri"/>
          <w:sz w:val="28"/>
          <w:szCs w:val="28"/>
        </w:rPr>
        <w:t xml:space="preserve"> </w:t>
      </w:r>
      <w:r w:rsidRPr="006523EC">
        <w:rPr>
          <w:sz w:val="28"/>
          <w:szCs w:val="28"/>
        </w:rPr>
        <w:t>в целом, сохранением нерыночных принципов функционирования и дотационным характером функционирования отрасли ЖКХ;</w:t>
      </w:r>
    </w:p>
    <w:p w:rsidR="006523EC" w:rsidRPr="006523EC" w:rsidRDefault="006523EC" w:rsidP="006523E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sz w:val="28"/>
          <w:szCs w:val="28"/>
        </w:rPr>
      </w:pPr>
      <w:r w:rsidRPr="006523EC">
        <w:rPr>
          <w:sz w:val="28"/>
          <w:szCs w:val="28"/>
        </w:rPr>
        <w:t xml:space="preserve">отсутствием благоприятного инвестиционного климата; </w:t>
      </w:r>
    </w:p>
    <w:p w:rsidR="006523EC" w:rsidRPr="006523EC" w:rsidRDefault="006523EC" w:rsidP="006523EC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sz w:val="28"/>
          <w:szCs w:val="28"/>
        </w:rPr>
      </w:pPr>
      <w:r w:rsidRPr="006523EC">
        <w:rPr>
          <w:sz w:val="28"/>
          <w:szCs w:val="28"/>
        </w:rPr>
        <w:t>отсутствием рынка жилищно-коммунальных услуг со свойственными ему открытостью и конкурентной средой.</w:t>
      </w:r>
    </w:p>
    <w:p w:rsidR="006523EC" w:rsidRPr="006523EC" w:rsidRDefault="006523EC" w:rsidP="006523EC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 xml:space="preserve">При этом стоимость коммунальных услуг для населения в последние годы значительно возросла. Действующий в большинстве случаев затратный метод формирования тарифов на услуги теплоснабжения,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издержек, приводит к повышению уровня износа объектов коммунальной инфраструктуры. </w:t>
      </w:r>
    </w:p>
    <w:p w:rsidR="006523EC" w:rsidRPr="006523EC" w:rsidRDefault="006523EC" w:rsidP="006523EC">
      <w:pPr>
        <w:tabs>
          <w:tab w:val="left" w:pos="0"/>
        </w:tabs>
        <w:ind w:firstLine="426"/>
        <w:jc w:val="both"/>
        <w:rPr>
          <w:color w:val="FF0000"/>
          <w:sz w:val="28"/>
          <w:szCs w:val="28"/>
        </w:rPr>
      </w:pPr>
      <w:r w:rsidRPr="006523EC">
        <w:rPr>
          <w:sz w:val="28"/>
          <w:szCs w:val="28"/>
        </w:rPr>
        <w:t xml:space="preserve">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таких организаций нет возможности осуществить проекты модернизации объектов коммунальной инфраструктуры без значительного повышения тарифов. </w:t>
      </w:r>
    </w:p>
    <w:p w:rsidR="006523EC" w:rsidRPr="006523EC" w:rsidRDefault="006523EC" w:rsidP="006523EC">
      <w:pPr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 xml:space="preserve"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инфраструктуры. </w:t>
      </w:r>
    </w:p>
    <w:p w:rsidR="006523EC" w:rsidRPr="006523EC" w:rsidRDefault="006523EC" w:rsidP="006523EC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>Проведение реформы ЖКХ является одним из приоритетных направлений социальной и экономической политики Администрации ЯМР. Её значимость и необходимость определяются реальным состоянием данного сектора, возможными негативными социально-экономическими последствиями при отсутствии своевременного реагирования на возникающие отклонения.</w:t>
      </w:r>
    </w:p>
    <w:p w:rsidR="006523EC" w:rsidRPr="006523EC" w:rsidRDefault="006523EC" w:rsidP="006523EC">
      <w:pPr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 xml:space="preserve">Предмет особого внимания – качество потребляемой питьевой воды населением района. </w:t>
      </w:r>
    </w:p>
    <w:p w:rsidR="006523EC" w:rsidRPr="006523EC" w:rsidRDefault="006523EC" w:rsidP="006523EC">
      <w:pPr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>Имеющиеся мощности очистных сооружений питьевой воды не могут обеспечивать очистку всего объема потребляемой воды.</w:t>
      </w:r>
    </w:p>
    <w:p w:rsidR="006523EC" w:rsidRPr="006523EC" w:rsidRDefault="006523EC" w:rsidP="006523EC">
      <w:pPr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 xml:space="preserve">Решение проблемы водоснабжения и водоотведения на территории  Ярославского муниципального района основывается на анализе  состояния этих сетей с учетом существующих тенденций развития систем водоснабжения и водоотведения по обеспечению населения питьевой водой  соответствующей требованиям, предъявляемым к показателям качества питьевой воды. </w:t>
      </w:r>
    </w:p>
    <w:p w:rsidR="006523EC" w:rsidRPr="006523EC" w:rsidRDefault="006523EC" w:rsidP="006523EC">
      <w:pPr>
        <w:ind w:firstLine="426"/>
        <w:jc w:val="both"/>
        <w:rPr>
          <w:bCs/>
          <w:i/>
          <w:iCs/>
          <w:sz w:val="28"/>
          <w:szCs w:val="28"/>
        </w:rPr>
      </w:pPr>
      <w:r w:rsidRPr="006523EC">
        <w:rPr>
          <w:sz w:val="28"/>
          <w:szCs w:val="28"/>
        </w:rPr>
        <w:t xml:space="preserve">С этой целью на территории района предлагается </w:t>
      </w:r>
      <w:r w:rsidRPr="006523EC">
        <w:rPr>
          <w:bCs/>
          <w:sz w:val="28"/>
          <w:szCs w:val="28"/>
        </w:rPr>
        <w:t>осуществить следующие мероприятия по улучшению предоставляемых жилищно-коммунальных услуг населению:</w:t>
      </w:r>
    </w:p>
    <w:p w:rsidR="006523EC" w:rsidRPr="006523EC" w:rsidRDefault="006523EC" w:rsidP="006523EC">
      <w:pPr>
        <w:ind w:firstLine="426"/>
        <w:jc w:val="both"/>
        <w:rPr>
          <w:bCs/>
          <w:sz w:val="28"/>
          <w:szCs w:val="28"/>
        </w:rPr>
      </w:pPr>
      <w:r w:rsidRPr="006523EC">
        <w:rPr>
          <w:bCs/>
          <w:sz w:val="28"/>
          <w:szCs w:val="28"/>
        </w:rPr>
        <w:t>-предотвращение пескования водозаборных скважин;</w:t>
      </w:r>
    </w:p>
    <w:p w:rsidR="006523EC" w:rsidRPr="006523EC" w:rsidRDefault="006523EC" w:rsidP="006523EC">
      <w:pPr>
        <w:ind w:firstLine="426"/>
        <w:jc w:val="both"/>
        <w:rPr>
          <w:bCs/>
          <w:sz w:val="28"/>
          <w:szCs w:val="28"/>
        </w:rPr>
      </w:pPr>
      <w:r w:rsidRPr="006523EC">
        <w:rPr>
          <w:bCs/>
          <w:sz w:val="28"/>
          <w:szCs w:val="28"/>
        </w:rPr>
        <w:t>-выполнение обезжелезивания водозаборных скважин;</w:t>
      </w:r>
    </w:p>
    <w:p w:rsidR="006523EC" w:rsidRPr="006523EC" w:rsidRDefault="006523EC" w:rsidP="006523EC">
      <w:pPr>
        <w:ind w:firstLine="426"/>
        <w:jc w:val="both"/>
        <w:rPr>
          <w:bCs/>
          <w:sz w:val="28"/>
          <w:szCs w:val="28"/>
        </w:rPr>
      </w:pPr>
      <w:r w:rsidRPr="006523EC">
        <w:rPr>
          <w:bCs/>
          <w:sz w:val="28"/>
          <w:szCs w:val="28"/>
        </w:rPr>
        <w:lastRenderedPageBreak/>
        <w:t xml:space="preserve">-строительство и реконструкция шахтных колодцев, обеспечивающих население качественной питьевой водой; </w:t>
      </w:r>
    </w:p>
    <w:p w:rsidR="006523EC" w:rsidRPr="006523EC" w:rsidRDefault="006523EC" w:rsidP="006523EC">
      <w:pPr>
        <w:ind w:firstLine="426"/>
        <w:jc w:val="both"/>
        <w:rPr>
          <w:bCs/>
          <w:sz w:val="28"/>
          <w:szCs w:val="28"/>
        </w:rPr>
      </w:pPr>
      <w:r w:rsidRPr="006523EC">
        <w:rPr>
          <w:bCs/>
          <w:sz w:val="28"/>
          <w:szCs w:val="28"/>
        </w:rPr>
        <w:t>-реконструкция и строительство очистных сооружений с применением новых технологий очистки сточных вод.</w:t>
      </w:r>
    </w:p>
    <w:p w:rsidR="006523EC" w:rsidRPr="006523EC" w:rsidRDefault="006523EC" w:rsidP="006523EC">
      <w:pPr>
        <w:suppressAutoHyphens/>
        <w:ind w:firstLine="426"/>
        <w:jc w:val="both"/>
        <w:rPr>
          <w:spacing w:val="2"/>
          <w:sz w:val="28"/>
          <w:szCs w:val="28"/>
          <w:highlight w:val="red"/>
        </w:rPr>
      </w:pPr>
      <w:r w:rsidRPr="006523EC">
        <w:rPr>
          <w:spacing w:val="2"/>
          <w:sz w:val="28"/>
          <w:szCs w:val="28"/>
        </w:rPr>
        <w:t>-постепенное повышение доли населения в оплате                          жилищно-коммунальных услуг с одновременным применением мер адресной                социальной поддержки малообеспеченных слоёв населения;</w:t>
      </w:r>
    </w:p>
    <w:p w:rsidR="006523EC" w:rsidRPr="006523EC" w:rsidRDefault="006523EC" w:rsidP="006523EC">
      <w:pPr>
        <w:suppressAutoHyphens/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 xml:space="preserve">-реализация мероприятий по газификации, модернизации объектов инженерной инфраструктуры,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:rsidR="006523EC" w:rsidRPr="006523EC" w:rsidRDefault="006523EC" w:rsidP="006523EC">
      <w:pPr>
        <w:suppressAutoHyphens/>
        <w:ind w:firstLine="426"/>
        <w:jc w:val="both"/>
        <w:rPr>
          <w:sz w:val="28"/>
          <w:szCs w:val="28"/>
        </w:rPr>
      </w:pPr>
    </w:p>
    <w:p w:rsidR="006523EC" w:rsidRPr="006523EC" w:rsidRDefault="006523EC" w:rsidP="006523EC">
      <w:pPr>
        <w:ind w:firstLine="426"/>
        <w:rPr>
          <w:sz w:val="28"/>
          <w:szCs w:val="28"/>
        </w:rPr>
      </w:pPr>
    </w:p>
    <w:p w:rsidR="006523EC" w:rsidRPr="006523EC" w:rsidRDefault="006523EC" w:rsidP="006523EC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b/>
          <w:bCs/>
          <w:sz w:val="28"/>
          <w:szCs w:val="28"/>
        </w:rPr>
      </w:pPr>
      <w:r w:rsidRPr="006523EC">
        <w:rPr>
          <w:b/>
          <w:bCs/>
          <w:sz w:val="28"/>
          <w:szCs w:val="28"/>
        </w:rPr>
        <w:t>Приоритеты государственной политики в сфере реализации муниципальной программы и ожидаемые конечные результаты</w:t>
      </w:r>
    </w:p>
    <w:p w:rsidR="006523EC" w:rsidRPr="006523EC" w:rsidRDefault="006523EC" w:rsidP="006523EC">
      <w:pPr>
        <w:jc w:val="both"/>
        <w:rPr>
          <w:spacing w:val="-4"/>
          <w:sz w:val="28"/>
          <w:szCs w:val="28"/>
        </w:rPr>
      </w:pPr>
    </w:p>
    <w:p w:rsidR="003306BF" w:rsidRDefault="006523EC" w:rsidP="006523EC">
      <w:pPr>
        <w:ind w:firstLine="426"/>
        <w:jc w:val="both"/>
        <w:rPr>
          <w:bCs/>
          <w:sz w:val="28"/>
          <w:szCs w:val="28"/>
        </w:rPr>
      </w:pPr>
      <w:r w:rsidRPr="006523EC">
        <w:rPr>
          <w:bCs/>
          <w:sz w:val="28"/>
          <w:szCs w:val="28"/>
        </w:rPr>
        <w:t>Реализация программных мероприятий осуществляет</w:t>
      </w:r>
      <w:r w:rsidR="001B26FE">
        <w:rPr>
          <w:bCs/>
          <w:sz w:val="28"/>
          <w:szCs w:val="28"/>
        </w:rPr>
        <w:t xml:space="preserve">ся на основании               </w:t>
      </w:r>
      <w:r w:rsidRPr="006523EC">
        <w:rPr>
          <w:bCs/>
          <w:sz w:val="28"/>
          <w:szCs w:val="28"/>
        </w:rPr>
        <w:t>нормативно-правовых актов, принятых на уровне региона   и федерации:</w:t>
      </w:r>
    </w:p>
    <w:p w:rsidR="006523EC" w:rsidRPr="006523EC" w:rsidRDefault="006523EC" w:rsidP="006523EC">
      <w:pPr>
        <w:ind w:firstLine="426"/>
        <w:jc w:val="both"/>
        <w:rPr>
          <w:bCs/>
          <w:sz w:val="28"/>
          <w:szCs w:val="28"/>
        </w:rPr>
      </w:pPr>
      <w:r w:rsidRPr="006523EC">
        <w:rPr>
          <w:bCs/>
          <w:sz w:val="28"/>
          <w:szCs w:val="28"/>
        </w:rPr>
        <w:t xml:space="preserve"> </w:t>
      </w:r>
    </w:p>
    <w:p w:rsidR="006523EC" w:rsidRPr="006523EC" w:rsidRDefault="006523EC" w:rsidP="006523EC">
      <w:pPr>
        <w:ind w:firstLine="426"/>
        <w:jc w:val="both"/>
        <w:rPr>
          <w:bCs/>
          <w:sz w:val="28"/>
          <w:szCs w:val="28"/>
        </w:rPr>
      </w:pPr>
      <w:r w:rsidRPr="006523EC">
        <w:rPr>
          <w:bCs/>
          <w:sz w:val="28"/>
          <w:szCs w:val="28"/>
        </w:rPr>
        <w:t>-Бюджетного кодекса Российской Федерации;</w:t>
      </w:r>
    </w:p>
    <w:p w:rsidR="006523EC" w:rsidRPr="006523EC" w:rsidRDefault="006523EC" w:rsidP="006523EC">
      <w:pPr>
        <w:ind w:firstLine="426"/>
        <w:jc w:val="both"/>
        <w:rPr>
          <w:sz w:val="28"/>
          <w:szCs w:val="28"/>
        </w:rPr>
      </w:pPr>
      <w:r w:rsidRPr="006523EC">
        <w:rPr>
          <w:bCs/>
          <w:sz w:val="28"/>
          <w:szCs w:val="28"/>
        </w:rPr>
        <w:t xml:space="preserve"> -</w:t>
      </w:r>
      <w:r w:rsidRPr="006523EC">
        <w:rPr>
          <w:sz w:val="28"/>
          <w:szCs w:val="28"/>
        </w:rPr>
        <w:t>Постановления Правительства Российской Федерации от 15 апреля 2014 г. № 323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6523EC" w:rsidRPr="006523EC" w:rsidRDefault="006523EC" w:rsidP="006523EC">
      <w:pPr>
        <w:ind w:firstLine="426"/>
        <w:jc w:val="both"/>
        <w:rPr>
          <w:bCs/>
          <w:sz w:val="28"/>
          <w:szCs w:val="28"/>
        </w:rPr>
      </w:pPr>
      <w:r w:rsidRPr="006523EC">
        <w:rPr>
          <w:bCs/>
          <w:sz w:val="28"/>
          <w:szCs w:val="28"/>
        </w:rPr>
        <w:t xml:space="preserve">-Региональной программы "Развитие водоснабжения и водоотведения Ярославской области" на 2018 - 2021 годы (утв. постановлением Правительства Ярославской области от 30 марта 2018 г. N 234-п); </w:t>
      </w:r>
    </w:p>
    <w:p w:rsidR="006523EC" w:rsidRPr="006523EC" w:rsidRDefault="006523EC" w:rsidP="006523EC">
      <w:pPr>
        <w:ind w:firstLine="426"/>
        <w:jc w:val="both"/>
        <w:rPr>
          <w:bCs/>
          <w:sz w:val="28"/>
          <w:szCs w:val="28"/>
        </w:rPr>
      </w:pPr>
      <w:r w:rsidRPr="006523EC">
        <w:rPr>
          <w:bCs/>
          <w:sz w:val="28"/>
          <w:szCs w:val="28"/>
        </w:rPr>
        <w:t>-</w:t>
      </w:r>
      <w:r w:rsidRPr="006523EC">
        <w:rPr>
          <w:sz w:val="28"/>
          <w:szCs w:val="28"/>
        </w:rPr>
        <w:t xml:space="preserve">Государственной программы Ярославской области </w:t>
      </w:r>
      <w:r w:rsidRPr="006523EC">
        <w:rPr>
          <w:bCs/>
          <w:sz w:val="28"/>
          <w:szCs w:val="28"/>
        </w:rPr>
        <w:t>"Обеспечение качественными коммунальными услугами населения Ярославской области" на 2014 - 2020 годы" (утв. постановлением Правительства Ярославской области от  23 июня 2014 г. N 593-п);</w:t>
      </w:r>
    </w:p>
    <w:p w:rsidR="006523EC" w:rsidRPr="006523EC" w:rsidRDefault="006523EC" w:rsidP="006523EC">
      <w:pPr>
        <w:ind w:firstLine="426"/>
        <w:jc w:val="both"/>
        <w:rPr>
          <w:bCs/>
          <w:color w:val="FF0000"/>
          <w:sz w:val="28"/>
          <w:szCs w:val="28"/>
        </w:rPr>
      </w:pPr>
      <w:r w:rsidRPr="006523EC">
        <w:rPr>
          <w:bCs/>
          <w:sz w:val="28"/>
          <w:szCs w:val="28"/>
        </w:rPr>
        <w:t>-Стратегии социально-экономического развития Ярославского муниципального района до 2025 года (утв. постановлением Администрации Ярославского муниципального района от 29.12.2016 № 1629).</w:t>
      </w:r>
      <w:r w:rsidRPr="006523EC">
        <w:rPr>
          <w:sz w:val="28"/>
          <w:szCs w:val="28"/>
        </w:rPr>
        <w:t xml:space="preserve"> </w:t>
      </w:r>
    </w:p>
    <w:p w:rsidR="006523EC" w:rsidRPr="006523EC" w:rsidRDefault="006523EC" w:rsidP="006523EC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>Основными приоритетами программы являются:</w:t>
      </w:r>
    </w:p>
    <w:p w:rsidR="006523EC" w:rsidRPr="006523EC" w:rsidRDefault="006523EC" w:rsidP="006523EC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sz w:val="28"/>
          <w:szCs w:val="28"/>
        </w:rPr>
      </w:pPr>
      <w:r w:rsidRPr="006523EC">
        <w:rPr>
          <w:sz w:val="28"/>
          <w:szCs w:val="28"/>
        </w:rPr>
        <w:t>улучшение качества жилищного фонда, повышение комфортности условий проживания;</w:t>
      </w:r>
    </w:p>
    <w:p w:rsidR="006523EC" w:rsidRPr="006523EC" w:rsidRDefault="006523EC" w:rsidP="006523EC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sz w:val="28"/>
          <w:szCs w:val="28"/>
        </w:rPr>
      </w:pPr>
      <w:r w:rsidRPr="006523EC">
        <w:rPr>
          <w:sz w:val="28"/>
          <w:szCs w:val="28"/>
        </w:rPr>
        <w:t>модернизация и повышение энергоэффективности объектов коммунального хозяйства.</w:t>
      </w:r>
    </w:p>
    <w:p w:rsidR="006523EC" w:rsidRPr="006523EC" w:rsidRDefault="006523EC" w:rsidP="006523EC">
      <w:pPr>
        <w:tabs>
          <w:tab w:val="left" w:pos="0"/>
          <w:tab w:val="left" w:pos="993"/>
        </w:tabs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</w:rPr>
        <w:t>В результате реализации мероприятий программы к 2022 году запланирован переход на качественно новый уровень состояния жилищной сферы, характеризуемый следующими целевыми ориентирами:</w:t>
      </w:r>
    </w:p>
    <w:p w:rsidR="006523EC" w:rsidRPr="006523EC" w:rsidRDefault="006523EC" w:rsidP="006523EC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8"/>
          <w:szCs w:val="28"/>
        </w:rPr>
      </w:pPr>
      <w:r w:rsidRPr="006523EC">
        <w:rPr>
          <w:sz w:val="28"/>
          <w:szCs w:val="28"/>
        </w:rPr>
        <w:lastRenderedPageBreak/>
        <w:t>увеличение количества газифицированных домов в индивидуальном жилом фонде ЯМР до 5460 шт.</w:t>
      </w:r>
    </w:p>
    <w:p w:rsidR="006523EC" w:rsidRPr="006523EC" w:rsidRDefault="006523EC" w:rsidP="006523EC">
      <w:pPr>
        <w:pStyle w:val="aff1"/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bCs/>
          <w:sz w:val="28"/>
          <w:szCs w:val="28"/>
        </w:rPr>
      </w:pPr>
      <w:r w:rsidRPr="006523EC">
        <w:rPr>
          <w:sz w:val="28"/>
          <w:szCs w:val="28"/>
        </w:rPr>
        <w:t>Доля населения поселений, обеспеченного питьевой водой надлежащего качества, к общему количеству населения, обеспеченного питьевой водой увеличится до 57%.</w:t>
      </w:r>
    </w:p>
    <w:p w:rsidR="006523EC" w:rsidRPr="006523EC" w:rsidRDefault="006523EC" w:rsidP="006523EC">
      <w:pPr>
        <w:tabs>
          <w:tab w:val="left" w:pos="0"/>
        </w:tabs>
        <w:rPr>
          <w:bCs/>
          <w:sz w:val="28"/>
          <w:szCs w:val="28"/>
        </w:rPr>
      </w:pPr>
    </w:p>
    <w:p w:rsidR="006523EC" w:rsidRPr="006523EC" w:rsidRDefault="006523EC" w:rsidP="006523EC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center"/>
        <w:textAlignment w:val="baseline"/>
        <w:outlineLvl w:val="0"/>
        <w:rPr>
          <w:b/>
          <w:sz w:val="28"/>
          <w:szCs w:val="28"/>
        </w:rPr>
      </w:pPr>
      <w:r w:rsidRPr="006523EC">
        <w:rPr>
          <w:b/>
          <w:sz w:val="28"/>
          <w:szCs w:val="28"/>
        </w:rPr>
        <w:t>Целевые показатели Программы и методика оценки эффективности и результативности реализации Программы</w:t>
      </w:r>
    </w:p>
    <w:p w:rsidR="006523EC" w:rsidRPr="006523EC" w:rsidRDefault="006523EC" w:rsidP="006523EC">
      <w:pPr>
        <w:rPr>
          <w:bCs/>
          <w:sz w:val="28"/>
          <w:szCs w:val="28"/>
        </w:rPr>
      </w:pPr>
    </w:p>
    <w:p w:rsidR="006523EC" w:rsidRPr="006523EC" w:rsidRDefault="006523EC" w:rsidP="006523EC">
      <w:pPr>
        <w:ind w:firstLine="426"/>
        <w:jc w:val="both"/>
        <w:rPr>
          <w:sz w:val="28"/>
          <w:szCs w:val="28"/>
        </w:rPr>
      </w:pPr>
      <w:r w:rsidRPr="006523EC">
        <w:rPr>
          <w:sz w:val="28"/>
          <w:szCs w:val="28"/>
          <w:u w:val="single"/>
        </w:rPr>
        <w:t>Цель Программы</w:t>
      </w:r>
      <w:r w:rsidRPr="006523EC">
        <w:rPr>
          <w:sz w:val="28"/>
          <w:szCs w:val="28"/>
        </w:rPr>
        <w:t xml:space="preserve">: </w:t>
      </w:r>
      <w:r w:rsidRPr="006523EC">
        <w:rPr>
          <w:bCs/>
          <w:sz w:val="28"/>
          <w:szCs w:val="28"/>
        </w:rPr>
        <w:t>Улучшение жилищных условий населения Ярославского муниципального района путем газификации и повышения уровня теплоснабжения, обеспечение эффективного, качественного и надежного ресурсоснабжения при оказании коммунальных услуг, доведение водоснабжения населения и очистки сточных вод до установленных санитарно-гигиенических требований</w:t>
      </w:r>
      <w:r w:rsidRPr="006523EC">
        <w:rPr>
          <w:sz w:val="28"/>
          <w:szCs w:val="28"/>
        </w:rPr>
        <w:t>.</w:t>
      </w:r>
    </w:p>
    <w:p w:rsidR="006523EC" w:rsidRPr="006523EC" w:rsidRDefault="006523EC" w:rsidP="006523EC">
      <w:pPr>
        <w:ind w:firstLine="426"/>
        <w:jc w:val="both"/>
        <w:rPr>
          <w:color w:val="FF0000"/>
          <w:sz w:val="28"/>
          <w:szCs w:val="28"/>
        </w:rPr>
      </w:pPr>
    </w:p>
    <w:p w:rsidR="006523EC" w:rsidRPr="006523EC" w:rsidRDefault="006523EC" w:rsidP="006523EC">
      <w:pPr>
        <w:ind w:left="142"/>
        <w:jc w:val="center"/>
        <w:rPr>
          <w:b/>
          <w:bCs/>
          <w:sz w:val="28"/>
          <w:szCs w:val="28"/>
        </w:rPr>
      </w:pPr>
      <w:r w:rsidRPr="006523EC">
        <w:rPr>
          <w:bCs/>
          <w:sz w:val="28"/>
          <w:szCs w:val="28"/>
        </w:rPr>
        <w:t>Целевые показатели</w:t>
      </w:r>
    </w:p>
    <w:tbl>
      <w:tblPr>
        <w:tblpPr w:leftFromText="180" w:rightFromText="180" w:vertAnchor="text" w:horzAnchor="margin" w:tblpX="75" w:tblpY="2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8"/>
        <w:gridCol w:w="992"/>
        <w:gridCol w:w="1275"/>
        <w:gridCol w:w="1564"/>
        <w:gridCol w:w="1703"/>
        <w:gridCol w:w="1415"/>
      </w:tblGrid>
      <w:tr w:rsidR="006523EC" w:rsidRPr="004B5D04" w:rsidTr="001A43A6">
        <w:trPr>
          <w:trHeight w:val="412"/>
        </w:trPr>
        <w:tc>
          <w:tcPr>
            <w:tcW w:w="2798" w:type="dxa"/>
            <w:vMerge w:val="restart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957" w:type="dxa"/>
            <w:gridSpan w:val="4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523EC" w:rsidRPr="004B5D04" w:rsidTr="001A43A6">
        <w:trPr>
          <w:trHeight w:val="315"/>
        </w:trPr>
        <w:tc>
          <w:tcPr>
            <w:tcW w:w="2798" w:type="dxa"/>
            <w:vMerge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</w:p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564" w:type="dxa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</w:p>
        </w:tc>
        <w:tc>
          <w:tcPr>
            <w:tcW w:w="1703" w:type="dxa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на 01.01.2022</w:t>
            </w:r>
          </w:p>
        </w:tc>
        <w:tc>
          <w:tcPr>
            <w:tcW w:w="1415" w:type="dxa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на 01.01.2023</w:t>
            </w:r>
          </w:p>
        </w:tc>
      </w:tr>
      <w:tr w:rsidR="006523EC" w:rsidRPr="004B5D04" w:rsidTr="001A43A6">
        <w:trPr>
          <w:trHeight w:val="369"/>
        </w:trPr>
        <w:tc>
          <w:tcPr>
            <w:tcW w:w="2798" w:type="dxa"/>
            <w:vMerge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EC" w:rsidRPr="004B5D04" w:rsidTr="001A43A6">
        <w:trPr>
          <w:trHeight w:val="453"/>
        </w:trPr>
        <w:tc>
          <w:tcPr>
            <w:tcW w:w="2798" w:type="dxa"/>
            <w:vAlign w:val="center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vAlign w:val="center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vAlign w:val="center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23EC" w:rsidRPr="004B5D04" w:rsidTr="001A43A6">
        <w:tc>
          <w:tcPr>
            <w:tcW w:w="9747" w:type="dxa"/>
            <w:gridSpan w:val="6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E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 Обеспечение качественными коммунальными услугами населения Ярославского муниципального района» на 2020-2022 годы</w:t>
            </w:r>
          </w:p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3EC" w:rsidRPr="004B5D04" w:rsidTr="001A43A6">
        <w:trPr>
          <w:trHeight w:val="1296"/>
        </w:trPr>
        <w:tc>
          <w:tcPr>
            <w:tcW w:w="2798" w:type="dxa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Количество газифицированных домов                                  в индивидуальном жилом фонде ЯМР</w:t>
            </w:r>
          </w:p>
        </w:tc>
        <w:tc>
          <w:tcPr>
            <w:tcW w:w="992" w:type="dxa"/>
            <w:vAlign w:val="center"/>
          </w:tcPr>
          <w:p w:rsidR="006523EC" w:rsidRPr="006D6564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6D65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vAlign w:val="center"/>
          </w:tcPr>
          <w:p w:rsidR="006523EC" w:rsidRPr="006D6564" w:rsidRDefault="006523EC" w:rsidP="001A43A6">
            <w:pPr>
              <w:suppressAutoHyphens/>
              <w:rPr>
                <w:sz w:val="22"/>
                <w:szCs w:val="22"/>
              </w:rPr>
            </w:pPr>
            <w:r w:rsidRPr="006D6564">
              <w:rPr>
                <w:sz w:val="22"/>
                <w:szCs w:val="22"/>
              </w:rPr>
              <w:t>4890</w:t>
            </w:r>
          </w:p>
        </w:tc>
        <w:tc>
          <w:tcPr>
            <w:tcW w:w="1564" w:type="dxa"/>
            <w:vAlign w:val="center"/>
          </w:tcPr>
          <w:p w:rsidR="006523EC" w:rsidRPr="006D6564" w:rsidRDefault="006523EC" w:rsidP="001A43A6">
            <w:pPr>
              <w:suppressAutoHyphens/>
              <w:rPr>
                <w:sz w:val="22"/>
                <w:szCs w:val="22"/>
              </w:rPr>
            </w:pPr>
            <w:r w:rsidRPr="006D6564">
              <w:rPr>
                <w:sz w:val="22"/>
                <w:szCs w:val="22"/>
              </w:rPr>
              <w:t>5080</w:t>
            </w:r>
          </w:p>
        </w:tc>
        <w:tc>
          <w:tcPr>
            <w:tcW w:w="1703" w:type="dxa"/>
            <w:vAlign w:val="center"/>
          </w:tcPr>
          <w:p w:rsidR="006523EC" w:rsidRPr="006D6564" w:rsidRDefault="006523EC" w:rsidP="001A43A6">
            <w:pPr>
              <w:suppressAutoHyphens/>
              <w:rPr>
                <w:sz w:val="22"/>
                <w:szCs w:val="22"/>
              </w:rPr>
            </w:pPr>
            <w:r w:rsidRPr="006D6564">
              <w:rPr>
                <w:sz w:val="22"/>
                <w:szCs w:val="22"/>
              </w:rPr>
              <w:t>5270</w:t>
            </w:r>
          </w:p>
        </w:tc>
        <w:tc>
          <w:tcPr>
            <w:tcW w:w="1415" w:type="dxa"/>
            <w:vAlign w:val="center"/>
          </w:tcPr>
          <w:p w:rsidR="006523EC" w:rsidRPr="006D6564" w:rsidRDefault="006523EC" w:rsidP="001A43A6">
            <w:pPr>
              <w:suppressAutoHyphens/>
              <w:rPr>
                <w:sz w:val="22"/>
                <w:szCs w:val="22"/>
              </w:rPr>
            </w:pPr>
            <w:r w:rsidRPr="006D6564">
              <w:rPr>
                <w:sz w:val="22"/>
                <w:szCs w:val="22"/>
              </w:rPr>
              <w:t>5460</w:t>
            </w:r>
          </w:p>
        </w:tc>
      </w:tr>
      <w:tr w:rsidR="006523EC" w:rsidRPr="004B5D04" w:rsidTr="001A43A6">
        <w:trPr>
          <w:trHeight w:val="1554"/>
        </w:trPr>
        <w:tc>
          <w:tcPr>
            <w:tcW w:w="2798" w:type="dxa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Доля населения поселений, обеспеченного питьевой водой надлежащего качества, к общему количеству населения, обеспеченного питьевой водой</w:t>
            </w:r>
          </w:p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23EC" w:rsidRPr="006D6564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6D65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6523EC" w:rsidRPr="006D6564" w:rsidRDefault="006523EC" w:rsidP="001A43A6">
            <w:pPr>
              <w:rPr>
                <w:sz w:val="22"/>
                <w:szCs w:val="22"/>
              </w:rPr>
            </w:pPr>
          </w:p>
          <w:p w:rsidR="006523EC" w:rsidRPr="006D6564" w:rsidRDefault="006523EC" w:rsidP="001A43A6">
            <w:pPr>
              <w:rPr>
                <w:sz w:val="22"/>
                <w:szCs w:val="22"/>
              </w:rPr>
            </w:pPr>
            <w:r w:rsidRPr="006D6564">
              <w:rPr>
                <w:sz w:val="22"/>
                <w:szCs w:val="22"/>
              </w:rPr>
              <w:t>56</w:t>
            </w:r>
          </w:p>
        </w:tc>
        <w:tc>
          <w:tcPr>
            <w:tcW w:w="1564" w:type="dxa"/>
            <w:vAlign w:val="center"/>
          </w:tcPr>
          <w:p w:rsidR="006523EC" w:rsidRPr="006D6564" w:rsidRDefault="006523EC" w:rsidP="001A43A6">
            <w:pPr>
              <w:rPr>
                <w:sz w:val="22"/>
                <w:szCs w:val="22"/>
              </w:rPr>
            </w:pPr>
          </w:p>
          <w:p w:rsidR="006523EC" w:rsidRPr="006D6564" w:rsidRDefault="006523EC" w:rsidP="001A43A6">
            <w:pPr>
              <w:rPr>
                <w:sz w:val="22"/>
                <w:szCs w:val="22"/>
              </w:rPr>
            </w:pPr>
            <w:r w:rsidRPr="006D6564">
              <w:rPr>
                <w:sz w:val="22"/>
                <w:szCs w:val="22"/>
              </w:rPr>
              <w:t>57</w:t>
            </w:r>
          </w:p>
        </w:tc>
        <w:tc>
          <w:tcPr>
            <w:tcW w:w="1703" w:type="dxa"/>
            <w:vAlign w:val="center"/>
          </w:tcPr>
          <w:p w:rsidR="006523EC" w:rsidRPr="006D6564" w:rsidRDefault="006523EC" w:rsidP="001A43A6">
            <w:pPr>
              <w:rPr>
                <w:sz w:val="22"/>
                <w:szCs w:val="22"/>
              </w:rPr>
            </w:pPr>
          </w:p>
          <w:p w:rsidR="006523EC" w:rsidRPr="006D6564" w:rsidRDefault="006523EC" w:rsidP="001A43A6">
            <w:pPr>
              <w:rPr>
                <w:sz w:val="22"/>
                <w:szCs w:val="22"/>
              </w:rPr>
            </w:pPr>
            <w:r w:rsidRPr="006D6564">
              <w:rPr>
                <w:sz w:val="22"/>
                <w:szCs w:val="22"/>
              </w:rPr>
              <w:t>57</w:t>
            </w:r>
          </w:p>
        </w:tc>
        <w:tc>
          <w:tcPr>
            <w:tcW w:w="1415" w:type="dxa"/>
            <w:vAlign w:val="center"/>
          </w:tcPr>
          <w:p w:rsidR="006523EC" w:rsidRPr="006D6564" w:rsidRDefault="006523EC" w:rsidP="001A43A6">
            <w:pPr>
              <w:rPr>
                <w:sz w:val="22"/>
                <w:szCs w:val="22"/>
              </w:rPr>
            </w:pPr>
          </w:p>
          <w:p w:rsidR="006523EC" w:rsidRPr="006D6564" w:rsidRDefault="006523EC" w:rsidP="003F1B94">
            <w:pPr>
              <w:rPr>
                <w:sz w:val="22"/>
                <w:szCs w:val="22"/>
              </w:rPr>
            </w:pPr>
            <w:r w:rsidRPr="006D6564">
              <w:rPr>
                <w:sz w:val="22"/>
                <w:szCs w:val="22"/>
              </w:rPr>
              <w:t>5</w:t>
            </w:r>
            <w:r w:rsidR="003F1B94">
              <w:rPr>
                <w:sz w:val="22"/>
                <w:szCs w:val="22"/>
              </w:rPr>
              <w:t>9</w:t>
            </w:r>
          </w:p>
        </w:tc>
      </w:tr>
      <w:tr w:rsidR="006523EC" w:rsidRPr="004B5D04" w:rsidTr="001A43A6">
        <w:trPr>
          <w:trHeight w:val="555"/>
        </w:trPr>
        <w:tc>
          <w:tcPr>
            <w:tcW w:w="9747" w:type="dxa"/>
            <w:gridSpan w:val="6"/>
          </w:tcPr>
          <w:p w:rsid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23EC">
              <w:rPr>
                <w:rFonts w:ascii="Times New Roman" w:hAnsi="Times New Roman" w:cs="Times New Roman"/>
                <w:i/>
                <w:sz w:val="24"/>
                <w:szCs w:val="24"/>
              </w:rPr>
              <w:t>МЦП «</w:t>
            </w:r>
            <w:r w:rsidRPr="006523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Комплексная программа модернизации и реформирования жилищно-коммунального хозяйства Ярославского муниципального района» на 2020-2022 годы</w:t>
            </w:r>
          </w:p>
          <w:p w:rsidR="006523EC" w:rsidRPr="00541818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3EC" w:rsidRPr="004B5D04" w:rsidTr="001A43A6">
        <w:tc>
          <w:tcPr>
            <w:tcW w:w="2798" w:type="dxa"/>
          </w:tcPr>
          <w:p w:rsidR="006523EC" w:rsidRPr="006523EC" w:rsidRDefault="006523EC" w:rsidP="001A43A6">
            <w:pPr>
              <w:suppressAutoHyphens/>
              <w:jc w:val="center"/>
              <w:rPr>
                <w:sz w:val="24"/>
                <w:szCs w:val="24"/>
              </w:rPr>
            </w:pPr>
            <w:r w:rsidRPr="006523EC">
              <w:rPr>
                <w:sz w:val="24"/>
                <w:szCs w:val="24"/>
              </w:rPr>
              <w:lastRenderedPageBreak/>
              <w:t>Протяженность магистральных и распределительных газопроводов в индивидуальном жилищном фонде</w:t>
            </w:r>
          </w:p>
          <w:p w:rsidR="006523EC" w:rsidRPr="006523EC" w:rsidRDefault="006523EC" w:rsidP="001A43A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vAlign w:val="center"/>
          </w:tcPr>
          <w:p w:rsidR="006523EC" w:rsidRPr="00FB3844" w:rsidRDefault="006523EC" w:rsidP="001A43A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564" w:type="dxa"/>
            <w:vAlign w:val="center"/>
          </w:tcPr>
          <w:p w:rsidR="006523EC" w:rsidRPr="00FB3844" w:rsidRDefault="006523EC" w:rsidP="001A43A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703" w:type="dxa"/>
            <w:vAlign w:val="center"/>
          </w:tcPr>
          <w:p w:rsidR="006523EC" w:rsidRPr="00D24EFB" w:rsidRDefault="006523EC" w:rsidP="001A43A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5" w:type="dxa"/>
            <w:vAlign w:val="center"/>
          </w:tcPr>
          <w:p w:rsidR="006523EC" w:rsidRPr="00D24EFB" w:rsidRDefault="006523EC" w:rsidP="001A43A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</w:tr>
      <w:tr w:rsidR="006523EC" w:rsidRPr="004B5D04" w:rsidTr="001A43A6">
        <w:tc>
          <w:tcPr>
            <w:tcW w:w="2798" w:type="dxa"/>
          </w:tcPr>
          <w:p w:rsidR="006523EC" w:rsidRPr="006523EC" w:rsidRDefault="006523EC" w:rsidP="001A43A6">
            <w:pPr>
              <w:suppressAutoHyphens/>
              <w:jc w:val="center"/>
              <w:rPr>
                <w:sz w:val="24"/>
                <w:szCs w:val="24"/>
              </w:rPr>
            </w:pPr>
            <w:r w:rsidRPr="006523EC">
              <w:rPr>
                <w:sz w:val="24"/>
                <w:szCs w:val="24"/>
              </w:rPr>
              <w:t>Количество котельных, переведенных на газообразный вид топлива</w:t>
            </w:r>
          </w:p>
          <w:p w:rsidR="006523EC" w:rsidRPr="006523EC" w:rsidRDefault="006523EC" w:rsidP="001A43A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vAlign w:val="center"/>
          </w:tcPr>
          <w:p w:rsidR="006523EC" w:rsidRPr="00095910" w:rsidRDefault="006523EC" w:rsidP="001A43A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64" w:type="dxa"/>
            <w:vAlign w:val="center"/>
          </w:tcPr>
          <w:p w:rsidR="006523EC" w:rsidRPr="00095910" w:rsidRDefault="006523EC" w:rsidP="001A43A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3" w:type="dxa"/>
            <w:vAlign w:val="center"/>
          </w:tcPr>
          <w:p w:rsidR="006523EC" w:rsidRPr="00095910" w:rsidRDefault="006523EC" w:rsidP="001A43A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5" w:type="dxa"/>
            <w:vAlign w:val="center"/>
          </w:tcPr>
          <w:p w:rsidR="006523EC" w:rsidRPr="00095910" w:rsidRDefault="006523EC" w:rsidP="001A43A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6523EC" w:rsidRPr="004B5D04" w:rsidTr="001A43A6">
        <w:tc>
          <w:tcPr>
            <w:tcW w:w="2798" w:type="dxa"/>
          </w:tcPr>
          <w:p w:rsidR="006523EC" w:rsidRPr="006523EC" w:rsidRDefault="006523EC" w:rsidP="001A43A6">
            <w:pPr>
              <w:suppressAutoHyphens/>
              <w:jc w:val="center"/>
              <w:rPr>
                <w:sz w:val="24"/>
                <w:szCs w:val="24"/>
              </w:rPr>
            </w:pPr>
            <w:r w:rsidRPr="006523EC">
              <w:rPr>
                <w:sz w:val="24"/>
                <w:szCs w:val="24"/>
              </w:rPr>
              <w:t>Доля обоснованных жалоб потребителей на качество коммунальных услуг в общем объёме жалоб, поступивших в Администрацию Ярославского муниципального района</w:t>
            </w:r>
          </w:p>
          <w:p w:rsidR="006523EC" w:rsidRPr="006523EC" w:rsidRDefault="006523EC" w:rsidP="001A43A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6523EC" w:rsidRPr="008C314D" w:rsidRDefault="006523EC" w:rsidP="001A43A6">
            <w:pPr>
              <w:suppressAutoHyphens/>
              <w:rPr>
                <w:sz w:val="22"/>
                <w:szCs w:val="22"/>
              </w:rPr>
            </w:pPr>
            <w:r w:rsidRPr="008C314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8C314D">
              <w:rPr>
                <w:sz w:val="22"/>
                <w:szCs w:val="22"/>
              </w:rPr>
              <w:t>5</w:t>
            </w:r>
          </w:p>
        </w:tc>
        <w:tc>
          <w:tcPr>
            <w:tcW w:w="1564" w:type="dxa"/>
            <w:vAlign w:val="center"/>
          </w:tcPr>
          <w:p w:rsidR="006523EC" w:rsidRPr="008C314D" w:rsidRDefault="006523EC" w:rsidP="001A43A6">
            <w:pPr>
              <w:suppressAutoHyphens/>
              <w:rPr>
                <w:sz w:val="22"/>
                <w:szCs w:val="22"/>
              </w:rPr>
            </w:pPr>
            <w:r w:rsidRPr="008C314D">
              <w:rPr>
                <w:sz w:val="22"/>
                <w:szCs w:val="22"/>
              </w:rPr>
              <w:t>20,3</w:t>
            </w:r>
          </w:p>
        </w:tc>
        <w:tc>
          <w:tcPr>
            <w:tcW w:w="1703" w:type="dxa"/>
            <w:vAlign w:val="center"/>
          </w:tcPr>
          <w:p w:rsidR="006523EC" w:rsidRPr="008C314D" w:rsidRDefault="006523EC" w:rsidP="001A43A6">
            <w:pPr>
              <w:suppressAutoHyphens/>
              <w:rPr>
                <w:sz w:val="22"/>
                <w:szCs w:val="22"/>
              </w:rPr>
            </w:pPr>
            <w:r w:rsidRPr="008C314D">
              <w:rPr>
                <w:sz w:val="22"/>
                <w:szCs w:val="22"/>
              </w:rPr>
              <w:t>20,2</w:t>
            </w:r>
          </w:p>
        </w:tc>
        <w:tc>
          <w:tcPr>
            <w:tcW w:w="1415" w:type="dxa"/>
            <w:vAlign w:val="center"/>
          </w:tcPr>
          <w:p w:rsidR="006523EC" w:rsidRPr="008C314D" w:rsidRDefault="006523EC" w:rsidP="001A43A6">
            <w:pPr>
              <w:suppressAutoHyphens/>
              <w:rPr>
                <w:sz w:val="22"/>
                <w:szCs w:val="22"/>
              </w:rPr>
            </w:pPr>
            <w:r w:rsidRPr="008C314D">
              <w:rPr>
                <w:sz w:val="22"/>
                <w:szCs w:val="22"/>
              </w:rPr>
              <w:t>20,1</w:t>
            </w:r>
          </w:p>
        </w:tc>
      </w:tr>
      <w:tr w:rsidR="006523EC" w:rsidRPr="004B5D04" w:rsidTr="001A43A6">
        <w:trPr>
          <w:trHeight w:val="606"/>
        </w:trPr>
        <w:tc>
          <w:tcPr>
            <w:tcW w:w="9747" w:type="dxa"/>
            <w:gridSpan w:val="6"/>
          </w:tcPr>
          <w:p w:rsidR="006523EC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  <w:p w:rsidR="006523EC" w:rsidRPr="006523EC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23EC">
              <w:rPr>
                <w:rFonts w:ascii="Times New Roman" w:hAnsi="Times New Roman" w:cs="Times New Roman"/>
                <w:i/>
                <w:sz w:val="24"/>
                <w:szCs w:val="24"/>
              </w:rPr>
              <w:t>МЦП «</w:t>
            </w:r>
            <w:r w:rsidRPr="006523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 водоснабжения, водоотведения и очистки сточных вод</w:t>
            </w:r>
          </w:p>
          <w:p w:rsidR="006523EC" w:rsidRPr="00541818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6523E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 территории  Ярославского муниципального района»  на 2020-2022 годы</w:t>
            </w:r>
          </w:p>
        </w:tc>
      </w:tr>
      <w:tr w:rsidR="006523EC" w:rsidRPr="000D6AE3" w:rsidTr="001A43A6">
        <w:trPr>
          <w:trHeight w:val="1648"/>
        </w:trPr>
        <w:tc>
          <w:tcPr>
            <w:tcW w:w="2798" w:type="dxa"/>
          </w:tcPr>
          <w:p w:rsidR="006523EC" w:rsidRPr="006523EC" w:rsidRDefault="006523EC" w:rsidP="001A43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523EC">
              <w:rPr>
                <w:sz w:val="24"/>
                <w:szCs w:val="24"/>
              </w:rPr>
              <w:t>Доля населения поселений, обеспеченного питьевой водой надлежащего качества, к общему количеству населения, обеспеченного питьевой водой</w:t>
            </w:r>
          </w:p>
        </w:tc>
        <w:tc>
          <w:tcPr>
            <w:tcW w:w="992" w:type="dxa"/>
            <w:vAlign w:val="center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6523EC" w:rsidRPr="00363A09" w:rsidRDefault="006523EC" w:rsidP="001A43A6">
            <w:pPr>
              <w:jc w:val="center"/>
              <w:rPr>
                <w:sz w:val="22"/>
                <w:szCs w:val="22"/>
              </w:rPr>
            </w:pPr>
          </w:p>
          <w:p w:rsidR="006523EC" w:rsidRPr="00363A09" w:rsidRDefault="006523EC" w:rsidP="001A43A6">
            <w:pPr>
              <w:jc w:val="center"/>
              <w:rPr>
                <w:sz w:val="22"/>
                <w:szCs w:val="22"/>
              </w:rPr>
            </w:pPr>
            <w:r w:rsidRPr="00363A09">
              <w:rPr>
                <w:sz w:val="22"/>
                <w:szCs w:val="22"/>
              </w:rPr>
              <w:t>56</w:t>
            </w:r>
          </w:p>
        </w:tc>
        <w:tc>
          <w:tcPr>
            <w:tcW w:w="1564" w:type="dxa"/>
            <w:vAlign w:val="center"/>
          </w:tcPr>
          <w:p w:rsidR="006523EC" w:rsidRPr="00363A09" w:rsidRDefault="006523EC" w:rsidP="001A43A6">
            <w:pPr>
              <w:jc w:val="center"/>
              <w:rPr>
                <w:sz w:val="22"/>
                <w:szCs w:val="22"/>
              </w:rPr>
            </w:pPr>
          </w:p>
          <w:p w:rsidR="006523EC" w:rsidRPr="00363A09" w:rsidRDefault="006523EC" w:rsidP="001A43A6">
            <w:pPr>
              <w:jc w:val="center"/>
              <w:rPr>
                <w:sz w:val="22"/>
                <w:szCs w:val="22"/>
              </w:rPr>
            </w:pPr>
            <w:r w:rsidRPr="00363A09">
              <w:rPr>
                <w:sz w:val="22"/>
                <w:szCs w:val="22"/>
              </w:rPr>
              <w:t>57</w:t>
            </w:r>
          </w:p>
        </w:tc>
        <w:tc>
          <w:tcPr>
            <w:tcW w:w="1703" w:type="dxa"/>
            <w:vAlign w:val="center"/>
          </w:tcPr>
          <w:p w:rsidR="006523EC" w:rsidRPr="00363A09" w:rsidRDefault="006523EC" w:rsidP="001A43A6">
            <w:pPr>
              <w:jc w:val="center"/>
              <w:rPr>
                <w:sz w:val="22"/>
                <w:szCs w:val="22"/>
              </w:rPr>
            </w:pPr>
          </w:p>
          <w:p w:rsidR="006523EC" w:rsidRPr="00363A09" w:rsidRDefault="006523EC" w:rsidP="001A43A6">
            <w:pPr>
              <w:jc w:val="center"/>
              <w:rPr>
                <w:sz w:val="22"/>
                <w:szCs w:val="22"/>
              </w:rPr>
            </w:pPr>
            <w:r w:rsidRPr="00363A09">
              <w:rPr>
                <w:sz w:val="22"/>
                <w:szCs w:val="22"/>
              </w:rPr>
              <w:t>57</w:t>
            </w:r>
          </w:p>
        </w:tc>
        <w:tc>
          <w:tcPr>
            <w:tcW w:w="1415" w:type="dxa"/>
            <w:vAlign w:val="center"/>
          </w:tcPr>
          <w:p w:rsidR="006523EC" w:rsidRPr="00363A09" w:rsidRDefault="006523EC" w:rsidP="001A43A6">
            <w:pPr>
              <w:jc w:val="center"/>
              <w:rPr>
                <w:sz w:val="22"/>
                <w:szCs w:val="22"/>
              </w:rPr>
            </w:pPr>
          </w:p>
          <w:p w:rsidR="006523EC" w:rsidRPr="00363A09" w:rsidRDefault="006523EC" w:rsidP="001A43A6">
            <w:pPr>
              <w:jc w:val="center"/>
              <w:rPr>
                <w:sz w:val="22"/>
                <w:szCs w:val="22"/>
              </w:rPr>
            </w:pPr>
            <w:r w:rsidRPr="00363A0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</w:p>
        </w:tc>
      </w:tr>
      <w:tr w:rsidR="006523EC" w:rsidRPr="000D6AE3" w:rsidTr="001A43A6">
        <w:trPr>
          <w:trHeight w:val="1648"/>
        </w:trPr>
        <w:tc>
          <w:tcPr>
            <w:tcW w:w="2798" w:type="dxa"/>
          </w:tcPr>
          <w:p w:rsidR="006523EC" w:rsidRPr="006523EC" w:rsidRDefault="006523EC" w:rsidP="001A43A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523EC">
              <w:rPr>
                <w:sz w:val="24"/>
                <w:szCs w:val="24"/>
              </w:rPr>
              <w:t>Доля сточных вод, соответствующих установленным требованиям к общему количеству сточных вод</w:t>
            </w:r>
          </w:p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23EC" w:rsidRPr="006523EC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6523EC" w:rsidRPr="00363A09" w:rsidRDefault="006523EC" w:rsidP="001A43A6">
            <w:pPr>
              <w:jc w:val="center"/>
              <w:rPr>
                <w:sz w:val="22"/>
                <w:szCs w:val="22"/>
              </w:rPr>
            </w:pPr>
            <w:r w:rsidRPr="00363A09">
              <w:rPr>
                <w:sz w:val="22"/>
                <w:szCs w:val="22"/>
              </w:rPr>
              <w:t>51</w:t>
            </w:r>
          </w:p>
        </w:tc>
        <w:tc>
          <w:tcPr>
            <w:tcW w:w="1564" w:type="dxa"/>
            <w:vAlign w:val="center"/>
          </w:tcPr>
          <w:p w:rsidR="006523EC" w:rsidRPr="00363A09" w:rsidRDefault="006523EC" w:rsidP="001A43A6">
            <w:pPr>
              <w:jc w:val="center"/>
              <w:rPr>
                <w:sz w:val="22"/>
                <w:szCs w:val="22"/>
              </w:rPr>
            </w:pPr>
            <w:r w:rsidRPr="00363A09">
              <w:rPr>
                <w:sz w:val="22"/>
                <w:szCs w:val="22"/>
              </w:rPr>
              <w:t>52</w:t>
            </w:r>
          </w:p>
        </w:tc>
        <w:tc>
          <w:tcPr>
            <w:tcW w:w="1703" w:type="dxa"/>
            <w:vAlign w:val="center"/>
          </w:tcPr>
          <w:p w:rsidR="006523EC" w:rsidRPr="00363A09" w:rsidRDefault="006523EC" w:rsidP="001A43A6">
            <w:pPr>
              <w:jc w:val="center"/>
              <w:rPr>
                <w:sz w:val="22"/>
                <w:szCs w:val="22"/>
              </w:rPr>
            </w:pPr>
            <w:r w:rsidRPr="00363A09">
              <w:rPr>
                <w:sz w:val="22"/>
                <w:szCs w:val="22"/>
              </w:rPr>
              <w:t>52</w:t>
            </w:r>
          </w:p>
        </w:tc>
        <w:tc>
          <w:tcPr>
            <w:tcW w:w="1415" w:type="dxa"/>
            <w:vAlign w:val="center"/>
          </w:tcPr>
          <w:p w:rsidR="006523EC" w:rsidRPr="00363A09" w:rsidRDefault="006523EC" w:rsidP="001A43A6">
            <w:pPr>
              <w:jc w:val="center"/>
              <w:rPr>
                <w:sz w:val="22"/>
                <w:szCs w:val="22"/>
              </w:rPr>
            </w:pPr>
            <w:r w:rsidRPr="00363A0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6523EC" w:rsidRDefault="006523EC" w:rsidP="006523EC">
      <w:pPr>
        <w:ind w:left="142"/>
        <w:rPr>
          <w:bCs/>
          <w:szCs w:val="28"/>
        </w:rPr>
      </w:pPr>
    </w:p>
    <w:p w:rsidR="006523EC" w:rsidRPr="006523EC" w:rsidRDefault="006523EC" w:rsidP="006523EC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6523EC">
        <w:rPr>
          <w:b/>
          <w:bCs/>
          <w:sz w:val="28"/>
          <w:szCs w:val="28"/>
          <w:lang w:val="en-US"/>
        </w:rPr>
        <w:t xml:space="preserve"> </w:t>
      </w:r>
      <w:r w:rsidRPr="006523EC">
        <w:rPr>
          <w:b/>
          <w:bCs/>
          <w:sz w:val="28"/>
          <w:szCs w:val="28"/>
        </w:rPr>
        <w:t>Ресурсное обеспечение муниципальной программы</w:t>
      </w:r>
    </w:p>
    <w:p w:rsidR="006523EC" w:rsidRDefault="006523EC" w:rsidP="006523EC">
      <w:pPr>
        <w:ind w:firstLine="142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275"/>
        <w:gridCol w:w="1418"/>
        <w:gridCol w:w="1276"/>
        <w:gridCol w:w="1417"/>
      </w:tblGrid>
      <w:tr w:rsidR="006523EC" w:rsidRPr="000D6AE3" w:rsidTr="001A43A6">
        <w:trPr>
          <w:trHeight w:val="648"/>
        </w:trPr>
        <w:tc>
          <w:tcPr>
            <w:tcW w:w="4395" w:type="dxa"/>
            <w:vMerge w:val="restart"/>
          </w:tcPr>
          <w:p w:rsidR="006523EC" w:rsidRPr="000D6AE3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vMerge w:val="restart"/>
          </w:tcPr>
          <w:p w:rsidR="006523EC" w:rsidRPr="000D6AE3" w:rsidRDefault="006523EC" w:rsidP="001A43A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</w:tcPr>
          <w:p w:rsidR="006523EC" w:rsidRPr="00931CC9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Оценка расходов (тыс. руб.) </w:t>
            </w:r>
          </w:p>
          <w:p w:rsidR="006523EC" w:rsidRPr="00931CC9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по годам реализации</w:t>
            </w:r>
          </w:p>
        </w:tc>
      </w:tr>
      <w:tr w:rsidR="006523EC" w:rsidRPr="000D6AE3" w:rsidTr="001A43A6">
        <w:tc>
          <w:tcPr>
            <w:tcW w:w="4395" w:type="dxa"/>
            <w:vMerge/>
          </w:tcPr>
          <w:p w:rsidR="006523EC" w:rsidRPr="000D6AE3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523EC" w:rsidRPr="000D6AE3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523EC" w:rsidRPr="00931CC9" w:rsidRDefault="006523EC" w:rsidP="001A43A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6523EC" w:rsidRPr="00931CC9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</w:t>
            </w: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6523EC" w:rsidRPr="00931CC9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931C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6523EC" w:rsidRPr="005D2397" w:rsidTr="001A43A6">
        <w:tc>
          <w:tcPr>
            <w:tcW w:w="4395" w:type="dxa"/>
          </w:tcPr>
          <w:p w:rsidR="006523EC" w:rsidRPr="007168CB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68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6523EC" w:rsidRPr="007168CB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68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523EC" w:rsidRPr="007168CB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68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523EC" w:rsidRPr="007168CB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68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523EC" w:rsidRPr="007168CB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168CB">
              <w:rPr>
                <w:rFonts w:ascii="Times New Roman" w:hAnsi="Times New Roman" w:cs="Times New Roman"/>
              </w:rPr>
              <w:t>5</w:t>
            </w:r>
          </w:p>
        </w:tc>
      </w:tr>
      <w:tr w:rsidR="006523EC" w:rsidRPr="005D2397" w:rsidTr="001A43A6">
        <w:tc>
          <w:tcPr>
            <w:tcW w:w="9781" w:type="dxa"/>
            <w:gridSpan w:val="5"/>
          </w:tcPr>
          <w:p w:rsidR="006523EC" w:rsidRPr="007224F3" w:rsidRDefault="006523EC" w:rsidP="001A43A6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4F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 Обеспечение качественными коммунальными услугами населения Ярославского муниципального района» на 2020-2022 годы</w:t>
            </w:r>
          </w:p>
          <w:p w:rsidR="006523EC" w:rsidRPr="005D2397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23EC" w:rsidRPr="000D6AE3" w:rsidTr="001A43A6">
        <w:trPr>
          <w:trHeight w:val="20"/>
        </w:trPr>
        <w:tc>
          <w:tcPr>
            <w:tcW w:w="4395" w:type="dxa"/>
          </w:tcPr>
          <w:p w:rsidR="006523EC" w:rsidRPr="00E514FB" w:rsidRDefault="006523EC" w:rsidP="001A43A6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целевая программа "Комплексная программа модернизации и реформирования жилищно-коммунального хозяйства </w:t>
            </w:r>
            <w:r w:rsidRPr="00E51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Ярославского муниципального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а» на 2020-2022 годы</w:t>
            </w:r>
          </w:p>
        </w:tc>
        <w:tc>
          <w:tcPr>
            <w:tcW w:w="1275" w:type="dxa"/>
            <w:vAlign w:val="center"/>
          </w:tcPr>
          <w:p w:rsidR="006523EC" w:rsidRPr="0029363D" w:rsidRDefault="006523EC" w:rsidP="001A43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171 269,91</w:t>
            </w:r>
          </w:p>
        </w:tc>
        <w:tc>
          <w:tcPr>
            <w:tcW w:w="1418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115 757,67</w:t>
            </w:r>
          </w:p>
        </w:tc>
        <w:tc>
          <w:tcPr>
            <w:tcW w:w="1276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29 691,97</w:t>
            </w:r>
          </w:p>
        </w:tc>
        <w:tc>
          <w:tcPr>
            <w:tcW w:w="1417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25 820,27</w:t>
            </w:r>
          </w:p>
        </w:tc>
      </w:tr>
      <w:tr w:rsidR="006523EC" w:rsidRPr="000D6AE3" w:rsidTr="001A43A6">
        <w:tc>
          <w:tcPr>
            <w:tcW w:w="4395" w:type="dxa"/>
          </w:tcPr>
          <w:p w:rsidR="006523EC" w:rsidRPr="000D6AE3" w:rsidRDefault="006523EC" w:rsidP="001A43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районный бюджет</w:t>
            </w:r>
          </w:p>
        </w:tc>
        <w:tc>
          <w:tcPr>
            <w:tcW w:w="1275" w:type="dxa"/>
            <w:vAlign w:val="center"/>
          </w:tcPr>
          <w:p w:rsidR="006523EC" w:rsidRPr="0029363D" w:rsidRDefault="006523EC" w:rsidP="001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92 170,41</w:t>
            </w:r>
          </w:p>
        </w:tc>
        <w:tc>
          <w:tcPr>
            <w:tcW w:w="1418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36 658,17</w:t>
            </w:r>
          </w:p>
        </w:tc>
        <w:tc>
          <w:tcPr>
            <w:tcW w:w="1276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29 691,97</w:t>
            </w:r>
          </w:p>
        </w:tc>
        <w:tc>
          <w:tcPr>
            <w:tcW w:w="1417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25 820,27</w:t>
            </w:r>
          </w:p>
        </w:tc>
      </w:tr>
      <w:tr w:rsidR="006523EC" w:rsidRPr="000D6AE3" w:rsidTr="001A43A6">
        <w:tc>
          <w:tcPr>
            <w:tcW w:w="4395" w:type="dxa"/>
          </w:tcPr>
          <w:p w:rsidR="006523EC" w:rsidRPr="000D6AE3" w:rsidRDefault="006523EC" w:rsidP="001A43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5" w:type="dxa"/>
            <w:vAlign w:val="center"/>
          </w:tcPr>
          <w:p w:rsidR="006523EC" w:rsidRPr="0029363D" w:rsidRDefault="006523EC" w:rsidP="001A4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23EC" w:rsidRPr="000D6AE3" w:rsidTr="001A43A6">
        <w:tc>
          <w:tcPr>
            <w:tcW w:w="4395" w:type="dxa"/>
          </w:tcPr>
          <w:p w:rsidR="006523EC" w:rsidRPr="000D6AE3" w:rsidRDefault="006523EC" w:rsidP="001A43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vAlign w:val="center"/>
          </w:tcPr>
          <w:p w:rsidR="006523EC" w:rsidRPr="0029363D" w:rsidRDefault="006523EC" w:rsidP="001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79 099,50</w:t>
            </w:r>
          </w:p>
        </w:tc>
        <w:tc>
          <w:tcPr>
            <w:tcW w:w="1418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79 099,50</w:t>
            </w:r>
          </w:p>
        </w:tc>
        <w:tc>
          <w:tcPr>
            <w:tcW w:w="1276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23EC" w:rsidRPr="000D6AE3" w:rsidTr="001A43A6">
        <w:tc>
          <w:tcPr>
            <w:tcW w:w="4395" w:type="dxa"/>
          </w:tcPr>
          <w:p w:rsidR="006523EC" w:rsidRPr="000D6AE3" w:rsidRDefault="006523EC" w:rsidP="001A43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vAlign w:val="center"/>
          </w:tcPr>
          <w:p w:rsidR="006523EC" w:rsidRPr="0029363D" w:rsidRDefault="006523EC" w:rsidP="001A4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23EC" w:rsidRPr="000D6AE3" w:rsidTr="001A43A6">
        <w:tc>
          <w:tcPr>
            <w:tcW w:w="4395" w:type="dxa"/>
          </w:tcPr>
          <w:p w:rsidR="006523EC" w:rsidRPr="000D6AE3" w:rsidRDefault="006523EC" w:rsidP="001A43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5" w:type="dxa"/>
            <w:vAlign w:val="center"/>
          </w:tcPr>
          <w:p w:rsidR="006523EC" w:rsidRPr="0029363D" w:rsidRDefault="006523EC" w:rsidP="001A4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23EC" w:rsidRPr="000D6AE3" w:rsidTr="001A43A6">
        <w:tc>
          <w:tcPr>
            <w:tcW w:w="4395" w:type="dxa"/>
          </w:tcPr>
          <w:p w:rsidR="006523EC" w:rsidRPr="00E514FB" w:rsidRDefault="006523EC" w:rsidP="001A43A6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1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целевая программа "Развитие водоснабжения, водо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отведения и очистки сточных вод</w:t>
            </w:r>
            <w:r w:rsidRPr="00E51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 </w:t>
            </w:r>
            <w:r w:rsidRPr="000E14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Ярославского муниципального района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на 2020-2022 годы</w:t>
            </w:r>
          </w:p>
        </w:tc>
        <w:tc>
          <w:tcPr>
            <w:tcW w:w="1275" w:type="dxa"/>
            <w:vAlign w:val="center"/>
          </w:tcPr>
          <w:p w:rsidR="006523EC" w:rsidRPr="0029363D" w:rsidRDefault="006523EC" w:rsidP="001A43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79 367,35</w:t>
            </w:r>
          </w:p>
        </w:tc>
        <w:tc>
          <w:tcPr>
            <w:tcW w:w="1418" w:type="dxa"/>
            <w:vAlign w:val="center"/>
          </w:tcPr>
          <w:p w:rsidR="006523EC" w:rsidRPr="0029363D" w:rsidRDefault="006523EC" w:rsidP="001A43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1 400,00</w:t>
            </w:r>
          </w:p>
        </w:tc>
        <w:tc>
          <w:tcPr>
            <w:tcW w:w="1276" w:type="dxa"/>
            <w:vAlign w:val="center"/>
          </w:tcPr>
          <w:p w:rsidR="006523EC" w:rsidRPr="0029363D" w:rsidRDefault="006523EC" w:rsidP="001A43A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1 400,00</w:t>
            </w:r>
          </w:p>
        </w:tc>
        <w:tc>
          <w:tcPr>
            <w:tcW w:w="1417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76 567,35</w:t>
            </w:r>
          </w:p>
        </w:tc>
      </w:tr>
      <w:tr w:rsidR="006523EC" w:rsidRPr="000D6AE3" w:rsidTr="001A43A6">
        <w:tc>
          <w:tcPr>
            <w:tcW w:w="4395" w:type="dxa"/>
          </w:tcPr>
          <w:p w:rsidR="006523EC" w:rsidRPr="000D6AE3" w:rsidRDefault="006523EC" w:rsidP="001A43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275" w:type="dxa"/>
            <w:vAlign w:val="center"/>
          </w:tcPr>
          <w:p w:rsidR="006523EC" w:rsidRPr="0029363D" w:rsidRDefault="006523EC" w:rsidP="001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79 367,35</w:t>
            </w:r>
          </w:p>
        </w:tc>
        <w:tc>
          <w:tcPr>
            <w:tcW w:w="1418" w:type="dxa"/>
            <w:vAlign w:val="center"/>
          </w:tcPr>
          <w:p w:rsidR="006523EC" w:rsidRPr="0029363D" w:rsidRDefault="006523EC" w:rsidP="001A43A6">
            <w:pPr>
              <w:jc w:val="center"/>
              <w:rPr>
                <w:sz w:val="22"/>
                <w:szCs w:val="22"/>
              </w:rPr>
            </w:pPr>
            <w:r w:rsidRPr="0029363D">
              <w:rPr>
                <w:sz w:val="22"/>
                <w:szCs w:val="22"/>
              </w:rPr>
              <w:t>1 400,00</w:t>
            </w:r>
          </w:p>
        </w:tc>
        <w:tc>
          <w:tcPr>
            <w:tcW w:w="1276" w:type="dxa"/>
            <w:vAlign w:val="center"/>
          </w:tcPr>
          <w:p w:rsidR="006523EC" w:rsidRPr="0029363D" w:rsidRDefault="006523EC" w:rsidP="001A43A6">
            <w:pPr>
              <w:jc w:val="center"/>
              <w:rPr>
                <w:sz w:val="22"/>
                <w:szCs w:val="22"/>
              </w:rPr>
            </w:pPr>
            <w:r w:rsidRPr="0029363D">
              <w:rPr>
                <w:sz w:val="22"/>
                <w:szCs w:val="22"/>
              </w:rPr>
              <w:t>1 400,00</w:t>
            </w:r>
          </w:p>
        </w:tc>
        <w:tc>
          <w:tcPr>
            <w:tcW w:w="1417" w:type="dxa"/>
            <w:vAlign w:val="center"/>
          </w:tcPr>
          <w:p w:rsidR="006523EC" w:rsidRPr="0029363D" w:rsidRDefault="006523EC" w:rsidP="001A4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76 567,35</w:t>
            </w:r>
          </w:p>
        </w:tc>
      </w:tr>
      <w:tr w:rsidR="006523EC" w:rsidRPr="000D6AE3" w:rsidTr="001A43A6">
        <w:tc>
          <w:tcPr>
            <w:tcW w:w="4395" w:type="dxa"/>
          </w:tcPr>
          <w:p w:rsidR="006523EC" w:rsidRPr="000D6AE3" w:rsidRDefault="006523EC" w:rsidP="001A43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275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23EC" w:rsidRPr="000D6AE3" w:rsidTr="001A43A6">
        <w:tc>
          <w:tcPr>
            <w:tcW w:w="4395" w:type="dxa"/>
          </w:tcPr>
          <w:p w:rsidR="006523EC" w:rsidRPr="000D6AE3" w:rsidRDefault="006523EC" w:rsidP="001A43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vAlign w:val="center"/>
          </w:tcPr>
          <w:p w:rsidR="006523EC" w:rsidRPr="0029363D" w:rsidRDefault="006523EC" w:rsidP="001A4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523EC" w:rsidRPr="0029363D" w:rsidRDefault="006523EC" w:rsidP="001A4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523EC" w:rsidRPr="0029363D" w:rsidRDefault="006523EC" w:rsidP="001A4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23EC" w:rsidRPr="000D6AE3" w:rsidTr="001A43A6">
        <w:tc>
          <w:tcPr>
            <w:tcW w:w="4395" w:type="dxa"/>
          </w:tcPr>
          <w:p w:rsidR="006523EC" w:rsidRPr="000D6AE3" w:rsidRDefault="006523EC" w:rsidP="001A43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vAlign w:val="center"/>
          </w:tcPr>
          <w:p w:rsidR="006523EC" w:rsidRPr="0029363D" w:rsidRDefault="006523EC" w:rsidP="001A43A6">
            <w:pPr>
              <w:tabs>
                <w:tab w:val="left" w:pos="622"/>
              </w:tabs>
              <w:ind w:left="-108"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523EC" w:rsidRPr="0029363D" w:rsidRDefault="006523EC" w:rsidP="001A43A6">
            <w:pPr>
              <w:tabs>
                <w:tab w:val="left" w:pos="622"/>
              </w:tabs>
              <w:ind w:left="-108"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523EC" w:rsidRPr="0029363D" w:rsidRDefault="006523EC" w:rsidP="001A43A6">
            <w:pPr>
              <w:tabs>
                <w:tab w:val="left" w:pos="622"/>
              </w:tabs>
              <w:ind w:left="-108"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23EC" w:rsidRPr="000D6AE3" w:rsidTr="001A43A6">
        <w:tc>
          <w:tcPr>
            <w:tcW w:w="4395" w:type="dxa"/>
          </w:tcPr>
          <w:p w:rsidR="006523EC" w:rsidRPr="000D6AE3" w:rsidRDefault="006523EC" w:rsidP="001A43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6AE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5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523EC" w:rsidRPr="0029363D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23EC" w:rsidRPr="00391E5E" w:rsidTr="001A43A6">
        <w:trPr>
          <w:trHeight w:val="405"/>
        </w:trPr>
        <w:tc>
          <w:tcPr>
            <w:tcW w:w="4395" w:type="dxa"/>
          </w:tcPr>
          <w:p w:rsidR="006523EC" w:rsidRPr="00391E5E" w:rsidRDefault="006523EC" w:rsidP="001A43A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5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  <w:vAlign w:val="center"/>
          </w:tcPr>
          <w:p w:rsidR="006523EC" w:rsidRPr="00391E5E" w:rsidRDefault="006523EC" w:rsidP="001A43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1E5E">
              <w:rPr>
                <w:b/>
                <w:color w:val="000000"/>
                <w:sz w:val="22"/>
                <w:szCs w:val="22"/>
              </w:rPr>
              <w:t>250 637,26</w:t>
            </w:r>
          </w:p>
        </w:tc>
        <w:tc>
          <w:tcPr>
            <w:tcW w:w="1418" w:type="dxa"/>
            <w:vAlign w:val="center"/>
          </w:tcPr>
          <w:p w:rsidR="006523EC" w:rsidRPr="00391E5E" w:rsidRDefault="006523EC" w:rsidP="001A43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1E5E">
              <w:rPr>
                <w:b/>
                <w:color w:val="000000"/>
                <w:sz w:val="22"/>
                <w:szCs w:val="22"/>
              </w:rPr>
              <w:t>117 157,67</w:t>
            </w:r>
          </w:p>
        </w:tc>
        <w:tc>
          <w:tcPr>
            <w:tcW w:w="1276" w:type="dxa"/>
            <w:vAlign w:val="center"/>
          </w:tcPr>
          <w:p w:rsidR="006523EC" w:rsidRPr="00391E5E" w:rsidRDefault="006523EC" w:rsidP="001A43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1E5E">
              <w:rPr>
                <w:b/>
                <w:color w:val="000000"/>
                <w:sz w:val="22"/>
                <w:szCs w:val="22"/>
              </w:rPr>
              <w:t>31 091,97</w:t>
            </w:r>
          </w:p>
        </w:tc>
        <w:tc>
          <w:tcPr>
            <w:tcW w:w="1417" w:type="dxa"/>
            <w:vAlign w:val="center"/>
          </w:tcPr>
          <w:p w:rsidR="006523EC" w:rsidRPr="00391E5E" w:rsidRDefault="006523EC" w:rsidP="001A43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1E5E">
              <w:rPr>
                <w:b/>
                <w:color w:val="000000"/>
                <w:sz w:val="22"/>
                <w:szCs w:val="22"/>
              </w:rPr>
              <w:t>102 387,62</w:t>
            </w:r>
          </w:p>
        </w:tc>
      </w:tr>
      <w:tr w:rsidR="006523EC" w:rsidRPr="00391E5E" w:rsidTr="001A43A6">
        <w:tc>
          <w:tcPr>
            <w:tcW w:w="4395" w:type="dxa"/>
          </w:tcPr>
          <w:p w:rsidR="006523EC" w:rsidRPr="00391E5E" w:rsidRDefault="006523EC" w:rsidP="001A43A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5E">
              <w:rPr>
                <w:rFonts w:ascii="Times New Roman" w:hAnsi="Times New Roman" w:cs="Times New Roman"/>
                <w:b/>
                <w:sz w:val="24"/>
                <w:szCs w:val="24"/>
              </w:rPr>
              <w:t>- районный бюджет</w:t>
            </w:r>
          </w:p>
        </w:tc>
        <w:tc>
          <w:tcPr>
            <w:tcW w:w="1275" w:type="dxa"/>
            <w:vAlign w:val="center"/>
          </w:tcPr>
          <w:p w:rsidR="006523EC" w:rsidRPr="00391E5E" w:rsidRDefault="006523EC" w:rsidP="001A43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1E5E">
              <w:rPr>
                <w:b/>
                <w:color w:val="000000"/>
                <w:sz w:val="22"/>
                <w:szCs w:val="22"/>
              </w:rPr>
              <w:t>171 537,76</w:t>
            </w:r>
          </w:p>
        </w:tc>
        <w:tc>
          <w:tcPr>
            <w:tcW w:w="1418" w:type="dxa"/>
            <w:vAlign w:val="center"/>
          </w:tcPr>
          <w:p w:rsidR="006523EC" w:rsidRPr="00391E5E" w:rsidRDefault="006523EC" w:rsidP="001A43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1E5E">
              <w:rPr>
                <w:b/>
                <w:color w:val="000000"/>
                <w:sz w:val="22"/>
                <w:szCs w:val="22"/>
              </w:rPr>
              <w:t>38 058,17</w:t>
            </w:r>
          </w:p>
        </w:tc>
        <w:tc>
          <w:tcPr>
            <w:tcW w:w="1276" w:type="dxa"/>
            <w:vAlign w:val="center"/>
          </w:tcPr>
          <w:p w:rsidR="006523EC" w:rsidRPr="00391E5E" w:rsidRDefault="006523EC" w:rsidP="001A43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1E5E">
              <w:rPr>
                <w:b/>
                <w:color w:val="000000"/>
                <w:sz w:val="22"/>
                <w:szCs w:val="22"/>
              </w:rPr>
              <w:t>31 091,97</w:t>
            </w:r>
          </w:p>
        </w:tc>
        <w:tc>
          <w:tcPr>
            <w:tcW w:w="1417" w:type="dxa"/>
            <w:vAlign w:val="center"/>
          </w:tcPr>
          <w:p w:rsidR="006523EC" w:rsidRPr="00391E5E" w:rsidRDefault="006523EC" w:rsidP="001A43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1E5E">
              <w:rPr>
                <w:b/>
                <w:color w:val="000000"/>
                <w:sz w:val="22"/>
                <w:szCs w:val="22"/>
              </w:rPr>
              <w:t>102 387,62</w:t>
            </w:r>
          </w:p>
        </w:tc>
      </w:tr>
      <w:tr w:rsidR="006523EC" w:rsidRPr="00391E5E" w:rsidTr="001A43A6">
        <w:tc>
          <w:tcPr>
            <w:tcW w:w="4395" w:type="dxa"/>
          </w:tcPr>
          <w:p w:rsidR="006523EC" w:rsidRPr="00391E5E" w:rsidRDefault="006523EC" w:rsidP="001A43A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5E">
              <w:rPr>
                <w:rFonts w:ascii="Times New Roman" w:hAnsi="Times New Roman" w:cs="Times New Roman"/>
                <w:b/>
                <w:sz w:val="24"/>
                <w:szCs w:val="24"/>
              </w:rPr>
              <w:t>- бюджет поселений</w:t>
            </w:r>
          </w:p>
        </w:tc>
        <w:tc>
          <w:tcPr>
            <w:tcW w:w="1275" w:type="dxa"/>
            <w:vAlign w:val="center"/>
          </w:tcPr>
          <w:p w:rsidR="006523EC" w:rsidRPr="00391E5E" w:rsidRDefault="006523EC" w:rsidP="001A43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523EC" w:rsidRPr="00391E5E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523EC" w:rsidRPr="00391E5E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523EC" w:rsidRPr="00391E5E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523EC" w:rsidRPr="00391E5E" w:rsidTr="001A43A6">
        <w:tc>
          <w:tcPr>
            <w:tcW w:w="4395" w:type="dxa"/>
          </w:tcPr>
          <w:p w:rsidR="006523EC" w:rsidRPr="00391E5E" w:rsidRDefault="006523EC" w:rsidP="001A43A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5E"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vAlign w:val="center"/>
          </w:tcPr>
          <w:p w:rsidR="006523EC" w:rsidRPr="00391E5E" w:rsidRDefault="006523EC" w:rsidP="001A43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1E5E">
              <w:rPr>
                <w:b/>
                <w:color w:val="000000"/>
                <w:sz w:val="22"/>
                <w:szCs w:val="22"/>
              </w:rPr>
              <w:t>79 099,50</w:t>
            </w:r>
          </w:p>
        </w:tc>
        <w:tc>
          <w:tcPr>
            <w:tcW w:w="1418" w:type="dxa"/>
            <w:vAlign w:val="center"/>
          </w:tcPr>
          <w:p w:rsidR="006523EC" w:rsidRPr="00391E5E" w:rsidRDefault="006523EC" w:rsidP="001A43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1E5E">
              <w:rPr>
                <w:b/>
                <w:color w:val="000000"/>
                <w:sz w:val="22"/>
                <w:szCs w:val="22"/>
              </w:rPr>
              <w:t>79 099,50</w:t>
            </w:r>
          </w:p>
        </w:tc>
        <w:tc>
          <w:tcPr>
            <w:tcW w:w="1276" w:type="dxa"/>
            <w:vAlign w:val="center"/>
          </w:tcPr>
          <w:p w:rsidR="006523EC" w:rsidRPr="00391E5E" w:rsidRDefault="006523EC" w:rsidP="001A43A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523EC" w:rsidRPr="00391E5E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523EC" w:rsidRPr="00391E5E" w:rsidTr="001A43A6">
        <w:tc>
          <w:tcPr>
            <w:tcW w:w="4395" w:type="dxa"/>
          </w:tcPr>
          <w:p w:rsidR="006523EC" w:rsidRPr="00391E5E" w:rsidRDefault="006523EC" w:rsidP="001A43A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5E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vAlign w:val="center"/>
          </w:tcPr>
          <w:p w:rsidR="006523EC" w:rsidRPr="00391E5E" w:rsidRDefault="006523EC" w:rsidP="001A43A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523EC" w:rsidRPr="00391E5E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523EC" w:rsidRPr="00391E5E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6523EC" w:rsidRPr="00391E5E" w:rsidRDefault="006523EC" w:rsidP="001A43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6523EC" w:rsidRPr="00391E5E" w:rsidTr="001A43A6">
        <w:tc>
          <w:tcPr>
            <w:tcW w:w="4395" w:type="dxa"/>
          </w:tcPr>
          <w:p w:rsidR="006523EC" w:rsidRPr="00391E5E" w:rsidRDefault="006523EC" w:rsidP="001A43A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5E">
              <w:rPr>
                <w:rFonts w:ascii="Times New Roman" w:hAnsi="Times New Roman" w:cs="Times New Roman"/>
                <w:b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5" w:type="dxa"/>
          </w:tcPr>
          <w:p w:rsidR="006523EC" w:rsidRPr="00391E5E" w:rsidRDefault="006523EC" w:rsidP="001A43A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523EC" w:rsidRPr="00391E5E" w:rsidRDefault="006523EC" w:rsidP="001A43A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3EC" w:rsidRPr="00391E5E" w:rsidRDefault="006523EC" w:rsidP="001A43A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523EC" w:rsidRPr="00391E5E" w:rsidRDefault="006523EC" w:rsidP="001A43A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23EC" w:rsidRPr="00391E5E" w:rsidRDefault="006523EC" w:rsidP="006523EC">
      <w:pPr>
        <w:ind w:left="1855"/>
        <w:rPr>
          <w:b/>
          <w:bCs/>
          <w:szCs w:val="28"/>
        </w:rPr>
      </w:pPr>
    </w:p>
    <w:p w:rsidR="006523EC" w:rsidRDefault="006523EC" w:rsidP="006523EC">
      <w:pPr>
        <w:overflowPunct w:val="0"/>
        <w:autoSpaceDE w:val="0"/>
        <w:autoSpaceDN w:val="0"/>
        <w:adjustRightInd w:val="0"/>
        <w:textAlignment w:val="baseline"/>
        <w:rPr>
          <w:b/>
          <w:bCs/>
          <w:szCs w:val="28"/>
        </w:rPr>
      </w:pPr>
    </w:p>
    <w:p w:rsidR="006523EC" w:rsidRPr="006523EC" w:rsidRDefault="006523EC" w:rsidP="006523EC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bCs/>
          <w:sz w:val="28"/>
          <w:szCs w:val="28"/>
        </w:rPr>
      </w:pPr>
      <w:r w:rsidRPr="006523EC">
        <w:rPr>
          <w:b/>
          <w:bCs/>
          <w:sz w:val="28"/>
          <w:szCs w:val="28"/>
        </w:rPr>
        <w:t>Основные сведения о подпрограммах,</w:t>
      </w:r>
    </w:p>
    <w:p w:rsidR="006523EC" w:rsidRPr="006523EC" w:rsidRDefault="006523EC" w:rsidP="006523EC">
      <w:pPr>
        <w:jc w:val="center"/>
        <w:rPr>
          <w:b/>
          <w:bCs/>
          <w:sz w:val="28"/>
          <w:szCs w:val="28"/>
        </w:rPr>
      </w:pPr>
      <w:r w:rsidRPr="006523EC">
        <w:rPr>
          <w:b/>
          <w:bCs/>
          <w:sz w:val="28"/>
          <w:szCs w:val="28"/>
        </w:rPr>
        <w:t xml:space="preserve">               входящих в муниципальную программу</w:t>
      </w:r>
    </w:p>
    <w:p w:rsidR="006523EC" w:rsidRDefault="006523EC" w:rsidP="006523EC">
      <w:pPr>
        <w:ind w:left="1855"/>
        <w:rPr>
          <w:b/>
          <w:bCs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6284"/>
      </w:tblGrid>
      <w:tr w:rsidR="006523EC" w:rsidRPr="000D6AE3" w:rsidTr="00AB5745">
        <w:tc>
          <w:tcPr>
            <w:tcW w:w="3497" w:type="dxa"/>
          </w:tcPr>
          <w:p w:rsidR="006523EC" w:rsidRPr="00FB1444" w:rsidRDefault="006523EC" w:rsidP="001A43A6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284" w:type="dxa"/>
          </w:tcPr>
          <w:p w:rsidR="006523EC" w:rsidRPr="00FB1444" w:rsidRDefault="006523EC" w:rsidP="001A43A6">
            <w:pPr>
              <w:rPr>
                <w:b/>
                <w:bCs/>
                <w:i/>
                <w:sz w:val="26"/>
                <w:szCs w:val="26"/>
              </w:rPr>
            </w:pPr>
            <w:r w:rsidRPr="00FB1444">
              <w:rPr>
                <w:b/>
                <w:bCs/>
                <w:i/>
                <w:sz w:val="26"/>
                <w:szCs w:val="26"/>
              </w:rPr>
              <w:t>"Комплексная программа модернизации и реформирования жилищно-коммунального хозяйства Ярославског</w:t>
            </w:r>
            <w:r>
              <w:rPr>
                <w:b/>
                <w:bCs/>
                <w:i/>
                <w:sz w:val="26"/>
                <w:szCs w:val="26"/>
              </w:rPr>
              <w:t>о муниципального района» на 2020</w:t>
            </w:r>
            <w:r w:rsidRPr="00FB1444">
              <w:rPr>
                <w:b/>
                <w:bCs/>
                <w:i/>
                <w:sz w:val="26"/>
                <w:szCs w:val="26"/>
              </w:rPr>
              <w:t>-20</w:t>
            </w:r>
            <w:r>
              <w:rPr>
                <w:b/>
                <w:bCs/>
                <w:i/>
                <w:sz w:val="26"/>
                <w:szCs w:val="26"/>
              </w:rPr>
              <w:t>22</w:t>
            </w:r>
            <w:r w:rsidRPr="00FB1444">
              <w:rPr>
                <w:b/>
                <w:bCs/>
                <w:i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</w:tr>
      <w:tr w:rsidR="006523EC" w:rsidRPr="000D6AE3" w:rsidTr="00AB5745">
        <w:tc>
          <w:tcPr>
            <w:tcW w:w="3497" w:type="dxa"/>
          </w:tcPr>
          <w:p w:rsidR="006523EC" w:rsidRPr="00FB1444" w:rsidRDefault="006523EC" w:rsidP="001A43A6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 xml:space="preserve">Срок реализации </w:t>
            </w:r>
          </w:p>
        </w:tc>
        <w:tc>
          <w:tcPr>
            <w:tcW w:w="6284" w:type="dxa"/>
          </w:tcPr>
          <w:p w:rsidR="006523EC" w:rsidRPr="00FB1444" w:rsidRDefault="006523EC" w:rsidP="001A43A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Pr="00FB1444">
              <w:rPr>
                <w:bCs/>
                <w:sz w:val="26"/>
                <w:szCs w:val="26"/>
              </w:rPr>
              <w:t>-20</w:t>
            </w:r>
            <w:r>
              <w:rPr>
                <w:bCs/>
                <w:sz w:val="26"/>
                <w:szCs w:val="26"/>
              </w:rPr>
              <w:t>22</w:t>
            </w:r>
            <w:r w:rsidRPr="00FB1444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6523EC" w:rsidRPr="000D6AE3" w:rsidTr="00AB5745">
        <w:tc>
          <w:tcPr>
            <w:tcW w:w="3497" w:type="dxa"/>
          </w:tcPr>
          <w:p w:rsidR="006523EC" w:rsidRPr="00FB1444" w:rsidRDefault="006523EC" w:rsidP="001A43A6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6284" w:type="dxa"/>
          </w:tcPr>
          <w:p w:rsidR="006523EC" w:rsidRPr="00FB1444" w:rsidRDefault="006523EC" w:rsidP="001A43A6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>МКУ «Многофункциональный центр развития» ЯМР</w:t>
            </w:r>
          </w:p>
        </w:tc>
      </w:tr>
      <w:tr w:rsidR="006523EC" w:rsidRPr="000D6AE3" w:rsidTr="00AB5745">
        <w:tc>
          <w:tcPr>
            <w:tcW w:w="3497" w:type="dxa"/>
          </w:tcPr>
          <w:p w:rsidR="006523EC" w:rsidRPr="00FB1444" w:rsidRDefault="006523EC" w:rsidP="001A43A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Цель</w:t>
            </w:r>
          </w:p>
        </w:tc>
        <w:tc>
          <w:tcPr>
            <w:tcW w:w="6284" w:type="dxa"/>
          </w:tcPr>
          <w:p w:rsidR="006523EC" w:rsidRPr="00FB1444" w:rsidRDefault="006523EC" w:rsidP="001A43A6">
            <w:pPr>
              <w:rPr>
                <w:bCs/>
                <w:sz w:val="26"/>
                <w:szCs w:val="26"/>
              </w:rPr>
            </w:pPr>
            <w:r w:rsidRPr="00051B29">
              <w:rPr>
                <w:sz w:val="26"/>
                <w:szCs w:val="26"/>
              </w:rPr>
              <w:t>Улучшение жилищных условий населения Ярославского муниципального района путем газификации и повышения уровня теплоснабжения. Обеспечение эффективного, качественного и надежного ресурсоснабжения при оказании коммунальных услуг.</w:t>
            </w:r>
          </w:p>
        </w:tc>
      </w:tr>
      <w:tr w:rsidR="006523EC" w:rsidRPr="000D6AE3" w:rsidTr="00AB5745">
        <w:trPr>
          <w:trHeight w:val="1972"/>
        </w:trPr>
        <w:tc>
          <w:tcPr>
            <w:tcW w:w="3497" w:type="dxa"/>
          </w:tcPr>
          <w:p w:rsidR="006523EC" w:rsidRPr="00FB1444" w:rsidRDefault="006523EC" w:rsidP="001A43A6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 xml:space="preserve">Задачи </w:t>
            </w:r>
          </w:p>
        </w:tc>
        <w:tc>
          <w:tcPr>
            <w:tcW w:w="6284" w:type="dxa"/>
          </w:tcPr>
          <w:p w:rsidR="006523EC" w:rsidRPr="009C1BA6" w:rsidRDefault="006523EC" w:rsidP="006523EC">
            <w:pPr>
              <w:numPr>
                <w:ilvl w:val="0"/>
                <w:numId w:val="4"/>
              </w:numPr>
              <w:tabs>
                <w:tab w:val="left" w:pos="492"/>
              </w:tabs>
              <w:suppressAutoHyphens/>
              <w:overflowPunct w:val="0"/>
              <w:autoSpaceDE w:val="0"/>
              <w:autoSpaceDN w:val="0"/>
              <w:adjustRightInd w:val="0"/>
              <w:ind w:left="81" w:firstLine="0"/>
              <w:textAlignment w:val="baseline"/>
              <w:rPr>
                <w:sz w:val="26"/>
                <w:szCs w:val="26"/>
              </w:rPr>
            </w:pPr>
            <w:r w:rsidRPr="009C1BA6">
              <w:rPr>
                <w:sz w:val="26"/>
                <w:szCs w:val="26"/>
              </w:rPr>
              <w:t>Повышение уровня газификации и теплоснабжения населенных пунктов Ярославского муниципального района.</w:t>
            </w:r>
          </w:p>
          <w:p w:rsidR="006523EC" w:rsidRPr="009C1BA6" w:rsidRDefault="006523EC" w:rsidP="006523EC">
            <w:pPr>
              <w:numPr>
                <w:ilvl w:val="1"/>
                <w:numId w:val="4"/>
              </w:numPr>
              <w:tabs>
                <w:tab w:val="left" w:pos="492"/>
              </w:tabs>
              <w:suppressAutoHyphens/>
              <w:overflowPunct w:val="0"/>
              <w:autoSpaceDE w:val="0"/>
              <w:autoSpaceDN w:val="0"/>
              <w:adjustRightInd w:val="0"/>
              <w:ind w:left="81" w:firstLine="0"/>
              <w:textAlignment w:val="baseline"/>
              <w:rPr>
                <w:sz w:val="26"/>
                <w:szCs w:val="26"/>
              </w:rPr>
            </w:pPr>
            <w:r w:rsidRPr="009C1BA6">
              <w:rPr>
                <w:sz w:val="26"/>
                <w:szCs w:val="26"/>
              </w:rPr>
              <w:t xml:space="preserve">Строительство межпоселковых газопроводов и распределительных сетей. </w:t>
            </w:r>
          </w:p>
          <w:p w:rsidR="006523EC" w:rsidRDefault="006523EC" w:rsidP="006523EC">
            <w:pPr>
              <w:numPr>
                <w:ilvl w:val="1"/>
                <w:numId w:val="4"/>
              </w:numPr>
              <w:tabs>
                <w:tab w:val="left" w:pos="492"/>
              </w:tabs>
              <w:suppressAutoHyphens/>
              <w:overflowPunct w:val="0"/>
              <w:autoSpaceDE w:val="0"/>
              <w:autoSpaceDN w:val="0"/>
              <w:adjustRightInd w:val="0"/>
              <w:ind w:left="81" w:firstLine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новых и м</w:t>
            </w:r>
            <w:r w:rsidRPr="009C1BA6">
              <w:rPr>
                <w:sz w:val="26"/>
                <w:szCs w:val="26"/>
              </w:rPr>
              <w:t xml:space="preserve">одернизация существующих котельных </w:t>
            </w:r>
          </w:p>
          <w:p w:rsidR="006523EC" w:rsidRPr="009C1BA6" w:rsidRDefault="006523EC" w:rsidP="006523EC">
            <w:pPr>
              <w:numPr>
                <w:ilvl w:val="1"/>
                <w:numId w:val="4"/>
              </w:numPr>
              <w:tabs>
                <w:tab w:val="left" w:pos="492"/>
              </w:tabs>
              <w:suppressAutoHyphens/>
              <w:overflowPunct w:val="0"/>
              <w:autoSpaceDE w:val="0"/>
              <w:autoSpaceDN w:val="0"/>
              <w:adjustRightInd w:val="0"/>
              <w:ind w:left="81" w:firstLine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Децентрализация</w:t>
            </w:r>
          </w:p>
          <w:p w:rsidR="006523EC" w:rsidRPr="00FB1444" w:rsidRDefault="006523EC" w:rsidP="006523EC">
            <w:pPr>
              <w:numPr>
                <w:ilvl w:val="0"/>
                <w:numId w:val="4"/>
              </w:numPr>
              <w:tabs>
                <w:tab w:val="left" w:pos="492"/>
              </w:tabs>
              <w:suppressAutoHyphens/>
              <w:overflowPunct w:val="0"/>
              <w:autoSpaceDE w:val="0"/>
              <w:autoSpaceDN w:val="0"/>
              <w:adjustRightInd w:val="0"/>
              <w:ind w:left="81" w:firstLine="0"/>
              <w:textAlignment w:val="baseline"/>
              <w:rPr>
                <w:bCs/>
                <w:sz w:val="26"/>
                <w:szCs w:val="26"/>
              </w:rPr>
            </w:pPr>
            <w:r w:rsidRPr="009C1BA6">
              <w:rPr>
                <w:sz w:val="26"/>
                <w:szCs w:val="26"/>
              </w:rPr>
              <w:lastRenderedPageBreak/>
              <w:t>Обеспечение предоставления качественных жилищно-коммунальных услуг населению Ярославского муниципального района</w:t>
            </w:r>
            <w:r>
              <w:rPr>
                <w:sz w:val="26"/>
                <w:szCs w:val="26"/>
              </w:rPr>
              <w:t>.</w:t>
            </w:r>
          </w:p>
        </w:tc>
      </w:tr>
      <w:tr w:rsidR="006523EC" w:rsidRPr="000D6AE3" w:rsidTr="00AB5745">
        <w:tc>
          <w:tcPr>
            <w:tcW w:w="3497" w:type="dxa"/>
          </w:tcPr>
          <w:p w:rsidR="006523EC" w:rsidRPr="00FB1444" w:rsidRDefault="006523EC" w:rsidP="001A43A6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lastRenderedPageBreak/>
              <w:t>Целевые показатели</w:t>
            </w:r>
          </w:p>
        </w:tc>
        <w:tc>
          <w:tcPr>
            <w:tcW w:w="6284" w:type="dxa"/>
          </w:tcPr>
          <w:p w:rsidR="006523EC" w:rsidRPr="00FB1444" w:rsidRDefault="006523EC" w:rsidP="001A43A6">
            <w:pPr>
              <w:rPr>
                <w:sz w:val="26"/>
                <w:szCs w:val="26"/>
              </w:rPr>
            </w:pPr>
            <w:r w:rsidRPr="00FB1444">
              <w:rPr>
                <w:sz w:val="26"/>
                <w:szCs w:val="26"/>
              </w:rPr>
              <w:t xml:space="preserve">- количество газифицированных домов                                  в индивидуальном жилом фонде ЯМР </w:t>
            </w:r>
          </w:p>
          <w:p w:rsidR="006523EC" w:rsidRPr="00FB1444" w:rsidRDefault="006523EC" w:rsidP="001A43A6">
            <w:pPr>
              <w:rPr>
                <w:sz w:val="26"/>
                <w:szCs w:val="26"/>
              </w:rPr>
            </w:pPr>
            <w:r w:rsidRPr="00FB1444">
              <w:rPr>
                <w:sz w:val="26"/>
                <w:szCs w:val="26"/>
              </w:rPr>
              <w:t xml:space="preserve"> - протяженность магистральных и распределительных газопроводов в индивидуальном жилищном фонде </w:t>
            </w:r>
          </w:p>
          <w:p w:rsidR="006523EC" w:rsidRPr="00FB1444" w:rsidRDefault="006523EC" w:rsidP="001A43A6">
            <w:pPr>
              <w:rPr>
                <w:sz w:val="26"/>
                <w:szCs w:val="26"/>
              </w:rPr>
            </w:pPr>
            <w:r w:rsidRPr="00FB1444">
              <w:rPr>
                <w:sz w:val="26"/>
                <w:szCs w:val="26"/>
              </w:rPr>
              <w:t>- количество котельных, переведенных на газообразный вид топлива</w:t>
            </w:r>
          </w:p>
          <w:p w:rsidR="006523EC" w:rsidRPr="00FB1444" w:rsidRDefault="006523EC" w:rsidP="001A43A6">
            <w:pPr>
              <w:rPr>
                <w:bCs/>
                <w:sz w:val="26"/>
                <w:szCs w:val="26"/>
              </w:rPr>
            </w:pPr>
            <w:r w:rsidRPr="00FB1444">
              <w:rPr>
                <w:sz w:val="26"/>
                <w:szCs w:val="26"/>
              </w:rPr>
              <w:t>- доля обоснованных жалоб потребителей на качество коммунальных услуг в общем объёме жалоб, поступивших в Администрацию Ярославского муниципального района</w:t>
            </w:r>
          </w:p>
        </w:tc>
      </w:tr>
      <w:tr w:rsidR="006523EC" w:rsidRPr="000D6AE3" w:rsidTr="00AB5745">
        <w:tc>
          <w:tcPr>
            <w:tcW w:w="3497" w:type="dxa"/>
          </w:tcPr>
          <w:p w:rsidR="006523EC" w:rsidRPr="00FB1444" w:rsidRDefault="006523EC" w:rsidP="001A43A6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>Нормативный правовой акт, утвердивший подпрограмму</w:t>
            </w:r>
          </w:p>
        </w:tc>
        <w:tc>
          <w:tcPr>
            <w:tcW w:w="6284" w:type="dxa"/>
          </w:tcPr>
          <w:p w:rsidR="006523EC" w:rsidRPr="00250D7A" w:rsidRDefault="006523EC" w:rsidP="001A43A6">
            <w:pPr>
              <w:rPr>
                <w:bCs/>
                <w:sz w:val="26"/>
                <w:szCs w:val="26"/>
              </w:rPr>
            </w:pPr>
            <w:r w:rsidRPr="00250D7A">
              <w:rPr>
                <w:bCs/>
                <w:sz w:val="26"/>
                <w:szCs w:val="26"/>
              </w:rPr>
              <w:t xml:space="preserve">постановление Администрации ЯМР от </w:t>
            </w:r>
          </w:p>
        </w:tc>
      </w:tr>
      <w:tr w:rsidR="006523EC" w:rsidRPr="000D6AE3" w:rsidTr="00AB5745">
        <w:tc>
          <w:tcPr>
            <w:tcW w:w="3497" w:type="dxa"/>
          </w:tcPr>
          <w:p w:rsidR="006523EC" w:rsidRPr="00FB1444" w:rsidRDefault="006523EC" w:rsidP="001A43A6">
            <w:pPr>
              <w:rPr>
                <w:bCs/>
                <w:sz w:val="26"/>
                <w:szCs w:val="26"/>
              </w:rPr>
            </w:pPr>
            <w:r w:rsidRPr="00FB1444">
              <w:rPr>
                <w:sz w:val="26"/>
                <w:szCs w:val="26"/>
              </w:rPr>
              <w:t>Электронный адрес размещения  подпрограммы в информационно- телекоммуникационной  сети «Интернет»</w:t>
            </w:r>
          </w:p>
        </w:tc>
        <w:tc>
          <w:tcPr>
            <w:tcW w:w="6284" w:type="dxa"/>
          </w:tcPr>
          <w:p w:rsidR="006523EC" w:rsidRPr="00FB1444" w:rsidRDefault="006523EC" w:rsidP="001A43A6">
            <w:pPr>
              <w:rPr>
                <w:bCs/>
                <w:sz w:val="26"/>
                <w:szCs w:val="26"/>
              </w:rPr>
            </w:pPr>
            <w:r w:rsidRPr="00FB1444">
              <w:rPr>
                <w:bCs/>
                <w:sz w:val="26"/>
                <w:szCs w:val="26"/>
              </w:rPr>
              <w:t>http://yamo.adm.yar.ru/ekon/ekon3.php</w:t>
            </w:r>
          </w:p>
        </w:tc>
      </w:tr>
    </w:tbl>
    <w:p w:rsidR="006523EC" w:rsidRDefault="006523EC" w:rsidP="006523EC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</w:rPr>
      </w:pPr>
    </w:p>
    <w:p w:rsidR="006523EC" w:rsidRPr="000571AF" w:rsidRDefault="006523EC" w:rsidP="006523EC">
      <w:pPr>
        <w:pStyle w:val="ConsPlusNonformat"/>
        <w:widowControl/>
        <w:tabs>
          <w:tab w:val="left" w:pos="851"/>
        </w:tabs>
        <w:spacing w:before="240"/>
        <w:ind w:firstLine="709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270"/>
      </w:tblGrid>
      <w:tr w:rsidR="006523EC" w:rsidRPr="00712FCC" w:rsidTr="00AB5745">
        <w:tc>
          <w:tcPr>
            <w:tcW w:w="3511" w:type="dxa"/>
          </w:tcPr>
          <w:p w:rsidR="006523EC" w:rsidRPr="00712FCC" w:rsidRDefault="006523EC" w:rsidP="001A43A6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270" w:type="dxa"/>
          </w:tcPr>
          <w:p w:rsidR="006523EC" w:rsidRPr="00F042C8" w:rsidRDefault="006523EC" w:rsidP="001A43A6">
            <w:pPr>
              <w:rPr>
                <w:b/>
                <w:bCs/>
                <w:i/>
                <w:sz w:val="26"/>
                <w:szCs w:val="26"/>
              </w:rPr>
            </w:pPr>
            <w:r w:rsidRPr="00F042C8">
              <w:rPr>
                <w:b/>
                <w:bCs/>
                <w:i/>
                <w:sz w:val="26"/>
                <w:szCs w:val="26"/>
              </w:rPr>
              <w:t>«Развитие водоснабжения, водоотведения и очистки сточных вод на территории Ярославского муниципального района» на 2020-2022 годы</w:t>
            </w:r>
          </w:p>
        </w:tc>
      </w:tr>
      <w:tr w:rsidR="006523EC" w:rsidRPr="00712FCC" w:rsidTr="00AB5745">
        <w:tc>
          <w:tcPr>
            <w:tcW w:w="3511" w:type="dxa"/>
          </w:tcPr>
          <w:p w:rsidR="006523EC" w:rsidRPr="00712FCC" w:rsidRDefault="006523EC" w:rsidP="001A43A6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 xml:space="preserve">Срок реализации </w:t>
            </w:r>
          </w:p>
        </w:tc>
        <w:tc>
          <w:tcPr>
            <w:tcW w:w="6270" w:type="dxa"/>
          </w:tcPr>
          <w:p w:rsidR="006523EC" w:rsidRPr="00712FCC" w:rsidRDefault="006523EC" w:rsidP="001A43A6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20</w:t>
            </w:r>
            <w:r w:rsidRPr="00712FCC">
              <w:rPr>
                <w:bCs/>
                <w:sz w:val="26"/>
                <w:szCs w:val="26"/>
              </w:rPr>
              <w:t xml:space="preserve"> – 20</w:t>
            </w:r>
            <w:r>
              <w:rPr>
                <w:bCs/>
                <w:sz w:val="26"/>
                <w:szCs w:val="26"/>
              </w:rPr>
              <w:t>22</w:t>
            </w:r>
            <w:r w:rsidRPr="00712FCC">
              <w:rPr>
                <w:bCs/>
                <w:sz w:val="26"/>
                <w:szCs w:val="26"/>
              </w:rPr>
              <w:t xml:space="preserve"> годы</w:t>
            </w:r>
          </w:p>
        </w:tc>
      </w:tr>
      <w:tr w:rsidR="006523EC" w:rsidRPr="00712FCC" w:rsidTr="00AB5745">
        <w:tc>
          <w:tcPr>
            <w:tcW w:w="3511" w:type="dxa"/>
          </w:tcPr>
          <w:p w:rsidR="006523EC" w:rsidRPr="00712FCC" w:rsidRDefault="006523EC" w:rsidP="001A43A6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6270" w:type="dxa"/>
          </w:tcPr>
          <w:p w:rsidR="006523EC" w:rsidRPr="00712FCC" w:rsidRDefault="006523EC" w:rsidP="001A43A6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МКУ «Многофункциональный центр развития» ЯМР</w:t>
            </w:r>
          </w:p>
        </w:tc>
      </w:tr>
      <w:tr w:rsidR="006523EC" w:rsidRPr="00712FCC" w:rsidTr="00AB5745">
        <w:tc>
          <w:tcPr>
            <w:tcW w:w="3511" w:type="dxa"/>
          </w:tcPr>
          <w:p w:rsidR="006523EC" w:rsidRPr="00712FCC" w:rsidRDefault="006523EC" w:rsidP="001A43A6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 xml:space="preserve">Цель </w:t>
            </w:r>
          </w:p>
        </w:tc>
        <w:tc>
          <w:tcPr>
            <w:tcW w:w="6270" w:type="dxa"/>
          </w:tcPr>
          <w:p w:rsidR="006523EC" w:rsidRPr="00712FCC" w:rsidRDefault="006523EC" w:rsidP="001A43A6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Доведение водоснабжения населения и очистки сточных вод до установленных санитарно-гигиенических требований</w:t>
            </w:r>
          </w:p>
        </w:tc>
      </w:tr>
      <w:tr w:rsidR="006523EC" w:rsidRPr="00712FCC" w:rsidTr="00AB5745">
        <w:tc>
          <w:tcPr>
            <w:tcW w:w="3511" w:type="dxa"/>
          </w:tcPr>
          <w:p w:rsidR="006523EC" w:rsidRPr="00712FCC" w:rsidRDefault="006523EC" w:rsidP="001A43A6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 xml:space="preserve">Задачи </w:t>
            </w:r>
          </w:p>
        </w:tc>
        <w:tc>
          <w:tcPr>
            <w:tcW w:w="6270" w:type="dxa"/>
          </w:tcPr>
          <w:p w:rsidR="006523EC" w:rsidRPr="009C1BA6" w:rsidRDefault="006523EC" w:rsidP="006523EC">
            <w:pPr>
              <w:pStyle w:val="23"/>
              <w:numPr>
                <w:ilvl w:val="0"/>
                <w:numId w:val="5"/>
              </w:numPr>
              <w:ind w:left="67" w:firstLine="0"/>
              <w:jc w:val="left"/>
              <w:rPr>
                <w:bCs/>
                <w:sz w:val="26"/>
                <w:szCs w:val="26"/>
              </w:rPr>
            </w:pPr>
            <w:r w:rsidRPr="009C1BA6">
              <w:rPr>
                <w:bCs/>
                <w:sz w:val="26"/>
                <w:szCs w:val="26"/>
              </w:rPr>
              <w:t>Строительство и реконструкция систем водоснабжения и водоотведения.</w:t>
            </w:r>
          </w:p>
          <w:p w:rsidR="006523EC" w:rsidRPr="009C1BA6" w:rsidRDefault="006523EC" w:rsidP="006523EC">
            <w:pPr>
              <w:pStyle w:val="23"/>
              <w:numPr>
                <w:ilvl w:val="1"/>
                <w:numId w:val="5"/>
              </w:numPr>
              <w:ind w:left="67" w:firstLine="0"/>
              <w:jc w:val="left"/>
              <w:rPr>
                <w:bCs/>
                <w:sz w:val="26"/>
                <w:szCs w:val="26"/>
              </w:rPr>
            </w:pPr>
            <w:r w:rsidRPr="009C1BA6">
              <w:rPr>
                <w:bCs/>
                <w:sz w:val="26"/>
                <w:szCs w:val="26"/>
              </w:rPr>
              <w:t>Осуществление проектных работ.</w:t>
            </w:r>
          </w:p>
          <w:p w:rsidR="006523EC" w:rsidRPr="009C1BA6" w:rsidRDefault="006523EC" w:rsidP="006523EC">
            <w:pPr>
              <w:pStyle w:val="23"/>
              <w:numPr>
                <w:ilvl w:val="1"/>
                <w:numId w:val="5"/>
              </w:numPr>
              <w:ind w:left="67" w:firstLine="0"/>
              <w:jc w:val="left"/>
              <w:rPr>
                <w:bCs/>
                <w:sz w:val="26"/>
                <w:szCs w:val="26"/>
              </w:rPr>
            </w:pPr>
            <w:r w:rsidRPr="009C1BA6">
              <w:rPr>
                <w:bCs/>
                <w:sz w:val="26"/>
                <w:szCs w:val="26"/>
              </w:rPr>
              <w:t>Строительство объектов водоснабжения.</w:t>
            </w:r>
          </w:p>
          <w:p w:rsidR="006523EC" w:rsidRPr="009C1BA6" w:rsidRDefault="006523EC" w:rsidP="006523EC">
            <w:pPr>
              <w:pStyle w:val="23"/>
              <w:numPr>
                <w:ilvl w:val="1"/>
                <w:numId w:val="5"/>
              </w:numPr>
              <w:ind w:left="67" w:firstLine="0"/>
              <w:jc w:val="left"/>
              <w:rPr>
                <w:bCs/>
                <w:sz w:val="26"/>
                <w:szCs w:val="26"/>
              </w:rPr>
            </w:pPr>
            <w:r w:rsidRPr="009C1BA6">
              <w:rPr>
                <w:bCs/>
                <w:sz w:val="26"/>
                <w:szCs w:val="26"/>
              </w:rPr>
              <w:t>Строительство объектов водоотведения.</w:t>
            </w:r>
          </w:p>
          <w:p w:rsidR="006523EC" w:rsidRPr="00712FCC" w:rsidRDefault="006523EC" w:rsidP="001A43A6">
            <w:pPr>
              <w:pStyle w:val="23"/>
              <w:ind w:left="67" w:firstLine="0"/>
              <w:jc w:val="left"/>
              <w:rPr>
                <w:bCs/>
                <w:sz w:val="26"/>
                <w:szCs w:val="26"/>
              </w:rPr>
            </w:pPr>
            <w:r w:rsidRPr="009C1BA6">
              <w:rPr>
                <w:bCs/>
                <w:sz w:val="26"/>
                <w:szCs w:val="26"/>
              </w:rPr>
              <w:t>2. Строительство и реконструкция шахтных колодцев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6523EC" w:rsidRPr="00712FCC" w:rsidTr="00AB5745">
        <w:tc>
          <w:tcPr>
            <w:tcW w:w="3511" w:type="dxa"/>
          </w:tcPr>
          <w:p w:rsidR="006523EC" w:rsidRPr="00712FCC" w:rsidRDefault="006523EC" w:rsidP="001A43A6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Целевые показатели</w:t>
            </w:r>
          </w:p>
        </w:tc>
        <w:tc>
          <w:tcPr>
            <w:tcW w:w="6270" w:type="dxa"/>
          </w:tcPr>
          <w:p w:rsidR="006523EC" w:rsidRPr="00712FCC" w:rsidRDefault="006523EC" w:rsidP="001A43A6">
            <w:pPr>
              <w:spacing w:line="228" w:lineRule="auto"/>
              <w:rPr>
                <w:sz w:val="26"/>
                <w:szCs w:val="26"/>
              </w:rPr>
            </w:pPr>
            <w:r w:rsidRPr="00712FCC">
              <w:rPr>
                <w:sz w:val="26"/>
                <w:szCs w:val="26"/>
              </w:rPr>
              <w:t xml:space="preserve">- доля населения поселений, обеспеченного питьевой водой надлежащего качества, к общему количеству населения, обеспеченного питьевой водой </w:t>
            </w:r>
          </w:p>
          <w:p w:rsidR="006523EC" w:rsidRPr="00712FCC" w:rsidRDefault="006523EC" w:rsidP="001A43A6">
            <w:pPr>
              <w:spacing w:line="228" w:lineRule="auto"/>
              <w:rPr>
                <w:bCs/>
                <w:sz w:val="26"/>
                <w:szCs w:val="26"/>
              </w:rPr>
            </w:pPr>
            <w:r w:rsidRPr="00712FCC">
              <w:rPr>
                <w:sz w:val="26"/>
                <w:szCs w:val="26"/>
              </w:rPr>
              <w:t>- доля сточных вод, соответствующих установленным требованиям к общему количеству сточных вод</w:t>
            </w:r>
          </w:p>
        </w:tc>
      </w:tr>
      <w:tr w:rsidR="006523EC" w:rsidRPr="00712FCC" w:rsidTr="00AB5745">
        <w:tc>
          <w:tcPr>
            <w:tcW w:w="3511" w:type="dxa"/>
          </w:tcPr>
          <w:p w:rsidR="006523EC" w:rsidRPr="00712FCC" w:rsidRDefault="006523EC" w:rsidP="001A43A6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6270" w:type="dxa"/>
          </w:tcPr>
          <w:p w:rsidR="006523EC" w:rsidRPr="00250D7A" w:rsidRDefault="006523EC" w:rsidP="001A43A6">
            <w:pPr>
              <w:rPr>
                <w:bCs/>
                <w:sz w:val="26"/>
                <w:szCs w:val="26"/>
              </w:rPr>
            </w:pPr>
            <w:r w:rsidRPr="00250D7A">
              <w:rPr>
                <w:bCs/>
                <w:sz w:val="26"/>
                <w:szCs w:val="26"/>
              </w:rPr>
              <w:t xml:space="preserve">постановление Администрации ЯМР  от </w:t>
            </w:r>
          </w:p>
        </w:tc>
      </w:tr>
      <w:tr w:rsidR="006523EC" w:rsidRPr="00712FCC" w:rsidTr="00AB5745">
        <w:tc>
          <w:tcPr>
            <w:tcW w:w="3511" w:type="dxa"/>
          </w:tcPr>
          <w:p w:rsidR="006523EC" w:rsidRPr="00712FCC" w:rsidRDefault="006523EC" w:rsidP="001A43A6">
            <w:pPr>
              <w:rPr>
                <w:bCs/>
                <w:sz w:val="26"/>
                <w:szCs w:val="26"/>
              </w:rPr>
            </w:pPr>
            <w:r w:rsidRPr="00712FCC">
              <w:rPr>
                <w:sz w:val="26"/>
                <w:szCs w:val="26"/>
              </w:rPr>
              <w:t xml:space="preserve">Электронный адрес размещения  подпрограммы </w:t>
            </w:r>
            <w:r>
              <w:rPr>
                <w:sz w:val="26"/>
                <w:szCs w:val="26"/>
              </w:rPr>
              <w:t xml:space="preserve">в ИТС </w:t>
            </w:r>
            <w:r w:rsidRPr="00712FCC">
              <w:rPr>
                <w:sz w:val="26"/>
                <w:szCs w:val="26"/>
              </w:rPr>
              <w:t>«Интернет»</w:t>
            </w:r>
          </w:p>
        </w:tc>
        <w:tc>
          <w:tcPr>
            <w:tcW w:w="6270" w:type="dxa"/>
          </w:tcPr>
          <w:p w:rsidR="006523EC" w:rsidRPr="00712FCC" w:rsidRDefault="006523EC" w:rsidP="001A43A6">
            <w:pPr>
              <w:rPr>
                <w:bCs/>
                <w:sz w:val="26"/>
                <w:szCs w:val="26"/>
              </w:rPr>
            </w:pPr>
            <w:r w:rsidRPr="00712FCC">
              <w:rPr>
                <w:bCs/>
                <w:sz w:val="26"/>
                <w:szCs w:val="26"/>
              </w:rPr>
              <w:t>http://yamo.adm.yar.ru/ekon/ekon3.php</w:t>
            </w:r>
          </w:p>
        </w:tc>
      </w:tr>
    </w:tbl>
    <w:p w:rsidR="006523EC" w:rsidRPr="000571AF" w:rsidRDefault="006523EC" w:rsidP="006523EC">
      <w:pPr>
        <w:ind w:firstLine="142"/>
        <w:jc w:val="center"/>
      </w:pPr>
    </w:p>
    <w:p w:rsidR="00930020" w:rsidRDefault="00930020" w:rsidP="006523EC">
      <w:pPr>
        <w:pStyle w:val="1"/>
        <w:rPr>
          <w:b w:val="0"/>
          <w:bCs/>
          <w:sz w:val="28"/>
          <w:szCs w:val="28"/>
        </w:rPr>
      </w:pPr>
    </w:p>
    <w:sectPr w:rsidR="00930020" w:rsidSect="006523EC">
      <w:headerReference w:type="default" r:id="rId10"/>
      <w:pgSz w:w="11904" w:h="16834" w:code="9"/>
      <w:pgMar w:top="851" w:right="851" w:bottom="1134" w:left="1701" w:header="720" w:footer="720" w:gutter="0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34" w:rsidRDefault="00687734">
      <w:r>
        <w:separator/>
      </w:r>
    </w:p>
  </w:endnote>
  <w:endnote w:type="continuationSeparator" w:id="0">
    <w:p w:rsidR="00687734" w:rsidRDefault="0068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34" w:rsidRDefault="00687734">
      <w:r>
        <w:separator/>
      </w:r>
    </w:p>
  </w:footnote>
  <w:footnote w:type="continuationSeparator" w:id="0">
    <w:p w:rsidR="00687734" w:rsidRDefault="00687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EC" w:rsidRDefault="006523EC">
    <w:pPr>
      <w:pStyle w:val="a3"/>
      <w:jc w:val="center"/>
    </w:pPr>
  </w:p>
  <w:p w:rsidR="006C3A9B" w:rsidRPr="00F07CFE" w:rsidRDefault="006C3A9B" w:rsidP="00CE3A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4437"/>
      <w:docPartObj>
        <w:docPartGallery w:val="Page Numbers (Top of Page)"/>
        <w:docPartUnique/>
      </w:docPartObj>
    </w:sdtPr>
    <w:sdtEndPr/>
    <w:sdtContent>
      <w:p w:rsidR="00AB5745" w:rsidRDefault="006E3BC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0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B5745" w:rsidRPr="00F07CFE" w:rsidRDefault="00AB5745" w:rsidP="00CE3A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C669F"/>
    <w:multiLevelType w:val="hybridMultilevel"/>
    <w:tmpl w:val="AB5458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F10228"/>
    <w:multiLevelType w:val="hybridMultilevel"/>
    <w:tmpl w:val="5E007B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A8766A2"/>
    <w:multiLevelType w:val="hybridMultilevel"/>
    <w:tmpl w:val="5CE2E33A"/>
    <w:lvl w:ilvl="0" w:tplc="A83A5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A057A"/>
    <w:multiLevelType w:val="hybridMultilevel"/>
    <w:tmpl w:val="01E4CA3A"/>
    <w:lvl w:ilvl="0" w:tplc="891EEE9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1779B1"/>
    <w:multiLevelType w:val="multilevel"/>
    <w:tmpl w:val="691E1318"/>
    <w:lvl w:ilvl="0">
      <w:start w:val="1"/>
      <w:numFmt w:val="decimal"/>
      <w:lvlText w:val="%1."/>
      <w:lvlJc w:val="left"/>
      <w:pPr>
        <w:ind w:left="734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9" w:hanging="1800"/>
      </w:pPr>
      <w:rPr>
        <w:rFonts w:hint="default"/>
      </w:rPr>
    </w:lvl>
  </w:abstractNum>
  <w:abstractNum w:abstractNumId="6">
    <w:nsid w:val="73BD7164"/>
    <w:multiLevelType w:val="hybridMultilevel"/>
    <w:tmpl w:val="D39EFDD4"/>
    <w:lvl w:ilvl="0" w:tplc="A83A5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D07C69"/>
    <w:multiLevelType w:val="multilevel"/>
    <w:tmpl w:val="075A5A0E"/>
    <w:lvl w:ilvl="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6E"/>
    <w:rsid w:val="00032A4D"/>
    <w:rsid w:val="00036112"/>
    <w:rsid w:val="0008124D"/>
    <w:rsid w:val="0008379F"/>
    <w:rsid w:val="000B0982"/>
    <w:rsid w:val="000C3497"/>
    <w:rsid w:val="000E7602"/>
    <w:rsid w:val="00104CBD"/>
    <w:rsid w:val="0014290D"/>
    <w:rsid w:val="00144004"/>
    <w:rsid w:val="00157868"/>
    <w:rsid w:val="001B26FE"/>
    <w:rsid w:val="001B5A15"/>
    <w:rsid w:val="001C55F2"/>
    <w:rsid w:val="001E08C7"/>
    <w:rsid w:val="00220094"/>
    <w:rsid w:val="002209C4"/>
    <w:rsid w:val="00223A6D"/>
    <w:rsid w:val="002518A2"/>
    <w:rsid w:val="002666E0"/>
    <w:rsid w:val="00282DE2"/>
    <w:rsid w:val="002911BF"/>
    <w:rsid w:val="002B300F"/>
    <w:rsid w:val="002E02D2"/>
    <w:rsid w:val="003306BF"/>
    <w:rsid w:val="00360F1C"/>
    <w:rsid w:val="00370742"/>
    <w:rsid w:val="00386A0D"/>
    <w:rsid w:val="003B5C20"/>
    <w:rsid w:val="003E1C3C"/>
    <w:rsid w:val="003E391F"/>
    <w:rsid w:val="003E7EC8"/>
    <w:rsid w:val="003F1B94"/>
    <w:rsid w:val="004123B4"/>
    <w:rsid w:val="00444BBD"/>
    <w:rsid w:val="00445C53"/>
    <w:rsid w:val="00466EE2"/>
    <w:rsid w:val="004A5862"/>
    <w:rsid w:val="004B0FF8"/>
    <w:rsid w:val="004D74F8"/>
    <w:rsid w:val="00530E57"/>
    <w:rsid w:val="00547035"/>
    <w:rsid w:val="005559FC"/>
    <w:rsid w:val="00556C4A"/>
    <w:rsid w:val="00570D43"/>
    <w:rsid w:val="00587185"/>
    <w:rsid w:val="005A1232"/>
    <w:rsid w:val="005C188B"/>
    <w:rsid w:val="005E428C"/>
    <w:rsid w:val="005F7398"/>
    <w:rsid w:val="0063632C"/>
    <w:rsid w:val="006365C3"/>
    <w:rsid w:val="006519D1"/>
    <w:rsid w:val="006523EC"/>
    <w:rsid w:val="00657221"/>
    <w:rsid w:val="00657C9C"/>
    <w:rsid w:val="00672960"/>
    <w:rsid w:val="00687734"/>
    <w:rsid w:val="006A3B55"/>
    <w:rsid w:val="006C3A9B"/>
    <w:rsid w:val="006D75DC"/>
    <w:rsid w:val="006E3BC3"/>
    <w:rsid w:val="00745F40"/>
    <w:rsid w:val="00773E77"/>
    <w:rsid w:val="00791C20"/>
    <w:rsid w:val="007966EA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B09E2"/>
    <w:rsid w:val="008B6DF8"/>
    <w:rsid w:val="008C7F71"/>
    <w:rsid w:val="00930020"/>
    <w:rsid w:val="00937A1D"/>
    <w:rsid w:val="00950D16"/>
    <w:rsid w:val="0095604E"/>
    <w:rsid w:val="00970E91"/>
    <w:rsid w:val="00987277"/>
    <w:rsid w:val="009A04FD"/>
    <w:rsid w:val="009C4060"/>
    <w:rsid w:val="009C455C"/>
    <w:rsid w:val="009D1527"/>
    <w:rsid w:val="009D2366"/>
    <w:rsid w:val="00A06B9E"/>
    <w:rsid w:val="00A450EF"/>
    <w:rsid w:val="00A6041C"/>
    <w:rsid w:val="00A707F7"/>
    <w:rsid w:val="00A72D96"/>
    <w:rsid w:val="00A84299"/>
    <w:rsid w:val="00A84531"/>
    <w:rsid w:val="00AB5745"/>
    <w:rsid w:val="00AC3236"/>
    <w:rsid w:val="00B032F4"/>
    <w:rsid w:val="00B17B75"/>
    <w:rsid w:val="00B25934"/>
    <w:rsid w:val="00B51FA5"/>
    <w:rsid w:val="00B650ED"/>
    <w:rsid w:val="00B70ADC"/>
    <w:rsid w:val="00BC3FA8"/>
    <w:rsid w:val="00BE2CEE"/>
    <w:rsid w:val="00C2411F"/>
    <w:rsid w:val="00C357FA"/>
    <w:rsid w:val="00C52713"/>
    <w:rsid w:val="00C6342F"/>
    <w:rsid w:val="00C679E9"/>
    <w:rsid w:val="00CB07AD"/>
    <w:rsid w:val="00CB244C"/>
    <w:rsid w:val="00D25162"/>
    <w:rsid w:val="00D26909"/>
    <w:rsid w:val="00D66449"/>
    <w:rsid w:val="00D76136"/>
    <w:rsid w:val="00D77F73"/>
    <w:rsid w:val="00DB4240"/>
    <w:rsid w:val="00DB6420"/>
    <w:rsid w:val="00DF0396"/>
    <w:rsid w:val="00DF41AD"/>
    <w:rsid w:val="00E00172"/>
    <w:rsid w:val="00E116A9"/>
    <w:rsid w:val="00E12E6B"/>
    <w:rsid w:val="00E26E12"/>
    <w:rsid w:val="00E27053"/>
    <w:rsid w:val="00E37B40"/>
    <w:rsid w:val="00E71BEC"/>
    <w:rsid w:val="00E77A7C"/>
    <w:rsid w:val="00EA387B"/>
    <w:rsid w:val="00EA51EF"/>
    <w:rsid w:val="00EA529A"/>
    <w:rsid w:val="00EC54A5"/>
    <w:rsid w:val="00ED45CD"/>
    <w:rsid w:val="00ED6118"/>
    <w:rsid w:val="00ED632E"/>
    <w:rsid w:val="00ED703F"/>
    <w:rsid w:val="00EE1B63"/>
    <w:rsid w:val="00EE5B6E"/>
    <w:rsid w:val="00F01D30"/>
    <w:rsid w:val="00F2524D"/>
    <w:rsid w:val="00F32CF5"/>
    <w:rsid w:val="00F36D8F"/>
    <w:rsid w:val="00F37E24"/>
    <w:rsid w:val="00FD0117"/>
    <w:rsid w:val="00F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E690E9-7D20-4D9C-8367-6BD55653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qFormat/>
    <w:rsid w:val="00C2411F"/>
    <w:pPr>
      <w:keepNext/>
      <w:outlineLvl w:val="4"/>
    </w:pPr>
    <w:rPr>
      <w:sz w:val="32"/>
    </w:rPr>
  </w:style>
  <w:style w:type="paragraph" w:styleId="7">
    <w:name w:val="heading 7"/>
    <w:basedOn w:val="a"/>
    <w:next w:val="a"/>
    <w:link w:val="70"/>
    <w:qFormat/>
    <w:rsid w:val="00C679E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C679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C2411F"/>
    <w:pPr>
      <w:jc w:val="both"/>
    </w:pPr>
    <w:rPr>
      <w:sz w:val="28"/>
    </w:rPr>
  </w:style>
  <w:style w:type="paragraph" w:styleId="a9">
    <w:name w:val="Body Text Indent"/>
    <w:basedOn w:val="a"/>
    <w:link w:val="aa"/>
    <w:rsid w:val="00C2411F"/>
    <w:pPr>
      <w:ind w:left="705"/>
    </w:pPr>
    <w:rPr>
      <w:sz w:val="28"/>
    </w:rPr>
  </w:style>
  <w:style w:type="paragraph" w:styleId="21">
    <w:name w:val="Body Text 2"/>
    <w:basedOn w:val="a"/>
    <w:link w:val="22"/>
    <w:rsid w:val="00C2411F"/>
    <w:pPr>
      <w:widowControl w:val="0"/>
      <w:snapToGrid w:val="0"/>
      <w:jc w:val="right"/>
    </w:pPr>
    <w:rPr>
      <w:sz w:val="28"/>
    </w:rPr>
  </w:style>
  <w:style w:type="paragraph" w:styleId="23">
    <w:name w:val="Body Text Indent 2"/>
    <w:basedOn w:val="a"/>
    <w:link w:val="24"/>
    <w:rsid w:val="00C2411F"/>
    <w:pPr>
      <w:ind w:firstLine="709"/>
      <w:jc w:val="both"/>
    </w:pPr>
    <w:rPr>
      <w:sz w:val="28"/>
    </w:rPr>
  </w:style>
  <w:style w:type="paragraph" w:styleId="ab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c">
    <w:name w:val="page number"/>
    <w:basedOn w:val="a0"/>
    <w:rsid w:val="00B25934"/>
  </w:style>
  <w:style w:type="paragraph" w:styleId="31">
    <w:name w:val="Body Text Indent 3"/>
    <w:basedOn w:val="a"/>
    <w:link w:val="32"/>
    <w:rsid w:val="00CB24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B244C"/>
    <w:rPr>
      <w:sz w:val="16"/>
      <w:szCs w:val="16"/>
      <w:lang w:val="ru-RU" w:eastAsia="ru-RU" w:bidi="ar-SA"/>
    </w:rPr>
  </w:style>
  <w:style w:type="character" w:styleId="ad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40">
    <w:name w:val="Заголовок 4 Знак"/>
    <w:basedOn w:val="a0"/>
    <w:link w:val="4"/>
    <w:rsid w:val="003E391F"/>
    <w:rPr>
      <w:b/>
      <w:spacing w:val="50"/>
      <w:sz w:val="36"/>
    </w:rPr>
  </w:style>
  <w:style w:type="character" w:customStyle="1" w:styleId="80">
    <w:name w:val="Заголовок 8 Знак"/>
    <w:basedOn w:val="a0"/>
    <w:link w:val="8"/>
    <w:rsid w:val="00C679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70">
    <w:name w:val="Заголовок 7 Знак"/>
    <w:basedOn w:val="a0"/>
    <w:link w:val="7"/>
    <w:rsid w:val="00C679E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679E9"/>
    <w:rPr>
      <w:b/>
      <w:sz w:val="24"/>
    </w:rPr>
  </w:style>
  <w:style w:type="character" w:customStyle="1" w:styleId="20">
    <w:name w:val="Заголовок 2 Знак"/>
    <w:basedOn w:val="a0"/>
    <w:link w:val="2"/>
    <w:rsid w:val="00C679E9"/>
    <w:rPr>
      <w:sz w:val="28"/>
    </w:rPr>
  </w:style>
  <w:style w:type="character" w:customStyle="1" w:styleId="30">
    <w:name w:val="Заголовок 3 Знак"/>
    <w:basedOn w:val="a0"/>
    <w:link w:val="3"/>
    <w:rsid w:val="00C679E9"/>
    <w:rPr>
      <w:color w:val="000000"/>
      <w:sz w:val="28"/>
    </w:rPr>
  </w:style>
  <w:style w:type="character" w:customStyle="1" w:styleId="50">
    <w:name w:val="Заголовок 5 Знак"/>
    <w:basedOn w:val="a0"/>
    <w:link w:val="5"/>
    <w:rsid w:val="00C679E9"/>
    <w:rPr>
      <w:sz w:val="32"/>
    </w:rPr>
  </w:style>
  <w:style w:type="paragraph" w:styleId="ae">
    <w:name w:val="Title"/>
    <w:basedOn w:val="a"/>
    <w:link w:val="af"/>
    <w:qFormat/>
    <w:rsid w:val="00C679E9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C679E9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679E9"/>
  </w:style>
  <w:style w:type="character" w:customStyle="1" w:styleId="a6">
    <w:name w:val="Нижний колонтитул Знак"/>
    <w:basedOn w:val="a0"/>
    <w:link w:val="a5"/>
    <w:uiPriority w:val="99"/>
    <w:rsid w:val="00C679E9"/>
  </w:style>
  <w:style w:type="character" w:customStyle="1" w:styleId="22">
    <w:name w:val="Основной текст 2 Знак"/>
    <w:basedOn w:val="a0"/>
    <w:link w:val="21"/>
    <w:rsid w:val="00C679E9"/>
    <w:rPr>
      <w:sz w:val="28"/>
    </w:rPr>
  </w:style>
  <w:style w:type="paragraph" w:styleId="af0">
    <w:name w:val="Document Map"/>
    <w:basedOn w:val="a"/>
    <w:link w:val="af1"/>
    <w:semiHidden/>
    <w:rsid w:val="00C679E9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semiHidden/>
    <w:rsid w:val="00C679E9"/>
    <w:rPr>
      <w:rFonts w:ascii="Tahoma" w:hAnsi="Tahoma"/>
      <w:shd w:val="clear" w:color="auto" w:fill="000080"/>
    </w:rPr>
  </w:style>
  <w:style w:type="paragraph" w:styleId="af2">
    <w:name w:val="Balloon Text"/>
    <w:basedOn w:val="a"/>
    <w:link w:val="af3"/>
    <w:rsid w:val="00C67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679E9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C67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7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79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Основной текст Знак"/>
    <w:basedOn w:val="a0"/>
    <w:link w:val="a7"/>
    <w:rsid w:val="00C679E9"/>
    <w:rPr>
      <w:sz w:val="28"/>
    </w:rPr>
  </w:style>
  <w:style w:type="paragraph" w:styleId="12">
    <w:name w:val="toc 1"/>
    <w:basedOn w:val="a"/>
    <w:next w:val="a"/>
    <w:autoRedefine/>
    <w:semiHidden/>
    <w:rsid w:val="00C679E9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customStyle="1" w:styleId="Base">
    <w:name w:val="Base"/>
    <w:basedOn w:val="a"/>
    <w:rsid w:val="00C679E9"/>
    <w:pPr>
      <w:widowControl w:val="0"/>
      <w:spacing w:after="240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C679E9"/>
    <w:rPr>
      <w:sz w:val="28"/>
    </w:rPr>
  </w:style>
  <w:style w:type="paragraph" w:styleId="af5">
    <w:name w:val="Normal (Web)"/>
    <w:basedOn w:val="a"/>
    <w:rsid w:val="00C679E9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6">
    <w:name w:val="Стиль"/>
    <w:rsid w:val="00C679E9"/>
    <w:pPr>
      <w:ind w:firstLine="720"/>
      <w:jc w:val="both"/>
    </w:pPr>
    <w:rPr>
      <w:rFonts w:ascii="Arial" w:hAnsi="Arial"/>
      <w:snapToGrid w:val="0"/>
    </w:rPr>
  </w:style>
  <w:style w:type="paragraph" w:customStyle="1" w:styleId="articletext">
    <w:name w:val="article_text"/>
    <w:basedOn w:val="a"/>
    <w:rsid w:val="00C679E9"/>
    <w:pPr>
      <w:ind w:firstLine="400"/>
      <w:jc w:val="both"/>
    </w:pPr>
    <w:rPr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C679E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8">
    <w:name w:val="Комментарий"/>
    <w:basedOn w:val="a"/>
    <w:next w:val="a"/>
    <w:rsid w:val="00C679E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9">
    <w:name w:val="Гипертекстовая ссылка"/>
    <w:basedOn w:val="a0"/>
    <w:uiPriority w:val="99"/>
    <w:rsid w:val="00C679E9"/>
    <w:rPr>
      <w:b/>
      <w:bCs/>
      <w:color w:val="008000"/>
      <w:sz w:val="20"/>
      <w:szCs w:val="20"/>
      <w:u w:val="single"/>
    </w:rPr>
  </w:style>
  <w:style w:type="character" w:customStyle="1" w:styleId="24">
    <w:name w:val="Основной текст с отступом 2 Знак"/>
    <w:basedOn w:val="a0"/>
    <w:link w:val="23"/>
    <w:locked/>
    <w:rsid w:val="00C679E9"/>
    <w:rPr>
      <w:sz w:val="28"/>
    </w:rPr>
  </w:style>
  <w:style w:type="paragraph" w:styleId="HTML">
    <w:name w:val="HTML Preformatted"/>
    <w:basedOn w:val="a"/>
    <w:link w:val="HTML0"/>
    <w:rsid w:val="00C67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679E9"/>
    <w:rPr>
      <w:rFonts w:ascii="Courier New" w:hAnsi="Courier New" w:cs="Courier New"/>
    </w:rPr>
  </w:style>
  <w:style w:type="paragraph" w:styleId="afa">
    <w:name w:val="footnote text"/>
    <w:basedOn w:val="a"/>
    <w:link w:val="afb"/>
    <w:autoRedefine/>
    <w:semiHidden/>
    <w:rsid w:val="00C679E9"/>
    <w:pPr>
      <w:jc w:val="both"/>
    </w:pPr>
  </w:style>
  <w:style w:type="character" w:customStyle="1" w:styleId="afb">
    <w:name w:val="Текст сноски Знак"/>
    <w:basedOn w:val="a0"/>
    <w:link w:val="afa"/>
    <w:semiHidden/>
    <w:rsid w:val="00C679E9"/>
  </w:style>
  <w:style w:type="character" w:styleId="afc">
    <w:name w:val="footnote reference"/>
    <w:basedOn w:val="a0"/>
    <w:semiHidden/>
    <w:rsid w:val="00C679E9"/>
    <w:rPr>
      <w:vertAlign w:val="superscript"/>
    </w:rPr>
  </w:style>
  <w:style w:type="paragraph" w:customStyle="1" w:styleId="afd">
    <w:name w:val="Абзац"/>
    <w:basedOn w:val="a"/>
    <w:rsid w:val="00C679E9"/>
    <w:pPr>
      <w:ind w:firstLine="709"/>
      <w:jc w:val="both"/>
    </w:pPr>
    <w:rPr>
      <w:spacing w:val="6"/>
      <w:sz w:val="30"/>
    </w:rPr>
  </w:style>
  <w:style w:type="paragraph" w:customStyle="1" w:styleId="afe">
    <w:name w:val="Таблица"/>
    <w:basedOn w:val="a"/>
    <w:rsid w:val="00C679E9"/>
    <w:rPr>
      <w:spacing w:val="6"/>
      <w:sz w:val="30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C679E9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C679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C679E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Знак Знак4"/>
    <w:basedOn w:val="a0"/>
    <w:locked/>
    <w:rsid w:val="00C679E9"/>
    <w:rPr>
      <w:sz w:val="24"/>
      <w:szCs w:val="24"/>
      <w:lang w:val="ru-RU" w:eastAsia="ru-RU" w:bidi="ar-SA"/>
    </w:rPr>
  </w:style>
  <w:style w:type="paragraph" w:customStyle="1" w:styleId="aff0">
    <w:name w:val="Нормальный (таблица)"/>
    <w:basedOn w:val="a"/>
    <w:next w:val="a"/>
    <w:rsid w:val="00C679E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C6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6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67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List Paragraph"/>
    <w:basedOn w:val="a"/>
    <w:uiPriority w:val="99"/>
    <w:qFormat/>
    <w:rsid w:val="00C679E9"/>
    <w:pPr>
      <w:ind w:left="720"/>
      <w:contextualSpacing/>
    </w:pPr>
  </w:style>
  <w:style w:type="character" w:styleId="aff2">
    <w:name w:val="line number"/>
    <w:basedOn w:val="a0"/>
    <w:rsid w:val="00C679E9"/>
  </w:style>
  <w:style w:type="paragraph" w:customStyle="1" w:styleId="aff3">
    <w:name w:val="Заголовок статьи"/>
    <w:basedOn w:val="a"/>
    <w:next w:val="a"/>
    <w:rsid w:val="00E0017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4">
    <w:name w:val="Прижатый влево"/>
    <w:basedOn w:val="a"/>
    <w:next w:val="a"/>
    <w:uiPriority w:val="99"/>
    <w:rsid w:val="00E001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5">
    <w:name w:val="Hyperlink"/>
    <w:basedOn w:val="a0"/>
    <w:rsid w:val="00E00172"/>
    <w:rPr>
      <w:color w:val="0000FF"/>
      <w:u w:val="single"/>
    </w:rPr>
  </w:style>
  <w:style w:type="paragraph" w:customStyle="1" w:styleId="aff6">
    <w:name w:val="Содержимое таблицы"/>
    <w:basedOn w:val="a"/>
    <w:rsid w:val="00930020"/>
    <w:pPr>
      <w:suppressLineNumbers/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uzova\Desktop\&#1064;&#1040;&#1041;&#1051;&#1054;&#1053;&#1067;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9F83CCB262434595BDABBAA8FAF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036FE7-EEC9-4C52-A96D-23BAE10366CF}"/>
      </w:docPartPr>
      <w:docPartBody>
        <w:p w:rsidR="0008127A" w:rsidRDefault="0094422E">
          <w:pPr>
            <w:pStyle w:val="E59F83CCB262434595BDABBAA8FAF077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22E"/>
    <w:rsid w:val="0008127A"/>
    <w:rsid w:val="00163CB7"/>
    <w:rsid w:val="0029652A"/>
    <w:rsid w:val="003219C3"/>
    <w:rsid w:val="003259DE"/>
    <w:rsid w:val="00367BC3"/>
    <w:rsid w:val="003B4687"/>
    <w:rsid w:val="003E51C0"/>
    <w:rsid w:val="00455933"/>
    <w:rsid w:val="007310EE"/>
    <w:rsid w:val="00867118"/>
    <w:rsid w:val="00875D67"/>
    <w:rsid w:val="008E01FD"/>
    <w:rsid w:val="0094422E"/>
    <w:rsid w:val="00991F55"/>
    <w:rsid w:val="00A01487"/>
    <w:rsid w:val="00D05347"/>
    <w:rsid w:val="00D71EF5"/>
    <w:rsid w:val="00E6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01FD"/>
    <w:rPr>
      <w:color w:val="808080"/>
    </w:rPr>
  </w:style>
  <w:style w:type="paragraph" w:customStyle="1" w:styleId="611D6AEA06CD41EEB6768A1CA3C75908">
    <w:name w:val="611D6AEA06CD41EEB6768A1CA3C75908"/>
    <w:rsid w:val="0008127A"/>
  </w:style>
  <w:style w:type="paragraph" w:customStyle="1" w:styleId="E59F83CCB262434595BDABBAA8FAF077">
    <w:name w:val="E59F83CCB262434595BDABBAA8FAF077"/>
    <w:rsid w:val="0008127A"/>
  </w:style>
  <w:style w:type="paragraph" w:customStyle="1" w:styleId="A746D02BF2914439A1EA3B1140F30894">
    <w:name w:val="A746D02BF2914439A1EA3B1140F30894"/>
    <w:rsid w:val="0008127A"/>
  </w:style>
  <w:style w:type="paragraph" w:customStyle="1" w:styleId="21D8B643772C4ED48BE9AF43A66D3CB0">
    <w:name w:val="21D8B643772C4ED48BE9AF43A66D3CB0"/>
    <w:rsid w:val="008E0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E6ADB-4981-4188-814C-382BA46D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kabuzova</dc:creator>
  <cp:lastModifiedBy>Елена Кондратенко</cp:lastModifiedBy>
  <cp:revision>5</cp:revision>
  <cp:lastPrinted>2019-10-11T07:21:00Z</cp:lastPrinted>
  <dcterms:created xsi:type="dcterms:W3CDTF">2019-10-11T11:59:00Z</dcterms:created>
  <dcterms:modified xsi:type="dcterms:W3CDTF">2022-11-23T13:23:00Z</dcterms:modified>
</cp:coreProperties>
</file>