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6151F7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371C34" w:rsidRDefault="00371C34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27.01.2020                                                                                                                           № 172</w:t>
      </w:r>
    </w:p>
    <w:p w:rsidR="00570D43" w:rsidRPr="00CE4D0B" w:rsidRDefault="00570D43" w:rsidP="008767EF">
      <w:pPr>
        <w:pStyle w:val="a6"/>
        <w:ind w:left="0"/>
        <w:jc w:val="both"/>
        <w:rPr>
          <w:b/>
          <w:szCs w:val="28"/>
        </w:rPr>
      </w:pPr>
    </w:p>
    <w:p w:rsidR="00CE4D0B" w:rsidRDefault="00CE4D0B" w:rsidP="008767EF">
      <w:pPr>
        <w:pStyle w:val="a6"/>
        <w:ind w:left="0"/>
        <w:jc w:val="both"/>
        <w:rPr>
          <w:b/>
        </w:rPr>
      </w:pPr>
    </w:p>
    <w:p w:rsidR="00EA372A" w:rsidRDefault="00EA372A" w:rsidP="008767EF">
      <w:pPr>
        <w:pStyle w:val="a6"/>
        <w:ind w:left="0"/>
        <w:jc w:val="both"/>
        <w:rPr>
          <w:b/>
        </w:rPr>
      </w:pPr>
    </w:p>
    <w:p w:rsidR="008C0629" w:rsidRPr="00CE4D0B" w:rsidRDefault="008C0629" w:rsidP="008767EF">
      <w:pPr>
        <w:pStyle w:val="a6"/>
        <w:ind w:left="0"/>
        <w:jc w:val="both"/>
        <w:rPr>
          <w:b/>
        </w:rPr>
      </w:pPr>
      <w:r w:rsidRPr="00CE4D0B">
        <w:rPr>
          <w:b/>
        </w:rPr>
        <w:t>О внесении изменений в постановление</w:t>
      </w:r>
    </w:p>
    <w:p w:rsidR="00570D43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Администрации ЯМР от 01.08.2019 № 1390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«Об утверждении перечня должностей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муниципальной службы с высоким риском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коррупционных проявлений в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Администрации ЯМР»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Default="00570D43" w:rsidP="00570D43">
      <w:pPr>
        <w:pStyle w:val="a6"/>
        <w:ind w:left="0"/>
        <w:jc w:val="both"/>
      </w:pPr>
    </w:p>
    <w:p w:rsidR="00570D43" w:rsidRPr="008C0629" w:rsidRDefault="008C0629" w:rsidP="008767EF">
      <w:pPr>
        <w:pStyle w:val="a6"/>
        <w:ind w:left="0" w:firstLine="709"/>
        <w:jc w:val="both"/>
      </w:pPr>
      <w:r>
        <w:t xml:space="preserve">В связи со структурными и кадровыми изменениями, </w:t>
      </w:r>
      <w:r w:rsidR="00570D43" w:rsidRPr="005C188B">
        <w:t xml:space="preserve">Администрация района 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о в л я е т:</w:t>
      </w:r>
    </w:p>
    <w:p w:rsidR="00792028" w:rsidRDefault="008C0629" w:rsidP="008767EF">
      <w:pPr>
        <w:pStyle w:val="a6"/>
        <w:ind w:left="0" w:firstLine="709"/>
        <w:jc w:val="both"/>
      </w:pPr>
      <w:r>
        <w:t>1. Внести следующие изменения в перечень должностей муниципальной службы с высоким риском коррупционных проявлений в Администрации Ярославского муниципального района, утвержденный постановлением Администрации Ярославского муниципального района от 01.08.2019 № 1390:</w:t>
      </w:r>
    </w:p>
    <w:p w:rsidR="0075371A" w:rsidRDefault="0075371A" w:rsidP="008767EF">
      <w:pPr>
        <w:pStyle w:val="a6"/>
        <w:ind w:left="0" w:firstLine="709"/>
        <w:jc w:val="both"/>
      </w:pPr>
      <w:r>
        <w:t xml:space="preserve">в разделе </w:t>
      </w:r>
      <w:r w:rsidR="00A91BC3">
        <w:t>2</w:t>
      </w:r>
      <w:r>
        <w:t>:</w:t>
      </w:r>
    </w:p>
    <w:p w:rsidR="00A91BC3" w:rsidRDefault="0075371A" w:rsidP="008767EF">
      <w:pPr>
        <w:pStyle w:val="a6"/>
        <w:ind w:left="0" w:firstLine="709"/>
        <w:jc w:val="both"/>
      </w:pPr>
      <w:r>
        <w:t xml:space="preserve">- </w:t>
      </w:r>
      <w:r w:rsidR="00A91BC3">
        <w:t>пункт 2.5</w:t>
      </w:r>
      <w:r w:rsidR="00EA372A">
        <w:t xml:space="preserve"> изложить в следующей </w:t>
      </w:r>
      <w:r w:rsidR="00A91BC3">
        <w:t>редакции:</w:t>
      </w:r>
    </w:p>
    <w:p w:rsidR="00A91BC3" w:rsidRDefault="00A91BC3" w:rsidP="008767EF">
      <w:pPr>
        <w:pStyle w:val="a6"/>
        <w:ind w:left="0" w:firstLine="709"/>
        <w:jc w:val="both"/>
      </w:pPr>
      <w:r>
        <w:t>«2.5. начальник управления культуры</w:t>
      </w:r>
      <w:proofErr w:type="gramStart"/>
      <w:r w:rsidR="00EA372A">
        <w:t>;</w:t>
      </w:r>
      <w:r>
        <w:t>»</w:t>
      </w:r>
      <w:proofErr w:type="gramEnd"/>
      <w:r>
        <w:t>;</w:t>
      </w:r>
    </w:p>
    <w:p w:rsidR="00570D43" w:rsidRDefault="00A91BC3" w:rsidP="008767EF">
      <w:pPr>
        <w:pStyle w:val="a6"/>
        <w:ind w:left="0" w:firstLine="709"/>
        <w:jc w:val="both"/>
      </w:pPr>
      <w:r>
        <w:t>-</w:t>
      </w:r>
      <w:r w:rsidR="00792028">
        <w:t>до</w:t>
      </w:r>
      <w:r w:rsidR="0075371A">
        <w:t>полнить</w:t>
      </w:r>
      <w:r w:rsidR="00792028">
        <w:t xml:space="preserve"> </w:t>
      </w:r>
      <w:r w:rsidR="008C062B">
        <w:t>пункт</w:t>
      </w:r>
      <w:r>
        <w:t>ом</w:t>
      </w:r>
      <w:r w:rsidR="008C062B">
        <w:t xml:space="preserve"> </w:t>
      </w:r>
      <w:r>
        <w:t>2.15</w:t>
      </w:r>
      <w:r w:rsidR="008C062B">
        <w:t xml:space="preserve"> </w:t>
      </w:r>
      <w:r w:rsidR="00792028">
        <w:t>следующего содержания:</w:t>
      </w:r>
      <w:r w:rsidR="008C0629">
        <w:t xml:space="preserve"> </w:t>
      </w:r>
    </w:p>
    <w:p w:rsidR="00792028" w:rsidRDefault="008C062B" w:rsidP="008767EF">
      <w:pPr>
        <w:pStyle w:val="a6"/>
        <w:ind w:left="0" w:firstLine="709"/>
        <w:jc w:val="both"/>
      </w:pPr>
      <w:r>
        <w:t>«</w:t>
      </w:r>
      <w:r w:rsidR="00A91BC3">
        <w:t>2.15. начальник управления молодежной политики, спорта и туризма</w:t>
      </w:r>
      <w:proofErr w:type="gramStart"/>
      <w:r w:rsidR="00EA372A">
        <w:t>.</w:t>
      </w:r>
      <w:r w:rsidR="00A91BC3">
        <w:t>»</w:t>
      </w:r>
      <w:r w:rsidR="0075371A">
        <w:t>;</w:t>
      </w:r>
      <w:proofErr w:type="gramEnd"/>
    </w:p>
    <w:p w:rsidR="00A91BC3" w:rsidRDefault="00A91BC3" w:rsidP="008767EF">
      <w:pPr>
        <w:pStyle w:val="a6"/>
        <w:ind w:left="0" w:firstLine="709"/>
        <w:jc w:val="both"/>
      </w:pPr>
      <w:r>
        <w:t>в разделе 3:</w:t>
      </w:r>
    </w:p>
    <w:p w:rsidR="0075371A" w:rsidRDefault="0075371A" w:rsidP="008767EF">
      <w:pPr>
        <w:pStyle w:val="a6"/>
        <w:ind w:left="0" w:firstLine="709"/>
        <w:jc w:val="both"/>
      </w:pPr>
      <w:r>
        <w:t xml:space="preserve">- пункт </w:t>
      </w:r>
      <w:r w:rsidR="00A91BC3">
        <w:t>3.5</w:t>
      </w:r>
      <w:r w:rsidR="00EA372A">
        <w:t xml:space="preserve"> изложить в следующей</w:t>
      </w:r>
      <w:r w:rsidR="00A91BC3">
        <w:t xml:space="preserve"> редакции</w:t>
      </w:r>
      <w:r>
        <w:t>:</w:t>
      </w:r>
    </w:p>
    <w:p w:rsidR="0075371A" w:rsidRDefault="0075371A" w:rsidP="008767EF">
      <w:pPr>
        <w:pStyle w:val="a6"/>
        <w:ind w:left="0" w:firstLine="709"/>
        <w:jc w:val="both"/>
      </w:pPr>
      <w:r>
        <w:t>«</w:t>
      </w:r>
      <w:r w:rsidR="00A91BC3">
        <w:t>3.5. заместитель начальника управления культуры</w:t>
      </w:r>
      <w:proofErr w:type="gramStart"/>
      <w:r w:rsidR="00EA372A">
        <w:t>;</w:t>
      </w:r>
      <w:r>
        <w:t>»</w:t>
      </w:r>
      <w:proofErr w:type="gramEnd"/>
      <w:r w:rsidR="00A91BC3">
        <w:t>;</w:t>
      </w:r>
    </w:p>
    <w:p w:rsidR="00A91BC3" w:rsidRDefault="00A91BC3" w:rsidP="008767EF">
      <w:pPr>
        <w:pStyle w:val="a6"/>
        <w:ind w:left="0" w:firstLine="709"/>
        <w:jc w:val="both"/>
      </w:pPr>
      <w:r>
        <w:t xml:space="preserve">в разделе 4: </w:t>
      </w:r>
    </w:p>
    <w:p w:rsidR="00A91BC3" w:rsidRDefault="00A91BC3" w:rsidP="008767EF">
      <w:pPr>
        <w:pStyle w:val="a6"/>
        <w:ind w:left="0" w:firstLine="709"/>
        <w:jc w:val="both"/>
      </w:pPr>
      <w:r>
        <w:t xml:space="preserve">- пункт 4.5 </w:t>
      </w:r>
      <w:r w:rsidR="00EA372A">
        <w:t>изложить в следующей</w:t>
      </w:r>
      <w:r>
        <w:t xml:space="preserve"> редакции:</w:t>
      </w:r>
    </w:p>
    <w:p w:rsidR="00A91BC3" w:rsidRDefault="00A91BC3" w:rsidP="008767EF">
      <w:pPr>
        <w:pStyle w:val="a6"/>
        <w:ind w:left="0" w:firstLine="709"/>
        <w:jc w:val="both"/>
      </w:pPr>
      <w:r>
        <w:t>«4.5. в управлении культуры</w:t>
      </w:r>
      <w:proofErr w:type="gramStart"/>
      <w:r w:rsidR="00EA372A">
        <w:t>:</w:t>
      </w:r>
      <w:r>
        <w:t>»</w:t>
      </w:r>
      <w:proofErr w:type="gramEnd"/>
      <w:r>
        <w:t>;</w:t>
      </w:r>
    </w:p>
    <w:p w:rsidR="00A91BC3" w:rsidRDefault="00A91BC3" w:rsidP="008767EF">
      <w:pPr>
        <w:pStyle w:val="a6"/>
        <w:ind w:left="0" w:firstLine="709"/>
        <w:jc w:val="both"/>
      </w:pPr>
      <w:r>
        <w:t xml:space="preserve">- пункт 4.5.2. </w:t>
      </w:r>
      <w:r w:rsidR="00EA372A">
        <w:t>признать утратившим силу</w:t>
      </w:r>
      <w:r>
        <w:t>;</w:t>
      </w:r>
    </w:p>
    <w:p w:rsidR="00A91BC3" w:rsidRDefault="00A91BC3" w:rsidP="008767EF">
      <w:pPr>
        <w:pStyle w:val="a6"/>
        <w:ind w:left="0" w:firstLine="709"/>
        <w:jc w:val="both"/>
      </w:pPr>
      <w:r>
        <w:t>- дополнить пунктами 4.12 и 4.12.1 следующего содержания:</w:t>
      </w:r>
    </w:p>
    <w:p w:rsidR="00A91BC3" w:rsidRDefault="00A91BC3" w:rsidP="008767EF">
      <w:pPr>
        <w:pStyle w:val="a6"/>
        <w:ind w:left="0" w:firstLine="709"/>
        <w:jc w:val="both"/>
      </w:pPr>
      <w:r>
        <w:t>«4.12. в управлении молодежной политики, спорта и туризма:</w:t>
      </w:r>
    </w:p>
    <w:p w:rsidR="00A91BC3" w:rsidRPr="005C188B" w:rsidRDefault="00A91BC3" w:rsidP="008767EF">
      <w:pPr>
        <w:pStyle w:val="a6"/>
        <w:ind w:left="0" w:firstLine="709"/>
        <w:jc w:val="both"/>
      </w:pPr>
      <w:r>
        <w:t>4.12.1. главный бухгалтер».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2. </w:t>
      </w:r>
      <w:r w:rsidR="00792028">
        <w:t>Опубликовать постановление в газете «</w:t>
      </w:r>
      <w:proofErr w:type="gramStart"/>
      <w:r w:rsidR="00792028">
        <w:t>Ярославский</w:t>
      </w:r>
      <w:proofErr w:type="gramEnd"/>
      <w:r w:rsidR="00792028">
        <w:t xml:space="preserve"> </w:t>
      </w:r>
      <w:proofErr w:type="spellStart"/>
      <w:r w:rsidR="00792028">
        <w:t>агрокурьер</w:t>
      </w:r>
      <w:proofErr w:type="spellEnd"/>
      <w:r w:rsidR="00792028">
        <w:t>».</w:t>
      </w:r>
      <w:r w:rsidRPr="005C188B">
        <w:t xml:space="preserve"> 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3. </w:t>
      </w:r>
      <w:r w:rsidR="00792028">
        <w:t>Постановление вступает в силу со дня официального опубликования.</w:t>
      </w:r>
    </w:p>
    <w:p w:rsidR="00EA372A" w:rsidRPr="005C188B" w:rsidRDefault="00EA372A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EA372A" w:rsidRDefault="00570D43" w:rsidP="00EA74E0">
      <w:pPr>
        <w:pStyle w:val="a6"/>
        <w:ind w:left="0"/>
        <w:jc w:val="both"/>
        <w:rPr>
          <w:sz w:val="24"/>
        </w:rPr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  <w:bookmarkStart w:id="0" w:name="_GoBack"/>
      <w:bookmarkEnd w:id="0"/>
    </w:p>
    <w:sectPr w:rsidR="00EA372A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09" w:rsidRDefault="006D1F09">
      <w:r>
        <w:separator/>
      </w:r>
    </w:p>
  </w:endnote>
  <w:endnote w:type="continuationSeparator" w:id="0">
    <w:p w:rsidR="006D1F09" w:rsidRDefault="006D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09" w:rsidRDefault="006D1F09">
      <w:r>
        <w:separator/>
      </w:r>
    </w:p>
  </w:footnote>
  <w:footnote w:type="continuationSeparator" w:id="0">
    <w:p w:rsidR="006D1F09" w:rsidRDefault="006D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7"/>
    <w:rsid w:val="00005F84"/>
    <w:rsid w:val="00026ED1"/>
    <w:rsid w:val="00032A4D"/>
    <w:rsid w:val="0008124D"/>
    <w:rsid w:val="0008379F"/>
    <w:rsid w:val="000B0982"/>
    <w:rsid w:val="000E7602"/>
    <w:rsid w:val="000F4B28"/>
    <w:rsid w:val="00104CBD"/>
    <w:rsid w:val="0014290D"/>
    <w:rsid w:val="00144004"/>
    <w:rsid w:val="001B5A15"/>
    <w:rsid w:val="002209C4"/>
    <w:rsid w:val="002666E0"/>
    <w:rsid w:val="00283775"/>
    <w:rsid w:val="002911BF"/>
    <w:rsid w:val="002D4F14"/>
    <w:rsid w:val="002E02D2"/>
    <w:rsid w:val="00327B9E"/>
    <w:rsid w:val="00360F1C"/>
    <w:rsid w:val="00370742"/>
    <w:rsid w:val="00371C34"/>
    <w:rsid w:val="003B5C20"/>
    <w:rsid w:val="003E7EC8"/>
    <w:rsid w:val="004123B4"/>
    <w:rsid w:val="004253A2"/>
    <w:rsid w:val="00444BBD"/>
    <w:rsid w:val="00445C53"/>
    <w:rsid w:val="00466EE2"/>
    <w:rsid w:val="00482E2A"/>
    <w:rsid w:val="004A748D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B69DE"/>
    <w:rsid w:val="005C188B"/>
    <w:rsid w:val="005E428C"/>
    <w:rsid w:val="005F7398"/>
    <w:rsid w:val="006151F7"/>
    <w:rsid w:val="006173BB"/>
    <w:rsid w:val="0063632C"/>
    <w:rsid w:val="006519D1"/>
    <w:rsid w:val="00656F0C"/>
    <w:rsid w:val="00657221"/>
    <w:rsid w:val="00657C9C"/>
    <w:rsid w:val="00672960"/>
    <w:rsid w:val="006A3B55"/>
    <w:rsid w:val="006D1F09"/>
    <w:rsid w:val="006D75DC"/>
    <w:rsid w:val="0075371A"/>
    <w:rsid w:val="00792028"/>
    <w:rsid w:val="00823ED3"/>
    <w:rsid w:val="00836409"/>
    <w:rsid w:val="0083686B"/>
    <w:rsid w:val="00847970"/>
    <w:rsid w:val="00850E44"/>
    <w:rsid w:val="008767EF"/>
    <w:rsid w:val="0088250B"/>
    <w:rsid w:val="00887D89"/>
    <w:rsid w:val="00894A23"/>
    <w:rsid w:val="00896CEC"/>
    <w:rsid w:val="008C0629"/>
    <w:rsid w:val="008C062B"/>
    <w:rsid w:val="008C7F71"/>
    <w:rsid w:val="00921A29"/>
    <w:rsid w:val="00937A1D"/>
    <w:rsid w:val="00950D16"/>
    <w:rsid w:val="00953976"/>
    <w:rsid w:val="0095604E"/>
    <w:rsid w:val="00970E91"/>
    <w:rsid w:val="009A04FD"/>
    <w:rsid w:val="009A4463"/>
    <w:rsid w:val="009C4060"/>
    <w:rsid w:val="009C455C"/>
    <w:rsid w:val="009D1527"/>
    <w:rsid w:val="00A06B9E"/>
    <w:rsid w:val="00A824CA"/>
    <w:rsid w:val="00A84531"/>
    <w:rsid w:val="00A91BC3"/>
    <w:rsid w:val="00AC3236"/>
    <w:rsid w:val="00B032F4"/>
    <w:rsid w:val="00B17B75"/>
    <w:rsid w:val="00B25934"/>
    <w:rsid w:val="00B51FA5"/>
    <w:rsid w:val="00B650ED"/>
    <w:rsid w:val="00B70ADC"/>
    <w:rsid w:val="00BC3FA8"/>
    <w:rsid w:val="00BD06F9"/>
    <w:rsid w:val="00BE2CEE"/>
    <w:rsid w:val="00C2411F"/>
    <w:rsid w:val="00C52713"/>
    <w:rsid w:val="00C6342F"/>
    <w:rsid w:val="00C94458"/>
    <w:rsid w:val="00CB07AD"/>
    <w:rsid w:val="00CB244C"/>
    <w:rsid w:val="00CB6EFE"/>
    <w:rsid w:val="00CD2F4D"/>
    <w:rsid w:val="00CE14BE"/>
    <w:rsid w:val="00CE4D0B"/>
    <w:rsid w:val="00D14509"/>
    <w:rsid w:val="00D215C9"/>
    <w:rsid w:val="00D25162"/>
    <w:rsid w:val="00D66449"/>
    <w:rsid w:val="00D76136"/>
    <w:rsid w:val="00D77F73"/>
    <w:rsid w:val="00D81E74"/>
    <w:rsid w:val="00DB4240"/>
    <w:rsid w:val="00DF0396"/>
    <w:rsid w:val="00DF41AD"/>
    <w:rsid w:val="00E26E12"/>
    <w:rsid w:val="00E37B40"/>
    <w:rsid w:val="00E71BEC"/>
    <w:rsid w:val="00EA372A"/>
    <w:rsid w:val="00EA529A"/>
    <w:rsid w:val="00EA74E0"/>
    <w:rsid w:val="00ED6118"/>
    <w:rsid w:val="00ED703F"/>
    <w:rsid w:val="00F01D30"/>
    <w:rsid w:val="00F32CF5"/>
    <w:rsid w:val="00F36D8F"/>
    <w:rsid w:val="00FD011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19\97-2003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kabuzova</cp:lastModifiedBy>
  <cp:revision>3</cp:revision>
  <cp:lastPrinted>2020-01-24T07:46:00Z</cp:lastPrinted>
  <dcterms:created xsi:type="dcterms:W3CDTF">2020-01-27T11:47:00Z</dcterms:created>
  <dcterms:modified xsi:type="dcterms:W3CDTF">2020-01-27T11:51:00Z</dcterms:modified>
</cp:coreProperties>
</file>