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95" w:rsidRPr="002A64DE" w:rsidRDefault="001050F1" w:rsidP="00550242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04841307" r:id="rId9"/>
        </w:pict>
      </w:r>
      <w:r w:rsidR="00D44E95" w:rsidRPr="002A64DE">
        <w:rPr>
          <w:b/>
          <w:spacing w:val="80"/>
          <w:sz w:val="32"/>
          <w:szCs w:val="32"/>
        </w:rPr>
        <w:t>АДМИНИСТРАЦИЯ</w:t>
      </w:r>
    </w:p>
    <w:p w:rsidR="00D44E95" w:rsidRPr="005C188B" w:rsidRDefault="00D44E95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D44E95" w:rsidRPr="00F32CF5" w:rsidRDefault="00D44E95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D44E95" w:rsidRPr="00F32CF5" w:rsidRDefault="00D44E95" w:rsidP="00570D43">
      <w:pPr>
        <w:rPr>
          <w:sz w:val="28"/>
          <w:szCs w:val="28"/>
        </w:rPr>
      </w:pPr>
    </w:p>
    <w:p w:rsidR="00D44E95" w:rsidRPr="00CC4261" w:rsidRDefault="00CC4261" w:rsidP="00570D43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27.11.2018                                                                                                                     № 2512</w:t>
      </w:r>
    </w:p>
    <w:p w:rsidR="00D44E95" w:rsidRPr="002B06CD" w:rsidRDefault="00D44E95" w:rsidP="00570D43">
      <w:pPr>
        <w:pStyle w:val="a9"/>
        <w:ind w:left="0"/>
        <w:jc w:val="both"/>
        <w:rPr>
          <w:sz w:val="27"/>
          <w:szCs w:val="27"/>
        </w:rPr>
      </w:pPr>
    </w:p>
    <w:p w:rsidR="00D44E95" w:rsidRPr="002B06CD" w:rsidRDefault="00D44E95" w:rsidP="00570D43">
      <w:pPr>
        <w:pStyle w:val="a9"/>
        <w:ind w:left="0"/>
        <w:jc w:val="both"/>
        <w:rPr>
          <w:sz w:val="27"/>
          <w:szCs w:val="27"/>
        </w:rPr>
      </w:pPr>
    </w:p>
    <w:p w:rsidR="00F41360" w:rsidRDefault="0012482A" w:rsidP="003F14B7">
      <w:pPr>
        <w:tabs>
          <w:tab w:val="left" w:pos="4820"/>
          <w:tab w:val="left" w:pos="5387"/>
          <w:tab w:val="left" w:pos="6096"/>
        </w:tabs>
        <w:ind w:right="4648"/>
        <w:rPr>
          <w:b/>
          <w:bCs/>
          <w:sz w:val="28"/>
          <w:szCs w:val="28"/>
        </w:rPr>
      </w:pPr>
      <w:r w:rsidRPr="00F41360">
        <w:rPr>
          <w:b/>
          <w:color w:val="000000"/>
          <w:sz w:val="28"/>
          <w:szCs w:val="28"/>
        </w:rPr>
        <w:t>Об утверждении</w:t>
      </w:r>
      <w:r w:rsidR="00E560D9" w:rsidRPr="00F41360">
        <w:rPr>
          <w:b/>
          <w:color w:val="000000"/>
          <w:sz w:val="28"/>
          <w:szCs w:val="28"/>
        </w:rPr>
        <w:t xml:space="preserve"> </w:t>
      </w:r>
      <w:r w:rsidR="002725D5" w:rsidRPr="00F41360">
        <w:rPr>
          <w:b/>
          <w:bCs/>
          <w:sz w:val="28"/>
          <w:szCs w:val="28"/>
        </w:rPr>
        <w:t xml:space="preserve">Положения </w:t>
      </w:r>
    </w:p>
    <w:p w:rsidR="00D44E95" w:rsidRPr="00F41360" w:rsidRDefault="002725D5" w:rsidP="003F14B7">
      <w:pPr>
        <w:tabs>
          <w:tab w:val="left" w:pos="4820"/>
          <w:tab w:val="left" w:pos="5387"/>
          <w:tab w:val="left" w:pos="6096"/>
        </w:tabs>
        <w:ind w:right="4648"/>
        <w:rPr>
          <w:b/>
          <w:bCs/>
          <w:sz w:val="28"/>
          <w:szCs w:val="28"/>
        </w:rPr>
      </w:pPr>
      <w:r w:rsidRPr="00F41360">
        <w:rPr>
          <w:b/>
          <w:bCs/>
          <w:sz w:val="28"/>
          <w:szCs w:val="28"/>
        </w:rPr>
        <w:t xml:space="preserve">о </w:t>
      </w:r>
      <w:r w:rsidR="003D317F" w:rsidRPr="00F41360">
        <w:rPr>
          <w:b/>
          <w:bCs/>
          <w:sz w:val="28"/>
          <w:szCs w:val="28"/>
        </w:rPr>
        <w:t>порядк</w:t>
      </w:r>
      <w:r w:rsidRPr="00F41360">
        <w:rPr>
          <w:b/>
          <w:bCs/>
          <w:sz w:val="28"/>
          <w:szCs w:val="28"/>
        </w:rPr>
        <w:t>е</w:t>
      </w:r>
      <w:r w:rsidR="00E560D9" w:rsidRPr="00F41360">
        <w:rPr>
          <w:b/>
          <w:bCs/>
          <w:sz w:val="28"/>
          <w:szCs w:val="28"/>
        </w:rPr>
        <w:t xml:space="preserve"> </w:t>
      </w:r>
      <w:r w:rsidR="003D317F" w:rsidRPr="00F41360">
        <w:rPr>
          <w:rFonts w:eastAsiaTheme="minorHAnsi"/>
          <w:b/>
          <w:bCs/>
          <w:sz w:val="28"/>
          <w:szCs w:val="28"/>
          <w:lang w:eastAsia="en-US"/>
        </w:rPr>
        <w:t xml:space="preserve">проведения экспертной оценки </w:t>
      </w:r>
    </w:p>
    <w:p w:rsidR="00D44E95" w:rsidRPr="00F41360" w:rsidRDefault="00D44E95" w:rsidP="00570D43">
      <w:pPr>
        <w:pStyle w:val="a9"/>
        <w:ind w:left="0"/>
        <w:jc w:val="both"/>
        <w:rPr>
          <w:szCs w:val="28"/>
        </w:rPr>
      </w:pPr>
    </w:p>
    <w:p w:rsidR="00D44E95" w:rsidRPr="00F41360" w:rsidRDefault="003D317F" w:rsidP="004C22D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36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</w:t>
      </w:r>
      <w:r w:rsidR="00F07149" w:rsidRPr="00F4136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 4 статьи 13 Федерального закона </w:t>
      </w:r>
      <w:r w:rsidR="00DE021E"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от 24 июля 1998 года № 124-ФЗ «Об основных гарантиях прав ребенка </w:t>
      </w:r>
      <w:r w:rsidR="00DE021E"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</w:t>
      </w:r>
      <w:r w:rsidRPr="00F41360">
        <w:rPr>
          <w:rFonts w:ascii="Times New Roman" w:hAnsi="Times New Roman" w:cs="Times New Roman"/>
          <w:sz w:val="28"/>
          <w:szCs w:val="28"/>
        </w:rPr>
        <w:t>постановлени</w:t>
      </w:r>
      <w:r w:rsidR="00F07149" w:rsidRPr="00F41360">
        <w:rPr>
          <w:rFonts w:ascii="Times New Roman" w:hAnsi="Times New Roman" w:cs="Times New Roman"/>
          <w:sz w:val="28"/>
          <w:szCs w:val="28"/>
        </w:rPr>
        <w:t xml:space="preserve">ем </w:t>
      </w:r>
      <w:r w:rsidRPr="00F41360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="00DE021E" w:rsidRPr="00F413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360">
        <w:rPr>
          <w:rFonts w:ascii="Times New Roman" w:hAnsi="Times New Roman" w:cs="Times New Roman"/>
          <w:sz w:val="28"/>
          <w:szCs w:val="28"/>
        </w:rPr>
        <w:t xml:space="preserve">от 12.03.2014 </w:t>
      </w:r>
      <w:hyperlink r:id="rId10" w:history="1">
        <w:r w:rsidRPr="00F41360">
          <w:rPr>
            <w:rFonts w:ascii="Times New Roman" w:hAnsi="Times New Roman" w:cs="Times New Roman"/>
            <w:sz w:val="28"/>
            <w:szCs w:val="28"/>
          </w:rPr>
          <w:t>№ 198-п</w:t>
        </w:r>
      </w:hyperlink>
      <w:r w:rsidRPr="00F41360">
        <w:rPr>
          <w:rFonts w:ascii="Times New Roman" w:hAnsi="Times New Roman" w:cs="Times New Roman"/>
          <w:sz w:val="28"/>
          <w:szCs w:val="28"/>
        </w:rPr>
        <w:t xml:space="preserve"> «О реализации статьи 13 Федерального закона </w:t>
      </w:r>
      <w:r w:rsidR="00DE021E" w:rsidRPr="00F413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1360">
        <w:rPr>
          <w:rFonts w:ascii="Times New Roman" w:hAnsi="Times New Roman" w:cs="Times New Roman"/>
          <w:sz w:val="28"/>
          <w:szCs w:val="28"/>
        </w:rPr>
        <w:t xml:space="preserve">от 24 июля 1998 года № 124-ФЗ </w:t>
      </w:r>
      <w:r w:rsidR="00FD1FA7" w:rsidRPr="00F41360">
        <w:rPr>
          <w:rFonts w:ascii="Times New Roman" w:hAnsi="Times New Roman" w:cs="Times New Roman"/>
          <w:sz w:val="28"/>
          <w:szCs w:val="28"/>
        </w:rPr>
        <w:t>«</w:t>
      </w:r>
      <w:r w:rsidRPr="00F41360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</w:t>
      </w:r>
      <w:r w:rsidR="00DE021E" w:rsidRPr="00F413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1360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F07149" w:rsidRPr="00F41360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Ярославской области от 28.09.2018 № 24-нп «О порядке проведения</w:t>
      </w:r>
      <w:proofErr w:type="gramEnd"/>
      <w:r w:rsidR="00F07149" w:rsidRPr="00F41360">
        <w:rPr>
          <w:rFonts w:ascii="Times New Roman" w:hAnsi="Times New Roman" w:cs="Times New Roman"/>
          <w:sz w:val="28"/>
          <w:szCs w:val="28"/>
        </w:rPr>
        <w:t xml:space="preserve"> экспертной оценки»,</w:t>
      </w:r>
      <w:r w:rsidR="00DE021E" w:rsidRPr="00F413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ухудшения качества обеспечения образования, воспитания, развития, отдыха и оздоровления детей в муниципальных </w:t>
      </w:r>
      <w:r w:rsidR="0012482A"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463D3F" w:rsidRPr="00F41360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E560D9" w:rsidRPr="00F41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E95" w:rsidRPr="00F41360">
        <w:rPr>
          <w:rFonts w:ascii="Times New Roman" w:hAnsi="Times New Roman" w:cs="Times New Roman"/>
          <w:sz w:val="28"/>
          <w:szCs w:val="28"/>
        </w:rPr>
        <w:t>Ярославского муниципальног</w:t>
      </w:r>
      <w:r w:rsidR="00F41360">
        <w:rPr>
          <w:rFonts w:ascii="Times New Roman" w:hAnsi="Times New Roman" w:cs="Times New Roman"/>
          <w:sz w:val="28"/>
          <w:szCs w:val="28"/>
        </w:rPr>
        <w:t xml:space="preserve">о района, Администрация района </w:t>
      </w:r>
      <w:proofErr w:type="gramStart"/>
      <w:r w:rsidR="00D44E95" w:rsidRPr="00F413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44E95" w:rsidRPr="00F413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54633" w:rsidRPr="00F41360" w:rsidRDefault="001417C4" w:rsidP="001417C4">
      <w:pPr>
        <w:pStyle w:val="ConsPlusNonformat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4633" w:rsidRPr="00F4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54633" w:rsidRPr="00F4136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725D5" w:rsidRPr="00F41360">
        <w:rPr>
          <w:rFonts w:ascii="Times New Roman" w:hAnsi="Times New Roman" w:cs="Times New Roman"/>
          <w:bCs/>
          <w:sz w:val="28"/>
          <w:szCs w:val="28"/>
        </w:rPr>
        <w:t>оложение о поряд</w:t>
      </w:r>
      <w:r w:rsidR="00E54633" w:rsidRPr="00F41360">
        <w:rPr>
          <w:rFonts w:ascii="Times New Roman" w:hAnsi="Times New Roman" w:cs="Times New Roman"/>
          <w:bCs/>
          <w:sz w:val="28"/>
          <w:szCs w:val="28"/>
        </w:rPr>
        <w:t>к</w:t>
      </w:r>
      <w:r w:rsidR="002725D5" w:rsidRPr="00F41360">
        <w:rPr>
          <w:rFonts w:ascii="Times New Roman" w:hAnsi="Times New Roman" w:cs="Times New Roman"/>
          <w:bCs/>
          <w:sz w:val="28"/>
          <w:szCs w:val="28"/>
        </w:rPr>
        <w:t>е</w:t>
      </w:r>
      <w:r w:rsidR="00E560D9" w:rsidRPr="00F41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>проведения экспертной оценки последствий заключени</w:t>
      </w:r>
      <w:r w:rsidR="00AD1EF5" w:rsidRPr="00F41360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 w:rsidR="00E560D9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>договор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proofErr w:type="gramEnd"/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аренды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, договора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 безвозмездно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го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пользовани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 w:rsidR="00E560D9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F413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2482A" w:rsidRPr="00F4136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1360">
        <w:rPr>
          <w:rFonts w:ascii="Times New Roman" w:hAnsi="Times New Roman" w:cs="Times New Roman"/>
          <w:sz w:val="28"/>
          <w:szCs w:val="28"/>
        </w:rPr>
        <w:t>организацией</w:t>
      </w:r>
      <w:r w:rsidR="00463D3F" w:rsidRPr="00F41360">
        <w:rPr>
          <w:rFonts w:ascii="Times New Roman" w:hAnsi="Times New Roman" w:cs="Times New Roman"/>
          <w:sz w:val="28"/>
          <w:szCs w:val="28"/>
        </w:rPr>
        <w:t xml:space="preserve"> ЯМР</w:t>
      </w:r>
      <w:r w:rsidRPr="00F41360">
        <w:rPr>
          <w:rFonts w:ascii="Times New Roman" w:hAnsi="Times New Roman" w:cs="Times New Roman"/>
          <w:sz w:val="28"/>
          <w:szCs w:val="28"/>
        </w:rPr>
        <w:t xml:space="preserve">, 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>закрепленн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ых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 </w:t>
      </w:r>
      <w:r w:rsidR="00473B5E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ней </w:t>
      </w:r>
      <w:r w:rsidR="00E54633" w:rsidRPr="00F41360">
        <w:rPr>
          <w:rFonts w:ascii="Times New Roman" w:eastAsiaTheme="minorHAnsi" w:hAnsi="Times New Roman" w:cs="Times New Roman"/>
          <w:bCs/>
          <w:sz w:val="28"/>
          <w:szCs w:val="28"/>
        </w:rPr>
        <w:t>объект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ов</w:t>
      </w:r>
      <w:r w:rsidR="00E560D9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473B5E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недвижимого имущества, находящихся </w:t>
      </w:r>
      <w:r w:rsidR="00B02C93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</w:t>
      </w:r>
      <w:r w:rsidR="00473B5E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в муниципальной </w:t>
      </w:r>
      <w:r w:rsidRPr="00F41360">
        <w:rPr>
          <w:rFonts w:ascii="Times New Roman" w:eastAsiaTheme="minorHAnsi" w:hAnsi="Times New Roman" w:cs="Times New Roman"/>
          <w:bCs/>
          <w:sz w:val="28"/>
          <w:szCs w:val="28"/>
        </w:rPr>
        <w:t>собственности</w:t>
      </w:r>
      <w:r w:rsidR="00E560D9" w:rsidRPr="00F4136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7D29D2" w:rsidRPr="00F41360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E54633" w:rsidRPr="00F41360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7D29D2" w:rsidRPr="00F41360">
        <w:rPr>
          <w:rFonts w:ascii="Times New Roman" w:hAnsi="Times New Roman" w:cs="Times New Roman"/>
          <w:bCs/>
          <w:sz w:val="28"/>
          <w:szCs w:val="28"/>
        </w:rPr>
        <w:t>ю</w:t>
      </w:r>
      <w:r w:rsidR="00E54633" w:rsidRPr="00F41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D8C" w:rsidRPr="00F41360" w:rsidRDefault="00221DA8" w:rsidP="00312325">
      <w:pPr>
        <w:ind w:firstLine="426"/>
        <w:contextualSpacing/>
        <w:jc w:val="both"/>
        <w:rPr>
          <w:rFonts w:eastAsiaTheme="minorHAnsi"/>
          <w:bCs/>
          <w:sz w:val="28"/>
          <w:szCs w:val="28"/>
        </w:rPr>
      </w:pPr>
      <w:r w:rsidRPr="00F41360">
        <w:rPr>
          <w:sz w:val="28"/>
          <w:szCs w:val="28"/>
        </w:rPr>
        <w:t>2</w:t>
      </w:r>
      <w:r w:rsidR="007D29D2" w:rsidRPr="00F41360">
        <w:rPr>
          <w:sz w:val="28"/>
          <w:szCs w:val="28"/>
        </w:rPr>
        <w:t xml:space="preserve">. </w:t>
      </w:r>
      <w:r w:rsidR="00163D8C" w:rsidRPr="00F41360">
        <w:rPr>
          <w:sz w:val="28"/>
          <w:szCs w:val="28"/>
        </w:rPr>
        <w:t xml:space="preserve">Назначить уполномоченным органом по проведению экспертной оценки заключения образовательной организацией договора аренды, договора безвозмездного пользования в </w:t>
      </w:r>
      <w:proofErr w:type="gramStart"/>
      <w:r w:rsidR="00163D8C" w:rsidRPr="00F41360">
        <w:rPr>
          <w:sz w:val="28"/>
          <w:szCs w:val="28"/>
        </w:rPr>
        <w:t>отношении</w:t>
      </w:r>
      <w:proofErr w:type="gramEnd"/>
      <w:r w:rsidR="00163D8C" w:rsidRPr="00F41360">
        <w:rPr>
          <w:sz w:val="28"/>
          <w:szCs w:val="28"/>
        </w:rPr>
        <w:t xml:space="preserve"> закрепленного за ней </w:t>
      </w:r>
      <w:r w:rsidR="00163D8C" w:rsidRPr="00F41360">
        <w:rPr>
          <w:rFonts w:eastAsiaTheme="minorHAnsi"/>
          <w:bCs/>
          <w:sz w:val="28"/>
          <w:szCs w:val="28"/>
        </w:rPr>
        <w:t>недвижимого имущества, находящегося в муниципальной собственности</w:t>
      </w:r>
      <w:r w:rsidR="00F41360">
        <w:rPr>
          <w:rFonts w:eastAsiaTheme="minorHAnsi"/>
          <w:bCs/>
          <w:sz w:val="28"/>
          <w:szCs w:val="28"/>
        </w:rPr>
        <w:t>,</w:t>
      </w:r>
      <w:r w:rsidR="00163D8C" w:rsidRPr="00F41360">
        <w:rPr>
          <w:rFonts w:eastAsiaTheme="minorHAnsi"/>
          <w:bCs/>
          <w:sz w:val="28"/>
          <w:szCs w:val="28"/>
        </w:rPr>
        <w:t xml:space="preserve"> управление образования Администрации ЯМР.</w:t>
      </w:r>
    </w:p>
    <w:p w:rsidR="00D44E95" w:rsidRPr="00F41360" w:rsidRDefault="007D29D2" w:rsidP="004C22D2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41360">
        <w:rPr>
          <w:sz w:val="28"/>
          <w:szCs w:val="28"/>
        </w:rPr>
        <w:t>3</w:t>
      </w:r>
      <w:r w:rsidR="00D44E95" w:rsidRPr="00F41360">
        <w:rPr>
          <w:sz w:val="28"/>
          <w:szCs w:val="28"/>
        </w:rPr>
        <w:t>. Опубликовать постановление в газете «</w:t>
      </w:r>
      <w:proofErr w:type="gramStart"/>
      <w:r w:rsidR="00D44E95" w:rsidRPr="00F41360">
        <w:rPr>
          <w:sz w:val="28"/>
          <w:szCs w:val="28"/>
        </w:rPr>
        <w:t>Ярославский</w:t>
      </w:r>
      <w:proofErr w:type="gramEnd"/>
      <w:r w:rsidR="00D44E95" w:rsidRPr="00F41360">
        <w:rPr>
          <w:sz w:val="28"/>
          <w:szCs w:val="28"/>
        </w:rPr>
        <w:t xml:space="preserve"> </w:t>
      </w:r>
      <w:proofErr w:type="spellStart"/>
      <w:r w:rsidR="00D44E95" w:rsidRPr="00F41360">
        <w:rPr>
          <w:sz w:val="28"/>
          <w:szCs w:val="28"/>
        </w:rPr>
        <w:t>агрокурьер</w:t>
      </w:r>
      <w:proofErr w:type="spellEnd"/>
      <w:r w:rsidR="00D44E95" w:rsidRPr="00F41360">
        <w:rPr>
          <w:sz w:val="28"/>
          <w:szCs w:val="28"/>
        </w:rPr>
        <w:t>».</w:t>
      </w:r>
    </w:p>
    <w:p w:rsidR="00D44E95" w:rsidRPr="00F41360" w:rsidRDefault="007D29D2" w:rsidP="004C22D2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 w:rsidRPr="00F41360">
        <w:rPr>
          <w:sz w:val="28"/>
          <w:szCs w:val="28"/>
        </w:rPr>
        <w:t>4</w:t>
      </w:r>
      <w:r w:rsidR="00D44E95" w:rsidRPr="00F41360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="00D44E95" w:rsidRPr="00F41360">
        <w:rPr>
          <w:sz w:val="28"/>
          <w:szCs w:val="28"/>
        </w:rPr>
        <w:t>Мартышкину</w:t>
      </w:r>
      <w:proofErr w:type="gramEnd"/>
      <w:r w:rsidR="00D44E95" w:rsidRPr="00F41360">
        <w:rPr>
          <w:sz w:val="28"/>
          <w:szCs w:val="28"/>
        </w:rPr>
        <w:t>.</w:t>
      </w:r>
    </w:p>
    <w:p w:rsidR="00D44E95" w:rsidRPr="00F41360" w:rsidRDefault="007D29D2" w:rsidP="004C22D2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F41360">
        <w:rPr>
          <w:sz w:val="28"/>
          <w:szCs w:val="28"/>
        </w:rPr>
        <w:t>5</w:t>
      </w:r>
      <w:r w:rsidR="00D44E95" w:rsidRPr="00F41360">
        <w:rPr>
          <w:sz w:val="28"/>
          <w:szCs w:val="28"/>
        </w:rPr>
        <w:t xml:space="preserve">. Постановление вступает в силу со дня </w:t>
      </w:r>
      <w:r w:rsidR="00003CE6" w:rsidRPr="00F41360">
        <w:rPr>
          <w:sz w:val="28"/>
          <w:szCs w:val="28"/>
        </w:rPr>
        <w:t>опубликования</w:t>
      </w:r>
      <w:r w:rsidR="00D44E95" w:rsidRPr="00F41360">
        <w:rPr>
          <w:sz w:val="28"/>
          <w:szCs w:val="28"/>
        </w:rPr>
        <w:t>.</w:t>
      </w:r>
    </w:p>
    <w:p w:rsidR="00AD1EF5" w:rsidRDefault="00AD1EF5" w:rsidP="00570D43">
      <w:pPr>
        <w:pStyle w:val="a9"/>
        <w:ind w:left="0"/>
        <w:jc w:val="both"/>
        <w:rPr>
          <w:szCs w:val="28"/>
        </w:rPr>
      </w:pPr>
    </w:p>
    <w:p w:rsidR="00B02C93" w:rsidRPr="00F41360" w:rsidRDefault="00B02C93" w:rsidP="00570D43">
      <w:pPr>
        <w:pStyle w:val="a9"/>
        <w:ind w:left="0"/>
        <w:jc w:val="both"/>
        <w:rPr>
          <w:szCs w:val="28"/>
        </w:rPr>
      </w:pPr>
    </w:p>
    <w:p w:rsidR="00F41360" w:rsidRDefault="00D44E95" w:rsidP="00570D43">
      <w:pPr>
        <w:pStyle w:val="a9"/>
        <w:ind w:left="0"/>
        <w:jc w:val="both"/>
        <w:rPr>
          <w:szCs w:val="28"/>
        </w:rPr>
      </w:pPr>
      <w:r w:rsidRPr="00F41360">
        <w:rPr>
          <w:szCs w:val="28"/>
        </w:rPr>
        <w:t xml:space="preserve">Глава </w:t>
      </w:r>
      <w:proofErr w:type="gramStart"/>
      <w:r w:rsidRPr="00F41360">
        <w:rPr>
          <w:szCs w:val="28"/>
        </w:rPr>
        <w:t>Ярославского</w:t>
      </w:r>
      <w:proofErr w:type="gramEnd"/>
      <w:r w:rsidR="00F41360">
        <w:rPr>
          <w:szCs w:val="28"/>
        </w:rPr>
        <w:t xml:space="preserve"> </w:t>
      </w:r>
    </w:p>
    <w:p w:rsidR="00D44E95" w:rsidRPr="00F41360" w:rsidRDefault="00D44E95" w:rsidP="00570D43">
      <w:pPr>
        <w:pStyle w:val="a9"/>
        <w:ind w:left="0"/>
        <w:jc w:val="both"/>
        <w:rPr>
          <w:szCs w:val="28"/>
        </w:rPr>
      </w:pPr>
      <w:r w:rsidRPr="00F41360">
        <w:rPr>
          <w:szCs w:val="28"/>
        </w:rPr>
        <w:t xml:space="preserve">муниципального района                                 </w:t>
      </w:r>
      <w:r w:rsidR="00F41360">
        <w:rPr>
          <w:szCs w:val="28"/>
        </w:rPr>
        <w:t xml:space="preserve">                       </w:t>
      </w:r>
      <w:r w:rsidR="00DE021E" w:rsidRPr="00F41360">
        <w:rPr>
          <w:szCs w:val="28"/>
        </w:rPr>
        <w:t xml:space="preserve"> </w:t>
      </w:r>
      <w:r w:rsidR="00904A81">
        <w:rPr>
          <w:szCs w:val="28"/>
        </w:rPr>
        <w:t xml:space="preserve">        </w:t>
      </w:r>
      <w:r w:rsidRPr="00F41360">
        <w:rPr>
          <w:szCs w:val="28"/>
        </w:rPr>
        <w:t>Н.В. Золотников</w:t>
      </w:r>
    </w:p>
    <w:p w:rsidR="00DA5803" w:rsidRPr="00DE021E" w:rsidRDefault="00DA5803" w:rsidP="00570D43">
      <w:pPr>
        <w:pStyle w:val="a9"/>
        <w:ind w:left="0"/>
        <w:jc w:val="both"/>
        <w:rPr>
          <w:sz w:val="27"/>
          <w:szCs w:val="27"/>
        </w:rPr>
      </w:pPr>
    </w:p>
    <w:p w:rsidR="00D44E95" w:rsidRDefault="00D44E95" w:rsidP="00570D43">
      <w:pPr>
        <w:pStyle w:val="a9"/>
        <w:ind w:left="0"/>
        <w:rPr>
          <w:szCs w:val="28"/>
        </w:rPr>
        <w:sectPr w:rsidR="00D44E95" w:rsidSect="00530E57">
          <w:headerReference w:type="even" r:id="rId11"/>
          <w:headerReference w:type="default" r:id="rId12"/>
          <w:pgSz w:w="11906" w:h="16838"/>
          <w:pgMar w:top="284" w:right="73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D44E95" w:rsidRPr="003F14B7" w:rsidRDefault="00D44E95" w:rsidP="00570D43">
      <w:pPr>
        <w:pStyle w:val="a9"/>
        <w:ind w:left="0"/>
        <w:rPr>
          <w:szCs w:val="28"/>
        </w:rPr>
      </w:pPr>
    </w:p>
    <w:p w:rsidR="0080279F" w:rsidRDefault="0080279F" w:rsidP="003F14B7">
      <w:pPr>
        <w:ind w:left="6804"/>
        <w:rPr>
          <w:bCs/>
          <w:sz w:val="28"/>
          <w:szCs w:val="28"/>
        </w:rPr>
      </w:pPr>
    </w:p>
    <w:p w:rsidR="00D44E95" w:rsidRPr="00742EC8" w:rsidRDefault="00D44E95" w:rsidP="003F14B7">
      <w:pPr>
        <w:ind w:left="6804"/>
        <w:rPr>
          <w:sz w:val="28"/>
          <w:szCs w:val="28"/>
        </w:rPr>
      </w:pPr>
      <w:r w:rsidRPr="00742EC8">
        <w:rPr>
          <w:bCs/>
          <w:sz w:val="28"/>
          <w:szCs w:val="28"/>
        </w:rPr>
        <w:t xml:space="preserve">ПРИЛОЖЕНИЕ </w:t>
      </w:r>
    </w:p>
    <w:p w:rsidR="00D44E95" w:rsidRPr="00742EC8" w:rsidRDefault="00D44E95" w:rsidP="003F14B7">
      <w:pPr>
        <w:ind w:left="6804"/>
        <w:rPr>
          <w:sz w:val="28"/>
          <w:szCs w:val="28"/>
        </w:rPr>
      </w:pPr>
      <w:r w:rsidRPr="00742EC8">
        <w:rPr>
          <w:bCs/>
          <w:sz w:val="28"/>
          <w:szCs w:val="28"/>
        </w:rPr>
        <w:t xml:space="preserve">к постановлению </w:t>
      </w:r>
    </w:p>
    <w:p w:rsidR="00D44E95" w:rsidRPr="00742EC8" w:rsidRDefault="00D44E95" w:rsidP="003F14B7">
      <w:pPr>
        <w:ind w:left="6804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>Администрации ЯМР</w:t>
      </w:r>
    </w:p>
    <w:p w:rsidR="00D44E95" w:rsidRPr="00742EC8" w:rsidRDefault="00DF79F7" w:rsidP="003F14B7">
      <w:pPr>
        <w:ind w:left="6804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от </w:t>
      </w:r>
      <w:r w:rsidR="00E02D54">
        <w:rPr>
          <w:bCs/>
          <w:sz w:val="28"/>
          <w:szCs w:val="28"/>
        </w:rPr>
        <w:t xml:space="preserve">27.11.2018 </w:t>
      </w:r>
      <w:r w:rsidR="0080279F">
        <w:rPr>
          <w:bCs/>
          <w:sz w:val="28"/>
          <w:szCs w:val="28"/>
        </w:rPr>
        <w:t xml:space="preserve"> </w:t>
      </w:r>
      <w:r w:rsidR="00D44E95" w:rsidRPr="00742EC8">
        <w:rPr>
          <w:bCs/>
          <w:sz w:val="28"/>
          <w:szCs w:val="28"/>
        </w:rPr>
        <w:t xml:space="preserve">№ </w:t>
      </w:r>
      <w:r w:rsidR="00E02D54">
        <w:rPr>
          <w:bCs/>
          <w:sz w:val="28"/>
          <w:szCs w:val="28"/>
        </w:rPr>
        <w:t>2512</w:t>
      </w:r>
    </w:p>
    <w:p w:rsidR="00D44E95" w:rsidRPr="00742EC8" w:rsidRDefault="00D44E95" w:rsidP="003F14B7">
      <w:pPr>
        <w:jc w:val="center"/>
        <w:rPr>
          <w:bCs/>
          <w:sz w:val="28"/>
          <w:szCs w:val="28"/>
        </w:rPr>
      </w:pPr>
    </w:p>
    <w:p w:rsidR="00E02D54" w:rsidRPr="00E02D54" w:rsidRDefault="002725D5" w:rsidP="003F14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06CD" w:rsidRPr="00E02D54" w:rsidRDefault="002725D5" w:rsidP="00E02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о п</w:t>
      </w:r>
      <w:r w:rsidR="00D44E95" w:rsidRPr="00E02D54">
        <w:rPr>
          <w:rFonts w:ascii="Times New Roman" w:hAnsi="Times New Roman" w:cs="Times New Roman"/>
          <w:sz w:val="28"/>
          <w:szCs w:val="28"/>
        </w:rPr>
        <w:t>о</w:t>
      </w:r>
      <w:r w:rsidR="002B06CD" w:rsidRPr="00E02D54">
        <w:rPr>
          <w:rFonts w:ascii="Times New Roman" w:hAnsi="Times New Roman" w:cs="Times New Roman"/>
          <w:sz w:val="28"/>
          <w:szCs w:val="28"/>
        </w:rPr>
        <w:t>рядк</w:t>
      </w:r>
      <w:r w:rsidRPr="00E02D54">
        <w:rPr>
          <w:rFonts w:ascii="Times New Roman" w:hAnsi="Times New Roman" w:cs="Times New Roman"/>
          <w:sz w:val="28"/>
          <w:szCs w:val="28"/>
        </w:rPr>
        <w:t>е</w:t>
      </w:r>
      <w:r w:rsidR="00E02D54" w:rsidRPr="00E02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6CD" w:rsidRPr="00E02D54">
        <w:rPr>
          <w:rFonts w:ascii="Times New Roman" w:eastAsiaTheme="minorHAnsi" w:hAnsi="Times New Roman" w:cs="Times New Roman"/>
          <w:sz w:val="28"/>
          <w:szCs w:val="28"/>
        </w:rPr>
        <w:t>проведения экспертной оценки последствий заключения</w:t>
      </w:r>
      <w:r w:rsidR="00E560D9" w:rsidRPr="00E02D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B06CD" w:rsidRPr="00E02D54">
        <w:rPr>
          <w:rFonts w:ascii="Times New Roman" w:eastAsiaTheme="minorHAnsi" w:hAnsi="Times New Roman" w:cs="Times New Roman"/>
          <w:sz w:val="28"/>
          <w:szCs w:val="28"/>
        </w:rPr>
        <w:t>договора</w:t>
      </w:r>
      <w:proofErr w:type="gramEnd"/>
      <w:r w:rsidR="002B06CD" w:rsidRPr="00E02D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71B1" w:rsidRPr="00E02D54">
        <w:rPr>
          <w:rFonts w:ascii="Times New Roman" w:eastAsiaTheme="minorHAnsi" w:hAnsi="Times New Roman" w:cs="Times New Roman"/>
          <w:sz w:val="28"/>
          <w:szCs w:val="28"/>
        </w:rPr>
        <w:t xml:space="preserve">аренды, договора </w:t>
      </w:r>
      <w:r w:rsidR="00473B5E" w:rsidRPr="00E02D54">
        <w:rPr>
          <w:rFonts w:ascii="Times New Roman" w:eastAsiaTheme="minorHAnsi" w:hAnsi="Times New Roman" w:cs="Times New Roman"/>
          <w:sz w:val="28"/>
          <w:szCs w:val="28"/>
        </w:rPr>
        <w:t xml:space="preserve">безвозмездного пользования </w:t>
      </w:r>
      <w:r w:rsidR="00473B5E" w:rsidRPr="00E02D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0B06" w:rsidRPr="00E02D5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73B5E" w:rsidRPr="00E02D54">
        <w:rPr>
          <w:rFonts w:ascii="Times New Roman" w:hAnsi="Times New Roman" w:cs="Times New Roman"/>
          <w:sz w:val="28"/>
          <w:szCs w:val="28"/>
        </w:rPr>
        <w:t>организацией</w:t>
      </w:r>
      <w:r w:rsidR="00463D3F" w:rsidRPr="00E02D54">
        <w:rPr>
          <w:rFonts w:ascii="Times New Roman" w:hAnsi="Times New Roman" w:cs="Times New Roman"/>
          <w:sz w:val="28"/>
          <w:szCs w:val="28"/>
        </w:rPr>
        <w:t xml:space="preserve"> ЯМР</w:t>
      </w:r>
      <w:r w:rsidR="00473B5E" w:rsidRPr="00E02D54">
        <w:rPr>
          <w:rFonts w:ascii="Times New Roman" w:hAnsi="Times New Roman" w:cs="Times New Roman"/>
          <w:sz w:val="28"/>
          <w:szCs w:val="28"/>
        </w:rPr>
        <w:t xml:space="preserve">, </w:t>
      </w:r>
      <w:r w:rsidR="00473B5E" w:rsidRPr="00E02D54">
        <w:rPr>
          <w:rFonts w:ascii="Times New Roman" w:eastAsiaTheme="minorHAnsi" w:hAnsi="Times New Roman" w:cs="Times New Roman"/>
          <w:sz w:val="28"/>
          <w:szCs w:val="28"/>
        </w:rPr>
        <w:t>закрепленных за ней объектов недвижимого имущества, находящихся в муниципальной собственности</w:t>
      </w:r>
    </w:p>
    <w:p w:rsidR="00463D3F" w:rsidRPr="00742EC8" w:rsidRDefault="00463D3F" w:rsidP="002B06CD">
      <w:pPr>
        <w:jc w:val="center"/>
        <w:rPr>
          <w:sz w:val="28"/>
          <w:szCs w:val="28"/>
        </w:rPr>
      </w:pPr>
    </w:p>
    <w:p w:rsidR="002B06CD" w:rsidRPr="00742EC8" w:rsidRDefault="002B06CD" w:rsidP="002B06CD">
      <w:pPr>
        <w:jc w:val="center"/>
        <w:rPr>
          <w:sz w:val="28"/>
          <w:szCs w:val="28"/>
        </w:rPr>
      </w:pPr>
      <w:r w:rsidRPr="00742EC8">
        <w:rPr>
          <w:sz w:val="28"/>
          <w:szCs w:val="28"/>
        </w:rPr>
        <w:t>1. Общие положения</w:t>
      </w:r>
    </w:p>
    <w:p w:rsidR="002B06CD" w:rsidRPr="00742EC8" w:rsidRDefault="002B06CD" w:rsidP="002B06CD">
      <w:pPr>
        <w:jc w:val="center"/>
        <w:rPr>
          <w:sz w:val="28"/>
          <w:szCs w:val="28"/>
        </w:rPr>
      </w:pPr>
    </w:p>
    <w:p w:rsidR="002B06CD" w:rsidRPr="00742EC8" w:rsidRDefault="002725D5" w:rsidP="00C86A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1.1. </w:t>
      </w:r>
      <w:proofErr w:type="gramStart"/>
      <w:r w:rsidR="002B06CD" w:rsidRPr="00742EC8">
        <w:rPr>
          <w:sz w:val="28"/>
          <w:szCs w:val="28"/>
        </w:rPr>
        <w:t>По</w:t>
      </w:r>
      <w:r w:rsidRPr="00742EC8">
        <w:rPr>
          <w:sz w:val="28"/>
          <w:szCs w:val="28"/>
        </w:rPr>
        <w:t>ложение о поряд</w:t>
      </w:r>
      <w:r w:rsidR="002B06CD" w:rsidRPr="00742EC8">
        <w:rPr>
          <w:sz w:val="28"/>
          <w:szCs w:val="28"/>
        </w:rPr>
        <w:t>к</w:t>
      </w:r>
      <w:r w:rsidRPr="00742EC8">
        <w:rPr>
          <w:sz w:val="28"/>
          <w:szCs w:val="28"/>
        </w:rPr>
        <w:t>е</w:t>
      </w:r>
      <w:r w:rsidR="00E560D9" w:rsidRPr="00742EC8">
        <w:rPr>
          <w:sz w:val="28"/>
          <w:szCs w:val="28"/>
        </w:rPr>
        <w:t xml:space="preserve"> </w:t>
      </w:r>
      <w:r w:rsidR="002B06CD" w:rsidRPr="00742EC8">
        <w:rPr>
          <w:rFonts w:eastAsiaTheme="minorHAnsi"/>
          <w:bCs/>
          <w:sz w:val="28"/>
          <w:szCs w:val="28"/>
          <w:lang w:eastAsia="en-US"/>
        </w:rPr>
        <w:t xml:space="preserve">проведения экспертной оценки последствий заключения </w:t>
      </w:r>
      <w:r w:rsidR="00463D3F" w:rsidRPr="00742EC8">
        <w:rPr>
          <w:rFonts w:eastAsiaTheme="minorHAnsi"/>
          <w:bCs/>
          <w:sz w:val="28"/>
          <w:szCs w:val="28"/>
        </w:rPr>
        <w:t xml:space="preserve">договора аренды, договора  безвозмездного пользования </w:t>
      </w:r>
      <w:r w:rsidR="00463D3F" w:rsidRPr="00742EC8">
        <w:rPr>
          <w:sz w:val="28"/>
          <w:szCs w:val="28"/>
        </w:rPr>
        <w:t>муниципальной</w:t>
      </w:r>
      <w:r w:rsidR="007F0B06" w:rsidRPr="00742EC8">
        <w:rPr>
          <w:sz w:val="28"/>
          <w:szCs w:val="28"/>
        </w:rPr>
        <w:t xml:space="preserve"> образовательной</w:t>
      </w:r>
      <w:r w:rsidR="00463D3F" w:rsidRPr="00742EC8">
        <w:rPr>
          <w:sz w:val="28"/>
          <w:szCs w:val="28"/>
        </w:rPr>
        <w:t xml:space="preserve"> организацией ЯМР (</w:t>
      </w:r>
      <w:r w:rsidR="00463D3F" w:rsidRPr="00742EC8">
        <w:rPr>
          <w:bCs/>
          <w:sz w:val="28"/>
          <w:szCs w:val="28"/>
        </w:rPr>
        <w:t xml:space="preserve">далее – </w:t>
      </w:r>
      <w:r w:rsidR="006E73B2" w:rsidRPr="00742EC8">
        <w:rPr>
          <w:sz w:val="28"/>
          <w:szCs w:val="28"/>
        </w:rPr>
        <w:t>образовательная</w:t>
      </w:r>
      <w:r w:rsidR="00463D3F" w:rsidRPr="00742EC8">
        <w:rPr>
          <w:sz w:val="28"/>
          <w:szCs w:val="28"/>
        </w:rPr>
        <w:t xml:space="preserve"> организация), </w:t>
      </w:r>
      <w:r w:rsidR="00463D3F" w:rsidRPr="00742EC8">
        <w:rPr>
          <w:rFonts w:eastAsiaTheme="minorHAnsi"/>
          <w:bCs/>
          <w:sz w:val="28"/>
          <w:szCs w:val="28"/>
        </w:rPr>
        <w:t xml:space="preserve"> закрепленных за ней объектов недвижимого имущества, находящихся в муниципальной собственности </w:t>
      </w:r>
      <w:r w:rsidR="002B06CD" w:rsidRPr="00742EC8">
        <w:rPr>
          <w:sz w:val="28"/>
          <w:szCs w:val="28"/>
        </w:rPr>
        <w:t xml:space="preserve">(далее </w:t>
      </w:r>
      <w:r w:rsidR="005168A8" w:rsidRPr="00742EC8">
        <w:rPr>
          <w:sz w:val="28"/>
          <w:szCs w:val="28"/>
        </w:rPr>
        <w:t>–</w:t>
      </w:r>
      <w:r w:rsidR="002B06CD" w:rsidRPr="00742EC8">
        <w:rPr>
          <w:sz w:val="28"/>
          <w:szCs w:val="28"/>
        </w:rPr>
        <w:t xml:space="preserve"> По</w:t>
      </w:r>
      <w:r w:rsidR="005168A8" w:rsidRPr="00742EC8">
        <w:rPr>
          <w:sz w:val="28"/>
          <w:szCs w:val="28"/>
        </w:rPr>
        <w:t xml:space="preserve">ложение </w:t>
      </w:r>
      <w:r w:rsidR="00DE021E" w:rsidRPr="00742EC8">
        <w:rPr>
          <w:sz w:val="28"/>
          <w:szCs w:val="28"/>
        </w:rPr>
        <w:t xml:space="preserve">  </w:t>
      </w:r>
      <w:r w:rsidR="00E02D54">
        <w:rPr>
          <w:sz w:val="28"/>
          <w:szCs w:val="28"/>
        </w:rPr>
        <w:t xml:space="preserve">                         </w:t>
      </w:r>
      <w:r w:rsidR="005168A8" w:rsidRPr="00742EC8">
        <w:rPr>
          <w:sz w:val="28"/>
          <w:szCs w:val="28"/>
        </w:rPr>
        <w:t>о порядке</w:t>
      </w:r>
      <w:r w:rsidR="002B06CD" w:rsidRPr="00742EC8">
        <w:rPr>
          <w:sz w:val="28"/>
          <w:szCs w:val="28"/>
        </w:rPr>
        <w:t xml:space="preserve">), разработан в </w:t>
      </w:r>
      <w:r w:rsidR="00050ADB" w:rsidRPr="00742EC8">
        <w:rPr>
          <w:sz w:val="28"/>
          <w:szCs w:val="28"/>
        </w:rPr>
        <w:t>целях обеспечения выполнения</w:t>
      </w:r>
      <w:r w:rsidR="00DE021E" w:rsidRPr="00742EC8">
        <w:rPr>
          <w:sz w:val="28"/>
          <w:szCs w:val="28"/>
        </w:rPr>
        <w:t xml:space="preserve"> </w:t>
      </w:r>
      <w:hyperlink r:id="rId13" w:history="1">
        <w:r w:rsidR="002B06CD" w:rsidRPr="00742EC8">
          <w:rPr>
            <w:sz w:val="28"/>
            <w:szCs w:val="28"/>
          </w:rPr>
          <w:t>пункт</w:t>
        </w:r>
        <w:r w:rsidR="00DE021E" w:rsidRPr="00742EC8">
          <w:rPr>
            <w:sz w:val="28"/>
            <w:szCs w:val="28"/>
          </w:rPr>
          <w:t>а</w:t>
        </w:r>
        <w:r w:rsidR="002B06CD" w:rsidRPr="00742EC8">
          <w:rPr>
            <w:sz w:val="28"/>
            <w:szCs w:val="28"/>
          </w:rPr>
          <w:t xml:space="preserve"> 4 </w:t>
        </w:r>
        <w:r w:rsidR="00DE021E" w:rsidRPr="00742EC8">
          <w:rPr>
            <w:sz w:val="28"/>
            <w:szCs w:val="28"/>
          </w:rPr>
          <w:t xml:space="preserve">                        </w:t>
        </w:r>
        <w:r w:rsidR="002B06CD" w:rsidRPr="00742EC8">
          <w:rPr>
            <w:sz w:val="28"/>
            <w:szCs w:val="28"/>
          </w:rPr>
          <w:t>статьи 13</w:t>
        </w:r>
      </w:hyperlink>
      <w:r w:rsidR="002B06CD" w:rsidRPr="00742EC8">
        <w:rPr>
          <w:sz w:val="28"/>
          <w:szCs w:val="28"/>
        </w:rPr>
        <w:t xml:space="preserve"> Федерального закона от 24 июля 1998 года № 124-ФЗ «Об основных гарантиях прав ребенка в Российской Федерации», </w:t>
      </w:r>
      <w:r w:rsidR="00050ADB" w:rsidRPr="00742EC8">
        <w:rPr>
          <w:rFonts w:eastAsiaTheme="minorHAnsi"/>
          <w:bCs/>
          <w:sz w:val="28"/>
          <w:szCs w:val="28"/>
          <w:lang w:eastAsia="en-US"/>
        </w:rPr>
        <w:t>пользовани</w:t>
      </w:r>
      <w:r w:rsidR="00463D3F" w:rsidRPr="00742EC8">
        <w:rPr>
          <w:rFonts w:eastAsiaTheme="minorHAnsi"/>
          <w:bCs/>
          <w:sz w:val="28"/>
          <w:szCs w:val="28"/>
          <w:lang w:eastAsia="en-US"/>
        </w:rPr>
        <w:t>я</w:t>
      </w:r>
      <w:proofErr w:type="gramEnd"/>
      <w:r w:rsidR="00050ADB" w:rsidRPr="00742EC8">
        <w:rPr>
          <w:rFonts w:eastAsiaTheme="minorHAnsi"/>
          <w:bCs/>
          <w:sz w:val="28"/>
          <w:szCs w:val="28"/>
          <w:lang w:eastAsia="en-US"/>
        </w:rPr>
        <w:t xml:space="preserve"> имущества</w:t>
      </w:r>
      <w:r w:rsidR="00DE021E" w:rsidRPr="00742E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E73B2" w:rsidRPr="00742EC8">
        <w:rPr>
          <w:sz w:val="28"/>
          <w:szCs w:val="28"/>
        </w:rPr>
        <w:t>образовательной</w:t>
      </w:r>
      <w:r w:rsidR="00463D3F" w:rsidRPr="00742EC8">
        <w:rPr>
          <w:sz w:val="28"/>
          <w:szCs w:val="28"/>
        </w:rPr>
        <w:t xml:space="preserve"> организацией ЯМР, </w:t>
      </w:r>
      <w:r w:rsidR="00463D3F" w:rsidRPr="00742EC8">
        <w:rPr>
          <w:rFonts w:eastAsiaTheme="minorHAnsi"/>
          <w:bCs/>
          <w:sz w:val="28"/>
          <w:szCs w:val="28"/>
        </w:rPr>
        <w:t>закрепленных за ней объектов недвижимого имущества, находящ</w:t>
      </w:r>
      <w:r w:rsidR="003224DD" w:rsidRPr="00742EC8">
        <w:rPr>
          <w:rFonts w:eastAsiaTheme="minorHAnsi"/>
          <w:bCs/>
          <w:sz w:val="28"/>
          <w:szCs w:val="28"/>
        </w:rPr>
        <w:t>их</w:t>
      </w:r>
      <w:r w:rsidR="00463D3F" w:rsidRPr="00742EC8">
        <w:rPr>
          <w:rFonts w:eastAsiaTheme="minorHAnsi"/>
          <w:bCs/>
          <w:sz w:val="28"/>
          <w:szCs w:val="28"/>
        </w:rPr>
        <w:t>ся в муниципальной собственности</w:t>
      </w:r>
      <w:r w:rsidR="002B06CD" w:rsidRPr="00742EC8">
        <w:rPr>
          <w:sz w:val="28"/>
          <w:szCs w:val="28"/>
        </w:rPr>
        <w:t>, предшествует проводимая комиссией</w:t>
      </w:r>
      <w:r w:rsidR="00E560D9" w:rsidRPr="00742EC8">
        <w:rPr>
          <w:sz w:val="28"/>
          <w:szCs w:val="28"/>
        </w:rPr>
        <w:t xml:space="preserve"> </w:t>
      </w:r>
      <w:r w:rsidR="002B06CD" w:rsidRPr="00742EC8">
        <w:rPr>
          <w:sz w:val="28"/>
          <w:szCs w:val="28"/>
        </w:rPr>
        <w:t xml:space="preserve">экспертная оценка последствий заключения такого договора (далее </w:t>
      </w:r>
      <w:r w:rsidR="002B06CD" w:rsidRPr="00742EC8">
        <w:rPr>
          <w:bCs/>
          <w:sz w:val="28"/>
          <w:szCs w:val="28"/>
        </w:rPr>
        <w:t>–</w:t>
      </w:r>
      <w:r w:rsidR="002B06CD" w:rsidRPr="00742EC8">
        <w:rPr>
          <w:sz w:val="28"/>
          <w:szCs w:val="28"/>
        </w:rPr>
        <w:t xml:space="preserve"> экспертная оценка).</w:t>
      </w:r>
    </w:p>
    <w:p w:rsidR="002B06CD" w:rsidRPr="00742EC8" w:rsidRDefault="002B06CD" w:rsidP="00C86AB1">
      <w:pPr>
        <w:ind w:firstLine="426"/>
        <w:contextualSpacing/>
        <w:jc w:val="both"/>
        <w:rPr>
          <w:rFonts w:eastAsiaTheme="minorHAnsi"/>
          <w:bCs/>
          <w:sz w:val="28"/>
          <w:szCs w:val="28"/>
        </w:rPr>
      </w:pPr>
      <w:r w:rsidRPr="00742EC8">
        <w:rPr>
          <w:sz w:val="28"/>
          <w:szCs w:val="28"/>
        </w:rPr>
        <w:t xml:space="preserve">1.2. </w:t>
      </w:r>
      <w:r w:rsidR="004F7762" w:rsidRPr="00742EC8">
        <w:rPr>
          <w:sz w:val="28"/>
          <w:szCs w:val="28"/>
        </w:rPr>
        <w:t>У</w:t>
      </w:r>
      <w:r w:rsidR="003224DD" w:rsidRPr="00742EC8">
        <w:rPr>
          <w:sz w:val="28"/>
          <w:szCs w:val="28"/>
        </w:rPr>
        <w:t>полномоченны</w:t>
      </w:r>
      <w:r w:rsidR="004F7762" w:rsidRPr="00742EC8">
        <w:rPr>
          <w:sz w:val="28"/>
          <w:szCs w:val="28"/>
        </w:rPr>
        <w:t>й</w:t>
      </w:r>
      <w:r w:rsidR="003224DD" w:rsidRPr="00742EC8">
        <w:rPr>
          <w:sz w:val="28"/>
          <w:szCs w:val="28"/>
        </w:rPr>
        <w:t xml:space="preserve"> орган по проведению экспертной оценки заключения </w:t>
      </w:r>
      <w:r w:rsidR="00E92B6D" w:rsidRPr="00742EC8">
        <w:rPr>
          <w:sz w:val="28"/>
          <w:szCs w:val="28"/>
        </w:rPr>
        <w:t>образовательной организацией</w:t>
      </w:r>
      <w:r w:rsidR="003224DD" w:rsidRPr="00742EC8">
        <w:rPr>
          <w:sz w:val="28"/>
          <w:szCs w:val="28"/>
        </w:rPr>
        <w:t xml:space="preserve"> договора аренды, договора безвозмездного пользования в отношении закрепленн</w:t>
      </w:r>
      <w:r w:rsidR="00D721E9" w:rsidRPr="00742EC8">
        <w:rPr>
          <w:sz w:val="28"/>
          <w:szCs w:val="28"/>
        </w:rPr>
        <w:t>ого</w:t>
      </w:r>
      <w:r w:rsidR="003224DD" w:rsidRPr="00742EC8">
        <w:rPr>
          <w:sz w:val="28"/>
          <w:szCs w:val="28"/>
        </w:rPr>
        <w:t xml:space="preserve"> за ней </w:t>
      </w:r>
      <w:r w:rsidR="003224DD" w:rsidRPr="00742EC8">
        <w:rPr>
          <w:rFonts w:eastAsiaTheme="minorHAnsi"/>
          <w:bCs/>
          <w:sz w:val="28"/>
          <w:szCs w:val="28"/>
        </w:rPr>
        <w:t xml:space="preserve">недвижимого имущества, находящегося в муниципальной собственности </w:t>
      </w:r>
      <w:r w:rsidR="004F7762" w:rsidRPr="00742EC8">
        <w:rPr>
          <w:rFonts w:eastAsiaTheme="minorHAnsi"/>
          <w:bCs/>
          <w:sz w:val="28"/>
          <w:szCs w:val="28"/>
        </w:rPr>
        <w:t>назначается постановлением</w:t>
      </w:r>
      <w:r w:rsidR="003224DD" w:rsidRPr="00742EC8">
        <w:rPr>
          <w:rFonts w:eastAsiaTheme="minorHAnsi"/>
          <w:bCs/>
          <w:sz w:val="28"/>
          <w:szCs w:val="28"/>
        </w:rPr>
        <w:t xml:space="preserve"> Администрации ЯМР.</w:t>
      </w:r>
    </w:p>
    <w:p w:rsidR="00631C31" w:rsidRPr="00742EC8" w:rsidRDefault="00631C31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rFonts w:eastAsiaTheme="minorHAnsi"/>
          <w:bCs/>
          <w:sz w:val="28"/>
          <w:szCs w:val="28"/>
        </w:rPr>
        <w:t xml:space="preserve">1.3. </w:t>
      </w:r>
      <w:r w:rsidR="002725D5" w:rsidRPr="00742EC8">
        <w:rPr>
          <w:sz w:val="28"/>
          <w:szCs w:val="28"/>
        </w:rPr>
        <w:t>Положение о порядке</w:t>
      </w:r>
      <w:r w:rsidR="00E560D9" w:rsidRPr="00742EC8">
        <w:rPr>
          <w:sz w:val="28"/>
          <w:szCs w:val="28"/>
        </w:rPr>
        <w:t xml:space="preserve"> </w:t>
      </w:r>
      <w:r w:rsidR="007F0B06" w:rsidRPr="00742EC8">
        <w:rPr>
          <w:sz w:val="28"/>
          <w:szCs w:val="28"/>
        </w:rPr>
        <w:t xml:space="preserve">применяется в случае, когда </w:t>
      </w:r>
      <w:r w:rsidR="006E73B2" w:rsidRPr="00742EC8">
        <w:rPr>
          <w:sz w:val="28"/>
          <w:szCs w:val="28"/>
        </w:rPr>
        <w:t>образовательная</w:t>
      </w:r>
      <w:r w:rsidR="00E560D9" w:rsidRPr="00742EC8">
        <w:rPr>
          <w:sz w:val="28"/>
          <w:szCs w:val="28"/>
        </w:rPr>
        <w:t xml:space="preserve"> </w:t>
      </w:r>
      <w:r w:rsidR="007F0B06" w:rsidRPr="00742EC8">
        <w:rPr>
          <w:sz w:val="28"/>
          <w:szCs w:val="28"/>
        </w:rPr>
        <w:t>организация планирует передачу закрепленного за ним на праве оперативного управления объекта муниципального имущества в аренду или безвозмездное пользование.</w:t>
      </w:r>
    </w:p>
    <w:p w:rsidR="002B06CD" w:rsidRPr="00742EC8" w:rsidRDefault="002B06CD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</w:t>
      </w:r>
      <w:r w:rsidR="00631C31" w:rsidRPr="00742EC8">
        <w:rPr>
          <w:sz w:val="28"/>
          <w:szCs w:val="28"/>
        </w:rPr>
        <w:t>4</w:t>
      </w:r>
      <w:r w:rsidRPr="00742EC8">
        <w:rPr>
          <w:sz w:val="28"/>
          <w:szCs w:val="28"/>
        </w:rPr>
        <w:t xml:space="preserve">. </w:t>
      </w:r>
      <w:r w:rsidR="007F0B06" w:rsidRPr="00742EC8">
        <w:rPr>
          <w:sz w:val="28"/>
          <w:szCs w:val="28"/>
        </w:rPr>
        <w:t>Заключение договора аренды и передача имущества допускается после проведения экспертной оценки последствий такого договора для обеспечения образования, воспитания, развития, отдыха и оздоровления детей.</w:t>
      </w:r>
    </w:p>
    <w:p w:rsidR="003224DD" w:rsidRPr="00742EC8" w:rsidRDefault="002B06CD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</w:t>
      </w:r>
      <w:r w:rsidR="00631C31" w:rsidRPr="00742EC8">
        <w:rPr>
          <w:sz w:val="28"/>
          <w:szCs w:val="28"/>
        </w:rPr>
        <w:t>5</w:t>
      </w:r>
      <w:r w:rsidRPr="00742EC8">
        <w:rPr>
          <w:sz w:val="28"/>
          <w:szCs w:val="28"/>
        </w:rPr>
        <w:t xml:space="preserve">. </w:t>
      </w:r>
      <w:r w:rsidR="007F0B06" w:rsidRPr="00742EC8">
        <w:rPr>
          <w:sz w:val="28"/>
          <w:szCs w:val="28"/>
        </w:rPr>
        <w:t xml:space="preserve">Для проведения экспертной оценки уполномоченным органом </w:t>
      </w:r>
      <w:r w:rsidR="00E02D54">
        <w:rPr>
          <w:sz w:val="28"/>
          <w:szCs w:val="28"/>
        </w:rPr>
        <w:t xml:space="preserve">                           </w:t>
      </w:r>
      <w:r w:rsidR="007F0B06" w:rsidRPr="00742EC8">
        <w:rPr>
          <w:sz w:val="28"/>
          <w:szCs w:val="28"/>
        </w:rPr>
        <w:t>по проведению экспертной оценки образуется постоянно действующая комиссия (далее – Комиссия).</w:t>
      </w:r>
    </w:p>
    <w:p w:rsidR="00631C31" w:rsidRPr="00742EC8" w:rsidRDefault="002B06CD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</w:t>
      </w:r>
      <w:r w:rsidR="00631C31" w:rsidRPr="00742EC8">
        <w:rPr>
          <w:sz w:val="28"/>
          <w:szCs w:val="28"/>
        </w:rPr>
        <w:t>6</w:t>
      </w:r>
      <w:r w:rsidRPr="00742EC8">
        <w:rPr>
          <w:sz w:val="28"/>
          <w:szCs w:val="28"/>
        </w:rPr>
        <w:t xml:space="preserve">. </w:t>
      </w:r>
      <w:r w:rsidR="007F0B06" w:rsidRPr="00742EC8">
        <w:rPr>
          <w:sz w:val="28"/>
          <w:szCs w:val="28"/>
        </w:rPr>
        <w:t xml:space="preserve">Состав Комиссии утверждается приказом уполномоченного органа </w:t>
      </w:r>
      <w:r w:rsidR="00E02D54">
        <w:rPr>
          <w:sz w:val="28"/>
          <w:szCs w:val="28"/>
        </w:rPr>
        <w:t xml:space="preserve">                   </w:t>
      </w:r>
      <w:r w:rsidR="007F0B06" w:rsidRPr="00742EC8">
        <w:rPr>
          <w:sz w:val="28"/>
          <w:szCs w:val="28"/>
        </w:rPr>
        <w:t>по проведению экспертной оценки.</w:t>
      </w:r>
    </w:p>
    <w:p w:rsidR="00631C31" w:rsidRPr="00742EC8" w:rsidRDefault="00631C31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1.7. </w:t>
      </w:r>
      <w:r w:rsidR="007F0B06" w:rsidRPr="00742EC8">
        <w:rPr>
          <w:sz w:val="28"/>
          <w:szCs w:val="28"/>
        </w:rPr>
        <w:t xml:space="preserve">Заключение договора и передача имущества не допускается, если </w:t>
      </w:r>
      <w:r w:rsidR="00E02D54">
        <w:rPr>
          <w:sz w:val="28"/>
          <w:szCs w:val="28"/>
        </w:rPr>
        <w:t xml:space="preserve">                   </w:t>
      </w:r>
      <w:r w:rsidR="007F0B06" w:rsidRPr="00742EC8">
        <w:rPr>
          <w:sz w:val="28"/>
          <w:szCs w:val="28"/>
        </w:rPr>
        <w:t>в результате экспертной оценки установлена возможность ухудшения условий образования, воспитания, развития, отдыха и оздоровления детей.</w:t>
      </w:r>
    </w:p>
    <w:p w:rsidR="00965977" w:rsidRDefault="00965977" w:rsidP="00C86AB1">
      <w:pPr>
        <w:ind w:firstLine="426"/>
        <w:contextualSpacing/>
        <w:jc w:val="both"/>
        <w:rPr>
          <w:sz w:val="28"/>
          <w:szCs w:val="28"/>
        </w:rPr>
      </w:pPr>
    </w:p>
    <w:p w:rsidR="002B06CD" w:rsidRPr="00742EC8" w:rsidRDefault="002B06CD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</w:t>
      </w:r>
      <w:r w:rsidR="00631C31" w:rsidRPr="00742EC8">
        <w:rPr>
          <w:sz w:val="28"/>
          <w:szCs w:val="28"/>
        </w:rPr>
        <w:t>8</w:t>
      </w:r>
      <w:r w:rsidRPr="00742EC8">
        <w:rPr>
          <w:sz w:val="28"/>
          <w:szCs w:val="28"/>
        </w:rPr>
        <w:t>. Комиссия состоит из председателя Комиссии, заместителя председателя Комиссии, членов Комиссии, секретаря Комиссии.</w:t>
      </w:r>
    </w:p>
    <w:p w:rsidR="002B06CD" w:rsidRPr="00742EC8" w:rsidRDefault="002B06CD" w:rsidP="00C86AB1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</w:t>
      </w:r>
      <w:r w:rsidR="00EC1495" w:rsidRPr="00742EC8">
        <w:rPr>
          <w:sz w:val="28"/>
          <w:szCs w:val="28"/>
        </w:rPr>
        <w:t>9</w:t>
      </w:r>
      <w:r w:rsidRPr="00742EC8">
        <w:rPr>
          <w:sz w:val="28"/>
          <w:szCs w:val="28"/>
        </w:rPr>
        <w:t>. Число членов Комиссии не может быть менее 5 человек.</w:t>
      </w:r>
    </w:p>
    <w:p w:rsidR="002B06CD" w:rsidRPr="00742EC8" w:rsidRDefault="002B06CD" w:rsidP="002B06CD">
      <w:pPr>
        <w:ind w:firstLine="709"/>
        <w:contextualSpacing/>
        <w:jc w:val="both"/>
        <w:rPr>
          <w:sz w:val="28"/>
          <w:szCs w:val="28"/>
        </w:rPr>
      </w:pPr>
    </w:p>
    <w:p w:rsidR="002B06CD" w:rsidRPr="00742EC8" w:rsidRDefault="002B06CD" w:rsidP="002B06CD">
      <w:pPr>
        <w:ind w:firstLine="709"/>
        <w:jc w:val="center"/>
        <w:rPr>
          <w:sz w:val="28"/>
          <w:szCs w:val="28"/>
        </w:rPr>
      </w:pPr>
      <w:r w:rsidRPr="00742EC8">
        <w:rPr>
          <w:sz w:val="28"/>
          <w:szCs w:val="28"/>
        </w:rPr>
        <w:t>2. Организация деятельности Комиссии</w:t>
      </w:r>
    </w:p>
    <w:p w:rsidR="002B06CD" w:rsidRPr="00742EC8" w:rsidRDefault="002B06CD" w:rsidP="002B06CD">
      <w:pPr>
        <w:ind w:firstLine="709"/>
        <w:jc w:val="center"/>
        <w:rPr>
          <w:b/>
          <w:sz w:val="28"/>
          <w:szCs w:val="28"/>
        </w:rPr>
      </w:pP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2.1. Председатель Комиссии: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2.1.1. Осуществляет общее руководство деятельностью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2.1.2. Определяет даты и повестку заседаний К</w:t>
      </w:r>
      <w:r w:rsidR="00EB67E4" w:rsidRPr="00742EC8">
        <w:rPr>
          <w:sz w:val="28"/>
          <w:szCs w:val="28"/>
        </w:rPr>
        <w:t>омиссии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 xml:space="preserve">(по необходимости </w:t>
      </w:r>
      <w:r w:rsidRPr="00742EC8">
        <w:rPr>
          <w:sz w:val="28"/>
          <w:szCs w:val="28"/>
        </w:rPr>
        <w:t>выездных мероприятий</w:t>
      </w:r>
      <w:r w:rsidR="00EB67E4" w:rsidRPr="00742EC8">
        <w:rPr>
          <w:sz w:val="28"/>
          <w:szCs w:val="28"/>
        </w:rPr>
        <w:t>)</w:t>
      </w:r>
      <w:r w:rsidRPr="00742EC8">
        <w:rPr>
          <w:sz w:val="28"/>
          <w:szCs w:val="28"/>
        </w:rPr>
        <w:t>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2.1.3. Ведет заседания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2.1.4. Подписывает протокол заседания Комиссии, экспертную оценку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2.2. Заместитель председателя Комиссии выполняет функции председателя Комиссии в его отсутствие.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2.3. Секретарь Комиссии: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2.3.1. Готовит материалы для рассмотрения на заседании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2.3.2. Не </w:t>
      </w:r>
      <w:r w:rsidR="007F0B06" w:rsidRPr="00742EC8">
        <w:rPr>
          <w:sz w:val="28"/>
          <w:szCs w:val="28"/>
        </w:rPr>
        <w:t>позднее,</w:t>
      </w:r>
      <w:r w:rsidRPr="00742EC8">
        <w:rPr>
          <w:sz w:val="28"/>
          <w:szCs w:val="28"/>
        </w:rPr>
        <w:t xml:space="preserve"> чем за два дня до даты заседания оповещает членов Комиссии о дате и повестке заседания Комиссии, выездном мероприятии.</w:t>
      </w:r>
    </w:p>
    <w:p w:rsidR="007F0B06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2.3.3. </w:t>
      </w:r>
      <w:r w:rsidR="007F0B06" w:rsidRPr="00742EC8">
        <w:rPr>
          <w:sz w:val="28"/>
          <w:szCs w:val="28"/>
        </w:rPr>
        <w:t xml:space="preserve">Ведет протокол, подписывает </w:t>
      </w:r>
      <w:r w:rsidR="002725D5" w:rsidRPr="00742EC8">
        <w:rPr>
          <w:sz w:val="28"/>
          <w:szCs w:val="28"/>
        </w:rPr>
        <w:t xml:space="preserve">протокол и </w:t>
      </w:r>
      <w:r w:rsidR="007F0B06" w:rsidRPr="00742EC8">
        <w:rPr>
          <w:sz w:val="28"/>
          <w:szCs w:val="28"/>
        </w:rPr>
        <w:t xml:space="preserve">экспертную оценку Комиссии. </w:t>
      </w:r>
    </w:p>
    <w:p w:rsidR="002B06CD" w:rsidRPr="00742EC8" w:rsidRDefault="007F0B0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2.3.4. П</w:t>
      </w:r>
      <w:r w:rsidR="002B06CD" w:rsidRPr="00742EC8">
        <w:rPr>
          <w:sz w:val="28"/>
          <w:szCs w:val="28"/>
        </w:rPr>
        <w:t xml:space="preserve">редставляет </w:t>
      </w:r>
      <w:r w:rsidRPr="00742EC8">
        <w:rPr>
          <w:sz w:val="28"/>
          <w:szCs w:val="28"/>
        </w:rPr>
        <w:t>протокол</w:t>
      </w:r>
      <w:r w:rsidR="002B06CD" w:rsidRPr="00742EC8">
        <w:rPr>
          <w:sz w:val="28"/>
          <w:szCs w:val="28"/>
        </w:rPr>
        <w:t>, оформленную экспертную оценку Комиссии на подпись председателю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 Члены Комиссии: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2.4.1. Участвуют в заседаниях Комиссии, в выездных мероприятиях, обсуждении материалов, предложений, представленных в Комиссию.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2.4.2. Знакомятся со всеми представленными документами.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2.4.3. Вносят предложения по изменению повестки заседания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2.4.4. Выступают по вопросам повестки заседания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2.4.5. Подписывают экспертную оценку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2.4.6. В экспертной оценке Комиссии имеют право отражать свое особое мнение.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2.5. Заседания Комиссии проводятся по мере необходимости.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2.6. Заседание Комиссии </w:t>
      </w:r>
      <w:r w:rsidRPr="00742EC8">
        <w:rPr>
          <w:bCs/>
          <w:sz w:val="28"/>
          <w:szCs w:val="28"/>
        </w:rPr>
        <w:t>считается правомочно при наличии кворума, который составляет не менее двух третей членов состава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2.7. Решение Комиссии принимается большинством голосов ее членов, присутствующих на заседании. При равенстве голосов голос председателя Комиссии является решающим.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2.8. Заседания Комиссии оформляются протоколом. Мнения всех членов Комиссии отражаются в протоколе.</w:t>
      </w:r>
    </w:p>
    <w:p w:rsidR="00C12436" w:rsidRPr="00742EC8" w:rsidRDefault="00C1243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2.9. Для выполнения возложенных функций комиссия по вопросам, входящим в ее компетенцию, имеет право</w:t>
      </w:r>
      <w:r w:rsidR="007F0B06" w:rsidRPr="00742EC8">
        <w:rPr>
          <w:sz w:val="28"/>
          <w:szCs w:val="28"/>
        </w:rPr>
        <w:t xml:space="preserve"> (после заседания Комиссии)</w:t>
      </w:r>
      <w:r w:rsidRPr="00742EC8">
        <w:rPr>
          <w:sz w:val="28"/>
          <w:szCs w:val="28"/>
        </w:rPr>
        <w:t>:</w:t>
      </w:r>
    </w:p>
    <w:p w:rsidR="00C12436" w:rsidRPr="00742EC8" w:rsidRDefault="00C1243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- запрашивать у руководителей </w:t>
      </w:r>
      <w:r w:rsidR="006E73B2" w:rsidRPr="00742EC8">
        <w:rPr>
          <w:sz w:val="28"/>
          <w:szCs w:val="28"/>
        </w:rPr>
        <w:t>образовательных</w:t>
      </w:r>
      <w:r w:rsidRPr="00742EC8">
        <w:rPr>
          <w:sz w:val="28"/>
          <w:szCs w:val="28"/>
        </w:rPr>
        <w:t xml:space="preserve"> организаций дополнительно документы, материалы, информацию;</w:t>
      </w:r>
    </w:p>
    <w:p w:rsidR="00965977" w:rsidRDefault="00965977" w:rsidP="00C86AB1">
      <w:pPr>
        <w:ind w:firstLine="426"/>
        <w:jc w:val="both"/>
        <w:rPr>
          <w:sz w:val="28"/>
          <w:szCs w:val="28"/>
        </w:rPr>
      </w:pPr>
    </w:p>
    <w:p w:rsidR="00B02C93" w:rsidRDefault="00B02C93" w:rsidP="00C86AB1">
      <w:pPr>
        <w:ind w:firstLine="426"/>
        <w:jc w:val="both"/>
        <w:rPr>
          <w:sz w:val="28"/>
          <w:szCs w:val="28"/>
        </w:rPr>
      </w:pPr>
    </w:p>
    <w:p w:rsidR="00C12436" w:rsidRPr="00742EC8" w:rsidRDefault="00C1243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- устанавливать сроки представления запрашиваемых документов, материалов, информации;</w:t>
      </w:r>
    </w:p>
    <w:p w:rsidR="00C12436" w:rsidRPr="00742EC8" w:rsidRDefault="00C1243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- создавать рабочие группы с привлечением экспертов и специалистов.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</w:t>
      </w:r>
      <w:r w:rsidR="00A44995" w:rsidRPr="00742EC8">
        <w:rPr>
          <w:sz w:val="28"/>
          <w:szCs w:val="28"/>
        </w:rPr>
        <w:t>10</w:t>
      </w:r>
      <w:r w:rsidRPr="00742EC8">
        <w:rPr>
          <w:sz w:val="28"/>
          <w:szCs w:val="28"/>
        </w:rPr>
        <w:t xml:space="preserve">. Результатом оценки последствий заключения договора и передачи имущества, закрепленного за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>, является экспертная оценка Комиссии, оформляемая по форме, утвержденной согласно приложению 1 к настоящему П</w:t>
      </w:r>
      <w:r w:rsidR="005168A8" w:rsidRPr="00742EC8">
        <w:rPr>
          <w:sz w:val="28"/>
          <w:szCs w:val="28"/>
        </w:rPr>
        <w:t>оложению о п</w:t>
      </w:r>
      <w:r w:rsidRPr="00742EC8">
        <w:rPr>
          <w:sz w:val="28"/>
          <w:szCs w:val="28"/>
        </w:rPr>
        <w:t>орядк</w:t>
      </w:r>
      <w:r w:rsidR="005168A8" w:rsidRPr="00742EC8">
        <w:rPr>
          <w:sz w:val="28"/>
          <w:szCs w:val="28"/>
        </w:rPr>
        <w:t>е</w:t>
      </w:r>
      <w:r w:rsidRPr="00742EC8">
        <w:rPr>
          <w:sz w:val="28"/>
          <w:szCs w:val="28"/>
        </w:rPr>
        <w:t>, подписываемая всеми членами экспертной комиссии.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</w:t>
      </w:r>
      <w:r w:rsidR="00A44995" w:rsidRPr="00742EC8">
        <w:rPr>
          <w:sz w:val="28"/>
          <w:szCs w:val="28"/>
        </w:rPr>
        <w:t>1</w:t>
      </w:r>
      <w:r w:rsidRPr="00742EC8">
        <w:rPr>
          <w:sz w:val="28"/>
          <w:szCs w:val="28"/>
        </w:rPr>
        <w:t>. Экспертная оценка может быть положительной или отрицательной.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</w:t>
      </w:r>
      <w:r w:rsidR="00A44995" w:rsidRPr="00742EC8">
        <w:rPr>
          <w:sz w:val="28"/>
          <w:szCs w:val="28"/>
        </w:rPr>
        <w:t>2</w:t>
      </w:r>
      <w:r w:rsidRPr="00742EC8">
        <w:rPr>
          <w:sz w:val="28"/>
          <w:szCs w:val="28"/>
        </w:rPr>
        <w:t>. Отрицательная экспертная оценка принимается в случае, если: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а) передача имущества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>организаци</w:t>
      </w:r>
      <w:r w:rsidR="006E73B2" w:rsidRPr="00742EC8">
        <w:rPr>
          <w:sz w:val="28"/>
          <w:szCs w:val="28"/>
        </w:rPr>
        <w:t>ей</w:t>
      </w:r>
      <w:r w:rsidRPr="00742EC8">
        <w:rPr>
          <w:sz w:val="28"/>
          <w:szCs w:val="28"/>
        </w:rPr>
        <w:t xml:space="preserve"> оказывает отрицательное влияние на учебно-воспитательный процесс и безопасность детей;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б) уменьшается полезная площадь на одного обучающегося в соответст</w:t>
      </w:r>
      <w:r w:rsidR="007F0B06" w:rsidRPr="00742EC8">
        <w:rPr>
          <w:sz w:val="28"/>
          <w:szCs w:val="28"/>
        </w:rPr>
        <w:t>вии с нормативами;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в) изменяется режим работы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г) происходят ограничения в организации досуговой деятельности обучающихся в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д) изменяются существующие условия труда работников </w:t>
      </w:r>
      <w:r w:rsidR="006E73B2" w:rsidRPr="00742EC8">
        <w:rPr>
          <w:sz w:val="28"/>
          <w:szCs w:val="28"/>
        </w:rPr>
        <w:t xml:space="preserve">образовательной </w:t>
      </w:r>
      <w:r w:rsidR="00EB67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;</w:t>
      </w:r>
    </w:p>
    <w:p w:rsidR="00C12436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е) ухудшаются условия безопасности образовательного процесса</w:t>
      </w:r>
      <w:r w:rsidR="00C12436" w:rsidRPr="00742EC8">
        <w:rPr>
          <w:sz w:val="28"/>
          <w:szCs w:val="28"/>
        </w:rPr>
        <w:t>;</w:t>
      </w:r>
    </w:p>
    <w:p w:rsidR="002B06CD" w:rsidRPr="00742EC8" w:rsidRDefault="00C12436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ж) несоответствия цели аренды или безвозмездного пользования </w:t>
      </w:r>
      <w:r w:rsidR="00CF033F">
        <w:rPr>
          <w:sz w:val="28"/>
          <w:szCs w:val="28"/>
        </w:rPr>
        <w:t xml:space="preserve">                          </w:t>
      </w:r>
      <w:r w:rsidRPr="00742EC8">
        <w:rPr>
          <w:sz w:val="28"/>
          <w:szCs w:val="28"/>
        </w:rPr>
        <w:t xml:space="preserve">и назначения </w:t>
      </w:r>
      <w:r w:rsidR="00A44995" w:rsidRPr="00742EC8">
        <w:rPr>
          <w:sz w:val="28"/>
          <w:szCs w:val="28"/>
        </w:rPr>
        <w:t>имущества</w:t>
      </w:r>
      <w:r w:rsidR="002B06CD" w:rsidRPr="00742EC8">
        <w:rPr>
          <w:sz w:val="28"/>
          <w:szCs w:val="28"/>
        </w:rPr>
        <w:t>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2.1</w:t>
      </w:r>
      <w:r w:rsidR="00A44995" w:rsidRPr="00742EC8">
        <w:rPr>
          <w:sz w:val="28"/>
          <w:szCs w:val="28"/>
        </w:rPr>
        <w:t>3</w:t>
      </w:r>
      <w:r w:rsidRPr="00742EC8">
        <w:rPr>
          <w:sz w:val="28"/>
          <w:szCs w:val="28"/>
        </w:rPr>
        <w:t xml:space="preserve">. Экспертная оценка оформляется в трех экземплярах: один хранится </w:t>
      </w:r>
      <w:r w:rsidR="00CF033F">
        <w:rPr>
          <w:sz w:val="28"/>
          <w:szCs w:val="28"/>
        </w:rPr>
        <w:t xml:space="preserve">              </w:t>
      </w:r>
      <w:r w:rsidRPr="00742EC8">
        <w:rPr>
          <w:sz w:val="28"/>
          <w:szCs w:val="28"/>
        </w:rPr>
        <w:t xml:space="preserve">в делах Комиссии, второй выдается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EB67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, третий направляется в </w:t>
      </w:r>
      <w:r w:rsidR="00CF033F">
        <w:rPr>
          <w:sz w:val="28"/>
          <w:szCs w:val="28"/>
        </w:rPr>
        <w:t>к</w:t>
      </w:r>
      <w:r w:rsidRPr="00742EC8">
        <w:rPr>
          <w:sz w:val="28"/>
          <w:szCs w:val="28"/>
        </w:rPr>
        <w:t xml:space="preserve">омитет по управлению муниципальным имуществом </w:t>
      </w:r>
      <w:r w:rsidR="004B6D98" w:rsidRPr="00742EC8">
        <w:rPr>
          <w:sz w:val="28"/>
          <w:szCs w:val="28"/>
        </w:rPr>
        <w:t>А</w:t>
      </w:r>
      <w:r w:rsidRPr="00742EC8">
        <w:rPr>
          <w:sz w:val="28"/>
          <w:szCs w:val="28"/>
        </w:rPr>
        <w:t xml:space="preserve">дминистрации </w:t>
      </w:r>
      <w:r w:rsidR="004B6D98" w:rsidRPr="00742EC8">
        <w:rPr>
          <w:sz w:val="28"/>
          <w:szCs w:val="28"/>
        </w:rPr>
        <w:t>ЯМР.</w:t>
      </w:r>
    </w:p>
    <w:p w:rsidR="002B06CD" w:rsidRPr="00742EC8" w:rsidRDefault="002B06CD" w:rsidP="002B06CD">
      <w:pPr>
        <w:jc w:val="center"/>
        <w:rPr>
          <w:b/>
          <w:sz w:val="28"/>
          <w:szCs w:val="28"/>
        </w:rPr>
      </w:pPr>
    </w:p>
    <w:p w:rsidR="004B6D98" w:rsidRPr="00742EC8" w:rsidRDefault="002B06CD" w:rsidP="002B06CD">
      <w:pPr>
        <w:jc w:val="center"/>
        <w:rPr>
          <w:sz w:val="28"/>
          <w:szCs w:val="28"/>
        </w:rPr>
      </w:pPr>
      <w:r w:rsidRPr="00742EC8">
        <w:rPr>
          <w:sz w:val="28"/>
          <w:szCs w:val="28"/>
        </w:rPr>
        <w:t xml:space="preserve">3. Документы, предоставляемые </w:t>
      </w:r>
      <w:r w:rsidR="006E73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организацией</w:t>
      </w:r>
    </w:p>
    <w:p w:rsidR="002B06CD" w:rsidRPr="00742EC8" w:rsidRDefault="002B06CD" w:rsidP="002B06CD">
      <w:pPr>
        <w:jc w:val="center"/>
        <w:rPr>
          <w:sz w:val="28"/>
          <w:szCs w:val="28"/>
        </w:rPr>
      </w:pPr>
      <w:r w:rsidRPr="00742EC8">
        <w:rPr>
          <w:sz w:val="28"/>
          <w:szCs w:val="28"/>
        </w:rPr>
        <w:t xml:space="preserve"> для проведения экспертной оценки</w:t>
      </w:r>
    </w:p>
    <w:p w:rsidR="002B06CD" w:rsidRPr="00742EC8" w:rsidRDefault="002B06CD" w:rsidP="002B06CD">
      <w:pPr>
        <w:jc w:val="center"/>
        <w:rPr>
          <w:sz w:val="28"/>
          <w:szCs w:val="28"/>
        </w:rPr>
      </w:pP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3.1. Для проведения экспертной оценки </w:t>
      </w:r>
      <w:r w:rsidR="006E73B2" w:rsidRPr="00742EC8">
        <w:rPr>
          <w:sz w:val="28"/>
          <w:szCs w:val="28"/>
        </w:rPr>
        <w:t>образовательная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 xml:space="preserve">организация </w:t>
      </w:r>
      <w:r w:rsidRPr="00742EC8">
        <w:rPr>
          <w:sz w:val="28"/>
          <w:szCs w:val="28"/>
        </w:rPr>
        <w:t xml:space="preserve">представляет </w:t>
      </w:r>
      <w:r w:rsidR="004B6D98" w:rsidRPr="00742EC8">
        <w:rPr>
          <w:rFonts w:eastAsiaTheme="minorHAnsi"/>
          <w:sz w:val="28"/>
          <w:szCs w:val="28"/>
          <w:lang w:eastAsia="en-US"/>
        </w:rPr>
        <w:t>в уполномоченный орган</w:t>
      </w:r>
      <w:r w:rsidRPr="00742EC8">
        <w:rPr>
          <w:sz w:val="28"/>
          <w:szCs w:val="28"/>
        </w:rPr>
        <w:t xml:space="preserve"> следующие документы: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3.1.1.</w:t>
      </w:r>
      <w:r w:rsidR="00E875A9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>Сопроводительное письмо</w:t>
      </w:r>
      <w:r w:rsidR="00E560D9" w:rsidRPr="00742EC8">
        <w:rPr>
          <w:sz w:val="28"/>
          <w:szCs w:val="28"/>
        </w:rPr>
        <w:t xml:space="preserve"> </w:t>
      </w:r>
      <w:r w:rsidR="006E73B2" w:rsidRPr="00742EC8">
        <w:rPr>
          <w:sz w:val="28"/>
          <w:szCs w:val="28"/>
        </w:rPr>
        <w:t xml:space="preserve">образовательной </w:t>
      </w:r>
      <w:r w:rsidR="004B6D98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</w:t>
      </w:r>
      <w:r w:rsidR="00E560D9" w:rsidRPr="00742EC8">
        <w:rPr>
          <w:sz w:val="28"/>
          <w:szCs w:val="28"/>
        </w:rPr>
        <w:t xml:space="preserve">                           </w:t>
      </w:r>
      <w:r w:rsidRPr="00742EC8">
        <w:rPr>
          <w:sz w:val="28"/>
          <w:szCs w:val="28"/>
        </w:rPr>
        <w:t xml:space="preserve">о проведении Комиссией экспертной оценки согласно приложению 2 </w:t>
      </w:r>
      <w:r w:rsidR="00E560D9" w:rsidRPr="00742EC8">
        <w:rPr>
          <w:sz w:val="28"/>
          <w:szCs w:val="28"/>
        </w:rPr>
        <w:t xml:space="preserve">                      </w:t>
      </w:r>
      <w:r w:rsidRPr="00742EC8">
        <w:rPr>
          <w:sz w:val="28"/>
          <w:szCs w:val="28"/>
        </w:rPr>
        <w:t>к</w:t>
      </w:r>
      <w:r w:rsidR="008E17A7" w:rsidRPr="00742EC8">
        <w:rPr>
          <w:sz w:val="28"/>
          <w:szCs w:val="28"/>
        </w:rPr>
        <w:t xml:space="preserve"> </w:t>
      </w:r>
      <w:r w:rsidR="005168A8" w:rsidRPr="00742EC8">
        <w:rPr>
          <w:sz w:val="28"/>
          <w:szCs w:val="28"/>
        </w:rPr>
        <w:t>Положению о п</w:t>
      </w:r>
      <w:r w:rsidRPr="00742EC8">
        <w:rPr>
          <w:sz w:val="28"/>
          <w:szCs w:val="28"/>
        </w:rPr>
        <w:t>орядк</w:t>
      </w:r>
      <w:r w:rsidR="005168A8" w:rsidRPr="00742EC8">
        <w:rPr>
          <w:sz w:val="28"/>
          <w:szCs w:val="28"/>
        </w:rPr>
        <w:t>е</w:t>
      </w:r>
      <w:r w:rsidRPr="00742EC8">
        <w:rPr>
          <w:sz w:val="28"/>
          <w:szCs w:val="28"/>
        </w:rPr>
        <w:t>.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sz w:val="28"/>
          <w:szCs w:val="28"/>
        </w:rPr>
        <w:t>3.1.2. П</w:t>
      </w:r>
      <w:r w:rsidRPr="00742EC8">
        <w:rPr>
          <w:bCs/>
          <w:sz w:val="28"/>
          <w:szCs w:val="28"/>
        </w:rPr>
        <w:t>ояснительную записку, содержащую: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а) </w:t>
      </w:r>
      <w:r w:rsidR="00D119F4" w:rsidRPr="00742EC8">
        <w:rPr>
          <w:bCs/>
          <w:sz w:val="28"/>
          <w:szCs w:val="28"/>
        </w:rPr>
        <w:t xml:space="preserve">сведения об </w:t>
      </w:r>
      <w:r w:rsidR="006E73B2" w:rsidRPr="00742EC8">
        <w:rPr>
          <w:sz w:val="28"/>
          <w:szCs w:val="28"/>
        </w:rPr>
        <w:t xml:space="preserve">образовательной организации </w:t>
      </w:r>
      <w:r w:rsidR="00D119F4" w:rsidRPr="00742EC8">
        <w:rPr>
          <w:bCs/>
          <w:sz w:val="28"/>
          <w:szCs w:val="28"/>
        </w:rPr>
        <w:t>(полное наименование, местонахождение, предназначение, фактическое использование, фамилия, имя, отчество руководителя);</w:t>
      </w:r>
    </w:p>
    <w:p w:rsidR="00D119F4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б) </w:t>
      </w:r>
      <w:r w:rsidR="00D119F4" w:rsidRPr="00742EC8">
        <w:rPr>
          <w:bCs/>
          <w:sz w:val="28"/>
          <w:szCs w:val="28"/>
        </w:rPr>
        <w:t xml:space="preserve">мотивированное обоснование причин необходимости </w:t>
      </w:r>
      <w:r w:rsidR="00CF033F">
        <w:rPr>
          <w:bCs/>
          <w:sz w:val="28"/>
          <w:szCs w:val="28"/>
        </w:rPr>
        <w:t xml:space="preserve">                                               </w:t>
      </w:r>
      <w:r w:rsidR="00D119F4" w:rsidRPr="00742EC8">
        <w:rPr>
          <w:bCs/>
          <w:sz w:val="28"/>
          <w:szCs w:val="28"/>
        </w:rPr>
        <w:t xml:space="preserve">и целесообразности заключения </w:t>
      </w:r>
      <w:r w:rsidR="00D119F4" w:rsidRPr="00742EC8">
        <w:rPr>
          <w:sz w:val="28"/>
          <w:szCs w:val="28"/>
        </w:rPr>
        <w:t>договора и передачи имущества;</w:t>
      </w:r>
    </w:p>
    <w:p w:rsidR="00B02C93" w:rsidRDefault="00B02C93" w:rsidP="00B02C9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B02C93" w:rsidRDefault="00B02C93" w:rsidP="00B02C9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965977" w:rsidRDefault="002B06CD" w:rsidP="00B02C9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в) </w:t>
      </w:r>
      <w:r w:rsidR="00117704" w:rsidRPr="00742EC8">
        <w:rPr>
          <w:bCs/>
          <w:sz w:val="28"/>
          <w:szCs w:val="28"/>
        </w:rPr>
        <w:t>основные характеристики</w:t>
      </w:r>
      <w:r w:rsidR="00E560D9" w:rsidRPr="00742EC8">
        <w:rPr>
          <w:bCs/>
          <w:sz w:val="28"/>
          <w:szCs w:val="28"/>
        </w:rPr>
        <w:t xml:space="preserve"> </w:t>
      </w:r>
      <w:r w:rsidR="006E73B2" w:rsidRPr="00742EC8">
        <w:rPr>
          <w:sz w:val="28"/>
          <w:szCs w:val="28"/>
        </w:rPr>
        <w:t xml:space="preserve">образовательной организации </w:t>
      </w:r>
      <w:r w:rsidR="00117704" w:rsidRPr="00742EC8">
        <w:rPr>
          <w:bCs/>
          <w:sz w:val="28"/>
          <w:szCs w:val="28"/>
        </w:rPr>
        <w:t xml:space="preserve">на момент проведения экспертной оценки (год постройки, соответствие проекту </w:t>
      </w:r>
    </w:p>
    <w:p w:rsidR="002B06CD" w:rsidRPr="00742EC8" w:rsidRDefault="00D119F4" w:rsidP="00E875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(типовое, </w:t>
      </w:r>
      <w:r w:rsidR="00117704" w:rsidRPr="00742EC8">
        <w:rPr>
          <w:bCs/>
          <w:sz w:val="28"/>
          <w:szCs w:val="28"/>
        </w:rPr>
        <w:t xml:space="preserve">приспособленное), соответствие санитарно-техническим нормам (соответствует, ветхое, аварийное), благоустройство (наличие электроснабжения, водоснабжения, теплоснабжения, канализации), площадь (общая, полезная), </w:t>
      </w:r>
      <w:r w:rsidR="006E73B2" w:rsidRPr="00742EC8">
        <w:rPr>
          <w:bCs/>
          <w:sz w:val="28"/>
          <w:szCs w:val="28"/>
        </w:rPr>
        <w:t xml:space="preserve">характеристика </w:t>
      </w:r>
      <w:r w:rsidR="00117704" w:rsidRPr="00742EC8">
        <w:rPr>
          <w:bCs/>
          <w:sz w:val="28"/>
          <w:szCs w:val="28"/>
        </w:rPr>
        <w:t>территории, характеристика оснащения, перспектива использования</w:t>
      </w:r>
      <w:r w:rsidR="002B06CD" w:rsidRPr="00742EC8">
        <w:rPr>
          <w:bCs/>
          <w:sz w:val="28"/>
          <w:szCs w:val="28"/>
        </w:rPr>
        <w:t>;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>г) финансово-экономическое обоснование (в случае заключения договора аренды);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д) проект договора с приложением к нему </w:t>
      </w:r>
      <w:r w:rsidR="00CB1DC8" w:rsidRPr="00742EC8">
        <w:rPr>
          <w:bCs/>
          <w:sz w:val="28"/>
          <w:szCs w:val="28"/>
        </w:rPr>
        <w:t>количества</w:t>
      </w:r>
      <w:r w:rsidRPr="00742EC8">
        <w:rPr>
          <w:bCs/>
          <w:sz w:val="28"/>
          <w:szCs w:val="28"/>
        </w:rPr>
        <w:t xml:space="preserve"> передаваемых помещений</w:t>
      </w:r>
      <w:r w:rsidR="00FD5538" w:rsidRPr="00742EC8">
        <w:rPr>
          <w:bCs/>
          <w:sz w:val="28"/>
          <w:szCs w:val="28"/>
        </w:rPr>
        <w:t xml:space="preserve"> (конкретного помещения),</w:t>
      </w:r>
      <w:r w:rsidR="00E560D9" w:rsidRPr="00742EC8">
        <w:rPr>
          <w:bCs/>
          <w:sz w:val="28"/>
          <w:szCs w:val="28"/>
        </w:rPr>
        <w:t xml:space="preserve"> </w:t>
      </w:r>
      <w:r w:rsidR="00CB1DC8" w:rsidRPr="00742EC8">
        <w:rPr>
          <w:bCs/>
          <w:sz w:val="28"/>
          <w:szCs w:val="28"/>
        </w:rPr>
        <w:t>конкретн</w:t>
      </w:r>
      <w:r w:rsidR="00FD5538" w:rsidRPr="00742EC8">
        <w:rPr>
          <w:bCs/>
          <w:sz w:val="28"/>
          <w:szCs w:val="28"/>
        </w:rPr>
        <w:t>ую</w:t>
      </w:r>
      <w:r w:rsidR="00CB1DC8" w:rsidRPr="00742EC8">
        <w:rPr>
          <w:bCs/>
          <w:sz w:val="28"/>
          <w:szCs w:val="28"/>
        </w:rPr>
        <w:t xml:space="preserve"> площадь с указанием </w:t>
      </w:r>
      <w:r w:rsidR="00231516">
        <w:rPr>
          <w:bCs/>
          <w:sz w:val="28"/>
          <w:szCs w:val="28"/>
        </w:rPr>
        <w:t xml:space="preserve">                  </w:t>
      </w:r>
      <w:r w:rsidR="00CB1DC8" w:rsidRPr="00742EC8">
        <w:rPr>
          <w:bCs/>
          <w:sz w:val="28"/>
          <w:szCs w:val="28"/>
        </w:rPr>
        <w:t>ее местонахождения в образовательной организации,</w:t>
      </w:r>
      <w:r w:rsidR="00E560D9" w:rsidRPr="00742EC8">
        <w:rPr>
          <w:bCs/>
          <w:sz w:val="28"/>
          <w:szCs w:val="28"/>
        </w:rPr>
        <w:t xml:space="preserve"> </w:t>
      </w:r>
      <w:r w:rsidRPr="00742EC8">
        <w:rPr>
          <w:bCs/>
          <w:sz w:val="28"/>
          <w:szCs w:val="28"/>
        </w:rPr>
        <w:t>предоставляемо</w:t>
      </w:r>
      <w:r w:rsidR="00FD5538" w:rsidRPr="00742EC8">
        <w:rPr>
          <w:bCs/>
          <w:sz w:val="28"/>
          <w:szCs w:val="28"/>
        </w:rPr>
        <w:t>й</w:t>
      </w:r>
      <w:r w:rsidRPr="00742EC8">
        <w:rPr>
          <w:bCs/>
          <w:sz w:val="28"/>
          <w:szCs w:val="28"/>
        </w:rPr>
        <w:t xml:space="preserve"> </w:t>
      </w:r>
      <w:r w:rsidR="00231516">
        <w:rPr>
          <w:bCs/>
          <w:sz w:val="28"/>
          <w:szCs w:val="28"/>
        </w:rPr>
        <w:t xml:space="preserve">                            </w:t>
      </w:r>
      <w:r w:rsidRPr="00742EC8">
        <w:rPr>
          <w:bCs/>
          <w:sz w:val="28"/>
          <w:szCs w:val="28"/>
        </w:rPr>
        <w:t>в безвозмездное пользование.</w:t>
      </w:r>
    </w:p>
    <w:p w:rsidR="002B06CD" w:rsidRPr="00742EC8" w:rsidRDefault="00E875A9" w:rsidP="00C86AB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2B06CD" w:rsidRPr="00742EC8">
        <w:rPr>
          <w:bCs/>
          <w:sz w:val="28"/>
          <w:szCs w:val="28"/>
        </w:rPr>
        <w:t xml:space="preserve">Протокол заседания и принятое решение по вопросу заключения </w:t>
      </w:r>
      <w:r w:rsidR="002B06CD" w:rsidRPr="00742EC8">
        <w:rPr>
          <w:sz w:val="28"/>
          <w:szCs w:val="28"/>
        </w:rPr>
        <w:t>договора и передачи имущества: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sz w:val="28"/>
          <w:szCs w:val="28"/>
        </w:rPr>
        <w:t>а)</w:t>
      </w:r>
      <w:r w:rsidRPr="00742EC8">
        <w:rPr>
          <w:bCs/>
          <w:sz w:val="28"/>
          <w:szCs w:val="28"/>
        </w:rPr>
        <w:t xml:space="preserve"> наблюдательного совета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bCs/>
          <w:sz w:val="28"/>
          <w:szCs w:val="28"/>
        </w:rPr>
        <w:t>организации</w:t>
      </w:r>
      <w:r w:rsidRPr="00742EC8">
        <w:rPr>
          <w:bCs/>
          <w:sz w:val="28"/>
          <w:szCs w:val="28"/>
        </w:rPr>
        <w:t xml:space="preserve">, за которой </w:t>
      </w:r>
      <w:r w:rsidR="00231516">
        <w:rPr>
          <w:bCs/>
          <w:sz w:val="28"/>
          <w:szCs w:val="28"/>
        </w:rPr>
        <w:t xml:space="preserve">                 </w:t>
      </w:r>
      <w:r w:rsidRPr="00742EC8">
        <w:rPr>
          <w:bCs/>
          <w:sz w:val="28"/>
          <w:szCs w:val="28"/>
        </w:rPr>
        <w:t>на соответствующем</w:t>
      </w:r>
      <w:r w:rsidR="004B6D98" w:rsidRPr="00742EC8">
        <w:rPr>
          <w:bCs/>
          <w:sz w:val="28"/>
          <w:szCs w:val="28"/>
        </w:rPr>
        <w:t xml:space="preserve"> вещном</w:t>
      </w:r>
      <w:r w:rsidRPr="00742EC8">
        <w:rPr>
          <w:bCs/>
          <w:sz w:val="28"/>
          <w:szCs w:val="28"/>
        </w:rPr>
        <w:t xml:space="preserve"> праве закреплен объект (для автономных</w:t>
      </w:r>
      <w:r w:rsidR="00E560D9" w:rsidRPr="00742EC8">
        <w:rPr>
          <w:bCs/>
          <w:sz w:val="28"/>
          <w:szCs w:val="28"/>
        </w:rPr>
        <w:t xml:space="preserve"> </w:t>
      </w:r>
      <w:r w:rsidR="00FD5538" w:rsidRPr="00742EC8">
        <w:rPr>
          <w:sz w:val="28"/>
          <w:szCs w:val="28"/>
        </w:rPr>
        <w:t>образовательных</w:t>
      </w:r>
      <w:r w:rsidRPr="00742EC8">
        <w:rPr>
          <w:bCs/>
          <w:sz w:val="28"/>
          <w:szCs w:val="28"/>
        </w:rPr>
        <w:t xml:space="preserve"> организаций);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42EC8">
        <w:rPr>
          <w:bCs/>
          <w:sz w:val="28"/>
          <w:szCs w:val="28"/>
        </w:rPr>
        <w:t xml:space="preserve">б) коллегиального органа управления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Pr="00742EC8">
        <w:rPr>
          <w:bCs/>
          <w:sz w:val="28"/>
          <w:szCs w:val="28"/>
        </w:rPr>
        <w:t xml:space="preserve">организации, </w:t>
      </w:r>
      <w:r w:rsidR="00231516">
        <w:rPr>
          <w:bCs/>
          <w:sz w:val="28"/>
          <w:szCs w:val="28"/>
        </w:rPr>
        <w:t xml:space="preserve">                  </w:t>
      </w:r>
      <w:r w:rsidRPr="00742EC8">
        <w:rPr>
          <w:bCs/>
          <w:sz w:val="28"/>
          <w:szCs w:val="28"/>
        </w:rPr>
        <w:t xml:space="preserve">за которой на соответствующем вещном праве закреплен объект </w:t>
      </w:r>
      <w:r w:rsidR="00231516">
        <w:rPr>
          <w:bCs/>
          <w:sz w:val="28"/>
          <w:szCs w:val="28"/>
        </w:rPr>
        <w:t xml:space="preserve">                            </w:t>
      </w:r>
      <w:r w:rsidRPr="00742EC8">
        <w:rPr>
          <w:bCs/>
          <w:sz w:val="28"/>
          <w:szCs w:val="28"/>
        </w:rPr>
        <w:t xml:space="preserve">(для бюджетных </w:t>
      </w:r>
      <w:r w:rsidR="00FD5538" w:rsidRPr="00742EC8">
        <w:rPr>
          <w:sz w:val="28"/>
          <w:szCs w:val="28"/>
        </w:rPr>
        <w:t>образовательных</w:t>
      </w:r>
      <w:r w:rsidR="00E560D9" w:rsidRPr="00742EC8">
        <w:rPr>
          <w:sz w:val="28"/>
          <w:szCs w:val="28"/>
        </w:rPr>
        <w:t xml:space="preserve"> </w:t>
      </w:r>
      <w:r w:rsidRPr="00742EC8">
        <w:rPr>
          <w:bCs/>
          <w:sz w:val="28"/>
          <w:szCs w:val="28"/>
        </w:rPr>
        <w:t>организаций).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3.1.4.</w:t>
      </w:r>
      <w:r w:rsidR="00E875A9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 xml:space="preserve">Информацию об использовании недвижимого имущества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 xml:space="preserve"> согласно приложению 3 к П</w:t>
      </w:r>
      <w:r w:rsidR="008E17A7" w:rsidRPr="00742EC8">
        <w:rPr>
          <w:sz w:val="28"/>
          <w:szCs w:val="28"/>
        </w:rPr>
        <w:t xml:space="preserve">оложению </w:t>
      </w:r>
      <w:r w:rsidR="00231516">
        <w:rPr>
          <w:sz w:val="28"/>
          <w:szCs w:val="28"/>
        </w:rPr>
        <w:t xml:space="preserve">                         </w:t>
      </w:r>
      <w:r w:rsidR="008E17A7" w:rsidRPr="00742EC8">
        <w:rPr>
          <w:sz w:val="28"/>
          <w:szCs w:val="28"/>
        </w:rPr>
        <w:t>о п</w:t>
      </w:r>
      <w:r w:rsidRPr="00742EC8">
        <w:rPr>
          <w:sz w:val="28"/>
          <w:szCs w:val="28"/>
        </w:rPr>
        <w:t>орядк</w:t>
      </w:r>
      <w:r w:rsidR="008E17A7" w:rsidRPr="00742EC8">
        <w:rPr>
          <w:sz w:val="28"/>
          <w:szCs w:val="28"/>
        </w:rPr>
        <w:t>е</w:t>
      </w:r>
      <w:r w:rsidRPr="00742EC8">
        <w:rPr>
          <w:sz w:val="28"/>
          <w:szCs w:val="28"/>
        </w:rPr>
        <w:t>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3.1.5.</w:t>
      </w:r>
      <w:r w:rsidR="00E875A9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 xml:space="preserve">Копии документов технической инвентаризации (поэтажный план </w:t>
      </w:r>
      <w:r w:rsidR="00231516">
        <w:rPr>
          <w:sz w:val="28"/>
          <w:szCs w:val="28"/>
        </w:rPr>
        <w:t xml:space="preserve">                </w:t>
      </w:r>
      <w:r w:rsidRPr="00742EC8">
        <w:rPr>
          <w:sz w:val="28"/>
          <w:szCs w:val="28"/>
        </w:rPr>
        <w:t xml:space="preserve">и экспликация) на объект недвижимого имущества, предполагаемого </w:t>
      </w:r>
      <w:r w:rsidR="00231516">
        <w:rPr>
          <w:sz w:val="28"/>
          <w:szCs w:val="28"/>
        </w:rPr>
        <w:t xml:space="preserve">                        </w:t>
      </w:r>
      <w:r w:rsidRPr="00742EC8">
        <w:rPr>
          <w:sz w:val="28"/>
          <w:szCs w:val="28"/>
        </w:rPr>
        <w:t>к передаче и заключению договора.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3.1.6.</w:t>
      </w:r>
      <w:r w:rsidR="00E875A9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 xml:space="preserve">Правоустанавливающие документы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</w:t>
      </w:r>
      <w:r w:rsidR="00231516">
        <w:rPr>
          <w:sz w:val="28"/>
          <w:szCs w:val="28"/>
        </w:rPr>
        <w:t xml:space="preserve">       </w:t>
      </w:r>
      <w:r w:rsidRPr="00742EC8">
        <w:rPr>
          <w:sz w:val="28"/>
          <w:szCs w:val="28"/>
        </w:rPr>
        <w:t xml:space="preserve">на объект недвижимого имущества, предполагаемого к передаче </w:t>
      </w:r>
      <w:r w:rsidR="00231516">
        <w:rPr>
          <w:sz w:val="28"/>
          <w:szCs w:val="28"/>
        </w:rPr>
        <w:t xml:space="preserve">                                 </w:t>
      </w:r>
      <w:r w:rsidRPr="00742EC8">
        <w:rPr>
          <w:sz w:val="28"/>
          <w:szCs w:val="28"/>
        </w:rPr>
        <w:t>и заключению договора.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3.1.7</w:t>
      </w:r>
      <w:r w:rsidR="00E875A9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 xml:space="preserve">.Копию свидетельства о государственной регистрации права </w:t>
      </w:r>
      <w:r w:rsidR="00231516">
        <w:rPr>
          <w:sz w:val="28"/>
          <w:szCs w:val="28"/>
        </w:rPr>
        <w:t xml:space="preserve">                        </w:t>
      </w:r>
      <w:r w:rsidRPr="00742EC8">
        <w:rPr>
          <w:sz w:val="28"/>
          <w:szCs w:val="28"/>
        </w:rPr>
        <w:t>на недвижимое имущество.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3.2. Представляемые документы заверяются руководителем (лицом, исполняющим его обязанности) или заместителем руководителя, уполномоченным на основании доверенности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, </w:t>
      </w:r>
      <w:r w:rsidR="00231516">
        <w:rPr>
          <w:sz w:val="28"/>
          <w:szCs w:val="28"/>
        </w:rPr>
        <w:t xml:space="preserve">    </w:t>
      </w:r>
      <w:r w:rsidRPr="00742EC8">
        <w:rPr>
          <w:sz w:val="28"/>
          <w:szCs w:val="28"/>
        </w:rPr>
        <w:t>и представляются в прошитом, пронумерованном и скрепленном печатью виде.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3.3. За представление неполной или недостоверной информации руководитель </w:t>
      </w:r>
      <w:r w:rsidR="00FD5538" w:rsidRPr="00742EC8">
        <w:rPr>
          <w:sz w:val="28"/>
          <w:szCs w:val="28"/>
        </w:rPr>
        <w:t xml:space="preserve">образовательной </w:t>
      </w:r>
      <w:r w:rsidR="004B6D98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несет персональную ответственность.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3.4. Представленные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 xml:space="preserve"> документы передаются в  Комиссию, которая обеспечивает их рассмотрение в течение </w:t>
      </w:r>
      <w:r w:rsidR="00E560D9" w:rsidRPr="00742EC8">
        <w:rPr>
          <w:sz w:val="28"/>
          <w:szCs w:val="28"/>
        </w:rPr>
        <w:t xml:space="preserve">               </w:t>
      </w:r>
      <w:r w:rsidR="00635AC6" w:rsidRPr="00742EC8">
        <w:rPr>
          <w:sz w:val="28"/>
          <w:szCs w:val="28"/>
        </w:rPr>
        <w:t xml:space="preserve">30 </w:t>
      </w:r>
      <w:r w:rsidRPr="00742EC8">
        <w:rPr>
          <w:sz w:val="28"/>
          <w:szCs w:val="28"/>
        </w:rPr>
        <w:t>дней со дня их получения.</w:t>
      </w:r>
    </w:p>
    <w:p w:rsidR="002B06CD" w:rsidRPr="00742EC8" w:rsidRDefault="002B06CD" w:rsidP="002B06CD">
      <w:pPr>
        <w:ind w:firstLine="709"/>
        <w:jc w:val="both"/>
        <w:rPr>
          <w:sz w:val="28"/>
          <w:szCs w:val="28"/>
        </w:rPr>
      </w:pPr>
    </w:p>
    <w:p w:rsidR="00215B4D" w:rsidRDefault="00215B4D" w:rsidP="002B06CD">
      <w:pPr>
        <w:jc w:val="center"/>
        <w:rPr>
          <w:sz w:val="28"/>
          <w:szCs w:val="28"/>
        </w:rPr>
      </w:pPr>
    </w:p>
    <w:p w:rsidR="002B06CD" w:rsidRPr="00742EC8" w:rsidRDefault="002B06CD" w:rsidP="002B06CD">
      <w:pPr>
        <w:jc w:val="center"/>
        <w:rPr>
          <w:sz w:val="28"/>
          <w:szCs w:val="28"/>
        </w:rPr>
      </w:pPr>
      <w:r w:rsidRPr="00742EC8">
        <w:rPr>
          <w:sz w:val="28"/>
          <w:szCs w:val="28"/>
        </w:rPr>
        <w:t>4. Порядок проведения экспертной оценки</w:t>
      </w:r>
    </w:p>
    <w:p w:rsidR="002B06CD" w:rsidRPr="00742EC8" w:rsidRDefault="002B06CD" w:rsidP="002B06CD">
      <w:pPr>
        <w:jc w:val="center"/>
        <w:rPr>
          <w:b/>
          <w:sz w:val="28"/>
          <w:szCs w:val="28"/>
        </w:rPr>
      </w:pP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42EC8">
        <w:rPr>
          <w:rFonts w:eastAsiaTheme="minorHAnsi"/>
          <w:sz w:val="28"/>
          <w:szCs w:val="28"/>
          <w:lang w:eastAsia="en-US"/>
        </w:rPr>
        <w:t xml:space="preserve">4.1. Последствия принятия решения </w:t>
      </w:r>
      <w:r w:rsidRPr="00742EC8">
        <w:rPr>
          <w:sz w:val="28"/>
          <w:szCs w:val="28"/>
        </w:rPr>
        <w:t xml:space="preserve">заключения договора и передачи имущества, закрепленного за </w:t>
      </w:r>
      <w:r w:rsidR="00FD5538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4B6D98" w:rsidRPr="00742EC8">
        <w:rPr>
          <w:sz w:val="28"/>
          <w:szCs w:val="28"/>
        </w:rPr>
        <w:t>организацией</w:t>
      </w:r>
      <w:r w:rsidR="00215B4D">
        <w:rPr>
          <w:sz w:val="28"/>
          <w:szCs w:val="28"/>
        </w:rPr>
        <w:t>,</w:t>
      </w:r>
      <w:r w:rsidR="004B6D98" w:rsidRPr="00742EC8">
        <w:rPr>
          <w:sz w:val="28"/>
          <w:szCs w:val="28"/>
        </w:rPr>
        <w:t xml:space="preserve"> </w:t>
      </w:r>
      <w:r w:rsidRPr="00742EC8">
        <w:rPr>
          <w:rFonts w:eastAsiaTheme="minorHAnsi"/>
          <w:sz w:val="28"/>
          <w:szCs w:val="28"/>
          <w:lang w:eastAsia="en-US"/>
        </w:rPr>
        <w:t xml:space="preserve">оцениваются </w:t>
      </w:r>
      <w:r w:rsidR="00215B4D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742EC8">
        <w:rPr>
          <w:rFonts w:eastAsiaTheme="minorHAnsi"/>
          <w:sz w:val="28"/>
          <w:szCs w:val="28"/>
          <w:lang w:eastAsia="en-US"/>
        </w:rPr>
        <w:t>по совокупности следующих критериев: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42EC8">
        <w:rPr>
          <w:rFonts w:eastAsiaTheme="minorHAnsi"/>
          <w:sz w:val="28"/>
          <w:szCs w:val="28"/>
          <w:lang w:eastAsia="en-US"/>
        </w:rPr>
        <w:t xml:space="preserve">а) обеспечение продолжения оказания социальных услуг детям в целях обеспечения жизнедеятельности, образования, развития, отдыха </w:t>
      </w:r>
      <w:r w:rsidR="00215B4D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742EC8">
        <w:rPr>
          <w:rFonts w:eastAsiaTheme="minorHAnsi"/>
          <w:sz w:val="28"/>
          <w:szCs w:val="28"/>
          <w:lang w:eastAsia="en-US"/>
        </w:rPr>
        <w:t xml:space="preserve">и оздоровления детей, предоставляемых </w:t>
      </w:r>
      <w:r w:rsidR="00FD5538" w:rsidRPr="00742EC8">
        <w:rPr>
          <w:sz w:val="28"/>
          <w:szCs w:val="28"/>
        </w:rPr>
        <w:t>образовательной организацией</w:t>
      </w:r>
      <w:r w:rsidRPr="00742EC8">
        <w:rPr>
          <w:rFonts w:eastAsiaTheme="minorHAnsi"/>
          <w:sz w:val="28"/>
          <w:szCs w:val="28"/>
          <w:lang w:eastAsia="en-US"/>
        </w:rPr>
        <w:t>, предлагаемого к передаче в рамках заключения договоров;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42EC8">
        <w:rPr>
          <w:rFonts w:eastAsiaTheme="minorHAnsi"/>
          <w:sz w:val="28"/>
          <w:szCs w:val="28"/>
          <w:lang w:eastAsia="en-US"/>
        </w:rPr>
        <w:t xml:space="preserve">б) обеспечение оказания услуг детям в целях обеспечения жизнедеятельности, образования, развития, отдыха и оздоровления детей, </w:t>
      </w:r>
      <w:r w:rsidR="007C5D4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742EC8">
        <w:rPr>
          <w:rFonts w:eastAsiaTheme="minorHAnsi"/>
          <w:sz w:val="28"/>
          <w:szCs w:val="28"/>
          <w:lang w:eastAsia="en-US"/>
        </w:rPr>
        <w:t xml:space="preserve">в объеме, не менее чем объем таких услуг, предоставляемых с использованием объекта </w:t>
      </w:r>
      <w:r w:rsidR="00FD5538" w:rsidRPr="00742EC8">
        <w:rPr>
          <w:sz w:val="28"/>
          <w:szCs w:val="28"/>
        </w:rPr>
        <w:t>образовательной организации</w:t>
      </w:r>
      <w:r w:rsidRPr="00742EC8">
        <w:rPr>
          <w:rFonts w:eastAsiaTheme="minorHAnsi"/>
          <w:sz w:val="28"/>
          <w:szCs w:val="28"/>
          <w:lang w:eastAsia="en-US"/>
        </w:rPr>
        <w:t>, предлагаемого сдаче в аренду;</w:t>
      </w:r>
    </w:p>
    <w:p w:rsidR="002B06CD" w:rsidRPr="00742EC8" w:rsidRDefault="002B06CD" w:rsidP="00C86AB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42EC8">
        <w:rPr>
          <w:rFonts w:eastAsiaTheme="minorHAnsi"/>
          <w:sz w:val="28"/>
          <w:szCs w:val="28"/>
          <w:lang w:eastAsia="en-US"/>
        </w:rPr>
        <w:t>в) обеспечение эффективного баланса финансовых результатов и издержек при получении планируемого результата (в случае заключения договора аренды).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4.2. По результатам рассмотрения представленных </w:t>
      </w:r>
      <w:r w:rsidR="00FD5538" w:rsidRPr="00742EC8">
        <w:rPr>
          <w:sz w:val="28"/>
          <w:szCs w:val="28"/>
        </w:rPr>
        <w:t xml:space="preserve">образовательной </w:t>
      </w:r>
      <w:r w:rsidR="002E76B7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 xml:space="preserve"> документов Комиссия принимает одно из следующих решений:</w:t>
      </w:r>
    </w:p>
    <w:p w:rsidR="002B06CD" w:rsidRPr="00C86AB1" w:rsidRDefault="00C86AB1" w:rsidP="00C86AB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6CD" w:rsidRPr="00C86AB1">
        <w:rPr>
          <w:sz w:val="28"/>
          <w:szCs w:val="28"/>
        </w:rPr>
        <w:t>о возможности  заключения договора и передаче имущества ввиду отсутствия условий ухудшения обеспечения образования, воспитания, развития, отдыха и оздоровления детей;</w:t>
      </w:r>
    </w:p>
    <w:p w:rsidR="002B06CD" w:rsidRPr="00C86AB1" w:rsidRDefault="00C86AB1" w:rsidP="00C86AB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6CD" w:rsidRPr="00C86AB1">
        <w:rPr>
          <w:sz w:val="28"/>
          <w:szCs w:val="28"/>
        </w:rPr>
        <w:t>о невозможности  заключения договора и передаче имущества ввиду наличия условий ухудшения обеспечения образования, воспитания, развития, отдыха и оздоровления детей.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4.3. Рассмотренные материалы и экспертная оценка Комиссии после подписания экспертной оценки председателем Комиссии направляются председателю Комитета по управлению муниципальным имуществом </w:t>
      </w:r>
      <w:r w:rsidR="002E76B7" w:rsidRPr="00742EC8">
        <w:rPr>
          <w:sz w:val="28"/>
          <w:szCs w:val="28"/>
        </w:rPr>
        <w:t>А</w:t>
      </w:r>
      <w:r w:rsidRPr="00742EC8">
        <w:rPr>
          <w:sz w:val="28"/>
          <w:szCs w:val="28"/>
        </w:rPr>
        <w:t xml:space="preserve">дминистрации </w:t>
      </w:r>
      <w:r w:rsidR="002E76B7" w:rsidRPr="00742EC8">
        <w:rPr>
          <w:sz w:val="28"/>
          <w:szCs w:val="28"/>
        </w:rPr>
        <w:t>ЯМР.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4.4. Комиссия принимает решение об отказе в проведении экспертной оценки в следующих случаях: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а) </w:t>
      </w:r>
      <w:r w:rsidR="00FD5538" w:rsidRPr="00742EC8">
        <w:rPr>
          <w:sz w:val="28"/>
          <w:szCs w:val="28"/>
        </w:rPr>
        <w:t>образовательная</w:t>
      </w:r>
      <w:r w:rsidR="002E76B7" w:rsidRPr="00742EC8">
        <w:rPr>
          <w:sz w:val="28"/>
          <w:szCs w:val="28"/>
        </w:rPr>
        <w:t xml:space="preserve"> организация</w:t>
      </w:r>
      <w:r w:rsidRPr="00742EC8">
        <w:rPr>
          <w:sz w:val="28"/>
          <w:szCs w:val="28"/>
        </w:rPr>
        <w:t xml:space="preserve"> не представил</w:t>
      </w:r>
      <w:r w:rsidR="002E76B7" w:rsidRPr="00742EC8">
        <w:rPr>
          <w:sz w:val="28"/>
          <w:szCs w:val="28"/>
        </w:rPr>
        <w:t>а</w:t>
      </w:r>
      <w:r w:rsidRPr="00742EC8">
        <w:rPr>
          <w:sz w:val="28"/>
          <w:szCs w:val="28"/>
        </w:rPr>
        <w:t xml:space="preserve"> полный пакет документов, предусмотренных пунктами 3.1.1 – 3.1.7 </w:t>
      </w:r>
      <w:r w:rsidR="00742EC8">
        <w:rPr>
          <w:sz w:val="28"/>
          <w:szCs w:val="28"/>
        </w:rPr>
        <w:t>Положения о</w:t>
      </w:r>
      <w:r w:rsidRPr="00742EC8">
        <w:rPr>
          <w:sz w:val="28"/>
          <w:szCs w:val="28"/>
        </w:rPr>
        <w:t xml:space="preserve"> </w:t>
      </w:r>
      <w:r w:rsidR="00742EC8">
        <w:rPr>
          <w:sz w:val="28"/>
          <w:szCs w:val="28"/>
        </w:rPr>
        <w:t>порядке</w:t>
      </w:r>
      <w:r w:rsidRPr="00742EC8">
        <w:rPr>
          <w:sz w:val="28"/>
          <w:szCs w:val="28"/>
        </w:rPr>
        <w:t>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б) </w:t>
      </w:r>
      <w:r w:rsidR="002E76B7" w:rsidRPr="00742EC8">
        <w:rPr>
          <w:sz w:val="28"/>
          <w:szCs w:val="28"/>
        </w:rPr>
        <w:t>организация</w:t>
      </w:r>
      <w:r w:rsidRPr="00742EC8">
        <w:rPr>
          <w:sz w:val="28"/>
          <w:szCs w:val="28"/>
        </w:rPr>
        <w:t xml:space="preserve"> не является </w:t>
      </w:r>
      <w:r w:rsidR="00785BB2" w:rsidRPr="00742EC8">
        <w:rPr>
          <w:sz w:val="28"/>
          <w:szCs w:val="28"/>
        </w:rPr>
        <w:t>образовательной</w:t>
      </w:r>
      <w:r w:rsidRPr="00742EC8">
        <w:rPr>
          <w:sz w:val="28"/>
          <w:szCs w:val="28"/>
        </w:rPr>
        <w:t>.</w:t>
      </w:r>
    </w:p>
    <w:p w:rsidR="002B06CD" w:rsidRPr="00742EC8" w:rsidRDefault="002B06CD" w:rsidP="002B06CD">
      <w:pPr>
        <w:spacing w:line="360" w:lineRule="auto"/>
        <w:ind w:firstLine="709"/>
        <w:jc w:val="both"/>
        <w:rPr>
          <w:sz w:val="28"/>
          <w:szCs w:val="28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785BB2" w:rsidRDefault="00785BB2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A2038E" w:rsidRDefault="00A2038E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A2038E" w:rsidRDefault="00A2038E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A2038E" w:rsidRDefault="00A2038E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DA5803" w:rsidRDefault="00DA5803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  <w:sectPr w:rsidR="00DA5803" w:rsidSect="00EE1A4B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80279F" w:rsidRDefault="0080279F" w:rsidP="008E17A7">
      <w:pPr>
        <w:ind w:left="6237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8E17A7" w:rsidRPr="00C86AB1" w:rsidRDefault="002B06CD" w:rsidP="008E17A7">
      <w:pPr>
        <w:ind w:left="6237"/>
        <w:rPr>
          <w:rStyle w:val="FontStyle41"/>
          <w:rFonts w:ascii="Times New Roman" w:hAnsi="Times New Roman" w:cs="Times New Roman"/>
          <w:sz w:val="28"/>
          <w:szCs w:val="28"/>
        </w:rPr>
      </w:pPr>
      <w:r w:rsidRPr="00C86AB1">
        <w:rPr>
          <w:rStyle w:val="FontStyle41"/>
          <w:rFonts w:ascii="Times New Roman" w:hAnsi="Times New Roman" w:cs="Times New Roman"/>
          <w:sz w:val="28"/>
          <w:szCs w:val="28"/>
        </w:rPr>
        <w:t>Приложение 1</w:t>
      </w:r>
    </w:p>
    <w:p w:rsidR="002E76B7" w:rsidRPr="00C86AB1" w:rsidRDefault="002B06CD" w:rsidP="008E17A7">
      <w:pPr>
        <w:ind w:left="6237"/>
        <w:rPr>
          <w:sz w:val="28"/>
          <w:szCs w:val="28"/>
        </w:rPr>
      </w:pPr>
      <w:r w:rsidRPr="00C86AB1">
        <w:rPr>
          <w:rStyle w:val="FontStyle41"/>
          <w:rFonts w:ascii="Times New Roman" w:hAnsi="Times New Roman" w:cs="Times New Roman"/>
          <w:sz w:val="28"/>
          <w:szCs w:val="28"/>
        </w:rPr>
        <w:t xml:space="preserve">к </w:t>
      </w:r>
      <w:r w:rsidR="00742EC8" w:rsidRPr="00C86AB1">
        <w:rPr>
          <w:rStyle w:val="FontStyle41"/>
          <w:rFonts w:ascii="Times New Roman" w:hAnsi="Times New Roman" w:cs="Times New Roman"/>
          <w:sz w:val="28"/>
          <w:szCs w:val="28"/>
        </w:rPr>
        <w:t>П</w:t>
      </w:r>
      <w:r w:rsidR="002725D5" w:rsidRPr="00C86AB1">
        <w:rPr>
          <w:rStyle w:val="FontStyle41"/>
          <w:rFonts w:ascii="Times New Roman" w:hAnsi="Times New Roman" w:cs="Times New Roman"/>
          <w:sz w:val="28"/>
          <w:szCs w:val="28"/>
        </w:rPr>
        <w:t>оложению</w:t>
      </w:r>
      <w:r w:rsidR="008E17A7" w:rsidRPr="00C86AB1">
        <w:rPr>
          <w:rStyle w:val="FontStyle41"/>
          <w:rFonts w:ascii="Times New Roman" w:hAnsi="Times New Roman" w:cs="Times New Roman"/>
          <w:sz w:val="28"/>
          <w:szCs w:val="28"/>
        </w:rPr>
        <w:t xml:space="preserve"> о порядке</w:t>
      </w: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2B06CD" w:rsidRPr="00742EC8" w:rsidRDefault="002B06CD" w:rsidP="002B06CD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42EC8">
        <w:rPr>
          <w:sz w:val="28"/>
          <w:szCs w:val="28"/>
        </w:rPr>
        <w:t>ЭКСПЕРТНАЯ ОЦЕНКА</w:t>
      </w:r>
    </w:p>
    <w:p w:rsidR="00785BB2" w:rsidRPr="00742EC8" w:rsidRDefault="002B06CD" w:rsidP="002E76B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742EC8">
        <w:rPr>
          <w:rFonts w:eastAsiaTheme="minorHAnsi"/>
          <w:bCs/>
          <w:sz w:val="28"/>
          <w:szCs w:val="28"/>
          <w:lang w:eastAsia="en-US"/>
        </w:rPr>
        <w:t xml:space="preserve">последствий </w:t>
      </w:r>
      <w:r w:rsidR="002E76B7" w:rsidRPr="00742EC8">
        <w:rPr>
          <w:rFonts w:eastAsiaTheme="minorHAnsi"/>
          <w:bCs/>
          <w:sz w:val="28"/>
          <w:szCs w:val="28"/>
        </w:rPr>
        <w:t>заключения</w:t>
      </w:r>
      <w:r w:rsidR="00E560D9" w:rsidRPr="00742EC8">
        <w:rPr>
          <w:rFonts w:eastAsiaTheme="minorHAnsi"/>
          <w:bCs/>
          <w:sz w:val="28"/>
          <w:szCs w:val="28"/>
        </w:rPr>
        <w:t xml:space="preserve"> </w:t>
      </w:r>
      <w:r w:rsidR="002E76B7" w:rsidRPr="00742EC8">
        <w:rPr>
          <w:rFonts w:eastAsiaTheme="minorHAnsi"/>
          <w:bCs/>
          <w:sz w:val="28"/>
          <w:szCs w:val="28"/>
        </w:rPr>
        <w:t xml:space="preserve">договора аренды, </w:t>
      </w:r>
    </w:p>
    <w:p w:rsidR="002E76B7" w:rsidRPr="00742EC8" w:rsidRDefault="002E76B7" w:rsidP="002E76B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742EC8">
        <w:rPr>
          <w:rFonts w:eastAsiaTheme="minorHAnsi"/>
          <w:bCs/>
          <w:sz w:val="28"/>
          <w:szCs w:val="28"/>
        </w:rPr>
        <w:t xml:space="preserve">договора  безвозмездного пользования </w:t>
      </w:r>
      <w:r w:rsidRPr="00742EC8">
        <w:rPr>
          <w:sz w:val="28"/>
          <w:szCs w:val="28"/>
        </w:rPr>
        <w:t>муниципальной</w:t>
      </w:r>
      <w:r w:rsidR="00E560D9" w:rsidRPr="00742EC8">
        <w:rPr>
          <w:sz w:val="28"/>
          <w:szCs w:val="28"/>
        </w:rPr>
        <w:t xml:space="preserve"> </w:t>
      </w:r>
      <w:r w:rsidR="00785BB2" w:rsidRPr="00742EC8">
        <w:rPr>
          <w:sz w:val="28"/>
          <w:szCs w:val="28"/>
        </w:rPr>
        <w:t>образовательной</w:t>
      </w:r>
      <w:r w:rsidRPr="00742EC8">
        <w:rPr>
          <w:sz w:val="28"/>
          <w:szCs w:val="28"/>
        </w:rPr>
        <w:t xml:space="preserve"> организацией ЯМР, </w:t>
      </w:r>
      <w:r w:rsidRPr="00742EC8">
        <w:rPr>
          <w:rFonts w:eastAsiaTheme="minorHAnsi"/>
          <w:bCs/>
          <w:sz w:val="28"/>
          <w:szCs w:val="28"/>
        </w:rPr>
        <w:t xml:space="preserve"> закрепленных за ней объектов недвижимого имущества, </w:t>
      </w:r>
    </w:p>
    <w:p w:rsidR="002E76B7" w:rsidRPr="00742EC8" w:rsidRDefault="002E76B7" w:rsidP="002E76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EC8">
        <w:rPr>
          <w:rFonts w:eastAsiaTheme="minorHAnsi"/>
          <w:bCs/>
          <w:sz w:val="28"/>
          <w:szCs w:val="28"/>
        </w:rPr>
        <w:t>находящихся в муниципальной собственности</w:t>
      </w:r>
    </w:p>
    <w:p w:rsidR="002E76B7" w:rsidRPr="00742EC8" w:rsidRDefault="002E76B7" w:rsidP="002E76B7">
      <w:pPr>
        <w:jc w:val="center"/>
        <w:rPr>
          <w:sz w:val="28"/>
          <w:szCs w:val="28"/>
        </w:rPr>
      </w:pPr>
    </w:p>
    <w:p w:rsidR="002B06CD" w:rsidRPr="00742EC8" w:rsidRDefault="00C86AB1" w:rsidP="00FD62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экспертной </w:t>
      </w:r>
      <w:r w:rsidR="002B06CD" w:rsidRPr="00742EC8">
        <w:rPr>
          <w:sz w:val="28"/>
          <w:szCs w:val="28"/>
        </w:rPr>
        <w:t>оценк</w:t>
      </w:r>
      <w:r>
        <w:rPr>
          <w:sz w:val="28"/>
          <w:szCs w:val="28"/>
        </w:rPr>
        <w:t xml:space="preserve">и последствий </w:t>
      </w:r>
      <w:r w:rsidR="002B06CD" w:rsidRPr="00742EC8">
        <w:rPr>
          <w:sz w:val="28"/>
          <w:szCs w:val="28"/>
        </w:rPr>
        <w:t xml:space="preserve">заключения договоров аренды (предоставления в безвозмездное пользование)   </w:t>
      </w:r>
      <w:r w:rsidR="00785B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2E76B7" w:rsidRPr="00742EC8">
        <w:rPr>
          <w:sz w:val="28"/>
          <w:szCs w:val="28"/>
        </w:rPr>
        <w:t>организацией ЯМР</w:t>
      </w:r>
      <w:r w:rsidR="00E560D9" w:rsidRPr="00742EC8">
        <w:rPr>
          <w:sz w:val="28"/>
          <w:szCs w:val="28"/>
        </w:rPr>
        <w:t xml:space="preserve"> </w:t>
      </w:r>
      <w:r w:rsidR="002B06CD" w:rsidRPr="00742EC8">
        <w:rPr>
          <w:sz w:val="28"/>
          <w:szCs w:val="28"/>
        </w:rPr>
        <w:t xml:space="preserve">в составе: 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Председатель комиссии –  ФИО, занимаемая должность. 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Секретарь комиссии - ФИО, занимаемая должность;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Члены комиссии: 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 ФИО, занимаемая должность;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2. ФИО, занимаемая должность;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3. ФИО, занимаемая должность;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4. ФИО, занимаемая должность;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5. ФИО, занимаемая должность.</w:t>
      </w:r>
    </w:p>
    <w:p w:rsidR="002B06CD" w:rsidRPr="00A44995" w:rsidRDefault="00C86AB1" w:rsidP="00FD62E4">
      <w:pPr>
        <w:ind w:firstLine="42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провела экспертизу оценки последствий заключения </w:t>
      </w:r>
      <w:r w:rsidR="002B06CD" w:rsidRPr="00742EC8">
        <w:rPr>
          <w:sz w:val="28"/>
          <w:szCs w:val="28"/>
        </w:rPr>
        <w:t>договора аренды (предоставления в безвозмездное пользование), заключаемого</w:t>
      </w:r>
      <w:r w:rsidR="002B06CD" w:rsidRPr="00A44995">
        <w:rPr>
          <w:sz w:val="27"/>
          <w:szCs w:val="27"/>
        </w:rPr>
        <w:t xml:space="preserve"> _______________________________________________________________</w:t>
      </w:r>
      <w:r w:rsidR="00785BB2">
        <w:rPr>
          <w:sz w:val="27"/>
          <w:szCs w:val="27"/>
        </w:rPr>
        <w:t xml:space="preserve"> .</w:t>
      </w:r>
    </w:p>
    <w:p w:rsidR="002B06CD" w:rsidRPr="00742EC8" w:rsidRDefault="002B06CD" w:rsidP="00FD62E4">
      <w:pPr>
        <w:ind w:firstLine="426"/>
        <w:contextualSpacing/>
        <w:jc w:val="center"/>
        <w:rPr>
          <w:sz w:val="24"/>
          <w:szCs w:val="24"/>
        </w:rPr>
      </w:pPr>
      <w:r w:rsidRPr="00742EC8">
        <w:rPr>
          <w:sz w:val="24"/>
          <w:szCs w:val="24"/>
        </w:rPr>
        <w:t xml:space="preserve">(наименование </w:t>
      </w:r>
      <w:r w:rsidR="00785BB2" w:rsidRPr="00742EC8">
        <w:rPr>
          <w:sz w:val="24"/>
          <w:szCs w:val="24"/>
        </w:rPr>
        <w:t>образовательной организации</w:t>
      </w:r>
      <w:r w:rsidRPr="00742EC8">
        <w:rPr>
          <w:sz w:val="24"/>
          <w:szCs w:val="24"/>
        </w:rPr>
        <w:t>)</w:t>
      </w:r>
    </w:p>
    <w:p w:rsidR="00A6359A" w:rsidRDefault="002B06CD" w:rsidP="00A6359A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2EC8">
        <w:rPr>
          <w:sz w:val="28"/>
          <w:szCs w:val="28"/>
        </w:rPr>
        <w:t xml:space="preserve">В соответствии с пунктом 4 статьи 13 Федерального закона </w:t>
      </w:r>
      <w:r w:rsidR="00A6359A">
        <w:rPr>
          <w:sz w:val="28"/>
          <w:szCs w:val="28"/>
        </w:rPr>
        <w:t xml:space="preserve">                                   </w:t>
      </w:r>
      <w:r w:rsidRPr="00742EC8">
        <w:rPr>
          <w:sz w:val="28"/>
          <w:szCs w:val="28"/>
        </w:rPr>
        <w:t xml:space="preserve">от 24 июля 1998 года № 124-ФЗ «Об основных гарантиях прав ребенка </w:t>
      </w:r>
      <w:r w:rsidR="00A6359A">
        <w:rPr>
          <w:sz w:val="28"/>
          <w:szCs w:val="28"/>
        </w:rPr>
        <w:t xml:space="preserve">                         </w:t>
      </w:r>
      <w:r w:rsidRPr="00742EC8">
        <w:rPr>
          <w:sz w:val="28"/>
          <w:szCs w:val="28"/>
        </w:rPr>
        <w:t xml:space="preserve">в Российской Федерации» составила настоящее заключение об оценке последствий </w:t>
      </w:r>
      <w:r w:rsidRPr="00742EC8">
        <w:rPr>
          <w:rFonts w:eastAsiaTheme="minorHAnsi"/>
          <w:bCs/>
          <w:sz w:val="28"/>
          <w:szCs w:val="28"/>
          <w:lang w:eastAsia="en-US"/>
        </w:rPr>
        <w:t>заключения договора аренды (предоставления в безвозмездное пользование) имущества, закрепленного за</w:t>
      </w:r>
      <w:r w:rsidR="00E560D9" w:rsidRPr="00742E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5BB2" w:rsidRPr="00742EC8">
        <w:rPr>
          <w:sz w:val="28"/>
          <w:szCs w:val="28"/>
        </w:rPr>
        <w:t>образовательной  организацией</w:t>
      </w:r>
      <w:r w:rsidR="00E560D9" w:rsidRPr="00742EC8">
        <w:rPr>
          <w:sz w:val="28"/>
          <w:szCs w:val="28"/>
        </w:rPr>
        <w:t xml:space="preserve"> </w:t>
      </w:r>
      <w:r w:rsidR="007073D3" w:rsidRPr="00742EC8">
        <w:rPr>
          <w:rFonts w:eastAsiaTheme="minorHAnsi"/>
          <w:bCs/>
          <w:sz w:val="28"/>
          <w:szCs w:val="28"/>
          <w:lang w:eastAsia="en-US"/>
        </w:rPr>
        <w:t xml:space="preserve">Ярославского </w:t>
      </w:r>
      <w:r w:rsidRPr="00742EC8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A6359A">
        <w:rPr>
          <w:rFonts w:eastAsiaTheme="minorHAnsi"/>
          <w:bCs/>
          <w:sz w:val="28"/>
          <w:szCs w:val="28"/>
          <w:lang w:eastAsia="en-US"/>
        </w:rPr>
        <w:t xml:space="preserve"> района</w:t>
      </w:r>
    </w:p>
    <w:p w:rsidR="00A6359A" w:rsidRDefault="007073D3" w:rsidP="00A6359A">
      <w:pPr>
        <w:ind w:firstLine="426"/>
        <w:jc w:val="both"/>
        <w:rPr>
          <w:bCs/>
          <w:sz w:val="27"/>
          <w:szCs w:val="27"/>
        </w:rPr>
      </w:pPr>
      <w:r w:rsidRPr="00742EC8">
        <w:rPr>
          <w:bCs/>
          <w:sz w:val="28"/>
          <w:szCs w:val="28"/>
        </w:rPr>
        <w:t>______________________________________________</w:t>
      </w:r>
      <w:r w:rsidRPr="00A44995">
        <w:rPr>
          <w:bCs/>
          <w:sz w:val="27"/>
          <w:szCs w:val="27"/>
        </w:rPr>
        <w:t xml:space="preserve"> </w:t>
      </w:r>
    </w:p>
    <w:p w:rsidR="00A6359A" w:rsidRDefault="00A6359A" w:rsidP="00A6359A">
      <w:pPr>
        <w:rPr>
          <w:sz w:val="27"/>
          <w:szCs w:val="27"/>
        </w:rPr>
      </w:pPr>
      <w:r>
        <w:rPr>
          <w:bCs/>
          <w:sz w:val="27"/>
          <w:szCs w:val="27"/>
        </w:rPr>
        <w:t xml:space="preserve">          </w:t>
      </w:r>
      <w:r w:rsidR="002B06CD" w:rsidRPr="00871277">
        <w:t xml:space="preserve">(наименование </w:t>
      </w:r>
      <w:r w:rsidR="00E9200B">
        <w:t>образовательной</w:t>
      </w:r>
      <w:r w:rsidR="00E560D9">
        <w:t xml:space="preserve"> </w:t>
      </w:r>
      <w:r w:rsidR="007073D3" w:rsidRPr="00871277">
        <w:t>организации</w:t>
      </w:r>
      <w:r w:rsidR="002B06CD" w:rsidRPr="00871277">
        <w:t>)</w:t>
      </w:r>
      <w:r w:rsidR="002B06CD" w:rsidRPr="00A44995">
        <w:rPr>
          <w:sz w:val="27"/>
          <w:szCs w:val="27"/>
        </w:rPr>
        <w:t xml:space="preserve">, </w:t>
      </w:r>
    </w:p>
    <w:p w:rsidR="002B06CD" w:rsidRPr="00742EC8" w:rsidRDefault="002B06CD" w:rsidP="00A6359A">
      <w:pPr>
        <w:rPr>
          <w:sz w:val="28"/>
          <w:szCs w:val="28"/>
        </w:rPr>
      </w:pPr>
      <w:r w:rsidRPr="00742EC8">
        <w:rPr>
          <w:sz w:val="28"/>
          <w:szCs w:val="28"/>
        </w:rPr>
        <w:t>для обеспечения образования, воспитания, развития</w:t>
      </w:r>
      <w:r w:rsidR="004E205B" w:rsidRPr="00742EC8">
        <w:rPr>
          <w:sz w:val="28"/>
          <w:szCs w:val="28"/>
        </w:rPr>
        <w:t>, отдыха и оздоровления</w:t>
      </w:r>
      <w:r w:rsidRPr="00742EC8">
        <w:rPr>
          <w:sz w:val="28"/>
          <w:szCs w:val="28"/>
        </w:rPr>
        <w:t xml:space="preserve"> детей.</w:t>
      </w:r>
    </w:p>
    <w:p w:rsidR="002B06CD" w:rsidRPr="00742EC8" w:rsidRDefault="002B06CD" w:rsidP="00FD62E4">
      <w:pPr>
        <w:ind w:firstLine="426"/>
        <w:rPr>
          <w:sz w:val="28"/>
          <w:szCs w:val="28"/>
        </w:rPr>
      </w:pPr>
      <w:r w:rsidRPr="00742EC8">
        <w:rPr>
          <w:sz w:val="28"/>
          <w:szCs w:val="28"/>
        </w:rPr>
        <w:t>В результате проведенной экспертизы установлено:</w:t>
      </w:r>
    </w:p>
    <w:p w:rsidR="002B06CD" w:rsidRPr="00A44995" w:rsidRDefault="002B06CD" w:rsidP="00FD62E4">
      <w:pPr>
        <w:ind w:firstLine="426"/>
        <w:rPr>
          <w:sz w:val="27"/>
          <w:szCs w:val="27"/>
        </w:rPr>
      </w:pP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>1. Общие положения:</w:t>
      </w: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 xml:space="preserve">1.1. Наименование </w:t>
      </w:r>
      <w:r w:rsidR="00785B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7073D3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:</w:t>
      </w:r>
    </w:p>
    <w:p w:rsidR="002B06CD" w:rsidRPr="00A44995" w:rsidRDefault="002B06CD" w:rsidP="00FD62E4">
      <w:pPr>
        <w:ind w:firstLine="426"/>
        <w:contextualSpacing/>
        <w:jc w:val="both"/>
        <w:rPr>
          <w:sz w:val="27"/>
          <w:szCs w:val="27"/>
        </w:rPr>
      </w:pPr>
      <w:r w:rsidRPr="00A44995">
        <w:rPr>
          <w:sz w:val="27"/>
          <w:szCs w:val="27"/>
        </w:rPr>
        <w:t>______________________________________________________________.</w:t>
      </w:r>
    </w:p>
    <w:p w:rsidR="002B06CD" w:rsidRPr="00871277" w:rsidRDefault="002B06CD" w:rsidP="002B06CD">
      <w:pPr>
        <w:ind w:firstLine="709"/>
        <w:contextualSpacing/>
        <w:jc w:val="center"/>
      </w:pPr>
      <w:r w:rsidRPr="00871277">
        <w:t>(полное наименование)</w:t>
      </w:r>
    </w:p>
    <w:p w:rsidR="002B06CD" w:rsidRPr="00742EC8" w:rsidRDefault="00742EC8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 xml:space="preserve">1.2. Назначение </w:t>
      </w:r>
      <w:r w:rsidR="00785B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7073D3" w:rsidRPr="00742EC8">
        <w:rPr>
          <w:sz w:val="28"/>
          <w:szCs w:val="28"/>
        </w:rPr>
        <w:t>организации</w:t>
      </w:r>
      <w:r w:rsidR="002B06CD" w:rsidRPr="00742EC8">
        <w:rPr>
          <w:sz w:val="28"/>
          <w:szCs w:val="28"/>
        </w:rPr>
        <w:t>:</w:t>
      </w:r>
    </w:p>
    <w:p w:rsidR="002B06CD" w:rsidRPr="00A44995" w:rsidRDefault="002B06CD" w:rsidP="002B06CD">
      <w:pPr>
        <w:ind w:firstLine="709"/>
        <w:contextualSpacing/>
        <w:rPr>
          <w:sz w:val="27"/>
          <w:szCs w:val="27"/>
        </w:rPr>
      </w:pPr>
      <w:r w:rsidRPr="00A44995">
        <w:rPr>
          <w:sz w:val="27"/>
          <w:szCs w:val="27"/>
        </w:rPr>
        <w:t>_____________________________________________________________.</w:t>
      </w:r>
    </w:p>
    <w:p w:rsidR="004E205B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1.3. Реализация обр</w:t>
      </w:r>
      <w:r w:rsidR="00785BB2" w:rsidRPr="00742EC8">
        <w:rPr>
          <w:sz w:val="28"/>
          <w:szCs w:val="28"/>
        </w:rPr>
        <w:t>азовательных программ</w:t>
      </w:r>
      <w:r w:rsidR="004E205B" w:rsidRPr="00742EC8">
        <w:rPr>
          <w:sz w:val="28"/>
          <w:szCs w:val="28"/>
        </w:rPr>
        <w:t>:</w:t>
      </w:r>
    </w:p>
    <w:p w:rsidR="002B06CD" w:rsidRPr="00A44995" w:rsidRDefault="004E205B" w:rsidP="00FD62E4">
      <w:pPr>
        <w:ind w:firstLine="426"/>
        <w:contextualSpacing/>
        <w:jc w:val="both"/>
        <w:rPr>
          <w:sz w:val="27"/>
          <w:szCs w:val="27"/>
        </w:rPr>
      </w:pPr>
      <w:r w:rsidRPr="00742EC8">
        <w:rPr>
          <w:sz w:val="28"/>
          <w:szCs w:val="28"/>
        </w:rPr>
        <w:t>-</w:t>
      </w:r>
      <w:r w:rsidR="00785BB2" w:rsidRPr="00742EC8">
        <w:rPr>
          <w:sz w:val="28"/>
          <w:szCs w:val="28"/>
        </w:rPr>
        <w:t xml:space="preserve"> на уровнях</w:t>
      </w:r>
      <w:r w:rsidR="002B06CD" w:rsidRPr="00A44995">
        <w:rPr>
          <w:sz w:val="27"/>
          <w:szCs w:val="27"/>
        </w:rPr>
        <w:t>:</w:t>
      </w:r>
      <w:r>
        <w:rPr>
          <w:sz w:val="27"/>
          <w:szCs w:val="27"/>
        </w:rPr>
        <w:t xml:space="preserve"> ______________________________________________________</w:t>
      </w:r>
      <w:r w:rsidR="002B06CD" w:rsidRPr="00A44995">
        <w:rPr>
          <w:sz w:val="27"/>
          <w:szCs w:val="27"/>
        </w:rPr>
        <w:t xml:space="preserve"> __________________________________________________________</w:t>
      </w:r>
      <w:r>
        <w:rPr>
          <w:sz w:val="27"/>
          <w:szCs w:val="27"/>
        </w:rPr>
        <w:t>________;</w:t>
      </w:r>
    </w:p>
    <w:p w:rsidR="004E205B" w:rsidRDefault="002B06CD" w:rsidP="00FD62E4">
      <w:pPr>
        <w:ind w:firstLine="426"/>
        <w:contextualSpacing/>
        <w:jc w:val="center"/>
      </w:pPr>
      <w:r w:rsidRPr="00871277">
        <w:t>(дошкольного, начального общего, основного общего, среднего общего образования</w:t>
      </w:r>
      <w:r w:rsidR="004E205B">
        <w:t>)</w:t>
      </w:r>
    </w:p>
    <w:p w:rsidR="002B06CD" w:rsidRPr="004E205B" w:rsidRDefault="004E205B" w:rsidP="004E205B">
      <w:pPr>
        <w:ind w:firstLine="426"/>
        <w:contextualSpacing/>
        <w:jc w:val="both"/>
      </w:pPr>
      <w:r w:rsidRPr="00742EC8">
        <w:rPr>
          <w:sz w:val="28"/>
          <w:szCs w:val="28"/>
        </w:rPr>
        <w:t xml:space="preserve">- </w:t>
      </w:r>
      <w:r w:rsidR="002B06CD" w:rsidRPr="00742EC8">
        <w:rPr>
          <w:sz w:val="28"/>
          <w:szCs w:val="28"/>
        </w:rPr>
        <w:t>прогр</w:t>
      </w:r>
      <w:r w:rsidRPr="00742EC8">
        <w:rPr>
          <w:sz w:val="28"/>
          <w:szCs w:val="28"/>
        </w:rPr>
        <w:t>амм дополнительного образования</w:t>
      </w:r>
      <w:r>
        <w:rPr>
          <w:sz w:val="28"/>
          <w:szCs w:val="28"/>
        </w:rPr>
        <w:t>: __________________</w:t>
      </w:r>
      <w:r w:rsidRPr="004E205B">
        <w:t xml:space="preserve">(указать направленности) 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742EC8">
        <w:rPr>
          <w:sz w:val="28"/>
          <w:szCs w:val="28"/>
        </w:rPr>
        <w:lastRenderedPageBreak/>
        <w:t>1.4. Учредитель:</w:t>
      </w:r>
      <w:r w:rsidRPr="00A44995">
        <w:rPr>
          <w:sz w:val="27"/>
          <w:szCs w:val="27"/>
        </w:rPr>
        <w:t xml:space="preserve"> __________________________________________________________________.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>1.5. Правоустанавливающие документы:</w:t>
      </w: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 xml:space="preserve">а) Устав </w:t>
      </w:r>
      <w:r w:rsidR="00785B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7073D3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: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A44995">
        <w:rPr>
          <w:sz w:val="27"/>
          <w:szCs w:val="27"/>
        </w:rPr>
        <w:t>_____________________________________________________________.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(кем и когда утвержден)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б) Свидетельство о государственной регистрации юридического лица </w:t>
      </w:r>
      <w:r w:rsidR="00514A27">
        <w:rPr>
          <w:sz w:val="28"/>
          <w:szCs w:val="28"/>
        </w:rPr>
        <w:t xml:space="preserve">               </w:t>
      </w:r>
      <w:proofErr w:type="gramStart"/>
      <w:r w:rsidR="00514A27">
        <w:rPr>
          <w:sz w:val="28"/>
          <w:szCs w:val="28"/>
        </w:rPr>
        <w:t>от</w:t>
      </w:r>
      <w:proofErr w:type="gramEnd"/>
      <w:r w:rsidRPr="00742EC8">
        <w:rPr>
          <w:sz w:val="28"/>
          <w:szCs w:val="28"/>
        </w:rPr>
        <w:t xml:space="preserve"> ___________ </w:t>
      </w:r>
      <w:r w:rsidR="00514A27">
        <w:rPr>
          <w:sz w:val="28"/>
          <w:szCs w:val="28"/>
        </w:rPr>
        <w:t>№</w:t>
      </w:r>
      <w:r w:rsidRPr="00742EC8">
        <w:rPr>
          <w:sz w:val="28"/>
          <w:szCs w:val="28"/>
        </w:rPr>
        <w:t xml:space="preserve"> _________________.</w:t>
      </w: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 xml:space="preserve">1.6.Дата постройки </w:t>
      </w:r>
      <w:r w:rsidR="00785BB2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7073D3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>: __________________.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742EC8">
        <w:rPr>
          <w:sz w:val="28"/>
          <w:szCs w:val="28"/>
        </w:rPr>
        <w:t>1.7. Цель мероприятия:</w:t>
      </w:r>
      <w:r w:rsidRPr="00A44995">
        <w:rPr>
          <w:sz w:val="27"/>
          <w:szCs w:val="27"/>
        </w:rPr>
        <w:t xml:space="preserve"> __________________________________________________________________.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(передача в аренду/ передача по договору безвозмездного пользования)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742EC8">
        <w:rPr>
          <w:sz w:val="28"/>
          <w:szCs w:val="28"/>
        </w:rPr>
        <w:t>1.8. Цель заключения договора:</w:t>
      </w:r>
      <w:r w:rsidRPr="00A44995">
        <w:rPr>
          <w:sz w:val="27"/>
          <w:szCs w:val="27"/>
        </w:rPr>
        <w:t xml:space="preserve"> __________________________________________________________________.</w:t>
      </w:r>
    </w:p>
    <w:p w:rsidR="002B06CD" w:rsidRPr="004E205B" w:rsidRDefault="002B06CD" w:rsidP="00FD62E4">
      <w:pPr>
        <w:ind w:firstLine="426"/>
        <w:contextualSpacing/>
        <w:jc w:val="center"/>
      </w:pPr>
      <w:r w:rsidRPr="004E205B">
        <w:t>(торговля канцтоварами, ксерокопирование, реализация учебной литературы, организация учебного  процесса, общественного питания и др. цели)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742EC8">
        <w:rPr>
          <w:sz w:val="28"/>
          <w:szCs w:val="28"/>
        </w:rPr>
        <w:t>1.9. Срок предоставления по договору:</w:t>
      </w:r>
      <w:r w:rsidRPr="00A44995">
        <w:rPr>
          <w:sz w:val="27"/>
          <w:szCs w:val="27"/>
        </w:rPr>
        <w:t xml:space="preserve"> __________________________________________________________________.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(месяцев, лет и т.д. с даты заключения договора)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742EC8">
        <w:rPr>
          <w:sz w:val="28"/>
          <w:szCs w:val="28"/>
        </w:rPr>
        <w:t>1.10. Время использования объекта:</w:t>
      </w:r>
      <w:r w:rsidRPr="00A44995">
        <w:rPr>
          <w:sz w:val="27"/>
          <w:szCs w:val="27"/>
        </w:rPr>
        <w:t xml:space="preserve"> __________________________________________________________________.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 xml:space="preserve">(круглосуточное или почасовое с указанием конкретного времени использования, </w:t>
      </w:r>
      <w:r w:rsidR="00514A27">
        <w:t xml:space="preserve">                                       </w:t>
      </w:r>
      <w:r w:rsidRPr="00871277">
        <w:t>например с 18.00 до 20.00, и количества часов в день, неделю или месяц)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1.11. Контингент обучающихся (</w:t>
      </w:r>
      <w:r w:rsidR="00785BB2" w:rsidRPr="00742EC8">
        <w:rPr>
          <w:sz w:val="28"/>
          <w:szCs w:val="28"/>
        </w:rPr>
        <w:t>воспитанников)</w:t>
      </w:r>
      <w:r w:rsidRPr="00742EC8">
        <w:rPr>
          <w:sz w:val="28"/>
          <w:szCs w:val="28"/>
        </w:rPr>
        <w:t>:_____ чел.</w:t>
      </w:r>
    </w:p>
    <w:p w:rsidR="00A44995" w:rsidRPr="00A44995" w:rsidRDefault="00A44995" w:rsidP="00FD62E4">
      <w:pPr>
        <w:ind w:firstLine="426"/>
        <w:contextualSpacing/>
        <w:jc w:val="both"/>
        <w:rPr>
          <w:sz w:val="27"/>
          <w:szCs w:val="27"/>
        </w:rPr>
      </w:pPr>
      <w:r w:rsidRPr="00742EC8">
        <w:rPr>
          <w:sz w:val="28"/>
          <w:szCs w:val="28"/>
        </w:rPr>
        <w:t>1.12. Арендатор (ссудополучатель)</w:t>
      </w:r>
      <w:r w:rsidRPr="00A44995">
        <w:rPr>
          <w:sz w:val="27"/>
          <w:szCs w:val="27"/>
        </w:rPr>
        <w:t xml:space="preserve"> ______________________________</w:t>
      </w:r>
    </w:p>
    <w:p w:rsidR="002B06CD" w:rsidRPr="00871277" w:rsidRDefault="00A44995" w:rsidP="00A44995">
      <w:pPr>
        <w:ind w:firstLine="426"/>
        <w:contextualSpacing/>
        <w:jc w:val="center"/>
      </w:pPr>
      <w:r w:rsidRPr="00871277">
        <w:t>(наименование юридического лица, Ф.И.О. индивидуального предпринимателя)</w:t>
      </w: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>2. Основные факторы, влияющие на принятие решения о передаче  объекта  по договору аренду (по договору безвозмездного пользования):</w:t>
      </w:r>
    </w:p>
    <w:p w:rsidR="002B06CD" w:rsidRPr="00A44995" w:rsidRDefault="002B06CD" w:rsidP="00FD62E4">
      <w:pPr>
        <w:ind w:firstLine="426"/>
        <w:contextualSpacing/>
        <w:jc w:val="both"/>
        <w:rPr>
          <w:sz w:val="27"/>
          <w:szCs w:val="27"/>
        </w:rPr>
      </w:pPr>
      <w:r w:rsidRPr="00A44995">
        <w:rPr>
          <w:sz w:val="27"/>
          <w:szCs w:val="27"/>
        </w:rPr>
        <w:t>__________________________________</w:t>
      </w:r>
      <w:r w:rsidR="00FD62E4" w:rsidRPr="00A44995">
        <w:rPr>
          <w:sz w:val="27"/>
          <w:szCs w:val="27"/>
        </w:rPr>
        <w:t>______________________________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(указываются факторы, которые легли в основу принятия решения Комиссией о передаче объекта  по договору аренды или безвозмездного пользования)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3. Последствия передачи объекта по договору аренды (безвозмездного пользования): 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  <w:r w:rsidRPr="00A44995">
        <w:rPr>
          <w:sz w:val="27"/>
          <w:szCs w:val="27"/>
        </w:rPr>
        <w:t>__________________________________</w:t>
      </w:r>
      <w:r w:rsidR="00FD62E4" w:rsidRPr="00A44995">
        <w:rPr>
          <w:sz w:val="27"/>
          <w:szCs w:val="27"/>
        </w:rPr>
        <w:t>______________________________</w:t>
      </w:r>
    </w:p>
    <w:p w:rsidR="00871277" w:rsidRDefault="002B06CD" w:rsidP="00FD62E4">
      <w:pPr>
        <w:ind w:firstLine="426"/>
        <w:contextualSpacing/>
        <w:jc w:val="center"/>
      </w:pPr>
      <w:r w:rsidRPr="00871277">
        <w:t>(указываются предполагаемые последствия передачи</w:t>
      </w:r>
      <w:r w:rsidR="00E560D9">
        <w:t xml:space="preserve"> </w:t>
      </w:r>
      <w:r w:rsidR="00785BB2" w:rsidRPr="00785BB2">
        <w:t>образовательной</w:t>
      </w:r>
      <w:r w:rsidR="00E560D9">
        <w:t xml:space="preserve"> </w:t>
      </w:r>
      <w:r w:rsidR="00FD62E4" w:rsidRPr="00871277">
        <w:t>организацией</w:t>
      </w:r>
      <w:r w:rsidRPr="00871277">
        <w:t xml:space="preserve"> объекта в аренду или по договору безвозмездного пользования, определяется возможность наступления отрицательных 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последствий для обеспечения образования,</w:t>
      </w:r>
      <w:r w:rsidR="00E560D9">
        <w:t xml:space="preserve"> </w:t>
      </w:r>
      <w:r w:rsidRPr="00871277">
        <w:t xml:space="preserve">воспитания, развития, отдыха и оздоровления детей, руководствуясь тем, что предлагаемые к сдаче в аренду, предоставления по договорам безвозмездного пользования помещения не задействованы в учебно-воспитательном процессе и являются нежилыми, </w:t>
      </w:r>
      <w:r w:rsidR="004E205B">
        <w:t xml:space="preserve">           т</w:t>
      </w:r>
      <w:r w:rsidRPr="00871277">
        <w:t>о есть не ухудшают условия образовательного процесса)</w:t>
      </w:r>
      <w:r w:rsidR="00785BB2">
        <w:t>.</w:t>
      </w:r>
    </w:p>
    <w:p w:rsidR="002B06CD" w:rsidRPr="00A44995" w:rsidRDefault="002B06CD" w:rsidP="00FD62E4">
      <w:pPr>
        <w:ind w:firstLine="426"/>
        <w:contextualSpacing/>
        <w:rPr>
          <w:sz w:val="27"/>
          <w:szCs w:val="27"/>
        </w:rPr>
      </w:pPr>
    </w:p>
    <w:p w:rsidR="002B06CD" w:rsidRPr="00742EC8" w:rsidRDefault="002B06CD" w:rsidP="00FD62E4">
      <w:pPr>
        <w:ind w:firstLine="426"/>
        <w:contextualSpacing/>
        <w:rPr>
          <w:sz w:val="28"/>
          <w:szCs w:val="28"/>
        </w:rPr>
      </w:pPr>
      <w:r w:rsidRPr="00742EC8">
        <w:rPr>
          <w:sz w:val="28"/>
          <w:szCs w:val="28"/>
        </w:rPr>
        <w:t>4. Заключительные положения:</w:t>
      </w:r>
    </w:p>
    <w:p w:rsidR="002B06CD" w:rsidRPr="00A44995" w:rsidRDefault="002B06CD" w:rsidP="00FD62E4">
      <w:pPr>
        <w:ind w:firstLine="426"/>
        <w:contextualSpacing/>
        <w:jc w:val="both"/>
        <w:rPr>
          <w:sz w:val="27"/>
          <w:szCs w:val="27"/>
        </w:rPr>
      </w:pPr>
      <w:r w:rsidRPr="00742EC8">
        <w:rPr>
          <w:sz w:val="28"/>
          <w:szCs w:val="28"/>
        </w:rPr>
        <w:t>Комиссия,  проведя  экспертную  оценку  последствий заключения договора</w:t>
      </w:r>
      <w:r w:rsidR="00742EC8" w:rsidRPr="00742EC8">
        <w:rPr>
          <w:sz w:val="28"/>
          <w:szCs w:val="28"/>
        </w:rPr>
        <w:t xml:space="preserve"> </w:t>
      </w:r>
      <w:r w:rsidRPr="00742EC8">
        <w:rPr>
          <w:sz w:val="28"/>
          <w:szCs w:val="28"/>
        </w:rPr>
        <w:t>аренды (предоставления в безвозмездное пользование)</w:t>
      </w:r>
      <w:r w:rsidRPr="00A44995">
        <w:rPr>
          <w:sz w:val="27"/>
          <w:szCs w:val="27"/>
        </w:rPr>
        <w:t xml:space="preserve"> __________________________________________________________________,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 xml:space="preserve">(наименование </w:t>
      </w:r>
      <w:r w:rsidR="004E205B">
        <w:t>образовательной</w:t>
      </w:r>
      <w:r w:rsidR="00871277" w:rsidRPr="00871277">
        <w:t xml:space="preserve"> организации</w:t>
      </w:r>
      <w:r w:rsidRPr="00871277">
        <w:t>)</w:t>
      </w:r>
    </w:p>
    <w:p w:rsidR="002B06CD" w:rsidRPr="00742EC8" w:rsidRDefault="00C86AB1" w:rsidP="00FD62E4">
      <w:pPr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пришла</w:t>
      </w:r>
      <w:r w:rsidR="002B06CD" w:rsidRPr="00742EC8">
        <w:rPr>
          <w:sz w:val="28"/>
          <w:szCs w:val="28"/>
        </w:rPr>
        <w:t xml:space="preserve"> к выводу: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lastRenderedPageBreak/>
        <w:t>Сдача в аренду (предоставления в безвозмездное пользование)  помещения(</w:t>
      </w:r>
      <w:proofErr w:type="spellStart"/>
      <w:r w:rsidRPr="00742EC8">
        <w:rPr>
          <w:sz w:val="28"/>
          <w:szCs w:val="28"/>
        </w:rPr>
        <w:t>ий</w:t>
      </w:r>
      <w:proofErr w:type="spellEnd"/>
      <w:r w:rsidRPr="00742EC8">
        <w:rPr>
          <w:sz w:val="28"/>
          <w:szCs w:val="28"/>
        </w:rPr>
        <w:t>)</w:t>
      </w:r>
      <w:r w:rsidR="00871277" w:rsidRPr="00742EC8">
        <w:rPr>
          <w:sz w:val="28"/>
          <w:szCs w:val="28"/>
        </w:rPr>
        <w:t xml:space="preserve"> и (или) </w:t>
      </w:r>
      <w:r w:rsidR="004E205B" w:rsidRPr="00742EC8">
        <w:rPr>
          <w:sz w:val="28"/>
          <w:szCs w:val="28"/>
        </w:rPr>
        <w:t>конкретной площади в здании образовательной организации</w:t>
      </w:r>
      <w:r w:rsidR="00871277" w:rsidRPr="00742EC8">
        <w:rPr>
          <w:sz w:val="28"/>
          <w:szCs w:val="28"/>
        </w:rPr>
        <w:t>______</w:t>
      </w:r>
      <w:r w:rsidR="004E205B" w:rsidRPr="00742EC8">
        <w:rPr>
          <w:sz w:val="28"/>
          <w:szCs w:val="28"/>
        </w:rPr>
        <w:t>_____________________</w:t>
      </w:r>
      <w:r w:rsidR="00742EC8">
        <w:rPr>
          <w:sz w:val="28"/>
          <w:szCs w:val="28"/>
        </w:rPr>
        <w:t>_____________________________</w:t>
      </w:r>
    </w:p>
    <w:p w:rsidR="002B06CD" w:rsidRPr="00871277" w:rsidRDefault="002B06CD" w:rsidP="00FD62E4">
      <w:pPr>
        <w:ind w:firstLine="426"/>
        <w:contextualSpacing/>
        <w:jc w:val="center"/>
      </w:pPr>
      <w:r w:rsidRPr="00871277">
        <w:t>(наименование муниципально</w:t>
      </w:r>
      <w:r w:rsidR="00871277" w:rsidRPr="00871277">
        <w:t>й организации</w:t>
      </w:r>
      <w:r w:rsidRPr="00871277">
        <w:t>)</w:t>
      </w:r>
    </w:p>
    <w:p w:rsidR="00965977" w:rsidRDefault="00965977" w:rsidP="00965977">
      <w:pPr>
        <w:rPr>
          <w:sz w:val="28"/>
          <w:szCs w:val="28"/>
        </w:rPr>
      </w:pPr>
    </w:p>
    <w:p w:rsidR="00B02C93" w:rsidRDefault="00B02C93" w:rsidP="00965977">
      <w:pPr>
        <w:rPr>
          <w:sz w:val="28"/>
          <w:szCs w:val="28"/>
        </w:rPr>
      </w:pPr>
    </w:p>
    <w:p w:rsidR="002B06CD" w:rsidRPr="00742EC8" w:rsidRDefault="002B06CD" w:rsidP="00965977">
      <w:pPr>
        <w:rPr>
          <w:sz w:val="28"/>
          <w:szCs w:val="28"/>
        </w:rPr>
      </w:pPr>
      <w:r w:rsidRPr="00742EC8">
        <w:rPr>
          <w:sz w:val="28"/>
          <w:szCs w:val="28"/>
        </w:rPr>
        <w:t xml:space="preserve">общей площадью _________________ кв. м </w:t>
      </w:r>
      <w:r w:rsidRPr="00742EC8">
        <w:rPr>
          <w:b/>
          <w:sz w:val="28"/>
          <w:szCs w:val="28"/>
        </w:rPr>
        <w:t>возможна (не возможна).</w:t>
      </w:r>
    </w:p>
    <w:p w:rsidR="002B06CD" w:rsidRPr="00742EC8" w:rsidRDefault="002B06CD" w:rsidP="00FD62E4">
      <w:pPr>
        <w:ind w:firstLine="426"/>
        <w:jc w:val="center"/>
        <w:rPr>
          <w:sz w:val="28"/>
          <w:szCs w:val="28"/>
        </w:rPr>
      </w:pPr>
    </w:p>
    <w:p w:rsidR="002B06CD" w:rsidRPr="00742EC8" w:rsidRDefault="002B06CD" w:rsidP="00FD62E4">
      <w:pPr>
        <w:ind w:firstLine="426"/>
        <w:jc w:val="center"/>
        <w:rPr>
          <w:sz w:val="28"/>
          <w:szCs w:val="28"/>
        </w:rPr>
      </w:pPr>
      <w:r w:rsidRPr="00742EC8">
        <w:rPr>
          <w:sz w:val="28"/>
          <w:szCs w:val="28"/>
        </w:rPr>
        <w:t>Подписи членов комиссии: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Председатель комиссии:</w:t>
      </w:r>
    </w:p>
    <w:p w:rsidR="002B06CD" w:rsidRPr="00A44995" w:rsidRDefault="002B06CD" w:rsidP="00FD62E4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___________________________/__________________________________/;</w:t>
      </w:r>
    </w:p>
    <w:p w:rsidR="002B06CD" w:rsidRPr="00871277" w:rsidRDefault="002B06CD" w:rsidP="00FD62E4">
      <w:pPr>
        <w:ind w:firstLine="426"/>
        <w:jc w:val="both"/>
      </w:pPr>
      <w:r w:rsidRPr="00871277">
        <w:t>(подпись)                                                                                             (Ф.И.О.)</w:t>
      </w:r>
    </w:p>
    <w:p w:rsidR="002B06CD" w:rsidRPr="00A44995" w:rsidRDefault="002B06CD" w:rsidP="00FD62E4">
      <w:pPr>
        <w:ind w:firstLine="426"/>
        <w:jc w:val="both"/>
        <w:rPr>
          <w:sz w:val="27"/>
          <w:szCs w:val="27"/>
        </w:rPr>
      </w:pP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Секретарь комиссии:</w:t>
      </w:r>
    </w:p>
    <w:p w:rsidR="002B06CD" w:rsidRPr="00A44995" w:rsidRDefault="002B06CD" w:rsidP="00FD62E4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___________________________/__________________________________/;</w:t>
      </w:r>
    </w:p>
    <w:p w:rsidR="002B06CD" w:rsidRPr="00871277" w:rsidRDefault="002B06CD" w:rsidP="00FD62E4">
      <w:pPr>
        <w:ind w:firstLine="426"/>
        <w:jc w:val="both"/>
      </w:pPr>
      <w:r w:rsidRPr="00871277">
        <w:t>(подпись)                                                                                             (Ф.И.О.)</w:t>
      </w:r>
    </w:p>
    <w:p w:rsidR="002B06CD" w:rsidRPr="00A44995" w:rsidRDefault="002B06CD" w:rsidP="00FD62E4">
      <w:pPr>
        <w:ind w:firstLine="426"/>
        <w:jc w:val="both"/>
        <w:rPr>
          <w:sz w:val="27"/>
          <w:szCs w:val="27"/>
        </w:rPr>
      </w:pP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Члены комиссии:</w:t>
      </w:r>
    </w:p>
    <w:p w:rsidR="002B06CD" w:rsidRPr="00A44995" w:rsidRDefault="002B06CD" w:rsidP="00FD62E4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1. ___________________________/__________________________________/;</w:t>
      </w:r>
    </w:p>
    <w:p w:rsidR="002B06CD" w:rsidRPr="00871277" w:rsidRDefault="00742EC8" w:rsidP="002B06CD">
      <w:pPr>
        <w:jc w:val="both"/>
      </w:pPr>
      <w:r>
        <w:t xml:space="preserve">         </w:t>
      </w:r>
      <w:r w:rsidR="002B06CD" w:rsidRPr="00871277">
        <w:t>(подпись)                                                                                             (Ф.И.О.)</w:t>
      </w:r>
    </w:p>
    <w:p w:rsidR="002B06CD" w:rsidRPr="00A44995" w:rsidRDefault="002B06CD" w:rsidP="00871277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2. ___________________________/__________________________________/;</w:t>
      </w:r>
    </w:p>
    <w:p w:rsidR="002B06CD" w:rsidRPr="00871277" w:rsidRDefault="002B06CD" w:rsidP="00871277">
      <w:pPr>
        <w:ind w:firstLine="426"/>
        <w:jc w:val="both"/>
      </w:pPr>
      <w:r w:rsidRPr="00871277">
        <w:t>(подпись)                                                                                             (Ф.И.О.)</w:t>
      </w:r>
    </w:p>
    <w:p w:rsidR="002B06CD" w:rsidRPr="00A44995" w:rsidRDefault="002B06CD" w:rsidP="00871277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3.___________________________/__________________________________/;</w:t>
      </w:r>
    </w:p>
    <w:p w:rsidR="002B06CD" w:rsidRPr="00871277" w:rsidRDefault="002B06CD" w:rsidP="00871277">
      <w:pPr>
        <w:ind w:firstLine="426"/>
        <w:jc w:val="both"/>
      </w:pPr>
      <w:r w:rsidRPr="00871277">
        <w:t>(подпись)                                                                                             (Ф.И.О.)</w:t>
      </w:r>
    </w:p>
    <w:p w:rsidR="002B06CD" w:rsidRPr="00A44995" w:rsidRDefault="002B06CD" w:rsidP="00871277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4.___________________________/__________________________________/;</w:t>
      </w:r>
    </w:p>
    <w:p w:rsidR="002B06CD" w:rsidRPr="00871277" w:rsidRDefault="002B06CD" w:rsidP="00871277">
      <w:pPr>
        <w:ind w:firstLine="426"/>
        <w:jc w:val="both"/>
      </w:pPr>
      <w:r w:rsidRPr="00871277">
        <w:t>(подпись)                                                                                             (Ф.И.О.)</w:t>
      </w:r>
    </w:p>
    <w:p w:rsidR="002B06CD" w:rsidRPr="00A44995" w:rsidRDefault="002B06CD" w:rsidP="00871277">
      <w:pPr>
        <w:ind w:firstLine="426"/>
        <w:jc w:val="both"/>
        <w:rPr>
          <w:sz w:val="27"/>
          <w:szCs w:val="27"/>
        </w:rPr>
      </w:pPr>
      <w:r w:rsidRPr="00A44995">
        <w:rPr>
          <w:sz w:val="27"/>
          <w:szCs w:val="27"/>
        </w:rPr>
        <w:t>5.___________________________/__________________________________/.</w:t>
      </w:r>
    </w:p>
    <w:p w:rsidR="002B06CD" w:rsidRPr="00871277" w:rsidRDefault="00742EC8" w:rsidP="002B06CD">
      <w:pPr>
        <w:jc w:val="both"/>
      </w:pPr>
      <w:r>
        <w:t xml:space="preserve">         </w:t>
      </w:r>
      <w:r w:rsidR="002B06CD" w:rsidRPr="00871277">
        <w:t>(подпись)                                                                                             (Ф.И.О.)</w:t>
      </w:r>
    </w:p>
    <w:p w:rsidR="002B06CD" w:rsidRPr="00A44995" w:rsidRDefault="002B06CD" w:rsidP="002B06CD">
      <w:pPr>
        <w:jc w:val="both"/>
        <w:rPr>
          <w:sz w:val="27"/>
          <w:szCs w:val="27"/>
        </w:rPr>
      </w:pPr>
    </w:p>
    <w:p w:rsidR="002B06CD" w:rsidRPr="00A44995" w:rsidRDefault="002B06CD" w:rsidP="002B06CD">
      <w:pPr>
        <w:spacing w:line="360" w:lineRule="auto"/>
        <w:jc w:val="both"/>
        <w:rPr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871277" w:rsidRDefault="00871277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785BB2" w:rsidRDefault="00785BB2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785BB2" w:rsidRDefault="00785BB2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785BB2" w:rsidRDefault="00785BB2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DA5803" w:rsidRDefault="00DA5803" w:rsidP="002B06CD">
      <w:pPr>
        <w:ind w:left="3402"/>
        <w:jc w:val="center"/>
        <w:rPr>
          <w:rStyle w:val="FontStyle41"/>
          <w:rFonts w:ascii="Times New Roman" w:hAnsi="Times New Roman" w:cs="Times New Roman"/>
          <w:sz w:val="27"/>
          <w:szCs w:val="27"/>
        </w:rPr>
        <w:sectPr w:rsidR="00DA5803" w:rsidSect="00EE1A4B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8E17A7" w:rsidRPr="00742EC8" w:rsidRDefault="008E17A7" w:rsidP="008E17A7">
      <w:pPr>
        <w:ind w:left="6096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</w:t>
      </w: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>Приложение 2</w:t>
      </w:r>
    </w:p>
    <w:p w:rsidR="002B06CD" w:rsidRPr="00742EC8" w:rsidRDefault="00DE021E" w:rsidP="008E17A7">
      <w:pPr>
        <w:rPr>
          <w:rStyle w:val="FontStyle41"/>
          <w:rFonts w:ascii="Times New Roman" w:hAnsi="Times New Roman" w:cs="Times New Roman"/>
          <w:sz w:val="28"/>
          <w:szCs w:val="28"/>
        </w:rPr>
      </w:pP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06CD" w:rsidRP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к </w:t>
      </w:r>
      <w:r w:rsidR="00742EC8" w:rsidRPr="00742EC8">
        <w:rPr>
          <w:rStyle w:val="FontStyle41"/>
          <w:rFonts w:ascii="Times New Roman" w:hAnsi="Times New Roman" w:cs="Times New Roman"/>
          <w:sz w:val="28"/>
          <w:szCs w:val="28"/>
        </w:rPr>
        <w:t>П</w:t>
      </w:r>
      <w:r w:rsidR="002B06CD" w:rsidRPr="00742EC8">
        <w:rPr>
          <w:rStyle w:val="FontStyle41"/>
          <w:rFonts w:ascii="Times New Roman" w:hAnsi="Times New Roman" w:cs="Times New Roman"/>
          <w:sz w:val="28"/>
          <w:szCs w:val="28"/>
        </w:rPr>
        <w:t>о</w:t>
      </w:r>
      <w:r w:rsidR="002725D5" w:rsidRPr="00742EC8">
        <w:rPr>
          <w:rStyle w:val="FontStyle41"/>
          <w:rFonts w:ascii="Times New Roman" w:hAnsi="Times New Roman" w:cs="Times New Roman"/>
          <w:sz w:val="28"/>
          <w:szCs w:val="28"/>
        </w:rPr>
        <w:t>ложению</w:t>
      </w: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8E17A7" w:rsidRPr="00742EC8">
        <w:rPr>
          <w:rFonts w:eastAsiaTheme="minorHAnsi"/>
          <w:bCs/>
          <w:sz w:val="28"/>
          <w:szCs w:val="28"/>
          <w:lang w:eastAsia="en-US"/>
        </w:rPr>
        <w:t>о порядке</w:t>
      </w:r>
    </w:p>
    <w:p w:rsidR="002B06CD" w:rsidRPr="00A44995" w:rsidRDefault="002B06CD" w:rsidP="002B06CD">
      <w:pPr>
        <w:jc w:val="right"/>
        <w:rPr>
          <w:rStyle w:val="FontStyle41"/>
          <w:sz w:val="27"/>
          <w:szCs w:val="27"/>
        </w:rPr>
      </w:pP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5583"/>
      </w:tblGrid>
      <w:tr w:rsidR="002B06CD" w:rsidRPr="00A44995" w:rsidTr="00EB67E4">
        <w:tc>
          <w:tcPr>
            <w:tcW w:w="3988" w:type="dxa"/>
          </w:tcPr>
          <w:p w:rsidR="002B06CD" w:rsidRPr="00A44995" w:rsidRDefault="002B06CD" w:rsidP="00EB67E4">
            <w:pPr>
              <w:jc w:val="right"/>
              <w:outlineLvl w:val="3"/>
              <w:rPr>
                <w:sz w:val="27"/>
                <w:szCs w:val="27"/>
              </w:rPr>
            </w:pPr>
          </w:p>
        </w:tc>
        <w:tc>
          <w:tcPr>
            <w:tcW w:w="5583" w:type="dxa"/>
          </w:tcPr>
          <w:p w:rsidR="002B06CD" w:rsidRPr="00A44995" w:rsidRDefault="002B06CD" w:rsidP="00EB67E4">
            <w:pPr>
              <w:jc w:val="right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742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995">
              <w:rPr>
                <w:rFonts w:ascii="Times New Roman" w:hAnsi="Times New Roman" w:cs="Times New Roman"/>
                <w:sz w:val="27"/>
                <w:szCs w:val="27"/>
              </w:rPr>
              <w:t>_____________________________________</w:t>
            </w:r>
          </w:p>
          <w:p w:rsidR="002B06CD" w:rsidRPr="00871277" w:rsidRDefault="002B06CD" w:rsidP="00FD62E4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2E4" w:rsidRPr="00871277">
              <w:rPr>
                <w:rFonts w:ascii="Times New Roman" w:hAnsi="Times New Roman" w:cs="Times New Roman"/>
                <w:sz w:val="20"/>
                <w:szCs w:val="20"/>
              </w:rPr>
              <w:t>указывается уполномоченный орган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06CD" w:rsidRPr="00A44995" w:rsidTr="00EB67E4">
        <w:tc>
          <w:tcPr>
            <w:tcW w:w="3988" w:type="dxa"/>
          </w:tcPr>
          <w:p w:rsidR="002B06CD" w:rsidRPr="00A44995" w:rsidRDefault="002B06CD" w:rsidP="00EB67E4">
            <w:pPr>
              <w:jc w:val="right"/>
              <w:outlineLvl w:val="3"/>
              <w:rPr>
                <w:sz w:val="27"/>
                <w:szCs w:val="27"/>
              </w:rPr>
            </w:pPr>
          </w:p>
        </w:tc>
        <w:tc>
          <w:tcPr>
            <w:tcW w:w="5583" w:type="dxa"/>
          </w:tcPr>
          <w:p w:rsidR="002B06CD" w:rsidRPr="00A44995" w:rsidRDefault="002B06CD" w:rsidP="00EB67E4">
            <w:pPr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742E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44995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</w:p>
          <w:p w:rsidR="002B06CD" w:rsidRPr="00871277" w:rsidRDefault="002B06CD" w:rsidP="00785BB2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85BB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E56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2E4" w:rsidRPr="0087127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06CD" w:rsidRPr="00A44995" w:rsidTr="00EB67E4">
        <w:tc>
          <w:tcPr>
            <w:tcW w:w="9571" w:type="dxa"/>
            <w:gridSpan w:val="2"/>
          </w:tcPr>
          <w:p w:rsidR="002B06CD" w:rsidRPr="00A44995" w:rsidRDefault="002B06CD" w:rsidP="00EB67E4">
            <w:pPr>
              <w:jc w:val="both"/>
              <w:outlineLvl w:val="3"/>
              <w:rPr>
                <w:sz w:val="27"/>
                <w:szCs w:val="27"/>
              </w:rPr>
            </w:pPr>
          </w:p>
          <w:p w:rsidR="002B06CD" w:rsidRPr="00A44995" w:rsidRDefault="002B06CD" w:rsidP="00EB67E4">
            <w:pPr>
              <w:jc w:val="both"/>
              <w:outlineLvl w:val="3"/>
              <w:rPr>
                <w:sz w:val="27"/>
                <w:szCs w:val="27"/>
              </w:rPr>
            </w:pPr>
          </w:p>
          <w:p w:rsidR="002B06CD" w:rsidRPr="00742EC8" w:rsidRDefault="002B06CD" w:rsidP="00EB67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EC8"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документов для проведения экспертной оценки последствий заключения </w:t>
            </w:r>
            <w:r w:rsidRPr="00742EC8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 аренды</w:t>
            </w:r>
            <w:r w:rsidR="00F30B3C" w:rsidRPr="00742E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560D9" w:rsidRPr="00742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0B3C" w:rsidRPr="00742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договора  безвозмездного пользования, </w:t>
            </w:r>
            <w:r w:rsidRPr="00742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закрепленного за </w:t>
            </w:r>
          </w:p>
          <w:p w:rsidR="002B06CD" w:rsidRPr="00A44995" w:rsidRDefault="002B06CD" w:rsidP="00EB67E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44995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_________________________________________</w:t>
            </w:r>
          </w:p>
          <w:p w:rsidR="002B06CD" w:rsidRPr="00871277" w:rsidRDefault="002B06CD" w:rsidP="00EB67E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85BB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E56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2E4" w:rsidRPr="0087127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06CD" w:rsidRPr="00A44995" w:rsidRDefault="002B06CD" w:rsidP="00EB67E4">
            <w:pPr>
              <w:jc w:val="right"/>
              <w:outlineLvl w:val="3"/>
              <w:rPr>
                <w:sz w:val="27"/>
                <w:szCs w:val="27"/>
              </w:rPr>
            </w:pPr>
          </w:p>
        </w:tc>
      </w:tr>
    </w:tbl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В целях обеспечения реализации </w:t>
      </w:r>
      <w:hyperlink r:id="rId14" w:history="1">
        <w:r w:rsidRPr="00742EC8">
          <w:rPr>
            <w:sz w:val="28"/>
            <w:szCs w:val="28"/>
          </w:rPr>
          <w:t>пункта 4 статьи 13</w:t>
        </w:r>
      </w:hyperlink>
      <w:r w:rsidRPr="00742EC8">
        <w:rPr>
          <w:sz w:val="28"/>
          <w:szCs w:val="28"/>
        </w:rPr>
        <w:t xml:space="preserve"> Федерального закона от 24 июля 1998 года № 124-ФЗ «Об основных гарантиях прав ребенка </w:t>
      </w:r>
      <w:r w:rsidR="00514A27">
        <w:rPr>
          <w:sz w:val="28"/>
          <w:szCs w:val="28"/>
        </w:rPr>
        <w:t xml:space="preserve">                      </w:t>
      </w:r>
      <w:r w:rsidRPr="00742EC8">
        <w:rPr>
          <w:sz w:val="28"/>
          <w:szCs w:val="28"/>
        </w:rPr>
        <w:t xml:space="preserve">в Российской Федерации» направляем необходимые документы для проведения экспертной комиссией оценки последствий заключения договоров </w:t>
      </w:r>
      <w:r w:rsidRPr="00742EC8">
        <w:rPr>
          <w:rFonts w:eastAsiaTheme="minorHAnsi"/>
          <w:bCs/>
          <w:sz w:val="28"/>
          <w:szCs w:val="28"/>
          <w:lang w:eastAsia="en-US"/>
        </w:rPr>
        <w:t>договора аренды  (предоставления в безвозмездное пользование имущества)</w:t>
      </w:r>
      <w:r w:rsidRPr="00742EC8">
        <w:rPr>
          <w:sz w:val="28"/>
          <w:szCs w:val="28"/>
        </w:rPr>
        <w:t>.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Приложение: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1) перечень предполагаемых к сдаче в аренду (заключению договоров безвозмездного пользования) помещений с указанием краткой характеристики (площади, адреса места расположения, типа помещения, статуса здания) на _____ л.;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2) информация об использовании недвижимого имущества </w:t>
      </w:r>
      <w:r w:rsidR="00F30B3C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FD62E4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 xml:space="preserve"> на ______ л.;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3) копии документов технической инвентаризации (поэтажный план </w:t>
      </w:r>
      <w:r w:rsidR="00514A27">
        <w:rPr>
          <w:sz w:val="28"/>
          <w:szCs w:val="28"/>
        </w:rPr>
        <w:t xml:space="preserve">                     </w:t>
      </w:r>
      <w:r w:rsidRPr="00742EC8">
        <w:rPr>
          <w:sz w:val="28"/>
          <w:szCs w:val="28"/>
        </w:rPr>
        <w:t xml:space="preserve">и экспликация) на объект недвижимого имущества, предполагаемого </w:t>
      </w:r>
      <w:r w:rsidR="00514A27">
        <w:rPr>
          <w:sz w:val="28"/>
          <w:szCs w:val="28"/>
        </w:rPr>
        <w:t xml:space="preserve">                         </w:t>
      </w:r>
      <w:r w:rsidRPr="00742EC8">
        <w:rPr>
          <w:sz w:val="28"/>
          <w:szCs w:val="28"/>
        </w:rPr>
        <w:t xml:space="preserve">к передаче в аренду (заключению договоров безвозмездного пользования), </w:t>
      </w:r>
      <w:r w:rsidR="00514A27">
        <w:rPr>
          <w:sz w:val="28"/>
          <w:szCs w:val="28"/>
        </w:rPr>
        <w:t xml:space="preserve">             </w:t>
      </w:r>
      <w:r w:rsidRPr="00742EC8">
        <w:rPr>
          <w:sz w:val="28"/>
          <w:szCs w:val="28"/>
        </w:rPr>
        <w:t xml:space="preserve">на _____ </w:t>
      </w:r>
      <w:proofErr w:type="gramStart"/>
      <w:r w:rsidRPr="00742EC8">
        <w:rPr>
          <w:sz w:val="28"/>
          <w:szCs w:val="28"/>
        </w:rPr>
        <w:t>л</w:t>
      </w:r>
      <w:proofErr w:type="gramEnd"/>
      <w:r w:rsidRPr="00742EC8">
        <w:rPr>
          <w:sz w:val="28"/>
          <w:szCs w:val="28"/>
        </w:rPr>
        <w:t>.;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4) правоустанавливающие документы </w:t>
      </w:r>
      <w:r w:rsidR="00F30B3C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FD62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</w:t>
      </w:r>
      <w:r w:rsidR="00514A27">
        <w:rPr>
          <w:sz w:val="28"/>
          <w:szCs w:val="28"/>
        </w:rPr>
        <w:t xml:space="preserve">                  </w:t>
      </w:r>
      <w:r w:rsidRPr="00742EC8">
        <w:rPr>
          <w:sz w:val="28"/>
          <w:szCs w:val="28"/>
        </w:rPr>
        <w:t xml:space="preserve">на объект недвижимого имущества, предполагаемого к передаче в аренду, </w:t>
      </w:r>
      <w:r w:rsidR="00514A27">
        <w:rPr>
          <w:sz w:val="28"/>
          <w:szCs w:val="28"/>
        </w:rPr>
        <w:t xml:space="preserve">                    </w:t>
      </w:r>
      <w:r w:rsidRPr="00742EC8">
        <w:rPr>
          <w:sz w:val="28"/>
          <w:szCs w:val="28"/>
        </w:rPr>
        <w:t xml:space="preserve">на _______ </w:t>
      </w:r>
      <w:proofErr w:type="gramStart"/>
      <w:r w:rsidRPr="00742EC8">
        <w:rPr>
          <w:sz w:val="28"/>
          <w:szCs w:val="28"/>
        </w:rPr>
        <w:t>л</w:t>
      </w:r>
      <w:proofErr w:type="gramEnd"/>
      <w:r w:rsidRPr="00742EC8">
        <w:rPr>
          <w:sz w:val="28"/>
          <w:szCs w:val="28"/>
        </w:rPr>
        <w:t>.;</w:t>
      </w:r>
    </w:p>
    <w:p w:rsidR="002B06CD" w:rsidRPr="00742EC8" w:rsidRDefault="002B06CD" w:rsidP="00FD62E4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5) копия свидетельства о государственной регистрации права </w:t>
      </w:r>
      <w:r w:rsidR="00514A27">
        <w:rPr>
          <w:sz w:val="28"/>
          <w:szCs w:val="28"/>
        </w:rPr>
        <w:t xml:space="preserve">                              </w:t>
      </w:r>
      <w:r w:rsidRPr="00742EC8">
        <w:rPr>
          <w:sz w:val="28"/>
          <w:szCs w:val="28"/>
        </w:rPr>
        <w:t>на недвижимое имущество;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6) заключение </w:t>
      </w:r>
      <w:r w:rsidR="00F30B3C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FD62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о возможности передачи </w:t>
      </w:r>
      <w:r w:rsidR="00514A27">
        <w:rPr>
          <w:sz w:val="28"/>
          <w:szCs w:val="28"/>
        </w:rPr>
        <w:t xml:space="preserve">                    </w:t>
      </w:r>
      <w:r w:rsidRPr="00742EC8">
        <w:rPr>
          <w:sz w:val="28"/>
          <w:szCs w:val="28"/>
        </w:rPr>
        <w:t xml:space="preserve">в аренду объекта недвижимого имущества на __ </w:t>
      </w:r>
      <w:proofErr w:type="gramStart"/>
      <w:r w:rsidRPr="00742EC8">
        <w:rPr>
          <w:sz w:val="28"/>
          <w:szCs w:val="28"/>
        </w:rPr>
        <w:t>л</w:t>
      </w:r>
      <w:proofErr w:type="gramEnd"/>
      <w:r w:rsidRPr="00742EC8">
        <w:rPr>
          <w:sz w:val="28"/>
          <w:szCs w:val="28"/>
        </w:rPr>
        <w:t>.;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  <w:r w:rsidRPr="00742EC8">
        <w:rPr>
          <w:sz w:val="28"/>
          <w:szCs w:val="28"/>
        </w:rPr>
        <w:t xml:space="preserve">7) копия протокола заседания коллегиального органа </w:t>
      </w:r>
      <w:r w:rsidR="00F30B3C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FD62E4" w:rsidRPr="00742EC8">
        <w:rPr>
          <w:sz w:val="28"/>
          <w:szCs w:val="28"/>
        </w:rPr>
        <w:t>организации</w:t>
      </w:r>
      <w:r w:rsidRPr="00742EC8">
        <w:rPr>
          <w:sz w:val="28"/>
          <w:szCs w:val="28"/>
        </w:rPr>
        <w:t xml:space="preserve"> на ______ л.</w:t>
      </w:r>
    </w:p>
    <w:p w:rsidR="002B06CD" w:rsidRPr="00742EC8" w:rsidRDefault="002B06CD" w:rsidP="00FD62E4">
      <w:pPr>
        <w:ind w:firstLine="426"/>
        <w:contextualSpacing/>
        <w:jc w:val="both"/>
        <w:rPr>
          <w:sz w:val="28"/>
          <w:szCs w:val="28"/>
        </w:rPr>
      </w:pPr>
    </w:p>
    <w:p w:rsidR="002B06CD" w:rsidRPr="00A44995" w:rsidRDefault="002B06CD" w:rsidP="002B06CD">
      <w:pPr>
        <w:ind w:firstLine="709"/>
        <w:contextualSpacing/>
        <w:jc w:val="both"/>
        <w:rPr>
          <w:sz w:val="27"/>
          <w:szCs w:val="27"/>
        </w:rPr>
      </w:pPr>
    </w:p>
    <w:p w:rsidR="002B06CD" w:rsidRPr="00A44995" w:rsidRDefault="002B06CD" w:rsidP="002B06CD">
      <w:pPr>
        <w:ind w:firstLine="709"/>
        <w:contextualSpacing/>
        <w:jc w:val="both"/>
        <w:rPr>
          <w:sz w:val="27"/>
          <w:szCs w:val="27"/>
        </w:rPr>
      </w:pPr>
    </w:p>
    <w:p w:rsidR="002B06CD" w:rsidRPr="00A44995" w:rsidRDefault="002B06CD" w:rsidP="002B06CD">
      <w:pPr>
        <w:jc w:val="both"/>
        <w:rPr>
          <w:sz w:val="27"/>
          <w:szCs w:val="27"/>
        </w:rPr>
      </w:pPr>
      <w:r w:rsidRPr="00A44995">
        <w:rPr>
          <w:sz w:val="27"/>
          <w:szCs w:val="27"/>
        </w:rPr>
        <w:t>/_________________________/_________________/____________________/</w:t>
      </w:r>
    </w:p>
    <w:p w:rsidR="002B06CD" w:rsidRPr="00871277" w:rsidRDefault="002B06CD" w:rsidP="002B06CD">
      <w:pPr>
        <w:jc w:val="both"/>
        <w:rPr>
          <w:sz w:val="18"/>
          <w:szCs w:val="18"/>
        </w:rPr>
      </w:pPr>
      <w:r w:rsidRPr="00871277">
        <w:rPr>
          <w:sz w:val="18"/>
          <w:szCs w:val="18"/>
        </w:rPr>
        <w:t xml:space="preserve">(должность руководителя </w:t>
      </w:r>
      <w:r w:rsidR="00F30B3C">
        <w:rPr>
          <w:sz w:val="18"/>
          <w:szCs w:val="18"/>
        </w:rPr>
        <w:t>образовательной</w:t>
      </w:r>
      <w:r w:rsidRPr="00871277">
        <w:rPr>
          <w:sz w:val="18"/>
          <w:szCs w:val="18"/>
        </w:rPr>
        <w:t xml:space="preserve">                  (подпись)                                 (Ф.И.О.)</w:t>
      </w:r>
    </w:p>
    <w:p w:rsidR="002B06CD" w:rsidRPr="00871277" w:rsidRDefault="00FD62E4" w:rsidP="002B06CD">
      <w:pPr>
        <w:jc w:val="both"/>
        <w:rPr>
          <w:sz w:val="18"/>
          <w:szCs w:val="18"/>
        </w:rPr>
      </w:pPr>
      <w:r w:rsidRPr="00871277">
        <w:rPr>
          <w:sz w:val="18"/>
          <w:szCs w:val="18"/>
        </w:rPr>
        <w:t>организации</w:t>
      </w:r>
      <w:r w:rsidR="002B06CD" w:rsidRPr="00871277">
        <w:rPr>
          <w:sz w:val="18"/>
          <w:szCs w:val="18"/>
        </w:rPr>
        <w:t xml:space="preserve"> или лица его замещающего) </w:t>
      </w: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DA5803" w:rsidRDefault="00DA5803" w:rsidP="002B06CD">
      <w:pPr>
        <w:jc w:val="center"/>
        <w:rPr>
          <w:sz w:val="27"/>
          <w:szCs w:val="27"/>
        </w:rPr>
        <w:sectPr w:rsidR="00DA5803" w:rsidSect="00EE1A4B"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871277" w:rsidRDefault="00871277" w:rsidP="00FD62E4">
      <w:pPr>
        <w:ind w:left="3402" w:firstLine="3261"/>
        <w:jc w:val="center"/>
        <w:rPr>
          <w:rStyle w:val="FontStyle41"/>
          <w:rFonts w:ascii="Times New Roman" w:hAnsi="Times New Roman" w:cs="Times New Roman"/>
          <w:sz w:val="27"/>
          <w:szCs w:val="27"/>
        </w:rPr>
      </w:pPr>
    </w:p>
    <w:p w:rsidR="002B06CD" w:rsidRPr="00742EC8" w:rsidRDefault="002B06CD" w:rsidP="008E17A7">
      <w:pPr>
        <w:ind w:left="5954"/>
        <w:rPr>
          <w:rStyle w:val="FontStyle41"/>
          <w:rFonts w:ascii="Times New Roman" w:hAnsi="Times New Roman" w:cs="Times New Roman"/>
          <w:sz w:val="28"/>
          <w:szCs w:val="28"/>
        </w:rPr>
      </w:pP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>Приложение 3</w:t>
      </w:r>
    </w:p>
    <w:p w:rsidR="002B06CD" w:rsidRPr="00742EC8" w:rsidRDefault="002B06CD" w:rsidP="008E17A7">
      <w:pPr>
        <w:ind w:left="5954"/>
        <w:rPr>
          <w:sz w:val="28"/>
          <w:szCs w:val="28"/>
        </w:rPr>
      </w:pP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к </w:t>
      </w:r>
      <w:r w:rsidR="00742EC8" w:rsidRPr="00742EC8">
        <w:rPr>
          <w:rStyle w:val="FontStyle41"/>
          <w:rFonts w:ascii="Times New Roman" w:hAnsi="Times New Roman" w:cs="Times New Roman"/>
          <w:sz w:val="28"/>
          <w:szCs w:val="28"/>
        </w:rPr>
        <w:t>П</w:t>
      </w:r>
      <w:r w:rsidRPr="00742EC8">
        <w:rPr>
          <w:rStyle w:val="FontStyle41"/>
          <w:rFonts w:ascii="Times New Roman" w:hAnsi="Times New Roman" w:cs="Times New Roman"/>
          <w:sz w:val="28"/>
          <w:szCs w:val="28"/>
        </w:rPr>
        <w:t>о</w:t>
      </w:r>
      <w:r w:rsidR="002725D5" w:rsidRPr="00742EC8">
        <w:rPr>
          <w:rStyle w:val="FontStyle41"/>
          <w:rFonts w:ascii="Times New Roman" w:hAnsi="Times New Roman" w:cs="Times New Roman"/>
          <w:sz w:val="28"/>
          <w:szCs w:val="28"/>
        </w:rPr>
        <w:t>ложению</w:t>
      </w:r>
      <w:r w:rsidR="008E17A7" w:rsidRPr="00742EC8">
        <w:rPr>
          <w:rStyle w:val="FontStyle41"/>
          <w:rFonts w:ascii="Times New Roman" w:hAnsi="Times New Roman" w:cs="Times New Roman"/>
          <w:sz w:val="28"/>
          <w:szCs w:val="28"/>
        </w:rPr>
        <w:t xml:space="preserve"> о порядке</w:t>
      </w: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2B06CD" w:rsidRPr="00742EC8" w:rsidRDefault="002B06CD" w:rsidP="002B06CD">
      <w:pPr>
        <w:jc w:val="center"/>
        <w:rPr>
          <w:sz w:val="28"/>
          <w:szCs w:val="28"/>
        </w:rPr>
      </w:pPr>
      <w:r w:rsidRPr="00742EC8">
        <w:rPr>
          <w:sz w:val="28"/>
          <w:szCs w:val="28"/>
        </w:rPr>
        <w:t>ИНФОРМАЦИЯ</w:t>
      </w:r>
    </w:p>
    <w:p w:rsidR="002B06CD" w:rsidRPr="00A44995" w:rsidRDefault="002B06CD" w:rsidP="002B06CD">
      <w:pPr>
        <w:jc w:val="center"/>
        <w:rPr>
          <w:bCs/>
          <w:sz w:val="27"/>
          <w:szCs w:val="27"/>
        </w:rPr>
      </w:pPr>
      <w:r w:rsidRPr="00742EC8">
        <w:rPr>
          <w:sz w:val="28"/>
          <w:szCs w:val="28"/>
        </w:rPr>
        <w:t xml:space="preserve"> об использовании недвижимого имущества, закрепленного за</w:t>
      </w:r>
      <w:r w:rsidRPr="00A44995">
        <w:rPr>
          <w:rFonts w:eastAsiaTheme="minorHAnsi"/>
          <w:bCs/>
          <w:sz w:val="27"/>
          <w:szCs w:val="27"/>
          <w:lang w:eastAsia="en-US"/>
        </w:rPr>
        <w:t>_________________________________________</w:t>
      </w:r>
    </w:p>
    <w:p w:rsidR="002B06CD" w:rsidRPr="00871277" w:rsidRDefault="002B06CD" w:rsidP="002B06CD">
      <w:pPr>
        <w:jc w:val="center"/>
        <w:outlineLvl w:val="3"/>
      </w:pPr>
      <w:r w:rsidRPr="00871277">
        <w:t>(наименование муниципально</w:t>
      </w:r>
      <w:r w:rsidR="00FD62E4" w:rsidRPr="00871277">
        <w:t>й</w:t>
      </w:r>
      <w:r w:rsidR="00E560D9">
        <w:t xml:space="preserve"> </w:t>
      </w:r>
      <w:r w:rsidR="00FD62E4" w:rsidRPr="00871277">
        <w:t>организации</w:t>
      </w:r>
      <w:r w:rsidRPr="00871277">
        <w:t>)</w:t>
      </w: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2B06CD" w:rsidRPr="00742EC8" w:rsidRDefault="002B06CD" w:rsidP="00C86AB1">
      <w:pPr>
        <w:ind w:firstLine="426"/>
        <w:jc w:val="both"/>
        <w:outlineLvl w:val="3"/>
        <w:rPr>
          <w:sz w:val="28"/>
          <w:szCs w:val="28"/>
        </w:rPr>
      </w:pPr>
      <w:r w:rsidRPr="00A44995">
        <w:rPr>
          <w:sz w:val="27"/>
          <w:szCs w:val="27"/>
        </w:rPr>
        <w:t>1</w:t>
      </w:r>
      <w:r w:rsidRPr="00742EC8">
        <w:rPr>
          <w:sz w:val="28"/>
          <w:szCs w:val="28"/>
        </w:rPr>
        <w:t xml:space="preserve">. Общая площадь помещений, закрепленных за </w:t>
      </w:r>
      <w:r w:rsidR="00F30B3C" w:rsidRPr="00742EC8">
        <w:rPr>
          <w:sz w:val="28"/>
          <w:szCs w:val="28"/>
        </w:rPr>
        <w:t xml:space="preserve">образовательной </w:t>
      </w:r>
      <w:r w:rsidR="00FD62E4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>:  _________  (кв. м);</w:t>
      </w:r>
    </w:p>
    <w:p w:rsidR="002B06CD" w:rsidRPr="00742EC8" w:rsidRDefault="002B06CD" w:rsidP="00C86AB1">
      <w:pPr>
        <w:ind w:firstLine="426"/>
        <w:jc w:val="both"/>
        <w:outlineLvl w:val="3"/>
        <w:rPr>
          <w:sz w:val="28"/>
          <w:szCs w:val="28"/>
        </w:rPr>
      </w:pPr>
      <w:r w:rsidRPr="00742EC8">
        <w:rPr>
          <w:sz w:val="28"/>
          <w:szCs w:val="28"/>
        </w:rPr>
        <w:t>2. Площадь помещений, переданных в (аренду, безвозмездное пользование) по заключенным ранее договорам: _______ (кв. м);</w:t>
      </w:r>
    </w:p>
    <w:p w:rsidR="002B06CD" w:rsidRPr="00742EC8" w:rsidRDefault="002B06CD" w:rsidP="00C86AB1">
      <w:pPr>
        <w:ind w:firstLine="426"/>
        <w:jc w:val="both"/>
        <w:outlineLvl w:val="3"/>
        <w:rPr>
          <w:sz w:val="28"/>
          <w:szCs w:val="28"/>
        </w:rPr>
      </w:pPr>
      <w:r w:rsidRPr="00742EC8">
        <w:rPr>
          <w:sz w:val="28"/>
          <w:szCs w:val="28"/>
        </w:rPr>
        <w:t xml:space="preserve">3. Площадь помещений, планируемых к </w:t>
      </w:r>
      <w:r w:rsidR="00742EC8">
        <w:rPr>
          <w:sz w:val="28"/>
          <w:szCs w:val="28"/>
        </w:rPr>
        <w:t>передаче в_____________</w:t>
      </w:r>
      <w:r w:rsidRPr="00742EC8">
        <w:rPr>
          <w:sz w:val="28"/>
          <w:szCs w:val="28"/>
        </w:rPr>
        <w:t>(аренду, безвозмездное пользование): ___________________(кв. м), из них: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а) учебные помещения: ________________(кв. м);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б) рекреации: ________________(кв. м);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в) спортивные залы и спортивные помещения: _______________(кв. м);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г) прочие помещения: ________________(кв. м)</w:t>
      </w:r>
    </w:p>
    <w:p w:rsidR="002B06CD" w:rsidRPr="00742EC8" w:rsidRDefault="002B06CD" w:rsidP="00C86AB1">
      <w:pPr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4. Итого: ________________(кв. м).</w:t>
      </w:r>
    </w:p>
    <w:p w:rsidR="002B06CD" w:rsidRPr="00742EC8" w:rsidRDefault="002B06CD" w:rsidP="00C86AB1">
      <w:pPr>
        <w:spacing w:line="360" w:lineRule="atLeast"/>
        <w:ind w:firstLine="426"/>
        <w:jc w:val="both"/>
        <w:rPr>
          <w:sz w:val="28"/>
          <w:szCs w:val="28"/>
        </w:rPr>
      </w:pPr>
      <w:r w:rsidRPr="00742EC8">
        <w:rPr>
          <w:sz w:val="28"/>
          <w:szCs w:val="28"/>
        </w:rPr>
        <w:t>5. Процент передаваемых в ___________________ (аренду, безвозмездное пользование) от общей площади</w:t>
      </w:r>
      <w:r w:rsidR="00D721E9" w:rsidRPr="00742EC8">
        <w:rPr>
          <w:sz w:val="28"/>
          <w:szCs w:val="28"/>
        </w:rPr>
        <w:t>,</w:t>
      </w:r>
      <w:r w:rsidRPr="00742EC8">
        <w:rPr>
          <w:sz w:val="28"/>
          <w:szCs w:val="28"/>
        </w:rPr>
        <w:t xml:space="preserve"> закрепленных за </w:t>
      </w:r>
      <w:r w:rsidR="00F30B3C" w:rsidRPr="00742EC8">
        <w:rPr>
          <w:sz w:val="28"/>
          <w:szCs w:val="28"/>
        </w:rPr>
        <w:t>образовательной</w:t>
      </w:r>
      <w:r w:rsidR="00E560D9" w:rsidRPr="00742EC8">
        <w:rPr>
          <w:sz w:val="28"/>
          <w:szCs w:val="28"/>
        </w:rPr>
        <w:t xml:space="preserve"> </w:t>
      </w:r>
      <w:r w:rsidR="00871277" w:rsidRPr="00742EC8">
        <w:rPr>
          <w:sz w:val="28"/>
          <w:szCs w:val="28"/>
        </w:rPr>
        <w:t>организацией</w:t>
      </w:r>
      <w:r w:rsidRPr="00742EC8">
        <w:rPr>
          <w:sz w:val="28"/>
          <w:szCs w:val="28"/>
        </w:rPr>
        <w:t xml:space="preserve"> помещений: ______%.</w:t>
      </w:r>
    </w:p>
    <w:p w:rsidR="002B06CD" w:rsidRPr="00742EC8" w:rsidRDefault="002B06CD" w:rsidP="002B06CD">
      <w:pPr>
        <w:spacing w:line="360" w:lineRule="atLeast"/>
        <w:jc w:val="both"/>
        <w:rPr>
          <w:sz w:val="28"/>
          <w:szCs w:val="28"/>
        </w:rPr>
      </w:pPr>
    </w:p>
    <w:p w:rsidR="002B06CD" w:rsidRPr="00A44995" w:rsidRDefault="002B06CD" w:rsidP="002B06CD">
      <w:pPr>
        <w:jc w:val="both"/>
        <w:rPr>
          <w:sz w:val="27"/>
          <w:szCs w:val="27"/>
        </w:rPr>
      </w:pPr>
      <w:r w:rsidRPr="00A44995">
        <w:rPr>
          <w:sz w:val="27"/>
          <w:szCs w:val="27"/>
        </w:rPr>
        <w:t>/_________________________/_________________/____________________/</w:t>
      </w:r>
    </w:p>
    <w:p w:rsidR="002B06CD" w:rsidRPr="00871277" w:rsidRDefault="002B06CD" w:rsidP="002B06CD">
      <w:pPr>
        <w:jc w:val="both"/>
        <w:rPr>
          <w:sz w:val="18"/>
          <w:szCs w:val="18"/>
        </w:rPr>
      </w:pPr>
      <w:r w:rsidRPr="00871277">
        <w:rPr>
          <w:sz w:val="18"/>
          <w:szCs w:val="18"/>
        </w:rPr>
        <w:t xml:space="preserve"> (должность руководителя </w:t>
      </w:r>
      <w:r w:rsidR="00F30B3C">
        <w:rPr>
          <w:sz w:val="18"/>
          <w:szCs w:val="18"/>
        </w:rPr>
        <w:t>образовательной</w:t>
      </w:r>
      <w:r w:rsidRPr="00871277">
        <w:rPr>
          <w:sz w:val="18"/>
          <w:szCs w:val="18"/>
        </w:rPr>
        <w:t xml:space="preserve">                (подпись)                                          (Ф.И.О.)</w:t>
      </w:r>
    </w:p>
    <w:p w:rsidR="002B06CD" w:rsidRPr="00871277" w:rsidRDefault="00FD62E4" w:rsidP="002B06CD">
      <w:pPr>
        <w:jc w:val="both"/>
        <w:rPr>
          <w:sz w:val="18"/>
          <w:szCs w:val="18"/>
        </w:rPr>
      </w:pPr>
      <w:r w:rsidRPr="00871277">
        <w:rPr>
          <w:sz w:val="18"/>
          <w:szCs w:val="18"/>
        </w:rPr>
        <w:t xml:space="preserve">организации </w:t>
      </w:r>
      <w:r w:rsidR="002B06CD" w:rsidRPr="00871277">
        <w:rPr>
          <w:sz w:val="18"/>
          <w:szCs w:val="18"/>
        </w:rPr>
        <w:t xml:space="preserve">или лица его замещающего) </w:t>
      </w:r>
    </w:p>
    <w:p w:rsidR="002B06CD" w:rsidRPr="00871277" w:rsidRDefault="002B06CD" w:rsidP="002B06CD">
      <w:pPr>
        <w:spacing w:line="360" w:lineRule="atLeast"/>
        <w:jc w:val="both"/>
        <w:rPr>
          <w:sz w:val="18"/>
          <w:szCs w:val="18"/>
        </w:rPr>
      </w:pPr>
    </w:p>
    <w:p w:rsidR="002B06CD" w:rsidRPr="00A44995" w:rsidRDefault="002B06CD" w:rsidP="002B06CD">
      <w:pPr>
        <w:jc w:val="center"/>
        <w:rPr>
          <w:sz w:val="27"/>
          <w:szCs w:val="27"/>
        </w:rPr>
      </w:pPr>
    </w:p>
    <w:p w:rsidR="00D44E95" w:rsidRPr="00A44995" w:rsidRDefault="00D44E95" w:rsidP="003118FA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sectPr w:rsidR="00D44E95" w:rsidRPr="00A44995" w:rsidSect="00EE1A4B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F1" w:rsidRDefault="001050F1">
      <w:r>
        <w:separator/>
      </w:r>
    </w:p>
  </w:endnote>
  <w:endnote w:type="continuationSeparator" w:id="0">
    <w:p w:rsidR="001050F1" w:rsidRDefault="001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F1" w:rsidRDefault="001050F1">
      <w:r>
        <w:separator/>
      </w:r>
    </w:p>
  </w:footnote>
  <w:footnote w:type="continuationSeparator" w:id="0">
    <w:p w:rsidR="001050F1" w:rsidRDefault="0010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E4" w:rsidRDefault="003C21B7" w:rsidP="00997518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7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67E4" w:rsidRDefault="00EB6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E4" w:rsidRDefault="003C21B7" w:rsidP="00D852E0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7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472B">
      <w:rPr>
        <w:rStyle w:val="ad"/>
        <w:noProof/>
      </w:rPr>
      <w:t>2</w:t>
    </w:r>
    <w:r>
      <w:rPr>
        <w:rStyle w:val="ad"/>
      </w:rPr>
      <w:fldChar w:fldCharType="end"/>
    </w:r>
  </w:p>
  <w:p w:rsidR="00EB67E4" w:rsidRPr="00997518" w:rsidRDefault="00EB67E4" w:rsidP="00A44995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6B03BFB"/>
    <w:multiLevelType w:val="multilevel"/>
    <w:tmpl w:val="9E349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A700C59"/>
    <w:multiLevelType w:val="multilevel"/>
    <w:tmpl w:val="EBC0ED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15CB5496"/>
    <w:multiLevelType w:val="multilevel"/>
    <w:tmpl w:val="7C4AAB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19BB6195"/>
    <w:multiLevelType w:val="hybridMultilevel"/>
    <w:tmpl w:val="DC564D1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2B19256D"/>
    <w:multiLevelType w:val="hybridMultilevel"/>
    <w:tmpl w:val="0C4E883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53848"/>
    <w:multiLevelType w:val="multilevel"/>
    <w:tmpl w:val="DBEEF1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D387684"/>
    <w:multiLevelType w:val="multilevel"/>
    <w:tmpl w:val="EB4EBF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3">
    <w:nsid w:val="328E29D7"/>
    <w:multiLevelType w:val="hybridMultilevel"/>
    <w:tmpl w:val="B96E67B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E36E2"/>
    <w:multiLevelType w:val="multilevel"/>
    <w:tmpl w:val="52529450"/>
    <w:lvl w:ilvl="0">
      <w:start w:val="2"/>
      <w:numFmt w:val="none"/>
      <w:lvlText w:val="1.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3C54565"/>
    <w:multiLevelType w:val="hybridMultilevel"/>
    <w:tmpl w:val="071AC15E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1D3568"/>
    <w:multiLevelType w:val="multilevel"/>
    <w:tmpl w:val="3072E1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30848B1"/>
    <w:multiLevelType w:val="multilevel"/>
    <w:tmpl w:val="E2B86B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37220F1"/>
    <w:multiLevelType w:val="hybridMultilevel"/>
    <w:tmpl w:val="06F8A0C2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4D7D82"/>
    <w:multiLevelType w:val="multilevel"/>
    <w:tmpl w:val="F99ED292"/>
    <w:lvl w:ilvl="0">
      <w:start w:val="1"/>
      <w:numFmt w:val="none"/>
      <w:lvlText w:val="%1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2">
    <w:nsid w:val="4C2269C6"/>
    <w:multiLevelType w:val="hybridMultilevel"/>
    <w:tmpl w:val="13FACD68"/>
    <w:lvl w:ilvl="0" w:tplc="10BEB96C">
      <w:start w:val="2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F181F14"/>
    <w:multiLevelType w:val="multilevel"/>
    <w:tmpl w:val="E61E88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5">
    <w:nsid w:val="58C370C0"/>
    <w:multiLevelType w:val="multilevel"/>
    <w:tmpl w:val="A60A5B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5A913372"/>
    <w:multiLevelType w:val="multilevel"/>
    <w:tmpl w:val="BB4A83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DB81563"/>
    <w:multiLevelType w:val="hybridMultilevel"/>
    <w:tmpl w:val="111248D0"/>
    <w:lvl w:ilvl="0" w:tplc="408215BC">
      <w:start w:val="2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5B1130B"/>
    <w:multiLevelType w:val="multilevel"/>
    <w:tmpl w:val="954E5B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9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670B6E57"/>
    <w:multiLevelType w:val="multilevel"/>
    <w:tmpl w:val="67C09040"/>
    <w:lvl w:ilvl="0">
      <w:start w:val="2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4.%2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6FA01EAD"/>
    <w:multiLevelType w:val="multilevel"/>
    <w:tmpl w:val="F6CA4B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54C492B"/>
    <w:multiLevelType w:val="multilevel"/>
    <w:tmpl w:val="58DC69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7AC9474F"/>
    <w:multiLevelType w:val="multilevel"/>
    <w:tmpl w:val="C10217BA"/>
    <w:lvl w:ilvl="0">
      <w:start w:val="4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>
    <w:nsid w:val="7DD40E04"/>
    <w:multiLevelType w:val="hybridMultilevel"/>
    <w:tmpl w:val="2438F82C"/>
    <w:lvl w:ilvl="0" w:tplc="95127C3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4"/>
  </w:num>
  <w:num w:numId="18">
    <w:abstractNumId w:val="20"/>
  </w:num>
  <w:num w:numId="19">
    <w:abstractNumId w:val="33"/>
  </w:num>
  <w:num w:numId="20">
    <w:abstractNumId w:val="30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0"/>
  </w:num>
  <w:num w:numId="26">
    <w:abstractNumId w:val="25"/>
  </w:num>
  <w:num w:numId="27">
    <w:abstractNumId w:val="32"/>
  </w:num>
  <w:num w:numId="28">
    <w:abstractNumId w:val="6"/>
  </w:num>
  <w:num w:numId="29">
    <w:abstractNumId w:val="28"/>
  </w:num>
  <w:num w:numId="30">
    <w:abstractNumId w:val="16"/>
  </w:num>
  <w:num w:numId="31">
    <w:abstractNumId w:val="26"/>
  </w:num>
  <w:num w:numId="32">
    <w:abstractNumId w:val="31"/>
  </w:num>
  <w:num w:numId="33">
    <w:abstractNumId w:val="11"/>
  </w:num>
  <w:num w:numId="34">
    <w:abstractNumId w:val="17"/>
  </w:num>
  <w:num w:numId="35">
    <w:abstractNumId w:val="4"/>
  </w:num>
  <w:num w:numId="36">
    <w:abstractNumId w:val="23"/>
  </w:num>
  <w:num w:numId="37">
    <w:abstractNumId w:val="29"/>
  </w:num>
  <w:num w:numId="38">
    <w:abstractNumId w:val="22"/>
  </w:num>
  <w:num w:numId="39">
    <w:abstractNumId w:val="27"/>
  </w:num>
  <w:num w:numId="40">
    <w:abstractNumId w:val="13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38"/>
    <w:rsid w:val="00003CE6"/>
    <w:rsid w:val="00032A4D"/>
    <w:rsid w:val="00042033"/>
    <w:rsid w:val="00047242"/>
    <w:rsid w:val="00050ADB"/>
    <w:rsid w:val="00071E89"/>
    <w:rsid w:val="0008124D"/>
    <w:rsid w:val="000B0982"/>
    <w:rsid w:val="000D7CBF"/>
    <w:rsid w:val="000E7602"/>
    <w:rsid w:val="00104CBD"/>
    <w:rsid w:val="001050F1"/>
    <w:rsid w:val="00113CDC"/>
    <w:rsid w:val="00117704"/>
    <w:rsid w:val="0012300E"/>
    <w:rsid w:val="0012482A"/>
    <w:rsid w:val="0013472B"/>
    <w:rsid w:val="001374D9"/>
    <w:rsid w:val="001417C4"/>
    <w:rsid w:val="00144004"/>
    <w:rsid w:val="0015379F"/>
    <w:rsid w:val="00153E2E"/>
    <w:rsid w:val="00163D8C"/>
    <w:rsid w:val="00180B8D"/>
    <w:rsid w:val="00190565"/>
    <w:rsid w:val="00195DCD"/>
    <w:rsid w:val="001A4267"/>
    <w:rsid w:val="001A558F"/>
    <w:rsid w:val="001B5A15"/>
    <w:rsid w:val="001F49A8"/>
    <w:rsid w:val="00201BB6"/>
    <w:rsid w:val="002070F4"/>
    <w:rsid w:val="00215B4D"/>
    <w:rsid w:val="002209C4"/>
    <w:rsid w:val="00221DA8"/>
    <w:rsid w:val="00231516"/>
    <w:rsid w:val="002579FA"/>
    <w:rsid w:val="002666E0"/>
    <w:rsid w:val="002725D5"/>
    <w:rsid w:val="002911BF"/>
    <w:rsid w:val="002918C7"/>
    <w:rsid w:val="00292ED3"/>
    <w:rsid w:val="002A64DE"/>
    <w:rsid w:val="002B06CD"/>
    <w:rsid w:val="002B28C0"/>
    <w:rsid w:val="002B2905"/>
    <w:rsid w:val="002E02D2"/>
    <w:rsid w:val="002E3A98"/>
    <w:rsid w:val="002E76B7"/>
    <w:rsid w:val="002F2953"/>
    <w:rsid w:val="002F67C5"/>
    <w:rsid w:val="003118FA"/>
    <w:rsid w:val="00312325"/>
    <w:rsid w:val="003224DD"/>
    <w:rsid w:val="00345E44"/>
    <w:rsid w:val="003508C7"/>
    <w:rsid w:val="00350946"/>
    <w:rsid w:val="00370742"/>
    <w:rsid w:val="00372F39"/>
    <w:rsid w:val="00381BA6"/>
    <w:rsid w:val="003969A8"/>
    <w:rsid w:val="003B5C20"/>
    <w:rsid w:val="003C21B7"/>
    <w:rsid w:val="003C6F57"/>
    <w:rsid w:val="003C77F1"/>
    <w:rsid w:val="003D317F"/>
    <w:rsid w:val="003D6B26"/>
    <w:rsid w:val="003F14B7"/>
    <w:rsid w:val="004123B4"/>
    <w:rsid w:val="00417A99"/>
    <w:rsid w:val="004328C8"/>
    <w:rsid w:val="00444BBD"/>
    <w:rsid w:val="00445C53"/>
    <w:rsid w:val="00463914"/>
    <w:rsid w:val="00463D3F"/>
    <w:rsid w:val="00466EE2"/>
    <w:rsid w:val="00473B5E"/>
    <w:rsid w:val="004A58AA"/>
    <w:rsid w:val="004B0FF8"/>
    <w:rsid w:val="004B6D98"/>
    <w:rsid w:val="004C22D2"/>
    <w:rsid w:val="004D74F8"/>
    <w:rsid w:val="004E205B"/>
    <w:rsid w:val="004F1DDC"/>
    <w:rsid w:val="004F4E99"/>
    <w:rsid w:val="004F6971"/>
    <w:rsid w:val="004F7762"/>
    <w:rsid w:val="00514A27"/>
    <w:rsid w:val="005168A8"/>
    <w:rsid w:val="00530E57"/>
    <w:rsid w:val="005413E9"/>
    <w:rsid w:val="00547035"/>
    <w:rsid w:val="00550242"/>
    <w:rsid w:val="005559FC"/>
    <w:rsid w:val="00556C4A"/>
    <w:rsid w:val="00570D43"/>
    <w:rsid w:val="0057781E"/>
    <w:rsid w:val="00587185"/>
    <w:rsid w:val="005A1232"/>
    <w:rsid w:val="005C188B"/>
    <w:rsid w:val="005C711C"/>
    <w:rsid w:val="005E1DA3"/>
    <w:rsid w:val="005E428C"/>
    <w:rsid w:val="005E6B39"/>
    <w:rsid w:val="005E71B1"/>
    <w:rsid w:val="0060760F"/>
    <w:rsid w:val="006079D4"/>
    <w:rsid w:val="00612F57"/>
    <w:rsid w:val="00631C31"/>
    <w:rsid w:val="00631F4A"/>
    <w:rsid w:val="006320B1"/>
    <w:rsid w:val="00635AC6"/>
    <w:rsid w:val="006519D1"/>
    <w:rsid w:val="0065665D"/>
    <w:rsid w:val="00657221"/>
    <w:rsid w:val="00657C9C"/>
    <w:rsid w:val="006605DC"/>
    <w:rsid w:val="00672960"/>
    <w:rsid w:val="006A3B55"/>
    <w:rsid w:val="006D75DC"/>
    <w:rsid w:val="006E73B2"/>
    <w:rsid w:val="007073D3"/>
    <w:rsid w:val="00742EC8"/>
    <w:rsid w:val="00782772"/>
    <w:rsid w:val="00785BB2"/>
    <w:rsid w:val="00786C20"/>
    <w:rsid w:val="007C5D42"/>
    <w:rsid w:val="007D29D2"/>
    <w:rsid w:val="007E3F4D"/>
    <w:rsid w:val="007F033D"/>
    <w:rsid w:val="007F0B06"/>
    <w:rsid w:val="0080279F"/>
    <w:rsid w:val="00823ED3"/>
    <w:rsid w:val="00830497"/>
    <w:rsid w:val="00830EE6"/>
    <w:rsid w:val="00836409"/>
    <w:rsid w:val="0083686B"/>
    <w:rsid w:val="00866A54"/>
    <w:rsid w:val="00871277"/>
    <w:rsid w:val="00881DC5"/>
    <w:rsid w:val="0088250B"/>
    <w:rsid w:val="00887D89"/>
    <w:rsid w:val="00894A23"/>
    <w:rsid w:val="008C7F71"/>
    <w:rsid w:val="008D1F5E"/>
    <w:rsid w:val="008E17A7"/>
    <w:rsid w:val="00904A81"/>
    <w:rsid w:val="0092146D"/>
    <w:rsid w:val="00937A1D"/>
    <w:rsid w:val="00950D16"/>
    <w:rsid w:val="0095604E"/>
    <w:rsid w:val="00960441"/>
    <w:rsid w:val="00965977"/>
    <w:rsid w:val="00970E91"/>
    <w:rsid w:val="00997518"/>
    <w:rsid w:val="009C4060"/>
    <w:rsid w:val="009C455C"/>
    <w:rsid w:val="009D1527"/>
    <w:rsid w:val="00A06B9E"/>
    <w:rsid w:val="00A2038E"/>
    <w:rsid w:val="00A233CB"/>
    <w:rsid w:val="00A23BFE"/>
    <w:rsid w:val="00A372C6"/>
    <w:rsid w:val="00A372D3"/>
    <w:rsid w:val="00A44995"/>
    <w:rsid w:val="00A514EC"/>
    <w:rsid w:val="00A6359A"/>
    <w:rsid w:val="00A70AFF"/>
    <w:rsid w:val="00A77FB0"/>
    <w:rsid w:val="00A84531"/>
    <w:rsid w:val="00A95376"/>
    <w:rsid w:val="00AC3236"/>
    <w:rsid w:val="00AD1EF5"/>
    <w:rsid w:val="00AE3CD5"/>
    <w:rsid w:val="00B02C93"/>
    <w:rsid w:val="00B032F4"/>
    <w:rsid w:val="00B0619C"/>
    <w:rsid w:val="00B17B75"/>
    <w:rsid w:val="00B25934"/>
    <w:rsid w:val="00B4638D"/>
    <w:rsid w:val="00B51FA5"/>
    <w:rsid w:val="00B650ED"/>
    <w:rsid w:val="00BC3FA8"/>
    <w:rsid w:val="00BE2CEE"/>
    <w:rsid w:val="00BF2EB9"/>
    <w:rsid w:val="00BF3243"/>
    <w:rsid w:val="00C12436"/>
    <w:rsid w:val="00C147DE"/>
    <w:rsid w:val="00C2411F"/>
    <w:rsid w:val="00C52713"/>
    <w:rsid w:val="00C6342F"/>
    <w:rsid w:val="00C67C38"/>
    <w:rsid w:val="00C74241"/>
    <w:rsid w:val="00C86AB1"/>
    <w:rsid w:val="00CB07AD"/>
    <w:rsid w:val="00CB1DC8"/>
    <w:rsid w:val="00CB244C"/>
    <w:rsid w:val="00CB3D81"/>
    <w:rsid w:val="00CC4261"/>
    <w:rsid w:val="00CD13BC"/>
    <w:rsid w:val="00CF033F"/>
    <w:rsid w:val="00CF038D"/>
    <w:rsid w:val="00D022E6"/>
    <w:rsid w:val="00D119F4"/>
    <w:rsid w:val="00D25162"/>
    <w:rsid w:val="00D322CF"/>
    <w:rsid w:val="00D44E95"/>
    <w:rsid w:val="00D602E6"/>
    <w:rsid w:val="00D66449"/>
    <w:rsid w:val="00D721E9"/>
    <w:rsid w:val="00D76136"/>
    <w:rsid w:val="00D77F73"/>
    <w:rsid w:val="00D852E0"/>
    <w:rsid w:val="00DA5803"/>
    <w:rsid w:val="00DA76D6"/>
    <w:rsid w:val="00DB4240"/>
    <w:rsid w:val="00DC2BE4"/>
    <w:rsid w:val="00DE021E"/>
    <w:rsid w:val="00DE7BBA"/>
    <w:rsid w:val="00DF0396"/>
    <w:rsid w:val="00DF41AD"/>
    <w:rsid w:val="00DF6D52"/>
    <w:rsid w:val="00DF74FD"/>
    <w:rsid w:val="00DF79F7"/>
    <w:rsid w:val="00E02D54"/>
    <w:rsid w:val="00E1040B"/>
    <w:rsid w:val="00E26E12"/>
    <w:rsid w:val="00E37B40"/>
    <w:rsid w:val="00E54633"/>
    <w:rsid w:val="00E560D9"/>
    <w:rsid w:val="00E578F7"/>
    <w:rsid w:val="00E71BEC"/>
    <w:rsid w:val="00E875A9"/>
    <w:rsid w:val="00E90492"/>
    <w:rsid w:val="00E9200B"/>
    <w:rsid w:val="00E92B6D"/>
    <w:rsid w:val="00EA4C13"/>
    <w:rsid w:val="00EA529A"/>
    <w:rsid w:val="00EB67E4"/>
    <w:rsid w:val="00EC1495"/>
    <w:rsid w:val="00ED48B6"/>
    <w:rsid w:val="00ED6118"/>
    <w:rsid w:val="00EE1A4B"/>
    <w:rsid w:val="00F07149"/>
    <w:rsid w:val="00F30B3C"/>
    <w:rsid w:val="00F32CF5"/>
    <w:rsid w:val="00F36D8F"/>
    <w:rsid w:val="00F41360"/>
    <w:rsid w:val="00F6430E"/>
    <w:rsid w:val="00FD0117"/>
    <w:rsid w:val="00FD1FA7"/>
    <w:rsid w:val="00FD5538"/>
    <w:rsid w:val="00FD62E4"/>
    <w:rsid w:val="00FD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3F14B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6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6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66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6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4B7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6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665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665D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F14B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665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665D"/>
    <w:rPr>
      <w:rFonts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65665D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rFonts w:cs="Times New Roman"/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customStyle="1" w:styleId="ConsPlusTitle">
    <w:name w:val="ConsPlusTitle"/>
    <w:uiPriority w:val="99"/>
    <w:rsid w:val="003F14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F14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E578F7"/>
    <w:pPr>
      <w:ind w:left="720"/>
      <w:contextualSpacing/>
    </w:pPr>
  </w:style>
  <w:style w:type="paragraph" w:customStyle="1" w:styleId="ConsPlusNonformat">
    <w:name w:val="ConsPlusNonformat"/>
    <w:rsid w:val="00E546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3">
    <w:name w:val="Style3"/>
    <w:basedOn w:val="a"/>
    <w:rsid w:val="002B06C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1">
    <w:name w:val="Font Style41"/>
    <w:basedOn w:val="a0"/>
    <w:rsid w:val="002B06CD"/>
    <w:rPr>
      <w:rFonts w:ascii="Courier New" w:hAnsi="Courier New" w:cs="Courier New"/>
      <w:sz w:val="18"/>
      <w:szCs w:val="18"/>
    </w:rPr>
  </w:style>
  <w:style w:type="table" w:styleId="af0">
    <w:name w:val="Table Grid"/>
    <w:basedOn w:val="a1"/>
    <w:uiPriority w:val="59"/>
    <w:locked/>
    <w:rsid w:val="002B0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F03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uiPriority w:val="99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3F14B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6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66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66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66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4B7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6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665D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665D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F14B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2411F"/>
    <w:pPr>
      <w:widowControl w:val="0"/>
      <w:snapToGrid w:val="0"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665D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C2411F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665D"/>
    <w:rPr>
      <w:rFonts w:cs="Times New Roman"/>
      <w:sz w:val="20"/>
      <w:szCs w:val="20"/>
    </w:rPr>
  </w:style>
  <w:style w:type="paragraph" w:styleId="ab">
    <w:name w:val="Plain Text"/>
    <w:basedOn w:val="a"/>
    <w:link w:val="ac"/>
    <w:uiPriority w:val="99"/>
    <w:rsid w:val="00C241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sid w:val="0065665D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uiPriority w:val="99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d">
    <w:name w:val="page number"/>
    <w:basedOn w:val="a0"/>
    <w:uiPriority w:val="99"/>
    <w:rsid w:val="00B25934"/>
    <w:rPr>
      <w:rFonts w:cs="Times New Roman"/>
    </w:rPr>
  </w:style>
  <w:style w:type="paragraph" w:styleId="31">
    <w:name w:val="Body Text Indent 3"/>
    <w:basedOn w:val="a"/>
    <w:link w:val="32"/>
    <w:uiPriority w:val="99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B244C"/>
    <w:rPr>
      <w:rFonts w:cs="Times New Roman"/>
      <w:sz w:val="16"/>
      <w:lang w:val="ru-RU" w:eastAsia="ru-RU"/>
    </w:rPr>
  </w:style>
  <w:style w:type="character" w:styleId="ae">
    <w:name w:val="Placeholder Text"/>
    <w:basedOn w:val="a0"/>
    <w:uiPriority w:val="99"/>
    <w:semiHidden/>
    <w:rsid w:val="002209C4"/>
    <w:rPr>
      <w:rFonts w:cs="Times New Roman"/>
      <w:color w:val="808080"/>
    </w:rPr>
  </w:style>
  <w:style w:type="paragraph" w:customStyle="1" w:styleId="ConsPlusTitle">
    <w:name w:val="ConsPlusTitle"/>
    <w:uiPriority w:val="99"/>
    <w:rsid w:val="003F14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F14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E578F7"/>
    <w:pPr>
      <w:ind w:left="720"/>
      <w:contextualSpacing/>
    </w:pPr>
  </w:style>
  <w:style w:type="paragraph" w:customStyle="1" w:styleId="ConsPlusNonformat">
    <w:name w:val="ConsPlusNonformat"/>
    <w:rsid w:val="00E546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3">
    <w:name w:val="Style3"/>
    <w:basedOn w:val="a"/>
    <w:rsid w:val="002B06C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1">
    <w:name w:val="Font Style41"/>
    <w:basedOn w:val="a0"/>
    <w:rsid w:val="002B06CD"/>
    <w:rPr>
      <w:rFonts w:ascii="Courier New" w:hAnsi="Courier New" w:cs="Courier New"/>
      <w:sz w:val="18"/>
      <w:szCs w:val="18"/>
    </w:rPr>
  </w:style>
  <w:style w:type="table" w:styleId="af0">
    <w:name w:val="Table Grid"/>
    <w:basedOn w:val="a1"/>
    <w:uiPriority w:val="59"/>
    <w:locked/>
    <w:rsid w:val="002B0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F03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wru.info/dok/1998/07/24/n10001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D279CC388B3D3EA661D5C20D85DBBF8D0025A4FF059A52760CDEE6D02E44FBB0u5b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lawru.info/dok/1998/07/24/n10001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_uo\AppData\Local\Microsoft\Windows\Temporary%20Internet%20Files\Content.MSO\AD83EF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AD83EFCD</Template>
  <TotalTime>1</TotalTime>
  <Pages>11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2018-11-27T13:20:00Z</cp:lastPrinted>
  <dcterms:created xsi:type="dcterms:W3CDTF">2018-11-27T13:28:00Z</dcterms:created>
  <dcterms:modified xsi:type="dcterms:W3CDTF">2018-11-27T13:29:00Z</dcterms:modified>
</cp:coreProperties>
</file>