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41" w:rsidRPr="00AC6A41" w:rsidRDefault="00E20C6C" w:rsidP="00CB2665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-113665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A41" w:rsidRPr="00AC6A41">
        <w:rPr>
          <w:rFonts w:cs="Times New Roman"/>
          <w:b/>
          <w:sz w:val="32"/>
          <w:szCs w:val="32"/>
          <w:lang w:eastAsia="ru-RU"/>
        </w:rPr>
        <w:t>АДМИНИСТРАЦИЯ</w:t>
      </w:r>
    </w:p>
    <w:p w:rsidR="00AC6A41" w:rsidRPr="00AC6A41" w:rsidRDefault="00AC6A41" w:rsidP="00CB2665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AC6A41">
        <w:rPr>
          <w:rFonts w:cs="Times New Roman"/>
          <w:b/>
          <w:sz w:val="32"/>
          <w:szCs w:val="32"/>
          <w:lang w:eastAsia="ru-RU"/>
        </w:rPr>
        <w:t xml:space="preserve">ЯРОСЛАВСКОГО МУНИЦИПАЛЬНОГО РАЙОНА </w:t>
      </w:r>
    </w:p>
    <w:p w:rsidR="00AC6A41" w:rsidRPr="00AC6A41" w:rsidRDefault="00AC6A41" w:rsidP="00CB2665">
      <w:pPr>
        <w:ind w:firstLine="0"/>
        <w:jc w:val="center"/>
        <w:rPr>
          <w:rFonts w:cs="Times New Roman"/>
          <w:b/>
          <w:caps/>
          <w:sz w:val="22"/>
          <w:lang w:eastAsia="ru-RU"/>
        </w:rPr>
      </w:pPr>
      <w:r w:rsidRPr="00AC6A41">
        <w:rPr>
          <w:rFonts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E20C6C" w:rsidRDefault="00E20C6C" w:rsidP="005C61B9">
      <w:pPr>
        <w:ind w:firstLine="0"/>
        <w:jc w:val="both"/>
        <w:rPr>
          <w:rFonts w:cs="Times New Roman"/>
          <w:szCs w:val="28"/>
        </w:rPr>
      </w:pPr>
    </w:p>
    <w:p w:rsidR="00E020BF" w:rsidRPr="00004511" w:rsidRDefault="00004511" w:rsidP="00811B8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01.04.2016                                                                                                                               № 507</w:t>
      </w:r>
    </w:p>
    <w:p w:rsidR="00F4187C" w:rsidRDefault="00F4187C" w:rsidP="00811B89">
      <w:pPr>
        <w:ind w:firstLine="0"/>
        <w:jc w:val="both"/>
        <w:rPr>
          <w:rFonts w:cs="Times New Roman"/>
          <w:szCs w:val="28"/>
        </w:rPr>
      </w:pPr>
    </w:p>
    <w:p w:rsidR="00DC1C45" w:rsidRDefault="00DC1C45" w:rsidP="005C61B9">
      <w:pPr>
        <w:ind w:firstLine="0"/>
        <w:jc w:val="both"/>
        <w:rPr>
          <w:rFonts w:cs="Times New Roman"/>
          <w:szCs w:val="28"/>
        </w:rPr>
      </w:pPr>
    </w:p>
    <w:p w:rsidR="001378C7" w:rsidRDefault="001378C7" w:rsidP="001378C7">
      <w:pPr>
        <w:ind w:right="5101" w:firstLine="0"/>
        <w:rPr>
          <w:rFonts w:cs="Times New Roman"/>
          <w:szCs w:val="28"/>
        </w:rPr>
      </w:pPr>
    </w:p>
    <w:p w:rsidR="001378C7" w:rsidRPr="00DC1C45" w:rsidRDefault="00DC1C45" w:rsidP="00DC1C45">
      <w:pPr>
        <w:ind w:right="4648" w:firstLine="0"/>
        <w:rPr>
          <w:rFonts w:cs="Times New Roman"/>
          <w:b/>
          <w:szCs w:val="28"/>
        </w:rPr>
      </w:pPr>
      <w:r w:rsidRPr="00DC1C45">
        <w:rPr>
          <w:rFonts w:cs="Times New Roman"/>
          <w:b/>
          <w:szCs w:val="28"/>
        </w:rPr>
        <w:t xml:space="preserve">О внесении изменений в постановление Администрации ЯМР от 25.03.2013 № 1378 </w:t>
      </w:r>
      <w:r>
        <w:rPr>
          <w:rFonts w:cs="Times New Roman"/>
          <w:b/>
          <w:szCs w:val="28"/>
        </w:rPr>
        <w:t>«</w:t>
      </w:r>
      <w:r w:rsidR="001378C7" w:rsidRPr="00DC1C45">
        <w:rPr>
          <w:rFonts w:cs="Times New Roman"/>
          <w:b/>
          <w:szCs w:val="28"/>
        </w:rPr>
        <w:t>О реализации законодательства о</w:t>
      </w:r>
      <w:r w:rsidR="00341648" w:rsidRPr="00DC1C45">
        <w:rPr>
          <w:rFonts w:cs="Times New Roman"/>
          <w:b/>
          <w:szCs w:val="28"/>
        </w:rPr>
        <w:t xml:space="preserve"> </w:t>
      </w:r>
      <w:r w:rsidR="001378C7" w:rsidRPr="00DC1C45">
        <w:rPr>
          <w:rFonts w:cs="Times New Roman"/>
          <w:b/>
          <w:szCs w:val="28"/>
        </w:rPr>
        <w:t xml:space="preserve">противодействии коррупции </w:t>
      </w:r>
      <w:r w:rsidR="005F31D9" w:rsidRPr="00DC1C45">
        <w:rPr>
          <w:rFonts w:cs="Times New Roman"/>
          <w:b/>
          <w:szCs w:val="28"/>
        </w:rPr>
        <w:t xml:space="preserve">в </w:t>
      </w:r>
      <w:r w:rsidR="001378C7" w:rsidRPr="00DC1C45">
        <w:rPr>
          <w:rFonts w:cs="Times New Roman"/>
          <w:b/>
          <w:szCs w:val="28"/>
        </w:rPr>
        <w:t>отношении лиц, замещающих</w:t>
      </w:r>
      <w:r>
        <w:rPr>
          <w:rFonts w:cs="Times New Roman"/>
          <w:b/>
          <w:szCs w:val="28"/>
        </w:rPr>
        <w:t xml:space="preserve"> </w:t>
      </w:r>
      <w:r w:rsidR="001378C7" w:rsidRPr="00DC1C45">
        <w:rPr>
          <w:rFonts w:cs="Times New Roman"/>
          <w:b/>
          <w:szCs w:val="28"/>
        </w:rPr>
        <w:t>должности руководителей</w:t>
      </w:r>
      <w:r>
        <w:rPr>
          <w:rFonts w:cs="Times New Roman"/>
          <w:b/>
          <w:szCs w:val="28"/>
        </w:rPr>
        <w:t xml:space="preserve"> </w:t>
      </w:r>
      <w:r w:rsidR="001378C7" w:rsidRPr="00DC1C45">
        <w:rPr>
          <w:rFonts w:cs="Times New Roman"/>
          <w:b/>
          <w:szCs w:val="28"/>
        </w:rPr>
        <w:t>муниципальных учреждений</w:t>
      </w:r>
      <w:r>
        <w:rPr>
          <w:rFonts w:cs="Times New Roman"/>
          <w:b/>
          <w:szCs w:val="28"/>
        </w:rPr>
        <w:t xml:space="preserve"> </w:t>
      </w:r>
      <w:r w:rsidR="001378C7" w:rsidRPr="00DC1C45">
        <w:rPr>
          <w:rFonts w:cs="Times New Roman"/>
          <w:b/>
          <w:szCs w:val="28"/>
        </w:rPr>
        <w:t>Ярославского муниципального района</w:t>
      </w:r>
      <w:r>
        <w:rPr>
          <w:rFonts w:cs="Times New Roman"/>
          <w:b/>
          <w:szCs w:val="28"/>
        </w:rPr>
        <w:t>»</w:t>
      </w:r>
    </w:p>
    <w:p w:rsidR="005F31D9" w:rsidRDefault="005F31D9" w:rsidP="001378C7">
      <w:pPr>
        <w:ind w:right="5101" w:firstLine="0"/>
        <w:rPr>
          <w:rFonts w:cs="Times New Roman"/>
          <w:szCs w:val="28"/>
        </w:rPr>
      </w:pPr>
    </w:p>
    <w:p w:rsidR="005F31D9" w:rsidRPr="008F0362" w:rsidRDefault="005F31D9" w:rsidP="001378C7">
      <w:pPr>
        <w:ind w:right="5101" w:firstLine="0"/>
        <w:rPr>
          <w:rFonts w:cs="Times New Roman"/>
          <w:szCs w:val="28"/>
        </w:rPr>
      </w:pPr>
    </w:p>
    <w:p w:rsidR="005F21A3" w:rsidRPr="00A13C90" w:rsidRDefault="005015CB" w:rsidP="00341648">
      <w:pPr>
        <w:ind w:firstLine="426"/>
        <w:jc w:val="both"/>
        <w:rPr>
          <w:szCs w:val="28"/>
        </w:rPr>
      </w:pPr>
      <w:r w:rsidRPr="006B0224">
        <w:t>В соответствии со стать</w:t>
      </w:r>
      <w:r>
        <w:t xml:space="preserve">ёй </w:t>
      </w:r>
      <w:r w:rsidRPr="006B0224">
        <w:t>8</w:t>
      </w:r>
      <w:r w:rsidR="00341648">
        <w:t xml:space="preserve"> </w:t>
      </w:r>
      <w:r w:rsidRPr="006B0224">
        <w:t>Федерального закона от 25</w:t>
      </w:r>
      <w:r w:rsidR="00933EBD">
        <w:t xml:space="preserve"> </w:t>
      </w:r>
      <w:r w:rsidRPr="006B0224">
        <w:t>декабря</w:t>
      </w:r>
      <w:r w:rsidR="00933EBD">
        <w:t xml:space="preserve"> </w:t>
      </w:r>
      <w:r w:rsidRPr="006B0224">
        <w:t>2008</w:t>
      </w:r>
      <w:r w:rsidR="00933EBD">
        <w:t xml:space="preserve"> </w:t>
      </w:r>
      <w:r w:rsidRPr="006B0224">
        <w:t>года № 273-ФЗ «О</w:t>
      </w:r>
      <w:r w:rsidR="00933EBD">
        <w:t xml:space="preserve"> </w:t>
      </w:r>
      <w:r w:rsidRPr="006B0224">
        <w:t xml:space="preserve">противодействии коррупции», </w:t>
      </w:r>
      <w:r w:rsidRPr="00050F81">
        <w:rPr>
          <w:szCs w:val="28"/>
        </w:rPr>
        <w:t>стать</w:t>
      </w:r>
      <w:r>
        <w:rPr>
          <w:szCs w:val="28"/>
        </w:rPr>
        <w:t>ёй</w:t>
      </w:r>
      <w:r w:rsidR="00933EBD">
        <w:rPr>
          <w:szCs w:val="28"/>
        </w:rPr>
        <w:t xml:space="preserve"> </w:t>
      </w:r>
      <w:r>
        <w:rPr>
          <w:szCs w:val="28"/>
        </w:rPr>
        <w:t>275 Трудового кодекса Российской Федерации</w:t>
      </w:r>
      <w:r w:rsidR="00AC6A41">
        <w:rPr>
          <w:szCs w:val="28"/>
        </w:rPr>
        <w:t xml:space="preserve"> Администрация района</w:t>
      </w:r>
      <w:r w:rsidR="00341648">
        <w:rPr>
          <w:szCs w:val="28"/>
        </w:rPr>
        <w:t xml:space="preserve"> </w:t>
      </w:r>
      <w:r w:rsidR="00AC6A41">
        <w:rPr>
          <w:rFonts w:cs="Times New Roman"/>
          <w:b/>
          <w:szCs w:val="28"/>
        </w:rPr>
        <w:t>п о с т а н о в л я е т</w:t>
      </w:r>
      <w:r w:rsidR="005F21A3">
        <w:rPr>
          <w:rFonts w:cs="Times New Roman"/>
          <w:szCs w:val="28"/>
        </w:rPr>
        <w:t>:</w:t>
      </w:r>
    </w:p>
    <w:p w:rsidR="0016295B" w:rsidRDefault="0016295B" w:rsidP="00341648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</w:t>
      </w:r>
      <w:r w:rsidRPr="001629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 2 </w:t>
      </w:r>
      <w:r w:rsidRPr="0016295B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Pr="0016295B">
        <w:rPr>
          <w:rFonts w:cs="Times New Roman"/>
          <w:szCs w:val="28"/>
        </w:rPr>
        <w:t xml:space="preserve"> Администрации ЯМР от 25.03.2013 № 1378 «О реализации законодательства о противодействии коррупции в отношении лиц, замещающих должности руководителей муниципальных учреждений Ярославского муниципального района»</w:t>
      </w:r>
      <w:r>
        <w:rPr>
          <w:rFonts w:cs="Times New Roman"/>
          <w:szCs w:val="28"/>
        </w:rPr>
        <w:t xml:space="preserve"> внести изменение, изложив его в следующей редакции:</w:t>
      </w:r>
    </w:p>
    <w:p w:rsidR="0016295B" w:rsidRPr="00CB2665" w:rsidRDefault="0016295B" w:rsidP="0016295B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</w:t>
      </w:r>
      <w:r w:rsidRPr="00CB2665">
        <w:rPr>
          <w:rFonts w:cs="Times New Roman"/>
          <w:szCs w:val="28"/>
        </w:rPr>
        <w:t xml:space="preserve">. Контроль за исполнением постановления возложить на </w:t>
      </w:r>
      <w:r>
        <w:rPr>
          <w:rFonts w:cs="Times New Roman"/>
          <w:szCs w:val="28"/>
        </w:rPr>
        <w:t xml:space="preserve">заместителя Главы Администрации ЯМР - </w:t>
      </w:r>
      <w:r w:rsidRPr="00CB2665">
        <w:rPr>
          <w:rFonts w:cs="Times New Roman"/>
          <w:szCs w:val="28"/>
        </w:rPr>
        <w:t>начальника у</w:t>
      </w:r>
      <w:r>
        <w:rPr>
          <w:rFonts w:cs="Times New Roman"/>
          <w:szCs w:val="28"/>
        </w:rPr>
        <w:t>правления делами».</w:t>
      </w:r>
    </w:p>
    <w:p w:rsidR="00901109" w:rsidRDefault="0016295B" w:rsidP="00341648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015CB" w:rsidRPr="005015CB">
        <w:rPr>
          <w:rFonts w:cs="Times New Roman"/>
          <w:szCs w:val="28"/>
        </w:rPr>
        <w:t xml:space="preserve">. </w:t>
      </w:r>
      <w:r w:rsidR="00CB2665">
        <w:rPr>
          <w:rFonts w:cs="Times New Roman"/>
          <w:szCs w:val="28"/>
        </w:rPr>
        <w:t>В</w:t>
      </w:r>
      <w:r w:rsidR="00DC1C45">
        <w:rPr>
          <w:rFonts w:cs="Times New Roman"/>
          <w:szCs w:val="28"/>
        </w:rPr>
        <w:t xml:space="preserve"> </w:t>
      </w:r>
      <w:r w:rsidR="005015CB" w:rsidRPr="005015CB">
        <w:rPr>
          <w:rFonts w:cs="Times New Roman"/>
          <w:szCs w:val="28"/>
        </w:rPr>
        <w:t>Положение о представлении сведений о доходах, об имуществе и обязательствах имущественного характер</w:t>
      </w:r>
      <w:r w:rsidR="00956071">
        <w:rPr>
          <w:rFonts w:cs="Times New Roman"/>
          <w:szCs w:val="28"/>
        </w:rPr>
        <w:t>а руководителями муниципальных учреждений Ярославского муниципального района</w:t>
      </w:r>
      <w:r w:rsidR="005015CB" w:rsidRPr="005015CB">
        <w:rPr>
          <w:rFonts w:cs="Times New Roman"/>
          <w:szCs w:val="28"/>
        </w:rPr>
        <w:t xml:space="preserve"> и гражданами, поступающими на указанные должности</w:t>
      </w:r>
      <w:r w:rsidR="005F31D9">
        <w:rPr>
          <w:rFonts w:cs="Times New Roman"/>
          <w:szCs w:val="28"/>
        </w:rPr>
        <w:t xml:space="preserve">, </w:t>
      </w:r>
      <w:r w:rsidR="00DC1C45">
        <w:rPr>
          <w:rFonts w:cs="Times New Roman"/>
          <w:szCs w:val="28"/>
        </w:rPr>
        <w:t xml:space="preserve">утвержденное </w:t>
      </w:r>
      <w:r w:rsidR="00901109" w:rsidRPr="00901109">
        <w:rPr>
          <w:rFonts w:cs="Times New Roman"/>
          <w:szCs w:val="28"/>
        </w:rPr>
        <w:t>постановление</w:t>
      </w:r>
      <w:r w:rsidR="00901109">
        <w:rPr>
          <w:rFonts w:cs="Times New Roman"/>
          <w:szCs w:val="28"/>
        </w:rPr>
        <w:t>м</w:t>
      </w:r>
      <w:r w:rsidR="00901109" w:rsidRPr="00901109">
        <w:rPr>
          <w:rFonts w:cs="Times New Roman"/>
          <w:szCs w:val="28"/>
        </w:rPr>
        <w:t xml:space="preserve"> Администрации ЯМР от 25.03.2013 № 1378</w:t>
      </w:r>
      <w:r w:rsidR="00901109">
        <w:rPr>
          <w:rFonts w:cs="Times New Roman"/>
          <w:szCs w:val="28"/>
        </w:rPr>
        <w:t xml:space="preserve">, </w:t>
      </w:r>
      <w:r w:rsidR="00CB2665">
        <w:rPr>
          <w:rFonts w:cs="Times New Roman"/>
          <w:szCs w:val="28"/>
        </w:rPr>
        <w:t xml:space="preserve">внести </w:t>
      </w:r>
      <w:r w:rsidR="00901109">
        <w:rPr>
          <w:rFonts w:cs="Times New Roman"/>
          <w:szCs w:val="28"/>
        </w:rPr>
        <w:t>следующие изменения:</w:t>
      </w:r>
    </w:p>
    <w:p w:rsidR="00933EBD" w:rsidRDefault="00933EBD" w:rsidP="00933EBD">
      <w:pPr>
        <w:pStyle w:val="ConsPlusNormal"/>
        <w:ind w:firstLine="426"/>
        <w:jc w:val="both"/>
      </w:pPr>
      <w:r>
        <w:t>1) в абзаце первом пункта 3 слова «</w:t>
      </w:r>
      <w:r w:rsidRPr="00933EBD">
        <w:t>в виде справки, заполняемой в соответствии с Порядком заполнения справок о доходах, об имуществе</w:t>
      </w:r>
      <w:r>
        <w:t xml:space="preserve"> </w:t>
      </w:r>
      <w:r w:rsidRPr="00933EBD">
        <w:t>и обязательствах имущественного характера, утвержденным указом Губернатора Ярославской области от 31.01.2013 № 41</w:t>
      </w:r>
      <w:r>
        <w:t>» заменить словами «в виде справки по форме, утвержденной Президентом Российской Федерации».</w:t>
      </w:r>
    </w:p>
    <w:p w:rsidR="00933EBD" w:rsidRDefault="00933EBD" w:rsidP="00933EBD">
      <w:pPr>
        <w:pStyle w:val="ConsPlusNormal"/>
        <w:ind w:firstLine="426"/>
        <w:jc w:val="both"/>
      </w:pPr>
      <w:r>
        <w:t>2) дополнить пунктом 3.1 следующего содержания:</w:t>
      </w:r>
    </w:p>
    <w:p w:rsidR="00933EBD" w:rsidRDefault="00933EBD" w:rsidP="00933EBD">
      <w:pPr>
        <w:pStyle w:val="ConsPlusNormal"/>
        <w:ind w:firstLine="426"/>
        <w:jc w:val="both"/>
      </w:pPr>
      <w:r>
        <w:lastRenderedPageBreak/>
        <w:t>«3.1. Сведения о доходах отражаются руководителем (претендентом) за период с 01 января по 31 декабря года, предшествующего году подачи сведений.</w:t>
      </w:r>
    </w:p>
    <w:p w:rsidR="00933EBD" w:rsidRDefault="00933EBD" w:rsidP="00933EBD">
      <w:pPr>
        <w:pStyle w:val="ConsPlusNormal"/>
        <w:ind w:firstLine="426"/>
        <w:jc w:val="both"/>
      </w:pPr>
      <w:r>
        <w:t>Сведения об имуществе и обязательствах имущественного характера отражаются:</w:t>
      </w:r>
    </w:p>
    <w:p w:rsidR="00933EBD" w:rsidRDefault="00933EBD" w:rsidP="00933EBD">
      <w:pPr>
        <w:pStyle w:val="ConsPlusNormal"/>
        <w:ind w:firstLine="426"/>
        <w:jc w:val="both"/>
      </w:pPr>
      <w:r>
        <w:t>- руководителем - по состоянию на 31 декабря года, предшествующего году подачи сведений;</w:t>
      </w:r>
    </w:p>
    <w:p w:rsidR="00933EBD" w:rsidRDefault="00933EBD" w:rsidP="00933EBD">
      <w:pPr>
        <w:pStyle w:val="ConsPlusNormal"/>
        <w:ind w:firstLine="426"/>
        <w:jc w:val="both"/>
      </w:pPr>
      <w:r>
        <w:t>- претендентом - по состоянию на 01 число месяца, предшествующего месяцу подачи документов для замещения соответствующей должности.».</w:t>
      </w:r>
    </w:p>
    <w:p w:rsidR="00CB2665" w:rsidRPr="00CB2665" w:rsidRDefault="0016295B" w:rsidP="00CB2665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B2665" w:rsidRPr="00CB2665">
        <w:rPr>
          <w:rFonts w:cs="Times New Roman"/>
          <w:szCs w:val="28"/>
        </w:rPr>
        <w:t>.Опубликовать постановление в газете «Ярославский агрокурьер».</w:t>
      </w:r>
    </w:p>
    <w:p w:rsidR="00CB2665" w:rsidRPr="00CB2665" w:rsidRDefault="0016295B" w:rsidP="00CB2665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B2665" w:rsidRPr="00CB2665">
        <w:rPr>
          <w:rFonts w:cs="Times New Roman"/>
          <w:szCs w:val="28"/>
        </w:rPr>
        <w:t xml:space="preserve">. Контроль за исполнением постановления возложить на </w:t>
      </w:r>
      <w:r w:rsidR="00CB2665">
        <w:rPr>
          <w:rFonts w:cs="Times New Roman"/>
          <w:szCs w:val="28"/>
        </w:rPr>
        <w:t xml:space="preserve">заместителя Главы Администрации ЯМР - </w:t>
      </w:r>
      <w:r w:rsidR="00CB2665" w:rsidRPr="00CB2665">
        <w:rPr>
          <w:rFonts w:cs="Times New Roman"/>
          <w:szCs w:val="28"/>
        </w:rPr>
        <w:t>начальника у</w:t>
      </w:r>
      <w:r w:rsidR="00CB2665">
        <w:rPr>
          <w:rFonts w:cs="Times New Roman"/>
          <w:szCs w:val="28"/>
        </w:rPr>
        <w:t>правления делами.</w:t>
      </w:r>
    </w:p>
    <w:p w:rsidR="00DC1C45" w:rsidRDefault="0016295B" w:rsidP="00CB2665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B2665" w:rsidRPr="00CB2665">
        <w:rPr>
          <w:rFonts w:cs="Times New Roman"/>
          <w:szCs w:val="28"/>
        </w:rPr>
        <w:t>. Постановление вступает в силу с момента опубликования.</w:t>
      </w:r>
    </w:p>
    <w:p w:rsidR="00E97942" w:rsidRDefault="00E97942" w:rsidP="005F31D9">
      <w:pPr>
        <w:ind w:firstLine="0"/>
        <w:jc w:val="both"/>
        <w:rPr>
          <w:rFonts w:cs="Times New Roman"/>
          <w:szCs w:val="28"/>
        </w:rPr>
      </w:pPr>
    </w:p>
    <w:p w:rsidR="00F91538" w:rsidRPr="00F91538" w:rsidRDefault="00F91538" w:rsidP="00F91538">
      <w:pPr>
        <w:ind w:firstLine="0"/>
        <w:jc w:val="both"/>
        <w:rPr>
          <w:rFonts w:cs="Times New Roman"/>
          <w:szCs w:val="28"/>
        </w:rPr>
      </w:pPr>
      <w:r w:rsidRPr="00F91538">
        <w:rPr>
          <w:rFonts w:cs="Times New Roman"/>
          <w:szCs w:val="28"/>
        </w:rPr>
        <w:t>Глава Ярославского</w:t>
      </w:r>
    </w:p>
    <w:p w:rsidR="00F91538" w:rsidRDefault="00F91538" w:rsidP="00F91538">
      <w:pPr>
        <w:ind w:firstLine="0"/>
        <w:jc w:val="both"/>
        <w:rPr>
          <w:rFonts w:cs="Times New Roman"/>
          <w:szCs w:val="28"/>
        </w:rPr>
      </w:pPr>
      <w:r w:rsidRPr="00F91538">
        <w:rPr>
          <w:rFonts w:cs="Times New Roman"/>
          <w:szCs w:val="28"/>
        </w:rPr>
        <w:t xml:space="preserve">муниципального района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F91538"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F91538" w:rsidRDefault="00F91538" w:rsidP="005F31D9">
      <w:pPr>
        <w:ind w:firstLine="0"/>
        <w:jc w:val="both"/>
        <w:rPr>
          <w:rFonts w:cs="Times New Roman"/>
          <w:szCs w:val="28"/>
        </w:rPr>
      </w:pPr>
    </w:p>
    <w:p w:rsidR="00CB2665" w:rsidRPr="00CB2665" w:rsidRDefault="00CB2665" w:rsidP="00787CA3">
      <w:pPr>
        <w:tabs>
          <w:tab w:val="left" w:pos="7088"/>
        </w:tabs>
        <w:autoSpaceDE w:val="0"/>
        <w:autoSpaceDN w:val="0"/>
        <w:adjustRightInd w:val="0"/>
        <w:ind w:firstLine="0"/>
        <w:outlineLvl w:val="0"/>
        <w:rPr>
          <w:rFonts w:cs="Times New Roman"/>
          <w:sz w:val="22"/>
          <w:lang w:eastAsia="ru-RU"/>
        </w:rPr>
      </w:pPr>
    </w:p>
    <w:sectPr w:rsidR="00CB2665" w:rsidRPr="00CB2665" w:rsidSect="00CE327C">
      <w:headerReference w:type="default" r:id="rId11"/>
      <w:pgSz w:w="11906" w:h="16838" w:code="9"/>
      <w:pgMar w:top="709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4" w:rsidRDefault="00E17D54" w:rsidP="006C1916">
      <w:r>
        <w:separator/>
      </w:r>
    </w:p>
  </w:endnote>
  <w:endnote w:type="continuationSeparator" w:id="0">
    <w:p w:rsidR="00E17D54" w:rsidRDefault="00E17D54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4" w:rsidRDefault="00E17D54" w:rsidP="006C1916">
      <w:r>
        <w:separator/>
      </w:r>
    </w:p>
  </w:footnote>
  <w:footnote w:type="continuationSeparator" w:id="0">
    <w:p w:rsidR="00E17D54" w:rsidRDefault="00E17D54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89201"/>
      <w:docPartObj>
        <w:docPartGallery w:val="Page Numbers (Top of Page)"/>
        <w:docPartUnique/>
      </w:docPartObj>
    </w:sdtPr>
    <w:sdtEndPr/>
    <w:sdtContent>
      <w:p w:rsidR="00F91538" w:rsidRDefault="00E17D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538" w:rsidRDefault="00F91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A9"/>
    <w:rsid w:val="00004511"/>
    <w:rsid w:val="000B0B3E"/>
    <w:rsid w:val="000C3D02"/>
    <w:rsid w:val="000D3BE7"/>
    <w:rsid w:val="000E28A3"/>
    <w:rsid w:val="0012373C"/>
    <w:rsid w:val="001378C7"/>
    <w:rsid w:val="0016295B"/>
    <w:rsid w:val="00170036"/>
    <w:rsid w:val="001C78DA"/>
    <w:rsid w:val="001E38B1"/>
    <w:rsid w:val="002306C4"/>
    <w:rsid w:val="00272581"/>
    <w:rsid w:val="003404B5"/>
    <w:rsid w:val="00341648"/>
    <w:rsid w:val="003820F9"/>
    <w:rsid w:val="00396AD9"/>
    <w:rsid w:val="003A2DCC"/>
    <w:rsid w:val="003A4B93"/>
    <w:rsid w:val="003B3471"/>
    <w:rsid w:val="003D1E8D"/>
    <w:rsid w:val="003D385C"/>
    <w:rsid w:val="00402685"/>
    <w:rsid w:val="0040656C"/>
    <w:rsid w:val="00492CC1"/>
    <w:rsid w:val="004D20DA"/>
    <w:rsid w:val="004D6036"/>
    <w:rsid w:val="005015CB"/>
    <w:rsid w:val="005016A5"/>
    <w:rsid w:val="005401AD"/>
    <w:rsid w:val="00543605"/>
    <w:rsid w:val="00592B65"/>
    <w:rsid w:val="005C61B9"/>
    <w:rsid w:val="005F21A3"/>
    <w:rsid w:val="005F31D9"/>
    <w:rsid w:val="00616B67"/>
    <w:rsid w:val="00694A03"/>
    <w:rsid w:val="006C1916"/>
    <w:rsid w:val="007073ED"/>
    <w:rsid w:val="0072078B"/>
    <w:rsid w:val="00787CA3"/>
    <w:rsid w:val="007B2F95"/>
    <w:rsid w:val="007C7A57"/>
    <w:rsid w:val="007D2A67"/>
    <w:rsid w:val="007D6CA5"/>
    <w:rsid w:val="008079F3"/>
    <w:rsid w:val="00807FB4"/>
    <w:rsid w:val="00811B89"/>
    <w:rsid w:val="00815173"/>
    <w:rsid w:val="0085243D"/>
    <w:rsid w:val="0086668C"/>
    <w:rsid w:val="00891C65"/>
    <w:rsid w:val="008B0C58"/>
    <w:rsid w:val="008C0369"/>
    <w:rsid w:val="008D454D"/>
    <w:rsid w:val="008E7ACD"/>
    <w:rsid w:val="00901109"/>
    <w:rsid w:val="00913F93"/>
    <w:rsid w:val="00926345"/>
    <w:rsid w:val="0092721F"/>
    <w:rsid w:val="00933EBD"/>
    <w:rsid w:val="00944A61"/>
    <w:rsid w:val="00951994"/>
    <w:rsid w:val="00956071"/>
    <w:rsid w:val="00967601"/>
    <w:rsid w:val="009823C6"/>
    <w:rsid w:val="0099458A"/>
    <w:rsid w:val="009C4697"/>
    <w:rsid w:val="00A13A93"/>
    <w:rsid w:val="00A13C90"/>
    <w:rsid w:val="00A242CA"/>
    <w:rsid w:val="00A31503"/>
    <w:rsid w:val="00A90CB9"/>
    <w:rsid w:val="00AA575E"/>
    <w:rsid w:val="00AC6A41"/>
    <w:rsid w:val="00AE7A94"/>
    <w:rsid w:val="00B12D38"/>
    <w:rsid w:val="00B30F7E"/>
    <w:rsid w:val="00B53BE6"/>
    <w:rsid w:val="00BA000B"/>
    <w:rsid w:val="00BA2DC6"/>
    <w:rsid w:val="00BB1812"/>
    <w:rsid w:val="00C172CE"/>
    <w:rsid w:val="00C25DB2"/>
    <w:rsid w:val="00C55C77"/>
    <w:rsid w:val="00C6550B"/>
    <w:rsid w:val="00C81B19"/>
    <w:rsid w:val="00C83E53"/>
    <w:rsid w:val="00C90566"/>
    <w:rsid w:val="00CA30D8"/>
    <w:rsid w:val="00CB2665"/>
    <w:rsid w:val="00CB69A9"/>
    <w:rsid w:val="00CE1480"/>
    <w:rsid w:val="00CE327C"/>
    <w:rsid w:val="00D00EFB"/>
    <w:rsid w:val="00D262FF"/>
    <w:rsid w:val="00D34418"/>
    <w:rsid w:val="00D40C20"/>
    <w:rsid w:val="00DC1C45"/>
    <w:rsid w:val="00DD1029"/>
    <w:rsid w:val="00DD1545"/>
    <w:rsid w:val="00DF153E"/>
    <w:rsid w:val="00E020BF"/>
    <w:rsid w:val="00E1407E"/>
    <w:rsid w:val="00E17D54"/>
    <w:rsid w:val="00E20C6C"/>
    <w:rsid w:val="00E27DC6"/>
    <w:rsid w:val="00E3457A"/>
    <w:rsid w:val="00E473F7"/>
    <w:rsid w:val="00E97942"/>
    <w:rsid w:val="00EB2BAB"/>
    <w:rsid w:val="00EC0CB1"/>
    <w:rsid w:val="00EC4054"/>
    <w:rsid w:val="00ED589D"/>
    <w:rsid w:val="00F06F8B"/>
    <w:rsid w:val="00F16312"/>
    <w:rsid w:val="00F172FC"/>
    <w:rsid w:val="00F35BCE"/>
    <w:rsid w:val="00F4187C"/>
    <w:rsid w:val="00F5662B"/>
    <w:rsid w:val="00F56B2A"/>
    <w:rsid w:val="00F6637C"/>
    <w:rsid w:val="00F66617"/>
    <w:rsid w:val="00F91538"/>
    <w:rsid w:val="00FE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07D01-B156-4A4D-B3D7-81D8391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33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2013-02-27T21:00:00+00:00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3.xml><?xml version="1.0" encoding="utf-8"?>
<ds:datastoreItem xmlns:ds="http://schemas.openxmlformats.org/officeDocument/2006/customXml" ds:itemID="{548246B0-0034-460B-92F6-9D259123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B26E3-B9CF-409A-AEA2-58983DCC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str>
    </vt:vector>
  </TitlesOfParts>
  <Company>Grizli777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dc:title>
  <dc:creator>doevaan</dc:creator>
  <cp:lastModifiedBy>Елена Кондратенко</cp:lastModifiedBy>
  <cp:revision>4</cp:revision>
  <cp:lastPrinted>2015-12-08T13:28:00Z</cp:lastPrinted>
  <dcterms:created xsi:type="dcterms:W3CDTF">2016-04-14T08:58:00Z</dcterms:created>
  <dcterms:modified xsi:type="dcterms:W3CDTF">2022-11-17T13:42:00Z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&lt;div&gt;О реализации законодательства &lt;strong&gt;о противодействии коррупции &lt;/strong&gt;в отношении лиц, замещающих должности &lt;strong&gt;руководителей государственных учреждений &lt;/strong&gt;Ярославской области&lt;/div&gt;</vt:lpwstr>
  </property>
</Properties>
</file>