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829BA7B" wp14:editId="23E3E8B0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4CF9" w:rsidRDefault="00F34CF9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11.10.2019                                                                                                                         № 1862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E00172" w:rsidRPr="007D1D06" w:rsidRDefault="00E00172" w:rsidP="0057765B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Об утверждении муниципальной</w:t>
      </w:r>
    </w:p>
    <w:p w:rsidR="00E00172" w:rsidRPr="007D1D06" w:rsidRDefault="00E00172" w:rsidP="0057765B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целевой программы «Развитие </w:t>
      </w:r>
    </w:p>
    <w:p w:rsidR="00E00172" w:rsidRPr="007D1D06" w:rsidRDefault="00E00172" w:rsidP="0057765B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водоснабжения, водоотведения </w:t>
      </w:r>
    </w:p>
    <w:p w:rsidR="00E00172" w:rsidRPr="007D1D06" w:rsidRDefault="00E00172" w:rsidP="0057765B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и очистки сточных вод на территории </w:t>
      </w:r>
    </w:p>
    <w:p w:rsidR="00E00172" w:rsidRPr="007D1D06" w:rsidRDefault="00E00172" w:rsidP="0057765B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</w:t>
      </w:r>
    </w:p>
    <w:p w:rsidR="00E00172" w:rsidRDefault="00E00172" w:rsidP="00570D43">
      <w:pPr>
        <w:pStyle w:val="a9"/>
        <w:ind w:left="0"/>
        <w:jc w:val="both"/>
        <w:rPr>
          <w:b/>
          <w:szCs w:val="28"/>
        </w:rPr>
      </w:pPr>
      <w:r w:rsidRPr="007D1D06">
        <w:rPr>
          <w:b/>
          <w:szCs w:val="28"/>
        </w:rPr>
        <w:t>на 20</w:t>
      </w:r>
      <w:r>
        <w:rPr>
          <w:b/>
          <w:szCs w:val="28"/>
        </w:rPr>
        <w:t>20-2022</w:t>
      </w:r>
      <w:r w:rsidRPr="007D1D06">
        <w:rPr>
          <w:b/>
          <w:szCs w:val="28"/>
        </w:rPr>
        <w:t xml:space="preserve"> годы  </w:t>
      </w:r>
    </w:p>
    <w:sdt>
      <w:sdtPr>
        <w:id w:val="-1407070432"/>
        <w:lock w:val="contentLocked"/>
        <w:placeholder>
          <w:docPart w:val="E59F83CCB262434595BDABBAA8FAF077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875110" w:rsidP="00570D43">
          <w:pPr>
            <w:pStyle w:val="a9"/>
            <w:ind w:left="0"/>
            <w:jc w:val="both"/>
          </w:pPr>
        </w:p>
      </w:sdtContent>
    </w:sdt>
    <w:p w:rsidR="00570D43" w:rsidRPr="00E00172" w:rsidRDefault="00E00172" w:rsidP="00E00172">
      <w:pPr>
        <w:ind w:firstLine="426"/>
        <w:jc w:val="both"/>
        <w:rPr>
          <w:sz w:val="28"/>
          <w:szCs w:val="28"/>
        </w:rPr>
      </w:pPr>
      <w:r w:rsidRPr="000C699F">
        <w:rPr>
          <w:sz w:val="28"/>
          <w:szCs w:val="28"/>
        </w:rPr>
        <w:t>В соответствии с федеральными законами от 06 октября 2003 года                     № 131-ФЗ    «Об общих принципах организации местного самоуправления                в Российской Федерации»</w:t>
      </w:r>
      <w:r>
        <w:rPr>
          <w:sz w:val="28"/>
          <w:szCs w:val="28"/>
        </w:rPr>
        <w:t>,</w:t>
      </w:r>
      <w:r w:rsidRPr="000C699F">
        <w:rPr>
          <w:sz w:val="28"/>
          <w:szCs w:val="28"/>
        </w:rPr>
        <w:t xml:space="preserve">  от 30 марта 1999 года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Pr="000C699F">
        <w:rPr>
          <w:sz w:val="28"/>
          <w:szCs w:val="28"/>
        </w:rPr>
        <w:t xml:space="preserve">  в целях   осуществления     мероприятий   по   улучшению    водоснабжения  населения, водоотведения             и очистки сточных вод на территории  Ярославского    муниципального района, Администрация района   </w:t>
      </w:r>
      <w:r w:rsidRPr="000C699F">
        <w:rPr>
          <w:b/>
          <w:sz w:val="28"/>
          <w:szCs w:val="28"/>
        </w:rPr>
        <w:t>п о с т а н о в л я е т :</w:t>
      </w:r>
    </w:p>
    <w:p w:rsidR="00570D43" w:rsidRPr="005C188B" w:rsidRDefault="00570D43" w:rsidP="008767EF">
      <w:pPr>
        <w:pStyle w:val="a9"/>
        <w:ind w:left="0" w:firstLine="709"/>
        <w:jc w:val="both"/>
      </w:pPr>
      <w:r w:rsidRPr="005C188B">
        <w:t>1</w:t>
      </w:r>
      <w:r w:rsidR="003E391F">
        <w:t xml:space="preserve">. </w:t>
      </w:r>
      <w:r w:rsidR="00E00172" w:rsidRPr="000C699F">
        <w:rPr>
          <w:szCs w:val="28"/>
        </w:rPr>
        <w:t>Утвердить прилагаемую муниципальную целевую программу «Развитие водоснабжения, водоотведения и очистки сточных вод на территории Ярославского муниципального района</w:t>
      </w:r>
      <w:r w:rsidR="00E00172">
        <w:rPr>
          <w:szCs w:val="28"/>
        </w:rPr>
        <w:t>»</w:t>
      </w:r>
      <w:r w:rsidR="00E00172" w:rsidRPr="000C699F">
        <w:rPr>
          <w:szCs w:val="28"/>
        </w:rPr>
        <w:t xml:space="preserve"> на 20</w:t>
      </w:r>
      <w:r w:rsidR="00E00172">
        <w:rPr>
          <w:szCs w:val="28"/>
        </w:rPr>
        <w:t>20</w:t>
      </w:r>
      <w:r w:rsidR="00E00172" w:rsidRPr="000C699F">
        <w:rPr>
          <w:szCs w:val="28"/>
        </w:rPr>
        <w:t>-20</w:t>
      </w:r>
      <w:r w:rsidR="00E00172">
        <w:rPr>
          <w:szCs w:val="28"/>
        </w:rPr>
        <w:t>22</w:t>
      </w:r>
      <w:r w:rsidR="00E00172" w:rsidRPr="000C699F">
        <w:rPr>
          <w:szCs w:val="28"/>
        </w:rPr>
        <w:t xml:space="preserve"> годы.</w:t>
      </w:r>
    </w:p>
    <w:p w:rsidR="00570D43" w:rsidRPr="005C188B" w:rsidRDefault="00570D43" w:rsidP="008767EF">
      <w:pPr>
        <w:pStyle w:val="a9"/>
        <w:ind w:left="0" w:firstLine="709"/>
        <w:jc w:val="both"/>
      </w:pPr>
      <w:r w:rsidRPr="005C188B">
        <w:t>2</w:t>
      </w:r>
      <w:r w:rsidR="00E00172">
        <w:t>.</w:t>
      </w:r>
      <w:r w:rsidR="003E391F" w:rsidRPr="003E391F">
        <w:rPr>
          <w:szCs w:val="28"/>
        </w:rPr>
        <w:t xml:space="preserve"> </w:t>
      </w:r>
      <w:r w:rsidR="00E00172" w:rsidRPr="000C699F">
        <w:rPr>
          <w:szCs w:val="28"/>
        </w:rPr>
        <w:t xml:space="preserve">Управлению финансов и социально-экономического развития Администрации </w:t>
      </w:r>
      <w:r w:rsidR="00B07129">
        <w:rPr>
          <w:szCs w:val="28"/>
        </w:rPr>
        <w:t xml:space="preserve">ЯМР </w:t>
      </w:r>
      <w:r w:rsidR="00E00172" w:rsidRPr="00F2671D">
        <w:rPr>
          <w:szCs w:val="28"/>
        </w:rPr>
        <w:t>осуществлять финансирование данной программы в пределах средств, предусмотренных в бюджете района                    на очередной финансовый год</w:t>
      </w:r>
      <w:r w:rsidR="00E00172">
        <w:rPr>
          <w:szCs w:val="28"/>
        </w:rPr>
        <w:t>.</w:t>
      </w:r>
    </w:p>
    <w:p w:rsidR="00E00172" w:rsidRPr="00E00172" w:rsidRDefault="00570D43" w:rsidP="00E00172">
      <w:pPr>
        <w:pStyle w:val="a9"/>
        <w:ind w:left="0" w:firstLine="709"/>
        <w:jc w:val="both"/>
      </w:pPr>
      <w:r w:rsidRPr="005C188B">
        <w:t xml:space="preserve">3. </w:t>
      </w:r>
      <w:r w:rsidR="00E00172" w:rsidRPr="00F2671D">
        <w:rPr>
          <w:szCs w:val="28"/>
        </w:rPr>
        <w:t>Контроль за исполнением постановления</w:t>
      </w:r>
      <w:r w:rsidR="00E00172" w:rsidRPr="000C699F">
        <w:rPr>
          <w:szCs w:val="28"/>
        </w:rPr>
        <w:t xml:space="preserve"> </w:t>
      </w:r>
      <w:r w:rsidR="0020202B">
        <w:rPr>
          <w:szCs w:val="28"/>
        </w:rPr>
        <w:t>возлагаю на себя.</w:t>
      </w:r>
    </w:p>
    <w:p w:rsidR="00E00172" w:rsidRPr="000C699F" w:rsidRDefault="00E00172" w:rsidP="00E0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99F">
        <w:rPr>
          <w:sz w:val="28"/>
          <w:szCs w:val="28"/>
        </w:rPr>
        <w:t>. Опубликовать постановление в газете «Ярославский агрокурьер».</w:t>
      </w:r>
    </w:p>
    <w:p w:rsidR="00E00172" w:rsidRPr="000C699F" w:rsidRDefault="00E00172" w:rsidP="00E0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699F">
        <w:rPr>
          <w:sz w:val="28"/>
          <w:szCs w:val="28"/>
        </w:rPr>
        <w:t xml:space="preserve">. Постановление вступает в силу </w:t>
      </w:r>
      <w:r w:rsidRPr="004134BA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 xml:space="preserve"> опубликования. </w:t>
      </w:r>
    </w:p>
    <w:sdt>
      <w:sdtPr>
        <w:id w:val="853623113"/>
        <w:lock w:val="contentLocked"/>
        <w:placeholder>
          <w:docPart w:val="A746D02BF2914439A1EA3B1140F30894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875110" w:rsidP="00570D43">
          <w:pPr>
            <w:pStyle w:val="a9"/>
            <w:ind w:left="0"/>
            <w:jc w:val="both"/>
          </w:pPr>
        </w:p>
      </w:sdtContent>
    </w:sdt>
    <w:p w:rsidR="00570D43" w:rsidRPr="005C188B" w:rsidRDefault="00570D43" w:rsidP="00570D43">
      <w:pPr>
        <w:pStyle w:val="a9"/>
        <w:ind w:left="0"/>
        <w:jc w:val="both"/>
      </w:pPr>
    </w:p>
    <w:p w:rsidR="00570D43" w:rsidRPr="005C188B" w:rsidRDefault="0020202B" w:rsidP="00570D43">
      <w:pPr>
        <w:pStyle w:val="a9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  <w:r w:rsidR="00570D43" w:rsidRPr="005C188B">
        <w:t xml:space="preserve">                                                                                   </w:t>
      </w:r>
    </w:p>
    <w:p w:rsidR="00570D43" w:rsidRDefault="0020202B" w:rsidP="00570D43">
      <w:pPr>
        <w:pStyle w:val="a9"/>
        <w:ind w:left="0"/>
        <w:jc w:val="both"/>
      </w:pPr>
      <w:r>
        <w:t xml:space="preserve">Администрации ЯМР </w:t>
      </w:r>
      <w:r w:rsidR="00570D43" w:rsidRPr="005C188B">
        <w:t xml:space="preserve">                                                                 </w:t>
      </w:r>
      <w:bookmarkStart w:id="0" w:name="_GoBack"/>
      <w:bookmarkEnd w:id="0"/>
    </w:p>
    <w:p w:rsidR="00360F1C" w:rsidRPr="005C188B" w:rsidRDefault="00360F1C" w:rsidP="00570D43">
      <w:pPr>
        <w:pStyle w:val="a9"/>
        <w:ind w:left="0"/>
        <w:jc w:val="both"/>
      </w:pPr>
    </w:p>
    <w:p w:rsidR="00556C4A" w:rsidRDefault="00556C4A" w:rsidP="00570D43">
      <w:pPr>
        <w:pStyle w:val="a9"/>
        <w:ind w:left="0"/>
        <w:jc w:val="both"/>
        <w:rPr>
          <w:sz w:val="24"/>
        </w:rPr>
        <w:sectPr w:rsidR="00556C4A" w:rsidSect="008767EF">
          <w:headerReference w:type="even" r:id="rId8"/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745F40" w:rsidRPr="00745F40" w:rsidRDefault="00745F40" w:rsidP="00745F40">
      <w:pPr>
        <w:rPr>
          <w:sz w:val="24"/>
          <w:szCs w:val="24"/>
        </w:rPr>
      </w:pPr>
    </w:p>
    <w:p w:rsidR="00E00172" w:rsidRPr="009D00B9" w:rsidRDefault="00E00172" w:rsidP="00E0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D00B9">
        <w:rPr>
          <w:sz w:val="28"/>
          <w:szCs w:val="28"/>
        </w:rPr>
        <w:t xml:space="preserve">УТВЕРЖДЕНА        </w:t>
      </w:r>
    </w:p>
    <w:p w:rsidR="00E00172" w:rsidRPr="009D00B9" w:rsidRDefault="00E00172" w:rsidP="00E00172">
      <w:pPr>
        <w:rPr>
          <w:color w:val="FF0000"/>
          <w:sz w:val="28"/>
          <w:szCs w:val="28"/>
        </w:rPr>
      </w:pPr>
      <w:r w:rsidRPr="009D00B9">
        <w:rPr>
          <w:sz w:val="28"/>
          <w:szCs w:val="28"/>
        </w:rPr>
        <w:t xml:space="preserve">                                                                                              постановлением                                                                                                                      </w:t>
      </w:r>
    </w:p>
    <w:p w:rsidR="00E00172" w:rsidRPr="009D00B9" w:rsidRDefault="00E00172" w:rsidP="00E00172">
      <w:pPr>
        <w:rPr>
          <w:sz w:val="28"/>
          <w:szCs w:val="28"/>
        </w:rPr>
      </w:pPr>
      <w:r w:rsidRPr="009D00B9">
        <w:rPr>
          <w:sz w:val="28"/>
          <w:szCs w:val="28"/>
        </w:rPr>
        <w:t xml:space="preserve">                                                                                              Администрации ЯМР</w:t>
      </w:r>
    </w:p>
    <w:p w:rsidR="00E00172" w:rsidRPr="002864AD" w:rsidRDefault="00E00172" w:rsidP="00E00172">
      <w:pPr>
        <w:tabs>
          <w:tab w:val="left" w:pos="5400"/>
        </w:tabs>
        <w:rPr>
          <w:b/>
          <w:sz w:val="28"/>
          <w:szCs w:val="28"/>
        </w:rPr>
      </w:pPr>
      <w:r w:rsidRPr="009D00B9">
        <w:rPr>
          <w:sz w:val="28"/>
          <w:szCs w:val="28"/>
        </w:rPr>
        <w:t xml:space="preserve">                                                                                              от </w:t>
      </w:r>
      <w:r w:rsidR="008F034E">
        <w:rPr>
          <w:sz w:val="28"/>
          <w:szCs w:val="28"/>
        </w:rPr>
        <w:t>11.10.2019</w:t>
      </w:r>
      <w:r w:rsidRPr="009D00B9">
        <w:rPr>
          <w:sz w:val="28"/>
          <w:szCs w:val="28"/>
        </w:rPr>
        <w:t xml:space="preserve"> № </w:t>
      </w:r>
      <w:r w:rsidR="008F034E">
        <w:rPr>
          <w:sz w:val="28"/>
          <w:szCs w:val="28"/>
        </w:rPr>
        <w:t>1862</w:t>
      </w:r>
      <w:r w:rsidRPr="009D00B9">
        <w:rPr>
          <w:sz w:val="28"/>
          <w:szCs w:val="28"/>
        </w:rPr>
        <w:t xml:space="preserve"> </w:t>
      </w:r>
    </w:p>
    <w:p w:rsidR="00E00172" w:rsidRPr="005D2502" w:rsidRDefault="00E00172" w:rsidP="00E00172">
      <w:pPr>
        <w:jc w:val="right"/>
        <w:rPr>
          <w:sz w:val="28"/>
          <w:szCs w:val="28"/>
        </w:rPr>
      </w:pPr>
    </w:p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Default="00E00172" w:rsidP="00E00172"/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Default="00E00172" w:rsidP="00E00172">
      <w:pPr>
        <w:jc w:val="right"/>
      </w:pPr>
    </w:p>
    <w:p w:rsidR="00E00172" w:rsidRPr="00A065F8" w:rsidRDefault="00E00172" w:rsidP="00E00172">
      <w:pPr>
        <w:jc w:val="right"/>
        <w:rPr>
          <w:sz w:val="28"/>
          <w:szCs w:val="28"/>
        </w:rPr>
      </w:pPr>
    </w:p>
    <w:p w:rsidR="00E00172" w:rsidRPr="00A065F8" w:rsidRDefault="00E00172" w:rsidP="00E00172">
      <w:pPr>
        <w:jc w:val="center"/>
        <w:rPr>
          <w:b/>
          <w:sz w:val="28"/>
          <w:szCs w:val="28"/>
        </w:rPr>
      </w:pPr>
      <w:r w:rsidRPr="00A065F8">
        <w:rPr>
          <w:b/>
          <w:sz w:val="28"/>
          <w:szCs w:val="28"/>
        </w:rPr>
        <w:t xml:space="preserve">МУНИЦИПАЛЬНАЯ ЦЕЛЕВАЯ ПРОГРАММА </w:t>
      </w:r>
    </w:p>
    <w:p w:rsidR="00E00172" w:rsidRPr="00A065F8" w:rsidRDefault="00E00172" w:rsidP="00E00172">
      <w:pPr>
        <w:jc w:val="center"/>
        <w:rPr>
          <w:b/>
          <w:sz w:val="28"/>
          <w:szCs w:val="28"/>
        </w:rPr>
      </w:pPr>
    </w:p>
    <w:p w:rsidR="00E00172" w:rsidRDefault="00E00172" w:rsidP="00E0017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 </w:t>
      </w:r>
    </w:p>
    <w:p w:rsidR="00E00172" w:rsidRPr="00A065F8" w:rsidRDefault="00E00172" w:rsidP="00E0017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  <w:r>
        <w:rPr>
          <w:b/>
          <w:bCs/>
          <w:sz w:val="28"/>
          <w:szCs w:val="28"/>
        </w:rPr>
        <w:t>»</w:t>
      </w:r>
    </w:p>
    <w:p w:rsidR="00E00172" w:rsidRDefault="00E00172" w:rsidP="00E0017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A065F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A065F8">
        <w:rPr>
          <w:b/>
          <w:bCs/>
          <w:sz w:val="28"/>
          <w:szCs w:val="28"/>
        </w:rPr>
        <w:t xml:space="preserve"> годы </w:t>
      </w:r>
    </w:p>
    <w:p w:rsidR="00E00172" w:rsidRPr="00C47316" w:rsidRDefault="00E00172" w:rsidP="00E00172">
      <w:pPr>
        <w:jc w:val="both"/>
        <w:rPr>
          <w:color w:val="FF0000"/>
          <w:sz w:val="28"/>
          <w:szCs w:val="28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E00172" w:rsidRDefault="00E00172" w:rsidP="00E00172">
      <w:pPr>
        <w:jc w:val="center"/>
        <w:rPr>
          <w:b/>
          <w:sz w:val="32"/>
        </w:rPr>
      </w:pPr>
    </w:p>
    <w:p w:rsidR="003E1C3C" w:rsidRDefault="003E1C3C" w:rsidP="005D46D1">
      <w:pPr>
        <w:rPr>
          <w:b/>
          <w:sz w:val="32"/>
        </w:rPr>
        <w:sectPr w:rsidR="003E1C3C" w:rsidSect="003E1C3C">
          <w:pgSz w:w="11907" w:h="16840"/>
          <w:pgMar w:top="1134" w:right="737" w:bottom="1134" w:left="1701" w:header="720" w:footer="720" w:gutter="0"/>
          <w:pgNumType w:start="1"/>
          <w:cols w:space="708"/>
          <w:docGrid w:linePitch="360"/>
        </w:sectPr>
      </w:pPr>
    </w:p>
    <w:p w:rsidR="00E00172" w:rsidRPr="00E00172" w:rsidRDefault="00E00172" w:rsidP="00E00172">
      <w:pPr>
        <w:pStyle w:val="8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0017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1. Паспорт Программы</w:t>
      </w:r>
    </w:p>
    <w:tbl>
      <w:tblPr>
        <w:tblW w:w="9781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3"/>
      </w:tblGrid>
      <w:tr w:rsidR="00E00172" w:rsidTr="0057765B">
        <w:tc>
          <w:tcPr>
            <w:tcW w:w="2978" w:type="dxa"/>
          </w:tcPr>
          <w:p w:rsidR="00E00172" w:rsidRPr="005D2502" w:rsidRDefault="00E00172" w:rsidP="0057765B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                                        </w:t>
            </w:r>
          </w:p>
          <w:p w:rsidR="00E00172" w:rsidRPr="005D2502" w:rsidRDefault="00E00172" w:rsidP="0057765B">
            <w:pPr>
              <w:jc w:val="both"/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3" w:type="dxa"/>
          </w:tcPr>
          <w:p w:rsidR="00E00172" w:rsidRPr="00621656" w:rsidRDefault="00E00172" w:rsidP="0057765B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 целевая программа «</w:t>
            </w:r>
            <w:r w:rsidRPr="00621656">
              <w:rPr>
                <w:sz w:val="28"/>
                <w:szCs w:val="28"/>
              </w:rPr>
              <w:t xml:space="preserve">Развитие </w:t>
            </w:r>
          </w:p>
          <w:p w:rsidR="00E00172" w:rsidRPr="005D2502" w:rsidRDefault="00E00172" w:rsidP="0057765B">
            <w:pPr>
              <w:rPr>
                <w:sz w:val="28"/>
                <w:szCs w:val="28"/>
              </w:rPr>
            </w:pPr>
            <w:r w:rsidRPr="00621656">
              <w:rPr>
                <w:sz w:val="28"/>
                <w:szCs w:val="28"/>
              </w:rPr>
              <w:t xml:space="preserve">водоснабжения, водоотведения и очистки сточных </w:t>
            </w:r>
            <w:r w:rsidRPr="00BA4432">
              <w:rPr>
                <w:sz w:val="28"/>
                <w:szCs w:val="28"/>
              </w:rPr>
              <w:t>вод на</w:t>
            </w:r>
            <w:r w:rsidRPr="005D2502">
              <w:rPr>
                <w:sz w:val="28"/>
                <w:szCs w:val="28"/>
              </w:rPr>
              <w:t xml:space="preserve"> территории Ярославского му</w:t>
            </w:r>
            <w:r>
              <w:rPr>
                <w:sz w:val="28"/>
                <w:szCs w:val="28"/>
              </w:rPr>
              <w:t>ниципального района</w:t>
            </w:r>
            <w:r w:rsidRPr="00BA44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 (далее – Программа)</w:t>
            </w:r>
          </w:p>
        </w:tc>
      </w:tr>
      <w:tr w:rsidR="00E00172" w:rsidRPr="005D2502" w:rsidTr="0057765B">
        <w:trPr>
          <w:trHeight w:val="60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для </w:t>
            </w:r>
            <w:r w:rsidRPr="005D2502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803" w:type="dxa"/>
          </w:tcPr>
          <w:p w:rsidR="00E00172" w:rsidRPr="005D2502" w:rsidRDefault="00E00172" w:rsidP="0057765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</w:t>
            </w:r>
            <w:r w:rsidRPr="005D2502">
              <w:rPr>
                <w:sz w:val="28"/>
                <w:szCs w:val="28"/>
              </w:rPr>
              <w:t xml:space="preserve">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D250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5D2502">
              <w:rPr>
                <w:sz w:val="28"/>
                <w:szCs w:val="28"/>
              </w:rPr>
              <w:t>»,</w:t>
            </w:r>
          </w:p>
          <w:p w:rsidR="00E00172" w:rsidRPr="005D2502" w:rsidRDefault="00E00172" w:rsidP="0057765B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Федеральный закон от 30</w:t>
            </w:r>
            <w:r>
              <w:rPr>
                <w:sz w:val="28"/>
                <w:szCs w:val="28"/>
              </w:rPr>
              <w:t xml:space="preserve"> марта </w:t>
            </w:r>
            <w:r w:rsidRPr="005D2502"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 xml:space="preserve"> года</w:t>
            </w:r>
            <w:r w:rsidRPr="005D25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D2502">
              <w:rPr>
                <w:sz w:val="28"/>
                <w:szCs w:val="28"/>
              </w:rPr>
              <w:t xml:space="preserve">№ 52-ФЗ </w:t>
            </w:r>
            <w:r>
              <w:rPr>
                <w:sz w:val="28"/>
                <w:szCs w:val="28"/>
              </w:rPr>
              <w:t xml:space="preserve">        </w:t>
            </w:r>
            <w:r w:rsidRPr="005D2502">
              <w:rPr>
                <w:sz w:val="28"/>
                <w:szCs w:val="28"/>
              </w:rPr>
              <w:t xml:space="preserve">«О санитарно-эпидемиологическом благополучии населения» </w:t>
            </w:r>
          </w:p>
        </w:tc>
      </w:tr>
      <w:tr w:rsidR="00E00172" w:rsidRPr="005D2502" w:rsidTr="0057765B">
        <w:trPr>
          <w:trHeight w:val="36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2502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3" w:type="dxa"/>
          </w:tcPr>
          <w:p w:rsidR="00E00172" w:rsidRPr="005D2502" w:rsidRDefault="00E00172" w:rsidP="0057765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района 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172" w:rsidRPr="005D2502" w:rsidTr="0057765B">
        <w:trPr>
          <w:trHeight w:val="36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2502">
              <w:rPr>
                <w:sz w:val="28"/>
                <w:szCs w:val="28"/>
              </w:rPr>
              <w:t xml:space="preserve">азработчик Программы </w:t>
            </w:r>
          </w:p>
        </w:tc>
        <w:tc>
          <w:tcPr>
            <w:tcW w:w="6803" w:type="dxa"/>
          </w:tcPr>
          <w:p w:rsidR="00E00172" w:rsidRPr="005D2502" w:rsidRDefault="00E00172" w:rsidP="0057765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E00172" w:rsidRPr="005D2502" w:rsidTr="0057765B">
        <w:trPr>
          <w:trHeight w:val="720"/>
        </w:trPr>
        <w:tc>
          <w:tcPr>
            <w:tcW w:w="2978" w:type="dxa"/>
          </w:tcPr>
          <w:p w:rsidR="00E0017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3" w:type="dxa"/>
          </w:tcPr>
          <w:p w:rsidR="00E00172" w:rsidRPr="005D2502" w:rsidRDefault="00E00172" w:rsidP="0057765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E00172" w:rsidRPr="005D2502" w:rsidTr="0057765B">
        <w:trPr>
          <w:trHeight w:val="720"/>
        </w:trPr>
        <w:tc>
          <w:tcPr>
            <w:tcW w:w="2978" w:type="dxa"/>
          </w:tcPr>
          <w:p w:rsidR="00E00172" w:rsidRPr="005258F4" w:rsidRDefault="00E00172" w:rsidP="0057765B">
            <w:pPr>
              <w:rPr>
                <w:sz w:val="28"/>
                <w:szCs w:val="28"/>
              </w:rPr>
            </w:pPr>
            <w:r w:rsidRPr="005258F4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803" w:type="dxa"/>
          </w:tcPr>
          <w:p w:rsidR="00E00172" w:rsidRPr="0007048A" w:rsidRDefault="00E00172" w:rsidP="0057765B">
            <w:pPr>
              <w:rPr>
                <w:sz w:val="28"/>
                <w:szCs w:val="28"/>
              </w:rPr>
            </w:pPr>
            <w:r w:rsidRPr="009A442B">
              <w:rPr>
                <w:sz w:val="28"/>
                <w:szCs w:val="28"/>
              </w:rPr>
              <w:t xml:space="preserve">Первый заместитель Главы Администрации ЯМР </w:t>
            </w:r>
          </w:p>
        </w:tc>
      </w:tr>
      <w:tr w:rsidR="00E00172" w:rsidRPr="005D2502" w:rsidTr="0057765B">
        <w:trPr>
          <w:trHeight w:val="384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5D250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3" w:type="dxa"/>
          </w:tcPr>
          <w:p w:rsidR="00E00172" w:rsidRPr="005D2502" w:rsidRDefault="00E00172" w:rsidP="0057765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E00172" w:rsidRPr="005D2502" w:rsidTr="0057765B">
        <w:trPr>
          <w:trHeight w:val="261"/>
        </w:trPr>
        <w:tc>
          <w:tcPr>
            <w:tcW w:w="2978" w:type="dxa"/>
          </w:tcPr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Перечень разделов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</w:tcPr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1. Паспорт </w:t>
            </w:r>
            <w:r>
              <w:rPr>
                <w:sz w:val="28"/>
                <w:szCs w:val="28"/>
              </w:rPr>
              <w:t>Программы</w:t>
            </w:r>
          </w:p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2. Сведения </w:t>
            </w:r>
            <w:r>
              <w:rPr>
                <w:sz w:val="28"/>
                <w:szCs w:val="28"/>
              </w:rPr>
              <w:t>об общей потребности в ресурсах</w:t>
            </w:r>
          </w:p>
          <w:p w:rsidR="00E00172" w:rsidRPr="00BB33B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4. Цель и задачи </w:t>
            </w:r>
            <w:r>
              <w:rPr>
                <w:sz w:val="28"/>
                <w:szCs w:val="28"/>
              </w:rPr>
              <w:t>Программы</w:t>
            </w:r>
          </w:p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5. Перечень и о</w:t>
            </w:r>
            <w:r>
              <w:rPr>
                <w:sz w:val="28"/>
                <w:szCs w:val="28"/>
              </w:rPr>
              <w:t>писание программных мероприятий</w:t>
            </w:r>
          </w:p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E00172" w:rsidRPr="00BB33B2" w:rsidRDefault="00E00172" w:rsidP="0057765B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7. Управление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 xml:space="preserve">рограммой и </w:t>
            </w:r>
            <w:r>
              <w:rPr>
                <w:sz w:val="28"/>
                <w:szCs w:val="28"/>
              </w:rPr>
              <w:t>контроль за ходом ее реализации</w:t>
            </w:r>
          </w:p>
          <w:p w:rsidR="00E00172" w:rsidRPr="00BB33B2" w:rsidRDefault="00E00172" w:rsidP="0057765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Pr="00BB33B2">
              <w:rPr>
                <w:sz w:val="28"/>
                <w:szCs w:val="28"/>
              </w:rPr>
              <w:t>етодика оценки</w:t>
            </w:r>
            <w:r>
              <w:rPr>
                <w:sz w:val="28"/>
                <w:szCs w:val="28"/>
              </w:rPr>
              <w:t xml:space="preserve"> </w:t>
            </w:r>
            <w:r w:rsidRPr="004D6153">
              <w:rPr>
                <w:sz w:val="28"/>
                <w:szCs w:val="28"/>
              </w:rPr>
              <w:t>результативности</w:t>
            </w:r>
            <w:r>
              <w:rPr>
                <w:sz w:val="28"/>
                <w:szCs w:val="28"/>
              </w:rPr>
              <w:t xml:space="preserve"> и</w:t>
            </w:r>
            <w:r w:rsidRPr="00BB33B2">
              <w:rPr>
                <w:sz w:val="28"/>
                <w:szCs w:val="28"/>
              </w:rPr>
              <w:t xml:space="preserve"> эффективности реализации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</w:tr>
      <w:tr w:rsidR="00E00172" w:rsidRPr="005D2502" w:rsidTr="0057765B">
        <w:trPr>
          <w:trHeight w:val="48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5D2502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03" w:type="dxa"/>
          </w:tcPr>
          <w:p w:rsidR="00E00172" w:rsidRPr="005D2502" w:rsidRDefault="00E00172" w:rsidP="005776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2020-2022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00172" w:rsidRPr="005D2502" w:rsidTr="0057765B">
        <w:trPr>
          <w:trHeight w:val="48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E00172" w:rsidRPr="005D2502" w:rsidRDefault="00E00172" w:rsidP="0057765B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3" w:type="dxa"/>
          </w:tcPr>
          <w:tbl>
            <w:tblPr>
              <w:tblW w:w="6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276"/>
              <w:gridCol w:w="1276"/>
              <w:gridCol w:w="1276"/>
              <w:gridCol w:w="1275"/>
            </w:tblGrid>
            <w:tr w:rsidR="00E00172" w:rsidRPr="00444167" w:rsidTr="0057765B">
              <w:trPr>
                <w:trHeight w:val="338"/>
              </w:trPr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  <w:r w:rsidRPr="001E0088">
                    <w:rPr>
                      <w:sz w:val="22"/>
                      <w:szCs w:val="22"/>
                    </w:rPr>
                    <w:t>Источники финансирова</w:t>
                  </w:r>
                  <w:r w:rsidR="001E0088" w:rsidRPr="001E0088">
                    <w:rPr>
                      <w:sz w:val="22"/>
                      <w:szCs w:val="22"/>
                    </w:rPr>
                    <w:t>-</w:t>
                  </w:r>
                  <w:r w:rsidRPr="001E0088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0172" w:rsidRPr="00444167" w:rsidRDefault="00E00172" w:rsidP="0057765B">
                  <w:pPr>
                    <w:pStyle w:val="2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E00172" w:rsidRPr="00444167" w:rsidTr="0057765B">
              <w:trPr>
                <w:trHeight w:val="155"/>
              </w:trPr>
              <w:tc>
                <w:tcPr>
                  <w:tcW w:w="144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444167" w:rsidRDefault="00E00172" w:rsidP="0057765B">
                  <w:pPr>
                    <w:pStyle w:val="23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444167" w:rsidRDefault="00E00172" w:rsidP="0057765B">
                  <w:pPr>
                    <w:pStyle w:val="2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E00172" w:rsidRPr="00444167" w:rsidTr="0057765B">
              <w:trPr>
                <w:trHeight w:val="374"/>
              </w:trPr>
              <w:tc>
                <w:tcPr>
                  <w:tcW w:w="144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444167" w:rsidRDefault="00E00172" w:rsidP="0057765B">
                  <w:pPr>
                    <w:pStyle w:val="23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444167" w:rsidRDefault="00E00172" w:rsidP="0057765B">
                  <w:pPr>
                    <w:pStyle w:val="23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444167" w:rsidRDefault="00E00172" w:rsidP="0057765B">
                  <w:pPr>
                    <w:pStyle w:val="23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444167" w:rsidRDefault="00E00172" w:rsidP="0057765B">
                  <w:pPr>
                    <w:pStyle w:val="23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22</w:t>
                  </w:r>
                </w:p>
              </w:tc>
            </w:tr>
            <w:tr w:rsidR="00E00172" w:rsidRPr="00444167" w:rsidTr="0057765B">
              <w:trPr>
                <w:trHeight w:val="598"/>
              </w:trPr>
              <w:tc>
                <w:tcPr>
                  <w:tcW w:w="14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  <w:r w:rsidRPr="001E0088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00172" w:rsidRPr="00444167" w:rsidTr="0057765B">
              <w:trPr>
                <w:trHeight w:val="598"/>
              </w:trPr>
              <w:tc>
                <w:tcPr>
                  <w:tcW w:w="14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  <w:r w:rsidRPr="001E0088">
                    <w:rPr>
                      <w:sz w:val="22"/>
                      <w:szCs w:val="22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00172" w:rsidRPr="00444167" w:rsidTr="0057765B">
              <w:trPr>
                <w:trHeight w:val="414"/>
              </w:trPr>
              <w:tc>
                <w:tcPr>
                  <w:tcW w:w="14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  <w:r w:rsidRPr="001E0088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  <w:r w:rsidRPr="001E0088">
                    <w:rPr>
                      <w:sz w:val="24"/>
                      <w:szCs w:val="24"/>
                    </w:rPr>
                    <w:t>79 367,35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  <w:r w:rsidRPr="001E0088">
                    <w:rPr>
                      <w:sz w:val="24"/>
                      <w:szCs w:val="24"/>
                    </w:rPr>
                    <w:t>1 400,00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  <w:r w:rsidRPr="001E0088">
                    <w:rPr>
                      <w:sz w:val="24"/>
                      <w:szCs w:val="24"/>
                    </w:rPr>
                    <w:t>1 400,00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  <w:r w:rsidRPr="001E0088">
                    <w:rPr>
                      <w:sz w:val="24"/>
                      <w:szCs w:val="24"/>
                    </w:rPr>
                    <w:t>76 567,35</w:t>
                  </w:r>
                </w:p>
              </w:tc>
            </w:tr>
            <w:tr w:rsidR="00E00172" w:rsidRPr="00444167" w:rsidTr="0057765B">
              <w:trPr>
                <w:trHeight w:val="581"/>
              </w:trPr>
              <w:tc>
                <w:tcPr>
                  <w:tcW w:w="14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  <w:r w:rsidRPr="001E0088"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00172" w:rsidRPr="009320C6" w:rsidTr="0057765B">
              <w:trPr>
                <w:trHeight w:val="614"/>
              </w:trPr>
              <w:tc>
                <w:tcPr>
                  <w:tcW w:w="144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00172" w:rsidRPr="001E0088" w:rsidRDefault="00E00172" w:rsidP="001E0088">
                  <w:pPr>
                    <w:pStyle w:val="23"/>
                    <w:ind w:left="-79" w:hanging="21"/>
                    <w:jc w:val="center"/>
                    <w:rPr>
                      <w:sz w:val="22"/>
                      <w:szCs w:val="22"/>
                    </w:rPr>
                  </w:pPr>
                  <w:r w:rsidRPr="001E0088">
                    <w:rPr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0088">
                    <w:rPr>
                      <w:b/>
                      <w:sz w:val="24"/>
                      <w:szCs w:val="24"/>
                    </w:rPr>
                    <w:t>79 367,35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0088">
                    <w:rPr>
                      <w:b/>
                      <w:sz w:val="24"/>
                      <w:szCs w:val="24"/>
                    </w:rPr>
                    <w:t>1 400,00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0088">
                    <w:rPr>
                      <w:b/>
                      <w:sz w:val="24"/>
                      <w:szCs w:val="24"/>
                    </w:rPr>
                    <w:t>1 400,00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0172" w:rsidRPr="001E0088" w:rsidRDefault="00E00172" w:rsidP="005776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0088">
                    <w:rPr>
                      <w:b/>
                      <w:sz w:val="24"/>
                      <w:szCs w:val="24"/>
                    </w:rPr>
                    <w:t>76 567,35</w:t>
                  </w:r>
                </w:p>
              </w:tc>
            </w:tr>
          </w:tbl>
          <w:p w:rsidR="00E00172" w:rsidRPr="005D2502" w:rsidRDefault="00E00172" w:rsidP="0057765B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172" w:rsidRPr="005D2502" w:rsidTr="0057765B">
        <w:trPr>
          <w:trHeight w:val="48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803" w:type="dxa"/>
          </w:tcPr>
          <w:p w:rsidR="00E00172" w:rsidRPr="004134BA" w:rsidRDefault="00E00172" w:rsidP="00577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ЯМР</w:t>
            </w:r>
          </w:p>
        </w:tc>
      </w:tr>
      <w:tr w:rsidR="00E00172" w:rsidRPr="005D2502" w:rsidTr="0057765B">
        <w:trPr>
          <w:trHeight w:val="540"/>
        </w:trPr>
        <w:tc>
          <w:tcPr>
            <w:tcW w:w="2978" w:type="dxa"/>
          </w:tcPr>
          <w:p w:rsidR="00E00172" w:rsidRPr="005D2502" w:rsidRDefault="00E00172" w:rsidP="0057765B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ожидаемые результаты реализации Программы</w:t>
            </w:r>
          </w:p>
        </w:tc>
        <w:tc>
          <w:tcPr>
            <w:tcW w:w="6803" w:type="dxa"/>
          </w:tcPr>
          <w:p w:rsidR="00E00172" w:rsidRPr="007D5AF4" w:rsidRDefault="00E00172" w:rsidP="0057765B">
            <w:pPr>
              <w:spacing w:line="228" w:lineRule="auto"/>
              <w:rPr>
                <w:sz w:val="28"/>
                <w:szCs w:val="28"/>
              </w:rPr>
            </w:pPr>
            <w:r w:rsidRPr="00896DEB">
              <w:rPr>
                <w:sz w:val="28"/>
                <w:szCs w:val="28"/>
              </w:rPr>
              <w:t>Доля населения поселений, обеспеченного питьевой водой надлежащего качества</w:t>
            </w:r>
            <w:r>
              <w:rPr>
                <w:sz w:val="28"/>
                <w:szCs w:val="28"/>
              </w:rPr>
              <w:t xml:space="preserve"> </w:t>
            </w:r>
            <w:r w:rsidRPr="007D5AF4">
              <w:rPr>
                <w:sz w:val="28"/>
                <w:szCs w:val="28"/>
              </w:rPr>
              <w:t>- 59%</w:t>
            </w:r>
          </w:p>
          <w:p w:rsidR="00E00172" w:rsidRPr="000E314B" w:rsidRDefault="00E00172" w:rsidP="0057765B">
            <w:pPr>
              <w:spacing w:line="228" w:lineRule="auto"/>
              <w:rPr>
                <w:b/>
              </w:rPr>
            </w:pPr>
            <w:r w:rsidRPr="007D5AF4">
              <w:rPr>
                <w:sz w:val="28"/>
                <w:szCs w:val="28"/>
              </w:rPr>
              <w:t>Доля сточных вод, соответствующих установленным требованиям – 53%</w:t>
            </w:r>
          </w:p>
        </w:tc>
      </w:tr>
    </w:tbl>
    <w:p w:rsidR="00E00172" w:rsidRDefault="00E00172" w:rsidP="00E00172">
      <w:pPr>
        <w:suppressAutoHyphens/>
        <w:jc w:val="center"/>
        <w:rPr>
          <w:b/>
          <w:bCs/>
          <w:sz w:val="28"/>
          <w:szCs w:val="28"/>
        </w:rPr>
      </w:pPr>
    </w:p>
    <w:p w:rsidR="00E00172" w:rsidRPr="00847DCB" w:rsidRDefault="00E00172" w:rsidP="00E00172">
      <w:pPr>
        <w:suppressAutoHyphens/>
        <w:jc w:val="center"/>
        <w:rPr>
          <w:b/>
          <w:bCs/>
          <w:sz w:val="28"/>
          <w:szCs w:val="28"/>
        </w:rPr>
      </w:pPr>
    </w:p>
    <w:p w:rsidR="00E00172" w:rsidRDefault="00E00172" w:rsidP="00E0017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7646A">
        <w:rPr>
          <w:b/>
          <w:bCs/>
          <w:sz w:val="28"/>
          <w:szCs w:val="28"/>
        </w:rPr>
        <w:t xml:space="preserve"> Сведения об общей потребности в ресурсах</w:t>
      </w:r>
    </w:p>
    <w:p w:rsidR="00E00172" w:rsidRPr="00373F98" w:rsidRDefault="00E00172" w:rsidP="00E0017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1560"/>
        <w:gridCol w:w="1559"/>
        <w:gridCol w:w="1221"/>
      </w:tblGrid>
      <w:tr w:rsidR="00E00172" w:rsidRPr="009320C6" w:rsidTr="001E0088">
        <w:trPr>
          <w:trHeight w:val="4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3471F9" w:rsidRDefault="00E00172" w:rsidP="001E0088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172" w:rsidRPr="003471F9" w:rsidRDefault="00E00172" w:rsidP="0057765B">
            <w:pPr>
              <w:pStyle w:val="23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E00172" w:rsidRPr="009320C6" w:rsidTr="001E0088">
        <w:trPr>
          <w:trHeight w:val="162"/>
        </w:trPr>
        <w:tc>
          <w:tcPr>
            <w:tcW w:w="36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3471F9" w:rsidRDefault="00E00172" w:rsidP="0057765B">
            <w:pPr>
              <w:pStyle w:val="23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3471F9" w:rsidRDefault="00E00172" w:rsidP="0057765B">
            <w:pPr>
              <w:pStyle w:val="23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3471F9" w:rsidRDefault="00E00172" w:rsidP="0057765B">
            <w:pPr>
              <w:pStyle w:val="23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E00172" w:rsidRPr="009320C6" w:rsidTr="001E0088">
        <w:trPr>
          <w:trHeight w:val="391"/>
        </w:trPr>
        <w:tc>
          <w:tcPr>
            <w:tcW w:w="36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3471F9" w:rsidRDefault="00E00172" w:rsidP="0057765B">
            <w:pPr>
              <w:pStyle w:val="23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3471F9" w:rsidRDefault="00E00172" w:rsidP="0057765B">
            <w:pPr>
              <w:pStyle w:val="23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3471F9" w:rsidRDefault="00E00172" w:rsidP="0057765B">
            <w:pPr>
              <w:pStyle w:val="23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3471F9" w:rsidRDefault="00E00172" w:rsidP="0057765B">
            <w:pPr>
              <w:pStyle w:val="23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3471F9" w:rsidRDefault="00E00172" w:rsidP="0057765B">
            <w:pPr>
              <w:pStyle w:val="23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E00172" w:rsidRPr="009320C6" w:rsidTr="001E0088">
        <w:trPr>
          <w:trHeight w:val="571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AF1EC1" w:rsidRDefault="00E00172" w:rsidP="001E0088">
            <w:pPr>
              <w:pStyle w:val="23"/>
              <w:ind w:left="142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tabs>
                <w:tab w:val="left" w:pos="622"/>
              </w:tabs>
              <w:ind w:left="-108" w:firstLine="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tabs>
                <w:tab w:val="left" w:pos="622"/>
              </w:tabs>
              <w:ind w:left="-108" w:firstLine="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tabs>
                <w:tab w:val="left" w:pos="622"/>
              </w:tabs>
              <w:ind w:left="-108" w:firstLine="105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tabs>
                <w:tab w:val="left" w:pos="622"/>
              </w:tabs>
              <w:ind w:left="-108" w:firstLine="105"/>
              <w:jc w:val="center"/>
              <w:rPr>
                <w:sz w:val="24"/>
                <w:szCs w:val="24"/>
              </w:rPr>
            </w:pPr>
          </w:p>
        </w:tc>
      </w:tr>
      <w:tr w:rsidR="00E00172" w:rsidRPr="009320C6" w:rsidTr="001E0088">
        <w:trPr>
          <w:trHeight w:val="625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AF1EC1" w:rsidRDefault="00E00172" w:rsidP="001E0088">
            <w:pPr>
              <w:pStyle w:val="23"/>
              <w:ind w:left="142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E00172" w:rsidRPr="009320C6" w:rsidTr="001E0088">
        <w:trPr>
          <w:trHeight w:val="433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AF1EC1" w:rsidRDefault="00E00172" w:rsidP="001E0088">
            <w:pPr>
              <w:pStyle w:val="23"/>
              <w:ind w:left="142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  <w:r w:rsidRPr="001E0088">
              <w:rPr>
                <w:sz w:val="24"/>
                <w:szCs w:val="24"/>
              </w:rPr>
              <w:t>79 367,35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  <w:r w:rsidRPr="001E0088">
              <w:rPr>
                <w:sz w:val="24"/>
                <w:szCs w:val="24"/>
              </w:rPr>
              <w:t>1 400,00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  <w:r w:rsidRPr="001E0088">
              <w:rPr>
                <w:sz w:val="24"/>
                <w:szCs w:val="24"/>
              </w:rPr>
              <w:t>1 400,00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  <w:r w:rsidRPr="001E0088">
              <w:rPr>
                <w:sz w:val="24"/>
                <w:szCs w:val="24"/>
              </w:rPr>
              <w:t>76 567,35</w:t>
            </w:r>
          </w:p>
        </w:tc>
      </w:tr>
      <w:tr w:rsidR="00E00172" w:rsidRPr="009320C6" w:rsidTr="001E0088">
        <w:trPr>
          <w:trHeight w:val="607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172" w:rsidRPr="00AF1EC1" w:rsidRDefault="00E00172" w:rsidP="001E0088">
            <w:pPr>
              <w:pStyle w:val="23"/>
              <w:ind w:left="142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sz w:val="24"/>
                <w:szCs w:val="24"/>
              </w:rPr>
            </w:pPr>
          </w:p>
        </w:tc>
      </w:tr>
      <w:tr w:rsidR="00E00172" w:rsidRPr="009320C6" w:rsidTr="001E0088">
        <w:trPr>
          <w:trHeight w:val="642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172" w:rsidRPr="00D773B0" w:rsidRDefault="00E00172" w:rsidP="0057765B">
            <w:pPr>
              <w:pStyle w:val="23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b/>
                <w:sz w:val="24"/>
                <w:szCs w:val="24"/>
              </w:rPr>
            </w:pPr>
            <w:r w:rsidRPr="001E0088">
              <w:rPr>
                <w:b/>
                <w:sz w:val="24"/>
                <w:szCs w:val="24"/>
              </w:rPr>
              <w:t>79 367,35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b/>
                <w:sz w:val="24"/>
                <w:szCs w:val="24"/>
              </w:rPr>
            </w:pPr>
            <w:r w:rsidRPr="001E0088">
              <w:rPr>
                <w:b/>
                <w:sz w:val="24"/>
                <w:szCs w:val="24"/>
              </w:rPr>
              <w:t>1 400,00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b/>
                <w:sz w:val="24"/>
                <w:szCs w:val="24"/>
              </w:rPr>
            </w:pPr>
            <w:r w:rsidRPr="001E0088">
              <w:rPr>
                <w:b/>
                <w:sz w:val="24"/>
                <w:szCs w:val="24"/>
              </w:rPr>
              <w:t>1 400,00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1E0088" w:rsidRDefault="00E00172" w:rsidP="0057765B">
            <w:pPr>
              <w:jc w:val="center"/>
              <w:rPr>
                <w:b/>
                <w:sz w:val="24"/>
                <w:szCs w:val="24"/>
              </w:rPr>
            </w:pPr>
            <w:r w:rsidRPr="001E0088">
              <w:rPr>
                <w:b/>
                <w:sz w:val="24"/>
                <w:szCs w:val="24"/>
              </w:rPr>
              <w:t>76 567,35</w:t>
            </w:r>
          </w:p>
        </w:tc>
      </w:tr>
    </w:tbl>
    <w:p w:rsidR="00E00172" w:rsidRPr="00373F98" w:rsidRDefault="00E00172" w:rsidP="00E00172">
      <w:pPr>
        <w:suppressAutoHyphens/>
        <w:jc w:val="center"/>
        <w:rPr>
          <w:b/>
          <w:bCs/>
          <w:sz w:val="28"/>
          <w:szCs w:val="28"/>
        </w:rPr>
      </w:pPr>
    </w:p>
    <w:p w:rsidR="00E00172" w:rsidRPr="00B15C68" w:rsidRDefault="00E00172" w:rsidP="00E0017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7646A">
        <w:rPr>
          <w:b/>
          <w:bCs/>
          <w:sz w:val="28"/>
          <w:szCs w:val="28"/>
        </w:rPr>
        <w:t xml:space="preserve"> Анализ и оценка проблемы</w:t>
      </w:r>
    </w:p>
    <w:p w:rsidR="00E00172" w:rsidRPr="00B15C68" w:rsidRDefault="00E00172" w:rsidP="00E00172">
      <w:pPr>
        <w:suppressAutoHyphens/>
        <w:jc w:val="center"/>
        <w:rPr>
          <w:b/>
          <w:bCs/>
          <w:sz w:val="28"/>
          <w:szCs w:val="28"/>
        </w:rPr>
      </w:pPr>
    </w:p>
    <w:p w:rsidR="00E00172" w:rsidRPr="00164F75" w:rsidRDefault="00E00172" w:rsidP="001E0088">
      <w:pPr>
        <w:ind w:firstLine="709"/>
        <w:jc w:val="both"/>
        <w:rPr>
          <w:sz w:val="28"/>
          <w:szCs w:val="28"/>
        </w:rPr>
      </w:pPr>
      <w:r w:rsidRPr="00DA224B">
        <w:rPr>
          <w:sz w:val="28"/>
          <w:szCs w:val="28"/>
        </w:rPr>
        <w:t>В соответствии с концепцией федеральной проекта Российской федерац</w:t>
      </w:r>
      <w:r>
        <w:rPr>
          <w:sz w:val="28"/>
          <w:szCs w:val="28"/>
        </w:rPr>
        <w:t>ии</w:t>
      </w:r>
      <w:r w:rsidRPr="00DA224B">
        <w:rPr>
          <w:sz w:val="28"/>
          <w:szCs w:val="28"/>
        </w:rPr>
        <w:t xml:space="preserve">  «Чистая вода»  главной</w:t>
      </w:r>
      <w:r>
        <w:rPr>
          <w:sz w:val="28"/>
          <w:szCs w:val="28"/>
        </w:rPr>
        <w:t xml:space="preserve"> целью программы «</w:t>
      </w:r>
      <w:r w:rsidRPr="00621656">
        <w:rPr>
          <w:sz w:val="28"/>
          <w:szCs w:val="28"/>
        </w:rPr>
        <w:t>Развитие водоснабжения, водоотведения и очистки сточных вод</w:t>
      </w:r>
      <w:r>
        <w:rPr>
          <w:sz w:val="28"/>
          <w:szCs w:val="28"/>
        </w:rPr>
        <w:t xml:space="preserve"> </w:t>
      </w:r>
      <w:r w:rsidRPr="005D2502">
        <w:rPr>
          <w:sz w:val="28"/>
          <w:szCs w:val="28"/>
        </w:rPr>
        <w:t>на территории Ярославского му</w:t>
      </w:r>
      <w:r>
        <w:rPr>
          <w:sz w:val="28"/>
          <w:szCs w:val="28"/>
        </w:rPr>
        <w:t>ниципального района</w:t>
      </w:r>
      <w:r w:rsidRPr="00164F75">
        <w:rPr>
          <w:sz w:val="28"/>
          <w:szCs w:val="28"/>
        </w:rPr>
        <w:t xml:space="preserve">» является решение приоритетной национальной проблемы – увеличение продолжительности  жизни россиян </w:t>
      </w:r>
      <w:r w:rsidR="001E0088">
        <w:rPr>
          <w:sz w:val="28"/>
          <w:szCs w:val="28"/>
        </w:rPr>
        <w:t xml:space="preserve">                                      </w:t>
      </w:r>
      <w:r w:rsidRPr="00164F75">
        <w:rPr>
          <w:sz w:val="28"/>
          <w:szCs w:val="28"/>
        </w:rPr>
        <w:t xml:space="preserve">до среднеевропейского уровня </w:t>
      </w:r>
      <w:r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безопасной водой,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том числе питьевой, в количестве, достаточном для жизнедеятельности </w:t>
      </w:r>
      <w:r w:rsidR="001E0088">
        <w:rPr>
          <w:sz w:val="28"/>
          <w:szCs w:val="28"/>
        </w:rPr>
        <w:t xml:space="preserve">                  </w:t>
      </w:r>
      <w:r w:rsidRPr="00164F75">
        <w:rPr>
          <w:sz w:val="28"/>
          <w:szCs w:val="28"/>
        </w:rPr>
        <w:t>и развития страны.</w:t>
      </w:r>
    </w:p>
    <w:p w:rsidR="00E00172" w:rsidRPr="00164F75" w:rsidRDefault="00E00172" w:rsidP="00E00172">
      <w:pPr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lastRenderedPageBreak/>
        <w:t>Проблема качества питьевой воды – предмет особого внимания общественности, органов власти, органов санитарно-эпидемиологического надзо</w:t>
      </w:r>
      <w:r>
        <w:rPr>
          <w:sz w:val="28"/>
          <w:szCs w:val="28"/>
        </w:rPr>
        <w:t>ра</w:t>
      </w:r>
      <w:r w:rsidRPr="00164F75">
        <w:rPr>
          <w:sz w:val="28"/>
          <w:szCs w:val="28"/>
        </w:rPr>
        <w:t>. Необходимость решения этой проблемы обусловлена ухудшением санитарно-гигиенических показателей воды</w:t>
      </w:r>
      <w:r>
        <w:rPr>
          <w:sz w:val="28"/>
          <w:szCs w:val="28"/>
        </w:rPr>
        <w:t xml:space="preserve"> в районе</w:t>
      </w:r>
      <w:r w:rsidRPr="00164F75">
        <w:rPr>
          <w:sz w:val="28"/>
          <w:szCs w:val="28"/>
        </w:rPr>
        <w:t>, что потенциально несет угро</w:t>
      </w:r>
      <w:r>
        <w:rPr>
          <w:sz w:val="28"/>
          <w:szCs w:val="28"/>
        </w:rPr>
        <w:t>зу ухудшению здоровья населения.</w:t>
      </w:r>
      <w:r w:rsidRPr="00164F75">
        <w:rPr>
          <w:sz w:val="28"/>
          <w:szCs w:val="28"/>
        </w:rPr>
        <w:t xml:space="preserve"> Особенно остро стоит эта проблема </w:t>
      </w:r>
      <w:r>
        <w:rPr>
          <w:sz w:val="28"/>
          <w:szCs w:val="28"/>
        </w:rPr>
        <w:t xml:space="preserve">          </w:t>
      </w:r>
      <w:r w:rsidRPr="00164F75">
        <w:rPr>
          <w:sz w:val="28"/>
          <w:szCs w:val="28"/>
        </w:rPr>
        <w:t xml:space="preserve">в районе также в связи с тем, что подземные источники водоснабжения </w:t>
      </w:r>
      <w:r>
        <w:rPr>
          <w:sz w:val="28"/>
          <w:szCs w:val="28"/>
        </w:rPr>
        <w:t xml:space="preserve">                     </w:t>
      </w:r>
      <w:r w:rsidRPr="00164F7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органолептическим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(цветности, мутности </w:t>
      </w:r>
      <w:r>
        <w:rPr>
          <w:sz w:val="28"/>
          <w:szCs w:val="28"/>
        </w:rPr>
        <w:t xml:space="preserve">            </w:t>
      </w:r>
      <w:r w:rsidRPr="00164F75">
        <w:rPr>
          <w:sz w:val="28"/>
          <w:szCs w:val="28"/>
        </w:rPr>
        <w:t>и по содержанию в</w:t>
      </w:r>
      <w:r>
        <w:rPr>
          <w:sz w:val="28"/>
          <w:szCs w:val="28"/>
        </w:rPr>
        <w:t>редных веществ) требованиям ГОСТ</w:t>
      </w:r>
      <w:r w:rsidRPr="00164F75">
        <w:rPr>
          <w:sz w:val="28"/>
          <w:szCs w:val="28"/>
        </w:rPr>
        <w:t xml:space="preserve"> 2</w:t>
      </w:r>
      <w:r>
        <w:rPr>
          <w:sz w:val="28"/>
          <w:szCs w:val="28"/>
        </w:rPr>
        <w:t>874-82 и СанПиН 2.1.4.107-01</w:t>
      </w:r>
      <w:r w:rsidRPr="00164F75">
        <w:rPr>
          <w:sz w:val="28"/>
          <w:szCs w:val="28"/>
        </w:rPr>
        <w:t xml:space="preserve">. </w:t>
      </w:r>
    </w:p>
    <w:p w:rsidR="00E00172" w:rsidRPr="009316CB" w:rsidRDefault="00E00172" w:rsidP="00E00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 В настоящее время </w:t>
      </w:r>
      <w:r>
        <w:rPr>
          <w:sz w:val="28"/>
          <w:szCs w:val="28"/>
        </w:rPr>
        <w:t>в Ярославском</w:t>
      </w:r>
      <w:r w:rsidRPr="00164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164F75">
        <w:rPr>
          <w:sz w:val="28"/>
          <w:szCs w:val="28"/>
        </w:rPr>
        <w:t>район</w:t>
      </w:r>
      <w:r>
        <w:rPr>
          <w:sz w:val="28"/>
          <w:szCs w:val="28"/>
        </w:rPr>
        <w:t>е подача питьевой воды</w:t>
      </w:r>
      <w:r w:rsidRPr="00164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0093">
        <w:rPr>
          <w:sz w:val="28"/>
          <w:szCs w:val="28"/>
        </w:rPr>
        <w:t>в 37 населенных пунктах обеспечивается  ОАО ЖКХ «Заволжье»                  от артезианских скважин. Всего в</w:t>
      </w:r>
      <w:r w:rsidRPr="009316CB">
        <w:rPr>
          <w:sz w:val="28"/>
          <w:szCs w:val="28"/>
        </w:rPr>
        <w:t xml:space="preserve"> районе артезианских скважин 109 шт</w:t>
      </w:r>
      <w:r>
        <w:rPr>
          <w:sz w:val="28"/>
          <w:szCs w:val="28"/>
        </w:rPr>
        <w:t>.</w:t>
      </w:r>
      <w:r w:rsidRPr="009316CB">
        <w:rPr>
          <w:sz w:val="28"/>
          <w:szCs w:val="28"/>
        </w:rPr>
        <w:t>, из них в муниципальной собственности находятся 95 шт</w:t>
      </w:r>
      <w:r w:rsidRPr="000C66D4">
        <w:rPr>
          <w:sz w:val="28"/>
          <w:szCs w:val="28"/>
        </w:rPr>
        <w:t>. 10 населенных пунктов получают питьевую воду от сетей ОАО «Ярославльводоканал».  Протяженность водопроводных сетей 194,43 км. Объем  водопотребления</w:t>
      </w:r>
      <w:r w:rsidRPr="00A56637">
        <w:rPr>
          <w:sz w:val="28"/>
          <w:szCs w:val="28"/>
        </w:rPr>
        <w:t xml:space="preserve"> составляет 2 119,84 тыс.</w:t>
      </w:r>
      <w:r>
        <w:rPr>
          <w:sz w:val="28"/>
          <w:szCs w:val="28"/>
        </w:rPr>
        <w:t xml:space="preserve"> </w:t>
      </w:r>
      <w:r w:rsidRPr="00A56637">
        <w:rPr>
          <w:sz w:val="28"/>
          <w:szCs w:val="28"/>
        </w:rPr>
        <w:t>куб.м  в год. Источниками водоснабжения на</w:t>
      </w:r>
      <w:r w:rsidRPr="009316CB">
        <w:rPr>
          <w:sz w:val="28"/>
          <w:szCs w:val="28"/>
        </w:rPr>
        <w:t xml:space="preserve">селения являются также частные колодцы, которые в большинстве случаях используются более 15 лет. </w:t>
      </w:r>
    </w:p>
    <w:p w:rsidR="00E00172" w:rsidRPr="000757D2" w:rsidRDefault="00E00172" w:rsidP="00E00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7D2">
        <w:rPr>
          <w:sz w:val="28"/>
          <w:szCs w:val="28"/>
        </w:rPr>
        <w:t xml:space="preserve">Центральным водоснабжением обеспечивается 43,86 тыс. человек населения района. </w:t>
      </w:r>
    </w:p>
    <w:p w:rsidR="00E00172" w:rsidRPr="000C66D4" w:rsidRDefault="00E00172" w:rsidP="00E00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6D4">
        <w:rPr>
          <w:sz w:val="28"/>
          <w:szCs w:val="28"/>
        </w:rPr>
        <w:t xml:space="preserve">     В ряде  поселений износ артезианских скважин составляет  от 60%                   до 100% (с.Спас-Виталий, с.Курба, с. Толбухино). Такие скважины требуют обязательного текущего и капитального ремонта, дезинфекции. </w:t>
      </w:r>
    </w:p>
    <w:p w:rsidR="00E00172" w:rsidRPr="00373EF3" w:rsidRDefault="00E00172" w:rsidP="00E00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73EF3">
        <w:rPr>
          <w:sz w:val="28"/>
          <w:szCs w:val="28"/>
        </w:rPr>
        <w:t xml:space="preserve">Износ водопроводных сетей достигает  до 90%, что также значительно снижает качество питьевой воды. </w:t>
      </w:r>
    </w:p>
    <w:p w:rsidR="00E00172" w:rsidRPr="00373EF3" w:rsidRDefault="00E00172" w:rsidP="00E00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73EF3">
        <w:rPr>
          <w:sz w:val="28"/>
          <w:szCs w:val="28"/>
        </w:rPr>
        <w:t>Основная проблема в районе – это количество очистных сооружений                     и их техническое состояние.</w:t>
      </w:r>
    </w:p>
    <w:p w:rsidR="00E00172" w:rsidRPr="00164F75" w:rsidRDefault="00E00172" w:rsidP="00E00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3E1B">
        <w:rPr>
          <w:sz w:val="28"/>
          <w:szCs w:val="28"/>
        </w:rPr>
        <w:t xml:space="preserve">Общее количество очистных сооружений 20 шт., в муниципальной собственности находятся 17шт. Общая  мощность очистных сооружений 1 225,4 тыс.куб.м. </w:t>
      </w:r>
      <w:r w:rsidRPr="00F46FC3">
        <w:rPr>
          <w:sz w:val="28"/>
          <w:szCs w:val="28"/>
        </w:rPr>
        <w:t xml:space="preserve">Кроме того, 1137,0 тыс.куб.м  стоков уходит                                     в канализационные сети ОАО «Ярославльводоканал, а 205,34 тыс.куб.м                 на очистные сооружения ОАО «Славнефть-Янос». </w:t>
      </w:r>
      <w:r w:rsidRPr="00C13E1B">
        <w:rPr>
          <w:sz w:val="28"/>
          <w:szCs w:val="28"/>
        </w:rPr>
        <w:t xml:space="preserve">Канализационных насосных станций –39 шт. </w:t>
      </w:r>
      <w:r>
        <w:rPr>
          <w:sz w:val="28"/>
          <w:szCs w:val="28"/>
        </w:rPr>
        <w:t xml:space="preserve">, в муниципальной собственности находятся 32 шт. </w:t>
      </w:r>
      <w:r w:rsidRPr="00C13E1B">
        <w:rPr>
          <w:sz w:val="28"/>
          <w:szCs w:val="28"/>
        </w:rPr>
        <w:t>Протяженность канализационных сетей 162,96 км</w:t>
      </w:r>
      <w:r w:rsidRPr="00DB433B">
        <w:rPr>
          <w:sz w:val="28"/>
          <w:szCs w:val="28"/>
        </w:rPr>
        <w:t>.</w:t>
      </w:r>
      <w:r w:rsidRPr="00164F75">
        <w:rPr>
          <w:sz w:val="28"/>
          <w:szCs w:val="28"/>
        </w:rPr>
        <w:t xml:space="preserve">  </w:t>
      </w:r>
    </w:p>
    <w:p w:rsidR="00E00172" w:rsidRPr="00164F75" w:rsidRDefault="00E00172" w:rsidP="00E00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Имеющиеся мощности очистных сооружений не могут обеспечи</w:t>
      </w:r>
      <w:r>
        <w:rPr>
          <w:sz w:val="28"/>
          <w:szCs w:val="28"/>
        </w:rPr>
        <w:t xml:space="preserve">вать очистку всего объема потребляемой </w:t>
      </w:r>
      <w:r w:rsidRPr="00164F75">
        <w:rPr>
          <w:sz w:val="28"/>
          <w:szCs w:val="28"/>
        </w:rPr>
        <w:t>воды.</w:t>
      </w:r>
    </w:p>
    <w:p w:rsidR="00E00172" w:rsidRPr="00164F75" w:rsidRDefault="00E00172" w:rsidP="00E00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Решение проблемы водоснабжения и водоотведения на территории  Ярославского муниципального района </w:t>
      </w:r>
      <w:r>
        <w:rPr>
          <w:sz w:val="28"/>
          <w:szCs w:val="28"/>
        </w:rPr>
        <w:t xml:space="preserve">основывается на </w:t>
      </w:r>
      <w:r w:rsidRPr="00164F7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е </w:t>
      </w:r>
      <w:r w:rsidRPr="00164F7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 xml:space="preserve"> этих сетей с учетом существующих </w:t>
      </w:r>
      <w:r w:rsidRPr="00164F75">
        <w:rPr>
          <w:sz w:val="28"/>
          <w:szCs w:val="28"/>
        </w:rPr>
        <w:t>тенденци</w:t>
      </w:r>
      <w:r>
        <w:rPr>
          <w:sz w:val="28"/>
          <w:szCs w:val="28"/>
        </w:rPr>
        <w:t>й</w:t>
      </w:r>
      <w:r w:rsidRPr="00164F75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вития систем водоснабжения и </w:t>
      </w:r>
      <w:r w:rsidRPr="00164F75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по </w:t>
      </w:r>
      <w:r w:rsidRPr="00164F75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ю населения питьевой водой  соответствующей </w:t>
      </w:r>
      <w:r w:rsidRPr="00164F75">
        <w:rPr>
          <w:sz w:val="28"/>
          <w:szCs w:val="28"/>
        </w:rPr>
        <w:t xml:space="preserve">требованиям, предъявляемыми к показателям качества питьевой воды. </w:t>
      </w:r>
    </w:p>
    <w:p w:rsidR="00E00172" w:rsidRPr="00164F75" w:rsidRDefault="00E00172" w:rsidP="00E00172">
      <w:pPr>
        <w:ind w:firstLine="426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 этой целью</w:t>
      </w:r>
      <w:r w:rsidRPr="00164F75">
        <w:rPr>
          <w:sz w:val="28"/>
          <w:szCs w:val="28"/>
        </w:rPr>
        <w:t xml:space="preserve"> на территории Ярославского муниципального района </w:t>
      </w:r>
      <w:r>
        <w:rPr>
          <w:sz w:val="28"/>
          <w:szCs w:val="28"/>
        </w:rPr>
        <w:t xml:space="preserve">предлагается </w:t>
      </w:r>
      <w:r>
        <w:rPr>
          <w:bCs/>
          <w:sz w:val="28"/>
          <w:szCs w:val="28"/>
        </w:rPr>
        <w:t xml:space="preserve">осуществить следующие </w:t>
      </w:r>
      <w:r w:rsidRPr="00164F75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</w:t>
      </w:r>
      <w:r w:rsidRPr="00164F75">
        <w:rPr>
          <w:bCs/>
          <w:sz w:val="28"/>
          <w:szCs w:val="28"/>
        </w:rPr>
        <w:t xml:space="preserve"> по улучшению водо</w:t>
      </w:r>
      <w:r>
        <w:rPr>
          <w:bCs/>
          <w:sz w:val="28"/>
          <w:szCs w:val="28"/>
        </w:rPr>
        <w:t>снабжения населения</w:t>
      </w:r>
      <w:r w:rsidRPr="00164F75">
        <w:rPr>
          <w:bCs/>
          <w:sz w:val="28"/>
          <w:szCs w:val="28"/>
        </w:rPr>
        <w:t>: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i/>
          <w:iCs/>
          <w:sz w:val="28"/>
          <w:szCs w:val="28"/>
        </w:rPr>
        <w:lastRenderedPageBreak/>
        <w:t xml:space="preserve">- </w:t>
      </w:r>
      <w:r w:rsidRPr="00164F75">
        <w:rPr>
          <w:bCs/>
          <w:sz w:val="28"/>
          <w:szCs w:val="28"/>
        </w:rPr>
        <w:t xml:space="preserve">применение  </w:t>
      </w:r>
      <w:r>
        <w:rPr>
          <w:bCs/>
          <w:sz w:val="28"/>
          <w:szCs w:val="28"/>
        </w:rPr>
        <w:t xml:space="preserve">новых </w:t>
      </w:r>
      <w:r w:rsidRPr="00164F75">
        <w:rPr>
          <w:bCs/>
          <w:sz w:val="28"/>
          <w:szCs w:val="28"/>
        </w:rPr>
        <w:t xml:space="preserve">технологий </w:t>
      </w:r>
      <w:r>
        <w:rPr>
          <w:bCs/>
          <w:sz w:val="28"/>
          <w:szCs w:val="28"/>
        </w:rPr>
        <w:t xml:space="preserve">по </w:t>
      </w:r>
      <w:r w:rsidRPr="00164F75">
        <w:rPr>
          <w:bCs/>
          <w:sz w:val="28"/>
          <w:szCs w:val="28"/>
        </w:rPr>
        <w:t>восстановлени</w:t>
      </w:r>
      <w:r>
        <w:rPr>
          <w:bCs/>
          <w:sz w:val="28"/>
          <w:szCs w:val="28"/>
        </w:rPr>
        <w:t>ю и дезинфекции водозаборов;</w:t>
      </w:r>
    </w:p>
    <w:p w:rsidR="00E00172" w:rsidRPr="00373EF3" w:rsidRDefault="00E00172" w:rsidP="00E00172">
      <w:pPr>
        <w:ind w:firstLine="426"/>
        <w:jc w:val="both"/>
        <w:rPr>
          <w:bCs/>
          <w:sz w:val="28"/>
          <w:szCs w:val="28"/>
        </w:rPr>
      </w:pPr>
      <w:r w:rsidRPr="00373EF3">
        <w:rPr>
          <w:bCs/>
          <w:sz w:val="28"/>
          <w:szCs w:val="28"/>
        </w:rPr>
        <w:t>- предотвращение пескования водозаборных скважин;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373EF3">
        <w:rPr>
          <w:bCs/>
          <w:sz w:val="28"/>
          <w:szCs w:val="28"/>
        </w:rPr>
        <w:t>- выполнение обезжелезивания водозаборных скважин;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выполнение </w:t>
      </w:r>
      <w:r w:rsidRPr="00164F75">
        <w:rPr>
          <w:bCs/>
          <w:sz w:val="28"/>
          <w:szCs w:val="28"/>
        </w:rPr>
        <w:t>текущ</w:t>
      </w:r>
      <w:r>
        <w:rPr>
          <w:bCs/>
          <w:sz w:val="28"/>
          <w:szCs w:val="28"/>
        </w:rPr>
        <w:t>его</w:t>
      </w:r>
      <w:r w:rsidRPr="00164F75">
        <w:rPr>
          <w:bCs/>
          <w:sz w:val="28"/>
          <w:szCs w:val="28"/>
        </w:rPr>
        <w:t xml:space="preserve"> и капитальн</w:t>
      </w:r>
      <w:r>
        <w:rPr>
          <w:bCs/>
          <w:sz w:val="28"/>
          <w:szCs w:val="28"/>
        </w:rPr>
        <w:t>ого</w:t>
      </w:r>
      <w:r w:rsidRPr="00164F75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ов</w:t>
      </w:r>
      <w:r w:rsidRPr="00164F75">
        <w:rPr>
          <w:bCs/>
          <w:sz w:val="28"/>
          <w:szCs w:val="28"/>
        </w:rPr>
        <w:t xml:space="preserve"> существующих источни</w:t>
      </w:r>
      <w:r>
        <w:rPr>
          <w:bCs/>
          <w:sz w:val="28"/>
          <w:szCs w:val="28"/>
        </w:rPr>
        <w:t>ков водоснабжения;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 обустройство водозаборов, обеспечение их экологической безопасности, защи</w:t>
      </w:r>
      <w:r>
        <w:rPr>
          <w:bCs/>
          <w:sz w:val="28"/>
          <w:szCs w:val="28"/>
        </w:rPr>
        <w:t>та от антропогенных загрязнений;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строительство новых источников водоснабжения на базе новых технологий </w:t>
      </w:r>
      <w:r>
        <w:rPr>
          <w:bCs/>
          <w:sz w:val="28"/>
          <w:szCs w:val="28"/>
        </w:rPr>
        <w:t>и оборудования;</w:t>
      </w:r>
    </w:p>
    <w:p w:rsidR="00E00172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строительство разводящих </w:t>
      </w:r>
      <w:r w:rsidRPr="00164F75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>опроводных сетей в населенных пунктах;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строительство и реконструкция шахтных колодцев, обеспечивающих население качественной питьевой водой; 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 реконструкция и строительство очистных сооружений с применением новых технологий очистки сточных вод.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Необходимость решения проблемы водоснабжения и водоотведения обусловлена следующими причинами: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F75">
        <w:rPr>
          <w:bCs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Повышение эффективности использования различных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E00172" w:rsidRDefault="00E00172" w:rsidP="00E0017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F75">
        <w:rPr>
          <w:bCs/>
          <w:sz w:val="28"/>
          <w:szCs w:val="28"/>
        </w:rPr>
        <w:t>3. Недостатком средств местного бюджета для финансирования всего комплекса мероприят</w:t>
      </w:r>
      <w:r>
        <w:rPr>
          <w:bCs/>
          <w:sz w:val="28"/>
          <w:szCs w:val="28"/>
        </w:rPr>
        <w:t>ий по водоснабжению и водоотве</w:t>
      </w:r>
      <w:r w:rsidRPr="00164F75">
        <w:rPr>
          <w:bCs/>
          <w:sz w:val="28"/>
          <w:szCs w:val="28"/>
        </w:rPr>
        <w:t xml:space="preserve">дению </w:t>
      </w:r>
      <w:r>
        <w:rPr>
          <w:bCs/>
          <w:sz w:val="28"/>
          <w:szCs w:val="28"/>
        </w:rPr>
        <w:t xml:space="preserve">                                 </w:t>
      </w:r>
      <w:r w:rsidRPr="00164F75">
        <w:rPr>
          <w:bCs/>
          <w:sz w:val="28"/>
          <w:szCs w:val="28"/>
        </w:rPr>
        <w:t xml:space="preserve">и необходимостью координации действий и ресурсов органов местного самоуправления с мероприятиями </w:t>
      </w:r>
      <w:r>
        <w:rPr>
          <w:bCs/>
          <w:sz w:val="28"/>
          <w:szCs w:val="28"/>
        </w:rPr>
        <w:t>региональной</w:t>
      </w:r>
      <w:r w:rsidRPr="00164F75">
        <w:rPr>
          <w:bCs/>
          <w:sz w:val="28"/>
          <w:szCs w:val="28"/>
        </w:rPr>
        <w:t xml:space="preserve"> </w:t>
      </w:r>
      <w:r w:rsidRPr="005F5649">
        <w:rPr>
          <w:bCs/>
          <w:sz w:val="28"/>
          <w:szCs w:val="28"/>
        </w:rPr>
        <w:t>программы «Развитие водоснабжения, водоотведения и очистки сточных вод Ярославской области» на 2018-2021 годы.</w:t>
      </w:r>
    </w:p>
    <w:p w:rsidR="00E00172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 4. Необходимостью обеспечить выполнение задач социально-экономического развития, поставленных на федеральном, региональном </w:t>
      </w:r>
      <w:r>
        <w:rPr>
          <w:bCs/>
          <w:sz w:val="28"/>
          <w:szCs w:val="28"/>
        </w:rPr>
        <w:t xml:space="preserve">                </w:t>
      </w:r>
      <w:r w:rsidRPr="00164F75">
        <w:rPr>
          <w:bCs/>
          <w:sz w:val="28"/>
          <w:szCs w:val="28"/>
        </w:rPr>
        <w:t xml:space="preserve">и местном уровне. </w:t>
      </w:r>
    </w:p>
    <w:p w:rsidR="00E00172" w:rsidRPr="00317800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5. Необходимостью повышения эффективности расходования бюджетных средств и снижения рисков развития </w:t>
      </w:r>
      <w:r>
        <w:rPr>
          <w:bCs/>
          <w:sz w:val="28"/>
          <w:szCs w:val="28"/>
        </w:rPr>
        <w:t xml:space="preserve">коммунального комплекса </w:t>
      </w:r>
      <w:r w:rsidRPr="00164F75">
        <w:rPr>
          <w:bCs/>
          <w:sz w:val="28"/>
          <w:szCs w:val="28"/>
        </w:rPr>
        <w:t>муниципального образования.</w:t>
      </w:r>
    </w:p>
    <w:p w:rsidR="00E00172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E00172" w:rsidRPr="00164F75" w:rsidRDefault="00E00172" w:rsidP="00E00172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</w:t>
      </w:r>
      <w:r>
        <w:rPr>
          <w:bCs/>
          <w:sz w:val="28"/>
          <w:szCs w:val="28"/>
        </w:rPr>
        <w:t xml:space="preserve">                          </w:t>
      </w:r>
      <w:r w:rsidRPr="00164F75">
        <w:rPr>
          <w:bCs/>
          <w:sz w:val="28"/>
          <w:szCs w:val="28"/>
        </w:rPr>
        <w:t xml:space="preserve">на финансирование мероприятий; </w:t>
      </w:r>
    </w:p>
    <w:p w:rsidR="00E00172" w:rsidRDefault="00E00172" w:rsidP="00E00172">
      <w:pPr>
        <w:ind w:firstLine="426"/>
        <w:jc w:val="both"/>
        <w:rPr>
          <w:b/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незавершенностью реформирования </w:t>
      </w:r>
      <w:r>
        <w:rPr>
          <w:bCs/>
          <w:sz w:val="28"/>
          <w:szCs w:val="28"/>
        </w:rPr>
        <w:t>жилищно-коммунального хозяйства.</w:t>
      </w:r>
      <w:r w:rsidRPr="00164F75">
        <w:rPr>
          <w:sz w:val="28"/>
          <w:szCs w:val="28"/>
        </w:rPr>
        <w:t xml:space="preserve"> </w:t>
      </w:r>
    </w:p>
    <w:p w:rsidR="00E00172" w:rsidRDefault="00E00172" w:rsidP="00E00172">
      <w:pPr>
        <w:ind w:firstLine="720"/>
        <w:jc w:val="both"/>
        <w:rPr>
          <w:b/>
          <w:bCs/>
          <w:sz w:val="28"/>
          <w:szCs w:val="28"/>
        </w:rPr>
      </w:pPr>
    </w:p>
    <w:p w:rsidR="00E00172" w:rsidRDefault="00E00172" w:rsidP="00E00172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E00172" w:rsidRPr="00011AD5" w:rsidRDefault="00E00172" w:rsidP="00E00172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Цель и задачи</w:t>
      </w:r>
      <w:r w:rsidRPr="00ED6E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ED6E36">
        <w:rPr>
          <w:b/>
          <w:bCs/>
          <w:sz w:val="28"/>
          <w:szCs w:val="28"/>
        </w:rPr>
        <w:t>рограммы</w:t>
      </w:r>
    </w:p>
    <w:p w:rsidR="00E00172" w:rsidRDefault="00E00172" w:rsidP="00E00172">
      <w:pPr>
        <w:jc w:val="center"/>
        <w:rPr>
          <w:sz w:val="28"/>
          <w:szCs w:val="28"/>
        </w:rPr>
      </w:pPr>
    </w:p>
    <w:p w:rsidR="00E00172" w:rsidRPr="00ED6E36" w:rsidRDefault="00E00172" w:rsidP="00E00172">
      <w:pPr>
        <w:pStyle w:val="a9"/>
        <w:ind w:left="0" w:firstLine="426"/>
        <w:rPr>
          <w:color w:val="FF0000"/>
          <w:szCs w:val="28"/>
        </w:rPr>
      </w:pPr>
      <w:r w:rsidRPr="00ED6E36">
        <w:rPr>
          <w:szCs w:val="28"/>
          <w:u w:val="single"/>
        </w:rPr>
        <w:t xml:space="preserve">Цель </w:t>
      </w:r>
      <w:r>
        <w:rPr>
          <w:szCs w:val="28"/>
          <w:u w:val="single"/>
        </w:rPr>
        <w:t>П</w:t>
      </w:r>
      <w:r w:rsidRPr="00ED6E36">
        <w:rPr>
          <w:szCs w:val="28"/>
          <w:u w:val="single"/>
        </w:rPr>
        <w:t>рограммы</w:t>
      </w:r>
      <w:r>
        <w:rPr>
          <w:szCs w:val="28"/>
        </w:rPr>
        <w:t>: Доведение водоснабжения населения и очистки сточных вод до установленных санитарно-гигиенических требований.</w:t>
      </w:r>
    </w:p>
    <w:p w:rsidR="00E00172" w:rsidRDefault="00E00172" w:rsidP="00E00172">
      <w:pPr>
        <w:pStyle w:val="23"/>
        <w:ind w:firstLine="426"/>
        <w:rPr>
          <w:bCs/>
          <w:i/>
          <w:iCs/>
          <w:szCs w:val="28"/>
          <w:u w:val="single"/>
        </w:rPr>
      </w:pPr>
      <w:r>
        <w:rPr>
          <w:szCs w:val="28"/>
        </w:rPr>
        <w:t>Для достижения поставленной цели</w:t>
      </w:r>
      <w:r w:rsidRPr="00164F75">
        <w:rPr>
          <w:szCs w:val="28"/>
        </w:rPr>
        <w:t xml:space="preserve"> в ходе реализации Программы Администрации Я</w:t>
      </w:r>
      <w:r>
        <w:rPr>
          <w:szCs w:val="28"/>
        </w:rPr>
        <w:t>рославского муниципального района</w:t>
      </w:r>
      <w:r w:rsidRPr="00164F75">
        <w:rPr>
          <w:szCs w:val="28"/>
        </w:rPr>
        <w:t xml:space="preserve"> необходимо решить </w:t>
      </w:r>
      <w:r w:rsidRPr="00ED6E36">
        <w:rPr>
          <w:szCs w:val="28"/>
          <w:u w:val="single"/>
        </w:rPr>
        <w:t xml:space="preserve">следующие </w:t>
      </w:r>
      <w:r w:rsidRPr="00DA3718">
        <w:rPr>
          <w:szCs w:val="28"/>
          <w:u w:val="single"/>
        </w:rPr>
        <w:t>задач</w:t>
      </w:r>
      <w:r w:rsidRPr="0034638D">
        <w:rPr>
          <w:szCs w:val="28"/>
          <w:u w:val="single"/>
        </w:rPr>
        <w:t>и</w:t>
      </w:r>
      <w:r w:rsidRPr="0034638D">
        <w:rPr>
          <w:bCs/>
          <w:iCs/>
          <w:szCs w:val="28"/>
          <w:u w:val="single"/>
        </w:rPr>
        <w:t>:</w:t>
      </w:r>
    </w:p>
    <w:p w:rsidR="00E00172" w:rsidRPr="0034638D" w:rsidRDefault="00E00172" w:rsidP="00E00172">
      <w:pPr>
        <w:pStyle w:val="23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1. Строительство и реконструкция систем водоснабжения и водоотведения.</w:t>
      </w:r>
    </w:p>
    <w:p w:rsidR="00E00172" w:rsidRPr="00DA3718" w:rsidRDefault="00E00172" w:rsidP="00E00172">
      <w:pPr>
        <w:pStyle w:val="23"/>
        <w:ind w:firstLine="426"/>
      </w:pPr>
      <w:r>
        <w:t>1.1</w:t>
      </w:r>
      <w:r w:rsidRPr="00DA3718">
        <w:t>. Осуществление проектных работ.</w:t>
      </w:r>
    </w:p>
    <w:p w:rsidR="00E00172" w:rsidRPr="00DA3718" w:rsidRDefault="00E00172" w:rsidP="00E00172">
      <w:pPr>
        <w:pStyle w:val="23"/>
        <w:ind w:firstLine="426"/>
      </w:pPr>
      <w:r>
        <w:t>1.2</w:t>
      </w:r>
      <w:r w:rsidRPr="00DA3718">
        <w:t>. Строительство объектов водоснабжения.</w:t>
      </w:r>
    </w:p>
    <w:p w:rsidR="00E00172" w:rsidRPr="00DA3718" w:rsidRDefault="00E00172" w:rsidP="00E00172">
      <w:pPr>
        <w:pStyle w:val="23"/>
        <w:ind w:firstLine="426"/>
      </w:pPr>
      <w:r>
        <w:t>1.3</w:t>
      </w:r>
      <w:r w:rsidRPr="00DA3718">
        <w:t>. Строительство объектов водоотведения.</w:t>
      </w:r>
    </w:p>
    <w:p w:rsidR="00E00172" w:rsidRPr="00691626" w:rsidRDefault="00E00172" w:rsidP="00E00172">
      <w:pPr>
        <w:pStyle w:val="23"/>
        <w:ind w:firstLine="426"/>
      </w:pPr>
      <w:r>
        <w:t>2</w:t>
      </w:r>
      <w:r w:rsidRPr="00DA3718">
        <w:t>.</w:t>
      </w:r>
      <w:r w:rsidRPr="00DA3718">
        <w:rPr>
          <w:b/>
          <w:i/>
        </w:rPr>
        <w:t xml:space="preserve"> </w:t>
      </w:r>
      <w:r w:rsidRPr="00DA3718">
        <w:t>Строительство и реконструкция шахтных колодцев</w:t>
      </w:r>
      <w:r>
        <w:t>.</w:t>
      </w:r>
    </w:p>
    <w:p w:rsidR="00E00172" w:rsidRPr="00DA3718" w:rsidRDefault="00E00172" w:rsidP="00E00172">
      <w:pPr>
        <w:ind w:firstLine="426"/>
        <w:jc w:val="both"/>
        <w:rPr>
          <w:sz w:val="28"/>
          <w:szCs w:val="28"/>
        </w:rPr>
      </w:pPr>
      <w:r w:rsidRPr="00DA3718">
        <w:rPr>
          <w:sz w:val="28"/>
          <w:szCs w:val="28"/>
        </w:rPr>
        <w:t xml:space="preserve">Поставленная цель и решаемые в рамках Программы задачи направлены на решение проблемы  гарантированного обеспечения населения питьевой водой, очистки сточных вод. </w:t>
      </w:r>
    </w:p>
    <w:p w:rsidR="00E00172" w:rsidRDefault="00E00172" w:rsidP="00E00172">
      <w:pPr>
        <w:ind w:firstLine="426"/>
        <w:jc w:val="both"/>
        <w:rPr>
          <w:sz w:val="28"/>
          <w:szCs w:val="28"/>
        </w:rPr>
      </w:pPr>
      <w:r w:rsidRPr="00DA3718">
        <w:rPr>
          <w:sz w:val="28"/>
          <w:szCs w:val="28"/>
        </w:rPr>
        <w:t>Достижение поставленной цели не</w:t>
      </w:r>
      <w:r>
        <w:rPr>
          <w:sz w:val="28"/>
          <w:szCs w:val="28"/>
        </w:rPr>
        <w:t xml:space="preserve"> решает в полной мере проблему </w:t>
      </w:r>
      <w:r w:rsidRPr="00DA3718">
        <w:rPr>
          <w:sz w:val="28"/>
          <w:szCs w:val="28"/>
        </w:rPr>
        <w:t>обеспечения населения качественными услугами водоснабжения,                          но позволит значительно улучшить существующее положение в районе.</w:t>
      </w:r>
    </w:p>
    <w:p w:rsidR="00E00172" w:rsidRDefault="00E00172" w:rsidP="00E00172">
      <w:pPr>
        <w:ind w:left="591"/>
        <w:jc w:val="center"/>
        <w:rPr>
          <w:sz w:val="28"/>
          <w:szCs w:val="28"/>
        </w:rPr>
        <w:sectPr w:rsidR="00E00172" w:rsidSect="003E1C3C">
          <w:headerReference w:type="default" r:id="rId10"/>
          <w:pgSz w:w="11907" w:h="16840"/>
          <w:pgMar w:top="1134" w:right="737" w:bottom="1134" w:left="1701" w:header="720" w:footer="720" w:gutter="0"/>
          <w:pgNumType w:start="2"/>
          <w:cols w:space="708"/>
          <w:docGrid w:linePitch="360"/>
        </w:sectPr>
      </w:pPr>
    </w:p>
    <w:p w:rsidR="00E00172" w:rsidRPr="00353F8C" w:rsidRDefault="00E00172" w:rsidP="00E00172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Перечень и описание П</w:t>
      </w:r>
      <w:r w:rsidRPr="00353F8C">
        <w:rPr>
          <w:b/>
          <w:sz w:val="28"/>
          <w:szCs w:val="28"/>
        </w:rPr>
        <w:t>рограммных мероприятий</w:t>
      </w:r>
    </w:p>
    <w:p w:rsidR="00E00172" w:rsidRPr="00373F98" w:rsidRDefault="00E00172" w:rsidP="00E00172">
      <w:pPr>
        <w:ind w:firstLine="540"/>
        <w:jc w:val="center"/>
        <w:outlineLvl w:val="1"/>
        <w:rPr>
          <w:sz w:val="28"/>
          <w:szCs w:val="28"/>
        </w:rPr>
      </w:pPr>
    </w:p>
    <w:tbl>
      <w:tblPr>
        <w:tblW w:w="15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1417"/>
        <w:gridCol w:w="1843"/>
        <w:gridCol w:w="2977"/>
        <w:gridCol w:w="1134"/>
        <w:gridCol w:w="1134"/>
        <w:gridCol w:w="992"/>
        <w:gridCol w:w="1109"/>
      </w:tblGrid>
      <w:tr w:rsidR="00E00172" w:rsidRPr="00BB5A38" w:rsidTr="0057765B">
        <w:trPr>
          <w:trHeight w:val="64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№</w:t>
            </w:r>
          </w:p>
          <w:p w:rsidR="00E00172" w:rsidRPr="00BB5A38" w:rsidRDefault="00E00172" w:rsidP="0057765B">
            <w:pPr>
              <w:jc w:val="center"/>
            </w:pPr>
            <w:r w:rsidRPr="00BB5A38">
              <w:t>п/п</w:t>
            </w:r>
          </w:p>
          <w:p w:rsidR="00E00172" w:rsidRPr="00BB5A38" w:rsidRDefault="00E00172" w:rsidP="0057765B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Программные</w:t>
            </w:r>
          </w:p>
          <w:p w:rsidR="00E00172" w:rsidRPr="00BB5A38" w:rsidRDefault="00E00172" w:rsidP="0057765B">
            <w:pPr>
              <w:jc w:val="center"/>
            </w:pPr>
            <w:r w:rsidRPr="00BB5A38">
              <w:t>мероприятия</w:t>
            </w:r>
          </w:p>
          <w:p w:rsidR="00E00172" w:rsidRPr="00BB5A38" w:rsidRDefault="00E00172" w:rsidP="0057765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Исполни</w:t>
            </w:r>
          </w:p>
          <w:p w:rsidR="00E00172" w:rsidRPr="00BB5A38" w:rsidRDefault="00E00172" w:rsidP="0057765B">
            <w:pPr>
              <w:jc w:val="center"/>
            </w:pPr>
            <w:r w:rsidRPr="00BB5A38">
              <w:t>тель</w:t>
            </w:r>
          </w:p>
          <w:p w:rsidR="00E00172" w:rsidRPr="00BB5A38" w:rsidRDefault="00E00172" w:rsidP="0057765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Источники финансирования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Объемы финансирования,</w:t>
            </w:r>
          </w:p>
          <w:p w:rsidR="00E00172" w:rsidRPr="00BB5A38" w:rsidRDefault="00E00172" w:rsidP="0057765B">
            <w:pPr>
              <w:jc w:val="center"/>
            </w:pPr>
            <w:r w:rsidRPr="00BB5A38">
              <w:t>тыс. руб.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</w:tr>
      <w:tr w:rsidR="00E00172" w:rsidRPr="00BB5A38" w:rsidTr="0057765B">
        <w:trPr>
          <w:trHeight w:val="317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b/>
                <w:bCs/>
              </w:rPr>
            </w:pPr>
            <w:r w:rsidRPr="00BB5A38">
              <w:rPr>
                <w:b/>
                <w:bCs/>
              </w:rPr>
              <w:t xml:space="preserve">Цель:  </w:t>
            </w:r>
            <w:r w:rsidRPr="00BB5A38">
              <w:rPr>
                <w:b/>
                <w:bCs/>
                <w:sz w:val="28"/>
                <w:szCs w:val="28"/>
              </w:rPr>
              <w:t xml:space="preserve"> </w:t>
            </w:r>
            <w:r w:rsidRPr="00BB5A38">
              <w:rPr>
                <w:b/>
                <w:bCs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E00172" w:rsidRPr="00BB5A38" w:rsidTr="0057765B">
        <w:trPr>
          <w:trHeight w:val="317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i/>
                <w:iCs/>
              </w:rPr>
            </w:pPr>
            <w:r w:rsidRPr="00BB5A38">
              <w:rPr>
                <w:b/>
                <w:bCs/>
                <w:i/>
                <w:iCs/>
              </w:rPr>
              <w:t>Задача 1. Строительство и реконструкция систем водоснабжения и водоотведения.</w:t>
            </w:r>
          </w:p>
        </w:tc>
      </w:tr>
      <w:tr w:rsidR="00E00172" w:rsidRPr="00BB5A38" w:rsidTr="0057765B">
        <w:trPr>
          <w:trHeight w:val="317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i/>
                <w:iCs/>
              </w:rPr>
            </w:pPr>
            <w:r w:rsidRPr="00BB5A38">
              <w:rPr>
                <w:b/>
                <w:bCs/>
                <w:i/>
                <w:iCs/>
              </w:rPr>
              <w:t>Подзадача 1.1. Осуществление проектных работ.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2"/>
                <w:szCs w:val="22"/>
              </w:rPr>
            </w:pPr>
            <w:r w:rsidRPr="00BB5A38">
              <w:rPr>
                <w:sz w:val="22"/>
                <w:szCs w:val="22"/>
              </w:rPr>
              <w:t>1.1.1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 w:rsidRPr="00BB5A38">
              <w:t>Разработка проектно-сметной документации на строительство станции водоподготовки  из артезианских скважин в с. Туношна Туношенского 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МКУ «МФЦР»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2 666,41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2 666,41</w:t>
            </w:r>
          </w:p>
        </w:tc>
      </w:tr>
      <w:tr w:rsidR="00E00172" w:rsidRPr="00BB5A38" w:rsidTr="0057765B">
        <w:trPr>
          <w:trHeight w:val="3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2"/>
                <w:szCs w:val="22"/>
              </w:rPr>
            </w:pPr>
            <w:r w:rsidRPr="00BB5A38">
              <w:rPr>
                <w:sz w:val="22"/>
                <w:szCs w:val="22"/>
              </w:rPr>
              <w:t>1.1.2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 w:rsidRPr="00BB5A38">
              <w:t>Разработка проектно-сметной документации  на строительство станции водоподготовки из артезианских скважинв п. Туношна военный городок-26 Туношенского 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МКУ «МФЦР»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2 265,94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2 265,94</w:t>
            </w:r>
          </w:p>
        </w:tc>
      </w:tr>
      <w:tr w:rsidR="00E00172" w:rsidRPr="00BB5A38" w:rsidTr="0057765B">
        <w:trPr>
          <w:trHeight w:val="53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3F3EB3" w:rsidRDefault="00E00172" w:rsidP="0057765B">
            <w:pPr>
              <w:rPr>
                <w:b/>
                <w:bCs/>
                <w:iCs/>
              </w:rPr>
            </w:pPr>
            <w:r w:rsidRPr="003F3EB3">
              <w:rPr>
                <w:b/>
                <w:bCs/>
                <w:iCs/>
              </w:rPr>
              <w:t>Итого по подзадаче 1.1: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4 932,35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EB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EB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EB3">
              <w:rPr>
                <w:b/>
                <w:bCs/>
                <w:color w:val="000000"/>
                <w:sz w:val="18"/>
                <w:szCs w:val="18"/>
              </w:rPr>
              <w:t>4 932,35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3F3EB3" w:rsidRDefault="00E00172" w:rsidP="0057765B">
            <w:pPr>
              <w:rPr>
                <w:b/>
                <w:bCs/>
                <w:iCs/>
              </w:rPr>
            </w:pPr>
            <w:r w:rsidRPr="003F3EB3">
              <w:rPr>
                <w:b/>
                <w:bCs/>
                <w:iCs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3F3EB3" w:rsidRDefault="00E00172" w:rsidP="0057765B">
            <w:pPr>
              <w:rPr>
                <w:b/>
                <w:bCs/>
                <w:iCs/>
              </w:rPr>
            </w:pPr>
            <w:r w:rsidRPr="003F3EB3">
              <w:rPr>
                <w:b/>
                <w:bCs/>
                <w:iCs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3F3EB3" w:rsidRDefault="00E00172" w:rsidP="0057765B">
            <w:pPr>
              <w:rPr>
                <w:b/>
                <w:bCs/>
                <w:iCs/>
              </w:rPr>
            </w:pPr>
            <w:r w:rsidRPr="003F3EB3">
              <w:rPr>
                <w:b/>
                <w:bCs/>
                <w:iCs/>
              </w:rPr>
              <w:t>-областной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3F3EB3" w:rsidRDefault="00E00172" w:rsidP="0057765B">
            <w:pPr>
              <w:rPr>
                <w:b/>
                <w:bCs/>
                <w:iCs/>
              </w:rPr>
            </w:pPr>
            <w:r w:rsidRPr="003F3EB3">
              <w:rPr>
                <w:b/>
                <w:bCs/>
                <w:iCs/>
              </w:rPr>
              <w:t>-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4 932,35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4 932,35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3F3EB3" w:rsidRDefault="00E00172" w:rsidP="0057765B">
            <w:pPr>
              <w:rPr>
                <w:b/>
                <w:bCs/>
                <w:iCs/>
              </w:rPr>
            </w:pPr>
            <w:r w:rsidRPr="003F3EB3">
              <w:rPr>
                <w:b/>
                <w:bCs/>
                <w:iCs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rPr>
                <w:b/>
                <w:sz w:val="28"/>
                <w:szCs w:val="28"/>
              </w:rPr>
            </w:pPr>
            <w:r w:rsidRPr="003F3E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3F3EB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3F3EB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17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i/>
                <w:iCs/>
              </w:rPr>
            </w:pPr>
            <w:r w:rsidRPr="00BB5A38">
              <w:rPr>
                <w:b/>
                <w:bCs/>
                <w:i/>
                <w:iCs/>
              </w:rPr>
              <w:t>Подзадача 1.2.Строительство объектов водоотведения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1.2.1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r w:rsidRPr="00BB5A38">
              <w:t>Проектирование и строительство очистных канализационных сооружений в п.Туношна-городок 26 Туношенского 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 w:rsidRPr="00BB5A38">
              <w:t xml:space="preserve">   МКУ «МФЦР»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3 000,00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lastRenderedPageBreak/>
              <w:t>1.2.2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r w:rsidRPr="00BB5A38">
              <w:t>Проектирование и строительство очистных канализационных сооружений в д. Мокеевское Туношенского 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 w:rsidRPr="00BB5A38">
              <w:t xml:space="preserve">   МКУ «МФЦР»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</w:rPr>
            </w:pPr>
            <w:r w:rsidRPr="00BB5A3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</w:rPr>
            </w:pPr>
            <w:r w:rsidRPr="00BB5A38">
              <w:rPr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</w:rPr>
            </w:pPr>
            <w:r w:rsidRPr="00BB5A38">
              <w:rPr>
                <w:b/>
                <w:bCs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</w:rPr>
            </w:pPr>
            <w:r w:rsidRPr="00BB5A3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</w:rPr>
            </w:pPr>
            <w:r w:rsidRPr="00BB5A38">
              <w:rPr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</w:rPr>
            </w:pPr>
            <w:r w:rsidRPr="00BB5A38">
              <w:rPr>
                <w:b/>
                <w:bCs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18 624,00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18 624,00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1.2.3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r w:rsidRPr="00BB5A38">
              <w:t>Проектирование и строительство очистных  канализационных сооружений в с. Туношна Туношенского 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 w:rsidRPr="00BB5A38">
              <w:t xml:space="preserve">   МКУ «МФЦР»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18 611,00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18 611,00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1.2.4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r w:rsidRPr="00BB5A38">
              <w:t>Проектирование и строительство системы водоотведения: сети и очистные сооружения канализации в д. Григорьевское Заволжского 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>
              <w:t xml:space="preserve">   МКУ </w:t>
            </w:r>
            <w:r w:rsidRPr="00BB5A38">
              <w:t>«МФЦР»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jc w:val="center"/>
              <w:rPr>
                <w:color w:val="000000"/>
              </w:rPr>
            </w:pPr>
            <w:r w:rsidRPr="00BB5A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30 000,00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18"/>
                <w:szCs w:val="18"/>
              </w:rPr>
            </w:pPr>
            <w:r w:rsidRPr="00BB5A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 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 по подзадаче 1.2</w:t>
            </w:r>
            <w:r w:rsidRPr="000F1391">
              <w:rPr>
                <w:b/>
                <w:bCs/>
                <w:i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70 235,00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70 235,00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-областной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-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70 235,00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70 235,00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sz w:val="28"/>
                <w:szCs w:val="28"/>
              </w:rPr>
            </w:pPr>
            <w:r w:rsidRPr="000F139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17"/>
        </w:trPr>
        <w:tc>
          <w:tcPr>
            <w:tcW w:w="15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i/>
                <w:iCs/>
              </w:rPr>
            </w:pPr>
            <w:r w:rsidRPr="00BB5A38">
              <w:rPr>
                <w:b/>
                <w:bCs/>
                <w:i/>
                <w:iCs/>
              </w:rPr>
              <w:t>Подзадача 1.</w:t>
            </w:r>
            <w:r>
              <w:rPr>
                <w:b/>
                <w:bCs/>
                <w:i/>
                <w:iCs/>
              </w:rPr>
              <w:t>3</w:t>
            </w:r>
            <w:r w:rsidRPr="00BB5A38">
              <w:rPr>
                <w:b/>
                <w:bCs/>
                <w:i/>
                <w:iCs/>
              </w:rPr>
              <w:t>.</w:t>
            </w:r>
            <w:r w:rsidRPr="00293711">
              <w:rPr>
                <w:b/>
                <w:bCs/>
                <w:i/>
                <w:iCs/>
              </w:rPr>
              <w:t xml:space="preserve"> Строительство и реконструкция шахтных колодцев</w:t>
            </w:r>
          </w:p>
        </w:tc>
      </w:tr>
      <w:tr w:rsidR="00E00172" w:rsidRPr="00BB5A38" w:rsidTr="0057765B">
        <w:trPr>
          <w:trHeight w:val="4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</w:pPr>
            <w:r w:rsidRPr="002365A3">
              <w:t>1.3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C572E" w:rsidRDefault="00E00172" w:rsidP="0057765B">
            <w:r w:rsidRPr="002C572E">
              <w:rPr>
                <w:bCs/>
                <w:iCs/>
              </w:rPr>
              <w:t>Строительство и реконструкция шахтных колодцев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2020-2022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</w:p>
          <w:p w:rsidR="00E00172" w:rsidRPr="00BB5A38" w:rsidRDefault="00E00172" w:rsidP="0057765B">
            <w:pPr>
              <w:jc w:val="center"/>
            </w:pPr>
          </w:p>
          <w:p w:rsidR="00E00172" w:rsidRDefault="00E00172" w:rsidP="0057765B">
            <w:r w:rsidRPr="00BB5A38">
              <w:t xml:space="preserve">МКУ </w:t>
            </w:r>
          </w:p>
          <w:p w:rsidR="00E00172" w:rsidRPr="00BB5A38" w:rsidRDefault="00E00172" w:rsidP="0057765B">
            <w:r w:rsidRPr="00BB5A38">
              <w:t>«МФЦР»</w:t>
            </w:r>
          </w:p>
          <w:p w:rsidR="00E00172" w:rsidRPr="00BB5A38" w:rsidRDefault="00E00172" w:rsidP="0057765B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0F1391">
              <w:rPr>
                <w:bCs/>
                <w:sz w:val="18"/>
                <w:szCs w:val="18"/>
              </w:rPr>
              <w:t> 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1 400,00</w:t>
            </w:r>
          </w:p>
        </w:tc>
      </w:tr>
      <w:tr w:rsidR="00E00172" w:rsidRPr="00BB5A38" w:rsidTr="0057765B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2" w:rsidRPr="00BB5A38" w:rsidRDefault="00E00172" w:rsidP="0057765B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BB5A38" w:rsidRDefault="00E00172" w:rsidP="005776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</w:pPr>
            <w:r w:rsidRPr="00BB5A3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Cs/>
                <w:sz w:val="18"/>
                <w:szCs w:val="18"/>
              </w:rPr>
            </w:pPr>
            <w:r w:rsidRPr="002365A3">
              <w:rPr>
                <w:bCs/>
                <w:sz w:val="18"/>
                <w:szCs w:val="18"/>
              </w:rPr>
              <w:t> </w:t>
            </w:r>
          </w:p>
        </w:tc>
      </w:tr>
      <w:tr w:rsidR="00E00172" w:rsidRPr="000F1391" w:rsidTr="0057765B">
        <w:trPr>
          <w:trHeight w:val="37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lastRenderedPageBreak/>
              <w:t> </w:t>
            </w:r>
          </w:p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lastRenderedPageBreak/>
              <w:t xml:space="preserve">Итого по задаче </w:t>
            </w:r>
            <w:r>
              <w:rPr>
                <w:b/>
                <w:bCs/>
                <w:iCs/>
              </w:rPr>
              <w:t>1.3</w:t>
            </w:r>
            <w:r w:rsidRPr="000F1391">
              <w:rPr>
                <w:b/>
                <w:bCs/>
                <w:i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0F1391" w:rsidRDefault="00E00172" w:rsidP="0057765B">
            <w:pPr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1 400,00</w:t>
            </w:r>
          </w:p>
        </w:tc>
      </w:tr>
      <w:tr w:rsidR="00E00172" w:rsidRPr="000F1391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0172" w:rsidRPr="000F1391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r w:rsidRPr="002365A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0F1391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-областной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r w:rsidRPr="002365A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0F1391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-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rPr>
                <w:sz w:val="28"/>
                <w:szCs w:val="28"/>
              </w:rPr>
            </w:pPr>
            <w:r w:rsidRPr="002365A3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r w:rsidRPr="002365A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2365A3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65A3">
              <w:rPr>
                <w:b/>
                <w:bCs/>
                <w:sz w:val="18"/>
                <w:szCs w:val="18"/>
              </w:rPr>
              <w:t>1 400,00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  <w:r w:rsidRPr="00BB5A3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r w:rsidRPr="00BB5A3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 xml:space="preserve">Итого по задаче </w:t>
            </w:r>
            <w:r>
              <w:rPr>
                <w:b/>
                <w:bCs/>
                <w:iCs/>
              </w:rPr>
              <w:t>1</w:t>
            </w:r>
            <w:r w:rsidRPr="000F1391">
              <w:rPr>
                <w:b/>
                <w:bCs/>
                <w:i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79 367,35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76 567,35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-областной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79 367,35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76 567,35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2365A3" w:rsidRDefault="00E00172" w:rsidP="0057765B">
            <w:pPr>
              <w:rPr>
                <w:b/>
                <w:bCs/>
                <w:iCs/>
              </w:rPr>
            </w:pPr>
            <w:r w:rsidRPr="002365A3">
              <w:rPr>
                <w:b/>
                <w:bCs/>
                <w:iCs/>
              </w:rPr>
              <w:t>-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172" w:rsidRPr="000F1391" w:rsidRDefault="00E00172" w:rsidP="0057765B">
            <w:pPr>
              <w:rPr>
                <w:b/>
                <w:bCs/>
                <w:iCs/>
              </w:rPr>
            </w:pPr>
            <w:r w:rsidRPr="000F1391">
              <w:rPr>
                <w:b/>
                <w:bCs/>
                <w:iCs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b/>
                <w:bCs/>
                <w:sz w:val="28"/>
                <w:szCs w:val="28"/>
              </w:rPr>
            </w:pPr>
            <w:r w:rsidRPr="00BB5A38">
              <w:rPr>
                <w:b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79 367,35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76 567,35</w:t>
            </w:r>
          </w:p>
        </w:tc>
      </w:tr>
      <w:tr w:rsidR="00E00172" w:rsidRPr="00BB5A38" w:rsidTr="0057765B">
        <w:trPr>
          <w:trHeight w:val="37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b/>
                <w:bCs/>
                <w:sz w:val="28"/>
                <w:szCs w:val="28"/>
              </w:rPr>
            </w:pPr>
            <w:r w:rsidRPr="00BB5A38">
              <w:rPr>
                <w:b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b/>
                <w:bCs/>
                <w:sz w:val="28"/>
                <w:szCs w:val="28"/>
              </w:rPr>
            </w:pPr>
            <w:r w:rsidRPr="00BB5A38">
              <w:rPr>
                <w:b/>
                <w:bCs/>
                <w:sz w:val="28"/>
                <w:szCs w:val="28"/>
              </w:rPr>
              <w:t>-областной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0172" w:rsidRPr="00BB5A38" w:rsidTr="0057765B">
        <w:trPr>
          <w:trHeight w:val="37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b/>
                <w:bCs/>
                <w:sz w:val="28"/>
                <w:szCs w:val="28"/>
              </w:rPr>
            </w:pPr>
            <w:r w:rsidRPr="00BB5A38">
              <w:rPr>
                <w:b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79 367,35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76 567,35</w:t>
            </w:r>
          </w:p>
        </w:tc>
      </w:tr>
      <w:tr w:rsidR="00E00172" w:rsidRPr="00BB5A38" w:rsidTr="0057765B">
        <w:trPr>
          <w:trHeight w:val="37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rPr>
                <w:b/>
                <w:bCs/>
                <w:sz w:val="28"/>
                <w:szCs w:val="28"/>
              </w:rPr>
            </w:pPr>
            <w:r w:rsidRPr="00BB5A38">
              <w:rPr>
                <w:b/>
                <w:bCs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172" w:rsidRPr="00BB5A38" w:rsidRDefault="00E00172" w:rsidP="005776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5A38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E00172" w:rsidRPr="002A13AB" w:rsidRDefault="00E00172" w:rsidP="00E00172">
      <w:pPr>
        <w:pStyle w:val="1"/>
        <w:jc w:val="center"/>
        <w:rPr>
          <w:sz w:val="28"/>
          <w:szCs w:val="28"/>
        </w:rPr>
        <w:sectPr w:rsidR="00E00172" w:rsidRPr="002A13AB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E00172" w:rsidRPr="00353F8C" w:rsidRDefault="00E00172" w:rsidP="00E0017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53F8C">
        <w:rPr>
          <w:sz w:val="28"/>
          <w:szCs w:val="28"/>
        </w:rPr>
        <w:t>.</w:t>
      </w:r>
      <w:r w:rsidR="001E0088">
        <w:rPr>
          <w:sz w:val="28"/>
          <w:szCs w:val="28"/>
        </w:rPr>
        <w:t xml:space="preserve"> </w:t>
      </w:r>
      <w:r w:rsidRPr="00353F8C">
        <w:rPr>
          <w:sz w:val="28"/>
          <w:szCs w:val="28"/>
        </w:rPr>
        <w:t>Сведения о распределении объемов и источников</w:t>
      </w:r>
    </w:p>
    <w:p w:rsidR="00E00172" w:rsidRPr="00353F8C" w:rsidRDefault="00E00172" w:rsidP="00E00172">
      <w:pPr>
        <w:pStyle w:val="1"/>
        <w:jc w:val="center"/>
        <w:rPr>
          <w:sz w:val="28"/>
          <w:szCs w:val="28"/>
        </w:rPr>
      </w:pPr>
      <w:r w:rsidRPr="00353F8C">
        <w:rPr>
          <w:sz w:val="28"/>
          <w:szCs w:val="28"/>
        </w:rPr>
        <w:t>финансирования по годам</w:t>
      </w:r>
    </w:p>
    <w:p w:rsidR="00E00172" w:rsidRPr="003F0656" w:rsidRDefault="00E00172" w:rsidP="00E00172">
      <w:pPr>
        <w:jc w:val="center"/>
        <w:rPr>
          <w:sz w:val="28"/>
          <w:szCs w:val="28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95"/>
        <w:gridCol w:w="1465"/>
        <w:gridCol w:w="1465"/>
        <w:gridCol w:w="1649"/>
        <w:gridCol w:w="1465"/>
      </w:tblGrid>
      <w:tr w:rsidR="00E00172" w:rsidRPr="00F207E4" w:rsidTr="001E0088">
        <w:trPr>
          <w:trHeight w:val="1083"/>
        </w:trPr>
        <w:tc>
          <w:tcPr>
            <w:tcW w:w="1985" w:type="dxa"/>
            <w:vAlign w:val="center"/>
          </w:tcPr>
          <w:p w:rsidR="00E00172" w:rsidRPr="001748C3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748C3">
              <w:rPr>
                <w:rFonts w:ascii="Times New Roman" w:hAnsi="Times New Roman"/>
              </w:rPr>
              <w:t>Наименование ресурсов</w:t>
            </w:r>
          </w:p>
        </w:tc>
        <w:tc>
          <w:tcPr>
            <w:tcW w:w="1395" w:type="dxa"/>
            <w:vAlign w:val="center"/>
          </w:tcPr>
          <w:p w:rsidR="00E00172" w:rsidRPr="001748C3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748C3">
              <w:rPr>
                <w:rFonts w:ascii="Times New Roman" w:hAnsi="Times New Roman"/>
              </w:rPr>
              <w:t>Единица</w:t>
            </w:r>
          </w:p>
          <w:p w:rsidR="00E00172" w:rsidRPr="001748C3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748C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65" w:type="dxa"/>
            <w:vAlign w:val="center"/>
          </w:tcPr>
          <w:p w:rsidR="00E00172" w:rsidRPr="001748C3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1748C3"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vAlign w:val="center"/>
          </w:tcPr>
          <w:p w:rsidR="00E00172" w:rsidRPr="001748C3" w:rsidRDefault="00E00172" w:rsidP="005776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1748C3">
              <w:t xml:space="preserve"> год</w:t>
            </w:r>
          </w:p>
        </w:tc>
        <w:tc>
          <w:tcPr>
            <w:tcW w:w="1649" w:type="dxa"/>
            <w:vAlign w:val="center"/>
          </w:tcPr>
          <w:p w:rsidR="00E00172" w:rsidRPr="001748C3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  <w:r w:rsidRPr="001748C3">
              <w:rPr>
                <w:rFonts w:ascii="Times New Roman" w:hAnsi="Times New Roman"/>
              </w:rPr>
              <w:t>год</w:t>
            </w:r>
          </w:p>
        </w:tc>
        <w:tc>
          <w:tcPr>
            <w:tcW w:w="1465" w:type="dxa"/>
            <w:vAlign w:val="center"/>
          </w:tcPr>
          <w:p w:rsidR="00E00172" w:rsidRPr="001748C3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Pr="001748C3">
              <w:rPr>
                <w:rFonts w:ascii="Times New Roman" w:hAnsi="Times New Roman"/>
              </w:rPr>
              <w:t>год</w:t>
            </w:r>
          </w:p>
        </w:tc>
      </w:tr>
      <w:tr w:rsidR="00E00172" w:rsidRPr="00F207E4" w:rsidTr="001E0088">
        <w:trPr>
          <w:trHeight w:val="685"/>
        </w:trPr>
        <w:tc>
          <w:tcPr>
            <w:tcW w:w="1985" w:type="dxa"/>
          </w:tcPr>
          <w:p w:rsidR="00E00172" w:rsidRPr="00DE6006" w:rsidRDefault="00E00172" w:rsidP="0057765B">
            <w:pPr>
              <w:pStyle w:val="aff4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1395" w:type="dxa"/>
            <w:vAlign w:val="center"/>
          </w:tcPr>
          <w:p w:rsidR="00E00172" w:rsidRPr="00DE6006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5" w:type="dxa"/>
            <w:vAlign w:val="center"/>
          </w:tcPr>
          <w:p w:rsidR="00E00172" w:rsidRPr="00AC0F89" w:rsidRDefault="00E00172" w:rsidP="0057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79 367,35</w:t>
            </w:r>
          </w:p>
        </w:tc>
        <w:tc>
          <w:tcPr>
            <w:tcW w:w="1465" w:type="dxa"/>
            <w:vAlign w:val="center"/>
          </w:tcPr>
          <w:p w:rsidR="00E00172" w:rsidRPr="00AC0F89" w:rsidRDefault="00E00172" w:rsidP="0057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1 400,00</w:t>
            </w:r>
          </w:p>
        </w:tc>
        <w:tc>
          <w:tcPr>
            <w:tcW w:w="1649" w:type="dxa"/>
            <w:vAlign w:val="center"/>
          </w:tcPr>
          <w:p w:rsidR="00E00172" w:rsidRPr="00AC0F89" w:rsidRDefault="00E00172" w:rsidP="0057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1 400,00</w:t>
            </w:r>
          </w:p>
        </w:tc>
        <w:tc>
          <w:tcPr>
            <w:tcW w:w="1465" w:type="dxa"/>
            <w:vAlign w:val="center"/>
          </w:tcPr>
          <w:p w:rsidR="00E00172" w:rsidRPr="00AC0F89" w:rsidRDefault="00E00172" w:rsidP="0057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76 567,35</w:t>
            </w:r>
          </w:p>
        </w:tc>
      </w:tr>
      <w:tr w:rsidR="00E00172" w:rsidRPr="00F207E4" w:rsidTr="001E0088">
        <w:trPr>
          <w:trHeight w:val="549"/>
        </w:trPr>
        <w:tc>
          <w:tcPr>
            <w:tcW w:w="1985" w:type="dxa"/>
          </w:tcPr>
          <w:p w:rsidR="00E00172" w:rsidRPr="00DE6006" w:rsidRDefault="00E00172" w:rsidP="0057765B">
            <w:pPr>
              <w:pStyle w:val="aff4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95" w:type="dxa"/>
            <w:vAlign w:val="center"/>
          </w:tcPr>
          <w:p w:rsidR="00E00172" w:rsidRPr="00DE6006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5" w:type="dxa"/>
            <w:vAlign w:val="center"/>
          </w:tcPr>
          <w:p w:rsidR="00E00172" w:rsidRPr="00D74DD5" w:rsidRDefault="00E00172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0172" w:rsidRPr="00D74DD5" w:rsidRDefault="00E00172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E00172" w:rsidRPr="00D74DD5" w:rsidRDefault="00E00172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00172" w:rsidRPr="00D74DD5" w:rsidRDefault="00E00172" w:rsidP="0057765B">
            <w:pPr>
              <w:jc w:val="center"/>
              <w:rPr>
                <w:sz w:val="22"/>
                <w:szCs w:val="22"/>
              </w:rPr>
            </w:pPr>
          </w:p>
        </w:tc>
      </w:tr>
      <w:tr w:rsidR="00E00172" w:rsidRPr="00F207E4" w:rsidTr="001E0088">
        <w:trPr>
          <w:trHeight w:val="534"/>
        </w:trPr>
        <w:tc>
          <w:tcPr>
            <w:tcW w:w="1985" w:type="dxa"/>
          </w:tcPr>
          <w:p w:rsidR="00E00172" w:rsidRPr="00DE6006" w:rsidRDefault="00E00172" w:rsidP="0057765B">
            <w:pPr>
              <w:pStyle w:val="aff4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95" w:type="dxa"/>
          </w:tcPr>
          <w:p w:rsidR="00E00172" w:rsidRPr="00DE6006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5" w:type="dxa"/>
            <w:vAlign w:val="center"/>
          </w:tcPr>
          <w:p w:rsidR="00E00172" w:rsidRPr="008D05CC" w:rsidRDefault="00E00172" w:rsidP="0057765B">
            <w:pPr>
              <w:jc w:val="center"/>
            </w:pPr>
          </w:p>
        </w:tc>
        <w:tc>
          <w:tcPr>
            <w:tcW w:w="1465" w:type="dxa"/>
            <w:vAlign w:val="center"/>
          </w:tcPr>
          <w:p w:rsidR="00E00172" w:rsidRPr="008D05CC" w:rsidRDefault="00E00172" w:rsidP="0057765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00172" w:rsidRPr="008D05CC" w:rsidRDefault="00E00172" w:rsidP="0057765B">
            <w:pPr>
              <w:jc w:val="center"/>
            </w:pPr>
          </w:p>
        </w:tc>
        <w:tc>
          <w:tcPr>
            <w:tcW w:w="1465" w:type="dxa"/>
            <w:vAlign w:val="center"/>
          </w:tcPr>
          <w:p w:rsidR="00E00172" w:rsidRPr="00D74DD5" w:rsidRDefault="00E00172" w:rsidP="0057765B">
            <w:pPr>
              <w:jc w:val="center"/>
            </w:pPr>
          </w:p>
        </w:tc>
      </w:tr>
      <w:tr w:rsidR="00E00172" w:rsidRPr="00F207E4" w:rsidTr="001E0088">
        <w:trPr>
          <w:trHeight w:val="549"/>
        </w:trPr>
        <w:tc>
          <w:tcPr>
            <w:tcW w:w="1985" w:type="dxa"/>
          </w:tcPr>
          <w:p w:rsidR="00E00172" w:rsidRPr="00DE6006" w:rsidRDefault="00E00172" w:rsidP="0057765B">
            <w:pPr>
              <w:pStyle w:val="aff4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395" w:type="dxa"/>
          </w:tcPr>
          <w:p w:rsidR="00E00172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тыс.</w:t>
            </w:r>
          </w:p>
          <w:p w:rsidR="00E00172" w:rsidRPr="00DE6006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руб.</w:t>
            </w:r>
          </w:p>
        </w:tc>
        <w:tc>
          <w:tcPr>
            <w:tcW w:w="1465" w:type="dxa"/>
            <w:vAlign w:val="center"/>
          </w:tcPr>
          <w:p w:rsidR="00E00172" w:rsidRPr="00B109F8" w:rsidRDefault="00E00172" w:rsidP="0057765B">
            <w:pPr>
              <w:jc w:val="center"/>
            </w:pPr>
            <w:r>
              <w:t>79 367,35</w:t>
            </w:r>
          </w:p>
        </w:tc>
        <w:tc>
          <w:tcPr>
            <w:tcW w:w="1465" w:type="dxa"/>
            <w:vAlign w:val="center"/>
          </w:tcPr>
          <w:p w:rsidR="00E00172" w:rsidRPr="00B109F8" w:rsidRDefault="00E00172" w:rsidP="0057765B">
            <w:pPr>
              <w:jc w:val="center"/>
            </w:pPr>
            <w:r>
              <w:t>1 400,00</w:t>
            </w:r>
          </w:p>
        </w:tc>
        <w:tc>
          <w:tcPr>
            <w:tcW w:w="1649" w:type="dxa"/>
            <w:vAlign w:val="center"/>
          </w:tcPr>
          <w:p w:rsidR="00E00172" w:rsidRPr="00B109F8" w:rsidRDefault="00E00172" w:rsidP="0057765B">
            <w:pPr>
              <w:jc w:val="center"/>
            </w:pPr>
            <w:r>
              <w:t>1 400,00</w:t>
            </w:r>
          </w:p>
        </w:tc>
        <w:tc>
          <w:tcPr>
            <w:tcW w:w="1465" w:type="dxa"/>
            <w:vAlign w:val="center"/>
          </w:tcPr>
          <w:p w:rsidR="00E00172" w:rsidRPr="00B109F8" w:rsidRDefault="00E00172" w:rsidP="0057765B">
            <w:pPr>
              <w:jc w:val="center"/>
            </w:pPr>
            <w:r>
              <w:t>76 567,35</w:t>
            </w:r>
          </w:p>
        </w:tc>
      </w:tr>
      <w:tr w:rsidR="00E00172" w:rsidRPr="00F207E4" w:rsidTr="001E0088">
        <w:trPr>
          <w:trHeight w:val="549"/>
        </w:trPr>
        <w:tc>
          <w:tcPr>
            <w:tcW w:w="1985" w:type="dxa"/>
          </w:tcPr>
          <w:p w:rsidR="00E00172" w:rsidRPr="00DE6006" w:rsidRDefault="00E00172" w:rsidP="0057765B">
            <w:pPr>
              <w:pStyle w:val="aff4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5" w:type="dxa"/>
          </w:tcPr>
          <w:p w:rsidR="00E00172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тыс.</w:t>
            </w:r>
          </w:p>
          <w:p w:rsidR="00E00172" w:rsidRPr="00DE6006" w:rsidRDefault="00E00172" w:rsidP="0057765B">
            <w:pPr>
              <w:pStyle w:val="aff0"/>
              <w:jc w:val="center"/>
              <w:rPr>
                <w:rFonts w:ascii="Times New Roman" w:hAnsi="Times New Roman"/>
              </w:rPr>
            </w:pPr>
            <w:r w:rsidRPr="00DE6006">
              <w:rPr>
                <w:rFonts w:ascii="Times New Roman" w:hAnsi="Times New Roman"/>
              </w:rPr>
              <w:t>руб.</w:t>
            </w:r>
          </w:p>
        </w:tc>
        <w:tc>
          <w:tcPr>
            <w:tcW w:w="1465" w:type="dxa"/>
            <w:vAlign w:val="center"/>
          </w:tcPr>
          <w:p w:rsidR="00E00172" w:rsidRPr="003627A2" w:rsidRDefault="00E00172" w:rsidP="0057765B">
            <w:pPr>
              <w:jc w:val="center"/>
            </w:pPr>
          </w:p>
        </w:tc>
        <w:tc>
          <w:tcPr>
            <w:tcW w:w="1465" w:type="dxa"/>
            <w:vAlign w:val="center"/>
          </w:tcPr>
          <w:p w:rsidR="00E00172" w:rsidRDefault="00E00172" w:rsidP="0057765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00172" w:rsidRDefault="00E00172" w:rsidP="0057765B">
            <w:pPr>
              <w:jc w:val="center"/>
            </w:pPr>
          </w:p>
        </w:tc>
        <w:tc>
          <w:tcPr>
            <w:tcW w:w="1465" w:type="dxa"/>
            <w:vAlign w:val="center"/>
          </w:tcPr>
          <w:p w:rsidR="00E00172" w:rsidRDefault="00E00172" w:rsidP="0057765B">
            <w:pPr>
              <w:jc w:val="center"/>
            </w:pPr>
          </w:p>
        </w:tc>
      </w:tr>
    </w:tbl>
    <w:p w:rsidR="001E0088" w:rsidRDefault="001E0088" w:rsidP="00E00172">
      <w:pPr>
        <w:pStyle w:val="1"/>
        <w:jc w:val="center"/>
        <w:rPr>
          <w:sz w:val="28"/>
          <w:szCs w:val="28"/>
        </w:rPr>
      </w:pPr>
    </w:p>
    <w:p w:rsidR="00E00172" w:rsidRPr="00746B18" w:rsidRDefault="00E00172" w:rsidP="00E0017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746B18">
        <w:rPr>
          <w:sz w:val="28"/>
          <w:szCs w:val="28"/>
        </w:rPr>
        <w:t>. Управление Программой и контроль за ходом ее реализации</w:t>
      </w:r>
    </w:p>
    <w:p w:rsidR="00E00172" w:rsidRDefault="00E00172" w:rsidP="00E00172">
      <w:pPr>
        <w:ind w:left="591"/>
        <w:jc w:val="center"/>
        <w:rPr>
          <w:sz w:val="28"/>
          <w:szCs w:val="28"/>
        </w:rPr>
      </w:pPr>
    </w:p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bookmarkStart w:id="1" w:name="sub_71"/>
      <w:r w:rsidRPr="00CF1EDC">
        <w:rPr>
          <w:sz w:val="28"/>
          <w:szCs w:val="28"/>
        </w:rPr>
        <w:t>Управление Программой и контроль за хо</w:t>
      </w:r>
      <w:r>
        <w:rPr>
          <w:sz w:val="28"/>
          <w:szCs w:val="28"/>
        </w:rPr>
        <w:t xml:space="preserve">дом ее реализации осуществляет </w:t>
      </w:r>
      <w:r w:rsidR="001E0088">
        <w:rPr>
          <w:sz w:val="28"/>
          <w:szCs w:val="28"/>
        </w:rPr>
        <w:t>п</w:t>
      </w:r>
      <w:r w:rsidRPr="004134BA">
        <w:rPr>
          <w:sz w:val="28"/>
          <w:szCs w:val="28"/>
        </w:rPr>
        <w:t>ервый заместитель Главы Администрации ЯМР,</w:t>
      </w:r>
      <w:r w:rsidRPr="00CF1EDC">
        <w:rPr>
          <w:sz w:val="28"/>
          <w:szCs w:val="28"/>
        </w:rPr>
        <w:t xml:space="preserve"> который несет ответственность за эффективность и результативность Программы.</w:t>
      </w:r>
    </w:p>
    <w:bookmarkEnd w:id="1"/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Общая координация, а также оперативный контроль за ходом реализации Программы осуществляется МКУ «МФЦР»:</w:t>
      </w:r>
    </w:p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мониторинга ситуации и анализа эффективности проводимой работы;</w:t>
      </w:r>
    </w:p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-подготовки предложений по уточнению перечня программных мероприятий;</w:t>
      </w:r>
    </w:p>
    <w:p w:rsidR="00E00172" w:rsidRPr="00CF1EDC" w:rsidRDefault="00E00172" w:rsidP="001E0088">
      <w:pPr>
        <w:ind w:firstLine="709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своевременное предоставление отчетности о ходе реализации программы.</w:t>
      </w:r>
    </w:p>
    <w:p w:rsidR="00E00172" w:rsidRDefault="00E00172" w:rsidP="001E0088">
      <w:pPr>
        <w:ind w:firstLine="709"/>
        <w:jc w:val="both"/>
        <w:rPr>
          <w:sz w:val="28"/>
          <w:szCs w:val="28"/>
        </w:rPr>
      </w:pPr>
      <w:bookmarkStart w:id="2" w:name="sub_10014"/>
      <w:r w:rsidRPr="00CF1EDC"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00172" w:rsidRDefault="00E00172" w:rsidP="005D46D1">
      <w:pPr>
        <w:jc w:val="both"/>
        <w:rPr>
          <w:sz w:val="28"/>
          <w:szCs w:val="28"/>
        </w:rPr>
      </w:pPr>
    </w:p>
    <w:bookmarkEnd w:id="2"/>
    <w:p w:rsidR="00E00172" w:rsidRPr="0007048A" w:rsidRDefault="00E00172" w:rsidP="00E0017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07048A">
        <w:rPr>
          <w:sz w:val="28"/>
          <w:szCs w:val="28"/>
        </w:rPr>
        <w:t xml:space="preserve">. </w:t>
      </w:r>
      <w:r>
        <w:rPr>
          <w:sz w:val="28"/>
          <w:szCs w:val="28"/>
        </w:rPr>
        <w:t>Целевые показатели Программы и методика оценки эффективности             и результативности реализации Программы</w:t>
      </w:r>
    </w:p>
    <w:p w:rsidR="005D46D1" w:rsidRDefault="005D46D1" w:rsidP="00E00172">
      <w:pPr>
        <w:jc w:val="center"/>
        <w:rPr>
          <w:sz w:val="28"/>
          <w:szCs w:val="28"/>
        </w:rPr>
      </w:pPr>
    </w:p>
    <w:p w:rsidR="00E00172" w:rsidRPr="006F77F7" w:rsidRDefault="00E00172" w:rsidP="00E00172">
      <w:pPr>
        <w:jc w:val="center"/>
        <w:rPr>
          <w:sz w:val="28"/>
          <w:szCs w:val="28"/>
        </w:rPr>
      </w:pPr>
      <w:r w:rsidRPr="00164F75">
        <w:rPr>
          <w:sz w:val="28"/>
          <w:szCs w:val="28"/>
        </w:rPr>
        <w:t>При расчете эффективности  ре</w:t>
      </w:r>
      <w:r>
        <w:rPr>
          <w:sz w:val="28"/>
          <w:szCs w:val="28"/>
        </w:rPr>
        <w:t>ализации п</w:t>
      </w:r>
      <w:r w:rsidRPr="00164F75">
        <w:rPr>
          <w:sz w:val="28"/>
          <w:szCs w:val="28"/>
        </w:rPr>
        <w:t>рограммы используются следующие основные целевые показатели и их весовые коэффициенты</w:t>
      </w:r>
      <w:r w:rsidRPr="006F77F7">
        <w:rPr>
          <w:sz w:val="28"/>
          <w:szCs w:val="28"/>
        </w:rPr>
        <w:t xml:space="preserve"> </w:t>
      </w:r>
    </w:p>
    <w:p w:rsidR="00E00172" w:rsidRDefault="00E00172" w:rsidP="00E00172">
      <w:pPr>
        <w:jc w:val="center"/>
        <w:rPr>
          <w:sz w:val="28"/>
          <w:szCs w:val="28"/>
        </w:rPr>
      </w:pPr>
    </w:p>
    <w:p w:rsidR="001E0088" w:rsidRPr="00164F75" w:rsidRDefault="001E0088" w:rsidP="00E00172">
      <w:pPr>
        <w:jc w:val="center"/>
        <w:rPr>
          <w:sz w:val="28"/>
          <w:szCs w:val="28"/>
        </w:rPr>
      </w:pP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224"/>
        <w:gridCol w:w="546"/>
        <w:gridCol w:w="883"/>
        <w:gridCol w:w="863"/>
        <w:gridCol w:w="1639"/>
        <w:gridCol w:w="1560"/>
        <w:gridCol w:w="1558"/>
      </w:tblGrid>
      <w:tr w:rsidR="00E00172" w:rsidRPr="0023289F" w:rsidTr="005D46D1">
        <w:trPr>
          <w:cantSplit/>
          <w:trHeight w:val="1261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lastRenderedPageBreak/>
              <w:t>№</w:t>
            </w:r>
          </w:p>
          <w:p w:rsidR="00E00172" w:rsidRPr="005834F7" w:rsidRDefault="00E00172" w:rsidP="0057765B">
            <w:pPr>
              <w:jc w:val="center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п/п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172" w:rsidRPr="005834F7" w:rsidRDefault="00E00172" w:rsidP="0057765B">
            <w:pPr>
              <w:pStyle w:val="3"/>
              <w:rPr>
                <w:sz w:val="22"/>
                <w:szCs w:val="22"/>
              </w:rPr>
            </w:pPr>
          </w:p>
          <w:p w:rsidR="00E00172" w:rsidRPr="005834F7" w:rsidRDefault="00E00172" w:rsidP="0057765B">
            <w:pPr>
              <w:pStyle w:val="3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Наименование</w:t>
            </w:r>
          </w:p>
          <w:p w:rsidR="00E00172" w:rsidRPr="005834F7" w:rsidRDefault="00E00172" w:rsidP="0057765B">
            <w:pPr>
              <w:pStyle w:val="3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172" w:rsidRPr="005834F7" w:rsidRDefault="00E00172" w:rsidP="005776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E00172" w:rsidRPr="005834F7" w:rsidRDefault="00E00172" w:rsidP="005776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Ед.</w:t>
            </w:r>
          </w:p>
          <w:p w:rsidR="00E00172" w:rsidRPr="005834F7" w:rsidRDefault="00E00172" w:rsidP="005776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изм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Значение весового коэффициента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 начало 20</w:t>
            </w:r>
            <w:r>
              <w:rPr>
                <w:bCs/>
                <w:sz w:val="22"/>
                <w:szCs w:val="22"/>
              </w:rPr>
              <w:t>20</w:t>
            </w:r>
            <w:r w:rsidRPr="005834F7">
              <w:rPr>
                <w:bCs/>
                <w:sz w:val="22"/>
                <w:szCs w:val="22"/>
              </w:rPr>
              <w:t>г.</w:t>
            </w: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(базовый)</w:t>
            </w: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Планируемое  значение</w:t>
            </w:r>
          </w:p>
        </w:tc>
      </w:tr>
      <w:tr w:rsidR="00E00172" w:rsidRPr="0023289F" w:rsidTr="0057765B">
        <w:trPr>
          <w:cantSplit/>
          <w:trHeight w:val="939"/>
        </w:trPr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172" w:rsidRPr="005834F7" w:rsidRDefault="00E00172" w:rsidP="0057765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172" w:rsidRPr="005834F7" w:rsidRDefault="00E00172" w:rsidP="005776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5834F7" w:rsidRDefault="00E00172" w:rsidP="0057765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E00172" w:rsidRPr="005834F7" w:rsidRDefault="00E00172" w:rsidP="0057765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E00172" w:rsidRPr="005834F7" w:rsidRDefault="00E00172" w:rsidP="0057765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E00172" w:rsidRPr="005834F7" w:rsidRDefault="00E00172" w:rsidP="0057765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23</w:t>
            </w:r>
          </w:p>
        </w:tc>
      </w:tr>
      <w:tr w:rsidR="00E00172" w:rsidRPr="0023289F" w:rsidTr="0057765B">
        <w:trPr>
          <w:trHeight w:val="57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1.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spacing w:line="228" w:lineRule="auto"/>
            </w:pPr>
            <w:r w:rsidRPr="005834F7"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  <w:p w:rsidR="00E00172" w:rsidRPr="005834F7" w:rsidRDefault="00E00172" w:rsidP="0057765B">
            <w:pPr>
              <w:jc w:val="center"/>
              <w:rPr>
                <w:color w:val="FF0000"/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  <w:rPr>
                <w:sz w:val="28"/>
                <w:szCs w:val="28"/>
              </w:rPr>
            </w:pPr>
          </w:p>
          <w:p w:rsidR="00E00172" w:rsidRPr="007D5AF4" w:rsidRDefault="00E00172" w:rsidP="0057765B">
            <w:pPr>
              <w:jc w:val="center"/>
              <w:rPr>
                <w:sz w:val="28"/>
                <w:szCs w:val="28"/>
              </w:rPr>
            </w:pPr>
            <w:r w:rsidRPr="007D5AF4">
              <w:rPr>
                <w:sz w:val="28"/>
                <w:szCs w:val="28"/>
              </w:rPr>
              <w:t>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</w:p>
          <w:p w:rsidR="00E00172" w:rsidRPr="007D5AF4" w:rsidRDefault="00E00172" w:rsidP="0057765B">
            <w:pPr>
              <w:jc w:val="center"/>
            </w:pPr>
            <w:r w:rsidRPr="007D5AF4">
              <w:t>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</w:p>
          <w:p w:rsidR="00E00172" w:rsidRPr="007D5AF4" w:rsidRDefault="00E00172" w:rsidP="0057765B">
            <w:pPr>
              <w:jc w:val="center"/>
            </w:pPr>
            <w:r w:rsidRPr="007D5AF4">
              <w:t>57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</w:p>
          <w:p w:rsidR="00E00172" w:rsidRPr="007D5AF4" w:rsidRDefault="00E00172" w:rsidP="0057765B">
            <w:pPr>
              <w:jc w:val="center"/>
            </w:pPr>
            <w:r w:rsidRPr="007D5AF4">
              <w:t>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</w:p>
          <w:p w:rsidR="00E00172" w:rsidRPr="007D5AF4" w:rsidRDefault="00E00172" w:rsidP="0057765B">
            <w:pPr>
              <w:jc w:val="center"/>
            </w:pPr>
            <w:r w:rsidRPr="007D5AF4">
              <w:t>5</w:t>
            </w:r>
            <w:r>
              <w:t>9</w:t>
            </w:r>
          </w:p>
        </w:tc>
      </w:tr>
      <w:tr w:rsidR="00E00172" w:rsidRPr="0023289F" w:rsidTr="0057765B">
        <w:trPr>
          <w:trHeight w:val="57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2.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2" w:rsidRPr="005D46D1" w:rsidRDefault="00E00172" w:rsidP="0057765B">
            <w:pPr>
              <w:spacing w:line="228" w:lineRule="auto"/>
              <w:rPr>
                <w:color w:val="FF0000"/>
              </w:rPr>
            </w:pPr>
            <w:r w:rsidRPr="005834F7">
              <w:t>Доля сточных вод, соответствующих установленным требованиям к общему количеству сточных вод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  <w:rPr>
                <w:sz w:val="28"/>
                <w:szCs w:val="28"/>
              </w:rPr>
            </w:pPr>
            <w:r w:rsidRPr="007D5AF4">
              <w:rPr>
                <w:sz w:val="28"/>
                <w:szCs w:val="28"/>
              </w:rPr>
              <w:t>0,4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  <w:r w:rsidRPr="007D5AF4">
              <w:t>51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  <w:r w:rsidRPr="007D5AF4">
              <w:t>52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  <w:r w:rsidRPr="007D5AF4">
              <w:t>52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72" w:rsidRPr="007D5AF4" w:rsidRDefault="00E00172" w:rsidP="0057765B">
            <w:pPr>
              <w:jc w:val="center"/>
            </w:pPr>
            <w:r w:rsidRPr="007D5AF4">
              <w:t>5</w:t>
            </w:r>
            <w:r>
              <w:t>3</w:t>
            </w:r>
          </w:p>
        </w:tc>
      </w:tr>
      <w:tr w:rsidR="00E00172" w:rsidRPr="0023289F" w:rsidTr="0057765B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spacing w:line="228" w:lineRule="auto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Итого: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72" w:rsidRPr="005834F7" w:rsidRDefault="00E00172" w:rsidP="005776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0172" w:rsidRDefault="00E00172" w:rsidP="00E00172">
      <w:pPr>
        <w:ind w:firstLine="360"/>
        <w:jc w:val="both"/>
        <w:rPr>
          <w:sz w:val="28"/>
          <w:szCs w:val="28"/>
          <w:highlight w:val="yellow"/>
        </w:rPr>
      </w:pPr>
    </w:p>
    <w:p w:rsidR="00E00172" w:rsidRPr="00CF1EDC" w:rsidRDefault="00E00172" w:rsidP="00E00172">
      <w:pPr>
        <w:ind w:firstLine="360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Расчет результативности реализации Программы (</w:t>
      </w:r>
      <w:r w:rsidRPr="00CF1EDC">
        <w:rPr>
          <w:i/>
          <w:sz w:val="28"/>
          <w:szCs w:val="28"/>
        </w:rPr>
        <w:t>Р</w:t>
      </w:r>
      <w:r w:rsidRPr="00CF1EDC">
        <w:rPr>
          <w:sz w:val="28"/>
          <w:szCs w:val="28"/>
        </w:rPr>
        <w:t xml:space="preserve">) производится    </w:t>
      </w:r>
      <w:r>
        <w:rPr>
          <w:sz w:val="28"/>
          <w:szCs w:val="28"/>
        </w:rPr>
        <w:t xml:space="preserve">             </w:t>
      </w:r>
      <w:r w:rsidRPr="00CF1EDC">
        <w:rPr>
          <w:sz w:val="28"/>
          <w:szCs w:val="28"/>
        </w:rPr>
        <w:t>по формуле:</w:t>
      </w:r>
    </w:p>
    <w:p w:rsidR="00E00172" w:rsidRPr="00CF1EDC" w:rsidRDefault="00E00172" w:rsidP="00E00172">
      <w:pPr>
        <w:ind w:firstLine="540"/>
        <w:jc w:val="both"/>
        <w:rPr>
          <w:sz w:val="28"/>
          <w:szCs w:val="28"/>
        </w:rPr>
      </w:pPr>
    </w:p>
    <w:p w:rsidR="00E00172" w:rsidRPr="00CF1EDC" w:rsidRDefault="00E00172" w:rsidP="00E00172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 xml:space="preserve">Р = ∑ </w:t>
      </w:r>
      <w:r w:rsidRPr="00CF1EDC">
        <w:rPr>
          <w:i/>
          <w:sz w:val="36"/>
          <w:szCs w:val="36"/>
          <w:lang w:val="en-US"/>
        </w:rPr>
        <w:t>K</w:t>
      </w:r>
      <w:r w:rsidRPr="00CF1EDC">
        <w:rPr>
          <w:sz w:val="36"/>
          <w:szCs w:val="36"/>
          <w:vertAlign w:val="subscript"/>
          <w:lang w:val="en-US"/>
        </w:rPr>
        <w:t>n</w:t>
      </w:r>
      <w:r w:rsidRPr="00CF1EDC">
        <w:rPr>
          <w:sz w:val="36"/>
          <w:szCs w:val="36"/>
        </w:rPr>
        <w:t xml:space="preserve">  (</w:t>
      </w:r>
      <w:r w:rsidRPr="00CF1EDC">
        <w:rPr>
          <w:i/>
          <w:caps/>
          <w:sz w:val="36"/>
          <w:szCs w:val="36"/>
          <w:lang w:val="en-US"/>
        </w:rPr>
        <w:t>X</w:t>
      </w:r>
      <w:r w:rsidRPr="00CF1EDC">
        <w:rPr>
          <w:sz w:val="36"/>
          <w:szCs w:val="36"/>
          <w:vertAlign w:val="subscript"/>
        </w:rPr>
        <w:t>факт</w:t>
      </w:r>
      <w:r w:rsidRPr="00CF1EDC">
        <w:rPr>
          <w:sz w:val="36"/>
          <w:szCs w:val="36"/>
        </w:rPr>
        <w:t>÷</w:t>
      </w:r>
      <w:r w:rsidRPr="00CF1EDC">
        <w:rPr>
          <w:i/>
          <w:sz w:val="36"/>
          <w:szCs w:val="36"/>
        </w:rPr>
        <w:t xml:space="preserve"> </w:t>
      </w:r>
      <w:r w:rsidRPr="00CF1EDC">
        <w:rPr>
          <w:i/>
          <w:sz w:val="36"/>
          <w:szCs w:val="36"/>
          <w:lang w:val="en-US"/>
        </w:rPr>
        <w:t>X</w:t>
      </w:r>
      <w:r w:rsidRPr="00CF1EDC">
        <w:rPr>
          <w:sz w:val="36"/>
          <w:szCs w:val="36"/>
          <w:vertAlign w:val="subscript"/>
        </w:rPr>
        <w:t>план</w:t>
      </w:r>
      <w:r w:rsidRPr="00CF1EDC">
        <w:rPr>
          <w:sz w:val="36"/>
          <w:szCs w:val="36"/>
        </w:rPr>
        <w:t>)</w:t>
      </w:r>
      <w:r w:rsidRPr="00CF1EDC">
        <w:rPr>
          <w:sz w:val="36"/>
          <w:szCs w:val="36"/>
          <w:vertAlign w:val="subscript"/>
        </w:rPr>
        <w:t>*</w:t>
      </w:r>
      <w:r w:rsidRPr="00CF1EDC">
        <w:rPr>
          <w:sz w:val="36"/>
          <w:szCs w:val="36"/>
        </w:rPr>
        <w:t xml:space="preserve">100%,   </w:t>
      </w:r>
      <w:r w:rsidRPr="00CF1EDC">
        <w:rPr>
          <w:sz w:val="28"/>
          <w:szCs w:val="28"/>
        </w:rPr>
        <w:t>где:</w:t>
      </w:r>
    </w:p>
    <w:p w:rsidR="00E00172" w:rsidRPr="00CF1EDC" w:rsidRDefault="00E00172" w:rsidP="00E00172">
      <w:pPr>
        <w:ind w:firstLine="540"/>
        <w:jc w:val="both"/>
        <w:rPr>
          <w:i/>
          <w:sz w:val="28"/>
          <w:szCs w:val="28"/>
        </w:rPr>
      </w:pPr>
    </w:p>
    <w:p w:rsidR="00E00172" w:rsidRPr="00CF1EDC" w:rsidRDefault="00E00172" w:rsidP="00E00172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Х </w:t>
      </w:r>
      <w:r w:rsidRPr="00CF1EDC">
        <w:rPr>
          <w:sz w:val="28"/>
          <w:szCs w:val="28"/>
          <w:vertAlign w:val="subscript"/>
        </w:rPr>
        <w:t xml:space="preserve">факт   –– </w:t>
      </w:r>
      <w:r w:rsidRPr="00CF1EDC">
        <w:rPr>
          <w:sz w:val="28"/>
          <w:szCs w:val="28"/>
        </w:rPr>
        <w:t xml:space="preserve"> текущее значение показателя;</w:t>
      </w:r>
    </w:p>
    <w:p w:rsidR="00E00172" w:rsidRPr="00CF1EDC" w:rsidRDefault="00E00172" w:rsidP="00E00172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Х </w:t>
      </w:r>
      <w:r w:rsidRPr="00CF1EDC">
        <w:rPr>
          <w:sz w:val="28"/>
          <w:szCs w:val="28"/>
          <w:vertAlign w:val="subscript"/>
        </w:rPr>
        <w:t>план</w:t>
      </w:r>
      <w:r w:rsidRPr="00CF1EDC">
        <w:rPr>
          <w:sz w:val="28"/>
          <w:szCs w:val="28"/>
        </w:rPr>
        <w:t xml:space="preserve"> –</w:t>
      </w:r>
      <w:r w:rsidRPr="00CF1EDC">
        <w:rPr>
          <w:sz w:val="28"/>
          <w:szCs w:val="28"/>
          <w:vertAlign w:val="subscript"/>
        </w:rPr>
        <w:t xml:space="preserve"> </w:t>
      </w:r>
      <w:r w:rsidRPr="00CF1EDC">
        <w:rPr>
          <w:sz w:val="28"/>
          <w:szCs w:val="28"/>
        </w:rPr>
        <w:t xml:space="preserve">  плановое значение показателя на текущий год ;</w:t>
      </w:r>
    </w:p>
    <w:p w:rsidR="00E00172" w:rsidRPr="00CF1EDC" w:rsidRDefault="00E00172" w:rsidP="005D46D1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К </w:t>
      </w:r>
      <w:r w:rsidRPr="00CF1EDC">
        <w:rPr>
          <w:sz w:val="28"/>
          <w:szCs w:val="28"/>
          <w:vertAlign w:val="subscript"/>
          <w:lang w:val="en-US"/>
        </w:rPr>
        <w:t>n</w:t>
      </w:r>
      <w:r w:rsidRPr="00CF1EDC">
        <w:rPr>
          <w:sz w:val="28"/>
          <w:szCs w:val="28"/>
          <w:vertAlign w:val="subscript"/>
        </w:rPr>
        <w:t xml:space="preserve">       ––   </w:t>
      </w:r>
      <w:r w:rsidRPr="00CF1EDC">
        <w:rPr>
          <w:sz w:val="28"/>
          <w:szCs w:val="28"/>
        </w:rPr>
        <w:t>весовой коэффициент</w:t>
      </w:r>
    </w:p>
    <w:p w:rsidR="00E00172" w:rsidRPr="00CF1EDC" w:rsidRDefault="00E00172" w:rsidP="00E00172">
      <w:pPr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     При значении «Р»</w:t>
      </w:r>
      <w:r w:rsidRPr="00CF1EDC">
        <w:rPr>
          <w:b/>
          <w:sz w:val="28"/>
          <w:szCs w:val="28"/>
        </w:rPr>
        <w:t xml:space="preserve"> </w:t>
      </w:r>
      <w:r w:rsidRPr="00CF1EDC">
        <w:rPr>
          <w:sz w:val="28"/>
          <w:szCs w:val="28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E00172" w:rsidRPr="00CF1EDC" w:rsidRDefault="00E00172" w:rsidP="00E00172">
      <w:pPr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E00172" w:rsidRPr="007E1499" w:rsidRDefault="00E00172" w:rsidP="00E00172">
      <w:pPr>
        <w:ind w:firstLine="360"/>
        <w:jc w:val="both"/>
        <w:rPr>
          <w:sz w:val="28"/>
          <w:szCs w:val="28"/>
          <w:highlight w:val="yellow"/>
        </w:rPr>
      </w:pPr>
      <w:r w:rsidRPr="00CF1EDC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E00172" w:rsidRPr="007E1499" w:rsidRDefault="00E00172" w:rsidP="00E00172">
      <w:pPr>
        <w:ind w:firstLine="540"/>
        <w:jc w:val="both"/>
        <w:rPr>
          <w:sz w:val="28"/>
          <w:szCs w:val="28"/>
          <w:highlight w:val="yellow"/>
        </w:rPr>
      </w:pPr>
    </w:p>
    <w:p w:rsidR="00E00172" w:rsidRDefault="00E00172" w:rsidP="005D46D1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>Э = Р ÷ (</w:t>
      </w:r>
      <w:r w:rsidRPr="00CF1EDC">
        <w:rPr>
          <w:i/>
          <w:sz w:val="36"/>
          <w:szCs w:val="36"/>
          <w:lang w:val="en-US"/>
        </w:rPr>
        <w:t>F</w:t>
      </w:r>
      <w:r w:rsidRPr="00CF1EDC">
        <w:rPr>
          <w:i/>
          <w:sz w:val="36"/>
          <w:szCs w:val="36"/>
          <w:vertAlign w:val="subscript"/>
        </w:rPr>
        <w:t>факт</w:t>
      </w:r>
      <w:r w:rsidRPr="00CF1EDC">
        <w:rPr>
          <w:i/>
          <w:sz w:val="36"/>
          <w:szCs w:val="36"/>
        </w:rPr>
        <w:t>÷</w:t>
      </w:r>
      <w:r w:rsidRPr="00CF1EDC">
        <w:rPr>
          <w:i/>
          <w:sz w:val="36"/>
          <w:szCs w:val="36"/>
          <w:lang w:val="en-US"/>
        </w:rPr>
        <w:t>F</w:t>
      </w:r>
      <w:r w:rsidRPr="00CF1EDC">
        <w:rPr>
          <w:i/>
          <w:sz w:val="36"/>
          <w:szCs w:val="36"/>
          <w:vertAlign w:val="subscript"/>
        </w:rPr>
        <w:t>план</w:t>
      </w:r>
      <w:r w:rsidRPr="00CF1EDC">
        <w:rPr>
          <w:i/>
          <w:sz w:val="36"/>
          <w:szCs w:val="36"/>
        </w:rPr>
        <w:t>)</w:t>
      </w:r>
      <w:r w:rsidRPr="00CF1EDC">
        <w:rPr>
          <w:i/>
          <w:sz w:val="32"/>
          <w:szCs w:val="32"/>
        </w:rPr>
        <w:t>,</w:t>
      </w:r>
      <w:r w:rsidRPr="00CF1EDC">
        <w:rPr>
          <w:sz w:val="28"/>
          <w:szCs w:val="28"/>
        </w:rPr>
        <w:t>где:</w:t>
      </w:r>
    </w:p>
    <w:p w:rsidR="005D46D1" w:rsidRPr="005D46D1" w:rsidRDefault="005D46D1" w:rsidP="005D46D1">
      <w:pPr>
        <w:ind w:firstLine="540"/>
        <w:jc w:val="both"/>
        <w:rPr>
          <w:i/>
          <w:sz w:val="32"/>
          <w:szCs w:val="32"/>
        </w:rPr>
      </w:pPr>
    </w:p>
    <w:p w:rsidR="00E00172" w:rsidRPr="00CF1EDC" w:rsidRDefault="00E00172" w:rsidP="00E00172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>Р</w:t>
      </w:r>
      <w:r w:rsidRPr="00CF1EDC">
        <w:rPr>
          <w:sz w:val="28"/>
          <w:szCs w:val="28"/>
        </w:rPr>
        <w:t>– показатель результативности реализации Программы;</w:t>
      </w:r>
    </w:p>
    <w:p w:rsidR="00E00172" w:rsidRPr="00CF1EDC" w:rsidRDefault="00E00172" w:rsidP="00E00172">
      <w:pPr>
        <w:ind w:firstLine="540"/>
        <w:jc w:val="both"/>
        <w:rPr>
          <w:sz w:val="28"/>
          <w:szCs w:val="28"/>
        </w:rPr>
      </w:pPr>
      <w:r w:rsidRPr="00CF1EDC">
        <w:rPr>
          <w:i/>
          <w:sz w:val="40"/>
          <w:szCs w:val="40"/>
          <w:lang w:val="en-US"/>
        </w:rPr>
        <w:t>F</w:t>
      </w:r>
      <w:r w:rsidRPr="00CF1EDC">
        <w:rPr>
          <w:i/>
          <w:sz w:val="40"/>
          <w:szCs w:val="40"/>
          <w:vertAlign w:val="subscript"/>
        </w:rPr>
        <w:t xml:space="preserve">факт </w:t>
      </w:r>
      <w:r w:rsidRPr="00CF1EDC">
        <w:rPr>
          <w:sz w:val="28"/>
          <w:szCs w:val="28"/>
        </w:rPr>
        <w:t>– сумма финансирования Программы на текущую дату;</w:t>
      </w:r>
    </w:p>
    <w:p w:rsidR="005D46D1" w:rsidRPr="00CF1EDC" w:rsidRDefault="00E00172" w:rsidP="005D46D1">
      <w:pPr>
        <w:ind w:firstLine="540"/>
        <w:jc w:val="both"/>
        <w:rPr>
          <w:sz w:val="28"/>
          <w:szCs w:val="28"/>
        </w:rPr>
      </w:pPr>
      <w:r w:rsidRPr="00CF1EDC">
        <w:rPr>
          <w:i/>
          <w:sz w:val="40"/>
          <w:szCs w:val="40"/>
          <w:lang w:val="en-US"/>
        </w:rPr>
        <w:t>F</w:t>
      </w:r>
      <w:r w:rsidRPr="00CF1EDC">
        <w:rPr>
          <w:i/>
          <w:sz w:val="40"/>
          <w:szCs w:val="40"/>
          <w:vertAlign w:val="subscript"/>
        </w:rPr>
        <w:t xml:space="preserve">план </w:t>
      </w:r>
      <w:r w:rsidRPr="00CF1EDC">
        <w:rPr>
          <w:sz w:val="28"/>
          <w:szCs w:val="28"/>
        </w:rPr>
        <w:t>– плановая сумма финансирования  Программы на текущий год.</w:t>
      </w:r>
    </w:p>
    <w:p w:rsidR="00E00172" w:rsidRPr="001C6229" w:rsidRDefault="00E00172" w:rsidP="00E00172">
      <w:pPr>
        <w:ind w:firstLine="360"/>
        <w:jc w:val="both"/>
      </w:pPr>
      <w:r w:rsidRPr="00CF1EDC">
        <w:rPr>
          <w:sz w:val="28"/>
          <w:szCs w:val="28"/>
        </w:rPr>
        <w:t xml:space="preserve">При значении показателя </w:t>
      </w:r>
      <w:r w:rsidRPr="00CF1EDC">
        <w:rPr>
          <w:b/>
          <w:i/>
          <w:sz w:val="32"/>
          <w:szCs w:val="32"/>
        </w:rPr>
        <w:t>Э</w:t>
      </w:r>
      <w:r w:rsidRPr="00CF1EDC">
        <w:rPr>
          <w:sz w:val="28"/>
          <w:szCs w:val="28"/>
        </w:rPr>
        <w:t xml:space="preserve"> менее 75 процентов эффективность Программы признается низкой, при значении  от 75 до 85 процентов </w:t>
      </w:r>
      <w:r>
        <w:rPr>
          <w:sz w:val="28"/>
          <w:szCs w:val="28"/>
        </w:rPr>
        <w:t>-</w:t>
      </w:r>
      <w:r w:rsidRPr="00CF1EDC">
        <w:rPr>
          <w:sz w:val="28"/>
          <w:szCs w:val="28"/>
        </w:rPr>
        <w:t xml:space="preserve"> средней, </w:t>
      </w:r>
      <w:r>
        <w:rPr>
          <w:sz w:val="28"/>
          <w:szCs w:val="28"/>
        </w:rPr>
        <w:t xml:space="preserve"> свыше   85 процентов – высокой.</w:t>
      </w:r>
    </w:p>
    <w:p w:rsidR="00C679E9" w:rsidRDefault="00C679E9" w:rsidP="00E00172">
      <w:pPr>
        <w:ind w:left="5760" w:firstLine="720"/>
        <w:rPr>
          <w:sz w:val="28"/>
          <w:szCs w:val="28"/>
        </w:rPr>
      </w:pPr>
    </w:p>
    <w:sectPr w:rsidR="00C679E9" w:rsidSect="00E00172">
      <w:headerReference w:type="first" r:id="rId11"/>
      <w:pgSz w:w="11906" w:h="16838"/>
      <w:pgMar w:top="913" w:right="737" w:bottom="851" w:left="1701" w:header="425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10" w:rsidRDefault="00875110">
      <w:r>
        <w:separator/>
      </w:r>
    </w:p>
  </w:endnote>
  <w:endnote w:type="continuationSeparator" w:id="0">
    <w:p w:rsidR="00875110" w:rsidRDefault="0087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10" w:rsidRDefault="00875110">
      <w:r>
        <w:separator/>
      </w:r>
    </w:p>
  </w:footnote>
  <w:footnote w:type="continuationSeparator" w:id="0">
    <w:p w:rsidR="00875110" w:rsidRDefault="0087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0" w:rsidRDefault="00ED632E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45F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5F40" w:rsidRDefault="00745F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D1" w:rsidRDefault="005D46D1">
    <w:pPr>
      <w:pStyle w:val="a3"/>
      <w:jc w:val="center"/>
    </w:pPr>
  </w:p>
  <w:p w:rsidR="00C679E9" w:rsidRDefault="00C679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1584"/>
      <w:docPartObj>
        <w:docPartGallery w:val="Page Numbers (Top of Page)"/>
        <w:docPartUnique/>
      </w:docPartObj>
    </w:sdtPr>
    <w:sdtEndPr/>
    <w:sdtContent>
      <w:p w:rsidR="005D46D1" w:rsidRDefault="001E00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6D1" w:rsidRDefault="005D46D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1576"/>
      <w:docPartObj>
        <w:docPartGallery w:val="Page Numbers (Top of Page)"/>
        <w:docPartUnique/>
      </w:docPartObj>
    </w:sdtPr>
    <w:sdtEndPr/>
    <w:sdtContent>
      <w:p w:rsidR="003E1C3C" w:rsidRDefault="001E00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1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1C3C" w:rsidRDefault="003E1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E"/>
    <w:rsid w:val="00032A4D"/>
    <w:rsid w:val="0008124D"/>
    <w:rsid w:val="0008379F"/>
    <w:rsid w:val="000B0982"/>
    <w:rsid w:val="000E7602"/>
    <w:rsid w:val="00104CBD"/>
    <w:rsid w:val="0014290D"/>
    <w:rsid w:val="00144004"/>
    <w:rsid w:val="001B5A15"/>
    <w:rsid w:val="001E0088"/>
    <w:rsid w:val="001E08C7"/>
    <w:rsid w:val="0020202B"/>
    <w:rsid w:val="002209C4"/>
    <w:rsid w:val="002518A2"/>
    <w:rsid w:val="002666E0"/>
    <w:rsid w:val="00282DE2"/>
    <w:rsid w:val="002911BF"/>
    <w:rsid w:val="002E02D2"/>
    <w:rsid w:val="00360F1C"/>
    <w:rsid w:val="00370742"/>
    <w:rsid w:val="003B5C20"/>
    <w:rsid w:val="003E1C3C"/>
    <w:rsid w:val="003E391F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D46D1"/>
    <w:rsid w:val="005E428C"/>
    <w:rsid w:val="005F7398"/>
    <w:rsid w:val="0063632C"/>
    <w:rsid w:val="006519D1"/>
    <w:rsid w:val="00657221"/>
    <w:rsid w:val="00657C9C"/>
    <w:rsid w:val="00672960"/>
    <w:rsid w:val="006A3B55"/>
    <w:rsid w:val="006D70CD"/>
    <w:rsid w:val="006D75DC"/>
    <w:rsid w:val="00745F40"/>
    <w:rsid w:val="007966EA"/>
    <w:rsid w:val="00823ED3"/>
    <w:rsid w:val="00836409"/>
    <w:rsid w:val="0083686B"/>
    <w:rsid w:val="00850E44"/>
    <w:rsid w:val="00875110"/>
    <w:rsid w:val="008767EF"/>
    <w:rsid w:val="0088250B"/>
    <w:rsid w:val="00887D89"/>
    <w:rsid w:val="00894A23"/>
    <w:rsid w:val="00896CEC"/>
    <w:rsid w:val="008C7F71"/>
    <w:rsid w:val="008F034E"/>
    <w:rsid w:val="00937A1D"/>
    <w:rsid w:val="00950D16"/>
    <w:rsid w:val="0095604E"/>
    <w:rsid w:val="00970E91"/>
    <w:rsid w:val="009A04FD"/>
    <w:rsid w:val="009A6E5F"/>
    <w:rsid w:val="009C4060"/>
    <w:rsid w:val="009C455C"/>
    <w:rsid w:val="009D1527"/>
    <w:rsid w:val="00A06B9E"/>
    <w:rsid w:val="00A450EF"/>
    <w:rsid w:val="00A84531"/>
    <w:rsid w:val="00AC3236"/>
    <w:rsid w:val="00B032F4"/>
    <w:rsid w:val="00B07129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679E9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00172"/>
    <w:rsid w:val="00E26E12"/>
    <w:rsid w:val="00E27053"/>
    <w:rsid w:val="00E37B40"/>
    <w:rsid w:val="00E71BEC"/>
    <w:rsid w:val="00EA529A"/>
    <w:rsid w:val="00ED45CD"/>
    <w:rsid w:val="00ED6118"/>
    <w:rsid w:val="00ED632E"/>
    <w:rsid w:val="00ED703F"/>
    <w:rsid w:val="00EE1B63"/>
    <w:rsid w:val="00EE5B6E"/>
    <w:rsid w:val="00F01D30"/>
    <w:rsid w:val="00F028B7"/>
    <w:rsid w:val="00F32CF5"/>
    <w:rsid w:val="00F34CF9"/>
    <w:rsid w:val="00F36D8F"/>
    <w:rsid w:val="00FD0117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E5EE07-8EB7-4997-8998-14E566C0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40">
    <w:name w:val="Заголовок 4 Знак"/>
    <w:basedOn w:val="a0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basedOn w:val="a0"/>
    <w:link w:val="8"/>
    <w:rsid w:val="00C679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679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9E9"/>
    <w:rPr>
      <w:b/>
      <w:sz w:val="24"/>
    </w:rPr>
  </w:style>
  <w:style w:type="character" w:customStyle="1" w:styleId="20">
    <w:name w:val="Заголовок 2 Знак"/>
    <w:basedOn w:val="a0"/>
    <w:link w:val="2"/>
    <w:rsid w:val="00C679E9"/>
    <w:rPr>
      <w:sz w:val="28"/>
    </w:rPr>
  </w:style>
  <w:style w:type="character" w:customStyle="1" w:styleId="30">
    <w:name w:val="Заголовок 3 Знак"/>
    <w:basedOn w:val="a0"/>
    <w:link w:val="3"/>
    <w:rsid w:val="00C679E9"/>
    <w:rPr>
      <w:color w:val="000000"/>
      <w:sz w:val="28"/>
    </w:rPr>
  </w:style>
  <w:style w:type="character" w:customStyle="1" w:styleId="50">
    <w:name w:val="Заголовок 5 Знак"/>
    <w:basedOn w:val="a0"/>
    <w:link w:val="5"/>
    <w:rsid w:val="00C679E9"/>
    <w:rPr>
      <w:sz w:val="32"/>
    </w:rPr>
  </w:style>
  <w:style w:type="paragraph" w:styleId="ae">
    <w:name w:val="Title"/>
    <w:basedOn w:val="a"/>
    <w:link w:val="af"/>
    <w:qFormat/>
    <w:rsid w:val="00C679E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uiPriority w:val="99"/>
    <w:rsid w:val="00C679E9"/>
  </w:style>
  <w:style w:type="character" w:customStyle="1" w:styleId="22">
    <w:name w:val="Основной текст 2 Знак"/>
    <w:basedOn w:val="a0"/>
    <w:link w:val="21"/>
    <w:rsid w:val="00C679E9"/>
    <w:rPr>
      <w:sz w:val="28"/>
    </w:rPr>
  </w:style>
  <w:style w:type="paragraph" w:styleId="af0">
    <w:name w:val="Document Map"/>
    <w:basedOn w:val="a"/>
    <w:link w:val="af1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C679E9"/>
    <w:rPr>
      <w:rFonts w:ascii="Tahoma" w:hAnsi="Tahoma"/>
      <w:shd w:val="clear" w:color="auto" w:fill="000080"/>
    </w:rPr>
  </w:style>
  <w:style w:type="paragraph" w:styleId="af2">
    <w:name w:val="Balloon Text"/>
    <w:basedOn w:val="a"/>
    <w:link w:val="af3"/>
    <w:rsid w:val="00C67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679E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C6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C679E9"/>
    <w:rPr>
      <w:sz w:val="28"/>
    </w:rPr>
  </w:style>
  <w:style w:type="paragraph" w:styleId="12">
    <w:name w:val="toc 1"/>
    <w:basedOn w:val="a"/>
    <w:next w:val="a"/>
    <w:autoRedefine/>
    <w:semiHidden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679E9"/>
    <w:rPr>
      <w:sz w:val="28"/>
    </w:rPr>
  </w:style>
  <w:style w:type="paragraph" w:styleId="af5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6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9">
    <w:name w:val="Гипертекстовая ссылка"/>
    <w:basedOn w:val="a0"/>
    <w:uiPriority w:val="99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9E9"/>
    <w:rPr>
      <w:rFonts w:ascii="Courier New" w:hAnsi="Courier New" w:cs="Courier New"/>
    </w:rPr>
  </w:style>
  <w:style w:type="paragraph" w:styleId="afa">
    <w:name w:val="footnote text"/>
    <w:basedOn w:val="a"/>
    <w:link w:val="afb"/>
    <w:autoRedefine/>
    <w:semiHidden/>
    <w:rsid w:val="00C679E9"/>
    <w:pPr>
      <w:jc w:val="both"/>
    </w:pPr>
  </w:style>
  <w:style w:type="character" w:customStyle="1" w:styleId="afb">
    <w:name w:val="Текст сноски Знак"/>
    <w:basedOn w:val="a0"/>
    <w:link w:val="afa"/>
    <w:semiHidden/>
    <w:rsid w:val="00C679E9"/>
  </w:style>
  <w:style w:type="character" w:styleId="afc">
    <w:name w:val="footnote reference"/>
    <w:basedOn w:val="a0"/>
    <w:semiHidden/>
    <w:rsid w:val="00C679E9"/>
    <w:rPr>
      <w:vertAlign w:val="superscript"/>
    </w:rPr>
  </w:style>
  <w:style w:type="paragraph" w:customStyle="1" w:styleId="afd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e">
    <w:name w:val="Таблица"/>
    <w:basedOn w:val="a"/>
    <w:rsid w:val="00C679E9"/>
    <w:rPr>
      <w:spacing w:val="6"/>
      <w:sz w:val="30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basedOn w:val="a0"/>
    <w:locked/>
    <w:rsid w:val="00C679E9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List Paragraph"/>
    <w:basedOn w:val="a"/>
    <w:uiPriority w:val="34"/>
    <w:qFormat/>
    <w:rsid w:val="00C679E9"/>
    <w:pPr>
      <w:ind w:left="720"/>
      <w:contextualSpacing/>
    </w:pPr>
  </w:style>
  <w:style w:type="character" w:styleId="aff2">
    <w:name w:val="line number"/>
    <w:basedOn w:val="a0"/>
    <w:rsid w:val="00C679E9"/>
  </w:style>
  <w:style w:type="paragraph" w:customStyle="1" w:styleId="aff3">
    <w:name w:val="Заголовок статьи"/>
    <w:basedOn w:val="a"/>
    <w:next w:val="a"/>
    <w:rsid w:val="00E001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rsid w:val="00E00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5">
    <w:name w:val="Hyperlink"/>
    <w:basedOn w:val="a0"/>
    <w:rsid w:val="00E0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zova\Desktop\&#1064;&#1040;&#1041;&#1051;&#1054;&#1053;&#1067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F83CCB262434595BDABBAA8FA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6FE7-EEC9-4C52-A96D-23BAE10366CF}"/>
      </w:docPartPr>
      <w:docPartBody>
        <w:p w:rsidR="0008127A" w:rsidRDefault="0094422E">
          <w:pPr>
            <w:pStyle w:val="E59F83CCB262434595BDABBAA8FAF077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46D02BF2914439A1EA3B1140F30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7A9B4-C195-41EB-A84B-DAAA26087C83}"/>
      </w:docPartPr>
      <w:docPartBody>
        <w:p w:rsidR="0008127A" w:rsidRDefault="0094422E">
          <w:pPr>
            <w:pStyle w:val="A746D02BF2914439A1EA3B1140F30894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2E"/>
    <w:rsid w:val="0008127A"/>
    <w:rsid w:val="00163CB7"/>
    <w:rsid w:val="0029652A"/>
    <w:rsid w:val="00684253"/>
    <w:rsid w:val="007310EE"/>
    <w:rsid w:val="0094422E"/>
    <w:rsid w:val="00B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27A"/>
    <w:rPr>
      <w:color w:val="808080"/>
    </w:rPr>
  </w:style>
  <w:style w:type="paragraph" w:customStyle="1" w:styleId="611D6AEA06CD41EEB6768A1CA3C75908">
    <w:name w:val="611D6AEA06CD41EEB6768A1CA3C75908"/>
    <w:rsid w:val="0008127A"/>
  </w:style>
  <w:style w:type="paragraph" w:customStyle="1" w:styleId="E59F83CCB262434595BDABBAA8FAF077">
    <w:name w:val="E59F83CCB262434595BDABBAA8FAF077"/>
    <w:rsid w:val="0008127A"/>
  </w:style>
  <w:style w:type="paragraph" w:customStyle="1" w:styleId="A746D02BF2914439A1EA3B1140F30894">
    <w:name w:val="A746D02BF2914439A1EA3B1140F30894"/>
    <w:rsid w:val="00081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0B5E-C9E7-43BB-8FA3-F65E044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Елена Кондратенко</cp:lastModifiedBy>
  <cp:revision>5</cp:revision>
  <cp:lastPrinted>2019-10-11T07:35:00Z</cp:lastPrinted>
  <dcterms:created xsi:type="dcterms:W3CDTF">2019-10-11T11:59:00Z</dcterms:created>
  <dcterms:modified xsi:type="dcterms:W3CDTF">2022-11-09T12:30:00Z</dcterms:modified>
</cp:coreProperties>
</file>