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5C188B" w:rsidRDefault="00235CE4" w:rsidP="00570D43">
      <w:pPr>
        <w:pStyle w:val="a6"/>
        <w:jc w:val="right"/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8" o:title=""/>
            <w10:wrap type="topAndBottom"/>
          </v:shape>
          <o:OLEObject Type="Embed" ProgID="Word.Picture.8" ShapeID="_x0000_s1032" DrawAspect="Content" ObjectID="_1580538458" r:id="rId9"/>
        </w:pi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2217A9" w:rsidRDefault="002217A9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16.02.2018                                                                                                                               № 500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727336" w:rsidRDefault="00727336" w:rsidP="00727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</w:t>
      </w:r>
    </w:p>
    <w:p w:rsidR="00727336" w:rsidRPr="00F74677" w:rsidRDefault="00727336" w:rsidP="00727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постановлений Администрации ЯМР</w:t>
      </w:r>
    </w:p>
    <w:p w:rsidR="00570D43" w:rsidRPr="005C188B" w:rsidRDefault="00570D43" w:rsidP="00570D43">
      <w:pPr>
        <w:pStyle w:val="a6"/>
        <w:ind w:left="0"/>
        <w:jc w:val="both"/>
      </w:pPr>
    </w:p>
    <w:sdt>
      <w:sdtPr>
        <w:id w:val="-1407070432"/>
        <w:lock w:val="contentLocked"/>
        <w:placeholder>
          <w:docPart w:val="3C6781126CD440A889FC12682F5643C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362F03" w:rsidRDefault="00235CE4" w:rsidP="00362F03">
          <w:pPr>
            <w:pStyle w:val="a6"/>
            <w:ind w:left="0"/>
            <w:jc w:val="both"/>
          </w:pPr>
        </w:p>
      </w:sdtContent>
    </w:sdt>
    <w:p w:rsidR="00362F03" w:rsidRPr="00362F03" w:rsidRDefault="00570D43" w:rsidP="00362F03">
      <w:pPr>
        <w:pStyle w:val="a6"/>
        <w:ind w:left="0" w:firstLine="426"/>
        <w:jc w:val="both"/>
        <w:rPr>
          <w:b/>
          <w:szCs w:val="28"/>
        </w:rPr>
      </w:pPr>
      <w:r w:rsidRPr="00362F03">
        <w:rPr>
          <w:szCs w:val="28"/>
        </w:rPr>
        <w:t xml:space="preserve">Администрация района </w:t>
      </w:r>
      <w:proofErr w:type="gramStart"/>
      <w:r w:rsidRPr="00362F03">
        <w:rPr>
          <w:b/>
          <w:szCs w:val="28"/>
        </w:rPr>
        <w:t>п</w:t>
      </w:r>
      <w:proofErr w:type="gramEnd"/>
      <w:r w:rsidRPr="00362F03">
        <w:rPr>
          <w:b/>
          <w:szCs w:val="28"/>
        </w:rPr>
        <w:t xml:space="preserve"> о с т а н о в л я е т:</w:t>
      </w:r>
    </w:p>
    <w:p w:rsidR="00362F03" w:rsidRPr="00362F03" w:rsidRDefault="009A2D38" w:rsidP="00362F03">
      <w:pPr>
        <w:pStyle w:val="a6"/>
        <w:ind w:left="0" w:firstLine="426"/>
        <w:jc w:val="both"/>
        <w:rPr>
          <w:szCs w:val="28"/>
        </w:rPr>
      </w:pPr>
      <w:r w:rsidRPr="00362F03">
        <w:rPr>
          <w:szCs w:val="28"/>
        </w:rPr>
        <w:t>1.</w:t>
      </w:r>
      <w:r w:rsidR="0036793D" w:rsidRPr="00362F03">
        <w:rPr>
          <w:szCs w:val="28"/>
        </w:rPr>
        <w:t xml:space="preserve"> </w:t>
      </w:r>
      <w:r w:rsidR="00CB4987" w:rsidRPr="00362F03">
        <w:rPr>
          <w:szCs w:val="28"/>
        </w:rPr>
        <w:t xml:space="preserve"> </w:t>
      </w:r>
      <w:r w:rsidR="00727336" w:rsidRPr="00362F03">
        <w:rPr>
          <w:szCs w:val="28"/>
        </w:rPr>
        <w:t>Признать утратившими силу следующие постановления Администрации Я</w:t>
      </w:r>
      <w:r w:rsidR="00CB261F" w:rsidRPr="00362F03">
        <w:rPr>
          <w:szCs w:val="28"/>
        </w:rPr>
        <w:t>рос</w:t>
      </w:r>
      <w:r w:rsidR="00362F03" w:rsidRPr="00362F03">
        <w:rPr>
          <w:szCs w:val="28"/>
        </w:rPr>
        <w:t xml:space="preserve">лавского </w:t>
      </w:r>
      <w:r w:rsidR="00CB261F" w:rsidRPr="00362F03">
        <w:rPr>
          <w:szCs w:val="28"/>
        </w:rPr>
        <w:t xml:space="preserve"> муниц</w:t>
      </w:r>
      <w:r w:rsidR="00362F03" w:rsidRPr="00362F03">
        <w:rPr>
          <w:szCs w:val="28"/>
        </w:rPr>
        <w:t xml:space="preserve">ипального </w:t>
      </w:r>
      <w:r w:rsidR="00CB261F" w:rsidRPr="00362F03">
        <w:rPr>
          <w:szCs w:val="28"/>
        </w:rPr>
        <w:t xml:space="preserve"> района</w:t>
      </w:r>
      <w:r w:rsidR="00727336" w:rsidRPr="00362F03">
        <w:rPr>
          <w:szCs w:val="28"/>
        </w:rPr>
        <w:t>:</w:t>
      </w:r>
    </w:p>
    <w:p w:rsidR="009A2D38" w:rsidRPr="00362F03" w:rsidRDefault="00727336" w:rsidP="00362F03">
      <w:pPr>
        <w:pStyle w:val="a6"/>
        <w:ind w:left="0" w:firstLine="426"/>
        <w:jc w:val="both"/>
        <w:rPr>
          <w:szCs w:val="28"/>
        </w:rPr>
      </w:pPr>
      <w:r w:rsidRPr="00362F03">
        <w:rPr>
          <w:szCs w:val="28"/>
        </w:rPr>
        <w:t xml:space="preserve">- </w:t>
      </w:r>
      <w:r w:rsidR="009A2D38" w:rsidRPr="00362F03">
        <w:rPr>
          <w:szCs w:val="28"/>
        </w:rPr>
        <w:t xml:space="preserve"> от 15.05.2012 № 1891 «Об утверждении Административного регламента итоговой аттестации выпускников прошлых лет»;</w:t>
      </w:r>
    </w:p>
    <w:p w:rsidR="009A2D38" w:rsidRPr="00362F03" w:rsidRDefault="00727336" w:rsidP="00362F03">
      <w:pPr>
        <w:ind w:firstLine="426"/>
        <w:jc w:val="both"/>
        <w:rPr>
          <w:sz w:val="28"/>
          <w:szCs w:val="28"/>
        </w:rPr>
      </w:pPr>
      <w:r w:rsidRPr="00362F03">
        <w:rPr>
          <w:sz w:val="28"/>
          <w:szCs w:val="28"/>
        </w:rPr>
        <w:t xml:space="preserve">- </w:t>
      </w:r>
      <w:r w:rsidR="009A2D38" w:rsidRPr="00362F03">
        <w:rPr>
          <w:sz w:val="28"/>
          <w:szCs w:val="28"/>
        </w:rPr>
        <w:t xml:space="preserve">от </w:t>
      </w:r>
      <w:r w:rsidR="009A2D38" w:rsidRPr="00362F03">
        <w:rPr>
          <w:bCs/>
          <w:sz w:val="28"/>
          <w:szCs w:val="28"/>
        </w:rPr>
        <w:t>24.12.2013 № 4987 «</w:t>
      </w:r>
      <w:r w:rsidR="009A2D38" w:rsidRPr="00362F03">
        <w:rPr>
          <w:sz w:val="28"/>
          <w:szCs w:val="28"/>
        </w:rPr>
        <w:t>О внесении изменений в постановление</w:t>
      </w:r>
      <w:r w:rsidR="0036793D" w:rsidRPr="00362F03">
        <w:rPr>
          <w:sz w:val="28"/>
          <w:szCs w:val="28"/>
        </w:rPr>
        <w:t xml:space="preserve"> </w:t>
      </w:r>
      <w:r w:rsidR="009A2D38" w:rsidRPr="00362F03">
        <w:rPr>
          <w:sz w:val="28"/>
          <w:szCs w:val="28"/>
        </w:rPr>
        <w:t>Администрации ЯМР от 15.05.2012 № 1891</w:t>
      </w:r>
      <w:r w:rsidR="00362F03">
        <w:rPr>
          <w:sz w:val="28"/>
          <w:szCs w:val="28"/>
        </w:rPr>
        <w:t xml:space="preserve"> </w:t>
      </w:r>
      <w:r w:rsidR="009A2D38" w:rsidRPr="00362F03">
        <w:rPr>
          <w:sz w:val="28"/>
          <w:szCs w:val="28"/>
        </w:rPr>
        <w:t>«Об утверждении Административного</w:t>
      </w:r>
      <w:r w:rsidR="0036793D" w:rsidRPr="00362F03">
        <w:rPr>
          <w:sz w:val="28"/>
          <w:szCs w:val="28"/>
        </w:rPr>
        <w:t xml:space="preserve"> </w:t>
      </w:r>
      <w:r w:rsidR="009A2D38" w:rsidRPr="00362F03">
        <w:rPr>
          <w:sz w:val="28"/>
          <w:szCs w:val="28"/>
        </w:rPr>
        <w:t>регламента итоговой аттестации</w:t>
      </w:r>
      <w:r w:rsidR="0036793D" w:rsidRPr="00362F03">
        <w:rPr>
          <w:sz w:val="28"/>
          <w:szCs w:val="28"/>
        </w:rPr>
        <w:t xml:space="preserve"> </w:t>
      </w:r>
      <w:r w:rsidR="009A2D38" w:rsidRPr="00362F03">
        <w:rPr>
          <w:sz w:val="28"/>
          <w:szCs w:val="28"/>
        </w:rPr>
        <w:t>выпускников прошлых лет»;</w:t>
      </w:r>
    </w:p>
    <w:p w:rsidR="00362F03" w:rsidRPr="00362F03" w:rsidRDefault="00727336" w:rsidP="00362F03">
      <w:pPr>
        <w:ind w:firstLine="426"/>
        <w:jc w:val="both"/>
        <w:rPr>
          <w:sz w:val="28"/>
          <w:szCs w:val="28"/>
        </w:rPr>
      </w:pPr>
      <w:r w:rsidRPr="00362F03">
        <w:rPr>
          <w:sz w:val="28"/>
          <w:szCs w:val="28"/>
        </w:rPr>
        <w:t xml:space="preserve">- </w:t>
      </w:r>
      <w:r w:rsidR="00CB4987" w:rsidRPr="00362F03">
        <w:rPr>
          <w:sz w:val="28"/>
          <w:szCs w:val="28"/>
        </w:rPr>
        <w:t>от 28.12.2015 № 3517 «О внесении изменений в постановление Администрации ЯМР от 15.05.2012 № 1891 «Об утверждении Административного регламента итоговой аттестации выпускников прошлых лет»».</w:t>
      </w:r>
    </w:p>
    <w:p w:rsidR="00362F03" w:rsidRPr="00362F03" w:rsidRDefault="009A2D38" w:rsidP="00362F03">
      <w:pPr>
        <w:ind w:firstLine="426"/>
        <w:jc w:val="both"/>
        <w:rPr>
          <w:sz w:val="28"/>
          <w:szCs w:val="28"/>
        </w:rPr>
      </w:pPr>
      <w:r w:rsidRPr="00362F03">
        <w:rPr>
          <w:sz w:val="28"/>
          <w:szCs w:val="28"/>
        </w:rPr>
        <w:t>2</w:t>
      </w:r>
      <w:r w:rsidR="00CB4987" w:rsidRPr="00362F03">
        <w:rPr>
          <w:sz w:val="28"/>
          <w:szCs w:val="28"/>
        </w:rPr>
        <w:t>. Опубликовать постановление в газете «</w:t>
      </w:r>
      <w:proofErr w:type="gramStart"/>
      <w:r w:rsidR="00CB4987" w:rsidRPr="00362F03">
        <w:rPr>
          <w:sz w:val="28"/>
          <w:szCs w:val="28"/>
        </w:rPr>
        <w:t>Ярославский</w:t>
      </w:r>
      <w:proofErr w:type="gramEnd"/>
      <w:r w:rsidR="0036793D" w:rsidRPr="00362F03">
        <w:rPr>
          <w:sz w:val="28"/>
          <w:szCs w:val="28"/>
        </w:rPr>
        <w:t xml:space="preserve"> </w:t>
      </w:r>
      <w:proofErr w:type="spellStart"/>
      <w:r w:rsidR="00CB4987" w:rsidRPr="00362F03">
        <w:rPr>
          <w:sz w:val="28"/>
          <w:szCs w:val="28"/>
        </w:rPr>
        <w:t>агрокурьер</w:t>
      </w:r>
      <w:proofErr w:type="spellEnd"/>
      <w:r w:rsidR="00CB4987" w:rsidRPr="00362F03">
        <w:rPr>
          <w:sz w:val="28"/>
          <w:szCs w:val="28"/>
        </w:rPr>
        <w:t>».</w:t>
      </w:r>
    </w:p>
    <w:p w:rsidR="00CB4987" w:rsidRPr="00362F03" w:rsidRDefault="00CB261F" w:rsidP="00362F03">
      <w:pPr>
        <w:ind w:firstLine="426"/>
        <w:jc w:val="both"/>
        <w:rPr>
          <w:sz w:val="28"/>
          <w:szCs w:val="28"/>
        </w:rPr>
      </w:pPr>
      <w:r w:rsidRPr="00362F03">
        <w:rPr>
          <w:sz w:val="28"/>
          <w:szCs w:val="28"/>
        </w:rPr>
        <w:t>3</w:t>
      </w:r>
      <w:r w:rsidR="00CB4987" w:rsidRPr="00362F03">
        <w:rPr>
          <w:sz w:val="28"/>
          <w:szCs w:val="28"/>
        </w:rPr>
        <w:t>. Постановление вступает в силу с</w:t>
      </w:r>
      <w:r w:rsidRPr="00362F03">
        <w:rPr>
          <w:sz w:val="28"/>
          <w:szCs w:val="28"/>
        </w:rPr>
        <w:t xml:space="preserve">о дня </w:t>
      </w:r>
      <w:r w:rsidR="00CB4987" w:rsidRPr="00362F03">
        <w:rPr>
          <w:sz w:val="28"/>
          <w:szCs w:val="28"/>
        </w:rPr>
        <w:t xml:space="preserve"> подписания.               </w:t>
      </w:r>
    </w:p>
    <w:sdt>
      <w:sdtPr>
        <w:id w:val="-1718657037"/>
        <w:lock w:val="contentLocked"/>
        <w:placeholder>
          <w:docPart w:val="3C6781126CD440A889FC12682F5643C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235CE4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</w:p>
    <w:p w:rsidR="00CB4987" w:rsidRDefault="00570D43" w:rsidP="004639DC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793D" w:rsidRDefault="0036793D" w:rsidP="00CB4987"/>
    <w:p w:rsidR="0036793D" w:rsidRDefault="0036793D" w:rsidP="00CB4987"/>
    <w:p w:rsidR="0036793D" w:rsidRDefault="0036793D" w:rsidP="00CB4987"/>
    <w:p w:rsidR="0036793D" w:rsidRDefault="0036793D" w:rsidP="00CB4987"/>
    <w:p w:rsidR="0036793D" w:rsidRDefault="0036793D" w:rsidP="00CB4987"/>
    <w:p w:rsidR="0036793D" w:rsidRDefault="0036793D" w:rsidP="00CB4987"/>
    <w:p w:rsidR="0036793D" w:rsidRDefault="0036793D" w:rsidP="00CB4987"/>
    <w:p w:rsidR="0036793D" w:rsidRDefault="0036793D" w:rsidP="00CB4987"/>
    <w:p w:rsidR="0036793D" w:rsidRDefault="0036793D" w:rsidP="00CB4987"/>
    <w:p w:rsidR="0036793D" w:rsidRDefault="0036793D" w:rsidP="00CB4987"/>
    <w:p w:rsidR="00CB4987" w:rsidRDefault="00CB4987" w:rsidP="004639DC"/>
    <w:sectPr w:rsidR="00CB4987" w:rsidSect="00530E57">
      <w:headerReference w:type="even" r:id="rId10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3D" w:rsidRDefault="00ED7C3D">
      <w:r>
        <w:separator/>
      </w:r>
    </w:p>
  </w:endnote>
  <w:endnote w:type="continuationSeparator" w:id="0">
    <w:p w:rsidR="00ED7C3D" w:rsidRDefault="00ED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3D" w:rsidRDefault="00ED7C3D">
      <w:r>
        <w:separator/>
      </w:r>
    </w:p>
  </w:footnote>
  <w:footnote w:type="continuationSeparator" w:id="0">
    <w:p w:rsidR="00ED7C3D" w:rsidRDefault="00ED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E340C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AA"/>
    <w:rsid w:val="00000C0D"/>
    <w:rsid w:val="00032A4D"/>
    <w:rsid w:val="0008124D"/>
    <w:rsid w:val="000B0982"/>
    <w:rsid w:val="000D1DEA"/>
    <w:rsid w:val="000E7602"/>
    <w:rsid w:val="00104CBD"/>
    <w:rsid w:val="00144004"/>
    <w:rsid w:val="001B099C"/>
    <w:rsid w:val="001B5A15"/>
    <w:rsid w:val="002209C4"/>
    <w:rsid w:val="002217A9"/>
    <w:rsid w:val="00235CE4"/>
    <w:rsid w:val="002666E0"/>
    <w:rsid w:val="002911BF"/>
    <w:rsid w:val="002E02D2"/>
    <w:rsid w:val="00362F03"/>
    <w:rsid w:val="0036793D"/>
    <w:rsid w:val="00370742"/>
    <w:rsid w:val="0037301E"/>
    <w:rsid w:val="003B5C20"/>
    <w:rsid w:val="003F764E"/>
    <w:rsid w:val="004123B4"/>
    <w:rsid w:val="00444BBD"/>
    <w:rsid w:val="00445C53"/>
    <w:rsid w:val="004639DC"/>
    <w:rsid w:val="00466EE2"/>
    <w:rsid w:val="00487C3E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E64AA"/>
    <w:rsid w:val="00640320"/>
    <w:rsid w:val="006519D1"/>
    <w:rsid w:val="00657221"/>
    <w:rsid w:val="00657C9C"/>
    <w:rsid w:val="00672960"/>
    <w:rsid w:val="006A3B55"/>
    <w:rsid w:val="006D75DC"/>
    <w:rsid w:val="00727336"/>
    <w:rsid w:val="00823ED3"/>
    <w:rsid w:val="008277F9"/>
    <w:rsid w:val="00836409"/>
    <w:rsid w:val="0083686B"/>
    <w:rsid w:val="0088250B"/>
    <w:rsid w:val="00887D89"/>
    <w:rsid w:val="00894A23"/>
    <w:rsid w:val="008C7F71"/>
    <w:rsid w:val="00937A1D"/>
    <w:rsid w:val="00950D16"/>
    <w:rsid w:val="0095604E"/>
    <w:rsid w:val="00970E91"/>
    <w:rsid w:val="00977F28"/>
    <w:rsid w:val="009A2D38"/>
    <w:rsid w:val="009C4060"/>
    <w:rsid w:val="009C455C"/>
    <w:rsid w:val="009D1527"/>
    <w:rsid w:val="00A06B9E"/>
    <w:rsid w:val="00A84531"/>
    <w:rsid w:val="00AC3236"/>
    <w:rsid w:val="00AD61E3"/>
    <w:rsid w:val="00B032F4"/>
    <w:rsid w:val="00B17B75"/>
    <w:rsid w:val="00B25934"/>
    <w:rsid w:val="00B27B49"/>
    <w:rsid w:val="00B51FA5"/>
    <w:rsid w:val="00B650ED"/>
    <w:rsid w:val="00BC3FA8"/>
    <w:rsid w:val="00BE2CEE"/>
    <w:rsid w:val="00C2411F"/>
    <w:rsid w:val="00C52713"/>
    <w:rsid w:val="00C6342F"/>
    <w:rsid w:val="00C82664"/>
    <w:rsid w:val="00CB07AD"/>
    <w:rsid w:val="00CB244C"/>
    <w:rsid w:val="00CB261F"/>
    <w:rsid w:val="00CB4987"/>
    <w:rsid w:val="00D070D4"/>
    <w:rsid w:val="00D25162"/>
    <w:rsid w:val="00D66449"/>
    <w:rsid w:val="00D76136"/>
    <w:rsid w:val="00D77F73"/>
    <w:rsid w:val="00DB4240"/>
    <w:rsid w:val="00DF0396"/>
    <w:rsid w:val="00DF41AD"/>
    <w:rsid w:val="00E03EB8"/>
    <w:rsid w:val="00E26E12"/>
    <w:rsid w:val="00E340C4"/>
    <w:rsid w:val="00E37B40"/>
    <w:rsid w:val="00E71BEC"/>
    <w:rsid w:val="00EA529A"/>
    <w:rsid w:val="00ED6118"/>
    <w:rsid w:val="00ED7C3D"/>
    <w:rsid w:val="00EE677E"/>
    <w:rsid w:val="00F32CF5"/>
    <w:rsid w:val="00F36D8F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B49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60">
    <w:name w:val="Заголовок 6 Знак"/>
    <w:basedOn w:val="a0"/>
    <w:link w:val="6"/>
    <w:semiHidden/>
    <w:rsid w:val="00CB49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List Paragraph"/>
    <w:basedOn w:val="a"/>
    <w:uiPriority w:val="99"/>
    <w:qFormat/>
    <w:rsid w:val="00CB4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B49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60">
    <w:name w:val="Заголовок 6 Знак"/>
    <w:basedOn w:val="a0"/>
    <w:link w:val="6"/>
    <w:semiHidden/>
    <w:rsid w:val="00CB49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List Paragraph"/>
    <w:basedOn w:val="a"/>
    <w:uiPriority w:val="99"/>
    <w:qFormat/>
    <w:rsid w:val="00CB4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6781126CD440A889FC12682F564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A5FDF-84A7-4578-8376-5B189AEED104}"/>
      </w:docPartPr>
      <w:docPartBody>
        <w:p w:rsidR="00D03648" w:rsidRDefault="007C75C9">
          <w:pPr>
            <w:pStyle w:val="3C6781126CD440A889FC12682F5643C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5C9"/>
    <w:rsid w:val="0010091F"/>
    <w:rsid w:val="00210EA9"/>
    <w:rsid w:val="003A32F0"/>
    <w:rsid w:val="00566EF1"/>
    <w:rsid w:val="007C75C9"/>
    <w:rsid w:val="009239D6"/>
    <w:rsid w:val="00AC75F5"/>
    <w:rsid w:val="00C72E2C"/>
    <w:rsid w:val="00D0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2E2C"/>
    <w:rPr>
      <w:color w:val="808080"/>
    </w:rPr>
  </w:style>
  <w:style w:type="paragraph" w:customStyle="1" w:styleId="3C6781126CD440A889FC12682F5643CF">
    <w:name w:val="3C6781126CD440A889FC12682F5643CF"/>
    <w:rsid w:val="00C72E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Елена Кондратенко</cp:lastModifiedBy>
  <cp:revision>2</cp:revision>
  <cp:lastPrinted>2010-03-09T14:25:00Z</cp:lastPrinted>
  <dcterms:created xsi:type="dcterms:W3CDTF">2018-02-19T06:41:00Z</dcterms:created>
  <dcterms:modified xsi:type="dcterms:W3CDTF">2018-02-19T06:41:00Z</dcterms:modified>
</cp:coreProperties>
</file>