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DF7671" w:rsidP="00570D43">
      <w:pPr>
        <w:pStyle w:val="a7"/>
        <w:jc w:val="right"/>
      </w:pPr>
      <w:r w:rsidRPr="00DF767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580048368" r:id="rId8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A3501E" w:rsidRDefault="00A3501E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13.02.2018                                                                                                                                № 468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A3501E" w:rsidRDefault="00623C05" w:rsidP="000F2C2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 w:rsidRPr="003D634A">
        <w:rPr>
          <w:b/>
          <w:bCs/>
          <w:sz w:val="28"/>
          <w:szCs w:val="28"/>
        </w:rPr>
        <w:t>О</w:t>
      </w:r>
      <w:r w:rsidR="00A3501E">
        <w:rPr>
          <w:b/>
          <w:bCs/>
          <w:sz w:val="28"/>
          <w:szCs w:val="28"/>
        </w:rPr>
        <w:t xml:space="preserve"> </w:t>
      </w:r>
      <w:r w:rsidR="000F2C2A">
        <w:rPr>
          <w:b/>
          <w:bCs/>
          <w:sz w:val="28"/>
          <w:szCs w:val="28"/>
        </w:rPr>
        <w:t xml:space="preserve">внесении изменений в </w:t>
      </w:r>
      <w:r w:rsidR="00A3501E">
        <w:rPr>
          <w:b/>
          <w:bCs/>
          <w:sz w:val="28"/>
          <w:szCs w:val="28"/>
        </w:rPr>
        <w:t>постан</w:t>
      </w:r>
      <w:r w:rsidR="000F2C2A">
        <w:rPr>
          <w:b/>
          <w:bCs/>
          <w:sz w:val="28"/>
          <w:szCs w:val="28"/>
        </w:rPr>
        <w:t>овление</w:t>
      </w:r>
    </w:p>
    <w:p w:rsidR="000F2C2A" w:rsidRDefault="000F2C2A" w:rsidP="000F2C2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ЯМР от 25.09.2017 № 3383 </w:t>
      </w:r>
    </w:p>
    <w:p w:rsidR="000F2C2A" w:rsidRDefault="000F2C2A" w:rsidP="000F2C2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</w:t>
      </w:r>
      <w:r w:rsidRPr="003D634A">
        <w:rPr>
          <w:b/>
          <w:bCs/>
          <w:sz w:val="28"/>
          <w:szCs w:val="28"/>
        </w:rPr>
        <w:t>утверждении муниципальной</w:t>
      </w:r>
      <w:r>
        <w:rPr>
          <w:b/>
          <w:bCs/>
          <w:sz w:val="28"/>
          <w:szCs w:val="28"/>
        </w:rPr>
        <w:t xml:space="preserve"> целевой программы </w:t>
      </w:r>
      <w:r w:rsidRPr="003D634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Профилактика правонарушений </w:t>
      </w:r>
    </w:p>
    <w:p w:rsidR="000F2C2A" w:rsidRPr="003D634A" w:rsidRDefault="000F2C2A" w:rsidP="000F2C2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3D634A">
        <w:rPr>
          <w:b/>
          <w:bCs/>
          <w:sz w:val="28"/>
          <w:szCs w:val="28"/>
        </w:rPr>
        <w:t xml:space="preserve"> Ярославско</w:t>
      </w:r>
      <w:r>
        <w:rPr>
          <w:b/>
          <w:bCs/>
          <w:sz w:val="28"/>
          <w:szCs w:val="28"/>
        </w:rPr>
        <w:t>м</w:t>
      </w:r>
      <w:r w:rsidRPr="003D634A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м</w:t>
      </w:r>
      <w:r w:rsidR="00C33FEC">
        <w:rPr>
          <w:b/>
          <w:bCs/>
          <w:sz w:val="28"/>
          <w:szCs w:val="28"/>
        </w:rPr>
        <w:t xml:space="preserve"> </w:t>
      </w:r>
      <w:r w:rsidRPr="003D634A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е</w:t>
      </w:r>
    </w:p>
    <w:p w:rsidR="000F2C2A" w:rsidRPr="003D634A" w:rsidRDefault="000F2C2A" w:rsidP="000F2C2A">
      <w:pPr>
        <w:tabs>
          <w:tab w:val="left" w:pos="6300"/>
        </w:tabs>
        <w:autoSpaceDE w:val="0"/>
        <w:autoSpaceDN w:val="0"/>
        <w:adjustRightInd w:val="0"/>
        <w:ind w:right="3055"/>
        <w:rPr>
          <w:rFonts w:ascii="Courier New" w:hAnsi="Courier New" w:cs="Courier New"/>
          <w:b/>
          <w:bCs/>
          <w:sz w:val="28"/>
          <w:szCs w:val="28"/>
        </w:rPr>
      </w:pPr>
      <w:r w:rsidRPr="003D634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8 - 2020</w:t>
      </w:r>
      <w:r w:rsidRPr="003D634A">
        <w:rPr>
          <w:b/>
          <w:bCs/>
          <w:sz w:val="28"/>
          <w:szCs w:val="28"/>
        </w:rPr>
        <w:t xml:space="preserve"> годы»</w:t>
      </w:r>
    </w:p>
    <w:p w:rsidR="00D2220A" w:rsidRPr="00F66CBC" w:rsidRDefault="00D2220A" w:rsidP="000F2C2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</w:p>
    <w:p w:rsidR="00623C05" w:rsidRDefault="00623C05" w:rsidP="00D2220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623C05" w:rsidRDefault="00623C05" w:rsidP="00996498">
      <w:pPr>
        <w:pStyle w:val="a7"/>
        <w:ind w:left="0" w:firstLine="567"/>
        <w:jc w:val="both"/>
      </w:pPr>
      <w:r>
        <w:t xml:space="preserve">В соответствии с решением Муниципального Совета Ярославского муниципального района шестого созыва от 14.12.2017 № 93 «О районном бюджете ЯМР на 2018 год и плановый период на 2019-2020 годы»,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DF543C" w:rsidRPr="000F2C2A" w:rsidRDefault="00570D43" w:rsidP="002A55A8">
      <w:pPr>
        <w:ind w:firstLine="426"/>
        <w:jc w:val="both"/>
        <w:rPr>
          <w:b/>
          <w:bCs/>
          <w:sz w:val="28"/>
          <w:szCs w:val="24"/>
        </w:rPr>
      </w:pPr>
      <w:r w:rsidRPr="00DF543C">
        <w:rPr>
          <w:sz w:val="28"/>
          <w:szCs w:val="28"/>
        </w:rPr>
        <w:t>1</w:t>
      </w:r>
      <w:r w:rsidR="000F2C2A">
        <w:rPr>
          <w:sz w:val="28"/>
          <w:szCs w:val="28"/>
        </w:rPr>
        <w:t>.</w:t>
      </w:r>
      <w:r w:rsidR="000F2C2A" w:rsidRPr="007E0894">
        <w:rPr>
          <w:bCs/>
          <w:sz w:val="28"/>
          <w:szCs w:val="24"/>
        </w:rPr>
        <w:t>Внести изменения</w:t>
      </w:r>
      <w:r w:rsidR="000F2C2A">
        <w:rPr>
          <w:bCs/>
          <w:sz w:val="28"/>
          <w:szCs w:val="24"/>
        </w:rPr>
        <w:t xml:space="preserve"> в муниципальную целевую программу «Профилактика правонарушений в Ярославском муниципальном районе на 2018 – 2020 годы», утвержденную постановлением Администрации Ярославского муниципального района </w:t>
      </w:r>
      <w:r w:rsidR="00996498" w:rsidRPr="00E0112D">
        <w:rPr>
          <w:bCs/>
          <w:color w:val="0D0D0D" w:themeColor="text1" w:themeTint="F2"/>
          <w:sz w:val="28"/>
          <w:szCs w:val="24"/>
        </w:rPr>
        <w:t>от 25.09.2017 № 3383</w:t>
      </w:r>
      <w:r w:rsidR="00996498" w:rsidRPr="00E0112D">
        <w:rPr>
          <w:b/>
          <w:bCs/>
          <w:color w:val="0D0D0D" w:themeColor="text1" w:themeTint="F2"/>
          <w:sz w:val="28"/>
          <w:szCs w:val="28"/>
        </w:rPr>
        <w:t>,</w:t>
      </w:r>
      <w:r w:rsidR="00A3501E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0F2C2A">
        <w:rPr>
          <w:bCs/>
          <w:sz w:val="28"/>
          <w:szCs w:val="24"/>
        </w:rPr>
        <w:t>согласно приложению.</w:t>
      </w:r>
    </w:p>
    <w:p w:rsidR="00DF543C" w:rsidRPr="003D634A" w:rsidRDefault="00DF543C" w:rsidP="00DF543C">
      <w:pPr>
        <w:tabs>
          <w:tab w:val="left" w:pos="0"/>
        </w:tabs>
        <w:jc w:val="both"/>
        <w:rPr>
          <w:sz w:val="28"/>
          <w:szCs w:val="28"/>
        </w:rPr>
      </w:pPr>
      <w:r w:rsidRPr="003D634A">
        <w:rPr>
          <w:sz w:val="28"/>
          <w:szCs w:val="28"/>
        </w:rPr>
        <w:t xml:space="preserve">     2. </w:t>
      </w:r>
      <w:r>
        <w:rPr>
          <w:sz w:val="28"/>
          <w:szCs w:val="28"/>
        </w:rPr>
        <w:t>Опубликовать постановление в газете «Ярославский</w:t>
      </w:r>
      <w:r w:rsidR="00A3501E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DF543C" w:rsidRPr="003D634A" w:rsidRDefault="00DF543C" w:rsidP="00DF54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D634A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о дня </w:t>
      </w:r>
      <w:r w:rsidRPr="003D634A">
        <w:rPr>
          <w:sz w:val="28"/>
          <w:szCs w:val="28"/>
        </w:rPr>
        <w:t>опубликования.</w:t>
      </w:r>
    </w:p>
    <w:p w:rsidR="00DF543C" w:rsidRPr="005C188B" w:rsidRDefault="00DF543C" w:rsidP="00DF543C">
      <w:pPr>
        <w:pStyle w:val="a7"/>
        <w:ind w:left="0" w:firstLine="426"/>
        <w:jc w:val="both"/>
      </w:pPr>
    </w:p>
    <w:p w:rsidR="00570D43" w:rsidRDefault="00570D43" w:rsidP="00570D43">
      <w:pPr>
        <w:pStyle w:val="a7"/>
        <w:ind w:left="0"/>
        <w:jc w:val="both"/>
      </w:pPr>
    </w:p>
    <w:p w:rsidR="00D2220A" w:rsidRPr="005C188B" w:rsidRDefault="00D2220A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>Глава Ярославского</w:t>
      </w:r>
    </w:p>
    <w:p w:rsidR="00530E57" w:rsidRPr="005C188B" w:rsidRDefault="00570D43" w:rsidP="00570D43">
      <w:pPr>
        <w:pStyle w:val="a7"/>
        <w:ind w:left="0"/>
        <w:jc w:val="both"/>
        <w:rPr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D2220A" w:rsidRPr="00493D5B" w:rsidRDefault="00D2220A" w:rsidP="00D2220A"/>
    <w:p w:rsidR="00BC4AF7" w:rsidRDefault="00BC4AF7" w:rsidP="00570D43">
      <w:pPr>
        <w:pStyle w:val="a7"/>
        <w:ind w:left="0"/>
        <w:rPr>
          <w:sz w:val="24"/>
        </w:rPr>
      </w:pPr>
    </w:p>
    <w:p w:rsidR="00BC4AF7" w:rsidRDefault="00BC4AF7" w:rsidP="00570D43">
      <w:pPr>
        <w:pStyle w:val="a7"/>
        <w:ind w:left="0"/>
        <w:rPr>
          <w:sz w:val="24"/>
        </w:rPr>
      </w:pPr>
    </w:p>
    <w:p w:rsidR="00BC4AF7" w:rsidRDefault="00BC4AF7" w:rsidP="00570D43">
      <w:pPr>
        <w:pStyle w:val="a7"/>
        <w:ind w:left="0"/>
        <w:rPr>
          <w:sz w:val="24"/>
        </w:rPr>
      </w:pPr>
    </w:p>
    <w:p w:rsidR="00BC4AF7" w:rsidRPr="00987862" w:rsidRDefault="00BC4AF7" w:rsidP="00BC4AF7">
      <w:pPr>
        <w:jc w:val="right"/>
        <w:rPr>
          <w:b/>
          <w:sz w:val="28"/>
          <w:szCs w:val="24"/>
        </w:rPr>
      </w:pPr>
    </w:p>
    <w:p w:rsidR="00BC4AF7" w:rsidRDefault="00BC4AF7" w:rsidP="00BC4AF7">
      <w:pPr>
        <w:rPr>
          <w:sz w:val="28"/>
          <w:szCs w:val="24"/>
        </w:rPr>
      </w:pPr>
    </w:p>
    <w:p w:rsidR="00BC4AF7" w:rsidRDefault="00BC4AF7" w:rsidP="003234EC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9C53C4" w:rsidRDefault="009C53C4" w:rsidP="002E0F41">
      <w:pPr>
        <w:pStyle w:val="ab"/>
        <w:numPr>
          <w:ilvl w:val="0"/>
          <w:numId w:val="18"/>
        </w:numPr>
        <w:ind w:left="0" w:firstLine="360"/>
        <w:jc w:val="both"/>
        <w:rPr>
          <w:sz w:val="28"/>
          <w:szCs w:val="24"/>
        </w:rPr>
        <w:sectPr w:rsidR="009C53C4" w:rsidSect="009C53C4">
          <w:headerReference w:type="even" r:id="rId9"/>
          <w:headerReference w:type="default" r:id="rId10"/>
          <w:pgSz w:w="11906" w:h="16838" w:code="9"/>
          <w:pgMar w:top="851" w:right="454" w:bottom="851" w:left="1418" w:header="709" w:footer="709" w:gutter="0"/>
          <w:cols w:space="720"/>
        </w:sectPr>
      </w:pPr>
    </w:p>
    <w:p w:rsidR="006E3CA3" w:rsidRPr="00547B24" w:rsidRDefault="006E3CA3" w:rsidP="002A4454">
      <w:pPr>
        <w:widowControl w:val="0"/>
        <w:tabs>
          <w:tab w:val="left" w:pos="7926"/>
        </w:tabs>
        <w:autoSpaceDE w:val="0"/>
        <w:autoSpaceDN w:val="0"/>
        <w:adjustRightInd w:val="0"/>
        <w:ind w:left="6237" w:right="-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6E3CA3" w:rsidRDefault="006E3CA3" w:rsidP="002A4454">
      <w:pPr>
        <w:widowControl w:val="0"/>
        <w:autoSpaceDE w:val="0"/>
        <w:autoSpaceDN w:val="0"/>
        <w:adjustRightInd w:val="0"/>
        <w:ind w:left="6237" w:right="-391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547B2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</w:p>
    <w:p w:rsidR="006E3CA3" w:rsidRPr="00547B24" w:rsidRDefault="006E3CA3" w:rsidP="002A4454">
      <w:pPr>
        <w:widowControl w:val="0"/>
        <w:autoSpaceDE w:val="0"/>
        <w:autoSpaceDN w:val="0"/>
        <w:adjustRightInd w:val="0"/>
        <w:ind w:left="6237" w:right="-391"/>
        <w:outlineLvl w:val="0"/>
        <w:rPr>
          <w:bCs/>
          <w:sz w:val="28"/>
          <w:szCs w:val="28"/>
        </w:rPr>
      </w:pPr>
      <w:r w:rsidRPr="00547B24">
        <w:rPr>
          <w:bCs/>
          <w:sz w:val="28"/>
          <w:szCs w:val="28"/>
        </w:rPr>
        <w:t>Администрации ЯМР</w:t>
      </w:r>
    </w:p>
    <w:p w:rsidR="006E3CA3" w:rsidRPr="00547B24" w:rsidRDefault="006E3CA3" w:rsidP="002A4454">
      <w:pPr>
        <w:widowControl w:val="0"/>
        <w:tabs>
          <w:tab w:val="left" w:pos="7479"/>
        </w:tabs>
        <w:autoSpaceDE w:val="0"/>
        <w:autoSpaceDN w:val="0"/>
        <w:adjustRightInd w:val="0"/>
        <w:ind w:left="6237" w:right="-391"/>
        <w:outlineLvl w:val="0"/>
        <w:rPr>
          <w:bCs/>
          <w:sz w:val="26"/>
          <w:szCs w:val="26"/>
        </w:rPr>
      </w:pPr>
      <w:r w:rsidRPr="00547B24">
        <w:rPr>
          <w:bCs/>
          <w:sz w:val="28"/>
          <w:szCs w:val="28"/>
        </w:rPr>
        <w:t xml:space="preserve">от  </w:t>
      </w:r>
      <w:r w:rsidR="002A4454">
        <w:rPr>
          <w:bCs/>
          <w:sz w:val="28"/>
          <w:szCs w:val="28"/>
        </w:rPr>
        <w:t xml:space="preserve">13.02.2018  </w:t>
      </w:r>
      <w:r w:rsidRPr="00547B24">
        <w:rPr>
          <w:bCs/>
          <w:sz w:val="28"/>
          <w:szCs w:val="28"/>
        </w:rPr>
        <w:t xml:space="preserve">№  </w:t>
      </w:r>
      <w:r w:rsidR="002A4454">
        <w:rPr>
          <w:bCs/>
          <w:sz w:val="28"/>
          <w:szCs w:val="28"/>
        </w:rPr>
        <w:t>468</w:t>
      </w:r>
    </w:p>
    <w:p w:rsidR="003234EC" w:rsidRPr="00547B24" w:rsidRDefault="003234EC" w:rsidP="00996498">
      <w:pPr>
        <w:ind w:left="6804"/>
        <w:rPr>
          <w:sz w:val="28"/>
          <w:szCs w:val="24"/>
        </w:rPr>
      </w:pPr>
    </w:p>
    <w:p w:rsidR="003234EC" w:rsidRPr="00547B24" w:rsidRDefault="003234EC" w:rsidP="003234EC">
      <w:pPr>
        <w:ind w:right="-82"/>
        <w:jc w:val="right"/>
        <w:rPr>
          <w:sz w:val="28"/>
          <w:szCs w:val="24"/>
        </w:rPr>
      </w:pPr>
    </w:p>
    <w:p w:rsidR="003234EC" w:rsidRPr="00547B24" w:rsidRDefault="003234EC" w:rsidP="003234EC">
      <w:pPr>
        <w:rPr>
          <w:sz w:val="28"/>
          <w:szCs w:val="24"/>
        </w:rPr>
      </w:pPr>
    </w:p>
    <w:p w:rsidR="002A4454" w:rsidRDefault="003234EC" w:rsidP="00CE43A5">
      <w:pPr>
        <w:jc w:val="center"/>
        <w:rPr>
          <w:b/>
          <w:sz w:val="28"/>
          <w:szCs w:val="24"/>
        </w:rPr>
      </w:pPr>
      <w:r w:rsidRPr="00CE43A5">
        <w:rPr>
          <w:b/>
          <w:sz w:val="28"/>
          <w:szCs w:val="24"/>
        </w:rPr>
        <w:t xml:space="preserve">Изменения </w:t>
      </w:r>
    </w:p>
    <w:p w:rsidR="002A4454" w:rsidRDefault="003234EC" w:rsidP="00CE43A5">
      <w:pPr>
        <w:jc w:val="center"/>
        <w:rPr>
          <w:b/>
          <w:sz w:val="28"/>
          <w:szCs w:val="24"/>
        </w:rPr>
      </w:pPr>
      <w:r w:rsidRPr="00CE43A5">
        <w:rPr>
          <w:b/>
          <w:sz w:val="28"/>
          <w:szCs w:val="24"/>
        </w:rPr>
        <w:t xml:space="preserve">в муниципальную целевую программу </w:t>
      </w:r>
    </w:p>
    <w:p w:rsidR="002A4454" w:rsidRDefault="003234EC" w:rsidP="00CE43A5">
      <w:pPr>
        <w:jc w:val="center"/>
        <w:rPr>
          <w:b/>
          <w:bCs/>
          <w:sz w:val="28"/>
          <w:szCs w:val="28"/>
        </w:rPr>
      </w:pPr>
      <w:r w:rsidRPr="00CE43A5">
        <w:rPr>
          <w:b/>
          <w:bCs/>
          <w:sz w:val="28"/>
          <w:szCs w:val="28"/>
        </w:rPr>
        <w:t xml:space="preserve">«Профилактика правонарушений </w:t>
      </w:r>
    </w:p>
    <w:p w:rsidR="00996498" w:rsidRDefault="003234EC" w:rsidP="00CE43A5">
      <w:pPr>
        <w:jc w:val="center"/>
        <w:rPr>
          <w:b/>
          <w:bCs/>
          <w:sz w:val="28"/>
          <w:szCs w:val="28"/>
        </w:rPr>
      </w:pPr>
      <w:r w:rsidRPr="00CE43A5">
        <w:rPr>
          <w:b/>
          <w:bCs/>
          <w:sz w:val="28"/>
          <w:szCs w:val="28"/>
        </w:rPr>
        <w:t xml:space="preserve">в Ярославском муниципальном районе </w:t>
      </w:r>
    </w:p>
    <w:p w:rsidR="003234EC" w:rsidRDefault="003234EC" w:rsidP="00CE43A5">
      <w:pPr>
        <w:jc w:val="center"/>
        <w:rPr>
          <w:b/>
          <w:bCs/>
          <w:sz w:val="28"/>
          <w:szCs w:val="28"/>
        </w:rPr>
      </w:pPr>
      <w:r w:rsidRPr="00CE43A5">
        <w:rPr>
          <w:b/>
          <w:bCs/>
          <w:sz w:val="28"/>
          <w:szCs w:val="28"/>
        </w:rPr>
        <w:t>на 2018</w:t>
      </w:r>
      <w:r w:rsidR="00996498">
        <w:rPr>
          <w:b/>
          <w:bCs/>
          <w:sz w:val="28"/>
          <w:szCs w:val="28"/>
        </w:rPr>
        <w:t xml:space="preserve"> - 2020 годы»</w:t>
      </w:r>
    </w:p>
    <w:p w:rsidR="00996498" w:rsidRDefault="00996498" w:rsidP="00996498">
      <w:pPr>
        <w:ind w:left="360"/>
        <w:jc w:val="both"/>
        <w:rPr>
          <w:sz w:val="28"/>
          <w:szCs w:val="24"/>
        </w:rPr>
      </w:pPr>
    </w:p>
    <w:p w:rsidR="00996498" w:rsidRPr="002A4454" w:rsidRDefault="00996498" w:rsidP="002A4454">
      <w:pPr>
        <w:pStyle w:val="ab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color w:val="0D0D0D" w:themeColor="text1" w:themeTint="F2"/>
          <w:sz w:val="28"/>
          <w:szCs w:val="24"/>
        </w:rPr>
      </w:pPr>
      <w:r w:rsidRPr="002A4454">
        <w:rPr>
          <w:color w:val="0D0D0D" w:themeColor="text1" w:themeTint="F2"/>
          <w:sz w:val="28"/>
          <w:szCs w:val="24"/>
        </w:rPr>
        <w:t>В разделе 1 «Паспорт программы» в строке «Исполнитель Программы» слова «отдел культуры, молодежной политики и спорта» заменить словами «управление культуры, молодежной политики, спорта и туризма».</w:t>
      </w:r>
    </w:p>
    <w:p w:rsidR="00996498" w:rsidRPr="00996498" w:rsidRDefault="00996498" w:rsidP="00996498">
      <w:pPr>
        <w:pStyle w:val="ab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color w:val="FF0000"/>
          <w:sz w:val="28"/>
          <w:szCs w:val="24"/>
        </w:rPr>
      </w:pPr>
      <w:r w:rsidRPr="00996498">
        <w:rPr>
          <w:sz w:val="28"/>
          <w:szCs w:val="24"/>
        </w:rPr>
        <w:t>Раздел 5 «Перечень и описание программных мероприятий» изложить в следующей редакции:</w:t>
      </w:r>
    </w:p>
    <w:p w:rsidR="00996498" w:rsidRDefault="00996498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996498" w:rsidRDefault="00996498" w:rsidP="00996498">
      <w:pPr>
        <w:pStyle w:val="ab"/>
        <w:jc w:val="both"/>
        <w:rPr>
          <w:sz w:val="28"/>
          <w:szCs w:val="24"/>
        </w:rPr>
        <w:sectPr w:rsidR="00996498" w:rsidSect="002A4454">
          <w:pgSz w:w="11906" w:h="16838"/>
          <w:pgMar w:top="1134" w:right="707" w:bottom="902" w:left="1560" w:header="709" w:footer="709" w:gutter="0"/>
          <w:pgNumType w:start="1"/>
          <w:cols w:space="720"/>
        </w:sectPr>
      </w:pPr>
    </w:p>
    <w:p w:rsidR="00996498" w:rsidRDefault="00996498" w:rsidP="00996498">
      <w:pPr>
        <w:pStyle w:val="ab"/>
        <w:jc w:val="both"/>
        <w:rPr>
          <w:sz w:val="28"/>
          <w:szCs w:val="24"/>
        </w:rPr>
      </w:pPr>
    </w:p>
    <w:p w:rsidR="003234EC" w:rsidRDefault="00996498" w:rsidP="003234EC">
      <w:pPr>
        <w:jc w:val="center"/>
        <w:rPr>
          <w:b/>
          <w:sz w:val="26"/>
          <w:szCs w:val="26"/>
        </w:rPr>
      </w:pPr>
      <w:r w:rsidRPr="00547B24">
        <w:rPr>
          <w:b/>
          <w:sz w:val="26"/>
          <w:szCs w:val="26"/>
        </w:rPr>
        <w:t>5. Перечень и описание программных мероприятий</w:t>
      </w:r>
    </w:p>
    <w:p w:rsidR="002A4454" w:rsidRDefault="002A4454" w:rsidP="003234EC">
      <w:pPr>
        <w:jc w:val="center"/>
        <w:rPr>
          <w:b/>
          <w:sz w:val="26"/>
          <w:szCs w:val="26"/>
        </w:rPr>
      </w:pP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3460"/>
        <w:gridCol w:w="1543"/>
        <w:gridCol w:w="2227"/>
        <w:gridCol w:w="2268"/>
        <w:gridCol w:w="1134"/>
        <w:gridCol w:w="1134"/>
        <w:gridCol w:w="1276"/>
        <w:gridCol w:w="1132"/>
      </w:tblGrid>
      <w:tr w:rsidR="003234EC" w:rsidRPr="00547B24" w:rsidTr="00996498">
        <w:trPr>
          <w:trHeight w:val="239"/>
          <w:jc w:val="center"/>
        </w:trPr>
        <w:tc>
          <w:tcPr>
            <w:tcW w:w="788" w:type="dxa"/>
            <w:vMerge w:val="restart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№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п/п</w:t>
            </w:r>
          </w:p>
        </w:tc>
        <w:tc>
          <w:tcPr>
            <w:tcW w:w="3460" w:type="dxa"/>
            <w:vMerge w:val="restart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43" w:type="dxa"/>
            <w:vMerge w:val="restart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Сроки исполнения (годы)</w:t>
            </w:r>
          </w:p>
        </w:tc>
        <w:tc>
          <w:tcPr>
            <w:tcW w:w="2227" w:type="dxa"/>
            <w:vMerge w:val="restart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6" w:type="dxa"/>
            <w:gridSpan w:val="4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Объемы финансирования,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тыс. руб.</w:t>
            </w:r>
          </w:p>
        </w:tc>
      </w:tr>
      <w:tr w:rsidR="003234EC" w:rsidRPr="00547B24" w:rsidTr="00996498">
        <w:trPr>
          <w:trHeight w:val="460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47B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47B24">
              <w:rPr>
                <w:sz w:val="24"/>
                <w:szCs w:val="24"/>
              </w:rPr>
              <w:t xml:space="preserve"> год</w:t>
            </w:r>
          </w:p>
        </w:tc>
      </w:tr>
      <w:tr w:rsidR="003234EC" w:rsidRPr="00547B24" w:rsidTr="00996498">
        <w:trPr>
          <w:trHeight w:val="70"/>
          <w:jc w:val="center"/>
        </w:trPr>
        <w:tc>
          <w:tcPr>
            <w:tcW w:w="1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EC" w:rsidRPr="00E22380" w:rsidRDefault="003234EC" w:rsidP="00996498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547B24">
              <w:rPr>
                <w:b/>
                <w:sz w:val="24"/>
                <w:szCs w:val="24"/>
              </w:rPr>
              <w:t xml:space="preserve">Цель: </w:t>
            </w:r>
            <w:r w:rsidRPr="00E22380">
              <w:rPr>
                <w:b/>
                <w:sz w:val="26"/>
                <w:szCs w:val="26"/>
              </w:rPr>
              <w:t>р</w:t>
            </w:r>
            <w:r w:rsidRPr="00E22380">
              <w:rPr>
                <w:b/>
                <w:color w:val="000000"/>
                <w:sz w:val="26"/>
                <w:szCs w:val="26"/>
              </w:rPr>
              <w:t xml:space="preserve">еализация комплекса мероприятий по профилактике </w:t>
            </w:r>
            <w:r w:rsidRPr="00E22380">
              <w:rPr>
                <w:b/>
                <w:sz w:val="26"/>
                <w:szCs w:val="26"/>
              </w:rPr>
              <w:t>правонарушений, терроризма и экстремизма, гармонизации межнациональных отношений</w:t>
            </w:r>
            <w:r w:rsidRPr="00E22380">
              <w:rPr>
                <w:b/>
                <w:color w:val="000000"/>
                <w:sz w:val="26"/>
                <w:szCs w:val="26"/>
              </w:rPr>
              <w:t xml:space="preserve"> на территории Ярославского муниципального района.</w:t>
            </w:r>
          </w:p>
        </w:tc>
      </w:tr>
      <w:tr w:rsidR="003234EC" w:rsidRPr="00547B24" w:rsidTr="00996498">
        <w:trPr>
          <w:trHeight w:val="428"/>
          <w:jc w:val="center"/>
        </w:trPr>
        <w:tc>
          <w:tcPr>
            <w:tcW w:w="14962" w:type="dxa"/>
            <w:gridSpan w:val="9"/>
            <w:tcBorders>
              <w:top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both"/>
              <w:rPr>
                <w:i/>
                <w:sz w:val="24"/>
                <w:szCs w:val="24"/>
              </w:rPr>
            </w:pPr>
            <w:r w:rsidRPr="00547B24">
              <w:rPr>
                <w:i/>
                <w:sz w:val="24"/>
                <w:szCs w:val="24"/>
              </w:rPr>
              <w:t>Задача 1: Профилактика правонарушений, терроризма и экстремизма, гармонизация межнациональных отношений на территории ЯМР</w:t>
            </w:r>
          </w:p>
        </w:tc>
      </w:tr>
      <w:tr w:rsidR="003234EC" w:rsidRPr="00547B24" w:rsidTr="00996498">
        <w:trPr>
          <w:trHeight w:val="251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1.1</w:t>
            </w:r>
          </w:p>
        </w:tc>
        <w:tc>
          <w:tcPr>
            <w:tcW w:w="3460" w:type="dxa"/>
            <w:vAlign w:val="center"/>
          </w:tcPr>
          <w:p w:rsidR="003234EC" w:rsidRDefault="003234EC" w:rsidP="00996498">
            <w:pPr>
              <w:rPr>
                <w:sz w:val="24"/>
                <w:szCs w:val="24"/>
              </w:rPr>
            </w:pPr>
          </w:p>
          <w:p w:rsidR="003234EC" w:rsidRPr="00547B24" w:rsidRDefault="003234EC" w:rsidP="002A4454">
            <w:pPr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 xml:space="preserve">Анализ состояния правопорядка на территории района, результатов работы по борьбе с преступностью, охране общественного порядка </w:t>
            </w:r>
            <w:r w:rsidRPr="00BD1D91">
              <w:rPr>
                <w:sz w:val="24"/>
                <w:szCs w:val="24"/>
              </w:rPr>
              <w:t>и выработка основных направлений по ее совершенствованию на заседаниях комиссий Администрации ЯМР</w:t>
            </w:r>
          </w:p>
        </w:tc>
        <w:tc>
          <w:tcPr>
            <w:tcW w:w="1543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ежеквар-тально</w:t>
            </w:r>
          </w:p>
        </w:tc>
        <w:tc>
          <w:tcPr>
            <w:tcW w:w="2227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противодействию коррупции и контролю в сфере муниципальных закупок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251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Default="003234EC" w:rsidP="00996498">
            <w:pPr>
              <w:rPr>
                <w:sz w:val="26"/>
                <w:szCs w:val="26"/>
              </w:rPr>
            </w:pPr>
            <w:r w:rsidRPr="00547B24">
              <w:rPr>
                <w:sz w:val="24"/>
                <w:szCs w:val="24"/>
              </w:rPr>
              <w:t>Привлечение сотрудников ОМВД к охране общественного порядка во время проводимых на территории ЯМР мероприятий с массовым участием граждан</w:t>
            </w:r>
          </w:p>
          <w:p w:rsidR="003234EC" w:rsidRPr="00547B24" w:rsidRDefault="003234EC" w:rsidP="00996498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2A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противодействию коррупции и контролю в сфере муниципальных закупок, Администрации поселений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251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7B24">
              <w:rPr>
                <w:sz w:val="24"/>
                <w:szCs w:val="24"/>
              </w:rPr>
              <w:t>рофилактически</w:t>
            </w:r>
            <w:r>
              <w:rPr>
                <w:sz w:val="24"/>
                <w:szCs w:val="24"/>
              </w:rPr>
              <w:t>е</w:t>
            </w:r>
            <w:r w:rsidRPr="00547B24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547B24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е</w:t>
            </w:r>
            <w:r w:rsidRPr="00547B24">
              <w:rPr>
                <w:sz w:val="24"/>
                <w:szCs w:val="24"/>
              </w:rPr>
              <w:t xml:space="preserve"> на предупреждение совершения мошеннических действий на территории ЯМР, особенно в отношении лиц пожилого возраста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 xml:space="preserve"> Администрации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251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7B24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работы</w:t>
            </w:r>
            <w:r w:rsidRPr="00547B24">
              <w:rPr>
                <w:sz w:val="24"/>
                <w:szCs w:val="24"/>
              </w:rPr>
              <w:t xml:space="preserve"> народных дружин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 xml:space="preserve"> Администрации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849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60" w:type="dxa"/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Установка систем видеонаблюдения в местах</w:t>
            </w:r>
          </w:p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с массовым пребыванием людей на территории поселений района</w:t>
            </w:r>
          </w:p>
        </w:tc>
        <w:tc>
          <w:tcPr>
            <w:tcW w:w="1543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Администрации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849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60" w:type="dxa"/>
            <w:vAlign w:val="center"/>
          </w:tcPr>
          <w:p w:rsidR="003234EC" w:rsidRPr="004F42C2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D7001">
              <w:rPr>
                <w:sz w:val="24"/>
                <w:szCs w:val="24"/>
              </w:rPr>
              <w:t>Взаимодействие субъектов профилактики Ярославского</w:t>
            </w:r>
            <w:r>
              <w:rPr>
                <w:sz w:val="24"/>
                <w:szCs w:val="24"/>
              </w:rPr>
              <w:t xml:space="preserve"> муниципального района при осуществлении работы по профилактике правонарушений несовершеннолетних</w:t>
            </w:r>
          </w:p>
        </w:tc>
        <w:tc>
          <w:tcPr>
            <w:tcW w:w="1543" w:type="dxa"/>
            <w:vAlign w:val="center"/>
          </w:tcPr>
          <w:p w:rsidR="00B65A51" w:rsidRDefault="003234EC" w:rsidP="00B65A51">
            <w:pPr>
              <w:ind w:left="1079" w:hanging="1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кв.2018-</w:t>
            </w:r>
          </w:p>
          <w:p w:rsidR="003234EC" w:rsidRPr="00697262" w:rsidRDefault="003234EC" w:rsidP="00B65A51">
            <w:pPr>
              <w:ind w:left="1079" w:hanging="110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27" w:type="dxa"/>
            <w:vAlign w:val="center"/>
          </w:tcPr>
          <w:p w:rsidR="003234EC" w:rsidRPr="00697262" w:rsidRDefault="003234EC" w:rsidP="00996498">
            <w:pPr>
              <w:jc w:val="center"/>
              <w:rPr>
                <w:sz w:val="24"/>
                <w:szCs w:val="24"/>
                <w:highlight w:val="yellow"/>
              </w:rPr>
            </w:pPr>
            <w:r w:rsidRPr="00697262"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vAlign w:val="center"/>
          </w:tcPr>
          <w:p w:rsidR="003234EC" w:rsidRPr="004F42C2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234EC" w:rsidRPr="004F42C2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5923FA">
            <w:pPr>
              <w:jc w:val="center"/>
              <w:rPr>
                <w:sz w:val="24"/>
                <w:szCs w:val="24"/>
              </w:rPr>
            </w:pPr>
            <w:r w:rsidRPr="001D70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34EC" w:rsidRPr="00547B24" w:rsidTr="00996498">
        <w:trPr>
          <w:trHeight w:val="849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60" w:type="dxa"/>
            <w:vAlign w:val="center"/>
          </w:tcPr>
          <w:p w:rsidR="003234EC" w:rsidRPr="00697262" w:rsidRDefault="003234EC" w:rsidP="00996498">
            <w:pPr>
              <w:tabs>
                <w:tab w:val="left" w:pos="7380"/>
              </w:tabs>
              <w:rPr>
                <w:sz w:val="24"/>
                <w:szCs w:val="24"/>
                <w:highlight w:val="yellow"/>
              </w:rPr>
            </w:pPr>
            <w:r w:rsidRPr="001D7001">
              <w:rPr>
                <w:sz w:val="24"/>
                <w:szCs w:val="24"/>
              </w:rPr>
              <w:t xml:space="preserve">Организация работы </w:t>
            </w:r>
            <w:r w:rsidRPr="00697262">
              <w:rPr>
                <w:sz w:val="24"/>
                <w:szCs w:val="24"/>
              </w:rPr>
              <w:t>образовательного учреждения</w:t>
            </w:r>
            <w:r>
              <w:rPr>
                <w:sz w:val="24"/>
                <w:szCs w:val="24"/>
              </w:rPr>
              <w:t xml:space="preserve"> по профилактике безнадзорности, правонарушений и защите прав несовершеннолетних</w:t>
            </w:r>
          </w:p>
        </w:tc>
        <w:tc>
          <w:tcPr>
            <w:tcW w:w="1543" w:type="dxa"/>
            <w:vAlign w:val="center"/>
          </w:tcPr>
          <w:p w:rsidR="00B65A51" w:rsidRDefault="003234EC" w:rsidP="00B65A51">
            <w:pPr>
              <w:ind w:left="1079" w:hanging="1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  <w:r w:rsidR="00937485">
              <w:rPr>
                <w:sz w:val="24"/>
                <w:szCs w:val="24"/>
              </w:rPr>
              <w:t xml:space="preserve">2018 </w:t>
            </w:r>
            <w:r w:rsidR="00B65A51">
              <w:rPr>
                <w:sz w:val="24"/>
                <w:szCs w:val="24"/>
              </w:rPr>
              <w:t>–</w:t>
            </w:r>
            <w:r w:rsidR="00937485">
              <w:rPr>
                <w:sz w:val="24"/>
                <w:szCs w:val="24"/>
              </w:rPr>
              <w:t xml:space="preserve"> </w:t>
            </w:r>
          </w:p>
          <w:p w:rsidR="003234EC" w:rsidRDefault="003234EC" w:rsidP="00B65A51">
            <w:pPr>
              <w:ind w:left="1079" w:hanging="1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27" w:type="dxa"/>
            <w:vAlign w:val="center"/>
          </w:tcPr>
          <w:p w:rsidR="003234EC" w:rsidRPr="00697262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234EC" w:rsidRPr="004F42C2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 w:rsidRPr="001D70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34EC" w:rsidRPr="00547B24" w:rsidTr="00996498">
        <w:trPr>
          <w:trHeight w:val="849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460" w:type="dxa"/>
            <w:vAlign w:val="center"/>
          </w:tcPr>
          <w:p w:rsidR="003234EC" w:rsidRPr="00AA4D83" w:rsidRDefault="003234EC" w:rsidP="00996498">
            <w:pPr>
              <w:tabs>
                <w:tab w:val="left" w:pos="738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4F42C2">
              <w:rPr>
                <w:sz w:val="24"/>
                <w:szCs w:val="24"/>
              </w:rPr>
              <w:t>роведение районного конкурса на лучшую организацию профилактической работы по предупреждению правонарушений среди несовершеннолетних в образовательных учреждениях ЯМР</w:t>
            </w:r>
          </w:p>
        </w:tc>
        <w:tc>
          <w:tcPr>
            <w:tcW w:w="1543" w:type="dxa"/>
            <w:vAlign w:val="center"/>
          </w:tcPr>
          <w:p w:rsidR="003234EC" w:rsidRPr="00AA4D83" w:rsidRDefault="003234EC" w:rsidP="00937485">
            <w:pPr>
              <w:jc w:val="center"/>
              <w:rPr>
                <w:sz w:val="24"/>
                <w:szCs w:val="24"/>
                <w:highlight w:val="yellow"/>
              </w:rPr>
            </w:pPr>
            <w:r w:rsidRPr="004F42C2">
              <w:rPr>
                <w:sz w:val="24"/>
                <w:szCs w:val="24"/>
              </w:rPr>
              <w:t>2018-2020</w:t>
            </w:r>
          </w:p>
        </w:tc>
        <w:tc>
          <w:tcPr>
            <w:tcW w:w="2227" w:type="dxa"/>
            <w:vAlign w:val="center"/>
          </w:tcPr>
          <w:p w:rsidR="003234EC" w:rsidRPr="004F42C2" w:rsidRDefault="003234EC" w:rsidP="00996498">
            <w:pPr>
              <w:jc w:val="center"/>
              <w:rPr>
                <w:sz w:val="24"/>
                <w:szCs w:val="24"/>
              </w:rPr>
            </w:pPr>
            <w:r w:rsidRPr="004F42C2">
              <w:rPr>
                <w:sz w:val="24"/>
                <w:szCs w:val="24"/>
              </w:rPr>
              <w:t xml:space="preserve">УО </w:t>
            </w:r>
          </w:p>
          <w:p w:rsidR="003234EC" w:rsidRPr="004F42C2" w:rsidRDefault="003234EC" w:rsidP="00996498">
            <w:pPr>
              <w:jc w:val="center"/>
              <w:rPr>
                <w:sz w:val="24"/>
                <w:szCs w:val="24"/>
              </w:rPr>
            </w:pPr>
          </w:p>
          <w:p w:rsidR="003234EC" w:rsidRPr="004F42C2" w:rsidRDefault="003234EC" w:rsidP="009964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234EC" w:rsidRPr="004F42C2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4F42C2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849"/>
          <w:jc w:val="center"/>
        </w:trPr>
        <w:tc>
          <w:tcPr>
            <w:tcW w:w="788" w:type="dxa"/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60" w:type="dxa"/>
            <w:vAlign w:val="center"/>
          </w:tcPr>
          <w:p w:rsidR="003234EC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D7001">
              <w:rPr>
                <w:sz w:val="24"/>
                <w:szCs w:val="24"/>
              </w:rPr>
              <w:t>Развитие служб медиации в</w:t>
            </w:r>
            <w:r>
              <w:rPr>
                <w:sz w:val="24"/>
                <w:szCs w:val="24"/>
              </w:rPr>
              <w:t xml:space="preserve"> образовательных учреждениях ЯМР</w:t>
            </w:r>
          </w:p>
        </w:tc>
        <w:tc>
          <w:tcPr>
            <w:tcW w:w="1543" w:type="dxa"/>
            <w:vAlign w:val="center"/>
          </w:tcPr>
          <w:p w:rsidR="003234EC" w:rsidRPr="004F42C2" w:rsidRDefault="003234EC" w:rsidP="00B65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кв.2018-2020</w:t>
            </w:r>
          </w:p>
        </w:tc>
        <w:tc>
          <w:tcPr>
            <w:tcW w:w="2227" w:type="dxa"/>
            <w:vAlign w:val="center"/>
          </w:tcPr>
          <w:p w:rsidR="003234EC" w:rsidRPr="004F42C2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 w:rsidRPr="001D70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34EC" w:rsidRPr="00547B24" w:rsidTr="00996498">
        <w:trPr>
          <w:trHeight w:val="849"/>
          <w:jc w:val="center"/>
        </w:trPr>
        <w:tc>
          <w:tcPr>
            <w:tcW w:w="788" w:type="dxa"/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460" w:type="dxa"/>
            <w:vAlign w:val="center"/>
          </w:tcPr>
          <w:p w:rsidR="003234EC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D7001">
              <w:rPr>
                <w:sz w:val="24"/>
                <w:szCs w:val="24"/>
              </w:rPr>
              <w:t xml:space="preserve">Профилактика насилия и </w:t>
            </w:r>
            <w:r w:rsidRPr="000E46AC">
              <w:rPr>
                <w:sz w:val="24"/>
                <w:szCs w:val="24"/>
              </w:rPr>
              <w:t>жестокости</w:t>
            </w:r>
            <w:r>
              <w:rPr>
                <w:sz w:val="24"/>
                <w:szCs w:val="24"/>
              </w:rPr>
              <w:t xml:space="preserve"> в отношении детей и подростков</w:t>
            </w:r>
          </w:p>
          <w:p w:rsidR="002A4454" w:rsidRPr="000E46AC" w:rsidRDefault="002A4454" w:rsidP="00996498">
            <w:pPr>
              <w:tabs>
                <w:tab w:val="left" w:pos="738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vAlign w:val="center"/>
          </w:tcPr>
          <w:p w:rsidR="003234EC" w:rsidRDefault="003234EC" w:rsidP="00B65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кв.2018 -2020</w:t>
            </w:r>
          </w:p>
        </w:tc>
        <w:tc>
          <w:tcPr>
            <w:tcW w:w="2227" w:type="dxa"/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234EC" w:rsidRPr="000E46AC" w:rsidRDefault="003234EC" w:rsidP="005923FA">
            <w:pPr>
              <w:jc w:val="center"/>
              <w:rPr>
                <w:sz w:val="24"/>
                <w:szCs w:val="24"/>
                <w:highlight w:val="yellow"/>
              </w:rPr>
            </w:pPr>
            <w:r w:rsidRPr="001D70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3234E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460" w:type="dxa"/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47B24">
              <w:rPr>
                <w:sz w:val="24"/>
                <w:szCs w:val="24"/>
              </w:rPr>
              <w:t>рудоустройство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1543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460" w:type="dxa"/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Проверки по месту жительству, учебы и работы </w:t>
            </w:r>
            <w:r w:rsidRPr="00547B24">
              <w:rPr>
                <w:sz w:val="24"/>
                <w:szCs w:val="24"/>
              </w:rPr>
              <w:t>несовершеннолетни</w:t>
            </w:r>
            <w:r>
              <w:rPr>
                <w:sz w:val="24"/>
                <w:szCs w:val="24"/>
              </w:rPr>
              <w:t>х</w:t>
            </w:r>
            <w:r w:rsidRPr="00547B24">
              <w:rPr>
                <w:sz w:val="24"/>
                <w:szCs w:val="24"/>
              </w:rPr>
              <w:t>, состоящи</w:t>
            </w:r>
            <w:r>
              <w:rPr>
                <w:sz w:val="24"/>
                <w:szCs w:val="24"/>
              </w:rPr>
              <w:t>х</w:t>
            </w:r>
            <w:r w:rsidRPr="00547B24">
              <w:rPr>
                <w:sz w:val="24"/>
                <w:szCs w:val="24"/>
              </w:rPr>
              <w:t xml:space="preserve"> на учете в ОДН и ЗП</w:t>
            </w:r>
            <w:r>
              <w:rPr>
                <w:sz w:val="24"/>
                <w:szCs w:val="24"/>
              </w:rPr>
              <w:t>, ОМВД</w:t>
            </w:r>
          </w:p>
        </w:tc>
        <w:tc>
          <w:tcPr>
            <w:tcW w:w="1543" w:type="dxa"/>
            <w:vAlign w:val="center"/>
          </w:tcPr>
          <w:p w:rsidR="003234EC" w:rsidRPr="00547B24" w:rsidRDefault="003234EC" w:rsidP="00996498">
            <w:pPr>
              <w:jc w:val="center"/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 и ЗП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7B24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547B24">
              <w:rPr>
                <w:sz w:val="24"/>
                <w:szCs w:val="24"/>
              </w:rPr>
              <w:t xml:space="preserve"> участковых инспекторов полиции перед населением административных участков, коллективами предприятий, учреждений, организаций с привлечением представителей Администрации ЯМР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ЯМР;</w:t>
            </w:r>
          </w:p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7B24">
              <w:rPr>
                <w:sz w:val="24"/>
                <w:szCs w:val="24"/>
              </w:rPr>
              <w:t>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 и порядка осуществления трудовой деятельности на территории района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Pr="00547B24">
              <w:rPr>
                <w:sz w:val="24"/>
                <w:szCs w:val="24"/>
              </w:rPr>
              <w:t>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7B24">
              <w:rPr>
                <w:sz w:val="24"/>
                <w:szCs w:val="24"/>
              </w:rPr>
              <w:t>рофилактически</w:t>
            </w:r>
            <w:r>
              <w:rPr>
                <w:sz w:val="24"/>
                <w:szCs w:val="24"/>
              </w:rPr>
              <w:t>е</w:t>
            </w:r>
            <w:r w:rsidRPr="00547B24">
              <w:rPr>
                <w:sz w:val="24"/>
                <w:szCs w:val="24"/>
              </w:rPr>
              <w:t xml:space="preserve"> мероприятий по проверке соблюдения гражданами Российской Федерации правил регистрации и снятия с регистрационного учета по месту жительства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7B24">
              <w:rPr>
                <w:sz w:val="24"/>
                <w:szCs w:val="24"/>
              </w:rPr>
              <w:t>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Проверки </w:t>
            </w:r>
            <w:r w:rsidRPr="00547B24">
              <w:rPr>
                <w:sz w:val="24"/>
                <w:szCs w:val="24"/>
              </w:rPr>
              <w:t>чердачных, подвальных и иных подсобных помещений многоквартирных домов, учреждений и организаций на предмет укрепленности и оборудования техническими средствами защиты, ограничивающими свободный доступ посторонних лиц, с оформлением соответствующих актов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7B24">
              <w:rPr>
                <w:sz w:val="24"/>
                <w:szCs w:val="24"/>
              </w:rPr>
              <w:t>дминистрации поселений, руководители учреждений и организаций района, управляющие компании района</w:t>
            </w:r>
          </w:p>
          <w:p w:rsidR="003234EC" w:rsidRPr="00547B24" w:rsidRDefault="003234EC" w:rsidP="00996498">
            <w:pPr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Участие в совместных учениях и практических тренировках на объектах района по отработке действий при угрозе совершения и ликвидации последствий террористических актов</w:t>
            </w:r>
          </w:p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противодействию коррупции и контролю в сфере муниципальных закупок,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7B24">
              <w:rPr>
                <w:sz w:val="24"/>
                <w:szCs w:val="24"/>
              </w:rPr>
              <w:t>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Комплексные проверки потенциально-опасных объектов на предмет профилактики террористических актов и техногенных аварий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2A445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противодействию коррупции и контролю в сфере муниципальных закупок,</w:t>
            </w:r>
          </w:p>
          <w:p w:rsidR="003234EC" w:rsidRPr="00547B24" w:rsidRDefault="003234EC" w:rsidP="002A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7B24">
              <w:rPr>
                <w:sz w:val="24"/>
                <w:szCs w:val="24"/>
              </w:rPr>
              <w:t>дминистрации поселений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4350C4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7B24">
              <w:rPr>
                <w:sz w:val="24"/>
                <w:szCs w:val="24"/>
              </w:rPr>
              <w:t xml:space="preserve">роведение мероприятий по повышению готовности сил и средств районного звена территориальной подсистемы Российской системы предупреждений и действий в чрезвычайных ситуациях Ярославской области, </w:t>
            </w:r>
            <w:r w:rsidRPr="00547B24">
              <w:rPr>
                <w:sz w:val="24"/>
                <w:szCs w:val="24"/>
              </w:rPr>
              <w:lastRenderedPageBreak/>
              <w:t>территориальных (НАСФ) к действиям по ликвидации чрезвычайных ситуаций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</w:pPr>
            <w:r w:rsidRPr="00547B24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КЧС и ПБ</w:t>
            </w:r>
            <w:r>
              <w:rPr>
                <w:sz w:val="24"/>
                <w:szCs w:val="24"/>
              </w:rPr>
              <w:t>, а</w:t>
            </w:r>
            <w:r w:rsidRPr="00547B24">
              <w:rPr>
                <w:sz w:val="24"/>
                <w:szCs w:val="24"/>
              </w:rPr>
              <w:t>дминистрации поселений</w:t>
            </w:r>
          </w:p>
          <w:p w:rsidR="003234EC" w:rsidRPr="00547B24" w:rsidRDefault="003234EC" w:rsidP="00996498">
            <w:pPr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7B24">
              <w:rPr>
                <w:sz w:val="24"/>
                <w:szCs w:val="24"/>
              </w:rPr>
              <w:t>ровер</w:t>
            </w:r>
            <w:r>
              <w:rPr>
                <w:sz w:val="24"/>
                <w:szCs w:val="24"/>
              </w:rPr>
              <w:t xml:space="preserve">ка </w:t>
            </w:r>
            <w:r w:rsidRPr="00547B24">
              <w:rPr>
                <w:sz w:val="24"/>
                <w:szCs w:val="24"/>
              </w:rPr>
              <w:t xml:space="preserve"> противопожарного состояния жилых домов, общественных зданий, объектов жизнеобеспечения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6"/>
                <w:szCs w:val="26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7B24">
              <w:rPr>
                <w:sz w:val="24"/>
                <w:szCs w:val="24"/>
              </w:rPr>
              <w:t>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D8591E" w:rsidRDefault="003234EC" w:rsidP="0099649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591E">
              <w:rPr>
                <w:sz w:val="24"/>
                <w:szCs w:val="24"/>
              </w:rPr>
              <w:t>Развитие движения правоохранительной направленности «Юный друг полиции»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D8591E" w:rsidRDefault="003234EC" w:rsidP="00996498">
            <w:pPr>
              <w:jc w:val="center"/>
              <w:rPr>
                <w:sz w:val="24"/>
                <w:szCs w:val="24"/>
              </w:rPr>
            </w:pPr>
            <w:r w:rsidRPr="00D8591E">
              <w:rPr>
                <w:sz w:val="24"/>
                <w:szCs w:val="24"/>
              </w:rPr>
              <w:t>2018-2020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D8591E" w:rsidRDefault="003234EC" w:rsidP="00996498">
            <w:pPr>
              <w:jc w:val="center"/>
              <w:rPr>
                <w:sz w:val="24"/>
                <w:szCs w:val="24"/>
              </w:rPr>
            </w:pPr>
            <w:r w:rsidRPr="00D8591E">
              <w:rPr>
                <w:sz w:val="24"/>
                <w:szCs w:val="24"/>
              </w:rPr>
              <w:t>УО</w:t>
            </w:r>
          </w:p>
          <w:p w:rsidR="003234EC" w:rsidRPr="00D8591E" w:rsidRDefault="003234EC" w:rsidP="009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D8591E" w:rsidRDefault="003234EC" w:rsidP="0099649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591E">
              <w:rPr>
                <w:sz w:val="24"/>
                <w:szCs w:val="24"/>
              </w:rPr>
              <w:t xml:space="preserve">Дополнительная образовательная программа: </w:t>
            </w:r>
          </w:p>
          <w:p w:rsidR="003234EC" w:rsidRPr="00D8591E" w:rsidRDefault="003234EC" w:rsidP="0099649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591E">
              <w:rPr>
                <w:sz w:val="24"/>
                <w:szCs w:val="24"/>
              </w:rPr>
              <w:t>- «Формирование толерантного самосознания»;</w:t>
            </w:r>
          </w:p>
          <w:p w:rsidR="003234EC" w:rsidRPr="00D8591E" w:rsidRDefault="003234EC" w:rsidP="0099649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591E">
              <w:rPr>
                <w:sz w:val="24"/>
                <w:szCs w:val="24"/>
              </w:rPr>
              <w:t>- «Как вести себя в конфликте»;</w:t>
            </w:r>
          </w:p>
          <w:p w:rsidR="003234EC" w:rsidRPr="00AA4D83" w:rsidRDefault="003234EC" w:rsidP="00996498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 w:rsidRPr="00D8591E">
              <w:rPr>
                <w:sz w:val="24"/>
                <w:szCs w:val="24"/>
              </w:rPr>
              <w:t>«Школа правовых знаний. Закон и ответственность»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D8591E" w:rsidRDefault="003234EC" w:rsidP="00996498">
            <w:pPr>
              <w:jc w:val="center"/>
              <w:rPr>
                <w:sz w:val="24"/>
                <w:szCs w:val="24"/>
                <w:highlight w:val="yellow"/>
              </w:rPr>
            </w:pPr>
            <w:r w:rsidRPr="00D8591E">
              <w:rPr>
                <w:sz w:val="24"/>
                <w:szCs w:val="24"/>
              </w:rPr>
              <w:t>2018-2020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AA4D83" w:rsidRDefault="003234EC" w:rsidP="0099649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МУ </w:t>
            </w:r>
            <w:r w:rsidRPr="00D8591E">
              <w:rPr>
                <w:sz w:val="24"/>
                <w:szCs w:val="24"/>
              </w:rPr>
              <w:t>МЦ «Содействие», 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 w:rsidRPr="00547B24">
              <w:rPr>
                <w:color w:val="000000"/>
                <w:sz w:val="24"/>
                <w:szCs w:val="24"/>
              </w:rPr>
              <w:t xml:space="preserve"> культурно-досуговых мероприятий для разных категорий жителей ЯМР (концертные программы, фестивали, конкурсы, выставки и др.)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У</w:t>
            </w:r>
            <w:r w:rsidRPr="00C972B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,МП,СиТ,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F250CC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21B16" w:rsidRDefault="003234EC" w:rsidP="00996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7B24">
              <w:rPr>
                <w:sz w:val="24"/>
                <w:szCs w:val="24"/>
              </w:rPr>
              <w:t>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2A4454" w:rsidRDefault="003234EC" w:rsidP="00996498">
            <w:pPr>
              <w:jc w:val="center"/>
              <w:rPr>
                <w:sz w:val="26"/>
                <w:szCs w:val="26"/>
              </w:rPr>
            </w:pPr>
            <w:r w:rsidRPr="00547B2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О</w:t>
            </w:r>
            <w:r w:rsidRPr="00547B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Pr="00C972B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,МП,СиТ,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7B24">
              <w:rPr>
                <w:sz w:val="24"/>
                <w:szCs w:val="24"/>
              </w:rPr>
              <w:t>дминистрации поселений</w:t>
            </w:r>
          </w:p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21B16" w:rsidRDefault="003234EC" w:rsidP="00996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251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 xml:space="preserve">Информирование населения через СМИ о деятельности Администрации Ярославского муниципального района по профилактике и предупреждению </w:t>
            </w:r>
            <w:r w:rsidRPr="00547B24">
              <w:rPr>
                <w:sz w:val="24"/>
                <w:szCs w:val="24"/>
              </w:rPr>
              <w:lastRenderedPageBreak/>
              <w:t>правонарушений, терроризма и экстремизма, гармонизации межнациональных отношений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650CF5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0CF5">
              <w:rPr>
                <w:sz w:val="24"/>
                <w:szCs w:val="24"/>
              </w:rPr>
              <w:t xml:space="preserve">тдел по противодействию коррупции и контролю в сфере муниципальных закупок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251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1.26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районного семинара для специалистов органов и учреждений системы профилактики безнадзорности и правонарушений несовершеннолетних по профилактике экстремизма и терроризма в подростковой среде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650CF5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6"/>
                <w:szCs w:val="26"/>
              </w:rPr>
              <w:t>ОДН и ЗП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EC" w:rsidRPr="00221C8B" w:rsidTr="00996498">
        <w:trPr>
          <w:trHeight w:val="251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rPr>
                <w:sz w:val="24"/>
                <w:szCs w:val="24"/>
              </w:rPr>
            </w:pPr>
            <w:r w:rsidRPr="00F250CC">
              <w:rPr>
                <w:sz w:val="24"/>
                <w:szCs w:val="24"/>
              </w:rPr>
              <w:t>Изготовление наглядной агитации по профилактике терроризма и экстремизма</w:t>
            </w:r>
            <w:r w:rsidRPr="00547B24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234EC" w:rsidRPr="00650CF5" w:rsidRDefault="003234EC" w:rsidP="00996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972B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,</w:t>
            </w:r>
            <w:r w:rsidRPr="00F84F76">
              <w:rPr>
                <w:sz w:val="26"/>
                <w:szCs w:val="26"/>
              </w:rPr>
              <w:t>МП</w:t>
            </w:r>
            <w:r>
              <w:rPr>
                <w:sz w:val="26"/>
                <w:szCs w:val="26"/>
              </w:rPr>
              <w:t>,</w:t>
            </w:r>
            <w:r w:rsidRPr="00F84F7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923FA" w:rsidRDefault="003234EC" w:rsidP="005923FA">
            <w:pPr>
              <w:jc w:val="center"/>
              <w:rPr>
                <w:sz w:val="24"/>
                <w:szCs w:val="24"/>
              </w:rPr>
            </w:pPr>
            <w:r w:rsidRPr="005923F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F250C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F250C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F250CC" w:rsidRDefault="003234EC" w:rsidP="0059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34EC" w:rsidRPr="005923FA" w:rsidTr="00996498">
        <w:trPr>
          <w:trHeight w:val="546"/>
          <w:jc w:val="center"/>
        </w:trPr>
        <w:tc>
          <w:tcPr>
            <w:tcW w:w="10286" w:type="dxa"/>
            <w:gridSpan w:val="5"/>
            <w:tcBorders>
              <w:bottom w:val="single" w:sz="4" w:space="0" w:color="auto"/>
            </w:tcBorders>
            <w:vAlign w:val="center"/>
          </w:tcPr>
          <w:p w:rsidR="003234EC" w:rsidRPr="005923FA" w:rsidRDefault="003234EC" w:rsidP="00996498">
            <w:pPr>
              <w:rPr>
                <w:color w:val="0D0D0D"/>
                <w:sz w:val="24"/>
                <w:szCs w:val="24"/>
              </w:rPr>
            </w:pPr>
            <w:r w:rsidRPr="005923FA">
              <w:rPr>
                <w:color w:val="0D0D0D"/>
                <w:sz w:val="24"/>
                <w:szCs w:val="24"/>
              </w:rPr>
              <w:t>Итого: по 1 задаче:  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923FA" w:rsidRDefault="003234EC" w:rsidP="00996498">
            <w:pPr>
              <w:jc w:val="center"/>
              <w:rPr>
                <w:sz w:val="24"/>
                <w:szCs w:val="24"/>
              </w:rPr>
            </w:pPr>
            <w:r w:rsidRPr="005923F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4EC" w:rsidRPr="005923FA" w:rsidRDefault="003234EC" w:rsidP="00996498">
            <w:pPr>
              <w:jc w:val="center"/>
              <w:rPr>
                <w:sz w:val="24"/>
                <w:szCs w:val="24"/>
              </w:rPr>
            </w:pPr>
            <w:r w:rsidRPr="005923FA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EC" w:rsidRPr="005923FA" w:rsidRDefault="003234EC" w:rsidP="00996498">
            <w:pPr>
              <w:jc w:val="center"/>
              <w:rPr>
                <w:sz w:val="24"/>
                <w:szCs w:val="24"/>
              </w:rPr>
            </w:pPr>
            <w:r w:rsidRPr="005923FA">
              <w:rPr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34EC" w:rsidRPr="005923FA" w:rsidRDefault="003234EC" w:rsidP="00996498">
            <w:pPr>
              <w:jc w:val="center"/>
              <w:rPr>
                <w:sz w:val="24"/>
                <w:szCs w:val="24"/>
              </w:rPr>
            </w:pPr>
            <w:r w:rsidRPr="005923FA">
              <w:rPr>
                <w:sz w:val="24"/>
                <w:szCs w:val="24"/>
              </w:rPr>
              <w:t>30</w:t>
            </w:r>
          </w:p>
        </w:tc>
      </w:tr>
      <w:tr w:rsidR="003234EC" w:rsidRPr="00547B24" w:rsidTr="00996498">
        <w:trPr>
          <w:trHeight w:val="719"/>
          <w:jc w:val="center"/>
        </w:trPr>
        <w:tc>
          <w:tcPr>
            <w:tcW w:w="14962" w:type="dxa"/>
            <w:gridSpan w:val="9"/>
            <w:tcBorders>
              <w:top w:val="single" w:sz="4" w:space="0" w:color="auto"/>
            </w:tcBorders>
            <w:vAlign w:val="center"/>
          </w:tcPr>
          <w:p w:rsidR="003234EC" w:rsidRPr="00547B24" w:rsidRDefault="003234EC" w:rsidP="00996498">
            <w:pPr>
              <w:rPr>
                <w:i/>
                <w:sz w:val="24"/>
                <w:szCs w:val="24"/>
              </w:rPr>
            </w:pPr>
            <w:r w:rsidRPr="00547B24">
              <w:rPr>
                <w:i/>
                <w:sz w:val="24"/>
                <w:szCs w:val="24"/>
              </w:rPr>
              <w:t>Задача 2: Совершенствование нормативно-правовой базы ЯМР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2.1</w:t>
            </w:r>
          </w:p>
        </w:tc>
        <w:tc>
          <w:tcPr>
            <w:tcW w:w="3460" w:type="dxa"/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Разработка ежегодного плана работы межведомственной комиссии по профилактике правонарушений ЯМР</w:t>
            </w:r>
          </w:p>
        </w:tc>
        <w:tc>
          <w:tcPr>
            <w:tcW w:w="1543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3234EC" w:rsidRPr="00650CF5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0CF5">
              <w:rPr>
                <w:sz w:val="24"/>
                <w:szCs w:val="24"/>
              </w:rPr>
              <w:t xml:space="preserve">тдел по противодействию коррупции и контролю в сфере муниципальных закупок </w:t>
            </w:r>
          </w:p>
        </w:tc>
        <w:tc>
          <w:tcPr>
            <w:tcW w:w="226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2.2</w:t>
            </w:r>
          </w:p>
        </w:tc>
        <w:tc>
          <w:tcPr>
            <w:tcW w:w="3460" w:type="dxa"/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Разработка ежегодного плана работы антитеррористической комиссии ЯМР</w:t>
            </w:r>
          </w:p>
        </w:tc>
        <w:tc>
          <w:tcPr>
            <w:tcW w:w="1543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3234EC" w:rsidRPr="00650CF5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0CF5">
              <w:rPr>
                <w:sz w:val="24"/>
                <w:szCs w:val="24"/>
              </w:rPr>
              <w:t xml:space="preserve">тдел по противодействию коррупции и контролю в сфере муниципальных закупок </w:t>
            </w:r>
          </w:p>
        </w:tc>
        <w:tc>
          <w:tcPr>
            <w:tcW w:w="226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547B24" w:rsidTr="00996498">
        <w:trPr>
          <w:trHeight w:val="67"/>
          <w:jc w:val="center"/>
        </w:trPr>
        <w:tc>
          <w:tcPr>
            <w:tcW w:w="78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2.3</w:t>
            </w:r>
          </w:p>
        </w:tc>
        <w:tc>
          <w:tcPr>
            <w:tcW w:w="3460" w:type="dxa"/>
            <w:vAlign w:val="center"/>
          </w:tcPr>
          <w:p w:rsidR="003234EC" w:rsidRPr="00547B24" w:rsidRDefault="003234EC" w:rsidP="00996498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 xml:space="preserve">Разработка нормативных актов по обеспечению общественного порядка и безопасности граждан; по </w:t>
            </w:r>
            <w:r w:rsidRPr="00547B24">
              <w:rPr>
                <w:sz w:val="24"/>
                <w:szCs w:val="24"/>
              </w:rPr>
              <w:lastRenderedPageBreak/>
              <w:t>противодействию терроризму и экстремизму; гармонизации межнациональных отношений</w:t>
            </w:r>
          </w:p>
        </w:tc>
        <w:tc>
          <w:tcPr>
            <w:tcW w:w="1543" w:type="dxa"/>
            <w:vAlign w:val="center"/>
          </w:tcPr>
          <w:p w:rsidR="003234EC" w:rsidRPr="00547B24" w:rsidRDefault="003234EC" w:rsidP="00996498">
            <w:pPr>
              <w:jc w:val="center"/>
            </w:pPr>
            <w:r w:rsidRPr="00547B24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547B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3234EC" w:rsidRPr="00650CF5" w:rsidRDefault="003234EC" w:rsidP="009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0CF5">
              <w:rPr>
                <w:sz w:val="24"/>
                <w:szCs w:val="24"/>
              </w:rPr>
              <w:t xml:space="preserve">тдел по противодействию коррупции и контролю в сфере </w:t>
            </w:r>
            <w:r w:rsidRPr="00650CF5">
              <w:rPr>
                <w:sz w:val="24"/>
                <w:szCs w:val="24"/>
              </w:rPr>
              <w:lastRenderedPageBreak/>
              <w:t xml:space="preserve">муниципальных закупок </w:t>
            </w:r>
          </w:p>
        </w:tc>
        <w:tc>
          <w:tcPr>
            <w:tcW w:w="2268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3234EC" w:rsidRPr="00547B24" w:rsidRDefault="003234EC" w:rsidP="00996498">
            <w:pPr>
              <w:jc w:val="center"/>
              <w:rPr>
                <w:sz w:val="24"/>
                <w:szCs w:val="24"/>
              </w:rPr>
            </w:pPr>
            <w:r w:rsidRPr="00547B24">
              <w:rPr>
                <w:sz w:val="24"/>
                <w:szCs w:val="24"/>
              </w:rPr>
              <w:t>-</w:t>
            </w:r>
          </w:p>
        </w:tc>
      </w:tr>
      <w:tr w:rsidR="003234EC" w:rsidRPr="00221C8B" w:rsidTr="00996498">
        <w:trPr>
          <w:trHeight w:val="67"/>
          <w:jc w:val="center"/>
        </w:trPr>
        <w:tc>
          <w:tcPr>
            <w:tcW w:w="102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4EC" w:rsidRPr="00651299" w:rsidRDefault="003234EC" w:rsidP="00996498">
            <w:pPr>
              <w:rPr>
                <w:color w:val="0D0D0D"/>
                <w:sz w:val="24"/>
                <w:szCs w:val="24"/>
              </w:rPr>
            </w:pPr>
            <w:r w:rsidRPr="00651299">
              <w:rPr>
                <w:color w:val="0D0D0D"/>
                <w:sz w:val="24"/>
                <w:szCs w:val="24"/>
              </w:rPr>
              <w:lastRenderedPageBreak/>
              <w:t>Итого</w:t>
            </w:r>
            <w:r>
              <w:rPr>
                <w:color w:val="0D0D0D"/>
                <w:sz w:val="24"/>
                <w:szCs w:val="24"/>
              </w:rPr>
              <w:t>:  по 2 задаче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4EC" w:rsidRPr="00221C8B" w:rsidRDefault="003234EC" w:rsidP="00996498">
            <w:pPr>
              <w:jc w:val="center"/>
              <w:rPr>
                <w:sz w:val="24"/>
                <w:szCs w:val="24"/>
              </w:rPr>
            </w:pPr>
            <w:r w:rsidRPr="00221C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EC" w:rsidRPr="00221C8B" w:rsidRDefault="003234EC" w:rsidP="00996498">
            <w:pPr>
              <w:jc w:val="center"/>
              <w:rPr>
                <w:sz w:val="24"/>
                <w:szCs w:val="24"/>
              </w:rPr>
            </w:pPr>
            <w:r w:rsidRPr="00221C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EC" w:rsidRPr="00221C8B" w:rsidRDefault="003234EC" w:rsidP="00996498">
            <w:pPr>
              <w:jc w:val="center"/>
              <w:rPr>
                <w:sz w:val="24"/>
                <w:szCs w:val="24"/>
              </w:rPr>
            </w:pPr>
            <w:r w:rsidRPr="00221C8B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EC" w:rsidRPr="00221C8B" w:rsidRDefault="003234EC" w:rsidP="00996498">
            <w:pPr>
              <w:jc w:val="center"/>
              <w:rPr>
                <w:sz w:val="24"/>
                <w:szCs w:val="24"/>
              </w:rPr>
            </w:pPr>
            <w:r w:rsidRPr="00221C8B">
              <w:rPr>
                <w:sz w:val="24"/>
                <w:szCs w:val="24"/>
              </w:rPr>
              <w:t>-</w:t>
            </w:r>
          </w:p>
        </w:tc>
      </w:tr>
      <w:tr w:rsidR="003234EC" w:rsidRPr="00221C8B" w:rsidTr="00996498">
        <w:trPr>
          <w:trHeight w:val="529"/>
          <w:jc w:val="center"/>
        </w:trPr>
        <w:tc>
          <w:tcPr>
            <w:tcW w:w="10286" w:type="dxa"/>
            <w:gridSpan w:val="5"/>
            <w:vAlign w:val="center"/>
          </w:tcPr>
          <w:p w:rsidR="003234EC" w:rsidRPr="00221C8B" w:rsidRDefault="003234EC" w:rsidP="00996498">
            <w:pPr>
              <w:rPr>
                <w:b/>
                <w:sz w:val="24"/>
                <w:szCs w:val="24"/>
              </w:rPr>
            </w:pPr>
            <w:r w:rsidRPr="00221C8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234EC" w:rsidRPr="00221C8B" w:rsidRDefault="003234EC" w:rsidP="00996498">
            <w:pPr>
              <w:jc w:val="center"/>
              <w:rPr>
                <w:b/>
                <w:sz w:val="24"/>
                <w:szCs w:val="24"/>
              </w:rPr>
            </w:pPr>
            <w:r w:rsidRPr="00221C8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3234EC" w:rsidRPr="00653E07" w:rsidRDefault="003234EC" w:rsidP="00996498">
            <w:pPr>
              <w:jc w:val="center"/>
              <w:rPr>
                <w:b/>
                <w:sz w:val="24"/>
                <w:szCs w:val="24"/>
              </w:rPr>
            </w:pPr>
            <w:r w:rsidRPr="00653E0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234EC" w:rsidRPr="00653E07" w:rsidRDefault="003234EC" w:rsidP="00996498">
            <w:pPr>
              <w:jc w:val="center"/>
              <w:rPr>
                <w:b/>
                <w:sz w:val="24"/>
                <w:szCs w:val="24"/>
              </w:rPr>
            </w:pPr>
            <w:r w:rsidRPr="00653E0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2" w:type="dxa"/>
            <w:vAlign w:val="center"/>
          </w:tcPr>
          <w:p w:rsidR="003234EC" w:rsidRPr="00653E07" w:rsidRDefault="003234EC" w:rsidP="00996498">
            <w:pPr>
              <w:jc w:val="center"/>
              <w:rPr>
                <w:b/>
                <w:sz w:val="24"/>
                <w:szCs w:val="24"/>
              </w:rPr>
            </w:pPr>
            <w:r w:rsidRPr="00653E07">
              <w:rPr>
                <w:b/>
                <w:sz w:val="24"/>
                <w:szCs w:val="24"/>
              </w:rPr>
              <w:t>30</w:t>
            </w:r>
          </w:p>
        </w:tc>
      </w:tr>
    </w:tbl>
    <w:p w:rsidR="003234EC" w:rsidRDefault="003234EC" w:rsidP="003234EC">
      <w:pPr>
        <w:rPr>
          <w:sz w:val="28"/>
          <w:szCs w:val="28"/>
        </w:rPr>
      </w:pPr>
    </w:p>
    <w:p w:rsidR="002A4454" w:rsidRDefault="002A4454" w:rsidP="003234EC">
      <w:pPr>
        <w:rPr>
          <w:sz w:val="28"/>
          <w:szCs w:val="28"/>
        </w:rPr>
      </w:pPr>
    </w:p>
    <w:p w:rsidR="002A4454" w:rsidRDefault="002A4454" w:rsidP="003234EC">
      <w:pPr>
        <w:rPr>
          <w:sz w:val="28"/>
          <w:szCs w:val="28"/>
        </w:rPr>
      </w:pPr>
    </w:p>
    <w:p w:rsidR="002A4454" w:rsidRPr="00E0112D" w:rsidRDefault="002A4454" w:rsidP="002A4454">
      <w:pPr>
        <w:pStyle w:val="ab"/>
        <w:numPr>
          <w:ilvl w:val="0"/>
          <w:numId w:val="23"/>
        </w:numPr>
        <w:tabs>
          <w:tab w:val="left" w:pos="993"/>
        </w:tabs>
        <w:rPr>
          <w:color w:val="262626" w:themeColor="text1" w:themeTint="D9"/>
          <w:sz w:val="28"/>
          <w:szCs w:val="28"/>
        </w:rPr>
      </w:pPr>
      <w:r w:rsidRPr="00E0112D">
        <w:rPr>
          <w:color w:val="262626" w:themeColor="text1" w:themeTint="D9"/>
          <w:sz w:val="28"/>
          <w:szCs w:val="28"/>
        </w:rPr>
        <w:t>В разделе «Сокращения в тексте» абзац шестой изложить в следующей редакции:</w:t>
      </w:r>
    </w:p>
    <w:p w:rsidR="002A4454" w:rsidRPr="00E0112D" w:rsidRDefault="002A4454" w:rsidP="002A4454">
      <w:pPr>
        <w:pStyle w:val="ab"/>
        <w:tabs>
          <w:tab w:val="left" w:pos="993"/>
        </w:tabs>
        <w:ind w:left="0" w:firstLine="567"/>
        <w:rPr>
          <w:color w:val="262626" w:themeColor="text1" w:themeTint="D9"/>
          <w:sz w:val="28"/>
          <w:szCs w:val="28"/>
        </w:rPr>
      </w:pPr>
      <w:r w:rsidRPr="00E0112D">
        <w:rPr>
          <w:color w:val="262626" w:themeColor="text1" w:themeTint="D9"/>
          <w:sz w:val="28"/>
          <w:szCs w:val="28"/>
        </w:rPr>
        <w:t>УК,МП,СиТ - управление культуры, молодежной политики, спорта и туризма  Администрации ЯМР.</w:t>
      </w:r>
    </w:p>
    <w:p w:rsidR="002A4454" w:rsidRDefault="002A4454" w:rsidP="003234EC">
      <w:pPr>
        <w:rPr>
          <w:sz w:val="28"/>
          <w:szCs w:val="28"/>
        </w:rPr>
      </w:pPr>
    </w:p>
    <w:p w:rsidR="002A4454" w:rsidRDefault="002A4454" w:rsidP="003234EC">
      <w:pPr>
        <w:rPr>
          <w:sz w:val="28"/>
          <w:szCs w:val="28"/>
        </w:rPr>
      </w:pPr>
    </w:p>
    <w:p w:rsidR="002A4454" w:rsidRDefault="002A4454" w:rsidP="003234EC">
      <w:pPr>
        <w:rPr>
          <w:sz w:val="28"/>
          <w:szCs w:val="28"/>
        </w:rPr>
      </w:pPr>
    </w:p>
    <w:p w:rsidR="002A4454" w:rsidRDefault="002A4454" w:rsidP="003234EC">
      <w:pPr>
        <w:rPr>
          <w:sz w:val="28"/>
          <w:szCs w:val="28"/>
        </w:rPr>
      </w:pPr>
    </w:p>
    <w:p w:rsidR="002A4454" w:rsidRDefault="002A4454" w:rsidP="003234EC">
      <w:pPr>
        <w:rPr>
          <w:sz w:val="28"/>
          <w:szCs w:val="28"/>
        </w:rPr>
      </w:pPr>
    </w:p>
    <w:p w:rsidR="002A4454" w:rsidRDefault="002A4454" w:rsidP="003234EC">
      <w:pPr>
        <w:rPr>
          <w:sz w:val="28"/>
          <w:szCs w:val="28"/>
        </w:rPr>
      </w:pPr>
    </w:p>
    <w:p w:rsidR="002A4454" w:rsidRPr="00547B24" w:rsidRDefault="002A4454" w:rsidP="003234EC">
      <w:pPr>
        <w:rPr>
          <w:sz w:val="28"/>
          <w:szCs w:val="28"/>
        </w:rPr>
        <w:sectPr w:rsidR="002A4454" w:rsidRPr="00547B24" w:rsidSect="00996498">
          <w:pgSz w:w="16838" w:h="11906" w:orient="landscape"/>
          <w:pgMar w:top="567" w:right="1134" w:bottom="357" w:left="902" w:header="709" w:footer="709" w:gutter="0"/>
          <w:cols w:space="720"/>
        </w:sectPr>
      </w:pPr>
    </w:p>
    <w:p w:rsidR="00996498" w:rsidRPr="00E0112D" w:rsidRDefault="00996498" w:rsidP="00996498">
      <w:pPr>
        <w:jc w:val="both"/>
        <w:rPr>
          <w:color w:val="262626" w:themeColor="text1" w:themeTint="D9"/>
          <w:sz w:val="28"/>
          <w:szCs w:val="28"/>
        </w:rPr>
      </w:pPr>
    </w:p>
    <w:p w:rsidR="007771A6" w:rsidRPr="00E0112D" w:rsidRDefault="007771A6" w:rsidP="002E0F41">
      <w:pPr>
        <w:ind w:firstLine="360"/>
        <w:rPr>
          <w:color w:val="262626" w:themeColor="text1" w:themeTint="D9"/>
          <w:sz w:val="28"/>
          <w:szCs w:val="28"/>
        </w:rPr>
      </w:pPr>
    </w:p>
    <w:p w:rsidR="007771A6" w:rsidRDefault="007771A6" w:rsidP="002E0F41">
      <w:pPr>
        <w:ind w:firstLine="360"/>
        <w:rPr>
          <w:sz w:val="24"/>
          <w:szCs w:val="24"/>
        </w:rPr>
      </w:pPr>
    </w:p>
    <w:sectPr w:rsidR="007771A6" w:rsidSect="00996498">
      <w:pgSz w:w="11906" w:h="16838"/>
      <w:pgMar w:top="1134" w:right="357" w:bottom="902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E5" w:rsidRDefault="007A3CE5">
      <w:r>
        <w:separator/>
      </w:r>
    </w:p>
  </w:endnote>
  <w:endnote w:type="continuationSeparator" w:id="1">
    <w:p w:rsidR="007A3CE5" w:rsidRDefault="007A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E5" w:rsidRDefault="007A3CE5">
      <w:r>
        <w:separator/>
      </w:r>
    </w:p>
  </w:footnote>
  <w:footnote w:type="continuationSeparator" w:id="1">
    <w:p w:rsidR="007A3CE5" w:rsidRDefault="007A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5" w:rsidRDefault="00DF7671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74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485" w:rsidRDefault="009374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6422"/>
      <w:docPartObj>
        <w:docPartGallery w:val="Page Numbers (Top of Page)"/>
        <w:docPartUnique/>
      </w:docPartObj>
    </w:sdtPr>
    <w:sdtContent>
      <w:p w:rsidR="00937485" w:rsidRDefault="00DF7671">
        <w:pPr>
          <w:pStyle w:val="a3"/>
          <w:jc w:val="center"/>
        </w:pPr>
        <w:fldSimple w:instr=" PAGE   \* MERGEFORMAT ">
          <w:r w:rsidR="004B2453">
            <w:rPr>
              <w:noProof/>
            </w:rPr>
            <w:t>8</w:t>
          </w:r>
        </w:fldSimple>
      </w:p>
    </w:sdtContent>
  </w:sdt>
  <w:p w:rsidR="00937485" w:rsidRDefault="009374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F0E2DDF"/>
    <w:multiLevelType w:val="hybridMultilevel"/>
    <w:tmpl w:val="FAEA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0FAF"/>
    <w:multiLevelType w:val="hybridMultilevel"/>
    <w:tmpl w:val="86E2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C27AE"/>
    <w:multiLevelType w:val="hybridMultilevel"/>
    <w:tmpl w:val="A886ABEA"/>
    <w:lvl w:ilvl="0" w:tplc="B3ECE626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71258"/>
    <w:multiLevelType w:val="hybridMultilevel"/>
    <w:tmpl w:val="A886ABEA"/>
    <w:lvl w:ilvl="0" w:tplc="B3ECE626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30350F11"/>
    <w:multiLevelType w:val="hybridMultilevel"/>
    <w:tmpl w:val="04CC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3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65EE18FA"/>
    <w:multiLevelType w:val="hybridMultilevel"/>
    <w:tmpl w:val="B400E5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15C5E"/>
    <w:multiLevelType w:val="hybridMultilevel"/>
    <w:tmpl w:val="074EA00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0"/>
  </w:num>
  <w:num w:numId="20">
    <w:abstractNumId w:val="15"/>
  </w:num>
  <w:num w:numId="21">
    <w:abstractNumId w:val="4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4E"/>
    <w:rsid w:val="00032A4D"/>
    <w:rsid w:val="0008124D"/>
    <w:rsid w:val="000862CA"/>
    <w:rsid w:val="000B0982"/>
    <w:rsid w:val="000E7602"/>
    <w:rsid w:val="000F2C2A"/>
    <w:rsid w:val="00104CBD"/>
    <w:rsid w:val="00144004"/>
    <w:rsid w:val="00146CA6"/>
    <w:rsid w:val="001B4CA5"/>
    <w:rsid w:val="001B5A15"/>
    <w:rsid w:val="002209C4"/>
    <w:rsid w:val="00241532"/>
    <w:rsid w:val="0024663B"/>
    <w:rsid w:val="002666E0"/>
    <w:rsid w:val="002911BF"/>
    <w:rsid w:val="002A4454"/>
    <w:rsid w:val="002A55A8"/>
    <w:rsid w:val="002E02D2"/>
    <w:rsid w:val="002E0F41"/>
    <w:rsid w:val="003234EC"/>
    <w:rsid w:val="00370742"/>
    <w:rsid w:val="003B5C20"/>
    <w:rsid w:val="003D7E07"/>
    <w:rsid w:val="004123B4"/>
    <w:rsid w:val="004350C4"/>
    <w:rsid w:val="004352D0"/>
    <w:rsid w:val="00444BBD"/>
    <w:rsid w:val="00445C53"/>
    <w:rsid w:val="00466EE2"/>
    <w:rsid w:val="004B0FF8"/>
    <w:rsid w:val="004B2453"/>
    <w:rsid w:val="004D74F8"/>
    <w:rsid w:val="00530E57"/>
    <w:rsid w:val="00547035"/>
    <w:rsid w:val="005559FC"/>
    <w:rsid w:val="00556C4A"/>
    <w:rsid w:val="00570D43"/>
    <w:rsid w:val="00574305"/>
    <w:rsid w:val="00587185"/>
    <w:rsid w:val="005923FA"/>
    <w:rsid w:val="005A1232"/>
    <w:rsid w:val="005C188B"/>
    <w:rsid w:val="005E428C"/>
    <w:rsid w:val="00623C05"/>
    <w:rsid w:val="006519D1"/>
    <w:rsid w:val="00657221"/>
    <w:rsid w:val="00657C9C"/>
    <w:rsid w:val="00670C20"/>
    <w:rsid w:val="00672960"/>
    <w:rsid w:val="006A3B55"/>
    <w:rsid w:val="006D75DC"/>
    <w:rsid w:val="006E3CA3"/>
    <w:rsid w:val="0072134E"/>
    <w:rsid w:val="007432F8"/>
    <w:rsid w:val="007771A6"/>
    <w:rsid w:val="00780ADE"/>
    <w:rsid w:val="007A3CE5"/>
    <w:rsid w:val="00805D8A"/>
    <w:rsid w:val="00823ED3"/>
    <w:rsid w:val="00836409"/>
    <w:rsid w:val="0083686B"/>
    <w:rsid w:val="0088250B"/>
    <w:rsid w:val="00887D89"/>
    <w:rsid w:val="00894A23"/>
    <w:rsid w:val="008A2F22"/>
    <w:rsid w:val="008C7F71"/>
    <w:rsid w:val="008F41F0"/>
    <w:rsid w:val="00937485"/>
    <w:rsid w:val="00937A1D"/>
    <w:rsid w:val="00950D16"/>
    <w:rsid w:val="00953080"/>
    <w:rsid w:val="0095604E"/>
    <w:rsid w:val="00970E91"/>
    <w:rsid w:val="00984025"/>
    <w:rsid w:val="00996498"/>
    <w:rsid w:val="009C4060"/>
    <w:rsid w:val="009C455C"/>
    <w:rsid w:val="009C53C4"/>
    <w:rsid w:val="009D1527"/>
    <w:rsid w:val="009F5F07"/>
    <w:rsid w:val="00A06B9E"/>
    <w:rsid w:val="00A1250B"/>
    <w:rsid w:val="00A3501E"/>
    <w:rsid w:val="00A409EA"/>
    <w:rsid w:val="00A84531"/>
    <w:rsid w:val="00AC3236"/>
    <w:rsid w:val="00B032F4"/>
    <w:rsid w:val="00B17B75"/>
    <w:rsid w:val="00B25934"/>
    <w:rsid w:val="00B51FA5"/>
    <w:rsid w:val="00B650ED"/>
    <w:rsid w:val="00B65A51"/>
    <w:rsid w:val="00BC1C36"/>
    <w:rsid w:val="00BC3FA8"/>
    <w:rsid w:val="00BC4AF7"/>
    <w:rsid w:val="00BE2CEE"/>
    <w:rsid w:val="00BE3CCF"/>
    <w:rsid w:val="00BF234B"/>
    <w:rsid w:val="00C2411F"/>
    <w:rsid w:val="00C33FEC"/>
    <w:rsid w:val="00C52713"/>
    <w:rsid w:val="00C6342F"/>
    <w:rsid w:val="00C85FF0"/>
    <w:rsid w:val="00CB07AD"/>
    <w:rsid w:val="00CB244C"/>
    <w:rsid w:val="00CB3C10"/>
    <w:rsid w:val="00CD07A0"/>
    <w:rsid w:val="00CD7DA2"/>
    <w:rsid w:val="00CE43A5"/>
    <w:rsid w:val="00D2220A"/>
    <w:rsid w:val="00D25162"/>
    <w:rsid w:val="00D66449"/>
    <w:rsid w:val="00D76136"/>
    <w:rsid w:val="00D77F73"/>
    <w:rsid w:val="00DB4240"/>
    <w:rsid w:val="00DD34A6"/>
    <w:rsid w:val="00DF0396"/>
    <w:rsid w:val="00DF41AD"/>
    <w:rsid w:val="00DF4FF3"/>
    <w:rsid w:val="00DF543C"/>
    <w:rsid w:val="00DF7671"/>
    <w:rsid w:val="00E0112D"/>
    <w:rsid w:val="00E26E12"/>
    <w:rsid w:val="00E353FA"/>
    <w:rsid w:val="00E37B40"/>
    <w:rsid w:val="00E71BEC"/>
    <w:rsid w:val="00EA529A"/>
    <w:rsid w:val="00ED6118"/>
    <w:rsid w:val="00F32CF5"/>
    <w:rsid w:val="00F36D8F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BC4AF7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9C53C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d">
    <w:name w:val="Balloon Text"/>
    <w:basedOn w:val="a"/>
    <w:link w:val="ae"/>
    <w:rsid w:val="00A350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350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A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List Paragraph"/>
    <w:basedOn w:val="a"/>
    <w:uiPriority w:val="34"/>
    <w:qFormat/>
    <w:rsid w:val="00BC4AF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9C53C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potova_a\Local%20Settings\Temporary%20Internet%20Files\Content.MSO\F5C4DC0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7347"/>
    <w:rsid w:val="000569C3"/>
    <w:rsid w:val="00177305"/>
    <w:rsid w:val="00473E19"/>
    <w:rsid w:val="005B3A8E"/>
    <w:rsid w:val="005F5891"/>
    <w:rsid w:val="0062590D"/>
    <w:rsid w:val="00672739"/>
    <w:rsid w:val="006A4C95"/>
    <w:rsid w:val="007F4860"/>
    <w:rsid w:val="0097776E"/>
    <w:rsid w:val="00A454CC"/>
    <w:rsid w:val="00A94210"/>
    <w:rsid w:val="00AA7347"/>
    <w:rsid w:val="00C00CC7"/>
    <w:rsid w:val="00DB573D"/>
    <w:rsid w:val="00EE2ADE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9C3"/>
    <w:rPr>
      <w:color w:val="808080"/>
    </w:rPr>
  </w:style>
  <w:style w:type="paragraph" w:customStyle="1" w:styleId="C896049EFDBB49F2B724C7EB2A485EFF">
    <w:name w:val="C896049EFDBB49F2B724C7EB2A485EFF"/>
    <w:rsid w:val="000569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F5C4DC0D.dotx</Template>
  <TotalTime>1</TotalTime>
  <Pages>10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2018-02-13T13:21:00Z</cp:lastPrinted>
  <dcterms:created xsi:type="dcterms:W3CDTF">2018-02-13T14:30:00Z</dcterms:created>
  <dcterms:modified xsi:type="dcterms:W3CDTF">2018-02-13T14:33:00Z</dcterms:modified>
</cp:coreProperties>
</file>