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B87B78CBE815481BB76C56C79A442905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14:paraId="24E6F31D" w14:textId="77777777" w:rsidR="00570D43" w:rsidRPr="008767EF" w:rsidRDefault="0014290D" w:rsidP="0014290D">
          <w:pPr>
            <w:pStyle w:val="a6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 wp14:anchorId="1170B513" wp14:editId="2BDF4BF5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14:paraId="4B0957BB" w14:textId="77777777"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14:paraId="4077839D" w14:textId="77777777"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14:paraId="44010057" w14:textId="77777777"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14:paraId="7576EF6E" w14:textId="77777777" w:rsidR="00570D43" w:rsidRPr="00F32CF5" w:rsidRDefault="00570D43" w:rsidP="008767EF">
          <w:pPr>
            <w:rPr>
              <w:sz w:val="28"/>
              <w:szCs w:val="28"/>
            </w:rPr>
          </w:pPr>
        </w:p>
        <w:p w14:paraId="292BB0BA" w14:textId="77777777" w:rsidR="00614042" w:rsidRPr="00614042" w:rsidRDefault="00614042" w:rsidP="00614042">
          <w:pPr>
            <w:tabs>
              <w:tab w:val="left" w:pos="9356"/>
            </w:tabs>
            <w:rPr>
              <w:b/>
              <w:bCs/>
              <w:sz w:val="24"/>
              <w:szCs w:val="24"/>
            </w:rPr>
          </w:pPr>
          <w:r w:rsidRPr="00614042">
            <w:rPr>
              <w:b/>
              <w:bCs/>
              <w:sz w:val="24"/>
              <w:szCs w:val="24"/>
            </w:rPr>
            <w:t>27.03.2024                                                                                                                                 № 693</w:t>
          </w:r>
        </w:p>
        <w:p w14:paraId="6ECC4964" w14:textId="77777777" w:rsidR="00570D43" w:rsidRPr="00F32CF5" w:rsidRDefault="00570D43" w:rsidP="008767EF">
          <w:pPr>
            <w:pStyle w:val="a6"/>
            <w:ind w:left="0"/>
            <w:jc w:val="both"/>
            <w:rPr>
              <w:szCs w:val="28"/>
            </w:rPr>
          </w:pPr>
        </w:p>
        <w:p w14:paraId="2E287A0A" w14:textId="77777777" w:rsidR="00570D43" w:rsidRPr="00F32CF5" w:rsidRDefault="00570D43" w:rsidP="008767EF">
          <w:pPr>
            <w:pStyle w:val="a6"/>
            <w:ind w:left="0"/>
            <w:jc w:val="both"/>
            <w:rPr>
              <w:szCs w:val="28"/>
            </w:rPr>
          </w:pPr>
        </w:p>
        <w:p w14:paraId="61DE9D15" w14:textId="77777777" w:rsidR="00570D43" w:rsidRPr="00F32CF5" w:rsidRDefault="000576D8" w:rsidP="008767EF">
          <w:pPr>
            <w:pStyle w:val="a6"/>
            <w:ind w:left="0"/>
            <w:jc w:val="both"/>
            <w:rPr>
              <w:szCs w:val="28"/>
            </w:rPr>
          </w:pPr>
        </w:p>
      </w:sdtContent>
    </w:sdt>
    <w:p w14:paraId="29B918DF" w14:textId="77777777" w:rsidR="0036348B" w:rsidRPr="00D015E3" w:rsidRDefault="0036348B" w:rsidP="009506C7">
      <w:pPr>
        <w:pStyle w:val="a6"/>
        <w:ind w:left="0" w:right="6236"/>
        <w:jc w:val="both"/>
        <w:rPr>
          <w:b/>
          <w:szCs w:val="28"/>
        </w:rPr>
      </w:pPr>
      <w:r w:rsidRPr="00D015E3">
        <w:rPr>
          <w:b/>
          <w:color w:val="000000"/>
          <w:szCs w:val="28"/>
        </w:rPr>
        <w:t>Об утверждении п</w:t>
      </w:r>
      <w:r w:rsidRPr="00D015E3">
        <w:rPr>
          <w:b/>
          <w:szCs w:val="28"/>
        </w:rPr>
        <w:t xml:space="preserve">орядка </w:t>
      </w:r>
    </w:p>
    <w:p w14:paraId="3CFBF608" w14:textId="77777777" w:rsidR="009506C7" w:rsidRPr="00D015E3" w:rsidRDefault="0036348B" w:rsidP="0036348B">
      <w:pPr>
        <w:pStyle w:val="a6"/>
        <w:ind w:left="0"/>
        <w:jc w:val="both"/>
        <w:rPr>
          <w:b/>
          <w:szCs w:val="28"/>
        </w:rPr>
      </w:pPr>
      <w:r w:rsidRPr="00D015E3">
        <w:rPr>
          <w:b/>
          <w:szCs w:val="28"/>
        </w:rPr>
        <w:t xml:space="preserve">учета детей, подлежащих </w:t>
      </w:r>
    </w:p>
    <w:p w14:paraId="2D2AE4A2" w14:textId="77777777" w:rsidR="00C47C40" w:rsidRDefault="00C47C40" w:rsidP="0036348B">
      <w:pPr>
        <w:pStyle w:val="a6"/>
        <w:ind w:left="0"/>
        <w:jc w:val="both"/>
        <w:rPr>
          <w:b/>
          <w:szCs w:val="28"/>
        </w:rPr>
      </w:pPr>
      <w:r w:rsidRPr="00C47C40">
        <w:rPr>
          <w:b/>
          <w:szCs w:val="28"/>
        </w:rPr>
        <w:t xml:space="preserve">обучению по </w:t>
      </w:r>
      <w:proofErr w:type="gramStart"/>
      <w:r w:rsidRPr="00C47C40">
        <w:rPr>
          <w:b/>
          <w:szCs w:val="28"/>
        </w:rPr>
        <w:t>образовательным</w:t>
      </w:r>
      <w:proofErr w:type="gramEnd"/>
    </w:p>
    <w:p w14:paraId="20B5168C" w14:textId="77777777" w:rsidR="00C47C40" w:rsidRDefault="00C47C40" w:rsidP="0036348B">
      <w:pPr>
        <w:pStyle w:val="a6"/>
        <w:ind w:left="0"/>
        <w:jc w:val="both"/>
        <w:rPr>
          <w:b/>
          <w:szCs w:val="28"/>
        </w:rPr>
      </w:pPr>
      <w:r w:rsidRPr="00C47C40">
        <w:rPr>
          <w:b/>
          <w:szCs w:val="28"/>
        </w:rPr>
        <w:t xml:space="preserve">программам </w:t>
      </w:r>
      <w:proofErr w:type="gramStart"/>
      <w:r w:rsidRPr="00C47C40">
        <w:rPr>
          <w:b/>
          <w:szCs w:val="28"/>
        </w:rPr>
        <w:t>дошкольного</w:t>
      </w:r>
      <w:proofErr w:type="gramEnd"/>
      <w:r w:rsidRPr="00C47C40">
        <w:rPr>
          <w:b/>
          <w:szCs w:val="28"/>
        </w:rPr>
        <w:t xml:space="preserve">, </w:t>
      </w:r>
    </w:p>
    <w:p w14:paraId="435645B8" w14:textId="77777777" w:rsidR="00C47C40" w:rsidRDefault="00C47C40" w:rsidP="0036348B">
      <w:pPr>
        <w:pStyle w:val="a6"/>
        <w:ind w:left="0"/>
        <w:jc w:val="both"/>
        <w:rPr>
          <w:b/>
          <w:szCs w:val="28"/>
        </w:rPr>
      </w:pPr>
      <w:r w:rsidRPr="00C47C40">
        <w:rPr>
          <w:b/>
          <w:szCs w:val="28"/>
        </w:rPr>
        <w:t xml:space="preserve">начального общего, основного </w:t>
      </w:r>
    </w:p>
    <w:p w14:paraId="76F961FC" w14:textId="5E2EC55C" w:rsidR="009506C7" w:rsidRPr="00D015E3" w:rsidRDefault="00C47C40" w:rsidP="0036348B">
      <w:pPr>
        <w:pStyle w:val="a6"/>
        <w:ind w:left="0"/>
        <w:jc w:val="both"/>
        <w:rPr>
          <w:b/>
          <w:szCs w:val="28"/>
        </w:rPr>
      </w:pPr>
      <w:r w:rsidRPr="00C47C40">
        <w:rPr>
          <w:b/>
          <w:szCs w:val="28"/>
        </w:rPr>
        <w:t>общего и среднего общего образования</w:t>
      </w:r>
      <w:r w:rsidR="0036348B" w:rsidRPr="00D015E3">
        <w:rPr>
          <w:b/>
          <w:szCs w:val="28"/>
        </w:rPr>
        <w:t xml:space="preserve">, </w:t>
      </w:r>
    </w:p>
    <w:p w14:paraId="5830F968" w14:textId="77777777" w:rsidR="0036348B" w:rsidRPr="00D015E3" w:rsidRDefault="0036348B" w:rsidP="0036348B">
      <w:pPr>
        <w:pStyle w:val="a6"/>
        <w:ind w:left="0"/>
        <w:jc w:val="both"/>
        <w:rPr>
          <w:b/>
          <w:szCs w:val="28"/>
        </w:rPr>
      </w:pPr>
      <w:proofErr w:type="gramStart"/>
      <w:r w:rsidRPr="00D015E3">
        <w:rPr>
          <w:b/>
          <w:szCs w:val="28"/>
        </w:rPr>
        <w:t>проживающих</w:t>
      </w:r>
      <w:proofErr w:type="gramEnd"/>
      <w:r w:rsidRPr="00D015E3">
        <w:rPr>
          <w:b/>
          <w:szCs w:val="28"/>
        </w:rPr>
        <w:t xml:space="preserve"> </w:t>
      </w:r>
      <w:r w:rsidR="00A90D66" w:rsidRPr="00D015E3">
        <w:rPr>
          <w:b/>
          <w:szCs w:val="28"/>
        </w:rPr>
        <w:t>на территории ЯМР</w:t>
      </w:r>
    </w:p>
    <w:p w14:paraId="69DCE42B" w14:textId="77777777" w:rsidR="0036348B" w:rsidRPr="005C188B" w:rsidRDefault="0036348B" w:rsidP="008767EF">
      <w:pPr>
        <w:pStyle w:val="a6"/>
        <w:ind w:left="0"/>
        <w:jc w:val="both"/>
      </w:pPr>
    </w:p>
    <w:p w14:paraId="2107F55F" w14:textId="418062D5" w:rsidR="00570D43" w:rsidRDefault="00570D43" w:rsidP="00570D43">
      <w:pPr>
        <w:pStyle w:val="a6"/>
        <w:ind w:left="0"/>
        <w:jc w:val="both"/>
      </w:pPr>
    </w:p>
    <w:p w14:paraId="3D7F8F84" w14:textId="77777777" w:rsidR="00513001" w:rsidRPr="00C47C40" w:rsidRDefault="009506C7" w:rsidP="00513001">
      <w:pPr>
        <w:pStyle w:val="a6"/>
        <w:ind w:left="0" w:firstLine="708"/>
        <w:jc w:val="both"/>
        <w:rPr>
          <w:szCs w:val="28"/>
        </w:rPr>
      </w:pPr>
      <w:r w:rsidRPr="00C47C40">
        <w:rPr>
          <w:szCs w:val="28"/>
        </w:rPr>
        <w:t xml:space="preserve">В соответствии со статьей 9 Федерального закона от 29.12.2012 № 273-ФЗ «Об образовании в Российской Федерации», в целях осуществления учета детей, </w:t>
      </w:r>
      <w:bookmarkStart w:id="0" w:name="_Hlk162185910"/>
      <w:r w:rsidRPr="00C47C40">
        <w:rPr>
          <w:szCs w:val="28"/>
        </w:rPr>
        <w:t xml:space="preserve">подлежащих </w:t>
      </w:r>
      <w:proofErr w:type="gramStart"/>
      <w:r w:rsidRPr="00C47C40">
        <w:rPr>
          <w:szCs w:val="28"/>
        </w:rPr>
        <w:t>обучению по</w:t>
      </w:r>
      <w:proofErr w:type="gramEnd"/>
      <w:r w:rsidRPr="00C47C40">
        <w:rPr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bookmarkEnd w:id="0"/>
      <w:r w:rsidRPr="00C47C40">
        <w:rPr>
          <w:szCs w:val="28"/>
        </w:rPr>
        <w:t>,</w:t>
      </w:r>
      <w:r w:rsidR="00012FD7" w:rsidRPr="00C47C40">
        <w:rPr>
          <w:szCs w:val="28"/>
        </w:rPr>
        <w:t xml:space="preserve"> </w:t>
      </w:r>
      <w:r w:rsidR="005203F5" w:rsidRPr="00C47C40">
        <w:rPr>
          <w:szCs w:val="28"/>
        </w:rPr>
        <w:t xml:space="preserve">права всех граждан, проживающих на территории Ярославского муниципального района, на получение общего образования каждого уровня, </w:t>
      </w:r>
    </w:p>
    <w:p w14:paraId="1141E14C" w14:textId="2BF2DD16" w:rsidR="005203F5" w:rsidRPr="00C47C40" w:rsidRDefault="005203F5" w:rsidP="00513001">
      <w:pPr>
        <w:pStyle w:val="a6"/>
        <w:ind w:left="0"/>
        <w:jc w:val="both"/>
        <w:rPr>
          <w:b/>
          <w:szCs w:val="28"/>
        </w:rPr>
      </w:pPr>
      <w:r w:rsidRPr="00C47C40">
        <w:rPr>
          <w:szCs w:val="28"/>
        </w:rPr>
        <w:t xml:space="preserve">Администрация района </w:t>
      </w:r>
      <w:proofErr w:type="gramStart"/>
      <w:r w:rsidRPr="00C47C40">
        <w:rPr>
          <w:b/>
          <w:szCs w:val="28"/>
        </w:rPr>
        <w:t>п</w:t>
      </w:r>
      <w:proofErr w:type="gramEnd"/>
      <w:r w:rsidRPr="00C47C40">
        <w:rPr>
          <w:b/>
          <w:szCs w:val="28"/>
        </w:rPr>
        <w:t xml:space="preserve"> о с т а н о в л я е т:</w:t>
      </w:r>
    </w:p>
    <w:p w14:paraId="276CCEC4" w14:textId="2E22FAA4" w:rsidR="005203F5" w:rsidRPr="00C47C40" w:rsidRDefault="005203F5" w:rsidP="00DF0A6E">
      <w:pPr>
        <w:pStyle w:val="ac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C47C40">
        <w:rPr>
          <w:sz w:val="28"/>
          <w:szCs w:val="28"/>
        </w:rPr>
        <w:t xml:space="preserve">Утвердить порядок учета детей, подлежащих </w:t>
      </w:r>
      <w:proofErr w:type="gramStart"/>
      <w:r w:rsidRPr="00C47C40">
        <w:rPr>
          <w:sz w:val="28"/>
          <w:szCs w:val="28"/>
        </w:rPr>
        <w:t xml:space="preserve">обучению </w:t>
      </w:r>
      <w:r w:rsidR="009B68DE">
        <w:rPr>
          <w:sz w:val="28"/>
          <w:szCs w:val="28"/>
        </w:rPr>
        <w:t>по</w:t>
      </w:r>
      <w:proofErr w:type="gramEnd"/>
      <w:r w:rsidR="009B68DE">
        <w:rPr>
          <w:sz w:val="28"/>
          <w:szCs w:val="28"/>
        </w:rPr>
        <w:t xml:space="preserve"> </w:t>
      </w:r>
      <w:r w:rsidR="00CF2F8E" w:rsidRPr="00C47C40">
        <w:rPr>
          <w:sz w:val="28"/>
          <w:szCs w:val="28"/>
        </w:rPr>
        <w:t>образовательным программам дошкольного, начального общего, основного общего и среднего общего образования</w:t>
      </w:r>
      <w:r w:rsidRPr="00C47C40">
        <w:rPr>
          <w:sz w:val="28"/>
          <w:szCs w:val="28"/>
        </w:rPr>
        <w:t>, проживающих на территории Ярославского муниципального района согласно приложению.</w:t>
      </w:r>
    </w:p>
    <w:p w14:paraId="14450AD9" w14:textId="580C7926" w:rsidR="005203F5" w:rsidRPr="00C47C40" w:rsidRDefault="005203F5" w:rsidP="00DF0A6E">
      <w:pPr>
        <w:pStyle w:val="ac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C47C40">
        <w:rPr>
          <w:sz w:val="28"/>
          <w:szCs w:val="28"/>
        </w:rPr>
        <w:t xml:space="preserve">Управлению образования Администрации ЯМР организовать работу по учету детей, </w:t>
      </w:r>
      <w:r w:rsidR="00D015E3" w:rsidRPr="00C47C40">
        <w:rPr>
          <w:sz w:val="28"/>
          <w:szCs w:val="28"/>
        </w:rPr>
        <w:t xml:space="preserve">подлежащих </w:t>
      </w:r>
      <w:proofErr w:type="gramStart"/>
      <w:r w:rsidR="00D015E3" w:rsidRPr="00C47C40">
        <w:rPr>
          <w:sz w:val="28"/>
          <w:szCs w:val="28"/>
        </w:rPr>
        <w:t>обучению по</w:t>
      </w:r>
      <w:proofErr w:type="gramEnd"/>
      <w:r w:rsidR="00D015E3" w:rsidRPr="00C47C40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Pr="00C47C40">
        <w:rPr>
          <w:sz w:val="28"/>
          <w:szCs w:val="28"/>
        </w:rPr>
        <w:t xml:space="preserve">, проживающих на территории Ярославского муниципального района. </w:t>
      </w:r>
    </w:p>
    <w:p w14:paraId="37BDF1E9" w14:textId="1321C6BC" w:rsidR="005203F5" w:rsidRPr="00C47C40" w:rsidRDefault="005203F5" w:rsidP="00DF0A6E">
      <w:pPr>
        <w:pStyle w:val="ac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C47C40">
        <w:rPr>
          <w:sz w:val="28"/>
          <w:szCs w:val="28"/>
        </w:rPr>
        <w:t>Признать утратившим силу постановление Администрации Ярославского муниципального района от 24.04.2018 № 9</w:t>
      </w:r>
      <w:r w:rsidR="00D015E3" w:rsidRPr="00C47C40">
        <w:rPr>
          <w:sz w:val="28"/>
          <w:szCs w:val="28"/>
        </w:rPr>
        <w:t>8</w:t>
      </w:r>
      <w:r w:rsidRPr="00C47C40">
        <w:rPr>
          <w:sz w:val="28"/>
          <w:szCs w:val="28"/>
        </w:rPr>
        <w:t>5 «</w:t>
      </w:r>
      <w:r w:rsidRPr="00C47C40">
        <w:rPr>
          <w:color w:val="000000"/>
          <w:sz w:val="28"/>
          <w:szCs w:val="28"/>
        </w:rPr>
        <w:t>Об утверждении п</w:t>
      </w:r>
      <w:r w:rsidRPr="00C47C40">
        <w:rPr>
          <w:sz w:val="28"/>
          <w:szCs w:val="28"/>
        </w:rPr>
        <w:t xml:space="preserve">орядка учета детей, подлежащих </w:t>
      </w:r>
      <w:proofErr w:type="gramStart"/>
      <w:r w:rsidRPr="00C47C40">
        <w:rPr>
          <w:sz w:val="28"/>
          <w:szCs w:val="28"/>
        </w:rPr>
        <w:t>обучению</w:t>
      </w:r>
      <w:proofErr w:type="gramEnd"/>
      <w:r w:rsidRPr="00C47C40">
        <w:rPr>
          <w:sz w:val="28"/>
          <w:szCs w:val="28"/>
        </w:rPr>
        <w:t xml:space="preserve"> по </w:t>
      </w:r>
      <w:r w:rsidR="00D015E3" w:rsidRPr="00C47C40">
        <w:rPr>
          <w:sz w:val="28"/>
          <w:szCs w:val="28"/>
        </w:rPr>
        <w:t xml:space="preserve">основным </w:t>
      </w:r>
      <w:r w:rsidRPr="00C47C40">
        <w:rPr>
          <w:sz w:val="28"/>
          <w:szCs w:val="28"/>
        </w:rPr>
        <w:t xml:space="preserve">образовательным программам, </w:t>
      </w:r>
      <w:r w:rsidR="00D015E3" w:rsidRPr="00C47C40">
        <w:rPr>
          <w:sz w:val="28"/>
          <w:szCs w:val="28"/>
        </w:rPr>
        <w:t>проживающих</w:t>
      </w:r>
      <w:r w:rsidRPr="00C47C40">
        <w:rPr>
          <w:sz w:val="28"/>
          <w:szCs w:val="28"/>
        </w:rPr>
        <w:t xml:space="preserve"> на территории ЯМР».</w:t>
      </w:r>
    </w:p>
    <w:p w14:paraId="0CF651A3" w14:textId="77777777" w:rsidR="005203F5" w:rsidRPr="00C47C40" w:rsidRDefault="005203F5" w:rsidP="00DF0A6E">
      <w:pPr>
        <w:pStyle w:val="ac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C47C40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ЯМР по социальной политике Е.В. </w:t>
      </w:r>
      <w:proofErr w:type="gramStart"/>
      <w:r w:rsidRPr="00C47C40">
        <w:rPr>
          <w:sz w:val="28"/>
          <w:szCs w:val="28"/>
        </w:rPr>
        <w:t>Мартышкину</w:t>
      </w:r>
      <w:proofErr w:type="gramEnd"/>
      <w:r w:rsidRPr="00C47C40">
        <w:rPr>
          <w:sz w:val="28"/>
          <w:szCs w:val="28"/>
        </w:rPr>
        <w:t>.</w:t>
      </w:r>
    </w:p>
    <w:p w14:paraId="60A69375" w14:textId="77777777" w:rsidR="00D36239" w:rsidRPr="00C47C40" w:rsidRDefault="00D36239" w:rsidP="00DF0A6E">
      <w:pPr>
        <w:pStyle w:val="ac"/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7C40">
        <w:rPr>
          <w:sz w:val="28"/>
          <w:szCs w:val="28"/>
        </w:rPr>
        <w:t>Постановление вступает в силу со дня официального опубликования</w:t>
      </w:r>
      <w:r w:rsidR="00835895" w:rsidRPr="00C47C40">
        <w:rPr>
          <w:sz w:val="28"/>
          <w:szCs w:val="28"/>
        </w:rPr>
        <w:t>.</w:t>
      </w:r>
    </w:p>
    <w:p w14:paraId="7173E703" w14:textId="77777777" w:rsidR="00570D43" w:rsidRPr="0073281B" w:rsidRDefault="00570D43" w:rsidP="00D36239">
      <w:pPr>
        <w:pStyle w:val="a6"/>
        <w:ind w:left="0" w:firstLine="709"/>
        <w:jc w:val="both"/>
        <w:rPr>
          <w:sz w:val="22"/>
          <w:szCs w:val="22"/>
        </w:rPr>
      </w:pPr>
    </w:p>
    <w:p w14:paraId="0672536E" w14:textId="77777777"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14:paraId="6AF767D1" w14:textId="0DE703D5" w:rsidR="00570D43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</w:t>
      </w:r>
      <w:r w:rsidR="009B68DE">
        <w:t xml:space="preserve">  </w:t>
      </w:r>
      <w:r w:rsidRPr="005C188B">
        <w:t xml:space="preserve">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14:paraId="3056BA5B" w14:textId="77777777" w:rsidR="00360F1C" w:rsidRPr="005C188B" w:rsidRDefault="00360F1C" w:rsidP="00570D43">
      <w:pPr>
        <w:pStyle w:val="a6"/>
        <w:ind w:left="0"/>
        <w:jc w:val="both"/>
      </w:pPr>
    </w:p>
    <w:p w14:paraId="0A381199" w14:textId="77777777" w:rsidR="00556C4A" w:rsidRDefault="00556C4A" w:rsidP="00570D43">
      <w:pPr>
        <w:pStyle w:val="a6"/>
        <w:ind w:left="0"/>
        <w:jc w:val="both"/>
        <w:rPr>
          <w:sz w:val="24"/>
        </w:rPr>
        <w:sectPr w:rsidR="00556C4A" w:rsidSect="0073281B">
          <w:headerReference w:type="even" r:id="rId10"/>
          <w:pgSz w:w="11906" w:h="16838"/>
          <w:pgMar w:top="284" w:right="567" w:bottom="284" w:left="1701" w:header="720" w:footer="720" w:gutter="0"/>
          <w:cols w:space="720"/>
          <w:titlePg/>
        </w:sectPr>
      </w:pPr>
    </w:p>
    <w:p w14:paraId="2407DA93" w14:textId="77777777" w:rsidR="00A926CF" w:rsidRPr="00A926CF" w:rsidRDefault="00A926CF" w:rsidP="00A926CF">
      <w:pPr>
        <w:tabs>
          <w:tab w:val="left" w:pos="0"/>
        </w:tabs>
        <w:ind w:firstLine="6804"/>
        <w:jc w:val="both"/>
        <w:rPr>
          <w:sz w:val="28"/>
          <w:szCs w:val="28"/>
        </w:rPr>
      </w:pPr>
      <w:r w:rsidRPr="00A926CF">
        <w:rPr>
          <w:sz w:val="28"/>
          <w:szCs w:val="28"/>
        </w:rPr>
        <w:lastRenderedPageBreak/>
        <w:t xml:space="preserve">ПРИЛОЖЕНИЕ </w:t>
      </w:r>
    </w:p>
    <w:p w14:paraId="5C58F186" w14:textId="77777777" w:rsidR="00A926CF" w:rsidRPr="00A926CF" w:rsidRDefault="00A926CF" w:rsidP="00A926CF">
      <w:pPr>
        <w:tabs>
          <w:tab w:val="left" w:pos="0"/>
        </w:tabs>
        <w:ind w:firstLine="6804"/>
        <w:jc w:val="both"/>
        <w:rPr>
          <w:sz w:val="28"/>
          <w:szCs w:val="28"/>
        </w:rPr>
      </w:pPr>
      <w:r w:rsidRPr="00A926CF">
        <w:rPr>
          <w:sz w:val="28"/>
          <w:szCs w:val="28"/>
        </w:rPr>
        <w:t xml:space="preserve">к постановлению </w:t>
      </w:r>
    </w:p>
    <w:p w14:paraId="5B367D64" w14:textId="77777777" w:rsidR="00A926CF" w:rsidRPr="00A926CF" w:rsidRDefault="00A926CF" w:rsidP="00A926CF">
      <w:pPr>
        <w:tabs>
          <w:tab w:val="left" w:pos="5670"/>
        </w:tabs>
        <w:ind w:firstLine="6804"/>
        <w:jc w:val="both"/>
        <w:rPr>
          <w:sz w:val="28"/>
          <w:szCs w:val="28"/>
        </w:rPr>
      </w:pPr>
      <w:r w:rsidRPr="00A926CF">
        <w:rPr>
          <w:sz w:val="28"/>
          <w:szCs w:val="28"/>
        </w:rPr>
        <w:t>Администрации ЯМР</w:t>
      </w:r>
    </w:p>
    <w:p w14:paraId="54754BC1" w14:textId="15401E3D" w:rsidR="00A926CF" w:rsidRPr="00A926CF" w:rsidRDefault="00A926CF" w:rsidP="00A926CF">
      <w:pPr>
        <w:tabs>
          <w:tab w:val="left" w:pos="5670"/>
        </w:tabs>
        <w:ind w:firstLine="6237"/>
        <w:jc w:val="both"/>
        <w:rPr>
          <w:sz w:val="28"/>
          <w:szCs w:val="28"/>
        </w:rPr>
      </w:pPr>
      <w:r w:rsidRPr="00A926CF">
        <w:rPr>
          <w:sz w:val="28"/>
          <w:szCs w:val="28"/>
        </w:rPr>
        <w:t xml:space="preserve">        от </w:t>
      </w:r>
      <w:r w:rsidR="00614042">
        <w:rPr>
          <w:sz w:val="28"/>
          <w:szCs w:val="28"/>
        </w:rPr>
        <w:t>27.03.2024</w:t>
      </w:r>
      <w:r w:rsidRPr="00A926CF">
        <w:rPr>
          <w:sz w:val="28"/>
          <w:szCs w:val="28"/>
        </w:rPr>
        <w:t xml:space="preserve"> № </w:t>
      </w:r>
      <w:r w:rsidR="00614042">
        <w:rPr>
          <w:sz w:val="28"/>
          <w:szCs w:val="28"/>
        </w:rPr>
        <w:t>693</w:t>
      </w:r>
    </w:p>
    <w:p w14:paraId="32E81091" w14:textId="77777777" w:rsidR="00A926CF" w:rsidRPr="00A926CF" w:rsidRDefault="00A926CF" w:rsidP="00A926CF">
      <w:pPr>
        <w:jc w:val="center"/>
        <w:rPr>
          <w:b/>
          <w:sz w:val="28"/>
          <w:szCs w:val="28"/>
        </w:rPr>
      </w:pPr>
    </w:p>
    <w:p w14:paraId="0BD06245" w14:textId="0E817CFF" w:rsidR="00A926CF" w:rsidRPr="00A926CF" w:rsidRDefault="00A926CF" w:rsidP="00A926CF">
      <w:pPr>
        <w:jc w:val="center"/>
        <w:rPr>
          <w:b/>
          <w:sz w:val="28"/>
          <w:szCs w:val="28"/>
        </w:rPr>
      </w:pPr>
      <w:r w:rsidRPr="00A926CF">
        <w:rPr>
          <w:b/>
          <w:sz w:val="28"/>
          <w:szCs w:val="28"/>
        </w:rPr>
        <w:t>Порядок</w:t>
      </w:r>
      <w:r w:rsidRPr="00A926CF">
        <w:rPr>
          <w:b/>
          <w:sz w:val="28"/>
          <w:szCs w:val="28"/>
        </w:rPr>
        <w:br/>
        <w:t xml:space="preserve">учета детей, </w:t>
      </w:r>
      <w:r w:rsidR="00063C41" w:rsidRPr="00063C41">
        <w:rPr>
          <w:b/>
          <w:sz w:val="28"/>
          <w:szCs w:val="28"/>
        </w:rPr>
        <w:t xml:space="preserve">подлежащих </w:t>
      </w:r>
      <w:proofErr w:type="gramStart"/>
      <w:r w:rsidR="00063C41" w:rsidRPr="00063C41">
        <w:rPr>
          <w:b/>
          <w:sz w:val="28"/>
          <w:szCs w:val="28"/>
        </w:rPr>
        <w:t>обучению по</w:t>
      </w:r>
      <w:proofErr w:type="gramEnd"/>
      <w:r w:rsidR="00063C41" w:rsidRPr="00063C41">
        <w:rPr>
          <w:b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Pr="00A926CF">
        <w:rPr>
          <w:b/>
          <w:sz w:val="28"/>
          <w:szCs w:val="28"/>
        </w:rPr>
        <w:t xml:space="preserve">, проживающих на территории </w:t>
      </w:r>
    </w:p>
    <w:p w14:paraId="5456B181" w14:textId="77777777" w:rsidR="00A926CF" w:rsidRPr="00A926CF" w:rsidRDefault="00A926CF" w:rsidP="00A926CF">
      <w:pPr>
        <w:jc w:val="center"/>
        <w:rPr>
          <w:b/>
          <w:sz w:val="28"/>
          <w:szCs w:val="28"/>
        </w:rPr>
      </w:pPr>
      <w:r w:rsidRPr="00A926CF">
        <w:rPr>
          <w:b/>
          <w:sz w:val="28"/>
          <w:szCs w:val="28"/>
        </w:rPr>
        <w:t>Ярославского муниципального района</w:t>
      </w:r>
    </w:p>
    <w:p w14:paraId="1CE483CC" w14:textId="77777777" w:rsidR="00A926CF" w:rsidRPr="00A926CF" w:rsidRDefault="00A926CF" w:rsidP="00A926CF">
      <w:pPr>
        <w:jc w:val="center"/>
        <w:rPr>
          <w:b/>
          <w:bCs/>
        </w:rPr>
      </w:pPr>
    </w:p>
    <w:p w14:paraId="05A0EC19" w14:textId="77777777" w:rsidR="00A926CF" w:rsidRPr="00A926CF" w:rsidRDefault="00A926CF" w:rsidP="00A926CF">
      <w:pPr>
        <w:keepNext/>
        <w:jc w:val="center"/>
        <w:outlineLvl w:val="1"/>
        <w:rPr>
          <w:b/>
          <w:bCs/>
          <w:sz w:val="28"/>
          <w:szCs w:val="28"/>
        </w:rPr>
      </w:pPr>
      <w:r w:rsidRPr="00A926CF">
        <w:rPr>
          <w:b/>
          <w:bCs/>
          <w:sz w:val="28"/>
          <w:szCs w:val="28"/>
        </w:rPr>
        <w:t>1. ОБЩИЕ ПОЛОЖЕНИЯ</w:t>
      </w:r>
    </w:p>
    <w:p w14:paraId="098E3D66" w14:textId="77777777" w:rsidR="00A926CF" w:rsidRPr="00A926CF" w:rsidRDefault="00A926CF" w:rsidP="00A926CF"/>
    <w:p w14:paraId="30D61C04" w14:textId="77777777" w:rsidR="00A926CF" w:rsidRPr="00A926CF" w:rsidRDefault="00A926CF" w:rsidP="00A926CF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 xml:space="preserve">1.1. </w:t>
      </w:r>
      <w:proofErr w:type="gramStart"/>
      <w:r w:rsidRPr="00A926CF">
        <w:rPr>
          <w:sz w:val="28"/>
          <w:szCs w:val="28"/>
        </w:rPr>
        <w:t>Порядок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организациях, расположенных на территории Ярославского муниципального района (далее – Порядок) разработан в соответствии с Конституцией Российской Федерации, федеральными законами от 24 июля 1998 года № 124-ФЗ «Об основных гарантиях прав ребенка в Российской Федерации», от 24 июня 1999 года                   № 120-ФЗ «Об основах</w:t>
      </w:r>
      <w:proofErr w:type="gramEnd"/>
      <w:r w:rsidRPr="00A926CF">
        <w:rPr>
          <w:sz w:val="28"/>
          <w:szCs w:val="28"/>
        </w:rPr>
        <w:t xml:space="preserve"> </w:t>
      </w:r>
      <w:proofErr w:type="gramStart"/>
      <w:r w:rsidRPr="00A926CF">
        <w:rPr>
          <w:sz w:val="28"/>
          <w:szCs w:val="28"/>
        </w:rPr>
        <w:t>системы профилактики безнадзорности                                   и правонарушений несовершеннолетних», от 24 сентября  2003 года № 131-ФЗ «Об общих принципах организации местного самоуправления в Российской Федерации», от 27 июля 2006  года № 152-ФЗ «О персональных данных»,                        от 27 июля 2006 года № 149-ФЗ «Об информации, информационных технологиях и о защите информации», от 29 декабря 2012 года № 273-ФЗ               «Об образовании в Российской Федерации», Уставом Ярославского муниципального района, иными</w:t>
      </w:r>
      <w:proofErr w:type="gramEnd"/>
      <w:r w:rsidRPr="00A926CF">
        <w:rPr>
          <w:sz w:val="28"/>
          <w:szCs w:val="28"/>
        </w:rPr>
        <w:t xml:space="preserve"> нормативными правовыми актами Российской Федерации, Ярославской области,  Ярославского муниципального района. </w:t>
      </w:r>
    </w:p>
    <w:p w14:paraId="20FD9481" w14:textId="42E6525F" w:rsidR="00A926CF" w:rsidRPr="00A926CF" w:rsidRDefault="00A926CF" w:rsidP="00A926CF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 xml:space="preserve">1.2. Порядок определяет организацию работы </w:t>
      </w:r>
      <w:bookmarkStart w:id="1" w:name="_Hlk162200043"/>
      <w:r w:rsidRPr="00A926CF">
        <w:rPr>
          <w:sz w:val="28"/>
          <w:szCs w:val="28"/>
        </w:rPr>
        <w:t xml:space="preserve">по учету детей, </w:t>
      </w:r>
      <w:r w:rsidR="00991809" w:rsidRPr="00991809">
        <w:rPr>
          <w:sz w:val="28"/>
          <w:szCs w:val="28"/>
        </w:rPr>
        <w:t xml:space="preserve">подлежащих </w:t>
      </w:r>
      <w:proofErr w:type="gramStart"/>
      <w:r w:rsidR="00991809" w:rsidRPr="00991809">
        <w:rPr>
          <w:sz w:val="28"/>
          <w:szCs w:val="28"/>
        </w:rPr>
        <w:t>обучению по</w:t>
      </w:r>
      <w:proofErr w:type="gramEnd"/>
      <w:r w:rsidR="00991809" w:rsidRPr="00991809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Pr="00A926CF">
        <w:rPr>
          <w:sz w:val="28"/>
          <w:szCs w:val="28"/>
        </w:rPr>
        <w:t>, проживающих на территории Ярославского муниципального район</w:t>
      </w:r>
      <w:bookmarkEnd w:id="1"/>
      <w:r w:rsidRPr="00A926CF">
        <w:rPr>
          <w:sz w:val="28"/>
          <w:szCs w:val="28"/>
        </w:rPr>
        <w:t>а</w:t>
      </w:r>
      <w:r w:rsidR="00991809">
        <w:rPr>
          <w:sz w:val="28"/>
          <w:szCs w:val="28"/>
        </w:rPr>
        <w:t xml:space="preserve"> (далее -</w:t>
      </w:r>
      <w:r w:rsidR="00661FE7">
        <w:rPr>
          <w:sz w:val="28"/>
          <w:szCs w:val="28"/>
        </w:rPr>
        <w:t xml:space="preserve"> </w:t>
      </w:r>
      <w:r w:rsidR="00991809">
        <w:rPr>
          <w:sz w:val="28"/>
          <w:szCs w:val="28"/>
        </w:rPr>
        <w:t>учет)</w:t>
      </w:r>
      <w:r w:rsidRPr="00A926CF">
        <w:rPr>
          <w:sz w:val="28"/>
          <w:szCs w:val="28"/>
        </w:rPr>
        <w:t>.</w:t>
      </w:r>
    </w:p>
    <w:p w14:paraId="3B36E48B" w14:textId="77777777" w:rsidR="00A926CF" w:rsidRPr="00A926CF" w:rsidRDefault="00A926CF" w:rsidP="00A926CF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>1.3. Ежегодному персональному учету подлежат все несовершеннолетние граждане от 0 до 18 лет, проживающие (постоянно или временно) или пребывающие на территории Ярославского муниципального района независимо от наличия (отсутствия) регистрации по месту жительства (пребывания).</w:t>
      </w:r>
    </w:p>
    <w:p w14:paraId="43EA6D81" w14:textId="77777777" w:rsidR="00A926CF" w:rsidRPr="00A926CF" w:rsidRDefault="00A926CF" w:rsidP="00A926CF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>1.4</w:t>
      </w:r>
      <w:r w:rsidRPr="00A926CF">
        <w:rPr>
          <w:b/>
          <w:i/>
          <w:sz w:val="28"/>
          <w:szCs w:val="28"/>
        </w:rPr>
        <w:t xml:space="preserve">. </w:t>
      </w:r>
      <w:r w:rsidRPr="00A926CF">
        <w:rPr>
          <w:sz w:val="28"/>
          <w:szCs w:val="28"/>
        </w:rPr>
        <w:t>Порядок разработан в целях:</w:t>
      </w:r>
    </w:p>
    <w:p w14:paraId="1377D2DF" w14:textId="255B8411" w:rsidR="00A926CF" w:rsidRPr="00A926CF" w:rsidRDefault="00A926CF" w:rsidP="00A926CF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>- обеспечения реализации права граждан на получение общедоступного             и бесплатного дошкольного, начального общего, основного общего и среднего общего образования в пределах федеральных государственных образовательных стандартов;</w:t>
      </w:r>
    </w:p>
    <w:p w14:paraId="76E162CA" w14:textId="77777777" w:rsidR="00A926CF" w:rsidRPr="00A926CF" w:rsidRDefault="00A926CF" w:rsidP="00A926CF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 xml:space="preserve">- организации своевременного учета детей, подлежащих </w:t>
      </w:r>
      <w:proofErr w:type="gramStart"/>
      <w:r w:rsidRPr="00A926CF">
        <w:rPr>
          <w:sz w:val="28"/>
          <w:szCs w:val="28"/>
        </w:rPr>
        <w:t>обучению</w:t>
      </w:r>
      <w:proofErr w:type="gramEnd"/>
      <w:r w:rsidRPr="00A926CF">
        <w:rPr>
          <w:sz w:val="28"/>
          <w:szCs w:val="28"/>
        </w:rPr>
        <w:t xml:space="preserve">                       по основным образовательным программам, проживающих на территории Ярославского муниципального района;</w:t>
      </w:r>
    </w:p>
    <w:p w14:paraId="3F97DEE9" w14:textId="77777777" w:rsidR="00A926CF" w:rsidRPr="00A926CF" w:rsidRDefault="00A926CF" w:rsidP="00A926CF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lastRenderedPageBreak/>
        <w:t>- организации учета детей дошкольного возраста, не охваченных услугами дошкольного образования, и обеспечения равных стартовых возможностей детей для обучения в начальной школе;</w:t>
      </w:r>
    </w:p>
    <w:p w14:paraId="404F707A" w14:textId="77777777" w:rsidR="00A926CF" w:rsidRPr="00A926CF" w:rsidRDefault="00A926CF" w:rsidP="00A926CF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>- планирования контингента детей, подлежащих приему в первые классы общеобразовательных организаций;</w:t>
      </w:r>
    </w:p>
    <w:p w14:paraId="429ADE5F" w14:textId="69FBC1C4" w:rsidR="00A926CF" w:rsidRPr="00A926CF" w:rsidRDefault="00A926CF" w:rsidP="00A926CF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>- выявлени</w:t>
      </w:r>
      <w:r w:rsidR="00DB0275">
        <w:rPr>
          <w:sz w:val="28"/>
          <w:szCs w:val="28"/>
        </w:rPr>
        <w:t>я</w:t>
      </w:r>
      <w:r w:rsidRPr="00A926CF">
        <w:rPr>
          <w:sz w:val="28"/>
          <w:szCs w:val="28"/>
        </w:rPr>
        <w:t xml:space="preserve"> детей</w:t>
      </w:r>
      <w:r w:rsidR="00DB0275">
        <w:rPr>
          <w:sz w:val="28"/>
          <w:szCs w:val="28"/>
        </w:rPr>
        <w:t>,</w:t>
      </w:r>
      <w:r w:rsidRPr="00A926CF">
        <w:rPr>
          <w:sz w:val="28"/>
          <w:szCs w:val="28"/>
        </w:rPr>
        <w:t xml:space="preserve"> </w:t>
      </w:r>
      <w:bookmarkStart w:id="2" w:name="_Hlk162198802"/>
      <w:r w:rsidR="00A43665">
        <w:rPr>
          <w:sz w:val="28"/>
          <w:szCs w:val="28"/>
        </w:rPr>
        <w:t xml:space="preserve">не приступивших </w:t>
      </w:r>
      <w:r w:rsidR="00661FE7">
        <w:rPr>
          <w:sz w:val="28"/>
          <w:szCs w:val="28"/>
        </w:rPr>
        <w:t>к обучению</w:t>
      </w:r>
      <w:r w:rsidRPr="00A926CF">
        <w:rPr>
          <w:sz w:val="28"/>
          <w:szCs w:val="28"/>
        </w:rPr>
        <w:t xml:space="preserve"> без уважительной причины</w:t>
      </w:r>
      <w:bookmarkEnd w:id="2"/>
      <w:r w:rsidR="00DB0275">
        <w:rPr>
          <w:sz w:val="28"/>
          <w:szCs w:val="28"/>
        </w:rPr>
        <w:t>,</w:t>
      </w:r>
      <w:r w:rsidRPr="00A926CF">
        <w:rPr>
          <w:sz w:val="28"/>
          <w:szCs w:val="28"/>
        </w:rPr>
        <w:t xml:space="preserve"> и принятия мер по решению проблемы;</w:t>
      </w:r>
    </w:p>
    <w:p w14:paraId="4A51CB7C" w14:textId="77777777" w:rsidR="00A926CF" w:rsidRPr="00A926CF" w:rsidRDefault="00A926CF" w:rsidP="00A926CF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 xml:space="preserve">- взаимодействия органов, учреждений, организаций, участвующих в учете детей, подлежащих </w:t>
      </w:r>
      <w:proofErr w:type="gramStart"/>
      <w:r w:rsidRPr="00A926CF">
        <w:rPr>
          <w:sz w:val="28"/>
          <w:szCs w:val="28"/>
        </w:rPr>
        <w:t>обучению по</w:t>
      </w:r>
      <w:proofErr w:type="gramEnd"/>
      <w:r w:rsidRPr="00A926CF">
        <w:rPr>
          <w:b/>
          <w:sz w:val="28"/>
          <w:szCs w:val="28"/>
        </w:rPr>
        <w:t xml:space="preserve"> </w:t>
      </w:r>
      <w:r w:rsidRPr="00A926CF">
        <w:rPr>
          <w:sz w:val="28"/>
          <w:szCs w:val="28"/>
        </w:rPr>
        <w:t>образовательным программам дошкольного, начального общего, основного общего и среднего общего образования.</w:t>
      </w:r>
    </w:p>
    <w:p w14:paraId="3EF8403E" w14:textId="77777777" w:rsidR="00A926CF" w:rsidRPr="00A926CF" w:rsidRDefault="00A926CF" w:rsidP="00A926CF">
      <w:pPr>
        <w:ind w:firstLine="426"/>
        <w:jc w:val="both"/>
        <w:rPr>
          <w:sz w:val="28"/>
          <w:szCs w:val="28"/>
        </w:rPr>
      </w:pPr>
    </w:p>
    <w:p w14:paraId="54C56F73" w14:textId="77777777" w:rsidR="00A926CF" w:rsidRPr="00A926CF" w:rsidRDefault="00A926CF" w:rsidP="00A926CF">
      <w:pPr>
        <w:ind w:firstLine="284"/>
        <w:jc w:val="center"/>
        <w:rPr>
          <w:sz w:val="28"/>
          <w:szCs w:val="28"/>
        </w:rPr>
      </w:pPr>
      <w:r w:rsidRPr="00A926CF">
        <w:rPr>
          <w:sz w:val="28"/>
          <w:szCs w:val="28"/>
        </w:rPr>
        <w:t>2. ОРГАНИЗАЦИЯ РАБОТЫ ПО УЧЕТУ ДЕТЕЙ</w:t>
      </w:r>
    </w:p>
    <w:p w14:paraId="35518251" w14:textId="77777777" w:rsidR="00A926CF" w:rsidRPr="00A926CF" w:rsidRDefault="00A926CF" w:rsidP="00A926CF">
      <w:pPr>
        <w:ind w:firstLine="284"/>
        <w:jc w:val="center"/>
        <w:rPr>
          <w:sz w:val="28"/>
          <w:szCs w:val="28"/>
        </w:rPr>
      </w:pPr>
    </w:p>
    <w:p w14:paraId="13013AB7" w14:textId="77777777" w:rsidR="00A926CF" w:rsidRPr="00A926CF" w:rsidRDefault="00A926CF" w:rsidP="00661FE7">
      <w:pPr>
        <w:ind w:firstLine="426"/>
        <w:jc w:val="both"/>
        <w:rPr>
          <w:sz w:val="28"/>
        </w:rPr>
      </w:pPr>
      <w:r w:rsidRPr="00A926CF">
        <w:rPr>
          <w:sz w:val="28"/>
        </w:rPr>
        <w:t xml:space="preserve">2.1. Учет детей осуществляется ежегодно путем составления списков детей в возрасте от 0 до 18 лет по месту их проживания. </w:t>
      </w:r>
    </w:p>
    <w:p w14:paraId="3136376D" w14:textId="77777777" w:rsidR="00A926CF" w:rsidRPr="00A926CF" w:rsidRDefault="00A926CF" w:rsidP="00661FE7">
      <w:pPr>
        <w:ind w:firstLine="426"/>
        <w:jc w:val="both"/>
        <w:rPr>
          <w:sz w:val="28"/>
        </w:rPr>
      </w:pPr>
      <w:r w:rsidRPr="00A926CF">
        <w:rPr>
          <w:sz w:val="28"/>
        </w:rPr>
        <w:t xml:space="preserve">2.2. В работе по учету детей на территории </w:t>
      </w:r>
      <w:r w:rsidRPr="00295829">
        <w:rPr>
          <w:sz w:val="28"/>
          <w:u w:val="single"/>
        </w:rPr>
        <w:t>Ярославского</w:t>
      </w:r>
      <w:r w:rsidRPr="00A926CF">
        <w:rPr>
          <w:sz w:val="28"/>
        </w:rPr>
        <w:t xml:space="preserve"> муниципального района участвуют:</w:t>
      </w:r>
    </w:p>
    <w:p w14:paraId="07F92C3D" w14:textId="77777777" w:rsidR="00A926CF" w:rsidRPr="00A926CF" w:rsidRDefault="00A926CF" w:rsidP="00661FE7">
      <w:pPr>
        <w:ind w:firstLine="426"/>
        <w:jc w:val="both"/>
        <w:rPr>
          <w:sz w:val="28"/>
        </w:rPr>
      </w:pPr>
      <w:r w:rsidRPr="00A926CF">
        <w:rPr>
          <w:sz w:val="28"/>
        </w:rPr>
        <w:t>- управление образования Администрации ЯМР;</w:t>
      </w:r>
    </w:p>
    <w:p w14:paraId="7D22D941" w14:textId="77777777" w:rsidR="00A926CF" w:rsidRPr="00A926CF" w:rsidRDefault="00A926CF" w:rsidP="00661FE7">
      <w:pPr>
        <w:tabs>
          <w:tab w:val="num" w:pos="426"/>
        </w:tabs>
        <w:ind w:firstLine="426"/>
        <w:contextualSpacing/>
        <w:jc w:val="both"/>
        <w:rPr>
          <w:sz w:val="28"/>
          <w:szCs w:val="28"/>
        </w:rPr>
      </w:pPr>
      <w:r w:rsidRPr="00A926CF">
        <w:rPr>
          <w:sz w:val="28"/>
          <w:szCs w:val="28"/>
        </w:rPr>
        <w:t>- муниципальные образовательные организации, реализующие программы дошкольного образования;</w:t>
      </w:r>
    </w:p>
    <w:p w14:paraId="3CF57C30" w14:textId="77777777" w:rsidR="00A926CF" w:rsidRPr="00A926CF" w:rsidRDefault="00A926CF" w:rsidP="00661FE7">
      <w:pPr>
        <w:ind w:firstLine="426"/>
        <w:jc w:val="both"/>
        <w:rPr>
          <w:sz w:val="28"/>
        </w:rPr>
      </w:pPr>
      <w:r w:rsidRPr="00A926CF">
        <w:rPr>
          <w:sz w:val="28"/>
        </w:rPr>
        <w:t>- муниципальные общеобразовательные организации, реализующие программы начального общего, основного общего и среднего общего образования;</w:t>
      </w:r>
    </w:p>
    <w:p w14:paraId="30AA14BB" w14:textId="77777777" w:rsidR="00A926CF" w:rsidRPr="00A926CF" w:rsidRDefault="00A926CF" w:rsidP="00661FE7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 xml:space="preserve">- администрации </w:t>
      </w:r>
      <w:proofErr w:type="gramStart"/>
      <w:r w:rsidRPr="00A926CF">
        <w:rPr>
          <w:sz w:val="28"/>
          <w:szCs w:val="28"/>
        </w:rPr>
        <w:t>городского</w:t>
      </w:r>
      <w:proofErr w:type="gramEnd"/>
      <w:r w:rsidRPr="00A926CF">
        <w:rPr>
          <w:sz w:val="28"/>
          <w:szCs w:val="28"/>
        </w:rPr>
        <w:t xml:space="preserve"> и сельских поселений ЯМР (в пределах своей компетенции);</w:t>
      </w:r>
    </w:p>
    <w:p w14:paraId="07EA14DE" w14:textId="77777777" w:rsidR="00A926CF" w:rsidRPr="00A926CF" w:rsidRDefault="00A926CF" w:rsidP="00661FE7">
      <w:pPr>
        <w:tabs>
          <w:tab w:val="num" w:pos="426"/>
        </w:tabs>
        <w:ind w:firstLine="426"/>
        <w:contextualSpacing/>
        <w:jc w:val="both"/>
        <w:rPr>
          <w:sz w:val="28"/>
          <w:szCs w:val="28"/>
        </w:rPr>
      </w:pPr>
      <w:r w:rsidRPr="00A926CF">
        <w:rPr>
          <w:sz w:val="28"/>
          <w:szCs w:val="28"/>
        </w:rPr>
        <w:tab/>
        <w:t>- учреждения и организации, подведомственные ГУЗ ЯО Ярославской ЦРБ (в пределах своей компетенции, по согласованию);</w:t>
      </w:r>
    </w:p>
    <w:p w14:paraId="3A2F2E57" w14:textId="77777777" w:rsidR="00A926CF" w:rsidRPr="00A926CF" w:rsidRDefault="00A926CF" w:rsidP="00661FE7">
      <w:pPr>
        <w:ind w:firstLine="426"/>
        <w:contextualSpacing/>
        <w:jc w:val="both"/>
        <w:rPr>
          <w:sz w:val="28"/>
          <w:szCs w:val="28"/>
        </w:rPr>
      </w:pPr>
      <w:r w:rsidRPr="00A926CF">
        <w:rPr>
          <w:sz w:val="28"/>
          <w:szCs w:val="28"/>
        </w:rPr>
        <w:t>- органы и учреждения системы профилактики безнадзорности                         и правонарушений несовершеннолетних (в пределах своей компетенции,             по согласованию);</w:t>
      </w:r>
    </w:p>
    <w:p w14:paraId="3F118118" w14:textId="77777777" w:rsidR="00A926CF" w:rsidRPr="00A926CF" w:rsidRDefault="00A926CF" w:rsidP="00661FE7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>- ОВД по Ярославскому району (в пределах своей компетенции).</w:t>
      </w:r>
    </w:p>
    <w:p w14:paraId="1D92461F" w14:textId="77777777" w:rsidR="00A926CF" w:rsidRPr="00A926CF" w:rsidRDefault="00A926CF" w:rsidP="00661FE7">
      <w:pPr>
        <w:ind w:firstLine="426"/>
        <w:jc w:val="both"/>
        <w:rPr>
          <w:sz w:val="28"/>
        </w:rPr>
      </w:pPr>
      <w:r w:rsidRPr="00A926CF">
        <w:rPr>
          <w:sz w:val="28"/>
        </w:rPr>
        <w:t>2.3. Источниками для составления списков могут служить:</w:t>
      </w:r>
    </w:p>
    <w:p w14:paraId="0F98C2EB" w14:textId="77777777" w:rsidR="00A926CF" w:rsidRPr="00A926CF" w:rsidRDefault="00A926CF" w:rsidP="00661FE7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>- данные о регистрации по месту жительства или месту пребывания (карточки регистрации, поквартирные карточки, домовые (поквартирные) книги и т.д.), представляемые по запросу органами регистрационного учета;</w:t>
      </w:r>
    </w:p>
    <w:p w14:paraId="727A78ED" w14:textId="77777777" w:rsidR="00A926CF" w:rsidRPr="00A926CF" w:rsidRDefault="00A926CF" w:rsidP="00A926CF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>- данные участковых педиатров учреждений здравоохранения о детском населении, в том числе о детях, не зарегистрированных по месту жительства,           но фактически проживающих на соответствующей территории.</w:t>
      </w:r>
    </w:p>
    <w:p w14:paraId="5F7E07D8" w14:textId="3D77E98C" w:rsidR="00A926CF" w:rsidRPr="00A926CF" w:rsidRDefault="00A926CF" w:rsidP="00A926CF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 xml:space="preserve">2.4. </w:t>
      </w:r>
      <w:proofErr w:type="gramStart"/>
      <w:r w:rsidRPr="00A926CF">
        <w:rPr>
          <w:sz w:val="28"/>
          <w:szCs w:val="28"/>
        </w:rPr>
        <w:t>Уточнение данных первичного учета детей в возрасте от 0 до 18 лет осуществляется ежегодно на 10 апреля и 10 сентября текущего года рабочей группой, создаваемой приказом руководителя образовательной организации, путем проведения обходов населенных пунктов согласно приложению 1 к Порядку, проверки и сопоставления сведений о фактическом проживании (отсутствии) детей по месту жительства (пребывания).</w:t>
      </w:r>
      <w:proofErr w:type="gramEnd"/>
    </w:p>
    <w:p w14:paraId="00FFCB1B" w14:textId="77777777" w:rsidR="00A926CF" w:rsidRPr="00A926CF" w:rsidRDefault="00A926CF" w:rsidP="00A926CF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>2.5. Персональный состав рабочей группы утверждается приказом руководителя образовательной организации.</w:t>
      </w:r>
    </w:p>
    <w:p w14:paraId="701F71EB" w14:textId="77777777" w:rsidR="00A926CF" w:rsidRPr="00A926CF" w:rsidRDefault="00A926CF" w:rsidP="00A926CF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lastRenderedPageBreak/>
        <w:t>2.6. Сведения об итогах обхода населенных пунктов передаются рабочей группой в образовательной организации.</w:t>
      </w:r>
    </w:p>
    <w:p w14:paraId="01623D89" w14:textId="45BDD590" w:rsidR="00A926CF" w:rsidRPr="00A926CF" w:rsidRDefault="00A926CF" w:rsidP="00A926CF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 xml:space="preserve">2.7. Образовательная организация составляет списки детей от 0 до 18 лет, подлежащих </w:t>
      </w:r>
      <w:r w:rsidR="00185ACA">
        <w:rPr>
          <w:sz w:val="28"/>
          <w:szCs w:val="28"/>
        </w:rPr>
        <w:t>учету</w:t>
      </w:r>
      <w:r w:rsidRPr="00A926CF">
        <w:rPr>
          <w:sz w:val="28"/>
          <w:szCs w:val="28"/>
        </w:rPr>
        <w:t xml:space="preserve"> по форме согласно приложению 2 к Порядку.</w:t>
      </w:r>
    </w:p>
    <w:p w14:paraId="10179D79" w14:textId="6C38D1AE" w:rsidR="00E752F4" w:rsidRDefault="00A926CF" w:rsidP="00A926CF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 xml:space="preserve">2.8. </w:t>
      </w:r>
      <w:r w:rsidR="00E752F4" w:rsidRPr="00A926CF">
        <w:rPr>
          <w:sz w:val="28"/>
          <w:szCs w:val="28"/>
        </w:rPr>
        <w:t>Образовательная организация формирует сводный отчет согласно приложению 3 к Порядку</w:t>
      </w:r>
      <w:r w:rsidR="00E752F4">
        <w:rPr>
          <w:sz w:val="28"/>
          <w:szCs w:val="28"/>
        </w:rPr>
        <w:t>.</w:t>
      </w:r>
    </w:p>
    <w:p w14:paraId="4B2742E1" w14:textId="0454D6B7" w:rsidR="00185ACA" w:rsidRDefault="00E752F4" w:rsidP="00A926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185ACA">
        <w:rPr>
          <w:sz w:val="28"/>
          <w:szCs w:val="28"/>
        </w:rPr>
        <w:t xml:space="preserve">Образовательная организация ежегодно по состоянию на 10 сентября текущего года производит сверку списочного состава обучающихся в образовательной организации и данных </w:t>
      </w:r>
      <w:proofErr w:type="gramStart"/>
      <w:r w:rsidR="00185ACA">
        <w:rPr>
          <w:sz w:val="28"/>
          <w:szCs w:val="28"/>
        </w:rPr>
        <w:t>об</w:t>
      </w:r>
      <w:proofErr w:type="gramEnd"/>
      <w:r w:rsidR="00185ACA">
        <w:rPr>
          <w:sz w:val="28"/>
          <w:szCs w:val="28"/>
        </w:rPr>
        <w:t xml:space="preserve"> обучающихся, фактически приступивших к обучению в данном учебном году.</w:t>
      </w:r>
    </w:p>
    <w:p w14:paraId="0AA6561F" w14:textId="55CFCB10" w:rsidR="00E752F4" w:rsidRPr="00A926CF" w:rsidRDefault="00E752F4" w:rsidP="00E752F4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>2.10. Списки детей</w:t>
      </w:r>
      <w:r>
        <w:rPr>
          <w:sz w:val="28"/>
          <w:szCs w:val="28"/>
        </w:rPr>
        <w:t>,</w:t>
      </w:r>
      <w:r w:rsidRPr="00A926CF">
        <w:rPr>
          <w:sz w:val="28"/>
          <w:szCs w:val="28"/>
        </w:rPr>
        <w:t xml:space="preserve"> </w:t>
      </w:r>
      <w:bookmarkStart w:id="3" w:name="_Hlk162199616"/>
      <w:r>
        <w:rPr>
          <w:sz w:val="28"/>
          <w:szCs w:val="28"/>
        </w:rPr>
        <w:t>не приступивших к обучению</w:t>
      </w:r>
      <w:r w:rsidRPr="00A926CF">
        <w:rPr>
          <w:sz w:val="28"/>
          <w:szCs w:val="28"/>
        </w:rPr>
        <w:t xml:space="preserve"> без уважительной причины</w:t>
      </w:r>
      <w:bookmarkEnd w:id="3"/>
      <w:r>
        <w:rPr>
          <w:sz w:val="28"/>
          <w:szCs w:val="28"/>
        </w:rPr>
        <w:t>,</w:t>
      </w:r>
      <w:r w:rsidRPr="00A926CF">
        <w:rPr>
          <w:sz w:val="28"/>
          <w:szCs w:val="28"/>
        </w:rPr>
        <w:t xml:space="preserve"> составляются по форме согласно приложению 4 к Порядку.</w:t>
      </w:r>
    </w:p>
    <w:p w14:paraId="052C9587" w14:textId="1F6910C0" w:rsidR="00A926CF" w:rsidRPr="00A926CF" w:rsidRDefault="00A926CF" w:rsidP="00F9176C">
      <w:pPr>
        <w:ind w:firstLine="426"/>
        <w:jc w:val="both"/>
        <w:rPr>
          <w:sz w:val="24"/>
          <w:szCs w:val="24"/>
        </w:rPr>
      </w:pPr>
      <w:r w:rsidRPr="00A926CF">
        <w:rPr>
          <w:sz w:val="28"/>
          <w:szCs w:val="28"/>
        </w:rPr>
        <w:t>2.</w:t>
      </w:r>
      <w:r w:rsidR="00E752F4">
        <w:rPr>
          <w:sz w:val="28"/>
          <w:szCs w:val="28"/>
        </w:rPr>
        <w:t>11</w:t>
      </w:r>
      <w:r w:rsidRPr="00A926CF">
        <w:rPr>
          <w:sz w:val="28"/>
          <w:szCs w:val="28"/>
        </w:rPr>
        <w:t>. Списки детей, составленные в соответствии с пунктом 2.</w:t>
      </w:r>
      <w:r w:rsidR="004701A6">
        <w:rPr>
          <w:sz w:val="28"/>
          <w:szCs w:val="28"/>
        </w:rPr>
        <w:t>10</w:t>
      </w:r>
      <w:r w:rsidR="00F9176C">
        <w:rPr>
          <w:sz w:val="28"/>
          <w:szCs w:val="28"/>
        </w:rPr>
        <w:t>.</w:t>
      </w:r>
      <w:r w:rsidRPr="00A926CF">
        <w:rPr>
          <w:sz w:val="28"/>
          <w:szCs w:val="28"/>
        </w:rPr>
        <w:t xml:space="preserve"> Порядка, и сводный отчет не позднее 15 апреля и 15 сентября текущего года на бумажном носителе и в электронном виде направляются в управление образования Администрации ЯМР.</w:t>
      </w:r>
    </w:p>
    <w:p w14:paraId="00E4269B" w14:textId="77BAA994" w:rsidR="00A926CF" w:rsidRPr="00A926CF" w:rsidRDefault="00A926CF" w:rsidP="00F9176C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>2.1</w:t>
      </w:r>
      <w:r w:rsidR="00111D9E">
        <w:rPr>
          <w:sz w:val="28"/>
          <w:szCs w:val="28"/>
        </w:rPr>
        <w:t>2</w:t>
      </w:r>
      <w:r w:rsidRPr="00A926CF">
        <w:rPr>
          <w:sz w:val="28"/>
          <w:szCs w:val="28"/>
        </w:rPr>
        <w:t>. Списки детей, сводный отчет подписываются руководителем образовательной организации и скрепляются печатью.</w:t>
      </w:r>
      <w:r w:rsidRPr="00A926CF">
        <w:rPr>
          <w:b/>
          <w:bCs/>
          <w:sz w:val="28"/>
          <w:szCs w:val="28"/>
        </w:rPr>
        <w:t xml:space="preserve">  </w:t>
      </w:r>
    </w:p>
    <w:p w14:paraId="4BA9B84D" w14:textId="142C662D" w:rsidR="00A926CF" w:rsidRPr="00A926CF" w:rsidRDefault="00A926CF" w:rsidP="00F9176C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>2.1</w:t>
      </w:r>
      <w:r w:rsidR="00111D9E">
        <w:rPr>
          <w:sz w:val="28"/>
          <w:szCs w:val="28"/>
        </w:rPr>
        <w:t>3</w:t>
      </w:r>
      <w:r w:rsidRPr="00A926CF">
        <w:rPr>
          <w:sz w:val="28"/>
          <w:szCs w:val="28"/>
        </w:rPr>
        <w:t>. Управление образования Администрации ЯМР:</w:t>
      </w:r>
    </w:p>
    <w:p w14:paraId="491035B5" w14:textId="0C51F1A5" w:rsidR="00A926CF" w:rsidRPr="00A926CF" w:rsidRDefault="00A926CF" w:rsidP="00F9176C">
      <w:pPr>
        <w:ind w:firstLine="426"/>
        <w:jc w:val="both"/>
        <w:rPr>
          <w:sz w:val="28"/>
        </w:rPr>
      </w:pPr>
      <w:r w:rsidRPr="00A926CF">
        <w:rPr>
          <w:sz w:val="28"/>
        </w:rPr>
        <w:t>2.1</w:t>
      </w:r>
      <w:r w:rsidR="00111D9E">
        <w:rPr>
          <w:sz w:val="28"/>
        </w:rPr>
        <w:t>3</w:t>
      </w:r>
      <w:r w:rsidRPr="00A926CF">
        <w:rPr>
          <w:sz w:val="28"/>
        </w:rPr>
        <w:t>.1. Осуществляет организационное руководство работой по учету детей.</w:t>
      </w:r>
    </w:p>
    <w:p w14:paraId="0DE93247" w14:textId="038DA55C" w:rsidR="00A926CF" w:rsidRPr="00A926CF" w:rsidRDefault="00A926CF" w:rsidP="00F9176C">
      <w:pPr>
        <w:ind w:firstLine="426"/>
        <w:jc w:val="both"/>
        <w:rPr>
          <w:sz w:val="28"/>
        </w:rPr>
      </w:pPr>
      <w:r w:rsidRPr="00A926CF">
        <w:rPr>
          <w:sz w:val="28"/>
        </w:rPr>
        <w:t>2.1</w:t>
      </w:r>
      <w:r w:rsidR="00111D9E">
        <w:rPr>
          <w:sz w:val="28"/>
        </w:rPr>
        <w:t>3</w:t>
      </w:r>
      <w:r w:rsidRPr="00A926CF">
        <w:rPr>
          <w:sz w:val="28"/>
        </w:rPr>
        <w:t>.2. На основании представленных данных формирует муниципальный банк данных о детях, проживающих на территории Ярославского муниципального района.</w:t>
      </w:r>
    </w:p>
    <w:p w14:paraId="463A993F" w14:textId="5CC4A520" w:rsidR="00A926CF" w:rsidRPr="00A926CF" w:rsidRDefault="00A926CF" w:rsidP="00F9176C">
      <w:pPr>
        <w:ind w:firstLine="426"/>
        <w:jc w:val="both"/>
        <w:rPr>
          <w:sz w:val="28"/>
        </w:rPr>
      </w:pPr>
      <w:r w:rsidRPr="00A926CF">
        <w:rPr>
          <w:sz w:val="28"/>
        </w:rPr>
        <w:t>2.1</w:t>
      </w:r>
      <w:r w:rsidR="00111D9E">
        <w:rPr>
          <w:sz w:val="28"/>
        </w:rPr>
        <w:t>3</w:t>
      </w:r>
      <w:r w:rsidRPr="00A926CF">
        <w:rPr>
          <w:sz w:val="28"/>
        </w:rPr>
        <w:t>.3. Обеспечивает надлежащую защиту сведений, содержащих персональные данные о детях, в соответствии с требованиями Федерального закона от 27 июля 2006 года №152-ФЗ «О персональных данных».</w:t>
      </w:r>
    </w:p>
    <w:p w14:paraId="5115DC5A" w14:textId="32F36E96" w:rsidR="00A926CF" w:rsidRPr="00A926CF" w:rsidRDefault="00A926CF" w:rsidP="00A926CF">
      <w:pPr>
        <w:ind w:firstLine="426"/>
        <w:jc w:val="both"/>
        <w:rPr>
          <w:sz w:val="28"/>
          <w:szCs w:val="28"/>
        </w:rPr>
      </w:pPr>
      <w:r w:rsidRPr="00A926CF">
        <w:rPr>
          <w:sz w:val="28"/>
          <w:szCs w:val="28"/>
        </w:rPr>
        <w:t>2.1</w:t>
      </w:r>
      <w:r w:rsidR="00111D9E">
        <w:rPr>
          <w:sz w:val="28"/>
          <w:szCs w:val="28"/>
        </w:rPr>
        <w:t>3</w:t>
      </w:r>
      <w:r w:rsidRPr="00A926CF">
        <w:rPr>
          <w:sz w:val="28"/>
          <w:szCs w:val="28"/>
        </w:rPr>
        <w:t xml:space="preserve">.4. Использует указанные сведения для уточнения планов приема детей в образовательные учреждения, учебных планов общеобразовательных учреждений и развития муниципальной образовательной сети. </w:t>
      </w:r>
    </w:p>
    <w:p w14:paraId="4EB35A10" w14:textId="77777777" w:rsidR="00A926CF" w:rsidRPr="00A926CF" w:rsidRDefault="00A926CF" w:rsidP="00A926CF">
      <w:pPr>
        <w:ind w:firstLine="284"/>
        <w:jc w:val="center"/>
        <w:rPr>
          <w:sz w:val="24"/>
          <w:szCs w:val="24"/>
        </w:rPr>
      </w:pPr>
    </w:p>
    <w:p w14:paraId="5192EAD5" w14:textId="77777777" w:rsidR="00A926CF" w:rsidRPr="00A926CF" w:rsidRDefault="00A926CF" w:rsidP="00A926CF">
      <w:pPr>
        <w:ind w:firstLine="284"/>
        <w:jc w:val="center"/>
        <w:rPr>
          <w:sz w:val="24"/>
          <w:szCs w:val="24"/>
        </w:rPr>
      </w:pPr>
    </w:p>
    <w:p w14:paraId="0C47D11D" w14:textId="77777777" w:rsidR="00A926CF" w:rsidRPr="00A926CF" w:rsidRDefault="00A926CF" w:rsidP="00A926CF">
      <w:pPr>
        <w:ind w:firstLine="284"/>
        <w:jc w:val="center"/>
        <w:rPr>
          <w:sz w:val="24"/>
          <w:szCs w:val="24"/>
        </w:rPr>
      </w:pPr>
    </w:p>
    <w:p w14:paraId="3A2DEFF2" w14:textId="77777777" w:rsidR="00A926CF" w:rsidRPr="00A926CF" w:rsidRDefault="00A926CF" w:rsidP="00A926CF">
      <w:pPr>
        <w:ind w:firstLine="284"/>
        <w:jc w:val="center"/>
        <w:rPr>
          <w:sz w:val="24"/>
          <w:szCs w:val="24"/>
        </w:rPr>
      </w:pPr>
    </w:p>
    <w:p w14:paraId="0F5AE96A" w14:textId="77777777" w:rsidR="00A926CF" w:rsidRPr="00A926CF" w:rsidRDefault="00A926CF" w:rsidP="00A926CF">
      <w:pPr>
        <w:ind w:firstLine="284"/>
        <w:jc w:val="center"/>
        <w:rPr>
          <w:sz w:val="24"/>
          <w:szCs w:val="24"/>
        </w:rPr>
      </w:pPr>
    </w:p>
    <w:p w14:paraId="2DB93A76" w14:textId="77777777" w:rsidR="00A926CF" w:rsidRPr="00A926CF" w:rsidRDefault="00A926CF" w:rsidP="00A926CF">
      <w:pPr>
        <w:ind w:firstLine="284"/>
        <w:jc w:val="center"/>
        <w:rPr>
          <w:sz w:val="24"/>
          <w:szCs w:val="24"/>
        </w:rPr>
      </w:pPr>
    </w:p>
    <w:p w14:paraId="36048820" w14:textId="77777777" w:rsidR="00A926CF" w:rsidRPr="00A926CF" w:rsidRDefault="00A926CF" w:rsidP="00A926CF">
      <w:pPr>
        <w:ind w:firstLine="284"/>
        <w:jc w:val="center"/>
        <w:rPr>
          <w:sz w:val="24"/>
          <w:szCs w:val="24"/>
        </w:rPr>
      </w:pPr>
    </w:p>
    <w:p w14:paraId="66E7037F" w14:textId="77777777" w:rsidR="00A926CF" w:rsidRPr="00A926CF" w:rsidRDefault="00A926CF" w:rsidP="00A926CF">
      <w:pPr>
        <w:ind w:firstLine="284"/>
        <w:jc w:val="center"/>
        <w:rPr>
          <w:sz w:val="24"/>
          <w:szCs w:val="24"/>
        </w:rPr>
      </w:pPr>
    </w:p>
    <w:p w14:paraId="477E111A" w14:textId="77777777" w:rsidR="00A926CF" w:rsidRPr="00A926CF" w:rsidRDefault="00A926CF" w:rsidP="00A926CF">
      <w:pPr>
        <w:ind w:firstLine="284"/>
        <w:jc w:val="center"/>
        <w:rPr>
          <w:sz w:val="24"/>
          <w:szCs w:val="24"/>
        </w:rPr>
      </w:pPr>
    </w:p>
    <w:p w14:paraId="4A62F6D9" w14:textId="77777777" w:rsidR="00A926CF" w:rsidRPr="00A926CF" w:rsidRDefault="00A926CF" w:rsidP="00A926CF">
      <w:pPr>
        <w:ind w:firstLine="284"/>
        <w:jc w:val="center"/>
        <w:rPr>
          <w:sz w:val="24"/>
          <w:szCs w:val="24"/>
        </w:rPr>
      </w:pPr>
    </w:p>
    <w:p w14:paraId="51A4CBF5" w14:textId="77777777" w:rsidR="00A926CF" w:rsidRPr="00A926CF" w:rsidRDefault="00A926CF" w:rsidP="00A926CF">
      <w:pPr>
        <w:ind w:firstLine="284"/>
        <w:jc w:val="center"/>
        <w:rPr>
          <w:sz w:val="24"/>
          <w:szCs w:val="24"/>
        </w:rPr>
      </w:pPr>
    </w:p>
    <w:p w14:paraId="3A3149C6" w14:textId="77777777" w:rsidR="00A926CF" w:rsidRPr="00A926CF" w:rsidRDefault="00A926CF" w:rsidP="00A926CF">
      <w:pPr>
        <w:ind w:firstLine="284"/>
        <w:jc w:val="center"/>
        <w:rPr>
          <w:sz w:val="24"/>
          <w:szCs w:val="24"/>
        </w:rPr>
      </w:pPr>
    </w:p>
    <w:p w14:paraId="0FE80D9F" w14:textId="77777777" w:rsidR="00A926CF" w:rsidRPr="00A926CF" w:rsidRDefault="00A926CF" w:rsidP="00A926CF">
      <w:pPr>
        <w:ind w:firstLine="284"/>
        <w:jc w:val="center"/>
        <w:rPr>
          <w:sz w:val="24"/>
          <w:szCs w:val="24"/>
        </w:rPr>
      </w:pPr>
    </w:p>
    <w:p w14:paraId="545F3453" w14:textId="77777777" w:rsidR="00A926CF" w:rsidRPr="00A926CF" w:rsidRDefault="00A926CF" w:rsidP="00A926CF">
      <w:pPr>
        <w:ind w:firstLine="284"/>
        <w:jc w:val="center"/>
        <w:rPr>
          <w:sz w:val="24"/>
          <w:szCs w:val="24"/>
        </w:rPr>
      </w:pPr>
    </w:p>
    <w:p w14:paraId="7991E35B" w14:textId="77777777" w:rsidR="00992C3E" w:rsidRDefault="00992C3E" w:rsidP="00924A23">
      <w:pPr>
        <w:ind w:left="6663"/>
        <w:rPr>
          <w:sz w:val="24"/>
          <w:szCs w:val="24"/>
        </w:rPr>
      </w:pPr>
    </w:p>
    <w:p w14:paraId="6CCC0341" w14:textId="77777777" w:rsidR="00992C3E" w:rsidRDefault="00992C3E" w:rsidP="00924A23">
      <w:pPr>
        <w:ind w:left="6663"/>
        <w:rPr>
          <w:sz w:val="24"/>
          <w:szCs w:val="24"/>
        </w:rPr>
      </w:pPr>
    </w:p>
    <w:p w14:paraId="69A5D5B6" w14:textId="77777777" w:rsidR="00992C3E" w:rsidRDefault="00992C3E" w:rsidP="00924A23">
      <w:pPr>
        <w:ind w:left="6663"/>
        <w:rPr>
          <w:sz w:val="24"/>
          <w:szCs w:val="24"/>
        </w:rPr>
      </w:pPr>
    </w:p>
    <w:p w14:paraId="1A04A620" w14:textId="77777777" w:rsidR="00992C3E" w:rsidRDefault="00992C3E" w:rsidP="00924A23">
      <w:pPr>
        <w:ind w:left="6663"/>
        <w:rPr>
          <w:sz w:val="24"/>
          <w:szCs w:val="24"/>
        </w:rPr>
      </w:pPr>
    </w:p>
    <w:p w14:paraId="3F65C888" w14:textId="77777777" w:rsidR="00992C3E" w:rsidRDefault="00992C3E" w:rsidP="00924A23">
      <w:pPr>
        <w:ind w:left="6663"/>
        <w:rPr>
          <w:sz w:val="24"/>
          <w:szCs w:val="24"/>
        </w:rPr>
      </w:pPr>
    </w:p>
    <w:p w14:paraId="3ECAD802" w14:textId="77777777" w:rsidR="00992C3E" w:rsidRDefault="00992C3E" w:rsidP="00924A23">
      <w:pPr>
        <w:ind w:left="6663"/>
        <w:rPr>
          <w:sz w:val="24"/>
          <w:szCs w:val="24"/>
        </w:rPr>
      </w:pPr>
    </w:p>
    <w:p w14:paraId="3BD80F2E" w14:textId="77777777" w:rsidR="00FF2F59" w:rsidRDefault="00924A23" w:rsidP="00924A23">
      <w:pPr>
        <w:ind w:left="6663"/>
        <w:rPr>
          <w:sz w:val="28"/>
          <w:szCs w:val="28"/>
        </w:rPr>
      </w:pPr>
      <w:bookmarkStart w:id="4" w:name="_GoBack"/>
      <w:bookmarkEnd w:id="4"/>
      <w:r>
        <w:rPr>
          <w:sz w:val="28"/>
          <w:szCs w:val="28"/>
        </w:rPr>
        <w:lastRenderedPageBreak/>
        <w:t xml:space="preserve">Приложение 1 </w:t>
      </w:r>
    </w:p>
    <w:p w14:paraId="38F3B1AC" w14:textId="4005DC0F" w:rsidR="00924A23" w:rsidRPr="009733C7" w:rsidRDefault="00924A23" w:rsidP="00924A23">
      <w:pPr>
        <w:ind w:left="6663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14:paraId="77F3EBD2" w14:textId="77777777" w:rsidR="0054609E" w:rsidRDefault="0054609E" w:rsidP="0054609E">
      <w:pPr>
        <w:jc w:val="center"/>
        <w:rPr>
          <w:sz w:val="28"/>
          <w:szCs w:val="28"/>
        </w:rPr>
      </w:pPr>
      <w:r w:rsidRPr="00416BA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</w:t>
      </w:r>
    </w:p>
    <w:p w14:paraId="63AADD69" w14:textId="77777777" w:rsidR="0054216B" w:rsidRDefault="0054216B" w:rsidP="0054609E">
      <w:pPr>
        <w:jc w:val="center"/>
        <w:rPr>
          <w:sz w:val="28"/>
          <w:szCs w:val="28"/>
        </w:rPr>
      </w:pPr>
    </w:p>
    <w:p w14:paraId="7CD231E7" w14:textId="77777777" w:rsidR="0054609E" w:rsidRDefault="0054609E" w:rsidP="0054609E">
      <w:pPr>
        <w:jc w:val="center"/>
        <w:rPr>
          <w:b/>
          <w:sz w:val="28"/>
          <w:szCs w:val="28"/>
        </w:rPr>
      </w:pPr>
      <w:r w:rsidRPr="0017752C">
        <w:rPr>
          <w:b/>
          <w:color w:val="000000"/>
          <w:sz w:val="28"/>
          <w:szCs w:val="28"/>
        </w:rPr>
        <w:t xml:space="preserve">Закрепление муниципальных </w:t>
      </w:r>
      <w:r w:rsidRPr="0017752C">
        <w:rPr>
          <w:b/>
          <w:sz w:val="28"/>
          <w:szCs w:val="28"/>
        </w:rPr>
        <w:t>образовательных организаций</w:t>
      </w:r>
      <w:r>
        <w:rPr>
          <w:b/>
          <w:sz w:val="28"/>
          <w:szCs w:val="28"/>
        </w:rPr>
        <w:t xml:space="preserve"> </w:t>
      </w:r>
    </w:p>
    <w:p w14:paraId="26D174DD" w14:textId="77777777" w:rsidR="0054609E" w:rsidRDefault="0054609E" w:rsidP="0054609E">
      <w:pPr>
        <w:jc w:val="center"/>
        <w:rPr>
          <w:b/>
          <w:sz w:val="28"/>
          <w:szCs w:val="28"/>
        </w:rPr>
      </w:pPr>
      <w:r w:rsidRPr="0017752C">
        <w:rPr>
          <w:b/>
          <w:sz w:val="28"/>
          <w:szCs w:val="28"/>
        </w:rPr>
        <w:t>за населенными пунктами Ярославского муниципального района</w:t>
      </w:r>
      <w:r>
        <w:rPr>
          <w:b/>
          <w:sz w:val="28"/>
          <w:szCs w:val="28"/>
        </w:rPr>
        <w:t xml:space="preserve"> </w:t>
      </w:r>
    </w:p>
    <w:p w14:paraId="4C7D0532" w14:textId="27EA602E" w:rsidR="0054609E" w:rsidRDefault="0054609E" w:rsidP="00546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учета детей, </w:t>
      </w:r>
      <w:r w:rsidR="007C4BE8" w:rsidRPr="00063C41">
        <w:rPr>
          <w:b/>
          <w:sz w:val="28"/>
          <w:szCs w:val="28"/>
        </w:rPr>
        <w:t xml:space="preserve">подлежащих </w:t>
      </w:r>
      <w:proofErr w:type="gramStart"/>
      <w:r w:rsidR="007C4BE8" w:rsidRPr="00063C41">
        <w:rPr>
          <w:b/>
          <w:sz w:val="28"/>
          <w:szCs w:val="28"/>
        </w:rPr>
        <w:t>обучению по</w:t>
      </w:r>
      <w:proofErr w:type="gramEnd"/>
      <w:r w:rsidR="007C4BE8" w:rsidRPr="00063C41">
        <w:rPr>
          <w:b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>
        <w:rPr>
          <w:b/>
          <w:sz w:val="28"/>
          <w:szCs w:val="28"/>
        </w:rPr>
        <w:t xml:space="preserve">, проживающих </w:t>
      </w:r>
      <w:r w:rsidRPr="00D9098D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</w:p>
    <w:p w14:paraId="733D30DE" w14:textId="77777777" w:rsidR="0054609E" w:rsidRPr="00C83C49" w:rsidRDefault="0054609E" w:rsidP="00546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Ярославского</w:t>
      </w:r>
      <w:r w:rsidRPr="00D9098D">
        <w:rPr>
          <w:b/>
          <w:sz w:val="28"/>
          <w:szCs w:val="28"/>
        </w:rPr>
        <w:t xml:space="preserve"> муниципального района</w:t>
      </w:r>
    </w:p>
    <w:p w14:paraId="0D88AF76" w14:textId="77777777" w:rsidR="0054609E" w:rsidRPr="00FB595E" w:rsidRDefault="0054609E" w:rsidP="0054609E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675"/>
        <w:gridCol w:w="60"/>
        <w:gridCol w:w="3334"/>
        <w:gridCol w:w="15"/>
        <w:gridCol w:w="15"/>
        <w:gridCol w:w="5831"/>
        <w:gridCol w:w="15"/>
        <w:gridCol w:w="15"/>
      </w:tblGrid>
      <w:tr w:rsidR="001F142A" w:rsidRPr="00924808" w14:paraId="39C580EE" w14:textId="77777777" w:rsidTr="001F142A">
        <w:trPr>
          <w:gridAfter w:val="1"/>
          <w:wAfter w:w="15" w:type="dxa"/>
          <w:trHeight w:val="338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BFEA41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№</w:t>
            </w:r>
          </w:p>
          <w:p w14:paraId="108A95C9" w14:textId="77777777" w:rsidR="001F142A" w:rsidRPr="00924808" w:rsidRDefault="001F142A" w:rsidP="001F142A">
            <w:pPr>
              <w:spacing w:line="276" w:lineRule="auto"/>
              <w:ind w:right="-162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924808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0EF27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Общеобразовательное учреждение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C03684F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Наименование населенного пункта Ярославского муниципального района</w:t>
            </w:r>
          </w:p>
        </w:tc>
      </w:tr>
      <w:tr w:rsidR="001F142A" w:rsidRPr="00924808" w14:paraId="6AA976B0" w14:textId="77777777" w:rsidTr="001F142A">
        <w:trPr>
          <w:gridAfter w:val="1"/>
          <w:wAfter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F00951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266FA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МОУ Григорьевская 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557D02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ригорьевское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д.Аристово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д.Богословка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д.Боярское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д.Головинское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д.Думино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д.Русаново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д.Колокуново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д.Коченятино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ст.Коченятино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д.Левцово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Маньково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д.Матренино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 д. Медведево,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д.Никиткино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д.Поречье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д.Подосениха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д.Семеновское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д.Скоморохово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д.Черкасово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д.Юрьево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д.Язвицево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д.Бор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д.Коробово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СНТ «Орион», СНОТ «Бор», ДМП «Заволжская Ривьера», ТСН «Жуково», тер. «Живой источник», </w:t>
            </w:r>
            <w:r w:rsidRPr="00924808">
              <w:rPr>
                <w:rFonts w:eastAsia="Calibri"/>
                <w:bCs/>
                <w:sz w:val="28"/>
                <w:szCs w:val="28"/>
                <w:lang w:eastAsia="en-US"/>
              </w:rPr>
              <w:t>ДНП «Лесная сказка»</w:t>
            </w:r>
          </w:p>
        </w:tc>
      </w:tr>
      <w:tr w:rsidR="001F142A" w:rsidRPr="00924808" w14:paraId="15862D69" w14:textId="77777777" w:rsidTr="001F142A">
        <w:trPr>
          <w:gridAfter w:val="1"/>
          <w:wAfter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B2A4A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2.</w:t>
            </w:r>
          </w:p>
          <w:p w14:paraId="32D20D69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93549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 МОУ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Дубковская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</w:t>
            </w:r>
          </w:p>
          <w:p w14:paraId="5C5E0E94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F623489" w14:textId="169495E2" w:rsidR="001F142A" w:rsidRPr="00924808" w:rsidRDefault="001F142A" w:rsidP="002958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ольшое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Темер</w:t>
            </w:r>
            <w:r w:rsidR="00295829">
              <w:rPr>
                <w:sz w:val="28"/>
                <w:szCs w:val="28"/>
                <w:lang w:eastAsia="en-US"/>
              </w:rPr>
              <w:t>е</w:t>
            </w:r>
            <w:r w:rsidRPr="00924808">
              <w:rPr>
                <w:sz w:val="28"/>
                <w:szCs w:val="28"/>
                <w:lang w:eastAsia="en-US"/>
              </w:rPr>
              <w:t>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д.Гончарово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п.Дубки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д.Зиновское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д.Черелисино</w:t>
            </w:r>
            <w:proofErr w:type="spellEnd"/>
          </w:p>
        </w:tc>
      </w:tr>
      <w:tr w:rsidR="001F142A" w:rsidRPr="00924808" w14:paraId="0A87849A" w14:textId="77777777" w:rsidTr="001F142A">
        <w:trPr>
          <w:gridAfter w:val="1"/>
          <w:wAfter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88CD1D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3.</w:t>
            </w:r>
          </w:p>
          <w:p w14:paraId="3631C5AD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94628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 МОУ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Ивняковская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СШ </w:t>
            </w:r>
          </w:p>
          <w:p w14:paraId="7D852ADE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8CA8BA5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.И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вняки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д.Антроповское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д.Бельково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д.Березовки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с.Богослов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д.Бойтово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д.Воробьево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д.Горбуново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д.Зверинцы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д.Иваново-Кошевники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д.Ивановский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Перевоз,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д.Коровайцево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д.Костино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д.Леонтьевское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д.Медведково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д.Никульское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д.Осовые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д.Прикалитки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д.Раздолье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д.Ременицы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      </w:t>
            </w:r>
            <w:r w:rsidRPr="0092480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СНТ Текстильщик-1, СНТ Медик-2,           СНТ Мичуринец -2, 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д.Сабельницы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д.Юркино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СНОТ Южный, </w:t>
            </w:r>
          </w:p>
          <w:p w14:paraId="0D5C22AB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СНТ Ивняки, ТСН Ярославские Усадьбы, </w:t>
            </w:r>
          </w:p>
          <w:p w14:paraId="22AAB8FD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СНО Металлург, СНТ Восход, СНТ Шинник, СНТ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Сажевик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СНТ Локомотив – 1,  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 xml:space="preserve"> Дружба, СТ Садовод, СТ Садовод – 1, СТ Садовод-2, </w:t>
            </w:r>
            <w:r w:rsidRPr="0092480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СНТ Мичуринец -1</w:t>
            </w:r>
            <w:r w:rsidRPr="00924808">
              <w:rPr>
                <w:sz w:val="28"/>
                <w:szCs w:val="28"/>
                <w:lang w:eastAsia="en-US"/>
              </w:rPr>
              <w:t xml:space="preserve">, СНТ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Сабельницы</w:t>
            </w:r>
            <w:proofErr w:type="spellEnd"/>
          </w:p>
        </w:tc>
      </w:tr>
      <w:tr w:rsidR="001F142A" w:rsidRPr="00924808" w14:paraId="2090C16E" w14:textId="77777777" w:rsidTr="001F142A">
        <w:trPr>
          <w:gridAfter w:val="1"/>
          <w:wAfter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F6AE63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CC669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Иванищевская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0A477B2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аканово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д.Голенцево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д.Гридино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д.Дорогилино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д.Дулепово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д.Есемово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д.Иванищево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д.Ивково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д.Каблуково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д.Колокуново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д.Корнево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д.Крюково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д.Нагавки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д.Пономарево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д.Старово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д.Тарасцево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д.Филинское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д.Хламовское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д.Черемсаново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д.Юрино</w:t>
            </w:r>
            <w:proofErr w:type="spellEnd"/>
          </w:p>
        </w:tc>
      </w:tr>
      <w:tr w:rsidR="001F142A" w:rsidRPr="00924808" w14:paraId="501EFDC3" w14:textId="77777777" w:rsidTr="001F142A">
        <w:trPr>
          <w:gridAfter w:val="1"/>
          <w:wAfter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963A9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5.</w:t>
            </w:r>
          </w:p>
          <w:p w14:paraId="3C514E45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47AEB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 МОУ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Карачихская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СШ </w:t>
            </w:r>
          </w:p>
          <w:p w14:paraId="765C58A4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FC19286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урилково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д.Суринское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д.Чурилково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п.Карачиха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д.Колобиха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с.Пахна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д.Пеньки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п.Суринский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д.Ломки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>, СОСН Рябинка, ДНТ На Пахме, СНТ Русь, СНТ Солнечный, СНТ Пахма</w:t>
            </w:r>
          </w:p>
        </w:tc>
      </w:tr>
      <w:tr w:rsidR="001F142A" w:rsidRPr="00924808" w14:paraId="43E5FF96" w14:textId="77777777" w:rsidTr="001F142A">
        <w:trPr>
          <w:gridAfter w:val="1"/>
          <w:wAfter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FA0EEF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BD2A5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Красноткацкая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16CEC65" w14:textId="4DB41D3B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. Красные Ткачи,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елкино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д.Бечихино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д.Боровая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с.Введенье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д.Ершово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7369B0" w:rsidRPr="00924808">
              <w:rPr>
                <w:rFonts w:eastAsia="Calibri"/>
                <w:sz w:val="28"/>
                <w:szCs w:val="28"/>
                <w:shd w:val="clear" w:color="auto" w:fill="FFFFFF"/>
                <w:lang w:eastAsia="en-US" w:bidi="ru-RU"/>
              </w:rPr>
              <w:t>д.Зманово</w:t>
            </w:r>
            <w:proofErr w:type="spellEnd"/>
            <w:r w:rsidR="007369B0" w:rsidRPr="00924808">
              <w:rPr>
                <w:rFonts w:eastAsia="Calibri"/>
                <w:sz w:val="28"/>
                <w:szCs w:val="28"/>
                <w:shd w:val="clear" w:color="auto" w:fill="FFFFFF"/>
                <w:lang w:eastAsia="en-US" w:bidi="ru-RU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д.Комарово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д.Кормилицино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д.Королево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r w:rsidR="007369B0" w:rsidRPr="00924808">
              <w:rPr>
                <w:rFonts w:eastAsia="Calibri"/>
                <w:sz w:val="28"/>
                <w:szCs w:val="28"/>
                <w:shd w:val="clear" w:color="auto" w:fill="FFFFFF"/>
                <w:lang w:eastAsia="en-US" w:bidi="ru-RU"/>
              </w:rPr>
              <w:t>д. Лаптево (</w:t>
            </w:r>
            <w:proofErr w:type="spellStart"/>
            <w:r w:rsidR="007369B0" w:rsidRPr="00924808">
              <w:rPr>
                <w:rFonts w:eastAsia="Calibri"/>
                <w:sz w:val="28"/>
                <w:szCs w:val="28"/>
                <w:shd w:val="clear" w:color="auto" w:fill="FFFFFF"/>
                <w:lang w:eastAsia="en-US" w:bidi="ru-RU"/>
              </w:rPr>
              <w:t>Карабихский</w:t>
            </w:r>
            <w:proofErr w:type="spellEnd"/>
            <w:r w:rsidR="007369B0" w:rsidRPr="00924808">
              <w:rPr>
                <w:rFonts w:eastAsia="Calibri"/>
                <w:sz w:val="28"/>
                <w:szCs w:val="28"/>
                <w:shd w:val="clear" w:color="auto" w:fill="FFFFFF"/>
                <w:lang w:eastAsia="en-US" w:bidi="ru-RU"/>
              </w:rPr>
              <w:t xml:space="preserve"> с/о),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д.Лупычево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д.Матьково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д.Митино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д.Ноготино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д.Прасковьино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д.Прохоровское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д.Селифонтово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д.Чуркино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</w:p>
          <w:p w14:paraId="1AB59A1D" w14:textId="11D241C5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п. пансионата Ярославль </w:t>
            </w:r>
          </w:p>
        </w:tc>
      </w:tr>
      <w:tr w:rsidR="001F142A" w:rsidRPr="00924808" w14:paraId="1FEE09C9" w14:textId="77777777" w:rsidTr="001F14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AE80B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0F4E3F0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91DEB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Кузнечихинская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СШ </w:t>
            </w:r>
          </w:p>
          <w:p w14:paraId="2D5D8EE6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93FCED0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узнечиха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д.Борисово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д.Бутрево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д.Василево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д.Игнатово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д.Коптево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с.Наумово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д.Подвязново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с.Пономарево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д.Почаево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с.Сереново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СНОТ Надежда,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д.Сосновцы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Станция 4 км,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д.Филино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д.Юрятино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>, СНТ «Недра», станция 296 км, СНТ Черная лужа</w:t>
            </w:r>
          </w:p>
        </w:tc>
      </w:tr>
      <w:tr w:rsidR="001F142A" w:rsidRPr="00924808" w14:paraId="3AAC409A" w14:textId="77777777" w:rsidTr="001F14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FA2031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1A5CE" w14:textId="77777777" w:rsidR="001F142A" w:rsidRPr="00924808" w:rsidRDefault="001F142A" w:rsidP="001F142A">
            <w:pPr>
              <w:spacing w:line="276" w:lineRule="auto"/>
              <w:ind w:left="-39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МОУ Курбская 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932BDE8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урба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д.Алеханово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д.Большое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Макарово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с.Васильевское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д.Девятово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с.Дегтево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д.Карповское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д.Котово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д.Лаптево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д.Малое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Макарово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с.Михайловское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д.Меленки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д.Нагорное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с.Новленское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д.Семеновское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д.Скрипино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д.Слободка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д.Трощеево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СНТ Корабел, СНТ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Балакирево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СНОТ Дружба </w:t>
            </w:r>
          </w:p>
        </w:tc>
      </w:tr>
      <w:tr w:rsidR="001F142A" w:rsidRPr="00924808" w14:paraId="725466A4" w14:textId="77777777" w:rsidTr="001F14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D372D2E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D4ABA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Лучинская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6B895B8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финеево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д.Бекренево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п.Нагорный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д.Алексеевское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д.Бегоулево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д.Внуково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д.Корюково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с.Лучинское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д.Руденки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д.Сенчугово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д.Телегино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д.Хомутово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д.Цеденево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п.Щедрино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д.Ямищи</w:t>
            </w:r>
            <w:proofErr w:type="spellEnd"/>
          </w:p>
        </w:tc>
      </w:tr>
      <w:tr w:rsidR="001F142A" w:rsidRPr="00924808" w14:paraId="34CFC9F7" w14:textId="77777777" w:rsidTr="001F14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2A7A0" w14:textId="77777777" w:rsidR="001F142A" w:rsidRPr="00924808" w:rsidRDefault="001F142A" w:rsidP="001F142A">
            <w:pPr>
              <w:spacing w:line="276" w:lineRule="auto"/>
              <w:ind w:right="-177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10.</w:t>
            </w:r>
          </w:p>
          <w:p w14:paraId="3A157D51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55E3F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Леснополянская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НШ 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им.К.Д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>. Ушинского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2AD7E36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>. Лесная Поляна</w:t>
            </w:r>
          </w:p>
        </w:tc>
      </w:tr>
      <w:tr w:rsidR="001F142A" w:rsidRPr="00924808" w14:paraId="65F968D2" w14:textId="77777777" w:rsidTr="001F14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83D53C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lastRenderedPageBreak/>
              <w:t>11.</w:t>
            </w:r>
          </w:p>
          <w:p w14:paraId="369823BB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F9AF9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МОУ Михайловская СШ </w:t>
            </w:r>
          </w:p>
          <w:p w14:paraId="5708F45C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D934637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ригорьевское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п.Михайловский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д.Дулово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п.Затон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д.Иванищево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д.Калинино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д.Кипелки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п.Красный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Волгарь,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п.Красный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Холм,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д.Крюковское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Максимовское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д.Некрасово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д.Новая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д.Патерево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д.Платуново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д.Попадьино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д.Турыгино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д.Хабарово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д.Харитоново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п.Ченцы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д.Шоломово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д.Щеглевское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д.Юрьево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д.Ямино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СНТ «Ветеран», СНТ «Волгарь», с/с «Строитель» </w:t>
            </w:r>
          </w:p>
        </w:tc>
      </w:tr>
      <w:tr w:rsidR="001F142A" w:rsidRPr="00924808" w14:paraId="57C7EBA0" w14:textId="77777777" w:rsidTr="001F14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372D03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69512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Мокеевская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51AA3B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.М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океевское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д.Акишино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д.Алексеевское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д.Анискино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д.Бердицино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д.Васильево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с.Высоцкое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д.Жабино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д.Исаково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д.Ключи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д.Когаево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д.Куричьево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с.Лютово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ст.Лютово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д.Мальгино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д.Мужево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д.Мутовки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д.Новоселки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д.Облесцево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д.Палутино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д.Пашино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д.Погорелки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д.Приволье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д.Росляково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д.Рохма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д.Сатыево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д.Семеновское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с.Сеславино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д.Скородумки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д.Софряково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туденово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д.Твердино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д.Торговцево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д.Ушаково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д.Федоровское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д.Харлово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д.Щипцово</w:t>
            </w:r>
            <w:proofErr w:type="spellEnd"/>
          </w:p>
          <w:p w14:paraId="13FC7958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F142A" w:rsidRPr="00924808" w14:paraId="7E2DF2EA" w14:textId="77777777" w:rsidTr="001F14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A73DFB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13.</w:t>
            </w:r>
          </w:p>
          <w:p w14:paraId="4A018C64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3B9BC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МОУ Мордвиновская </w:t>
            </w:r>
          </w:p>
          <w:p w14:paraId="4AA9403B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A11F697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.М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ордвиново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д.Афонино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с.Балакирево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д.Белягино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д.Большое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Симоново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д.Выездново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д.Гаврицы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д.Глинново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д.Давыдово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с.Дмитриевское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д.Дубовицы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д.Ерденево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д.Ермольцево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д.Закоторосье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д.Запрудново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д.Иванцево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с.Игрищи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д.Исаево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д.Калачиха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д.Клещево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д.Колесово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д.Красково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д.Лесково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д.Лопырево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д.Малое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Симоново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д.Михеево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д.Новоселки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д.Осташково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д.Павловское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авлухино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д.Подоль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д.Пуплышево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с.Резанино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д.Рожновки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д.Седельницы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д.Семеновское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д.Семухино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с.Сидоровское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д.Щеколдино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д.Щукино</w:t>
            </w:r>
            <w:proofErr w:type="spellEnd"/>
          </w:p>
        </w:tc>
      </w:tr>
      <w:tr w:rsidR="001F142A" w:rsidRPr="00924808" w14:paraId="713687B0" w14:textId="77777777" w:rsidTr="001F14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CD0912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BE1E05E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92E0C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Сарафоновская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</w:t>
            </w:r>
          </w:p>
          <w:p w14:paraId="4518492B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FBBC30C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арафоново</w:t>
            </w:r>
            <w:proofErr w:type="spellEnd"/>
            <w:r w:rsidRPr="00924808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924808"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Ананьино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д.Бардуково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д.Бекренево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д.Бовыкино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д.Большая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Поповка,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д.Большое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Домнино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д.Борисково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д.Бузаркино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д.Васюково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д.Городищи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д.Гридино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д.Губцево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д.Давыдовское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lastRenderedPageBreak/>
              <w:t>д.Демково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д.Дорожаево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д.Ефремово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д.Жуково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д.Залесье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д.Зяблицы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д.Ильино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д.Козульки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д.Костяево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д.Котельницы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д.Красная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Горка,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д.Курилово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д.Ларино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д.Ломки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д.Малое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Домнино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.М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атвеевское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д.Микшино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д.Михальцево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д.Молозиново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ст.Молот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д.Новлино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с.Пажа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д.Першино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д.Пестово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д.Петелино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д.Подберезново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д.Поповка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д.Порошино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п.Садовый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д.Скоково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п.Смена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с.Спасское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ст.Тенино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д.Терехово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д.Трубенинское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д.Хозницы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д.Ченцы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СНТ Медик – 1, СНТ Дорожник, СНТ Наука, СНТ Космос, СНОТ Станкостроитель, СНТ Железнодорожник, СНТ Березка – 3, СНТ Лазурный, СНТ 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Лесное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 xml:space="preserve"> – 2, СНТ ЯМЗ, СНТ Строитель – 1, СНТ – Надежда, СНТ Надежда – 3, СНТ Виктория – 1, ДНП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Никульская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слобода</w:t>
            </w:r>
          </w:p>
        </w:tc>
      </w:tr>
      <w:tr w:rsidR="001F142A" w:rsidRPr="00924808" w14:paraId="0BF88221" w14:textId="77777777" w:rsidTr="001F14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004D18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lastRenderedPageBreak/>
              <w:t>15.</w:t>
            </w:r>
          </w:p>
          <w:p w14:paraId="2A9A69C3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821BB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МОУ Спасская СШ </w:t>
            </w:r>
          </w:p>
          <w:p w14:paraId="7E92A5C6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AEE8887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пас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-Виталий,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д.Алферово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д.Андреевское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д.Бессмертново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с.Григорцево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с.Григорьевское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д.Давыдово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д.Евково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д.Евстигнеево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д.Ерсловское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д.Залужье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д.Иванково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д.Измайлово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д.Ильинское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д.Клинцево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д.Козлятево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д.Коломино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д.Копытово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д.Корзново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д.Кузьминское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д.Курдеево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д.Ладыгино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д.Лыса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-Гора,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д.Максуры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д.Мамаево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д.Михайловское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д.Нечуково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д.Одарино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д.Павловское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етрово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д.Погорелки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д.Полтево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д.Пучково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п. станции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Пучковский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д.Романцево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д.Росторопово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д.Селехово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д.Сельцо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д.Студенцы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д.Точища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д.Уткино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  п. станции Уткино,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с.Ушаково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д.Фатьяново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д.Хмельники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д.Худяково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д.Черкасиха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>, ДПК «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Ле-Вилль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1F142A" w:rsidRPr="00924808" w14:paraId="3A32390F" w14:textId="77777777" w:rsidTr="001F142A"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A4F2B8" w14:textId="77777777" w:rsidR="001F142A" w:rsidRPr="00924808" w:rsidRDefault="001F142A" w:rsidP="001F142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E0068AA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C2A36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МОУ СШ им. </w:t>
            </w:r>
          </w:p>
          <w:p w14:paraId="6DAC152F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Ф.И. Толбухина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DB5956C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.Т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олбухино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д.Аксеновская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с.Андроники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д.Буконтьево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д.Бухалово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х.Быстреник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д.Дор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д.Дубовики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д.Еремино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д.Зубарево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д.Каликино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д.Климатино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д.Козулино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д.Копосово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д.Курманово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д.Малое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Степанцево,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д.Мусоловка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д.Никифорово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lastRenderedPageBreak/>
              <w:t>д.Озерки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д.Павловское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д.Петряйки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д.Починок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д.Савкино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с.Сандырево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д.Сивцево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д.Сухарево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д.Троицкое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д.Феклино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д.Ям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д.Ясино</w:t>
            </w:r>
            <w:proofErr w:type="spellEnd"/>
          </w:p>
        </w:tc>
      </w:tr>
      <w:tr w:rsidR="001F142A" w:rsidRPr="00924808" w14:paraId="7BAA5FC9" w14:textId="77777777" w:rsidTr="001F142A"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3D2C9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lastRenderedPageBreak/>
              <w:t>17.</w:t>
            </w:r>
          </w:p>
          <w:p w14:paraId="7A7A36CB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4F86A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Туношёнская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</w:t>
            </w:r>
          </w:p>
          <w:p w14:paraId="170ADF4A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724D920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.Т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уношна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д.Бреховская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п.Волга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д.Воробино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д.Заборное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д.Дмитриево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п.Дорожный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д.Коргиш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д.Малышево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д.Образцово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д.Орлово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с.Петрово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д.Поляны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с.Сопелки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д.Сорокино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д.Телищево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ст.Телищево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д.Чернеево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д.Ярцево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д.Большая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д.Исаково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с.Красное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д.Мигачево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д.Петраково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д.Усково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д.Юрьевское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>,         СНТ «Мечта», п. 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Туношна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>-городок 26</w:t>
            </w:r>
          </w:p>
        </w:tc>
      </w:tr>
      <w:tr w:rsidR="001F142A" w:rsidRPr="00924808" w14:paraId="1B33259F" w14:textId="77777777" w:rsidTr="001F142A"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29A6F1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18.</w:t>
            </w:r>
          </w:p>
          <w:p w14:paraId="22F64E62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9CF7B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МОУ  НШ п. Заволжье </w:t>
            </w:r>
          </w:p>
          <w:p w14:paraId="05097F46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8644EE2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.Ж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уково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п.Заволжье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д.Красный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Бор,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п.Красный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Бор,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д.Шебунино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хутор  Красный Бор, ДНП «Василёк», СНТ «Жуково», </w:t>
            </w:r>
            <w:r w:rsidRPr="00924808">
              <w:rPr>
                <w:rFonts w:eastAsia="Calibri"/>
                <w:bCs/>
                <w:sz w:val="28"/>
                <w:szCs w:val="28"/>
                <w:lang w:eastAsia="en-US"/>
              </w:rPr>
              <w:t>тер. ДНП «</w:t>
            </w:r>
            <w:proofErr w:type="spellStart"/>
            <w:r w:rsidRPr="00924808">
              <w:rPr>
                <w:rFonts w:eastAsia="Calibri"/>
                <w:bCs/>
                <w:sz w:val="28"/>
                <w:szCs w:val="28"/>
                <w:lang w:eastAsia="en-US"/>
              </w:rPr>
              <w:t>Шиголость</w:t>
            </w:r>
            <w:proofErr w:type="spellEnd"/>
            <w:r w:rsidRPr="0092480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», тер. </w:t>
            </w:r>
            <w:proofErr w:type="spellStart"/>
            <w:r w:rsidRPr="00924808">
              <w:rPr>
                <w:rFonts w:eastAsia="Calibri"/>
                <w:bCs/>
                <w:sz w:val="28"/>
                <w:szCs w:val="28"/>
                <w:lang w:eastAsia="en-US"/>
              </w:rPr>
              <w:t>Шиголость</w:t>
            </w:r>
            <w:proofErr w:type="spellEnd"/>
            <w:r w:rsidRPr="0092480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– 2</w:t>
            </w:r>
          </w:p>
        </w:tc>
      </w:tr>
      <w:tr w:rsidR="001F142A" w:rsidRPr="00924808" w14:paraId="5CC8800E" w14:textId="77777777" w:rsidTr="001F142A"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36FF5C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F218C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МОУ СШ п. Ярославка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E6C962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.Я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рославка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д.Беркайцево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д.Большие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Жарки,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д.Васильцово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д.Ватолино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д.Дедова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Гора,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д.Дудинское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д.Исайцево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д.Козлово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п.Красное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д.Курдумово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д.Малые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Жарки,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д.Меньшиково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д.Мологино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с.Пазушино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д.Поддубново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д.Починки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д.Ракино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д.Рютнево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д.Софино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с.Толгоболь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с.Устье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с.Федоровское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д.Филатово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д.Филисово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д.Якимцево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СНТ «Красный кустарь»,  СНТ «Виктория», СНТ «Инструментальщик»,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ольшое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Ноговицино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д.Малое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Ноговицино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>,</w:t>
            </w:r>
            <w:r w:rsidRPr="00924808">
              <w:rPr>
                <w:rFonts w:eastAsia="Calibri"/>
                <w:sz w:val="28"/>
                <w:szCs w:val="28"/>
                <w:lang w:eastAsia="en-US"/>
              </w:rPr>
              <w:t xml:space="preserve"> д. </w:t>
            </w:r>
            <w:proofErr w:type="spellStart"/>
            <w:r w:rsidRPr="00924808">
              <w:rPr>
                <w:rFonts w:eastAsia="Calibri"/>
                <w:sz w:val="28"/>
                <w:szCs w:val="28"/>
                <w:shd w:val="clear" w:color="auto" w:fill="FFFFFF"/>
                <w:lang w:eastAsia="en-US" w:bidi="ru-RU"/>
              </w:rPr>
              <w:t>Ноговицыно</w:t>
            </w:r>
            <w:proofErr w:type="spellEnd"/>
          </w:p>
        </w:tc>
      </w:tr>
      <w:tr w:rsidR="001F142A" w:rsidRPr="00924808" w14:paraId="6C49A39F" w14:textId="77777777" w:rsidTr="001F142A"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E56F8E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6F56598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724E1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Ананьинская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ОШ </w:t>
            </w:r>
          </w:p>
          <w:p w14:paraId="375E891B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0BEA195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наньино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д.Борисово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д.Волково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д.Голенищево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с.Еремеевское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д.Ерихово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д.Климовское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ДНП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Любашино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д.Першино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д.Подолино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д.Поповское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д.Сарафоново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д.Сергеево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д.Тимошино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д.Худково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         СНТ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Любашево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>, СНТ «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Еремеевское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СНТ «Березка», СНОТ «Гидротехник», СНТ, Изыскатель», СНТ «Майский», СНТ «Медик», СНТ « Холодок», СНТ «Пищевик», СНТ «Черемушки», СНТ «Дружба», СНТ «Рябинка-1», СНТ «Силикатчик-2», СНТ «Зеленый уголок» СТ «Рябинка», 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 xml:space="preserve"> «Автобусник-2», </w:t>
            </w:r>
            <w:r w:rsidRPr="00924808">
              <w:rPr>
                <w:sz w:val="28"/>
                <w:szCs w:val="28"/>
                <w:lang w:eastAsia="en-US"/>
              </w:rPr>
              <w:lastRenderedPageBreak/>
              <w:t>СНТ «Волна», СНОТ «Автобусник-2»</w:t>
            </w:r>
          </w:p>
        </w:tc>
      </w:tr>
      <w:tr w:rsidR="001F142A" w:rsidRPr="00924808" w14:paraId="4B617F1C" w14:textId="77777777" w:rsidTr="001F142A"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170A70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6EF8584E" w14:textId="77777777" w:rsidR="001F142A" w:rsidRPr="00924808" w:rsidRDefault="001F142A" w:rsidP="001F1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09E93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Глебовская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</w:t>
            </w:r>
          </w:p>
          <w:p w14:paraId="3DB03928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ОШ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C8D7F83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лебовское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д.Аксенцево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д.Артемуха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д.Василево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д.Гусаково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д.Давыдово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д.Дмитриевское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д.Долгуново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д.Ермаково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д.Ишманово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д.Конищево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д.Кувшинцево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Кузнечиха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д.Мартьянка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д.Муравино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д.Муханово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д.Нестерово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д.Нефедницино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д.Обухово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д.Павловское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д.Подовинниково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д.Поповское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д.Прокшино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с.Раменье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д.Спас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д.Степанцево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д.Тарантаево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д.Чернышево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д.Чурово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д.Шелепино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>, СНТ «Дизелист», ДНТ «Васильево», ДНТ «Золотое руно»</w:t>
            </w:r>
          </w:p>
        </w:tc>
      </w:tr>
      <w:tr w:rsidR="001F142A" w:rsidRPr="00924808" w14:paraId="5BAB3071" w14:textId="77777777" w:rsidTr="001F142A">
        <w:trPr>
          <w:gridAfter w:val="2"/>
          <w:wAfter w:w="3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629B0" w14:textId="77777777" w:rsidR="001F142A" w:rsidRPr="00924808" w:rsidRDefault="001F142A" w:rsidP="001F142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14:paraId="628A40F1" w14:textId="77777777" w:rsidR="001F142A" w:rsidRPr="00924808" w:rsidRDefault="001F142A" w:rsidP="001F142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A4F11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Карабихская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</w:t>
            </w:r>
          </w:p>
          <w:p w14:paraId="73E82021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ОШ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2593FE" w14:textId="4651669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арабиха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д.Бурмосово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д.Василево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д.Высоко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>,</w:t>
            </w:r>
            <w:r w:rsidR="008248C2" w:rsidRPr="0092480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248C2" w:rsidRPr="00924808">
              <w:rPr>
                <w:sz w:val="28"/>
                <w:szCs w:val="28"/>
                <w:lang w:eastAsia="en-US"/>
              </w:rPr>
              <w:t>д.Опарино</w:t>
            </w:r>
            <w:proofErr w:type="spellEnd"/>
            <w:r w:rsidR="008248C2" w:rsidRPr="00924808">
              <w:rPr>
                <w:sz w:val="28"/>
                <w:szCs w:val="28"/>
                <w:lang w:eastAsia="en-US"/>
              </w:rPr>
              <w:t>,</w:t>
            </w:r>
            <w:r w:rsidRPr="0092480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д.Петровское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д.Спицино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п.Речной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д.Шепелево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тер. Некрасовская долина, СНОТ 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Речное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F142A" w:rsidRPr="00924808" w14:paraId="722F40BB" w14:textId="77777777" w:rsidTr="001F142A">
        <w:trPr>
          <w:gridAfter w:val="2"/>
          <w:wAfter w:w="3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E4F98" w14:textId="77777777" w:rsidR="001F142A" w:rsidRPr="00924808" w:rsidRDefault="001F142A" w:rsidP="001F142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23.</w:t>
            </w:r>
          </w:p>
          <w:p w14:paraId="0FF04D51" w14:textId="77777777" w:rsidR="001F142A" w:rsidRPr="00924808" w:rsidRDefault="001F142A" w:rsidP="001F142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2E0C3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Медягинская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</w:t>
            </w:r>
          </w:p>
          <w:p w14:paraId="0505657F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ОШ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1365A5" w14:textId="33D99626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исерово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д.Васильевское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с.Гавшинка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465E8C" w:rsidRPr="00924808">
              <w:rPr>
                <w:rFonts w:eastAsia="Calibri"/>
                <w:sz w:val="28"/>
                <w:szCs w:val="28"/>
                <w:shd w:val="clear" w:color="auto" w:fill="FFFFFF"/>
                <w:lang w:eastAsia="en-US" w:bidi="ru-RU"/>
              </w:rPr>
              <w:t>д.Гумнищево</w:t>
            </w:r>
            <w:proofErr w:type="spellEnd"/>
            <w:r w:rsidR="00465E8C" w:rsidRPr="00924808">
              <w:rPr>
                <w:rFonts w:eastAsia="Calibri"/>
                <w:sz w:val="28"/>
                <w:szCs w:val="28"/>
                <w:shd w:val="clear" w:color="auto" w:fill="FFFFFF"/>
                <w:lang w:eastAsia="en-US" w:bidi="ru-RU"/>
              </w:rPr>
              <w:t>,</w:t>
            </w:r>
            <w:r w:rsidR="00465E8C" w:rsidRPr="0092480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д.Зинино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д.Каменка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д.Кузьмино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д.Кустово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с.Медягино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д.Чакарово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д.Юдово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1F142A" w:rsidRPr="00924808" w14:paraId="34AA800E" w14:textId="77777777" w:rsidTr="001F142A">
        <w:trPr>
          <w:gridAfter w:val="2"/>
          <w:wAfter w:w="3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D34550" w14:textId="77777777" w:rsidR="001F142A" w:rsidRPr="00924808" w:rsidRDefault="001F142A" w:rsidP="001F142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6DFCF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Козьмодемьянская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ОШ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D94E88E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озьмодемьянск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д.Барское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д.Барышкино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д.Борисцево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д.Вощино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д.Ефремово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с.Козьмодемьянск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д.Кочегино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д.Курилово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д.Матвеево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д.Панфилки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д.Писцово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д.Плотинки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д.Починки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с.Солонец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д.Юрково</w:t>
            </w:r>
            <w:proofErr w:type="spellEnd"/>
          </w:p>
        </w:tc>
      </w:tr>
      <w:tr w:rsidR="001F142A" w:rsidRPr="00924808" w14:paraId="1A3B928A" w14:textId="77777777" w:rsidTr="001F142A">
        <w:trPr>
          <w:gridAfter w:val="2"/>
          <w:wAfter w:w="3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F6537" w14:textId="77777777" w:rsidR="001F142A" w:rsidRPr="00924808" w:rsidRDefault="001F142A" w:rsidP="001F142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14:paraId="5FDAB76F" w14:textId="77777777" w:rsidR="001F142A" w:rsidRPr="00924808" w:rsidRDefault="001F142A" w:rsidP="001F142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C0FF6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Пестрецовская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ОШ </w:t>
            </w:r>
          </w:p>
          <w:p w14:paraId="1DBD4D20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24488AA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естрецово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д.Алешково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д.Боброво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д.Болково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д.Бортниково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д.Ботово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д.Браташино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д.Глухово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д.Головинское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д.Дымокурцы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д.Ермолово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д.Ильинское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д.Кобыляево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д.Кульнево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д.Лобаниха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д.Малое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Болково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д.Маньково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д.Мишуково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д.Мостец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д.Павлеиха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д.Пенье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д.Петелино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д.Пограиха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д.Поленское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д.Скородумово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д.Тереховское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д.Федорино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д.Ченцы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п.Шебунино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д.Якалово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.Я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кушево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д.Андреевское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д.Большое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Филимоново,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д.Гаврилово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д.Калинтьевская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д.Ларино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д.Липовицы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д.Ляпино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д.Малое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Филимоново,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д.Полесье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д.Семеново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д.Сентьевская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д.Терентьевская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д.Шехнино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с.Прусово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, СНТ Новые сады, СНТ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Браташино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СНТ Восход, </w:t>
            </w:r>
            <w:r w:rsidRPr="00924808">
              <w:rPr>
                <w:sz w:val="28"/>
                <w:szCs w:val="28"/>
                <w:lang w:eastAsia="en-US"/>
              </w:rPr>
              <w:lastRenderedPageBreak/>
              <w:t xml:space="preserve">СНТ Зеленая роща, ДНП Синее озеро, ДНП Заозерье, ДНП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Ларинка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СНТ Росток, СНТ Сосновый Бор, СНТ Соснячок, с/т Золотая роща, с/т Росток, СНОТ Соснячок, СНОТ Росток, СНТ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Коровеж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СНТ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Русьмебель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тер. СНТ Рябинушка – 2, СНТ Строитель – 2, СНТ Энергетик – 2, СНТ Связист, СНТ Березка – 1, </w:t>
            </w:r>
            <w:r w:rsidRPr="00924808">
              <w:rPr>
                <w:rFonts w:eastAsia="Calibri"/>
                <w:bCs/>
                <w:sz w:val="28"/>
                <w:szCs w:val="28"/>
                <w:lang w:eastAsia="en-US"/>
              </w:rPr>
              <w:t>тер. ТСН «</w:t>
            </w:r>
            <w:proofErr w:type="spellStart"/>
            <w:r w:rsidRPr="00924808">
              <w:rPr>
                <w:rFonts w:eastAsia="Calibri"/>
                <w:bCs/>
                <w:sz w:val="28"/>
                <w:szCs w:val="28"/>
                <w:lang w:eastAsia="en-US"/>
              </w:rPr>
              <w:t>Грибовка</w:t>
            </w:r>
            <w:proofErr w:type="spellEnd"/>
            <w:r w:rsidRPr="0092480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», </w:t>
            </w:r>
            <w:r w:rsidRPr="00924808">
              <w:rPr>
                <w:rFonts w:eastAsia="Calibri"/>
                <w:sz w:val="28"/>
                <w:szCs w:val="28"/>
                <w:shd w:val="clear" w:color="auto" w:fill="FFFFFF"/>
                <w:lang w:eastAsia="en-US" w:bidi="ru-RU"/>
              </w:rPr>
              <w:t xml:space="preserve">тер. ТСН Рябинушка, </w:t>
            </w:r>
            <w:r w:rsidRPr="00924808">
              <w:rPr>
                <w:rFonts w:eastAsia="Calibri"/>
                <w:sz w:val="28"/>
                <w:szCs w:val="28"/>
                <w:lang w:eastAsia="en-US"/>
              </w:rPr>
              <w:t xml:space="preserve">СНТ Нептун, тер. СНТ Калинка, тер. СНТ Ротор, </w:t>
            </w:r>
            <w:r w:rsidRPr="00924808">
              <w:rPr>
                <w:rFonts w:eastAsia="Calibri"/>
                <w:sz w:val="28"/>
                <w:szCs w:val="28"/>
                <w:shd w:val="clear" w:color="auto" w:fill="FFFFFF"/>
                <w:lang w:eastAsia="en-US" w:bidi="ru-RU"/>
              </w:rPr>
              <w:t xml:space="preserve">тер. ТСН </w:t>
            </w:r>
            <w:proofErr w:type="spellStart"/>
            <w:r w:rsidRPr="00924808">
              <w:rPr>
                <w:rFonts w:eastAsia="Calibri"/>
                <w:sz w:val="28"/>
                <w:szCs w:val="28"/>
                <w:shd w:val="clear" w:color="auto" w:fill="FFFFFF"/>
                <w:lang w:eastAsia="en-US" w:bidi="ru-RU"/>
              </w:rPr>
              <w:t>Айхал</w:t>
            </w:r>
            <w:proofErr w:type="spellEnd"/>
            <w:r w:rsidRPr="00924808">
              <w:rPr>
                <w:rFonts w:eastAsia="Calibri"/>
                <w:sz w:val="28"/>
                <w:szCs w:val="28"/>
                <w:shd w:val="clear" w:color="auto" w:fill="FFFFFF"/>
                <w:lang w:eastAsia="en-US" w:bidi="ru-RU"/>
              </w:rPr>
              <w:t xml:space="preserve">-Ярославль, </w:t>
            </w:r>
            <w:r w:rsidRPr="00924808">
              <w:rPr>
                <w:rFonts w:eastAsia="Calibri"/>
                <w:sz w:val="28"/>
                <w:szCs w:val="28"/>
                <w:lang w:eastAsia="en-US"/>
              </w:rPr>
              <w:t xml:space="preserve"> тер. СНТ Заря-2, ТСН Звенящие сосны</w:t>
            </w:r>
          </w:p>
        </w:tc>
      </w:tr>
      <w:tr w:rsidR="001F142A" w:rsidRPr="00AC1564" w14:paraId="3956FBE8" w14:textId="77777777" w:rsidTr="001F142A">
        <w:trPr>
          <w:gridAfter w:val="2"/>
          <w:wAfter w:w="3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717520" w14:textId="77777777" w:rsidR="001F142A" w:rsidRPr="00924808" w:rsidRDefault="001F142A" w:rsidP="001F142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lastRenderedPageBreak/>
              <w:t>26.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737EB" w14:textId="77777777" w:rsidR="001F142A" w:rsidRPr="00924808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808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Ширинская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 ОШ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1936C5" w14:textId="1CE1329B" w:rsidR="001F142A" w:rsidRPr="00AC1564" w:rsidRDefault="001F142A" w:rsidP="001F14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4808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924808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Pr="00924808">
              <w:rPr>
                <w:sz w:val="28"/>
                <w:szCs w:val="28"/>
                <w:lang w:eastAsia="en-US"/>
              </w:rPr>
              <w:t>иринье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2D4BB4" w:rsidRPr="00924808">
              <w:rPr>
                <w:sz w:val="28"/>
                <w:szCs w:val="28"/>
                <w:lang w:eastAsia="en-US"/>
              </w:rPr>
              <w:t>д.Аристово</w:t>
            </w:r>
            <w:proofErr w:type="spellEnd"/>
            <w:r w:rsidR="002D4BB4"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2D4BB4" w:rsidRPr="00924808">
              <w:rPr>
                <w:sz w:val="28"/>
                <w:szCs w:val="28"/>
                <w:lang w:eastAsia="en-US"/>
              </w:rPr>
              <w:t>д.Балакирево</w:t>
            </w:r>
            <w:proofErr w:type="spellEnd"/>
            <w:r w:rsidR="002D4BB4"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2D4BB4" w:rsidRPr="00924808">
              <w:rPr>
                <w:sz w:val="28"/>
                <w:szCs w:val="28"/>
                <w:lang w:eastAsia="en-US"/>
              </w:rPr>
              <w:t>д.Давыдково</w:t>
            </w:r>
            <w:proofErr w:type="spellEnd"/>
            <w:r w:rsidR="002D4BB4"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д.Дряхлово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д.Конищево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д.Марьино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д.Наумовское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д.Никоновское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д.Петрунино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д.Починки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д.Скворково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д.Соловарово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>,</w:t>
            </w:r>
            <w:r w:rsidRPr="0092480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д.Суховерково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д.Тимохино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д.Чуркино</w:t>
            </w:r>
            <w:proofErr w:type="spellEnd"/>
            <w:r w:rsidRPr="009248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08">
              <w:rPr>
                <w:sz w:val="28"/>
                <w:szCs w:val="28"/>
                <w:lang w:eastAsia="en-US"/>
              </w:rPr>
              <w:t>д.Хренино</w:t>
            </w:r>
            <w:proofErr w:type="spellEnd"/>
            <w:r w:rsidRPr="0092480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590AD30A" w14:textId="77777777" w:rsidR="0054609E" w:rsidRPr="00D25180" w:rsidRDefault="0054609E" w:rsidP="0054609E">
      <w:pPr>
        <w:jc w:val="center"/>
        <w:rPr>
          <w:sz w:val="28"/>
          <w:szCs w:val="28"/>
        </w:rPr>
      </w:pPr>
    </w:p>
    <w:p w14:paraId="0F4F05B8" w14:textId="77777777" w:rsidR="0054609E" w:rsidRDefault="0054609E" w:rsidP="0054609E">
      <w:pPr>
        <w:shd w:val="clear" w:color="auto" w:fill="FFFFFF"/>
        <w:jc w:val="center"/>
        <w:rPr>
          <w:b/>
          <w:sz w:val="28"/>
          <w:szCs w:val="28"/>
        </w:rPr>
      </w:pPr>
    </w:p>
    <w:p w14:paraId="659B2A93" w14:textId="77777777" w:rsidR="0054609E" w:rsidRDefault="0054609E" w:rsidP="0054609E">
      <w:pPr>
        <w:shd w:val="clear" w:color="auto" w:fill="FFFFFF"/>
        <w:jc w:val="center"/>
        <w:rPr>
          <w:b/>
          <w:sz w:val="28"/>
          <w:szCs w:val="28"/>
        </w:rPr>
      </w:pPr>
    </w:p>
    <w:p w14:paraId="0CBD353A" w14:textId="77777777" w:rsidR="0054609E" w:rsidRDefault="0054609E" w:rsidP="0054609E">
      <w:pPr>
        <w:shd w:val="clear" w:color="auto" w:fill="FFFFFF"/>
        <w:jc w:val="center"/>
        <w:rPr>
          <w:b/>
          <w:sz w:val="28"/>
          <w:szCs w:val="28"/>
        </w:rPr>
      </w:pPr>
    </w:p>
    <w:p w14:paraId="51AFB428" w14:textId="77777777" w:rsidR="0054609E" w:rsidRPr="009C5F4D" w:rsidRDefault="0054609E" w:rsidP="0054609E"/>
    <w:p w14:paraId="5C9F4450" w14:textId="77777777" w:rsidR="0054609E" w:rsidRPr="005C188B" w:rsidRDefault="0054609E" w:rsidP="0054609E">
      <w:pPr>
        <w:pStyle w:val="a6"/>
        <w:ind w:left="0"/>
        <w:jc w:val="both"/>
        <w:rPr>
          <w:sz w:val="24"/>
        </w:rPr>
      </w:pPr>
    </w:p>
    <w:p w14:paraId="650C8C79" w14:textId="77777777" w:rsidR="0054609E" w:rsidRDefault="0054609E" w:rsidP="0054609E">
      <w:pPr>
        <w:pStyle w:val="32"/>
        <w:spacing w:after="0"/>
        <w:ind w:firstLine="6663"/>
        <w:jc w:val="both"/>
        <w:rPr>
          <w:sz w:val="28"/>
          <w:szCs w:val="28"/>
        </w:rPr>
      </w:pPr>
    </w:p>
    <w:p w14:paraId="2D75EEE0" w14:textId="77777777" w:rsidR="00AA2394" w:rsidRDefault="00AA2394">
      <w:pPr>
        <w:rPr>
          <w:sz w:val="24"/>
        </w:rPr>
      </w:pPr>
      <w:r>
        <w:rPr>
          <w:sz w:val="24"/>
        </w:rPr>
        <w:br w:type="page"/>
      </w:r>
    </w:p>
    <w:p w14:paraId="4EA51274" w14:textId="1C5DEE7D" w:rsidR="00997593" w:rsidRDefault="00997593" w:rsidP="00997593">
      <w:pPr>
        <w:ind w:left="666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14:paraId="2DC1D351" w14:textId="77777777" w:rsidR="00997593" w:rsidRPr="009733C7" w:rsidRDefault="00997593" w:rsidP="00997593">
      <w:pPr>
        <w:ind w:left="6663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14:paraId="0E3EEE96" w14:textId="139A4355" w:rsidR="00997593" w:rsidRDefault="00997593" w:rsidP="00FA5492">
      <w:pPr>
        <w:ind w:left="6663"/>
        <w:rPr>
          <w:sz w:val="28"/>
          <w:szCs w:val="28"/>
        </w:rPr>
      </w:pPr>
    </w:p>
    <w:p w14:paraId="2015D7B1" w14:textId="77777777" w:rsidR="00B10F7B" w:rsidRDefault="00B10F7B" w:rsidP="00FA5492">
      <w:pPr>
        <w:ind w:left="6663"/>
        <w:rPr>
          <w:sz w:val="28"/>
          <w:szCs w:val="28"/>
        </w:rPr>
      </w:pPr>
    </w:p>
    <w:p w14:paraId="50D18D6C" w14:textId="77777777" w:rsidR="00AD6199" w:rsidRPr="00190771" w:rsidRDefault="00AD6199" w:rsidP="00AD6199">
      <w:pPr>
        <w:jc w:val="center"/>
        <w:rPr>
          <w:b/>
          <w:bCs/>
          <w:sz w:val="28"/>
          <w:szCs w:val="28"/>
        </w:rPr>
      </w:pPr>
      <w:r w:rsidRPr="00190771">
        <w:rPr>
          <w:b/>
          <w:bCs/>
          <w:sz w:val="28"/>
          <w:szCs w:val="28"/>
        </w:rPr>
        <w:t xml:space="preserve">Общий список детей в возрасте от 0 до 18 лет, </w:t>
      </w:r>
    </w:p>
    <w:p w14:paraId="72BF03CB" w14:textId="379B0312" w:rsidR="00AD6199" w:rsidRPr="00AD6199" w:rsidRDefault="00AD6199" w:rsidP="00AD6199">
      <w:pPr>
        <w:jc w:val="center"/>
        <w:rPr>
          <w:b/>
          <w:bCs/>
          <w:sz w:val="28"/>
          <w:szCs w:val="28"/>
        </w:rPr>
      </w:pPr>
      <w:r w:rsidRPr="00190771">
        <w:rPr>
          <w:b/>
          <w:bCs/>
          <w:sz w:val="28"/>
          <w:szCs w:val="28"/>
        </w:rPr>
        <w:t xml:space="preserve">подлежащих </w:t>
      </w:r>
      <w:proofErr w:type="gramStart"/>
      <w:r w:rsidRPr="00190771">
        <w:rPr>
          <w:b/>
          <w:bCs/>
          <w:sz w:val="28"/>
          <w:szCs w:val="28"/>
        </w:rPr>
        <w:t>обучению по</w:t>
      </w:r>
      <w:proofErr w:type="gramEnd"/>
      <w:r w:rsidRPr="00190771">
        <w:rPr>
          <w:b/>
          <w:bCs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проживающих на территории Ярославского муниципального район</w:t>
      </w:r>
    </w:p>
    <w:p w14:paraId="42CABB79" w14:textId="77777777" w:rsidR="00AD6199" w:rsidRDefault="00AD6199" w:rsidP="00FA5492">
      <w:pPr>
        <w:ind w:left="6663"/>
        <w:rPr>
          <w:sz w:val="28"/>
          <w:szCs w:val="28"/>
        </w:rPr>
      </w:pPr>
    </w:p>
    <w:p w14:paraId="320A4951" w14:textId="77777777" w:rsidR="00190771" w:rsidRDefault="00190771" w:rsidP="00FA5492">
      <w:pPr>
        <w:ind w:left="6663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42"/>
        <w:gridCol w:w="1451"/>
        <w:gridCol w:w="1474"/>
        <w:gridCol w:w="1115"/>
        <w:gridCol w:w="1700"/>
        <w:gridCol w:w="1523"/>
      </w:tblGrid>
      <w:tr w:rsidR="00190771" w:rsidRPr="0006138E" w14:paraId="0EDD84DF" w14:textId="77777777" w:rsidTr="00061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27E8" w14:textId="77777777" w:rsidR="00190771" w:rsidRPr="0006138E" w:rsidRDefault="00190771" w:rsidP="0006138E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38E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6138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6138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CDEB" w14:textId="77777777" w:rsidR="00190771" w:rsidRPr="0006138E" w:rsidRDefault="00190771" w:rsidP="0006138E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38E">
              <w:rPr>
                <w:sz w:val="24"/>
                <w:szCs w:val="24"/>
                <w:lang w:eastAsia="en-US"/>
              </w:rPr>
              <w:t>Ф.И.О. ребенка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73A8" w14:textId="77777777" w:rsidR="00190771" w:rsidRPr="0006138E" w:rsidRDefault="00190771" w:rsidP="0006138E">
            <w:pPr>
              <w:spacing w:after="120" w:line="276" w:lineRule="auto"/>
              <w:ind w:firstLine="108"/>
              <w:jc w:val="center"/>
              <w:rPr>
                <w:sz w:val="24"/>
                <w:szCs w:val="24"/>
                <w:lang w:eastAsia="en-US"/>
              </w:rPr>
            </w:pPr>
            <w:r w:rsidRPr="0006138E"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D237" w14:textId="77777777" w:rsidR="00190771" w:rsidRPr="0006138E" w:rsidRDefault="00190771" w:rsidP="0006138E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38E">
              <w:rPr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852F" w14:textId="77777777" w:rsidR="00190771" w:rsidRPr="0006138E" w:rsidRDefault="00190771" w:rsidP="0006138E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38E">
              <w:rPr>
                <w:sz w:val="24"/>
                <w:szCs w:val="24"/>
                <w:lang w:eastAsia="en-US"/>
              </w:rPr>
              <w:t>Наличие или отсутствие регистрации по месту жительства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4A00" w14:textId="77777777" w:rsidR="00190771" w:rsidRPr="0006138E" w:rsidRDefault="00190771" w:rsidP="0006138E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38E">
              <w:rPr>
                <w:sz w:val="24"/>
                <w:szCs w:val="24"/>
                <w:lang w:eastAsia="en-US"/>
              </w:rPr>
              <w:t>Место учебы (работы)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8118" w14:textId="56449C69" w:rsidR="00190771" w:rsidRPr="0006138E" w:rsidRDefault="0006138E" w:rsidP="0006138E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38E">
              <w:rPr>
                <w:sz w:val="24"/>
                <w:szCs w:val="24"/>
                <w:lang w:eastAsia="en-US"/>
              </w:rPr>
              <w:t xml:space="preserve">Сведения о посещении </w:t>
            </w:r>
            <w:r w:rsidR="00190771" w:rsidRPr="0006138E">
              <w:rPr>
                <w:sz w:val="24"/>
                <w:szCs w:val="24"/>
                <w:lang w:eastAsia="en-US"/>
              </w:rPr>
              <w:t>ОУ с указанием  наименования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5E2C" w14:textId="77777777" w:rsidR="00190771" w:rsidRPr="0006138E" w:rsidRDefault="00190771" w:rsidP="0006138E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38E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190771" w:rsidRPr="0006138E" w14:paraId="718EAA92" w14:textId="77777777" w:rsidTr="00061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0C0B" w14:textId="77777777" w:rsidR="00190771" w:rsidRPr="0006138E" w:rsidRDefault="00190771" w:rsidP="00190771">
            <w:pPr>
              <w:spacing w:after="120"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E235" w14:textId="77777777" w:rsidR="00190771" w:rsidRPr="0006138E" w:rsidRDefault="00190771" w:rsidP="00190771">
            <w:pPr>
              <w:spacing w:after="120"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76D" w14:textId="77777777" w:rsidR="00190771" w:rsidRPr="0006138E" w:rsidRDefault="00190771" w:rsidP="00190771">
            <w:pPr>
              <w:spacing w:after="120"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4E9B" w14:textId="77777777" w:rsidR="00190771" w:rsidRPr="0006138E" w:rsidRDefault="00190771" w:rsidP="00190771">
            <w:pPr>
              <w:spacing w:after="120"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5805" w14:textId="77777777" w:rsidR="00190771" w:rsidRPr="0006138E" w:rsidRDefault="00190771" w:rsidP="00190771">
            <w:pPr>
              <w:spacing w:after="120"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4C7" w14:textId="77777777" w:rsidR="00190771" w:rsidRPr="0006138E" w:rsidRDefault="00190771" w:rsidP="00190771">
            <w:pPr>
              <w:spacing w:after="120"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D92B" w14:textId="77777777" w:rsidR="00190771" w:rsidRPr="0006138E" w:rsidRDefault="00190771" w:rsidP="00190771">
            <w:pPr>
              <w:spacing w:after="120"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2D47" w14:textId="77777777" w:rsidR="00190771" w:rsidRPr="0006138E" w:rsidRDefault="00190771" w:rsidP="00190771">
            <w:pPr>
              <w:spacing w:after="120"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</w:tr>
    </w:tbl>
    <w:p w14:paraId="004FAC49" w14:textId="77777777" w:rsidR="00190771" w:rsidRDefault="00190771" w:rsidP="00190771">
      <w:pPr>
        <w:jc w:val="center"/>
        <w:rPr>
          <w:sz w:val="28"/>
          <w:szCs w:val="28"/>
        </w:rPr>
      </w:pPr>
    </w:p>
    <w:p w14:paraId="4C23D256" w14:textId="15491DDD" w:rsidR="00997593" w:rsidRDefault="009975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0B5AFD" w14:textId="77777777" w:rsidR="00997593" w:rsidRDefault="00997593" w:rsidP="00FA5492">
      <w:pPr>
        <w:ind w:left="6663"/>
        <w:rPr>
          <w:sz w:val="28"/>
          <w:szCs w:val="28"/>
        </w:rPr>
      </w:pPr>
    </w:p>
    <w:p w14:paraId="5D6DAE52" w14:textId="7BA03525" w:rsidR="0005790E" w:rsidRDefault="00FA5492" w:rsidP="00FA5492">
      <w:pPr>
        <w:ind w:left="6663"/>
        <w:rPr>
          <w:sz w:val="28"/>
          <w:szCs w:val="28"/>
        </w:rPr>
      </w:pPr>
      <w:bookmarkStart w:id="5" w:name="_Hlk162199546"/>
      <w:r>
        <w:rPr>
          <w:sz w:val="28"/>
          <w:szCs w:val="28"/>
        </w:rPr>
        <w:t xml:space="preserve">Приложение 3 </w:t>
      </w:r>
    </w:p>
    <w:p w14:paraId="205FADE6" w14:textId="53C56923" w:rsidR="00FA5492" w:rsidRPr="009733C7" w:rsidRDefault="00FA5492" w:rsidP="00FA5492">
      <w:pPr>
        <w:ind w:left="6663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bookmarkEnd w:id="5"/>
    <w:p w14:paraId="119F0C0D" w14:textId="77777777" w:rsidR="00AA2394" w:rsidRDefault="00AA2394" w:rsidP="00AA2394">
      <w:pPr>
        <w:pStyle w:val="ab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14:paraId="530EE175" w14:textId="77777777" w:rsidR="00F53867" w:rsidRDefault="00F53867" w:rsidP="00AA2394">
      <w:pPr>
        <w:pStyle w:val="ab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14:paraId="7CEC1573" w14:textId="77777777" w:rsidR="00AA2394" w:rsidRDefault="00AA2394" w:rsidP="00AA2394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7752C">
        <w:rPr>
          <w:b/>
          <w:bCs/>
          <w:sz w:val="28"/>
          <w:szCs w:val="28"/>
        </w:rPr>
        <w:t>С</w:t>
      </w:r>
      <w:r w:rsidRPr="0017752C">
        <w:rPr>
          <w:b/>
          <w:sz w:val="28"/>
          <w:szCs w:val="28"/>
        </w:rPr>
        <w:t xml:space="preserve">водный отчет  </w:t>
      </w:r>
    </w:p>
    <w:p w14:paraId="07FFD5B7" w14:textId="77A364EF" w:rsidR="00AA2394" w:rsidRPr="0017752C" w:rsidRDefault="00AA2394" w:rsidP="00AA2394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7752C">
        <w:rPr>
          <w:b/>
          <w:bCs/>
          <w:sz w:val="28"/>
          <w:szCs w:val="28"/>
        </w:rPr>
        <w:t xml:space="preserve">по </w:t>
      </w:r>
      <w:r w:rsidRPr="0017752C">
        <w:rPr>
          <w:b/>
          <w:sz w:val="28"/>
          <w:szCs w:val="28"/>
        </w:rPr>
        <w:t xml:space="preserve">учету детей, </w:t>
      </w:r>
      <w:r w:rsidR="00D14710" w:rsidRPr="00063C41">
        <w:rPr>
          <w:b/>
          <w:sz w:val="28"/>
          <w:szCs w:val="28"/>
        </w:rPr>
        <w:t xml:space="preserve">подлежащих </w:t>
      </w:r>
      <w:proofErr w:type="gramStart"/>
      <w:r w:rsidR="00D14710" w:rsidRPr="00063C41">
        <w:rPr>
          <w:b/>
          <w:sz w:val="28"/>
          <w:szCs w:val="28"/>
        </w:rPr>
        <w:t>обучению по</w:t>
      </w:r>
      <w:proofErr w:type="gramEnd"/>
      <w:r w:rsidR="00D14710" w:rsidRPr="00063C41">
        <w:rPr>
          <w:b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D1471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проживающих</w:t>
      </w:r>
      <w:r w:rsidRPr="0017752C">
        <w:rPr>
          <w:b/>
          <w:sz w:val="28"/>
          <w:szCs w:val="28"/>
        </w:rPr>
        <w:t xml:space="preserve"> на территории</w:t>
      </w:r>
    </w:p>
    <w:p w14:paraId="7CB6878C" w14:textId="77777777" w:rsidR="00AA2394" w:rsidRPr="0017752C" w:rsidRDefault="00AA2394" w:rsidP="00AA2394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7752C">
        <w:rPr>
          <w:b/>
          <w:sz w:val="28"/>
          <w:szCs w:val="28"/>
        </w:rPr>
        <w:t xml:space="preserve"> Ярославского муниципального района</w:t>
      </w:r>
    </w:p>
    <w:p w14:paraId="017AFD4D" w14:textId="77777777" w:rsidR="00AA2394" w:rsidRDefault="00AA2394" w:rsidP="00AA2394">
      <w:pPr>
        <w:pStyle w:val="ab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>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7283"/>
        <w:gridCol w:w="1343"/>
      </w:tblGrid>
      <w:tr w:rsidR="00AA2394" w:rsidRPr="000B764A" w14:paraId="2002B035" w14:textId="77777777" w:rsidTr="00CE3AC2">
        <w:tc>
          <w:tcPr>
            <w:tcW w:w="944" w:type="dxa"/>
          </w:tcPr>
          <w:p w14:paraId="665414C3" w14:textId="77777777" w:rsidR="00AA2394" w:rsidRPr="000B764A" w:rsidRDefault="00AA2394" w:rsidP="00CF215F">
            <w:pPr>
              <w:ind w:firstLine="142"/>
              <w:jc w:val="center"/>
              <w:rPr>
                <w:sz w:val="26"/>
                <w:szCs w:val="26"/>
              </w:rPr>
            </w:pPr>
            <w:r w:rsidRPr="000B764A">
              <w:rPr>
                <w:sz w:val="26"/>
                <w:szCs w:val="26"/>
              </w:rPr>
              <w:t xml:space="preserve">№ </w:t>
            </w:r>
            <w:proofErr w:type="gramStart"/>
            <w:r w:rsidRPr="000B764A">
              <w:rPr>
                <w:sz w:val="26"/>
                <w:szCs w:val="26"/>
              </w:rPr>
              <w:t>п</w:t>
            </w:r>
            <w:proofErr w:type="gramEnd"/>
            <w:r w:rsidRPr="000B764A">
              <w:rPr>
                <w:sz w:val="26"/>
                <w:szCs w:val="26"/>
              </w:rPr>
              <w:t>/п</w:t>
            </w:r>
          </w:p>
        </w:tc>
        <w:tc>
          <w:tcPr>
            <w:tcW w:w="7283" w:type="dxa"/>
          </w:tcPr>
          <w:p w14:paraId="42AD79F9" w14:textId="77777777" w:rsidR="00AA2394" w:rsidRPr="000B764A" w:rsidRDefault="00AA2394" w:rsidP="00AA2394">
            <w:pPr>
              <w:ind w:firstLine="284"/>
              <w:jc w:val="center"/>
              <w:rPr>
                <w:sz w:val="26"/>
                <w:szCs w:val="26"/>
              </w:rPr>
            </w:pPr>
            <w:r w:rsidRPr="000B764A">
              <w:rPr>
                <w:sz w:val="26"/>
                <w:szCs w:val="26"/>
              </w:rPr>
              <w:t>показатель</w:t>
            </w:r>
          </w:p>
        </w:tc>
        <w:tc>
          <w:tcPr>
            <w:tcW w:w="1343" w:type="dxa"/>
          </w:tcPr>
          <w:p w14:paraId="142D1170" w14:textId="77777777" w:rsidR="00AA2394" w:rsidRPr="000B764A" w:rsidRDefault="00AA2394" w:rsidP="00CF215F">
            <w:pPr>
              <w:ind w:hanging="2"/>
              <w:jc w:val="center"/>
              <w:rPr>
                <w:sz w:val="26"/>
                <w:szCs w:val="26"/>
              </w:rPr>
            </w:pPr>
            <w:r w:rsidRPr="000B764A">
              <w:rPr>
                <w:sz w:val="26"/>
                <w:szCs w:val="26"/>
              </w:rPr>
              <w:t>Кол-во детей</w:t>
            </w:r>
          </w:p>
        </w:tc>
      </w:tr>
      <w:tr w:rsidR="00AA2394" w:rsidRPr="000B764A" w14:paraId="6DDF64D2" w14:textId="77777777" w:rsidTr="00CE3AC2">
        <w:tc>
          <w:tcPr>
            <w:tcW w:w="944" w:type="dxa"/>
          </w:tcPr>
          <w:p w14:paraId="222EB5C6" w14:textId="77777777" w:rsidR="00AA2394" w:rsidRPr="00CF215F" w:rsidRDefault="00AA2394" w:rsidP="00CE3AC2">
            <w:pPr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CF215F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7283" w:type="dxa"/>
          </w:tcPr>
          <w:p w14:paraId="75004292" w14:textId="77777777" w:rsidR="00AA2394" w:rsidRPr="00CF215F" w:rsidRDefault="00AA2394" w:rsidP="00CF215F">
            <w:pPr>
              <w:jc w:val="both"/>
              <w:rPr>
                <w:b/>
                <w:bCs/>
                <w:sz w:val="26"/>
                <w:szCs w:val="26"/>
              </w:rPr>
            </w:pPr>
            <w:r w:rsidRPr="00CF215F">
              <w:rPr>
                <w:b/>
                <w:bCs/>
                <w:sz w:val="26"/>
                <w:szCs w:val="26"/>
              </w:rPr>
              <w:t>количество детей дошкольного возраста</w:t>
            </w:r>
          </w:p>
        </w:tc>
        <w:tc>
          <w:tcPr>
            <w:tcW w:w="1343" w:type="dxa"/>
          </w:tcPr>
          <w:p w14:paraId="2606CC7B" w14:textId="77777777" w:rsidR="00AA2394" w:rsidRPr="00A76CE6" w:rsidRDefault="00AA2394" w:rsidP="00CE3AC2">
            <w:pPr>
              <w:ind w:firstLine="284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A2394" w:rsidRPr="000B764A" w14:paraId="0FF77B5B" w14:textId="77777777" w:rsidTr="00CE3AC2">
        <w:tc>
          <w:tcPr>
            <w:tcW w:w="944" w:type="dxa"/>
          </w:tcPr>
          <w:p w14:paraId="2E2BB9D6" w14:textId="77777777" w:rsidR="00AA2394" w:rsidRPr="000B764A" w:rsidRDefault="00AA2394" w:rsidP="00CE3AC2">
            <w:pPr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7283" w:type="dxa"/>
          </w:tcPr>
          <w:p w14:paraId="5E850FCC" w14:textId="77777777" w:rsidR="00AA2394" w:rsidRPr="000B764A" w:rsidRDefault="00AA2394" w:rsidP="00CE3AC2">
            <w:pPr>
              <w:ind w:firstLine="284"/>
              <w:jc w:val="both"/>
              <w:rPr>
                <w:sz w:val="26"/>
                <w:szCs w:val="26"/>
              </w:rPr>
            </w:pPr>
            <w:r w:rsidRPr="000B764A">
              <w:rPr>
                <w:sz w:val="26"/>
                <w:szCs w:val="26"/>
              </w:rPr>
              <w:t xml:space="preserve"> из них:</w:t>
            </w:r>
          </w:p>
        </w:tc>
        <w:tc>
          <w:tcPr>
            <w:tcW w:w="1343" w:type="dxa"/>
          </w:tcPr>
          <w:p w14:paraId="31BBE2C5" w14:textId="77777777" w:rsidR="00AA2394" w:rsidRPr="000B764A" w:rsidRDefault="00AA2394" w:rsidP="00CE3AC2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AA2394" w:rsidRPr="000B764A" w14:paraId="088D2434" w14:textId="77777777" w:rsidTr="00CE3AC2">
        <w:tc>
          <w:tcPr>
            <w:tcW w:w="944" w:type="dxa"/>
          </w:tcPr>
          <w:p w14:paraId="24441918" w14:textId="77777777" w:rsidR="00AA2394" w:rsidRPr="000B764A" w:rsidRDefault="00AA2394" w:rsidP="00CE3AC2">
            <w:pPr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7283" w:type="dxa"/>
          </w:tcPr>
          <w:p w14:paraId="638368AF" w14:textId="77777777" w:rsidR="00AA2394" w:rsidRPr="000B764A" w:rsidRDefault="00AA2394" w:rsidP="00CE3AC2">
            <w:pPr>
              <w:ind w:firstLine="284"/>
              <w:jc w:val="both"/>
              <w:rPr>
                <w:sz w:val="26"/>
                <w:szCs w:val="26"/>
              </w:rPr>
            </w:pPr>
            <w:r w:rsidRPr="000B764A">
              <w:rPr>
                <w:sz w:val="26"/>
                <w:szCs w:val="26"/>
              </w:rPr>
              <w:t>- не посещающих ДОУ</w:t>
            </w:r>
          </w:p>
        </w:tc>
        <w:tc>
          <w:tcPr>
            <w:tcW w:w="1343" w:type="dxa"/>
          </w:tcPr>
          <w:p w14:paraId="4353FFE7" w14:textId="77777777" w:rsidR="00AA2394" w:rsidRPr="000B764A" w:rsidRDefault="00AA2394" w:rsidP="00CE3AC2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AA2394" w:rsidRPr="000B764A" w14:paraId="0DB53594" w14:textId="77777777" w:rsidTr="00CE3AC2">
        <w:tc>
          <w:tcPr>
            <w:tcW w:w="944" w:type="dxa"/>
          </w:tcPr>
          <w:p w14:paraId="29B285DB" w14:textId="77777777" w:rsidR="00AA2394" w:rsidRPr="000B764A" w:rsidRDefault="00AA2394" w:rsidP="00CE3AC2">
            <w:pPr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7283" w:type="dxa"/>
          </w:tcPr>
          <w:p w14:paraId="40C5E76B" w14:textId="77777777" w:rsidR="00AA2394" w:rsidRPr="000B764A" w:rsidRDefault="00AA2394" w:rsidP="00CE3AC2">
            <w:pPr>
              <w:ind w:firstLine="284"/>
              <w:rPr>
                <w:sz w:val="26"/>
                <w:szCs w:val="26"/>
              </w:rPr>
            </w:pPr>
            <w:r w:rsidRPr="000B764A">
              <w:rPr>
                <w:sz w:val="26"/>
                <w:szCs w:val="26"/>
              </w:rPr>
              <w:t>- детей, посещающих ДОУ</w:t>
            </w:r>
          </w:p>
        </w:tc>
        <w:tc>
          <w:tcPr>
            <w:tcW w:w="1343" w:type="dxa"/>
          </w:tcPr>
          <w:p w14:paraId="034BCAF1" w14:textId="77777777" w:rsidR="00AA2394" w:rsidRPr="000B764A" w:rsidRDefault="00AA2394" w:rsidP="00CE3AC2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AA2394" w:rsidRPr="000B764A" w14:paraId="64FE1F22" w14:textId="77777777" w:rsidTr="00CE3AC2">
        <w:tc>
          <w:tcPr>
            <w:tcW w:w="944" w:type="dxa"/>
          </w:tcPr>
          <w:p w14:paraId="7BD520D1" w14:textId="77777777" w:rsidR="00AA2394" w:rsidRPr="00CF215F" w:rsidRDefault="00AA2394" w:rsidP="00CE3AC2">
            <w:pPr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CF215F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7283" w:type="dxa"/>
          </w:tcPr>
          <w:p w14:paraId="3A58EFA8" w14:textId="77777777" w:rsidR="00AA2394" w:rsidRPr="00CF215F" w:rsidRDefault="00AA2394" w:rsidP="00CF215F">
            <w:pPr>
              <w:ind w:firstLine="52"/>
              <w:jc w:val="both"/>
              <w:rPr>
                <w:b/>
                <w:bCs/>
                <w:sz w:val="26"/>
                <w:szCs w:val="26"/>
              </w:rPr>
            </w:pPr>
            <w:r w:rsidRPr="00CF215F">
              <w:rPr>
                <w:b/>
                <w:bCs/>
                <w:sz w:val="26"/>
                <w:szCs w:val="26"/>
              </w:rPr>
              <w:t>количество детей, обучающихся в данной школе</w:t>
            </w:r>
          </w:p>
        </w:tc>
        <w:tc>
          <w:tcPr>
            <w:tcW w:w="1343" w:type="dxa"/>
          </w:tcPr>
          <w:p w14:paraId="00EED215" w14:textId="77777777" w:rsidR="00AA2394" w:rsidRPr="00A76CE6" w:rsidRDefault="00AA2394" w:rsidP="00CE3AC2">
            <w:pPr>
              <w:ind w:firstLine="284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A2394" w:rsidRPr="000B764A" w14:paraId="55978774" w14:textId="77777777" w:rsidTr="00CE3AC2">
        <w:tc>
          <w:tcPr>
            <w:tcW w:w="944" w:type="dxa"/>
          </w:tcPr>
          <w:p w14:paraId="03FD3B57" w14:textId="77777777" w:rsidR="00AA2394" w:rsidRPr="00CF215F" w:rsidRDefault="00AA2394" w:rsidP="00CE3AC2">
            <w:pPr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CF215F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7283" w:type="dxa"/>
          </w:tcPr>
          <w:p w14:paraId="24DA2B55" w14:textId="77777777" w:rsidR="00AA2394" w:rsidRPr="00CF215F" w:rsidRDefault="00AA2394" w:rsidP="00CF215F">
            <w:pPr>
              <w:jc w:val="both"/>
              <w:rPr>
                <w:b/>
                <w:bCs/>
                <w:sz w:val="26"/>
                <w:szCs w:val="26"/>
              </w:rPr>
            </w:pPr>
            <w:r w:rsidRPr="00CF215F">
              <w:rPr>
                <w:b/>
                <w:bCs/>
                <w:sz w:val="26"/>
                <w:szCs w:val="26"/>
              </w:rPr>
              <w:t xml:space="preserve">количество детей, обучающихся в других общеобразовательных организациях, но проживающих в микрорайоне ОУ </w:t>
            </w:r>
          </w:p>
        </w:tc>
        <w:tc>
          <w:tcPr>
            <w:tcW w:w="1343" w:type="dxa"/>
          </w:tcPr>
          <w:p w14:paraId="60BD3498" w14:textId="77777777" w:rsidR="00AA2394" w:rsidRPr="00A76CE6" w:rsidRDefault="00AA2394" w:rsidP="00CE3AC2">
            <w:pPr>
              <w:ind w:firstLine="284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A2394" w:rsidRPr="000B764A" w14:paraId="5D0BE4C0" w14:textId="77777777" w:rsidTr="00CE3AC2">
        <w:tc>
          <w:tcPr>
            <w:tcW w:w="944" w:type="dxa"/>
          </w:tcPr>
          <w:p w14:paraId="31345DFC" w14:textId="77777777" w:rsidR="00AA2394" w:rsidRPr="000B764A" w:rsidRDefault="00AA2394" w:rsidP="00CE3AC2">
            <w:pPr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7283" w:type="dxa"/>
          </w:tcPr>
          <w:p w14:paraId="41065527" w14:textId="77777777" w:rsidR="00AA2394" w:rsidRPr="000B764A" w:rsidRDefault="00AA2394" w:rsidP="00CE3AC2">
            <w:pPr>
              <w:ind w:firstLine="284"/>
              <w:jc w:val="both"/>
              <w:rPr>
                <w:sz w:val="26"/>
                <w:szCs w:val="26"/>
              </w:rPr>
            </w:pPr>
            <w:r w:rsidRPr="000B764A">
              <w:rPr>
                <w:sz w:val="26"/>
                <w:szCs w:val="26"/>
              </w:rPr>
              <w:t>в т.ч. в г. Ярославле</w:t>
            </w:r>
          </w:p>
        </w:tc>
        <w:tc>
          <w:tcPr>
            <w:tcW w:w="1343" w:type="dxa"/>
          </w:tcPr>
          <w:p w14:paraId="2AFD9362" w14:textId="77777777" w:rsidR="00AA2394" w:rsidRPr="000B764A" w:rsidRDefault="00AA2394" w:rsidP="00CE3AC2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9065CC" w:rsidRPr="000B764A" w14:paraId="53EE07EA" w14:textId="77777777" w:rsidTr="00CE3AC2">
        <w:tc>
          <w:tcPr>
            <w:tcW w:w="944" w:type="dxa"/>
          </w:tcPr>
          <w:p w14:paraId="0C72FD59" w14:textId="3355A119" w:rsidR="009065CC" w:rsidRPr="009065CC" w:rsidRDefault="009065CC" w:rsidP="00CE3AC2">
            <w:pPr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9065CC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7283" w:type="dxa"/>
          </w:tcPr>
          <w:p w14:paraId="326DEC4A" w14:textId="7FF9C20E" w:rsidR="009065CC" w:rsidRPr="009065CC" w:rsidRDefault="007337A1" w:rsidP="009065C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</w:t>
            </w:r>
            <w:r w:rsidR="009065CC" w:rsidRPr="009065CC">
              <w:rPr>
                <w:b/>
                <w:bCs/>
                <w:sz w:val="26"/>
                <w:szCs w:val="26"/>
              </w:rPr>
              <w:t>оличество детей, на семейной форме получения образования</w:t>
            </w:r>
            <w:r w:rsidR="008A3716">
              <w:rPr>
                <w:b/>
                <w:bCs/>
                <w:sz w:val="26"/>
                <w:szCs w:val="26"/>
              </w:rPr>
              <w:t xml:space="preserve"> (самообразовании)</w:t>
            </w:r>
          </w:p>
        </w:tc>
        <w:tc>
          <w:tcPr>
            <w:tcW w:w="1343" w:type="dxa"/>
          </w:tcPr>
          <w:p w14:paraId="3E0EAC1F" w14:textId="77777777" w:rsidR="009065CC" w:rsidRPr="00A76CE6" w:rsidRDefault="009065CC" w:rsidP="00CE3AC2">
            <w:pPr>
              <w:ind w:firstLine="284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A2394" w:rsidRPr="000B764A" w14:paraId="396DD464" w14:textId="77777777" w:rsidTr="00CE3AC2">
        <w:tc>
          <w:tcPr>
            <w:tcW w:w="944" w:type="dxa"/>
          </w:tcPr>
          <w:p w14:paraId="2C5384E6" w14:textId="18475559" w:rsidR="00AA2394" w:rsidRPr="008A3716" w:rsidRDefault="008A3716" w:rsidP="00CE3AC2">
            <w:pPr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8A3716">
              <w:rPr>
                <w:b/>
                <w:bCs/>
                <w:sz w:val="26"/>
                <w:szCs w:val="26"/>
              </w:rPr>
              <w:t>5</w:t>
            </w:r>
            <w:r w:rsidR="00AA2394" w:rsidRPr="008A371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283" w:type="dxa"/>
          </w:tcPr>
          <w:p w14:paraId="1B1E3BA8" w14:textId="77777777" w:rsidR="00AA2394" w:rsidRPr="008A3716" w:rsidRDefault="00AA2394" w:rsidP="008A3716">
            <w:pPr>
              <w:jc w:val="both"/>
              <w:rPr>
                <w:b/>
                <w:bCs/>
                <w:sz w:val="26"/>
                <w:szCs w:val="26"/>
              </w:rPr>
            </w:pPr>
            <w:r w:rsidRPr="008A3716">
              <w:rPr>
                <w:b/>
                <w:bCs/>
                <w:sz w:val="26"/>
                <w:szCs w:val="26"/>
              </w:rPr>
              <w:t>количество детей, обучающихся в вечерних (сменных) или открытых (сменных) школах</w:t>
            </w:r>
          </w:p>
        </w:tc>
        <w:tc>
          <w:tcPr>
            <w:tcW w:w="1343" w:type="dxa"/>
          </w:tcPr>
          <w:p w14:paraId="71E3562C" w14:textId="77777777" w:rsidR="00AA2394" w:rsidRPr="00A76CE6" w:rsidRDefault="00AA2394" w:rsidP="00CE3AC2">
            <w:pPr>
              <w:ind w:firstLine="284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A2394" w:rsidRPr="000B764A" w14:paraId="76659B4E" w14:textId="77777777" w:rsidTr="00CE3AC2">
        <w:tc>
          <w:tcPr>
            <w:tcW w:w="944" w:type="dxa"/>
          </w:tcPr>
          <w:p w14:paraId="4579C44A" w14:textId="7837FC28" w:rsidR="00AA2394" w:rsidRPr="008A3716" w:rsidRDefault="008A3716" w:rsidP="00CE3AC2">
            <w:pPr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8A3716">
              <w:rPr>
                <w:b/>
                <w:bCs/>
                <w:sz w:val="26"/>
                <w:szCs w:val="26"/>
              </w:rPr>
              <w:t>6</w:t>
            </w:r>
            <w:r w:rsidR="00AA2394" w:rsidRPr="008A371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283" w:type="dxa"/>
          </w:tcPr>
          <w:p w14:paraId="6B6C1B0E" w14:textId="77777777" w:rsidR="00AA2394" w:rsidRPr="008A3716" w:rsidRDefault="00AA2394" w:rsidP="008A3716">
            <w:pPr>
              <w:jc w:val="both"/>
              <w:rPr>
                <w:b/>
                <w:bCs/>
                <w:sz w:val="26"/>
                <w:szCs w:val="26"/>
              </w:rPr>
            </w:pPr>
            <w:r w:rsidRPr="008A3716">
              <w:rPr>
                <w:b/>
                <w:bCs/>
                <w:sz w:val="26"/>
                <w:szCs w:val="26"/>
              </w:rPr>
              <w:t>количество детей, обучающихся в учреждениях среднего профессионального образования</w:t>
            </w:r>
          </w:p>
        </w:tc>
        <w:tc>
          <w:tcPr>
            <w:tcW w:w="1343" w:type="dxa"/>
          </w:tcPr>
          <w:p w14:paraId="2D56CF90" w14:textId="77777777" w:rsidR="00AA2394" w:rsidRPr="00A76CE6" w:rsidRDefault="00AA2394" w:rsidP="00CE3AC2">
            <w:pPr>
              <w:ind w:firstLine="284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A2394" w:rsidRPr="000B764A" w14:paraId="0881F1C2" w14:textId="77777777" w:rsidTr="00CE3AC2">
        <w:tc>
          <w:tcPr>
            <w:tcW w:w="944" w:type="dxa"/>
          </w:tcPr>
          <w:p w14:paraId="3303F0EE" w14:textId="009316BD" w:rsidR="00AA2394" w:rsidRPr="008A3716" w:rsidRDefault="008A3716" w:rsidP="00AA2394">
            <w:pPr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8A3716">
              <w:rPr>
                <w:b/>
                <w:bCs/>
                <w:sz w:val="26"/>
                <w:szCs w:val="26"/>
              </w:rPr>
              <w:t>7</w:t>
            </w:r>
            <w:r w:rsidR="00AA2394" w:rsidRPr="008A371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283" w:type="dxa"/>
          </w:tcPr>
          <w:p w14:paraId="393E9C06" w14:textId="77777777" w:rsidR="00AA2394" w:rsidRPr="008A3716" w:rsidRDefault="00AA2394" w:rsidP="008A3716">
            <w:pPr>
              <w:jc w:val="both"/>
              <w:rPr>
                <w:b/>
                <w:bCs/>
                <w:sz w:val="26"/>
                <w:szCs w:val="26"/>
              </w:rPr>
            </w:pPr>
            <w:r w:rsidRPr="008A3716">
              <w:rPr>
                <w:b/>
                <w:bCs/>
                <w:sz w:val="26"/>
                <w:szCs w:val="26"/>
              </w:rPr>
              <w:t>количество детей, обучающихся в учреждениях высшего профессионального образования</w:t>
            </w:r>
          </w:p>
        </w:tc>
        <w:tc>
          <w:tcPr>
            <w:tcW w:w="1343" w:type="dxa"/>
          </w:tcPr>
          <w:p w14:paraId="31F4698C" w14:textId="77777777" w:rsidR="00AA2394" w:rsidRPr="00A76CE6" w:rsidRDefault="00AA2394" w:rsidP="00CE3AC2">
            <w:pPr>
              <w:ind w:firstLine="284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A2394" w:rsidRPr="000B764A" w14:paraId="4FA84987" w14:textId="77777777" w:rsidTr="00CE3AC2">
        <w:tc>
          <w:tcPr>
            <w:tcW w:w="944" w:type="dxa"/>
          </w:tcPr>
          <w:p w14:paraId="7C246768" w14:textId="0158C9C4" w:rsidR="00AA2394" w:rsidRPr="008A3716" w:rsidRDefault="008A3716" w:rsidP="00CE3AC2">
            <w:pPr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8A3716">
              <w:rPr>
                <w:b/>
                <w:bCs/>
                <w:sz w:val="26"/>
                <w:szCs w:val="26"/>
              </w:rPr>
              <w:t>8</w:t>
            </w:r>
            <w:r w:rsidR="00AA2394" w:rsidRPr="008A371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283" w:type="dxa"/>
          </w:tcPr>
          <w:p w14:paraId="1B9FE902" w14:textId="77777777" w:rsidR="00AA2394" w:rsidRPr="008A3716" w:rsidRDefault="00AA2394" w:rsidP="008A3716">
            <w:pPr>
              <w:jc w:val="both"/>
              <w:rPr>
                <w:b/>
                <w:bCs/>
                <w:sz w:val="26"/>
                <w:szCs w:val="26"/>
              </w:rPr>
            </w:pPr>
            <w:r w:rsidRPr="008A3716">
              <w:rPr>
                <w:b/>
                <w:bCs/>
                <w:sz w:val="26"/>
                <w:szCs w:val="26"/>
              </w:rPr>
              <w:t xml:space="preserve">количество детей, не имеющих общего образования и </w:t>
            </w:r>
          </w:p>
          <w:p w14:paraId="60BABEAD" w14:textId="77777777" w:rsidR="00AA2394" w:rsidRPr="008A3716" w:rsidRDefault="00AA2394" w:rsidP="008A3716">
            <w:pPr>
              <w:jc w:val="both"/>
              <w:rPr>
                <w:b/>
                <w:bCs/>
                <w:sz w:val="26"/>
                <w:szCs w:val="26"/>
              </w:rPr>
            </w:pPr>
            <w:r w:rsidRPr="008A3716">
              <w:rPr>
                <w:b/>
                <w:bCs/>
                <w:sz w:val="26"/>
                <w:szCs w:val="26"/>
              </w:rPr>
              <w:t>не обучающихся (пофамильно, с указанием причин)</w:t>
            </w:r>
          </w:p>
        </w:tc>
        <w:tc>
          <w:tcPr>
            <w:tcW w:w="1343" w:type="dxa"/>
          </w:tcPr>
          <w:p w14:paraId="7731E197" w14:textId="77777777" w:rsidR="00AA2394" w:rsidRPr="00A76CE6" w:rsidRDefault="00AA2394" w:rsidP="00CE3AC2">
            <w:pPr>
              <w:ind w:firstLine="284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A2394" w:rsidRPr="000B764A" w14:paraId="0326EF0C" w14:textId="77777777" w:rsidTr="00CE3AC2">
        <w:tc>
          <w:tcPr>
            <w:tcW w:w="944" w:type="dxa"/>
          </w:tcPr>
          <w:p w14:paraId="06199AA3" w14:textId="77777777" w:rsidR="00AA2394" w:rsidRPr="000B764A" w:rsidRDefault="00AA2394" w:rsidP="00CE3AC2">
            <w:pPr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7283" w:type="dxa"/>
          </w:tcPr>
          <w:p w14:paraId="1F4E037C" w14:textId="77777777" w:rsidR="00AA2394" w:rsidRPr="000B764A" w:rsidRDefault="00AA2394" w:rsidP="008A3716">
            <w:pPr>
              <w:jc w:val="both"/>
              <w:rPr>
                <w:sz w:val="26"/>
                <w:szCs w:val="26"/>
              </w:rPr>
            </w:pPr>
            <w:r w:rsidRPr="000B764A">
              <w:rPr>
                <w:sz w:val="26"/>
                <w:szCs w:val="26"/>
              </w:rPr>
              <w:t>из них по состоянию здоровья</w:t>
            </w:r>
          </w:p>
        </w:tc>
        <w:tc>
          <w:tcPr>
            <w:tcW w:w="1343" w:type="dxa"/>
          </w:tcPr>
          <w:p w14:paraId="0EE85C3B" w14:textId="77777777" w:rsidR="00AA2394" w:rsidRPr="000B764A" w:rsidRDefault="00AA2394" w:rsidP="00CE3AC2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AA2394" w:rsidRPr="000B764A" w14:paraId="5595687F" w14:textId="77777777" w:rsidTr="00CE3AC2">
        <w:tc>
          <w:tcPr>
            <w:tcW w:w="944" w:type="dxa"/>
          </w:tcPr>
          <w:p w14:paraId="07AD47E6" w14:textId="4C2059D5" w:rsidR="00AA2394" w:rsidRPr="008A3716" w:rsidRDefault="008A3716" w:rsidP="00CE3AC2">
            <w:pPr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8A3716">
              <w:rPr>
                <w:b/>
                <w:bCs/>
                <w:sz w:val="26"/>
                <w:szCs w:val="26"/>
              </w:rPr>
              <w:t>9</w:t>
            </w:r>
            <w:r w:rsidR="00AA2394" w:rsidRPr="008A371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283" w:type="dxa"/>
          </w:tcPr>
          <w:p w14:paraId="1DAC004D" w14:textId="77777777" w:rsidR="00AA2394" w:rsidRPr="008A3716" w:rsidRDefault="00AA2394" w:rsidP="008A3716">
            <w:pPr>
              <w:jc w:val="both"/>
              <w:rPr>
                <w:b/>
                <w:bCs/>
                <w:sz w:val="26"/>
                <w:szCs w:val="26"/>
              </w:rPr>
            </w:pPr>
            <w:r w:rsidRPr="008A3716">
              <w:rPr>
                <w:b/>
                <w:bCs/>
                <w:sz w:val="26"/>
                <w:szCs w:val="26"/>
              </w:rPr>
              <w:t>количество детей, получивших основное общее образование, но не продолжающих обучение далее и не работающих (пофамильно, с указанием причин)</w:t>
            </w:r>
          </w:p>
        </w:tc>
        <w:tc>
          <w:tcPr>
            <w:tcW w:w="1343" w:type="dxa"/>
          </w:tcPr>
          <w:p w14:paraId="6A9447DA" w14:textId="77777777" w:rsidR="00AA2394" w:rsidRPr="00A76CE6" w:rsidRDefault="00AA2394" w:rsidP="00CE3AC2">
            <w:pPr>
              <w:ind w:firstLine="284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A2394" w:rsidRPr="000B764A" w14:paraId="228ACAEC" w14:textId="77777777" w:rsidTr="00CE3AC2">
        <w:tc>
          <w:tcPr>
            <w:tcW w:w="944" w:type="dxa"/>
          </w:tcPr>
          <w:p w14:paraId="5FD6C0AD" w14:textId="52179462" w:rsidR="00AA2394" w:rsidRPr="008A3716" w:rsidRDefault="008A3716" w:rsidP="00CE3AC2">
            <w:pPr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8A3716">
              <w:rPr>
                <w:b/>
                <w:bCs/>
                <w:sz w:val="26"/>
                <w:szCs w:val="26"/>
              </w:rPr>
              <w:t>10</w:t>
            </w:r>
            <w:r w:rsidR="00AA2394" w:rsidRPr="008A371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283" w:type="dxa"/>
          </w:tcPr>
          <w:p w14:paraId="4CAAA64E" w14:textId="77777777" w:rsidR="00AA2394" w:rsidRPr="008A3716" w:rsidRDefault="00AA2394" w:rsidP="008A3716">
            <w:pPr>
              <w:jc w:val="both"/>
              <w:rPr>
                <w:b/>
                <w:bCs/>
                <w:sz w:val="26"/>
                <w:szCs w:val="26"/>
              </w:rPr>
            </w:pPr>
            <w:r w:rsidRPr="008A3716">
              <w:rPr>
                <w:b/>
                <w:bCs/>
                <w:sz w:val="26"/>
                <w:szCs w:val="26"/>
              </w:rPr>
              <w:t>количество детей, получивших среднее общее образование, но не продолжающих обучение далее и не работающих (пофамильно, с указанием причин)</w:t>
            </w:r>
          </w:p>
        </w:tc>
        <w:tc>
          <w:tcPr>
            <w:tcW w:w="1343" w:type="dxa"/>
          </w:tcPr>
          <w:p w14:paraId="49BAE909" w14:textId="77777777" w:rsidR="00AA2394" w:rsidRPr="00A76CE6" w:rsidRDefault="00AA2394" w:rsidP="00CE3AC2">
            <w:pPr>
              <w:ind w:firstLine="284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A2394" w:rsidRPr="000B764A" w14:paraId="538DF09D" w14:textId="77777777" w:rsidTr="00CE3AC2">
        <w:tc>
          <w:tcPr>
            <w:tcW w:w="944" w:type="dxa"/>
          </w:tcPr>
          <w:p w14:paraId="4197929B" w14:textId="5394D5B6" w:rsidR="00AA2394" w:rsidRPr="008A3716" w:rsidRDefault="00AA2394" w:rsidP="00CE3AC2">
            <w:pPr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8A3716">
              <w:rPr>
                <w:b/>
                <w:bCs/>
                <w:sz w:val="26"/>
                <w:szCs w:val="26"/>
              </w:rPr>
              <w:t>1</w:t>
            </w:r>
            <w:r w:rsidR="008A3716" w:rsidRPr="008A3716">
              <w:rPr>
                <w:b/>
                <w:bCs/>
                <w:sz w:val="26"/>
                <w:szCs w:val="26"/>
              </w:rPr>
              <w:t>1</w:t>
            </w:r>
            <w:r w:rsidRPr="008A371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283" w:type="dxa"/>
          </w:tcPr>
          <w:p w14:paraId="6EE01A19" w14:textId="77777777" w:rsidR="00AA2394" w:rsidRPr="008A3716" w:rsidRDefault="00AA2394" w:rsidP="008A3716">
            <w:pPr>
              <w:jc w:val="both"/>
              <w:rPr>
                <w:b/>
                <w:bCs/>
                <w:sz w:val="26"/>
                <w:szCs w:val="26"/>
              </w:rPr>
            </w:pPr>
            <w:r w:rsidRPr="008A3716">
              <w:rPr>
                <w:b/>
                <w:bCs/>
                <w:sz w:val="26"/>
                <w:szCs w:val="26"/>
              </w:rPr>
              <w:t>количество детей, получивших основное общее образование и работающих</w:t>
            </w:r>
          </w:p>
        </w:tc>
        <w:tc>
          <w:tcPr>
            <w:tcW w:w="1343" w:type="dxa"/>
          </w:tcPr>
          <w:p w14:paraId="26563076" w14:textId="77777777" w:rsidR="00AA2394" w:rsidRPr="00A76CE6" w:rsidRDefault="00AA2394" w:rsidP="00CE3AC2">
            <w:pPr>
              <w:ind w:firstLine="284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A2394" w:rsidRPr="000B764A" w14:paraId="1392519E" w14:textId="77777777" w:rsidTr="00CE3AC2">
        <w:tc>
          <w:tcPr>
            <w:tcW w:w="944" w:type="dxa"/>
          </w:tcPr>
          <w:p w14:paraId="07549766" w14:textId="5D469CF6" w:rsidR="00AA2394" w:rsidRPr="008A3716" w:rsidRDefault="00AA2394" w:rsidP="00CE3AC2">
            <w:pPr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8A3716">
              <w:rPr>
                <w:b/>
                <w:bCs/>
                <w:sz w:val="26"/>
                <w:szCs w:val="26"/>
              </w:rPr>
              <w:t>1</w:t>
            </w:r>
            <w:r w:rsidR="008A3716" w:rsidRPr="008A3716">
              <w:rPr>
                <w:b/>
                <w:bCs/>
                <w:sz w:val="26"/>
                <w:szCs w:val="26"/>
              </w:rPr>
              <w:t>2</w:t>
            </w:r>
            <w:r w:rsidRPr="008A371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283" w:type="dxa"/>
          </w:tcPr>
          <w:p w14:paraId="5340C7CB" w14:textId="77777777" w:rsidR="00AA2394" w:rsidRPr="008A3716" w:rsidRDefault="00AA2394" w:rsidP="008A3716">
            <w:pPr>
              <w:jc w:val="both"/>
              <w:rPr>
                <w:b/>
                <w:bCs/>
                <w:sz w:val="26"/>
                <w:szCs w:val="26"/>
              </w:rPr>
            </w:pPr>
            <w:r w:rsidRPr="008A3716">
              <w:rPr>
                <w:b/>
                <w:bCs/>
                <w:sz w:val="26"/>
                <w:szCs w:val="26"/>
              </w:rPr>
              <w:t>количество детей, получивших среднее общее образование и работающих</w:t>
            </w:r>
          </w:p>
        </w:tc>
        <w:tc>
          <w:tcPr>
            <w:tcW w:w="1343" w:type="dxa"/>
          </w:tcPr>
          <w:p w14:paraId="773DA93C" w14:textId="77777777" w:rsidR="00AA2394" w:rsidRPr="00A76CE6" w:rsidRDefault="00AA2394" w:rsidP="00CE3AC2">
            <w:pPr>
              <w:ind w:firstLine="284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A2394" w:rsidRPr="000B764A" w14:paraId="623B0408" w14:textId="77777777" w:rsidTr="00CE3AC2">
        <w:tc>
          <w:tcPr>
            <w:tcW w:w="944" w:type="dxa"/>
          </w:tcPr>
          <w:p w14:paraId="6F51E6BF" w14:textId="22D30CEC" w:rsidR="00AA2394" w:rsidRPr="008A3716" w:rsidRDefault="00AA2394" w:rsidP="00AA2394">
            <w:pPr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8A3716">
              <w:rPr>
                <w:b/>
                <w:bCs/>
                <w:sz w:val="26"/>
                <w:szCs w:val="26"/>
              </w:rPr>
              <w:t>1</w:t>
            </w:r>
            <w:r w:rsidR="008A3716" w:rsidRPr="008A3716">
              <w:rPr>
                <w:b/>
                <w:bCs/>
                <w:sz w:val="26"/>
                <w:szCs w:val="26"/>
              </w:rPr>
              <w:t>3</w:t>
            </w:r>
            <w:r w:rsidRPr="008A371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283" w:type="dxa"/>
          </w:tcPr>
          <w:p w14:paraId="340E311D" w14:textId="77777777" w:rsidR="00AA2394" w:rsidRPr="008A3716" w:rsidRDefault="00AA2394" w:rsidP="008A3716">
            <w:pPr>
              <w:jc w:val="both"/>
              <w:rPr>
                <w:b/>
                <w:bCs/>
                <w:sz w:val="26"/>
                <w:szCs w:val="26"/>
              </w:rPr>
            </w:pPr>
            <w:r w:rsidRPr="008A3716">
              <w:rPr>
                <w:b/>
                <w:bCs/>
                <w:sz w:val="26"/>
                <w:szCs w:val="26"/>
              </w:rPr>
              <w:t xml:space="preserve">всего детей </w:t>
            </w:r>
          </w:p>
        </w:tc>
        <w:tc>
          <w:tcPr>
            <w:tcW w:w="1343" w:type="dxa"/>
          </w:tcPr>
          <w:p w14:paraId="1F7EE59A" w14:textId="77777777" w:rsidR="00AA2394" w:rsidRPr="00A76CE6" w:rsidRDefault="00AA2394" w:rsidP="00CE3AC2">
            <w:pPr>
              <w:ind w:firstLine="284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A2394" w:rsidRPr="000B764A" w14:paraId="734EF910" w14:textId="77777777" w:rsidTr="00CE3AC2">
        <w:tc>
          <w:tcPr>
            <w:tcW w:w="944" w:type="dxa"/>
          </w:tcPr>
          <w:p w14:paraId="0D16A4DD" w14:textId="3D2259F1" w:rsidR="00AA2394" w:rsidRPr="000B764A" w:rsidRDefault="00AA2394" w:rsidP="00AA2394">
            <w:pPr>
              <w:ind w:firstLine="284"/>
              <w:jc w:val="center"/>
              <w:rPr>
                <w:sz w:val="26"/>
                <w:szCs w:val="26"/>
              </w:rPr>
            </w:pPr>
            <w:r w:rsidRPr="000B764A">
              <w:rPr>
                <w:sz w:val="26"/>
                <w:szCs w:val="26"/>
              </w:rPr>
              <w:t>1</w:t>
            </w:r>
            <w:r w:rsidR="008A3716">
              <w:rPr>
                <w:sz w:val="26"/>
                <w:szCs w:val="26"/>
              </w:rPr>
              <w:t>4</w:t>
            </w:r>
            <w:r w:rsidRPr="000B764A">
              <w:rPr>
                <w:sz w:val="26"/>
                <w:szCs w:val="26"/>
              </w:rPr>
              <w:t>.</w:t>
            </w:r>
          </w:p>
        </w:tc>
        <w:tc>
          <w:tcPr>
            <w:tcW w:w="7283" w:type="dxa"/>
          </w:tcPr>
          <w:p w14:paraId="38BF72B9" w14:textId="77777777" w:rsidR="00AA2394" w:rsidRPr="000B764A" w:rsidRDefault="00AA2394" w:rsidP="008A3716">
            <w:pPr>
              <w:jc w:val="both"/>
              <w:rPr>
                <w:sz w:val="26"/>
                <w:szCs w:val="26"/>
              </w:rPr>
            </w:pPr>
            <w:r w:rsidRPr="000B764A">
              <w:rPr>
                <w:sz w:val="26"/>
                <w:szCs w:val="26"/>
              </w:rPr>
              <w:t>количество детей возраста 6,5 - 7 лет, подлежащих приему в первый кла</w:t>
            </w:r>
            <w:proofErr w:type="gramStart"/>
            <w:r w:rsidRPr="000B764A">
              <w:rPr>
                <w:sz w:val="26"/>
                <w:szCs w:val="26"/>
              </w:rPr>
              <w:t>сс в сл</w:t>
            </w:r>
            <w:proofErr w:type="gramEnd"/>
            <w:r w:rsidRPr="000B764A">
              <w:rPr>
                <w:sz w:val="26"/>
                <w:szCs w:val="26"/>
              </w:rPr>
              <w:t>едующем учебном году</w:t>
            </w:r>
          </w:p>
        </w:tc>
        <w:tc>
          <w:tcPr>
            <w:tcW w:w="1343" w:type="dxa"/>
          </w:tcPr>
          <w:p w14:paraId="23A10524" w14:textId="77777777" w:rsidR="00AA2394" w:rsidRPr="000B764A" w:rsidRDefault="00AA2394" w:rsidP="00CE3AC2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14:paraId="531962CF" w14:textId="77777777" w:rsidR="004B1CF0" w:rsidRDefault="004B1C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FF07538" w14:textId="77777777" w:rsidR="00AA2394" w:rsidRDefault="00AA2394" w:rsidP="00AA2394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16CDACE7" w14:textId="77777777" w:rsidR="00AA2394" w:rsidRDefault="00AA2394" w:rsidP="00AA2394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6B6EDF4D" w14:textId="77777777" w:rsidR="00AA2394" w:rsidRDefault="00AA2394" w:rsidP="00AA2394">
      <w:pPr>
        <w:pStyle w:val="ab"/>
        <w:spacing w:before="0" w:beforeAutospacing="0" w:after="0" w:afterAutospacing="0"/>
        <w:rPr>
          <w:sz w:val="28"/>
          <w:szCs w:val="28"/>
        </w:rPr>
      </w:pPr>
      <w:r w:rsidRPr="00873FC8">
        <w:rPr>
          <w:sz w:val="28"/>
          <w:szCs w:val="28"/>
        </w:rPr>
        <w:t>№2</w:t>
      </w:r>
    </w:p>
    <w:p w14:paraId="17796E75" w14:textId="77777777" w:rsidR="00AA2394" w:rsidRPr="00873FC8" w:rsidRDefault="00AA2394" w:rsidP="00AA2394">
      <w:pPr>
        <w:pStyle w:val="ab"/>
        <w:spacing w:before="0" w:beforeAutospacing="0" w:after="0" w:afterAutospacing="0"/>
        <w:rPr>
          <w:sz w:val="28"/>
          <w:szCs w:val="28"/>
        </w:rPr>
      </w:pPr>
    </w:p>
    <w:tbl>
      <w:tblPr>
        <w:tblW w:w="94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803"/>
        <w:gridCol w:w="2053"/>
        <w:gridCol w:w="1055"/>
        <w:gridCol w:w="1055"/>
        <w:gridCol w:w="1056"/>
      </w:tblGrid>
      <w:tr w:rsidR="003D4A00" w:rsidRPr="000B764A" w14:paraId="51006364" w14:textId="77777777" w:rsidTr="00DC1AA4">
        <w:tc>
          <w:tcPr>
            <w:tcW w:w="1418" w:type="dxa"/>
            <w:vMerge w:val="restart"/>
          </w:tcPr>
          <w:p w14:paraId="288F3E1F" w14:textId="77777777" w:rsidR="003D4A00" w:rsidRPr="000B764A" w:rsidRDefault="003D4A00" w:rsidP="00C26BFE">
            <w:pPr>
              <w:pStyle w:val="32"/>
              <w:ind w:firstLine="284"/>
              <w:jc w:val="center"/>
              <w:rPr>
                <w:sz w:val="26"/>
                <w:szCs w:val="26"/>
              </w:rPr>
            </w:pPr>
            <w:r w:rsidRPr="000B764A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803" w:type="dxa"/>
            <w:vMerge w:val="restart"/>
          </w:tcPr>
          <w:p w14:paraId="1A4EE6E8" w14:textId="77777777" w:rsidR="003D4A00" w:rsidRPr="000B764A" w:rsidRDefault="003D4A00" w:rsidP="0092116B">
            <w:pPr>
              <w:pStyle w:val="32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</w:t>
            </w:r>
          </w:p>
        </w:tc>
        <w:tc>
          <w:tcPr>
            <w:tcW w:w="2053" w:type="dxa"/>
            <w:vMerge w:val="restart"/>
          </w:tcPr>
          <w:p w14:paraId="5FFD1C3C" w14:textId="77777777" w:rsidR="003D4A00" w:rsidRPr="000B764A" w:rsidRDefault="003D4A00" w:rsidP="004B1CF0">
            <w:pPr>
              <w:pStyle w:val="32"/>
              <w:ind w:firstLine="284"/>
              <w:jc w:val="center"/>
              <w:rPr>
                <w:sz w:val="26"/>
                <w:szCs w:val="26"/>
              </w:rPr>
            </w:pPr>
            <w:r w:rsidRPr="000B764A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3166" w:type="dxa"/>
            <w:gridSpan w:val="3"/>
          </w:tcPr>
          <w:p w14:paraId="0C310E5B" w14:textId="77777777" w:rsidR="003D4A00" w:rsidRPr="000B764A" w:rsidRDefault="003D4A00" w:rsidP="003D4A00">
            <w:pPr>
              <w:pStyle w:val="32"/>
              <w:tabs>
                <w:tab w:val="left" w:pos="1027"/>
                <w:tab w:val="center" w:pos="2341"/>
              </w:tabs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по закрепленным населенным пунктам</w:t>
            </w:r>
          </w:p>
        </w:tc>
      </w:tr>
      <w:tr w:rsidR="003D4A00" w:rsidRPr="000B764A" w14:paraId="107EF307" w14:textId="77777777" w:rsidTr="00DC1AA4">
        <w:trPr>
          <w:trHeight w:val="534"/>
        </w:trPr>
        <w:tc>
          <w:tcPr>
            <w:tcW w:w="1418" w:type="dxa"/>
            <w:vMerge/>
          </w:tcPr>
          <w:p w14:paraId="16F1E539" w14:textId="77777777" w:rsidR="003D4A00" w:rsidRPr="000B764A" w:rsidRDefault="003D4A00" w:rsidP="00CE3AC2">
            <w:pPr>
              <w:pStyle w:val="32"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</w:tcPr>
          <w:p w14:paraId="58F372C7" w14:textId="77777777" w:rsidR="003D4A00" w:rsidRPr="000B764A" w:rsidRDefault="003D4A00" w:rsidP="00CE3AC2">
            <w:pPr>
              <w:pStyle w:val="32"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</w:tcPr>
          <w:p w14:paraId="0E87298B" w14:textId="77777777" w:rsidR="003D4A00" w:rsidRPr="000B764A" w:rsidRDefault="003D4A00" w:rsidP="004B1CF0">
            <w:pPr>
              <w:pStyle w:val="32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</w:tcPr>
          <w:p w14:paraId="72516686" w14:textId="77777777" w:rsidR="003D4A00" w:rsidRPr="000B764A" w:rsidRDefault="003D4A00" w:rsidP="004B1CF0">
            <w:pPr>
              <w:pStyle w:val="32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</w:tcPr>
          <w:p w14:paraId="37D72940" w14:textId="77777777" w:rsidR="003D4A00" w:rsidRPr="000B764A" w:rsidRDefault="003D4A00" w:rsidP="004B1CF0">
            <w:pPr>
              <w:pStyle w:val="32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14:paraId="54565EC8" w14:textId="77777777" w:rsidR="003D4A00" w:rsidRPr="000B764A" w:rsidRDefault="003D4A00" w:rsidP="004B1CF0">
            <w:pPr>
              <w:pStyle w:val="32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B3A25" w:rsidRPr="000B764A" w14:paraId="155DCD1B" w14:textId="77777777" w:rsidTr="00DC1AA4">
        <w:trPr>
          <w:trHeight w:val="273"/>
        </w:trPr>
        <w:tc>
          <w:tcPr>
            <w:tcW w:w="1418" w:type="dxa"/>
            <w:vAlign w:val="center"/>
          </w:tcPr>
          <w:p w14:paraId="713E1B3F" w14:textId="77777777" w:rsidR="009B3A25" w:rsidRPr="000B764A" w:rsidRDefault="009B3A25" w:rsidP="00CE3AC2">
            <w:pPr>
              <w:pStyle w:val="32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803" w:type="dxa"/>
            <w:vAlign w:val="center"/>
          </w:tcPr>
          <w:p w14:paraId="76A83991" w14:textId="77777777" w:rsidR="009B3A25" w:rsidRPr="000B764A" w:rsidRDefault="009B3A25" w:rsidP="00CE3AC2">
            <w:pPr>
              <w:pStyle w:val="32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Align w:val="center"/>
          </w:tcPr>
          <w:p w14:paraId="2EB56F48" w14:textId="77777777" w:rsidR="009B3A25" w:rsidRPr="000B764A" w:rsidRDefault="009B3A25" w:rsidP="00CE3AC2">
            <w:pPr>
              <w:pStyle w:val="32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</w:tcPr>
          <w:p w14:paraId="017ADD86" w14:textId="77777777" w:rsidR="009B3A25" w:rsidRPr="000B764A" w:rsidRDefault="009B3A25" w:rsidP="00CE3AC2">
            <w:pPr>
              <w:pStyle w:val="32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</w:tcPr>
          <w:p w14:paraId="61911247" w14:textId="77777777" w:rsidR="009B3A25" w:rsidRPr="000B764A" w:rsidRDefault="009B3A25" w:rsidP="00CE3AC2">
            <w:pPr>
              <w:pStyle w:val="32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14:paraId="15771B44" w14:textId="77777777" w:rsidR="009B3A25" w:rsidRPr="000B764A" w:rsidRDefault="009B3A25" w:rsidP="00CE3AC2">
            <w:pPr>
              <w:pStyle w:val="32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B3A25" w:rsidRPr="000B764A" w14:paraId="6D1AC992" w14:textId="77777777" w:rsidTr="00DC1AA4">
        <w:tc>
          <w:tcPr>
            <w:tcW w:w="1418" w:type="dxa"/>
            <w:vAlign w:val="center"/>
          </w:tcPr>
          <w:p w14:paraId="4A9250A3" w14:textId="3CC86E67" w:rsidR="009B3A25" w:rsidRPr="00146C45" w:rsidRDefault="009B3A25" w:rsidP="00D14710">
            <w:pPr>
              <w:pStyle w:val="32"/>
              <w:ind w:firstLine="3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03" w:type="dxa"/>
            <w:vAlign w:val="center"/>
          </w:tcPr>
          <w:p w14:paraId="6A2C5029" w14:textId="37B791F0" w:rsidR="009B3A25" w:rsidRPr="000B764A" w:rsidRDefault="00A9472F" w:rsidP="00BE29A4">
            <w:pPr>
              <w:pStyle w:val="32"/>
              <w:rPr>
                <w:sz w:val="26"/>
                <w:szCs w:val="26"/>
              </w:rPr>
            </w:pPr>
            <w:r w:rsidRPr="00146C45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053" w:type="dxa"/>
            <w:vAlign w:val="center"/>
          </w:tcPr>
          <w:p w14:paraId="410C11A8" w14:textId="77777777" w:rsidR="009B3A25" w:rsidRPr="00146C45" w:rsidRDefault="009B3A25" w:rsidP="00CE3AC2">
            <w:pPr>
              <w:pStyle w:val="32"/>
              <w:ind w:firstLine="28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55" w:type="dxa"/>
          </w:tcPr>
          <w:p w14:paraId="070E2EEE" w14:textId="77777777" w:rsidR="009B3A25" w:rsidRPr="00146C45" w:rsidRDefault="009B3A25" w:rsidP="00CE3AC2">
            <w:pPr>
              <w:pStyle w:val="32"/>
              <w:ind w:firstLine="28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55" w:type="dxa"/>
          </w:tcPr>
          <w:p w14:paraId="462B0C38" w14:textId="77777777" w:rsidR="009B3A25" w:rsidRPr="00146C45" w:rsidRDefault="009B3A25" w:rsidP="00CE3AC2">
            <w:pPr>
              <w:pStyle w:val="32"/>
              <w:ind w:firstLine="28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</w:tcPr>
          <w:p w14:paraId="7C809D2D" w14:textId="77777777" w:rsidR="009B3A25" w:rsidRPr="00146C45" w:rsidRDefault="009B3A25" w:rsidP="00CE3AC2">
            <w:pPr>
              <w:pStyle w:val="32"/>
              <w:ind w:firstLine="284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7B3DA8E" w14:textId="77777777" w:rsidR="00AA2394" w:rsidRDefault="00AA2394" w:rsidP="00AA2394">
      <w:pPr>
        <w:pStyle w:val="ab"/>
        <w:spacing w:before="0" w:beforeAutospacing="0" w:after="0" w:afterAutospacing="0"/>
        <w:rPr>
          <w:b/>
          <w:i/>
          <w:sz w:val="28"/>
          <w:szCs w:val="28"/>
        </w:rPr>
      </w:pPr>
    </w:p>
    <w:p w14:paraId="09D43E73" w14:textId="77777777" w:rsidR="00AA2394" w:rsidRDefault="00AA2394" w:rsidP="00AA2394">
      <w:pPr>
        <w:pStyle w:val="a6"/>
        <w:ind w:left="0"/>
        <w:rPr>
          <w:sz w:val="24"/>
        </w:rPr>
      </w:pPr>
    </w:p>
    <w:p w14:paraId="2E6C727B" w14:textId="52E78D2B" w:rsidR="00997593" w:rsidRDefault="00997593">
      <w:r>
        <w:br w:type="page"/>
      </w:r>
    </w:p>
    <w:p w14:paraId="1B869907" w14:textId="000D95FA" w:rsidR="00997593" w:rsidRDefault="00997593" w:rsidP="00997593">
      <w:pPr>
        <w:ind w:left="666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14:paraId="15A973BE" w14:textId="77777777" w:rsidR="00997593" w:rsidRPr="009733C7" w:rsidRDefault="00997593" w:rsidP="00997593">
      <w:pPr>
        <w:ind w:left="6663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14:paraId="181F819E" w14:textId="0BBC3975" w:rsidR="00570D43" w:rsidRDefault="00570D43" w:rsidP="00997593"/>
    <w:p w14:paraId="4EF4F3AD" w14:textId="26351A34" w:rsidR="00997593" w:rsidRDefault="00997593" w:rsidP="00997593"/>
    <w:p w14:paraId="5E3AF503" w14:textId="16D64FCE" w:rsidR="00997593" w:rsidRDefault="00997593" w:rsidP="00997593"/>
    <w:p w14:paraId="36C051E7" w14:textId="0B12CA03" w:rsidR="00997593" w:rsidRDefault="00997593" w:rsidP="00997593"/>
    <w:p w14:paraId="2424908F" w14:textId="77777777" w:rsidR="00997593" w:rsidRPr="008A3026" w:rsidRDefault="00997593" w:rsidP="00997593">
      <w:pPr>
        <w:jc w:val="center"/>
        <w:rPr>
          <w:b/>
          <w:bCs/>
          <w:sz w:val="28"/>
          <w:szCs w:val="28"/>
        </w:rPr>
      </w:pPr>
      <w:r w:rsidRPr="008A3026">
        <w:rPr>
          <w:b/>
          <w:bCs/>
          <w:sz w:val="28"/>
          <w:szCs w:val="28"/>
        </w:rPr>
        <w:t>Сведения о детях,</w:t>
      </w:r>
    </w:p>
    <w:p w14:paraId="6ADC8651" w14:textId="594F33D5" w:rsidR="00997593" w:rsidRPr="008A3026" w:rsidRDefault="00997593" w:rsidP="00997593">
      <w:pPr>
        <w:jc w:val="center"/>
        <w:rPr>
          <w:b/>
          <w:bCs/>
          <w:sz w:val="28"/>
          <w:szCs w:val="28"/>
        </w:rPr>
      </w:pPr>
      <w:r w:rsidRPr="008A3026">
        <w:rPr>
          <w:b/>
          <w:bCs/>
          <w:sz w:val="28"/>
          <w:szCs w:val="28"/>
        </w:rPr>
        <w:t xml:space="preserve">не </w:t>
      </w:r>
      <w:proofErr w:type="gramStart"/>
      <w:r w:rsidRPr="008A3026">
        <w:rPr>
          <w:b/>
          <w:bCs/>
          <w:sz w:val="28"/>
          <w:szCs w:val="28"/>
        </w:rPr>
        <w:t>приступивших</w:t>
      </w:r>
      <w:proofErr w:type="gramEnd"/>
      <w:r w:rsidRPr="008A3026">
        <w:rPr>
          <w:b/>
          <w:bCs/>
          <w:sz w:val="28"/>
          <w:szCs w:val="28"/>
        </w:rPr>
        <w:t xml:space="preserve"> к обучению без уважительной причины</w:t>
      </w:r>
      <w:r w:rsidR="008A3026" w:rsidRPr="008A3026">
        <w:rPr>
          <w:b/>
          <w:bCs/>
          <w:sz w:val="28"/>
          <w:szCs w:val="28"/>
        </w:rPr>
        <w:t>,</w:t>
      </w:r>
    </w:p>
    <w:p w14:paraId="567F737E" w14:textId="223635E0" w:rsidR="00997593" w:rsidRPr="008A3026" w:rsidRDefault="00997593" w:rsidP="00997593">
      <w:pPr>
        <w:jc w:val="center"/>
        <w:rPr>
          <w:b/>
          <w:bCs/>
          <w:sz w:val="28"/>
          <w:szCs w:val="28"/>
        </w:rPr>
      </w:pPr>
      <w:r w:rsidRPr="008A3026">
        <w:rPr>
          <w:b/>
          <w:bCs/>
          <w:sz w:val="28"/>
          <w:szCs w:val="28"/>
        </w:rPr>
        <w:t>по состоянию на 10 сентября 20____ г.</w:t>
      </w:r>
    </w:p>
    <w:p w14:paraId="14BD9357" w14:textId="47CA3697" w:rsidR="00997593" w:rsidRPr="008A3026" w:rsidRDefault="00997593" w:rsidP="00997593">
      <w:pPr>
        <w:jc w:val="center"/>
        <w:rPr>
          <w:sz w:val="28"/>
          <w:szCs w:val="28"/>
        </w:rPr>
      </w:pPr>
    </w:p>
    <w:p w14:paraId="339D0B5C" w14:textId="2AC98D5C" w:rsidR="00997593" w:rsidRPr="008A3026" w:rsidRDefault="00997593" w:rsidP="00997593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4AA88C3F" w14:textId="20022C0E" w:rsidR="00860DFB" w:rsidRDefault="00860DFB" w:rsidP="00997593">
      <w:pPr>
        <w:jc w:val="center"/>
      </w:pPr>
      <w:r w:rsidRPr="008A3026">
        <w:t>Наименование ОУ</w:t>
      </w:r>
    </w:p>
    <w:p w14:paraId="0E60DA8C" w14:textId="34ACEEF2" w:rsidR="00860DFB" w:rsidRDefault="00860DFB" w:rsidP="00997593">
      <w:pPr>
        <w:jc w:val="center"/>
      </w:pPr>
    </w:p>
    <w:p w14:paraId="69579BB1" w14:textId="60FCD713" w:rsidR="00860DFB" w:rsidRDefault="00860DFB" w:rsidP="00997593">
      <w:pPr>
        <w:jc w:val="center"/>
      </w:pPr>
    </w:p>
    <w:p w14:paraId="5ED3E4D1" w14:textId="01FE1BDE" w:rsidR="00860DFB" w:rsidRDefault="00860DFB" w:rsidP="00997593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5"/>
        <w:gridCol w:w="1420"/>
        <w:gridCol w:w="1407"/>
        <w:gridCol w:w="1491"/>
        <w:gridCol w:w="1842"/>
        <w:gridCol w:w="1429"/>
      </w:tblGrid>
      <w:tr w:rsidR="00C2159A" w14:paraId="45DB467E" w14:textId="77777777" w:rsidTr="00C2159A">
        <w:tc>
          <w:tcPr>
            <w:tcW w:w="1614" w:type="dxa"/>
          </w:tcPr>
          <w:p w14:paraId="76704FD0" w14:textId="77C2DE40" w:rsidR="00C2159A" w:rsidRDefault="00C2159A" w:rsidP="00997593">
            <w:pPr>
              <w:jc w:val="center"/>
            </w:pPr>
            <w:r>
              <w:t>Ф.И.О. несовершеннолетнего</w:t>
            </w:r>
          </w:p>
        </w:tc>
        <w:tc>
          <w:tcPr>
            <w:tcW w:w="1614" w:type="dxa"/>
          </w:tcPr>
          <w:p w14:paraId="4DB2D7B9" w14:textId="6068F0E8" w:rsidR="00C2159A" w:rsidRDefault="00C2159A" w:rsidP="00997593">
            <w:pPr>
              <w:jc w:val="center"/>
            </w:pPr>
            <w:r>
              <w:t>Дата рождения</w:t>
            </w:r>
          </w:p>
        </w:tc>
        <w:tc>
          <w:tcPr>
            <w:tcW w:w="1614" w:type="dxa"/>
          </w:tcPr>
          <w:p w14:paraId="610AA31B" w14:textId="7E1FF2C9" w:rsidR="00C2159A" w:rsidRDefault="00C2159A" w:rsidP="00997593">
            <w:pPr>
              <w:jc w:val="center"/>
            </w:pPr>
            <w:r>
              <w:t>Класс обучения</w:t>
            </w:r>
          </w:p>
        </w:tc>
        <w:tc>
          <w:tcPr>
            <w:tcW w:w="1614" w:type="dxa"/>
          </w:tcPr>
          <w:p w14:paraId="702026E9" w14:textId="51B71A31" w:rsidR="00C2159A" w:rsidRDefault="00C2159A" w:rsidP="00997593">
            <w:pPr>
              <w:jc w:val="center"/>
            </w:pPr>
            <w:r>
              <w:t>Адрес проживания</w:t>
            </w:r>
          </w:p>
        </w:tc>
        <w:tc>
          <w:tcPr>
            <w:tcW w:w="1614" w:type="dxa"/>
          </w:tcPr>
          <w:p w14:paraId="1C81AC43" w14:textId="145958A5" w:rsidR="00C2159A" w:rsidRDefault="00C2159A" w:rsidP="00997593">
            <w:pPr>
              <w:jc w:val="center"/>
            </w:pPr>
            <w:proofErr w:type="gramStart"/>
            <w:r>
              <w:t>Состоит</w:t>
            </w:r>
            <w:proofErr w:type="gramEnd"/>
            <w:r>
              <w:t>/не состоит на профилактическом учете</w:t>
            </w:r>
          </w:p>
        </w:tc>
        <w:tc>
          <w:tcPr>
            <w:tcW w:w="1614" w:type="dxa"/>
          </w:tcPr>
          <w:p w14:paraId="35BA444E" w14:textId="23E6024F" w:rsidR="00C2159A" w:rsidRDefault="00C2159A" w:rsidP="00997593">
            <w:pPr>
              <w:jc w:val="center"/>
            </w:pPr>
            <w:r>
              <w:t>Принятые меры</w:t>
            </w:r>
          </w:p>
        </w:tc>
      </w:tr>
      <w:tr w:rsidR="00C2159A" w14:paraId="14682491" w14:textId="77777777" w:rsidTr="00C2159A">
        <w:tc>
          <w:tcPr>
            <w:tcW w:w="1614" w:type="dxa"/>
          </w:tcPr>
          <w:p w14:paraId="082C27AB" w14:textId="77777777" w:rsidR="00C2159A" w:rsidRDefault="00C2159A" w:rsidP="00997593">
            <w:pPr>
              <w:jc w:val="center"/>
            </w:pPr>
          </w:p>
        </w:tc>
        <w:tc>
          <w:tcPr>
            <w:tcW w:w="1614" w:type="dxa"/>
          </w:tcPr>
          <w:p w14:paraId="20FA8112" w14:textId="77777777" w:rsidR="00C2159A" w:rsidRDefault="00C2159A" w:rsidP="00997593">
            <w:pPr>
              <w:jc w:val="center"/>
            </w:pPr>
          </w:p>
        </w:tc>
        <w:tc>
          <w:tcPr>
            <w:tcW w:w="1614" w:type="dxa"/>
          </w:tcPr>
          <w:p w14:paraId="453660FC" w14:textId="77777777" w:rsidR="00C2159A" w:rsidRDefault="00C2159A" w:rsidP="00997593">
            <w:pPr>
              <w:jc w:val="center"/>
            </w:pPr>
          </w:p>
        </w:tc>
        <w:tc>
          <w:tcPr>
            <w:tcW w:w="1614" w:type="dxa"/>
          </w:tcPr>
          <w:p w14:paraId="52338E65" w14:textId="77777777" w:rsidR="00C2159A" w:rsidRDefault="00C2159A" w:rsidP="00997593">
            <w:pPr>
              <w:jc w:val="center"/>
            </w:pPr>
          </w:p>
        </w:tc>
        <w:tc>
          <w:tcPr>
            <w:tcW w:w="1614" w:type="dxa"/>
          </w:tcPr>
          <w:p w14:paraId="1EEA9348" w14:textId="77777777" w:rsidR="00C2159A" w:rsidRDefault="00C2159A" w:rsidP="00997593">
            <w:pPr>
              <w:jc w:val="center"/>
            </w:pPr>
          </w:p>
        </w:tc>
        <w:tc>
          <w:tcPr>
            <w:tcW w:w="1614" w:type="dxa"/>
          </w:tcPr>
          <w:p w14:paraId="2820FBC9" w14:textId="77777777" w:rsidR="00C2159A" w:rsidRDefault="00C2159A" w:rsidP="00997593">
            <w:pPr>
              <w:jc w:val="center"/>
            </w:pPr>
          </w:p>
        </w:tc>
      </w:tr>
    </w:tbl>
    <w:p w14:paraId="0C7FC362" w14:textId="1C772EC5" w:rsidR="00860DFB" w:rsidRDefault="00860DFB" w:rsidP="00997593">
      <w:pPr>
        <w:jc w:val="center"/>
      </w:pPr>
    </w:p>
    <w:p w14:paraId="2349ED76" w14:textId="77777777" w:rsidR="00860DFB" w:rsidRPr="00AA2394" w:rsidRDefault="00860DFB" w:rsidP="00997593">
      <w:pPr>
        <w:jc w:val="center"/>
      </w:pPr>
    </w:p>
    <w:sectPr w:rsidR="00860DFB" w:rsidRPr="00AA2394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B9B11" w14:textId="77777777" w:rsidR="000576D8" w:rsidRDefault="000576D8">
      <w:r>
        <w:separator/>
      </w:r>
    </w:p>
  </w:endnote>
  <w:endnote w:type="continuationSeparator" w:id="0">
    <w:p w14:paraId="7D151B91" w14:textId="77777777" w:rsidR="000576D8" w:rsidRDefault="0005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7E321" w14:textId="77777777" w:rsidR="000576D8" w:rsidRDefault="000576D8">
      <w:r>
        <w:separator/>
      </w:r>
    </w:p>
  </w:footnote>
  <w:footnote w:type="continuationSeparator" w:id="0">
    <w:p w14:paraId="257242DE" w14:textId="77777777" w:rsidR="000576D8" w:rsidRDefault="00057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38801" w14:textId="77777777" w:rsidR="00B25934" w:rsidRDefault="009F69A9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593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1757F82" w14:textId="77777777"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8C811A9"/>
    <w:multiLevelType w:val="hybridMultilevel"/>
    <w:tmpl w:val="D3C01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25B6C8D"/>
    <w:multiLevelType w:val="hybridMultilevel"/>
    <w:tmpl w:val="DCB25A28"/>
    <w:lvl w:ilvl="0" w:tplc="89E0F14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7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43821619"/>
    <w:multiLevelType w:val="hybridMultilevel"/>
    <w:tmpl w:val="C2166A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1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6B6C67AF"/>
    <w:multiLevelType w:val="multilevel"/>
    <w:tmpl w:val="36887A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12"/>
  </w:num>
  <w:num w:numId="18">
    <w:abstractNumId w:val="8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D9"/>
    <w:rsid w:val="00012FD7"/>
    <w:rsid w:val="00032A4D"/>
    <w:rsid w:val="000576D8"/>
    <w:rsid w:val="0005790E"/>
    <w:rsid w:val="0006138E"/>
    <w:rsid w:val="00063C41"/>
    <w:rsid w:val="000741C5"/>
    <w:rsid w:val="00075537"/>
    <w:rsid w:val="00076339"/>
    <w:rsid w:val="0008124D"/>
    <w:rsid w:val="0008379F"/>
    <w:rsid w:val="00095B69"/>
    <w:rsid w:val="000B0982"/>
    <w:rsid w:val="000E7602"/>
    <w:rsid w:val="00104CBD"/>
    <w:rsid w:val="00111D9E"/>
    <w:rsid w:val="00121399"/>
    <w:rsid w:val="0014290D"/>
    <w:rsid w:val="00144004"/>
    <w:rsid w:val="00146C45"/>
    <w:rsid w:val="00172E80"/>
    <w:rsid w:val="00185AC9"/>
    <w:rsid w:val="00185ACA"/>
    <w:rsid w:val="00190771"/>
    <w:rsid w:val="001B5A15"/>
    <w:rsid w:val="001C5186"/>
    <w:rsid w:val="001F142A"/>
    <w:rsid w:val="002209C4"/>
    <w:rsid w:val="002666E0"/>
    <w:rsid w:val="00286543"/>
    <w:rsid w:val="002911BF"/>
    <w:rsid w:val="00295829"/>
    <w:rsid w:val="002D254C"/>
    <w:rsid w:val="002D4BB4"/>
    <w:rsid w:val="002E02D2"/>
    <w:rsid w:val="002E245B"/>
    <w:rsid w:val="00305116"/>
    <w:rsid w:val="00360F1C"/>
    <w:rsid w:val="0036348B"/>
    <w:rsid w:val="00370742"/>
    <w:rsid w:val="003B5C20"/>
    <w:rsid w:val="003D4A00"/>
    <w:rsid w:val="003E7A72"/>
    <w:rsid w:val="003E7EC8"/>
    <w:rsid w:val="00406DCC"/>
    <w:rsid w:val="004123B4"/>
    <w:rsid w:val="00424DA8"/>
    <w:rsid w:val="0042722C"/>
    <w:rsid w:val="00444BBD"/>
    <w:rsid w:val="00445C53"/>
    <w:rsid w:val="00465E8C"/>
    <w:rsid w:val="00466EE2"/>
    <w:rsid w:val="004701A6"/>
    <w:rsid w:val="004B0FF8"/>
    <w:rsid w:val="004B1CF0"/>
    <w:rsid w:val="004C0F13"/>
    <w:rsid w:val="004D74F8"/>
    <w:rsid w:val="005129E9"/>
    <w:rsid w:val="00513001"/>
    <w:rsid w:val="005203F5"/>
    <w:rsid w:val="00530E57"/>
    <w:rsid w:val="0054216B"/>
    <w:rsid w:val="0054609E"/>
    <w:rsid w:val="00547035"/>
    <w:rsid w:val="005559FC"/>
    <w:rsid w:val="00556C4A"/>
    <w:rsid w:val="00570D43"/>
    <w:rsid w:val="00577FE6"/>
    <w:rsid w:val="00587185"/>
    <w:rsid w:val="00595EAF"/>
    <w:rsid w:val="005A1232"/>
    <w:rsid w:val="005C188B"/>
    <w:rsid w:val="005E428C"/>
    <w:rsid w:val="005E5DBF"/>
    <w:rsid w:val="005F7398"/>
    <w:rsid w:val="00614042"/>
    <w:rsid w:val="0063632C"/>
    <w:rsid w:val="00645139"/>
    <w:rsid w:val="006519D1"/>
    <w:rsid w:val="00651BF0"/>
    <w:rsid w:val="00657221"/>
    <w:rsid w:val="00657C9C"/>
    <w:rsid w:val="00657FFE"/>
    <w:rsid w:val="00661FE7"/>
    <w:rsid w:val="00672960"/>
    <w:rsid w:val="00672CBC"/>
    <w:rsid w:val="006A255C"/>
    <w:rsid w:val="006A3B55"/>
    <w:rsid w:val="006B3633"/>
    <w:rsid w:val="006D75DC"/>
    <w:rsid w:val="006E2328"/>
    <w:rsid w:val="00712C5C"/>
    <w:rsid w:val="0073281B"/>
    <w:rsid w:val="007337A1"/>
    <w:rsid w:val="007369B0"/>
    <w:rsid w:val="007C4BE8"/>
    <w:rsid w:val="00816A92"/>
    <w:rsid w:val="00823ED3"/>
    <w:rsid w:val="008248C2"/>
    <w:rsid w:val="00831B9A"/>
    <w:rsid w:val="00835895"/>
    <w:rsid w:val="00835CB6"/>
    <w:rsid w:val="00836409"/>
    <w:rsid w:val="0083686B"/>
    <w:rsid w:val="008424F3"/>
    <w:rsid w:val="0084419E"/>
    <w:rsid w:val="00850E44"/>
    <w:rsid w:val="00860DFB"/>
    <w:rsid w:val="00871EB2"/>
    <w:rsid w:val="008767EF"/>
    <w:rsid w:val="0088250B"/>
    <w:rsid w:val="00887D89"/>
    <w:rsid w:val="00894A23"/>
    <w:rsid w:val="00896CEC"/>
    <w:rsid w:val="008A3026"/>
    <w:rsid w:val="008A3716"/>
    <w:rsid w:val="008A3E32"/>
    <w:rsid w:val="008C7F71"/>
    <w:rsid w:val="009065CC"/>
    <w:rsid w:val="009206CB"/>
    <w:rsid w:val="0092116B"/>
    <w:rsid w:val="00924808"/>
    <w:rsid w:val="00924A23"/>
    <w:rsid w:val="009253A1"/>
    <w:rsid w:val="00932062"/>
    <w:rsid w:val="00937A1D"/>
    <w:rsid w:val="009452D9"/>
    <w:rsid w:val="009506C7"/>
    <w:rsid w:val="00950D16"/>
    <w:rsid w:val="0095604E"/>
    <w:rsid w:val="00970E91"/>
    <w:rsid w:val="00991809"/>
    <w:rsid w:val="00992C3E"/>
    <w:rsid w:val="00997593"/>
    <w:rsid w:val="009A04FD"/>
    <w:rsid w:val="009B3A25"/>
    <w:rsid w:val="009B68DE"/>
    <w:rsid w:val="009C4060"/>
    <w:rsid w:val="009C455C"/>
    <w:rsid w:val="009D1527"/>
    <w:rsid w:val="009F69A9"/>
    <w:rsid w:val="00A06B9E"/>
    <w:rsid w:val="00A164C2"/>
    <w:rsid w:val="00A43665"/>
    <w:rsid w:val="00A65987"/>
    <w:rsid w:val="00A76CE6"/>
    <w:rsid w:val="00A84531"/>
    <w:rsid w:val="00A86424"/>
    <w:rsid w:val="00A90D66"/>
    <w:rsid w:val="00A926CF"/>
    <w:rsid w:val="00A9472F"/>
    <w:rsid w:val="00AA2394"/>
    <w:rsid w:val="00AB4069"/>
    <w:rsid w:val="00AC1564"/>
    <w:rsid w:val="00AC3236"/>
    <w:rsid w:val="00AD6199"/>
    <w:rsid w:val="00B032F4"/>
    <w:rsid w:val="00B10F7B"/>
    <w:rsid w:val="00B17B75"/>
    <w:rsid w:val="00B25934"/>
    <w:rsid w:val="00B51FA5"/>
    <w:rsid w:val="00B602DF"/>
    <w:rsid w:val="00B650ED"/>
    <w:rsid w:val="00B70ADC"/>
    <w:rsid w:val="00B73562"/>
    <w:rsid w:val="00B77DBB"/>
    <w:rsid w:val="00B83F98"/>
    <w:rsid w:val="00BA4B25"/>
    <w:rsid w:val="00BC3FA8"/>
    <w:rsid w:val="00BC777D"/>
    <w:rsid w:val="00BC7A98"/>
    <w:rsid w:val="00BE29A4"/>
    <w:rsid w:val="00BE2CEE"/>
    <w:rsid w:val="00C06033"/>
    <w:rsid w:val="00C2159A"/>
    <w:rsid w:val="00C2411F"/>
    <w:rsid w:val="00C26BFE"/>
    <w:rsid w:val="00C47C40"/>
    <w:rsid w:val="00C52713"/>
    <w:rsid w:val="00C6342F"/>
    <w:rsid w:val="00C9786D"/>
    <w:rsid w:val="00CB07AD"/>
    <w:rsid w:val="00CB244C"/>
    <w:rsid w:val="00CE3DE8"/>
    <w:rsid w:val="00CF215F"/>
    <w:rsid w:val="00CF2F8E"/>
    <w:rsid w:val="00D015E3"/>
    <w:rsid w:val="00D14710"/>
    <w:rsid w:val="00D17823"/>
    <w:rsid w:val="00D25162"/>
    <w:rsid w:val="00D36239"/>
    <w:rsid w:val="00D66449"/>
    <w:rsid w:val="00D76136"/>
    <w:rsid w:val="00D77F73"/>
    <w:rsid w:val="00DB0275"/>
    <w:rsid w:val="00DB4240"/>
    <w:rsid w:val="00DC1AA4"/>
    <w:rsid w:val="00DD257B"/>
    <w:rsid w:val="00DF0396"/>
    <w:rsid w:val="00DF0A6E"/>
    <w:rsid w:val="00DF41AD"/>
    <w:rsid w:val="00E26E12"/>
    <w:rsid w:val="00E27E50"/>
    <w:rsid w:val="00E32493"/>
    <w:rsid w:val="00E37B40"/>
    <w:rsid w:val="00E71BEC"/>
    <w:rsid w:val="00E752F4"/>
    <w:rsid w:val="00EA3199"/>
    <w:rsid w:val="00EA529A"/>
    <w:rsid w:val="00EC2058"/>
    <w:rsid w:val="00EC62C3"/>
    <w:rsid w:val="00ED6118"/>
    <w:rsid w:val="00ED703F"/>
    <w:rsid w:val="00EE02A9"/>
    <w:rsid w:val="00EF2190"/>
    <w:rsid w:val="00EF3814"/>
    <w:rsid w:val="00F01D30"/>
    <w:rsid w:val="00F2004C"/>
    <w:rsid w:val="00F237BC"/>
    <w:rsid w:val="00F32C60"/>
    <w:rsid w:val="00F32CF5"/>
    <w:rsid w:val="00F36D8F"/>
    <w:rsid w:val="00F53867"/>
    <w:rsid w:val="00F9176C"/>
    <w:rsid w:val="00FA5492"/>
    <w:rsid w:val="00FA644F"/>
    <w:rsid w:val="00FD0117"/>
    <w:rsid w:val="00FF1C02"/>
    <w:rsid w:val="00FF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99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424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uiPriority w:val="99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6348B"/>
    <w:rPr>
      <w:sz w:val="28"/>
    </w:rPr>
  </w:style>
  <w:style w:type="character" w:customStyle="1" w:styleId="60">
    <w:name w:val="Заголовок 6 Знак"/>
    <w:basedOn w:val="a0"/>
    <w:link w:val="6"/>
    <w:semiHidden/>
    <w:rsid w:val="008424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"/>
    <w:link w:val="33"/>
    <w:uiPriority w:val="99"/>
    <w:rsid w:val="005460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4609E"/>
    <w:rPr>
      <w:sz w:val="16"/>
      <w:szCs w:val="16"/>
    </w:rPr>
  </w:style>
  <w:style w:type="paragraph" w:styleId="ab">
    <w:name w:val="Normal (Web)"/>
    <w:basedOn w:val="a"/>
    <w:uiPriority w:val="99"/>
    <w:rsid w:val="00AA239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577FE6"/>
    <w:pPr>
      <w:ind w:left="720"/>
      <w:contextualSpacing/>
    </w:pPr>
  </w:style>
  <w:style w:type="table" w:styleId="ad">
    <w:name w:val="Table Grid"/>
    <w:basedOn w:val="a1"/>
    <w:rsid w:val="00C21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6451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45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424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uiPriority w:val="99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6348B"/>
    <w:rPr>
      <w:sz w:val="28"/>
    </w:rPr>
  </w:style>
  <w:style w:type="character" w:customStyle="1" w:styleId="60">
    <w:name w:val="Заголовок 6 Знак"/>
    <w:basedOn w:val="a0"/>
    <w:link w:val="6"/>
    <w:semiHidden/>
    <w:rsid w:val="008424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"/>
    <w:link w:val="33"/>
    <w:uiPriority w:val="99"/>
    <w:rsid w:val="005460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4609E"/>
    <w:rPr>
      <w:sz w:val="16"/>
      <w:szCs w:val="16"/>
    </w:rPr>
  </w:style>
  <w:style w:type="paragraph" w:styleId="ab">
    <w:name w:val="Normal (Web)"/>
    <w:basedOn w:val="a"/>
    <w:uiPriority w:val="99"/>
    <w:rsid w:val="00AA239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577FE6"/>
    <w:pPr>
      <w:ind w:left="720"/>
      <w:contextualSpacing/>
    </w:pPr>
  </w:style>
  <w:style w:type="table" w:styleId="ad">
    <w:name w:val="Table Grid"/>
    <w:basedOn w:val="a1"/>
    <w:rsid w:val="00C21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6451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45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brova\Desktop\&#1056;&#1103;&#1078;&#1089;&#1082;&#1080;&#1093;\&#1059;&#1095;&#1077;&#1090;%20&#1076;&#1077;&#1090;&#1077;&#1081;\&#1042;&#1085;&#1077;&#1089;&#1077;&#1085;&#1080;&#1077;%20&#1080;&#1079;&#1084;&#1077;&#1085;&#1077;&#1085;&#1080;&#1081;%20&#1074;%20&#1087;&#1086;&#1089;&#1090;-&#1077;%20985%20&#1054;&#1073;%20&#1091;&#1090;&#1074;%20&#1087;&#1086;&#1088;&#1103;&#1076;&#1082;&#1072;%20&#1091;&#1095;&#1077;&#1090;&#1072;%20&#1076;&#1077;&#1090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7B78CBE815481BB76C56C79A442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51D67-2514-41F6-A550-CF47A8231CA2}"/>
      </w:docPartPr>
      <w:docPartBody>
        <w:p w:rsidR="00AF1F99" w:rsidRDefault="00421378">
          <w:pPr>
            <w:pStyle w:val="B87B78CBE815481BB76C56C79A442905"/>
          </w:pPr>
          <w:r w:rsidRPr="007141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1378"/>
    <w:rsid w:val="00282F21"/>
    <w:rsid w:val="00421378"/>
    <w:rsid w:val="006061B2"/>
    <w:rsid w:val="00675ABB"/>
    <w:rsid w:val="006831BF"/>
    <w:rsid w:val="00994979"/>
    <w:rsid w:val="00AF1F99"/>
    <w:rsid w:val="00C40417"/>
    <w:rsid w:val="00C7444A"/>
    <w:rsid w:val="00CF0F47"/>
    <w:rsid w:val="00D4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1F99"/>
    <w:rPr>
      <w:color w:val="808080"/>
    </w:rPr>
  </w:style>
  <w:style w:type="paragraph" w:customStyle="1" w:styleId="B87B78CBE815481BB76C56C79A442905">
    <w:name w:val="B87B78CBE815481BB76C56C79A442905"/>
    <w:rsid w:val="00AF1F99"/>
  </w:style>
  <w:style w:type="paragraph" w:customStyle="1" w:styleId="44E87973C1FE4FC1B9855D72C4A53215">
    <w:name w:val="44E87973C1FE4FC1B9855D72C4A53215"/>
    <w:rsid w:val="00AF1F99"/>
  </w:style>
  <w:style w:type="paragraph" w:customStyle="1" w:styleId="B76ADD2DA76A40BA8BB034D6993792D8">
    <w:name w:val="B76ADD2DA76A40BA8BB034D6993792D8"/>
    <w:rsid w:val="00AF1F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24AE-BAEC-49CD-81AC-E40BCCE5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Внесение изменений в пост-е 985 Об утв порядка учета детей</Template>
  <TotalTime>2</TotalTime>
  <Pages>15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shabrova</dc:creator>
  <cp:lastModifiedBy>sakova</cp:lastModifiedBy>
  <cp:revision>3</cp:revision>
  <cp:lastPrinted>2024-03-27T06:00:00Z</cp:lastPrinted>
  <dcterms:created xsi:type="dcterms:W3CDTF">2024-03-27T06:01:00Z</dcterms:created>
  <dcterms:modified xsi:type="dcterms:W3CDTF">2024-03-27T06:27:00Z</dcterms:modified>
</cp:coreProperties>
</file>