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43" w:rsidRPr="005C188B" w:rsidRDefault="001A6FDB" w:rsidP="00570D43">
      <w:pPr>
        <w:pStyle w:val="a7"/>
        <w:jc w:val="right"/>
      </w:pPr>
      <w:r w:rsidRPr="001A6FDB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1.35pt;margin-top:9.9pt;width:44.8pt;height:59.6pt;z-index:251657728;visibility:visible;mso-wrap-edited:f" o:allowincell="f">
            <v:imagedata r:id="rId7" o:title=""/>
            <w10:wrap type="topAndBottom"/>
          </v:shape>
          <o:OLEObject Type="Embed" ProgID="Word.Picture.8" ShapeID="_x0000_s1032" DrawAspect="Content" ObjectID="_1580048767" r:id="rId8"/>
        </w:pict>
      </w:r>
    </w:p>
    <w:p w:rsidR="00570D43" w:rsidRPr="005C188B" w:rsidRDefault="00570D43" w:rsidP="00F32CF5">
      <w:pPr>
        <w:pStyle w:val="4"/>
        <w:rPr>
          <w:spacing w:val="80"/>
          <w:sz w:val="32"/>
          <w:szCs w:val="32"/>
        </w:rPr>
      </w:pPr>
      <w:r w:rsidRPr="005C188B">
        <w:rPr>
          <w:spacing w:val="80"/>
          <w:sz w:val="32"/>
          <w:szCs w:val="32"/>
        </w:rPr>
        <w:t>АДМИНИСТРАЦИЯ</w:t>
      </w:r>
    </w:p>
    <w:p w:rsidR="00570D43" w:rsidRPr="005C188B" w:rsidRDefault="00570D43" w:rsidP="00F32CF5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F32CF5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570D43">
      <w:pPr>
        <w:rPr>
          <w:sz w:val="28"/>
          <w:szCs w:val="28"/>
        </w:rPr>
      </w:pPr>
    </w:p>
    <w:p w:rsidR="00570D43" w:rsidRPr="00673F66" w:rsidRDefault="00673F66" w:rsidP="00570D43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13.02.2018                                                                                                                                № 471</w:t>
      </w:r>
    </w:p>
    <w:p w:rsidR="00570D43" w:rsidRPr="00F32CF5" w:rsidRDefault="00570D43" w:rsidP="00570D43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7"/>
        <w:ind w:left="0"/>
        <w:jc w:val="both"/>
        <w:rPr>
          <w:szCs w:val="28"/>
        </w:rPr>
      </w:pPr>
    </w:p>
    <w:p w:rsidR="00D2220A" w:rsidRDefault="00623C05" w:rsidP="00D2220A">
      <w:pPr>
        <w:widowControl w:val="0"/>
        <w:tabs>
          <w:tab w:val="left" w:pos="6300"/>
        </w:tabs>
        <w:autoSpaceDE w:val="0"/>
        <w:autoSpaceDN w:val="0"/>
        <w:adjustRightInd w:val="0"/>
        <w:ind w:right="3055"/>
        <w:rPr>
          <w:b/>
          <w:bCs/>
          <w:sz w:val="28"/>
          <w:szCs w:val="28"/>
        </w:rPr>
      </w:pPr>
      <w:r w:rsidRPr="003D634A">
        <w:rPr>
          <w:b/>
          <w:bCs/>
          <w:sz w:val="28"/>
          <w:szCs w:val="28"/>
        </w:rPr>
        <w:t>О</w:t>
      </w:r>
      <w:r w:rsidR="00B95732">
        <w:rPr>
          <w:b/>
          <w:bCs/>
          <w:sz w:val="28"/>
          <w:szCs w:val="28"/>
        </w:rPr>
        <w:t xml:space="preserve"> </w:t>
      </w:r>
      <w:r w:rsidR="00D2220A">
        <w:rPr>
          <w:b/>
          <w:bCs/>
          <w:sz w:val="28"/>
          <w:szCs w:val="28"/>
        </w:rPr>
        <w:t xml:space="preserve">внесении изменений в постановление </w:t>
      </w:r>
    </w:p>
    <w:p w:rsidR="00D2220A" w:rsidRDefault="00D2220A" w:rsidP="00D2220A">
      <w:pPr>
        <w:widowControl w:val="0"/>
        <w:tabs>
          <w:tab w:val="left" w:pos="6300"/>
        </w:tabs>
        <w:autoSpaceDE w:val="0"/>
        <w:autoSpaceDN w:val="0"/>
        <w:adjustRightInd w:val="0"/>
        <w:ind w:right="305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ЯМР от 25.09.2017 № 3385</w:t>
      </w:r>
    </w:p>
    <w:p w:rsidR="00D2220A" w:rsidRDefault="00D2220A" w:rsidP="00D2220A">
      <w:pPr>
        <w:widowControl w:val="0"/>
        <w:tabs>
          <w:tab w:val="left" w:pos="6300"/>
        </w:tabs>
        <w:autoSpaceDE w:val="0"/>
        <w:autoSpaceDN w:val="0"/>
        <w:adjustRightInd w:val="0"/>
        <w:ind w:right="305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утверждении муниципальной целевой программы </w:t>
      </w:r>
      <w:r w:rsidRPr="003D634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Повышение безопасности</w:t>
      </w:r>
    </w:p>
    <w:p w:rsidR="003713B7" w:rsidRDefault="00D2220A" w:rsidP="00D2220A">
      <w:pPr>
        <w:tabs>
          <w:tab w:val="left" w:pos="6300"/>
        </w:tabs>
        <w:autoSpaceDE w:val="0"/>
        <w:autoSpaceDN w:val="0"/>
        <w:adjustRightInd w:val="0"/>
        <w:ind w:right="305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дорожного движения в </w:t>
      </w:r>
      <w:r w:rsidRPr="003D634A">
        <w:rPr>
          <w:b/>
          <w:bCs/>
          <w:sz w:val="28"/>
          <w:szCs w:val="28"/>
        </w:rPr>
        <w:t>Ярославско</w:t>
      </w:r>
      <w:r>
        <w:rPr>
          <w:b/>
          <w:bCs/>
          <w:sz w:val="28"/>
          <w:szCs w:val="28"/>
        </w:rPr>
        <w:t>м</w:t>
      </w:r>
      <w:r w:rsidRPr="003D634A">
        <w:rPr>
          <w:b/>
          <w:bCs/>
          <w:sz w:val="28"/>
          <w:szCs w:val="28"/>
        </w:rPr>
        <w:t xml:space="preserve"> </w:t>
      </w:r>
    </w:p>
    <w:p w:rsidR="00D2220A" w:rsidRPr="00F66CBC" w:rsidRDefault="00D2220A" w:rsidP="00D2220A">
      <w:pPr>
        <w:tabs>
          <w:tab w:val="left" w:pos="6300"/>
        </w:tabs>
        <w:autoSpaceDE w:val="0"/>
        <w:autoSpaceDN w:val="0"/>
        <w:adjustRightInd w:val="0"/>
        <w:ind w:right="3055"/>
        <w:rPr>
          <w:b/>
          <w:bCs/>
          <w:sz w:val="28"/>
          <w:szCs w:val="28"/>
        </w:rPr>
      </w:pPr>
      <w:r w:rsidRPr="003D634A">
        <w:rPr>
          <w:b/>
          <w:bCs/>
          <w:sz w:val="28"/>
          <w:szCs w:val="28"/>
        </w:rPr>
        <w:t>муниципально</w:t>
      </w:r>
      <w:r>
        <w:rPr>
          <w:b/>
          <w:bCs/>
          <w:sz w:val="28"/>
          <w:szCs w:val="28"/>
        </w:rPr>
        <w:t>м</w:t>
      </w:r>
      <w:r w:rsidR="003713B7">
        <w:rPr>
          <w:b/>
          <w:bCs/>
          <w:sz w:val="28"/>
          <w:szCs w:val="28"/>
        </w:rPr>
        <w:t xml:space="preserve"> </w:t>
      </w:r>
      <w:r w:rsidRPr="003D634A">
        <w:rPr>
          <w:b/>
          <w:bCs/>
          <w:sz w:val="28"/>
          <w:szCs w:val="28"/>
        </w:rPr>
        <w:t>район</w:t>
      </w:r>
      <w:r>
        <w:rPr>
          <w:b/>
          <w:bCs/>
          <w:sz w:val="28"/>
          <w:szCs w:val="28"/>
        </w:rPr>
        <w:t>е</w:t>
      </w:r>
      <w:r w:rsidR="003713B7">
        <w:rPr>
          <w:b/>
          <w:bCs/>
          <w:sz w:val="28"/>
          <w:szCs w:val="28"/>
        </w:rPr>
        <w:t xml:space="preserve"> </w:t>
      </w:r>
      <w:r w:rsidRPr="003D634A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</w:t>
      </w:r>
      <w:r w:rsidRPr="003D634A">
        <w:rPr>
          <w:b/>
          <w:bCs/>
          <w:sz w:val="28"/>
          <w:szCs w:val="28"/>
        </w:rPr>
        <w:t xml:space="preserve"> - 20</w:t>
      </w:r>
      <w:r>
        <w:rPr>
          <w:b/>
          <w:bCs/>
          <w:sz w:val="28"/>
          <w:szCs w:val="28"/>
        </w:rPr>
        <w:t>20</w:t>
      </w:r>
      <w:r w:rsidRPr="003D634A">
        <w:rPr>
          <w:b/>
          <w:bCs/>
          <w:sz w:val="28"/>
          <w:szCs w:val="28"/>
        </w:rPr>
        <w:t xml:space="preserve"> годы»</w:t>
      </w:r>
    </w:p>
    <w:p w:rsidR="00570D43" w:rsidRPr="005C188B" w:rsidRDefault="00570D43" w:rsidP="00570D43">
      <w:pPr>
        <w:pStyle w:val="a7"/>
        <w:ind w:left="0"/>
        <w:jc w:val="both"/>
      </w:pPr>
    </w:p>
    <w:sdt>
      <w:sdtPr>
        <w:id w:val="-1407070432"/>
        <w:lock w:val="contentLocked"/>
        <w:placeholder>
          <w:docPart w:val="C896049EFDBB49F2B724C7EB2A485EFF"/>
        </w:placeholder>
        <w:group/>
      </w:sdtPr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D2220A" w:rsidRDefault="001A6FDB" w:rsidP="00D2220A">
          <w:pPr>
            <w:pStyle w:val="a7"/>
            <w:ind w:left="0"/>
            <w:jc w:val="both"/>
          </w:pPr>
        </w:p>
      </w:sdtContent>
    </w:sdt>
    <w:p w:rsidR="00570D43" w:rsidRPr="00623C05" w:rsidRDefault="00623C05" w:rsidP="00BE1D0A">
      <w:pPr>
        <w:pStyle w:val="a7"/>
        <w:ind w:left="0" w:firstLine="567"/>
        <w:jc w:val="both"/>
      </w:pPr>
      <w:r>
        <w:t xml:space="preserve">В соответствии с решением Муниципального Совета Ярославского муниципального района шестого созыва от 14.12.2017 № 93 «О районном бюджете ЯМР на 2018 год и плановый период на 2019-2020 годы», </w:t>
      </w:r>
      <w:r w:rsidR="00570D43" w:rsidRPr="005C188B">
        <w:t xml:space="preserve">Администрация района  </w:t>
      </w:r>
      <w:r w:rsidR="00570D43" w:rsidRPr="005C188B">
        <w:rPr>
          <w:b/>
        </w:rPr>
        <w:t>п о с т а н о в л я е т:</w:t>
      </w:r>
    </w:p>
    <w:p w:rsidR="00DF543C" w:rsidRPr="003D634A" w:rsidRDefault="00570D43" w:rsidP="0090272B">
      <w:pPr>
        <w:tabs>
          <w:tab w:val="left" w:pos="63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543C">
        <w:rPr>
          <w:sz w:val="28"/>
          <w:szCs w:val="28"/>
        </w:rPr>
        <w:t>1</w:t>
      </w:r>
      <w:r w:rsidR="0090272B">
        <w:rPr>
          <w:sz w:val="28"/>
          <w:szCs w:val="28"/>
        </w:rPr>
        <w:t xml:space="preserve">. </w:t>
      </w:r>
      <w:r w:rsidR="00D2220A">
        <w:rPr>
          <w:sz w:val="28"/>
          <w:szCs w:val="28"/>
        </w:rPr>
        <w:t>Внести изменения в</w:t>
      </w:r>
      <w:r w:rsidR="003713B7">
        <w:rPr>
          <w:sz w:val="28"/>
          <w:szCs w:val="28"/>
        </w:rPr>
        <w:t xml:space="preserve"> </w:t>
      </w:r>
      <w:r w:rsidR="00D2220A">
        <w:rPr>
          <w:bCs/>
          <w:sz w:val="28"/>
          <w:szCs w:val="28"/>
        </w:rPr>
        <w:t xml:space="preserve">муниципальную целевую программу </w:t>
      </w:r>
      <w:r w:rsidR="00D2220A" w:rsidRPr="003D634A">
        <w:rPr>
          <w:bCs/>
          <w:sz w:val="28"/>
          <w:szCs w:val="28"/>
        </w:rPr>
        <w:t>«</w:t>
      </w:r>
      <w:r w:rsidR="00D2220A" w:rsidRPr="00C3698D">
        <w:rPr>
          <w:bCs/>
          <w:sz w:val="28"/>
          <w:szCs w:val="28"/>
        </w:rPr>
        <w:t xml:space="preserve">Повышение безопасности дорожного движения в </w:t>
      </w:r>
      <w:r w:rsidR="00D2220A" w:rsidRPr="003D634A">
        <w:rPr>
          <w:bCs/>
          <w:sz w:val="28"/>
          <w:szCs w:val="28"/>
        </w:rPr>
        <w:t>Ярославско</w:t>
      </w:r>
      <w:r w:rsidR="00D2220A" w:rsidRPr="00C3698D">
        <w:rPr>
          <w:bCs/>
          <w:sz w:val="28"/>
          <w:szCs w:val="28"/>
        </w:rPr>
        <w:t>м</w:t>
      </w:r>
      <w:r w:rsidR="00D2220A" w:rsidRPr="003D634A">
        <w:rPr>
          <w:bCs/>
          <w:sz w:val="28"/>
          <w:szCs w:val="28"/>
        </w:rPr>
        <w:t xml:space="preserve"> муниципально</w:t>
      </w:r>
      <w:r w:rsidR="00D2220A" w:rsidRPr="00C3698D">
        <w:rPr>
          <w:bCs/>
          <w:sz w:val="28"/>
          <w:szCs w:val="28"/>
        </w:rPr>
        <w:t>м</w:t>
      </w:r>
      <w:r w:rsidR="00D2220A" w:rsidRPr="003D634A">
        <w:rPr>
          <w:bCs/>
          <w:sz w:val="28"/>
          <w:szCs w:val="28"/>
        </w:rPr>
        <w:t xml:space="preserve"> район</w:t>
      </w:r>
      <w:r w:rsidR="00D2220A" w:rsidRPr="00C3698D">
        <w:rPr>
          <w:bCs/>
          <w:sz w:val="28"/>
          <w:szCs w:val="28"/>
        </w:rPr>
        <w:t xml:space="preserve">е </w:t>
      </w:r>
      <w:r w:rsidR="00D2220A" w:rsidRPr="003D634A">
        <w:rPr>
          <w:bCs/>
          <w:sz w:val="28"/>
          <w:szCs w:val="28"/>
        </w:rPr>
        <w:t>на 201</w:t>
      </w:r>
      <w:r w:rsidR="00D2220A">
        <w:rPr>
          <w:bCs/>
          <w:sz w:val="28"/>
          <w:szCs w:val="28"/>
        </w:rPr>
        <w:t>8</w:t>
      </w:r>
      <w:r w:rsidR="00D2220A" w:rsidRPr="003D634A">
        <w:rPr>
          <w:bCs/>
          <w:sz w:val="28"/>
          <w:szCs w:val="28"/>
        </w:rPr>
        <w:t xml:space="preserve"> - 20</w:t>
      </w:r>
      <w:r w:rsidR="00D2220A">
        <w:rPr>
          <w:bCs/>
          <w:sz w:val="28"/>
          <w:szCs w:val="28"/>
        </w:rPr>
        <w:t>20 годы, утвержденную постановлением Администрации Ярославского муниципального района от 25.09.2017 № 3385</w:t>
      </w:r>
      <w:r w:rsidR="005C1B5D">
        <w:rPr>
          <w:bCs/>
          <w:sz w:val="28"/>
          <w:szCs w:val="28"/>
        </w:rPr>
        <w:t>,</w:t>
      </w:r>
      <w:r w:rsidR="00D2220A">
        <w:rPr>
          <w:bCs/>
          <w:sz w:val="28"/>
          <w:szCs w:val="28"/>
        </w:rPr>
        <w:t xml:space="preserve"> согласно приложению.</w:t>
      </w:r>
    </w:p>
    <w:p w:rsidR="00DF543C" w:rsidRPr="003D634A" w:rsidRDefault="00DF543C" w:rsidP="00DF543C">
      <w:pPr>
        <w:tabs>
          <w:tab w:val="left" w:pos="0"/>
        </w:tabs>
        <w:jc w:val="both"/>
        <w:rPr>
          <w:sz w:val="28"/>
          <w:szCs w:val="28"/>
        </w:rPr>
      </w:pPr>
      <w:r w:rsidRPr="003D634A">
        <w:rPr>
          <w:sz w:val="28"/>
          <w:szCs w:val="28"/>
        </w:rPr>
        <w:t xml:space="preserve">     2. </w:t>
      </w:r>
      <w:r>
        <w:rPr>
          <w:sz w:val="28"/>
          <w:szCs w:val="28"/>
        </w:rPr>
        <w:t>Опубликовать постановление в газете «Ярославский</w:t>
      </w:r>
      <w:r w:rsidR="00673F66">
        <w:rPr>
          <w:sz w:val="28"/>
          <w:szCs w:val="28"/>
        </w:rPr>
        <w:t xml:space="preserve"> </w:t>
      </w:r>
      <w:r>
        <w:rPr>
          <w:sz w:val="28"/>
          <w:szCs w:val="28"/>
        </w:rPr>
        <w:t>агрокурьер».</w:t>
      </w:r>
    </w:p>
    <w:p w:rsidR="00DF543C" w:rsidRPr="003D634A" w:rsidRDefault="00DF543C" w:rsidP="00DF543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3D634A">
        <w:rPr>
          <w:sz w:val="28"/>
          <w:szCs w:val="28"/>
        </w:rPr>
        <w:t>Постановление вступает в силу с</w:t>
      </w:r>
      <w:r>
        <w:rPr>
          <w:sz w:val="28"/>
          <w:szCs w:val="28"/>
        </w:rPr>
        <w:t xml:space="preserve">о дня </w:t>
      </w:r>
      <w:r w:rsidRPr="003D634A">
        <w:rPr>
          <w:sz w:val="28"/>
          <w:szCs w:val="28"/>
        </w:rPr>
        <w:t>опубликования.</w:t>
      </w:r>
    </w:p>
    <w:p w:rsidR="00DF543C" w:rsidRPr="005C188B" w:rsidRDefault="00DF543C" w:rsidP="00DF543C">
      <w:pPr>
        <w:pStyle w:val="a7"/>
        <w:ind w:left="0" w:firstLine="426"/>
        <w:jc w:val="both"/>
      </w:pPr>
    </w:p>
    <w:p w:rsidR="00570D43" w:rsidRDefault="00570D43" w:rsidP="00570D43">
      <w:pPr>
        <w:pStyle w:val="a7"/>
        <w:ind w:left="0"/>
        <w:jc w:val="both"/>
      </w:pPr>
    </w:p>
    <w:p w:rsidR="00D2220A" w:rsidRPr="005C188B" w:rsidRDefault="00D2220A" w:rsidP="00570D43">
      <w:pPr>
        <w:pStyle w:val="a7"/>
        <w:ind w:left="0"/>
        <w:jc w:val="both"/>
      </w:pPr>
    </w:p>
    <w:p w:rsidR="00570D43" w:rsidRPr="005C188B" w:rsidRDefault="00570D43" w:rsidP="00570D43">
      <w:pPr>
        <w:pStyle w:val="a7"/>
        <w:ind w:left="0"/>
        <w:jc w:val="both"/>
      </w:pPr>
      <w:r w:rsidRPr="005C188B">
        <w:t>Глава Ярославского</w:t>
      </w:r>
    </w:p>
    <w:p w:rsidR="00B40099" w:rsidRDefault="00570D43" w:rsidP="00D61E5C">
      <w:pPr>
        <w:pStyle w:val="a7"/>
        <w:ind w:left="0"/>
        <w:jc w:val="both"/>
        <w:rPr>
          <w:i/>
          <w:sz w:val="24"/>
        </w:rPr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B40099" w:rsidRDefault="00B40099" w:rsidP="00570D43">
      <w:pPr>
        <w:pStyle w:val="a7"/>
        <w:ind w:left="0"/>
        <w:rPr>
          <w:i/>
          <w:sz w:val="24"/>
        </w:rPr>
      </w:pPr>
    </w:p>
    <w:p w:rsidR="00B40099" w:rsidRDefault="00B40099" w:rsidP="00570D43">
      <w:pPr>
        <w:pStyle w:val="a7"/>
        <w:ind w:left="0"/>
        <w:rPr>
          <w:i/>
          <w:sz w:val="24"/>
        </w:rPr>
      </w:pPr>
    </w:p>
    <w:p w:rsidR="00B40099" w:rsidRDefault="00B40099" w:rsidP="00570D43">
      <w:pPr>
        <w:pStyle w:val="a7"/>
        <w:ind w:left="0"/>
        <w:rPr>
          <w:i/>
          <w:sz w:val="24"/>
        </w:rPr>
      </w:pPr>
    </w:p>
    <w:p w:rsidR="00B40099" w:rsidRDefault="00B40099" w:rsidP="00570D43">
      <w:pPr>
        <w:pStyle w:val="a7"/>
        <w:ind w:left="0"/>
        <w:rPr>
          <w:i/>
          <w:sz w:val="24"/>
        </w:rPr>
      </w:pPr>
    </w:p>
    <w:p w:rsidR="00B40099" w:rsidRPr="005C188B" w:rsidRDefault="00B40099" w:rsidP="00570D43">
      <w:pPr>
        <w:pStyle w:val="a7"/>
        <w:ind w:left="0"/>
        <w:rPr>
          <w:i/>
          <w:sz w:val="24"/>
        </w:rPr>
      </w:pPr>
    </w:p>
    <w:p w:rsidR="00BC4AF7" w:rsidRPr="003713B7" w:rsidRDefault="00BC4AF7" w:rsidP="00BC4AF7">
      <w:pPr>
        <w:jc w:val="right"/>
        <w:rPr>
          <w:b/>
          <w:sz w:val="28"/>
          <w:szCs w:val="24"/>
        </w:rPr>
      </w:pPr>
    </w:p>
    <w:p w:rsidR="00533D00" w:rsidRPr="003713B7" w:rsidRDefault="00533D00" w:rsidP="00533D00">
      <w:pPr>
        <w:rPr>
          <w:b/>
          <w:sz w:val="28"/>
          <w:szCs w:val="24"/>
        </w:rPr>
      </w:pPr>
    </w:p>
    <w:p w:rsidR="009C53C4" w:rsidRDefault="009C53C4" w:rsidP="002E0F41">
      <w:pPr>
        <w:pStyle w:val="ab"/>
        <w:numPr>
          <w:ilvl w:val="0"/>
          <w:numId w:val="18"/>
        </w:numPr>
        <w:ind w:left="0" w:firstLine="360"/>
        <w:jc w:val="both"/>
        <w:rPr>
          <w:sz w:val="28"/>
          <w:szCs w:val="24"/>
        </w:rPr>
        <w:sectPr w:rsidR="009C53C4" w:rsidSect="00872B2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454" w:bottom="851" w:left="1418" w:header="709" w:footer="709" w:gutter="0"/>
          <w:cols w:space="720"/>
          <w:titlePg/>
          <w:docGrid w:linePitch="272"/>
        </w:sectPr>
      </w:pPr>
    </w:p>
    <w:p w:rsidR="009C53C4" w:rsidRPr="009C53C4" w:rsidRDefault="009C53C4" w:rsidP="00951871">
      <w:pPr>
        <w:pStyle w:val="ab"/>
        <w:widowControl w:val="0"/>
        <w:tabs>
          <w:tab w:val="left" w:pos="8364"/>
        </w:tabs>
        <w:autoSpaceDE w:val="0"/>
        <w:autoSpaceDN w:val="0"/>
        <w:adjustRightInd w:val="0"/>
        <w:ind w:left="6521"/>
        <w:outlineLvl w:val="0"/>
        <w:rPr>
          <w:bCs/>
          <w:sz w:val="28"/>
          <w:szCs w:val="28"/>
        </w:rPr>
      </w:pPr>
      <w:r w:rsidRPr="009C53C4">
        <w:rPr>
          <w:bCs/>
          <w:sz w:val="28"/>
          <w:szCs w:val="28"/>
        </w:rPr>
        <w:lastRenderedPageBreak/>
        <w:t xml:space="preserve">ПРИЛОЖЕНИЕ </w:t>
      </w:r>
    </w:p>
    <w:p w:rsidR="009C53C4" w:rsidRPr="009C53C4" w:rsidRDefault="009C53C4" w:rsidP="00951871">
      <w:pPr>
        <w:pStyle w:val="ab"/>
        <w:widowControl w:val="0"/>
        <w:tabs>
          <w:tab w:val="left" w:pos="8364"/>
        </w:tabs>
        <w:autoSpaceDE w:val="0"/>
        <w:autoSpaceDN w:val="0"/>
        <w:adjustRightInd w:val="0"/>
        <w:ind w:left="6521"/>
        <w:outlineLvl w:val="0"/>
        <w:rPr>
          <w:bCs/>
          <w:sz w:val="28"/>
          <w:szCs w:val="28"/>
        </w:rPr>
      </w:pPr>
      <w:r w:rsidRPr="009C53C4">
        <w:rPr>
          <w:bCs/>
          <w:sz w:val="28"/>
          <w:szCs w:val="28"/>
        </w:rPr>
        <w:t xml:space="preserve">к постановлению       </w:t>
      </w:r>
    </w:p>
    <w:p w:rsidR="009C53C4" w:rsidRDefault="009C53C4" w:rsidP="00951871">
      <w:pPr>
        <w:pStyle w:val="ab"/>
        <w:widowControl w:val="0"/>
        <w:tabs>
          <w:tab w:val="left" w:pos="8364"/>
        </w:tabs>
        <w:autoSpaceDE w:val="0"/>
        <w:autoSpaceDN w:val="0"/>
        <w:adjustRightInd w:val="0"/>
        <w:ind w:left="6521"/>
        <w:outlineLvl w:val="0"/>
        <w:rPr>
          <w:bCs/>
          <w:sz w:val="28"/>
          <w:szCs w:val="28"/>
        </w:rPr>
      </w:pPr>
      <w:r w:rsidRPr="009C53C4">
        <w:rPr>
          <w:bCs/>
          <w:sz w:val="28"/>
          <w:szCs w:val="28"/>
        </w:rPr>
        <w:t>Администрации ЯМР</w:t>
      </w:r>
    </w:p>
    <w:p w:rsidR="004C0059" w:rsidRDefault="00BE1D0A" w:rsidP="00951871">
      <w:pPr>
        <w:pStyle w:val="ab"/>
        <w:widowControl w:val="0"/>
        <w:tabs>
          <w:tab w:val="left" w:pos="8364"/>
        </w:tabs>
        <w:autoSpaceDE w:val="0"/>
        <w:autoSpaceDN w:val="0"/>
        <w:adjustRightInd w:val="0"/>
        <w:ind w:left="652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9C53C4" w:rsidRPr="003D634A">
        <w:rPr>
          <w:bCs/>
          <w:sz w:val="28"/>
          <w:szCs w:val="28"/>
        </w:rPr>
        <w:t xml:space="preserve">т </w:t>
      </w:r>
      <w:r w:rsidR="00042BA8">
        <w:rPr>
          <w:bCs/>
          <w:sz w:val="28"/>
          <w:szCs w:val="28"/>
        </w:rPr>
        <w:t xml:space="preserve">13.02.2018  </w:t>
      </w:r>
      <w:r w:rsidR="009C53C4" w:rsidRPr="003D634A">
        <w:rPr>
          <w:bCs/>
          <w:sz w:val="28"/>
          <w:szCs w:val="28"/>
        </w:rPr>
        <w:t xml:space="preserve">№ </w:t>
      </w:r>
      <w:r w:rsidR="00042BA8">
        <w:rPr>
          <w:bCs/>
          <w:sz w:val="28"/>
          <w:szCs w:val="28"/>
        </w:rPr>
        <w:t>471</w:t>
      </w:r>
    </w:p>
    <w:p w:rsidR="00BE1D0A" w:rsidRDefault="00BE1D0A" w:rsidP="00BE1D0A">
      <w:pPr>
        <w:pStyle w:val="ab"/>
        <w:widowControl w:val="0"/>
        <w:autoSpaceDE w:val="0"/>
        <w:autoSpaceDN w:val="0"/>
        <w:adjustRightInd w:val="0"/>
        <w:ind w:left="0" w:firstLine="4111"/>
        <w:jc w:val="center"/>
        <w:outlineLvl w:val="0"/>
        <w:rPr>
          <w:b/>
          <w:sz w:val="28"/>
          <w:szCs w:val="24"/>
        </w:rPr>
      </w:pPr>
    </w:p>
    <w:p w:rsidR="00042BA8" w:rsidRDefault="00042BA8" w:rsidP="00BE1D0A">
      <w:pPr>
        <w:pStyle w:val="ab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sz w:val="28"/>
          <w:szCs w:val="24"/>
        </w:rPr>
      </w:pPr>
    </w:p>
    <w:p w:rsidR="00BE1D0A" w:rsidRDefault="009C53C4" w:rsidP="00BE1D0A">
      <w:pPr>
        <w:pStyle w:val="ab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sz w:val="28"/>
          <w:szCs w:val="24"/>
        </w:rPr>
      </w:pPr>
      <w:r w:rsidRPr="009C53C4">
        <w:rPr>
          <w:b/>
          <w:sz w:val="28"/>
          <w:szCs w:val="24"/>
        </w:rPr>
        <w:t xml:space="preserve">Изменения </w:t>
      </w:r>
    </w:p>
    <w:p w:rsidR="00042BA8" w:rsidRDefault="009C53C4" w:rsidP="00BE1D0A">
      <w:pPr>
        <w:pStyle w:val="ab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sz w:val="28"/>
          <w:szCs w:val="24"/>
        </w:rPr>
      </w:pPr>
      <w:r w:rsidRPr="009C53C4">
        <w:rPr>
          <w:b/>
          <w:sz w:val="28"/>
          <w:szCs w:val="24"/>
        </w:rPr>
        <w:t>в муниципальную целевую</w:t>
      </w:r>
      <w:r w:rsidR="00042BA8">
        <w:rPr>
          <w:b/>
          <w:sz w:val="28"/>
          <w:szCs w:val="24"/>
        </w:rPr>
        <w:t xml:space="preserve"> </w:t>
      </w:r>
      <w:r w:rsidRPr="009C53C4">
        <w:rPr>
          <w:b/>
          <w:sz w:val="28"/>
          <w:szCs w:val="24"/>
        </w:rPr>
        <w:t>программу</w:t>
      </w:r>
    </w:p>
    <w:p w:rsidR="00042BA8" w:rsidRDefault="009C53C4" w:rsidP="00BE1D0A">
      <w:pPr>
        <w:pStyle w:val="ab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sz w:val="28"/>
          <w:szCs w:val="24"/>
        </w:rPr>
      </w:pPr>
      <w:r w:rsidRPr="009C53C4">
        <w:rPr>
          <w:b/>
          <w:sz w:val="28"/>
          <w:szCs w:val="24"/>
        </w:rPr>
        <w:t xml:space="preserve">«Повышение безопасности дорожного движения </w:t>
      </w:r>
    </w:p>
    <w:p w:rsidR="00042BA8" w:rsidRDefault="009C53C4" w:rsidP="00BE1D0A">
      <w:pPr>
        <w:pStyle w:val="ab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sz w:val="28"/>
          <w:szCs w:val="24"/>
        </w:rPr>
      </w:pPr>
      <w:r w:rsidRPr="009C53C4">
        <w:rPr>
          <w:b/>
          <w:sz w:val="28"/>
          <w:szCs w:val="24"/>
        </w:rPr>
        <w:t>в</w:t>
      </w:r>
      <w:r w:rsidR="00042BA8">
        <w:rPr>
          <w:b/>
          <w:sz w:val="28"/>
          <w:szCs w:val="24"/>
        </w:rPr>
        <w:t xml:space="preserve"> </w:t>
      </w:r>
      <w:r w:rsidRPr="009C53C4">
        <w:rPr>
          <w:b/>
          <w:sz w:val="28"/>
          <w:szCs w:val="24"/>
        </w:rPr>
        <w:t>Ярославском муниципальном</w:t>
      </w:r>
      <w:r w:rsidR="00042BA8">
        <w:rPr>
          <w:b/>
          <w:sz w:val="28"/>
          <w:szCs w:val="24"/>
        </w:rPr>
        <w:t xml:space="preserve"> </w:t>
      </w:r>
      <w:r w:rsidRPr="009C53C4">
        <w:rPr>
          <w:b/>
          <w:sz w:val="28"/>
          <w:szCs w:val="24"/>
        </w:rPr>
        <w:t xml:space="preserve">районе </w:t>
      </w:r>
    </w:p>
    <w:p w:rsidR="009C53C4" w:rsidRPr="009C53C4" w:rsidRDefault="009C53C4" w:rsidP="00BE1D0A">
      <w:pPr>
        <w:pStyle w:val="ab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sz w:val="28"/>
          <w:szCs w:val="24"/>
        </w:rPr>
      </w:pPr>
      <w:r w:rsidRPr="009C53C4">
        <w:rPr>
          <w:b/>
          <w:sz w:val="28"/>
          <w:szCs w:val="24"/>
        </w:rPr>
        <w:t>на 2018-2020 годы»</w:t>
      </w:r>
    </w:p>
    <w:p w:rsidR="009C53C4" w:rsidRDefault="009C53C4" w:rsidP="00BE1D0A">
      <w:pPr>
        <w:pStyle w:val="ab"/>
        <w:ind w:left="360"/>
        <w:jc w:val="center"/>
        <w:rPr>
          <w:sz w:val="28"/>
          <w:szCs w:val="24"/>
        </w:rPr>
      </w:pPr>
    </w:p>
    <w:p w:rsidR="009C53C4" w:rsidRDefault="009C53C4" w:rsidP="009C53C4">
      <w:pPr>
        <w:pStyle w:val="ab"/>
        <w:ind w:left="360"/>
        <w:jc w:val="both"/>
        <w:rPr>
          <w:sz w:val="28"/>
          <w:szCs w:val="24"/>
        </w:rPr>
      </w:pPr>
    </w:p>
    <w:p w:rsidR="00042BA8" w:rsidRPr="00042BA8" w:rsidRDefault="00951871" w:rsidP="00951871">
      <w:pPr>
        <w:numPr>
          <w:ilvl w:val="0"/>
          <w:numId w:val="19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4"/>
        </w:rPr>
      </w:pPr>
      <w:r w:rsidRPr="00CF5D4F">
        <w:rPr>
          <w:sz w:val="28"/>
          <w:szCs w:val="28"/>
        </w:rPr>
        <w:t>В Разделе 1. «Паспорт муниципальной программы»</w:t>
      </w:r>
    </w:p>
    <w:p w:rsidR="00042BA8" w:rsidRDefault="00951871" w:rsidP="00042BA8">
      <w:pPr>
        <w:tabs>
          <w:tab w:val="left" w:pos="0"/>
          <w:tab w:val="left" w:pos="851"/>
        </w:tabs>
        <w:jc w:val="both"/>
        <w:rPr>
          <w:sz w:val="28"/>
          <w:szCs w:val="24"/>
        </w:rPr>
      </w:pPr>
      <w:r w:rsidRPr="00CF5D4F">
        <w:rPr>
          <w:sz w:val="28"/>
          <w:szCs w:val="24"/>
        </w:rPr>
        <w:t xml:space="preserve">в строке пятой слова «отдел культуры, молодежной политики и спорта» </w:t>
      </w:r>
    </w:p>
    <w:p w:rsidR="00951871" w:rsidRPr="00CF5D4F" w:rsidRDefault="00951871" w:rsidP="00042BA8">
      <w:pPr>
        <w:tabs>
          <w:tab w:val="left" w:pos="0"/>
          <w:tab w:val="left" w:pos="851"/>
        </w:tabs>
        <w:jc w:val="both"/>
        <w:rPr>
          <w:sz w:val="28"/>
          <w:szCs w:val="24"/>
        </w:rPr>
      </w:pPr>
      <w:r w:rsidRPr="00CF5D4F">
        <w:rPr>
          <w:sz w:val="28"/>
          <w:szCs w:val="24"/>
        </w:rPr>
        <w:t>заменить словами «управление культуры, молодежной политики, спорта и туризма».</w:t>
      </w:r>
    </w:p>
    <w:p w:rsidR="00DF4FF3" w:rsidRPr="001908A3" w:rsidRDefault="00CB3C10" w:rsidP="001908A3">
      <w:pPr>
        <w:pStyle w:val="ab"/>
        <w:numPr>
          <w:ilvl w:val="0"/>
          <w:numId w:val="19"/>
        </w:numPr>
        <w:ind w:left="0" w:firstLine="360"/>
        <w:jc w:val="both"/>
        <w:rPr>
          <w:sz w:val="28"/>
          <w:szCs w:val="24"/>
        </w:rPr>
      </w:pPr>
      <w:r w:rsidRPr="001908A3">
        <w:rPr>
          <w:sz w:val="28"/>
          <w:szCs w:val="24"/>
        </w:rPr>
        <w:t>Р</w:t>
      </w:r>
      <w:r w:rsidR="00BC4AF7" w:rsidRPr="001908A3">
        <w:rPr>
          <w:sz w:val="28"/>
          <w:szCs w:val="24"/>
        </w:rPr>
        <w:t xml:space="preserve">аздел </w:t>
      </w:r>
      <w:r w:rsidRPr="001908A3">
        <w:rPr>
          <w:sz w:val="28"/>
          <w:szCs w:val="24"/>
        </w:rPr>
        <w:t>5</w:t>
      </w:r>
      <w:r w:rsidR="00042BA8">
        <w:rPr>
          <w:sz w:val="28"/>
          <w:szCs w:val="24"/>
        </w:rPr>
        <w:t xml:space="preserve"> </w:t>
      </w:r>
      <w:r w:rsidR="00DF4FF3" w:rsidRPr="001908A3">
        <w:rPr>
          <w:sz w:val="28"/>
          <w:szCs w:val="24"/>
        </w:rPr>
        <w:t>«П</w:t>
      </w:r>
      <w:r w:rsidRPr="001908A3">
        <w:rPr>
          <w:sz w:val="28"/>
          <w:szCs w:val="24"/>
        </w:rPr>
        <w:t>еречень и описание программных мероприятий</w:t>
      </w:r>
      <w:r w:rsidR="00DF4FF3" w:rsidRPr="001908A3">
        <w:rPr>
          <w:sz w:val="28"/>
          <w:szCs w:val="24"/>
        </w:rPr>
        <w:t>» изло</w:t>
      </w:r>
      <w:r w:rsidR="00BC4AF7" w:rsidRPr="001908A3">
        <w:rPr>
          <w:sz w:val="28"/>
          <w:szCs w:val="24"/>
        </w:rPr>
        <w:t xml:space="preserve">жить </w:t>
      </w:r>
      <w:r w:rsidR="00042BA8">
        <w:rPr>
          <w:sz w:val="28"/>
          <w:szCs w:val="24"/>
        </w:rPr>
        <w:t xml:space="preserve">               </w:t>
      </w:r>
      <w:r w:rsidR="00BC4AF7" w:rsidRPr="001908A3">
        <w:rPr>
          <w:sz w:val="28"/>
          <w:szCs w:val="24"/>
        </w:rPr>
        <w:t xml:space="preserve">в </w:t>
      </w:r>
      <w:r w:rsidR="00DF4FF3" w:rsidRPr="001908A3">
        <w:rPr>
          <w:sz w:val="28"/>
          <w:szCs w:val="24"/>
        </w:rPr>
        <w:t>следующей</w:t>
      </w:r>
      <w:r w:rsidR="00BC4AF7" w:rsidRPr="001908A3">
        <w:rPr>
          <w:sz w:val="28"/>
          <w:szCs w:val="24"/>
        </w:rPr>
        <w:t xml:space="preserve"> редакции:</w:t>
      </w:r>
    </w:p>
    <w:p w:rsidR="00951871" w:rsidRDefault="00951871" w:rsidP="00533D00">
      <w:pPr>
        <w:pStyle w:val="ab"/>
        <w:ind w:left="360"/>
        <w:jc w:val="both"/>
        <w:rPr>
          <w:sz w:val="28"/>
          <w:szCs w:val="24"/>
        </w:rPr>
      </w:pPr>
    </w:p>
    <w:p w:rsidR="00951871" w:rsidRDefault="00951871" w:rsidP="001908A3">
      <w:pPr>
        <w:pStyle w:val="ab"/>
        <w:numPr>
          <w:ilvl w:val="0"/>
          <w:numId w:val="19"/>
        </w:numPr>
        <w:ind w:left="0" w:firstLine="360"/>
        <w:jc w:val="both"/>
        <w:rPr>
          <w:sz w:val="28"/>
          <w:szCs w:val="24"/>
        </w:rPr>
        <w:sectPr w:rsidR="00951871" w:rsidSect="004F0315">
          <w:pgSz w:w="11906" w:h="16838" w:code="9"/>
          <w:pgMar w:top="851" w:right="566" w:bottom="851" w:left="1418" w:header="709" w:footer="709" w:gutter="0"/>
          <w:pgNumType w:start="1"/>
          <w:cols w:space="720"/>
          <w:titlePg/>
          <w:docGrid w:linePitch="272"/>
        </w:sectPr>
      </w:pPr>
    </w:p>
    <w:p w:rsidR="00CF5D4F" w:rsidRPr="00CF5D4F" w:rsidRDefault="00CF5D4F" w:rsidP="00CF5D4F">
      <w:pPr>
        <w:pStyle w:val="ab"/>
        <w:ind w:left="786"/>
        <w:jc w:val="center"/>
        <w:rPr>
          <w:b/>
          <w:sz w:val="26"/>
          <w:szCs w:val="26"/>
        </w:rPr>
      </w:pPr>
      <w:r w:rsidRPr="00CF5D4F">
        <w:rPr>
          <w:b/>
          <w:sz w:val="26"/>
          <w:szCs w:val="26"/>
        </w:rPr>
        <w:lastRenderedPageBreak/>
        <w:t>5. Перечень и описание программных мероприятий</w:t>
      </w:r>
    </w:p>
    <w:p w:rsidR="007432F8" w:rsidRDefault="007432F8" w:rsidP="007432F8">
      <w:pPr>
        <w:pStyle w:val="ab"/>
        <w:ind w:left="360"/>
        <w:jc w:val="both"/>
        <w:rPr>
          <w:sz w:val="28"/>
          <w:szCs w:val="24"/>
        </w:rPr>
      </w:pPr>
    </w:p>
    <w:tbl>
      <w:tblPr>
        <w:tblW w:w="14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"/>
        <w:gridCol w:w="3460"/>
        <w:gridCol w:w="1543"/>
        <w:gridCol w:w="2227"/>
        <w:gridCol w:w="2268"/>
        <w:gridCol w:w="1134"/>
        <w:gridCol w:w="1134"/>
        <w:gridCol w:w="1276"/>
        <w:gridCol w:w="1132"/>
      </w:tblGrid>
      <w:tr w:rsidR="00CF5D4F" w:rsidRPr="005D6E02" w:rsidTr="005C1B5D">
        <w:trPr>
          <w:trHeight w:val="239"/>
          <w:jc w:val="center"/>
        </w:trPr>
        <w:tc>
          <w:tcPr>
            <w:tcW w:w="788" w:type="dxa"/>
            <w:vMerge w:val="restart"/>
            <w:vAlign w:val="center"/>
          </w:tcPr>
          <w:p w:rsidR="00CF5D4F" w:rsidRPr="005D6E02" w:rsidRDefault="00CF5D4F" w:rsidP="000B1902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№</w:t>
            </w:r>
          </w:p>
          <w:p w:rsidR="00CF5D4F" w:rsidRPr="005D6E02" w:rsidRDefault="00CF5D4F" w:rsidP="000B1902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п/п</w:t>
            </w:r>
          </w:p>
        </w:tc>
        <w:tc>
          <w:tcPr>
            <w:tcW w:w="3460" w:type="dxa"/>
            <w:vMerge w:val="restart"/>
            <w:vAlign w:val="center"/>
          </w:tcPr>
          <w:p w:rsidR="00CF5D4F" w:rsidRPr="005D6E02" w:rsidRDefault="00CF5D4F" w:rsidP="005C1B5D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Программные мероприятия</w:t>
            </w:r>
          </w:p>
        </w:tc>
        <w:tc>
          <w:tcPr>
            <w:tcW w:w="1543" w:type="dxa"/>
            <w:vMerge w:val="restart"/>
            <w:vAlign w:val="center"/>
          </w:tcPr>
          <w:p w:rsidR="00CF5D4F" w:rsidRPr="005D6E02" w:rsidRDefault="00CF5D4F" w:rsidP="005C1B5D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Сроки исполнения (годы)</w:t>
            </w:r>
          </w:p>
        </w:tc>
        <w:tc>
          <w:tcPr>
            <w:tcW w:w="2227" w:type="dxa"/>
            <w:vMerge w:val="restart"/>
            <w:vAlign w:val="center"/>
          </w:tcPr>
          <w:p w:rsidR="00CF5D4F" w:rsidRPr="005D6E02" w:rsidRDefault="00CF5D4F" w:rsidP="005C1B5D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 xml:space="preserve">Исполнитель </w:t>
            </w:r>
          </w:p>
        </w:tc>
        <w:tc>
          <w:tcPr>
            <w:tcW w:w="2268" w:type="dxa"/>
            <w:vMerge w:val="restart"/>
            <w:vAlign w:val="center"/>
          </w:tcPr>
          <w:p w:rsidR="00CF5D4F" w:rsidRPr="005D6E02" w:rsidRDefault="00CF5D4F" w:rsidP="005C1B5D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676" w:type="dxa"/>
            <w:gridSpan w:val="4"/>
            <w:vAlign w:val="center"/>
          </w:tcPr>
          <w:p w:rsidR="00CF5D4F" w:rsidRPr="005D6E02" w:rsidRDefault="00CF5D4F" w:rsidP="005C1B5D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Объемы финансирования,</w:t>
            </w:r>
          </w:p>
          <w:p w:rsidR="00CF5D4F" w:rsidRPr="005D6E02" w:rsidRDefault="00CF5D4F" w:rsidP="005C1B5D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тыс. руб.</w:t>
            </w:r>
          </w:p>
        </w:tc>
      </w:tr>
      <w:tr w:rsidR="009C53C4" w:rsidRPr="005D6E02" w:rsidTr="005C1B5D">
        <w:trPr>
          <w:trHeight w:val="460"/>
          <w:jc w:val="center"/>
        </w:trPr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5D6E0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5D6E0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5D6E02">
              <w:rPr>
                <w:sz w:val="24"/>
                <w:szCs w:val="24"/>
              </w:rPr>
              <w:t xml:space="preserve"> год</w:t>
            </w:r>
          </w:p>
        </w:tc>
      </w:tr>
      <w:tr w:rsidR="009C53C4" w:rsidRPr="005D6E02" w:rsidTr="005C1B5D">
        <w:trPr>
          <w:trHeight w:val="70"/>
          <w:jc w:val="center"/>
        </w:trPr>
        <w:tc>
          <w:tcPr>
            <w:tcW w:w="1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C4" w:rsidRPr="005D6E02" w:rsidRDefault="009C53C4" w:rsidP="005C1B5D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 w:rsidRPr="005D6E02">
              <w:rPr>
                <w:b/>
                <w:sz w:val="24"/>
                <w:szCs w:val="24"/>
              </w:rPr>
              <w:t xml:space="preserve">Цель: </w:t>
            </w:r>
            <w:r w:rsidRPr="00226E71">
              <w:rPr>
                <w:b/>
                <w:sz w:val="24"/>
                <w:szCs w:val="24"/>
              </w:rPr>
              <w:t xml:space="preserve">сокращение количества лиц, </w:t>
            </w:r>
            <w:r w:rsidRPr="007A6421">
              <w:rPr>
                <w:b/>
                <w:sz w:val="26"/>
                <w:szCs w:val="26"/>
              </w:rPr>
              <w:t>погибших и пострадавшихв результате дорожно-транспортных происшествий</w:t>
            </w:r>
            <w:r w:rsidRPr="007A6421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0478B2">
              <w:rPr>
                <w:b/>
                <w:color w:val="000000"/>
                <w:sz w:val="26"/>
                <w:szCs w:val="26"/>
              </w:rPr>
              <w:t xml:space="preserve">                            </w:t>
            </w:r>
            <w:r w:rsidRPr="007A6421">
              <w:rPr>
                <w:b/>
                <w:color w:val="000000"/>
                <w:sz w:val="26"/>
                <w:szCs w:val="26"/>
              </w:rPr>
              <w:t>на территории Ярославского муниципального района.</w:t>
            </w:r>
          </w:p>
        </w:tc>
      </w:tr>
      <w:tr w:rsidR="009C53C4" w:rsidRPr="005D6E02" w:rsidTr="005C1B5D">
        <w:trPr>
          <w:trHeight w:val="428"/>
          <w:jc w:val="center"/>
        </w:trPr>
        <w:tc>
          <w:tcPr>
            <w:tcW w:w="14962" w:type="dxa"/>
            <w:gridSpan w:val="9"/>
            <w:tcBorders>
              <w:top w:val="single" w:sz="4" w:space="0" w:color="auto"/>
            </w:tcBorders>
            <w:vAlign w:val="center"/>
          </w:tcPr>
          <w:p w:rsidR="009C53C4" w:rsidRPr="0066650A" w:rsidRDefault="009C53C4" w:rsidP="005C1B5D">
            <w:pPr>
              <w:rPr>
                <w:i/>
                <w:sz w:val="24"/>
                <w:szCs w:val="24"/>
              </w:rPr>
            </w:pPr>
            <w:r w:rsidRPr="0066650A">
              <w:rPr>
                <w:i/>
                <w:sz w:val="24"/>
                <w:szCs w:val="24"/>
              </w:rPr>
              <w:t>Задача 1: Проведение мероприятий, направленных на формирование безопасного поведения участников дорожного движения, в том числе на предупреждение детского дорожно-транспортного травматизма</w:t>
            </w:r>
          </w:p>
        </w:tc>
      </w:tr>
      <w:tr w:rsidR="009C53C4" w:rsidRPr="005D6E02" w:rsidTr="005C1B5D">
        <w:trPr>
          <w:trHeight w:val="251"/>
          <w:jc w:val="center"/>
        </w:trPr>
        <w:tc>
          <w:tcPr>
            <w:tcW w:w="788" w:type="dxa"/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1.1</w:t>
            </w:r>
          </w:p>
        </w:tc>
        <w:tc>
          <w:tcPr>
            <w:tcW w:w="3460" w:type="dxa"/>
            <w:vAlign w:val="center"/>
          </w:tcPr>
          <w:p w:rsidR="009C53C4" w:rsidRPr="005D6E02" w:rsidRDefault="009C53C4" w:rsidP="005C1B5D">
            <w:pPr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 xml:space="preserve">Анализ состояния </w:t>
            </w:r>
            <w:r>
              <w:rPr>
                <w:sz w:val="24"/>
                <w:szCs w:val="24"/>
              </w:rPr>
              <w:t>безопасности дорожного движения и аварийности</w:t>
            </w:r>
            <w:r w:rsidRPr="005D6E02">
              <w:rPr>
                <w:sz w:val="24"/>
                <w:szCs w:val="24"/>
              </w:rPr>
              <w:t xml:space="preserve"> на территории района, результатов работы по </w:t>
            </w:r>
            <w:r>
              <w:rPr>
                <w:sz w:val="24"/>
                <w:szCs w:val="24"/>
              </w:rPr>
              <w:t>формированию</w:t>
            </w:r>
            <w:r w:rsidRPr="008A7694">
              <w:rPr>
                <w:sz w:val="24"/>
                <w:szCs w:val="24"/>
              </w:rPr>
              <w:t xml:space="preserve"> безопасного поведения участников д</w:t>
            </w:r>
            <w:r>
              <w:rPr>
                <w:sz w:val="24"/>
                <w:szCs w:val="24"/>
              </w:rPr>
              <w:t>орожного движения, в том числе по</w:t>
            </w:r>
            <w:r w:rsidRPr="008A7694">
              <w:rPr>
                <w:sz w:val="24"/>
                <w:szCs w:val="24"/>
              </w:rPr>
              <w:t xml:space="preserve"> предупреждени</w:t>
            </w:r>
            <w:r>
              <w:rPr>
                <w:sz w:val="24"/>
                <w:szCs w:val="24"/>
              </w:rPr>
              <w:t>ю</w:t>
            </w:r>
            <w:r w:rsidRPr="008A7694">
              <w:rPr>
                <w:sz w:val="24"/>
                <w:szCs w:val="24"/>
              </w:rPr>
              <w:t xml:space="preserve"> дорожно-транспортного травматизма</w:t>
            </w:r>
          </w:p>
        </w:tc>
        <w:tc>
          <w:tcPr>
            <w:tcW w:w="1543" w:type="dxa"/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5D6E0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27" w:type="dxa"/>
            <w:vAlign w:val="center"/>
          </w:tcPr>
          <w:p w:rsidR="009C53C4" w:rsidRDefault="009C53C4" w:rsidP="005C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противодействию коррупции и контролю в сфере муниципальных закупок</w:t>
            </w:r>
          </w:p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</w:tr>
      <w:tr w:rsidR="009C53C4" w:rsidRPr="005D6E02" w:rsidTr="005C1B5D">
        <w:trPr>
          <w:trHeight w:val="259"/>
          <w:jc w:val="center"/>
        </w:trPr>
        <w:tc>
          <w:tcPr>
            <w:tcW w:w="788" w:type="dxa"/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1.2</w:t>
            </w:r>
          </w:p>
        </w:tc>
        <w:tc>
          <w:tcPr>
            <w:tcW w:w="3460" w:type="dxa"/>
            <w:vAlign w:val="center"/>
          </w:tcPr>
          <w:p w:rsidR="009C53C4" w:rsidRPr="005D6E02" w:rsidRDefault="009C53C4" w:rsidP="005C1B5D">
            <w:pPr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 xml:space="preserve">Регулярное рассмотрение на координационных и оперативных совещаниях результатов деятельности по </w:t>
            </w:r>
            <w:r>
              <w:rPr>
                <w:sz w:val="24"/>
                <w:szCs w:val="24"/>
              </w:rPr>
              <w:t>формированию</w:t>
            </w:r>
            <w:r w:rsidRPr="008A7694">
              <w:rPr>
                <w:sz w:val="24"/>
                <w:szCs w:val="24"/>
              </w:rPr>
              <w:t xml:space="preserve"> безопасного поведения участников дорожного движения, в том числе </w:t>
            </w:r>
            <w:r>
              <w:rPr>
                <w:sz w:val="24"/>
                <w:szCs w:val="24"/>
              </w:rPr>
              <w:t>по</w:t>
            </w:r>
            <w:r w:rsidRPr="008A7694">
              <w:rPr>
                <w:sz w:val="24"/>
                <w:szCs w:val="24"/>
              </w:rPr>
              <w:t xml:space="preserve"> предупреждени</w:t>
            </w:r>
            <w:r>
              <w:rPr>
                <w:sz w:val="24"/>
                <w:szCs w:val="24"/>
              </w:rPr>
              <w:t>ю</w:t>
            </w:r>
            <w:r w:rsidRPr="008A7694">
              <w:rPr>
                <w:sz w:val="24"/>
                <w:szCs w:val="24"/>
              </w:rPr>
              <w:t xml:space="preserve"> дорожно-транспортного травматизма</w:t>
            </w:r>
          </w:p>
        </w:tc>
        <w:tc>
          <w:tcPr>
            <w:tcW w:w="1543" w:type="dxa"/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5D6E0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27" w:type="dxa"/>
            <w:vAlign w:val="center"/>
          </w:tcPr>
          <w:p w:rsidR="009C53C4" w:rsidRDefault="009C53C4" w:rsidP="005C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противодействию коррупции и контролю в сфере муниципальных закупок </w:t>
            </w:r>
          </w:p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</w:tr>
      <w:tr w:rsidR="009C53C4" w:rsidRPr="005D6E02" w:rsidTr="005C1B5D">
        <w:trPr>
          <w:trHeight w:val="251"/>
          <w:jc w:val="center"/>
        </w:trPr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1.3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5C1B5D">
            <w:pPr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 xml:space="preserve">Анализ деятельности в </w:t>
            </w:r>
            <w:r>
              <w:rPr>
                <w:sz w:val="24"/>
                <w:szCs w:val="24"/>
              </w:rPr>
              <w:t>сфере формирования</w:t>
            </w:r>
            <w:r w:rsidRPr="008A7694">
              <w:rPr>
                <w:sz w:val="24"/>
                <w:szCs w:val="24"/>
              </w:rPr>
              <w:t xml:space="preserve"> безопасного </w:t>
            </w:r>
            <w:r w:rsidRPr="008A7694">
              <w:rPr>
                <w:sz w:val="24"/>
                <w:szCs w:val="24"/>
              </w:rPr>
              <w:lastRenderedPageBreak/>
              <w:t xml:space="preserve">поведения участников дорожного движения, в том числе </w:t>
            </w:r>
            <w:r>
              <w:rPr>
                <w:sz w:val="24"/>
                <w:szCs w:val="24"/>
              </w:rPr>
              <w:t>по</w:t>
            </w:r>
            <w:r w:rsidRPr="008A7694">
              <w:rPr>
                <w:sz w:val="24"/>
                <w:szCs w:val="24"/>
              </w:rPr>
              <w:t xml:space="preserve"> предупреждени</w:t>
            </w:r>
            <w:r>
              <w:rPr>
                <w:sz w:val="24"/>
                <w:szCs w:val="24"/>
              </w:rPr>
              <w:t>ю</w:t>
            </w:r>
            <w:r w:rsidRPr="008A7694">
              <w:rPr>
                <w:sz w:val="24"/>
                <w:szCs w:val="24"/>
              </w:rPr>
              <w:t xml:space="preserve"> дорожно-транспортного травматизма</w:t>
            </w:r>
            <w:r>
              <w:rPr>
                <w:sz w:val="24"/>
                <w:szCs w:val="24"/>
              </w:rPr>
              <w:t>,</w:t>
            </w:r>
            <w:r w:rsidRPr="005D6E02">
              <w:rPr>
                <w:sz w:val="24"/>
                <w:szCs w:val="24"/>
              </w:rPr>
              <w:t xml:space="preserve"> на заседаниях комисси</w:t>
            </w:r>
            <w:r>
              <w:rPr>
                <w:sz w:val="24"/>
                <w:szCs w:val="24"/>
              </w:rPr>
              <w:t>и по безопасности дорожного движения</w:t>
            </w:r>
            <w:r w:rsidRPr="005D6E02">
              <w:rPr>
                <w:sz w:val="24"/>
                <w:szCs w:val="24"/>
              </w:rPr>
              <w:t xml:space="preserve"> Администрации ЯМР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8</w:t>
            </w:r>
            <w:r w:rsidRPr="005D6E0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</w:tr>
      <w:tr w:rsidR="009C53C4" w:rsidRPr="005D6E02" w:rsidTr="005C1B5D">
        <w:trPr>
          <w:trHeight w:val="251"/>
          <w:jc w:val="center"/>
        </w:trPr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vAlign w:val="center"/>
          </w:tcPr>
          <w:p w:rsidR="009C53C4" w:rsidRPr="0027592C" w:rsidRDefault="009C53C4" w:rsidP="005C1B5D">
            <w:pPr>
              <w:rPr>
                <w:sz w:val="24"/>
                <w:szCs w:val="24"/>
              </w:rPr>
            </w:pPr>
            <w:r w:rsidRPr="0027592C">
              <w:rPr>
                <w:sz w:val="24"/>
                <w:szCs w:val="24"/>
              </w:rPr>
              <w:t>Обучение детей и подростков Правилам дорожного движения, формирование у детей навыков безопасного поведения на дорогах, укрепление и контроль дисциплины участия детей в дорожном движении, создание условий безопасного участия детей в дорожном движении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5D6E0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9C53C4" w:rsidRDefault="009C53C4" w:rsidP="005C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53C4" w:rsidRPr="005D6E02" w:rsidTr="005C1B5D">
        <w:trPr>
          <w:trHeight w:val="849"/>
          <w:jc w:val="center"/>
        </w:trPr>
        <w:tc>
          <w:tcPr>
            <w:tcW w:w="788" w:type="dxa"/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460" w:type="dxa"/>
            <w:vAlign w:val="center"/>
          </w:tcPr>
          <w:p w:rsidR="009C53C4" w:rsidRPr="005D6E02" w:rsidRDefault="009C53C4" w:rsidP="005C1B5D">
            <w:pPr>
              <w:pStyle w:val="ac"/>
              <w:rPr>
                <w:rFonts w:ascii="Times New Roman" w:eastAsia="Times New Roman" w:hAnsi="Times New Roman"/>
              </w:rPr>
            </w:pPr>
            <w:r w:rsidRPr="005C2A3A">
              <w:rPr>
                <w:rFonts w:ascii="Times New Roman" w:eastAsia="Times New Roman" w:hAnsi="Times New Roman"/>
              </w:rPr>
              <w:t>Организация и проведение</w:t>
            </w:r>
            <w:r>
              <w:rPr>
                <w:rFonts w:ascii="Times New Roman" w:eastAsia="Times New Roman" w:hAnsi="Times New Roman"/>
              </w:rPr>
              <w:t xml:space="preserve"> творческого конкурса по безопасности дорожного движения для обучающихся дошкольного возраста «В стране знаков».</w:t>
            </w:r>
          </w:p>
        </w:tc>
        <w:tc>
          <w:tcPr>
            <w:tcW w:w="1543" w:type="dxa"/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5D6E0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27" w:type="dxa"/>
            <w:vAlign w:val="center"/>
          </w:tcPr>
          <w:p w:rsidR="009C53C4" w:rsidRDefault="009C53C4" w:rsidP="005C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9C53C4" w:rsidRPr="005D6E02" w:rsidRDefault="009C53C4" w:rsidP="002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9C53C4" w:rsidRPr="005D6E02" w:rsidRDefault="009C53C4" w:rsidP="002C448A">
            <w:pPr>
              <w:jc w:val="center"/>
              <w:rPr>
                <w:sz w:val="24"/>
                <w:szCs w:val="24"/>
              </w:rPr>
            </w:pPr>
            <w:r w:rsidRPr="005C2A3A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9C53C4" w:rsidRPr="005D6E02" w:rsidRDefault="009C53C4" w:rsidP="002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2" w:type="dxa"/>
            <w:vAlign w:val="center"/>
          </w:tcPr>
          <w:p w:rsidR="009C53C4" w:rsidRPr="005D6E02" w:rsidRDefault="009C53C4" w:rsidP="002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53C4" w:rsidRPr="005D6E02" w:rsidTr="005C1B5D">
        <w:trPr>
          <w:trHeight w:val="849"/>
          <w:jc w:val="center"/>
        </w:trPr>
        <w:tc>
          <w:tcPr>
            <w:tcW w:w="788" w:type="dxa"/>
            <w:vAlign w:val="center"/>
          </w:tcPr>
          <w:p w:rsidR="009C53C4" w:rsidRDefault="009C53C4" w:rsidP="005C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460" w:type="dxa"/>
            <w:vAlign w:val="center"/>
          </w:tcPr>
          <w:p w:rsidR="009C53C4" w:rsidRPr="009335C4" w:rsidRDefault="009C53C4" w:rsidP="005C1B5D">
            <w:pPr>
              <w:pStyle w:val="ac"/>
              <w:rPr>
                <w:rFonts w:ascii="Times New Roman" w:eastAsia="Times New Roman" w:hAnsi="Times New Roman"/>
                <w:highlight w:val="yellow"/>
              </w:rPr>
            </w:pPr>
            <w:r w:rsidRPr="005C2A3A">
              <w:rPr>
                <w:rFonts w:ascii="Times New Roman" w:eastAsia="Times New Roman" w:hAnsi="Times New Roman"/>
              </w:rPr>
              <w:t xml:space="preserve">Организация и проведение муниципального этапа </w:t>
            </w:r>
            <w:r w:rsidRPr="009335C4">
              <w:rPr>
                <w:rFonts w:ascii="Times New Roman" w:eastAsia="Times New Roman" w:hAnsi="Times New Roman"/>
              </w:rPr>
              <w:t>Всероссийского конкурса юных инспекто</w:t>
            </w:r>
            <w:r>
              <w:rPr>
                <w:rFonts w:ascii="Times New Roman" w:eastAsia="Times New Roman" w:hAnsi="Times New Roman"/>
              </w:rPr>
              <w:t>ров дорожного движения «Безопасное колесо»</w:t>
            </w:r>
          </w:p>
        </w:tc>
        <w:tc>
          <w:tcPr>
            <w:tcW w:w="1543" w:type="dxa"/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2227" w:type="dxa"/>
            <w:vAlign w:val="center"/>
          </w:tcPr>
          <w:p w:rsidR="009C53C4" w:rsidRDefault="009C53C4" w:rsidP="005C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2268" w:type="dxa"/>
            <w:vAlign w:val="center"/>
          </w:tcPr>
          <w:p w:rsidR="009C53C4" w:rsidRDefault="009C53C4" w:rsidP="005C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9C53C4" w:rsidRPr="005D6E02" w:rsidRDefault="009C53C4" w:rsidP="002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9C53C4" w:rsidRPr="009335C4" w:rsidRDefault="009C53C4" w:rsidP="002C448A">
            <w:pPr>
              <w:jc w:val="center"/>
              <w:rPr>
                <w:sz w:val="24"/>
                <w:szCs w:val="24"/>
                <w:highlight w:val="yellow"/>
              </w:rPr>
            </w:pPr>
            <w:r w:rsidRPr="005C2A3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9C53C4" w:rsidRDefault="009C53C4" w:rsidP="002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2" w:type="dxa"/>
            <w:vAlign w:val="center"/>
          </w:tcPr>
          <w:p w:rsidR="009C53C4" w:rsidRDefault="009C53C4" w:rsidP="002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C53C4" w:rsidRPr="005D6E02" w:rsidTr="005C1B5D">
        <w:trPr>
          <w:trHeight w:val="67"/>
          <w:jc w:val="center"/>
        </w:trPr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5C1B5D">
            <w:pPr>
              <w:tabs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схем организации дорожного движения в населенных пунктах района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5C1B5D">
            <w:pPr>
              <w:jc w:val="center"/>
            </w:pPr>
            <w:r w:rsidRPr="005D6E0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5D6E0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9C53C4" w:rsidRDefault="009C53C4" w:rsidP="005C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</w:t>
            </w:r>
          </w:p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</w:tr>
      <w:tr w:rsidR="009C53C4" w:rsidRPr="005D6E02" w:rsidTr="005C1B5D">
        <w:trPr>
          <w:trHeight w:val="67"/>
          <w:jc w:val="center"/>
        </w:trPr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5C1B5D">
            <w:pPr>
              <w:tabs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Обустройство необходимыми дорожными знаками, </w:t>
            </w:r>
            <w:r>
              <w:rPr>
                <w:sz w:val="24"/>
                <w:szCs w:val="24"/>
              </w:rPr>
              <w:lastRenderedPageBreak/>
              <w:t>тротуарами, пешеходными дорожками, уличным наружным освещением и искусственными неровностями улично-дорожной сети на подходах к образовательным учреждениям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5C1B5D">
            <w:pPr>
              <w:jc w:val="center"/>
            </w:pPr>
            <w:r w:rsidRPr="005D6E02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8</w:t>
            </w:r>
            <w:r w:rsidRPr="005D6E0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9C53C4" w:rsidRDefault="009C53C4" w:rsidP="005C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</w:t>
            </w:r>
          </w:p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</w:tr>
      <w:tr w:rsidR="009C53C4" w:rsidRPr="005D6E02" w:rsidTr="005C1B5D">
        <w:trPr>
          <w:trHeight w:val="67"/>
          <w:jc w:val="center"/>
        </w:trPr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5C1B5D">
            <w:pPr>
              <w:tabs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искусственного освещения в границах населенных пунктов района, в том числе в местах расположения остановок общественного транспорта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5C1B5D">
            <w:pPr>
              <w:jc w:val="center"/>
            </w:pPr>
            <w:r w:rsidRPr="005D6E0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5D6E0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9C53C4" w:rsidRDefault="009C53C4" w:rsidP="005C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</w:t>
            </w:r>
          </w:p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-</w:t>
            </w:r>
          </w:p>
        </w:tc>
      </w:tr>
      <w:tr w:rsidR="009C53C4" w:rsidRPr="005D6E02" w:rsidTr="005C1B5D">
        <w:trPr>
          <w:trHeight w:val="67"/>
          <w:jc w:val="center"/>
        </w:trPr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9C53C4" w:rsidRDefault="009C53C4" w:rsidP="005C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vAlign w:val="center"/>
          </w:tcPr>
          <w:p w:rsidR="009C53C4" w:rsidRDefault="009C53C4" w:rsidP="005C1B5D">
            <w:pPr>
              <w:tabs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светоотражающих элементов для 1-х классов общеобразовательных учреждений ЯМР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9C53C4" w:rsidRDefault="009C53C4" w:rsidP="005C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2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2C448A">
            <w:pPr>
              <w:jc w:val="center"/>
              <w:rPr>
                <w:sz w:val="24"/>
                <w:szCs w:val="24"/>
              </w:rPr>
            </w:pPr>
            <w:r w:rsidRPr="005C2A3A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2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9C53C4" w:rsidRPr="005D6E02" w:rsidRDefault="009C53C4" w:rsidP="002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C53C4" w:rsidRPr="005D6E02" w:rsidTr="005C1B5D">
        <w:trPr>
          <w:trHeight w:val="67"/>
          <w:jc w:val="center"/>
        </w:trPr>
        <w:tc>
          <w:tcPr>
            <w:tcW w:w="788" w:type="dxa"/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460" w:type="dxa"/>
            <w:vAlign w:val="center"/>
          </w:tcPr>
          <w:p w:rsidR="009C53C4" w:rsidRPr="005D6E02" w:rsidRDefault="009C53C4" w:rsidP="005C1B5D">
            <w:pPr>
              <w:tabs>
                <w:tab w:val="left" w:pos="7380"/>
              </w:tabs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Разработка ежегодного плана работы комиссии по</w:t>
            </w:r>
            <w:r>
              <w:rPr>
                <w:sz w:val="24"/>
                <w:szCs w:val="24"/>
              </w:rPr>
              <w:t xml:space="preserve"> безопасности дорожного движения</w:t>
            </w:r>
            <w:r w:rsidRPr="005D6E02">
              <w:rPr>
                <w:sz w:val="24"/>
                <w:szCs w:val="24"/>
              </w:rPr>
              <w:t xml:space="preserve"> ЯМР</w:t>
            </w:r>
          </w:p>
        </w:tc>
        <w:tc>
          <w:tcPr>
            <w:tcW w:w="1543" w:type="dxa"/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5D6E0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27" w:type="dxa"/>
            <w:vAlign w:val="center"/>
          </w:tcPr>
          <w:p w:rsidR="009C53C4" w:rsidRPr="00685E57" w:rsidRDefault="009C53C4" w:rsidP="005C1B5D">
            <w:pPr>
              <w:jc w:val="center"/>
              <w:rPr>
                <w:sz w:val="24"/>
                <w:szCs w:val="24"/>
              </w:rPr>
            </w:pPr>
            <w:r w:rsidRPr="00685E57">
              <w:rPr>
                <w:sz w:val="24"/>
                <w:szCs w:val="24"/>
              </w:rPr>
              <w:t>отдел по противодействию коррупции и контролю в сфере муниципальных закупок</w:t>
            </w:r>
          </w:p>
        </w:tc>
        <w:tc>
          <w:tcPr>
            <w:tcW w:w="2268" w:type="dxa"/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53C4" w:rsidRPr="005D6E02" w:rsidTr="00EA6C75">
        <w:trPr>
          <w:trHeight w:val="659"/>
          <w:jc w:val="center"/>
        </w:trPr>
        <w:tc>
          <w:tcPr>
            <w:tcW w:w="10286" w:type="dxa"/>
            <w:gridSpan w:val="5"/>
            <w:tcBorders>
              <w:bottom w:val="single" w:sz="4" w:space="0" w:color="auto"/>
            </w:tcBorders>
            <w:vAlign w:val="center"/>
          </w:tcPr>
          <w:p w:rsidR="009C53C4" w:rsidRPr="002C448A" w:rsidRDefault="009C53C4" w:rsidP="005C1B5D">
            <w:pPr>
              <w:rPr>
                <w:sz w:val="24"/>
                <w:szCs w:val="24"/>
              </w:rPr>
            </w:pPr>
            <w:r w:rsidRPr="002C448A">
              <w:rPr>
                <w:sz w:val="24"/>
                <w:szCs w:val="24"/>
              </w:rPr>
              <w:t>Итого по задаче 1: 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53C4" w:rsidRPr="002C448A" w:rsidRDefault="009C53C4" w:rsidP="002C448A">
            <w:pPr>
              <w:jc w:val="center"/>
              <w:rPr>
                <w:sz w:val="24"/>
                <w:szCs w:val="24"/>
              </w:rPr>
            </w:pPr>
            <w:r w:rsidRPr="002C448A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53C4" w:rsidRPr="002C448A" w:rsidRDefault="009C53C4" w:rsidP="002C448A">
            <w:pPr>
              <w:jc w:val="center"/>
              <w:rPr>
                <w:sz w:val="24"/>
                <w:szCs w:val="24"/>
              </w:rPr>
            </w:pPr>
            <w:r w:rsidRPr="002C448A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53C4" w:rsidRPr="002C448A" w:rsidRDefault="009C53C4" w:rsidP="002C448A">
            <w:pPr>
              <w:jc w:val="center"/>
              <w:rPr>
                <w:sz w:val="24"/>
                <w:szCs w:val="24"/>
              </w:rPr>
            </w:pPr>
            <w:r w:rsidRPr="002C448A">
              <w:rPr>
                <w:sz w:val="24"/>
                <w:szCs w:val="24"/>
              </w:rPr>
              <w:t>30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9C53C4" w:rsidRPr="002C448A" w:rsidRDefault="009C53C4" w:rsidP="002C448A">
            <w:pPr>
              <w:jc w:val="center"/>
              <w:rPr>
                <w:sz w:val="24"/>
                <w:szCs w:val="24"/>
              </w:rPr>
            </w:pPr>
            <w:r w:rsidRPr="002C448A">
              <w:rPr>
                <w:sz w:val="24"/>
                <w:szCs w:val="24"/>
              </w:rPr>
              <w:t>30</w:t>
            </w:r>
          </w:p>
        </w:tc>
      </w:tr>
      <w:tr w:rsidR="009C53C4" w:rsidRPr="005D6E02" w:rsidTr="005C1B5D">
        <w:trPr>
          <w:trHeight w:val="719"/>
          <w:jc w:val="center"/>
        </w:trPr>
        <w:tc>
          <w:tcPr>
            <w:tcW w:w="14962" w:type="dxa"/>
            <w:gridSpan w:val="9"/>
            <w:tcBorders>
              <w:top w:val="single" w:sz="4" w:space="0" w:color="auto"/>
            </w:tcBorders>
            <w:vAlign w:val="center"/>
          </w:tcPr>
          <w:p w:rsidR="009C53C4" w:rsidRPr="00EC24C7" w:rsidRDefault="009C53C4" w:rsidP="005C1B5D">
            <w:pPr>
              <w:rPr>
                <w:i/>
                <w:sz w:val="24"/>
                <w:szCs w:val="24"/>
              </w:rPr>
            </w:pPr>
            <w:r w:rsidRPr="00EC24C7">
              <w:rPr>
                <w:i/>
                <w:sz w:val="24"/>
                <w:szCs w:val="24"/>
              </w:rPr>
              <w:t xml:space="preserve">Задача 2: </w:t>
            </w:r>
            <w:r w:rsidRPr="005D5B43">
              <w:rPr>
                <w:i/>
                <w:sz w:val="24"/>
                <w:szCs w:val="24"/>
              </w:rPr>
              <w:t>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движения, пропаганда культуры поведения участников дорожного движения</w:t>
            </w:r>
            <w:r w:rsidRPr="00EC24C7">
              <w:rPr>
                <w:i/>
                <w:sz w:val="24"/>
                <w:szCs w:val="24"/>
              </w:rPr>
              <w:t>.</w:t>
            </w:r>
          </w:p>
        </w:tc>
      </w:tr>
      <w:tr w:rsidR="009C53C4" w:rsidRPr="005D6E02" w:rsidTr="005C1B5D">
        <w:trPr>
          <w:trHeight w:val="849"/>
          <w:jc w:val="center"/>
        </w:trPr>
        <w:tc>
          <w:tcPr>
            <w:tcW w:w="788" w:type="dxa"/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460" w:type="dxa"/>
            <w:vAlign w:val="center"/>
          </w:tcPr>
          <w:p w:rsidR="009C53C4" w:rsidRPr="005D6E02" w:rsidRDefault="009C53C4" w:rsidP="005C1B5D">
            <w:pPr>
              <w:tabs>
                <w:tab w:val="left" w:pos="7380"/>
              </w:tabs>
              <w:rPr>
                <w:sz w:val="24"/>
                <w:szCs w:val="24"/>
              </w:rPr>
            </w:pPr>
            <w:r w:rsidRPr="005C2A3A">
              <w:rPr>
                <w:sz w:val="24"/>
                <w:szCs w:val="24"/>
              </w:rPr>
              <w:t>Информирование населения через СМИ о деятельности</w:t>
            </w:r>
            <w:r w:rsidRPr="005D6E02">
              <w:rPr>
                <w:sz w:val="24"/>
                <w:szCs w:val="24"/>
              </w:rPr>
              <w:t xml:space="preserve"> Администрации Ярославского муниципального района по </w:t>
            </w:r>
            <w:r>
              <w:rPr>
                <w:sz w:val="24"/>
                <w:szCs w:val="24"/>
              </w:rPr>
              <w:t xml:space="preserve">безопасности дорожного </w:t>
            </w:r>
            <w:r>
              <w:rPr>
                <w:sz w:val="24"/>
                <w:szCs w:val="24"/>
              </w:rPr>
              <w:lastRenderedPageBreak/>
              <w:t>движения, о ситуациях, потенциально приводящих к ДТП</w:t>
            </w:r>
          </w:p>
        </w:tc>
        <w:tc>
          <w:tcPr>
            <w:tcW w:w="1543" w:type="dxa"/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8</w:t>
            </w:r>
            <w:r w:rsidRPr="005D6E0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27" w:type="dxa"/>
            <w:vAlign w:val="center"/>
          </w:tcPr>
          <w:p w:rsidR="009C53C4" w:rsidRDefault="009C53C4" w:rsidP="005C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противодействию коррупции и контролю в сфере муниципальных </w:t>
            </w:r>
            <w:r>
              <w:rPr>
                <w:sz w:val="24"/>
                <w:szCs w:val="24"/>
              </w:rPr>
              <w:lastRenderedPageBreak/>
              <w:t>закупок</w:t>
            </w:r>
          </w:p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53C4" w:rsidRPr="005D6E02" w:rsidTr="005C1B5D">
        <w:trPr>
          <w:trHeight w:val="67"/>
          <w:jc w:val="center"/>
        </w:trPr>
        <w:tc>
          <w:tcPr>
            <w:tcW w:w="788" w:type="dxa"/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3460" w:type="dxa"/>
            <w:vAlign w:val="center"/>
          </w:tcPr>
          <w:p w:rsidR="009C53C4" w:rsidRDefault="009C53C4" w:rsidP="005C1B5D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брошюр (буклетов) по профилактике детского дорожно-транспортного травматизма с целью формирования у обучающихся устойчивых навыков безопасности поведения на улицах и дорогах</w:t>
            </w:r>
          </w:p>
          <w:p w:rsidR="009C53C4" w:rsidRPr="00503C93" w:rsidRDefault="009C53C4" w:rsidP="005C1B5D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5D6E0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27" w:type="dxa"/>
            <w:vAlign w:val="center"/>
          </w:tcPr>
          <w:p w:rsidR="009C53C4" w:rsidRDefault="009C53C4" w:rsidP="005C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53C4" w:rsidRPr="005D6E02" w:rsidRDefault="009C53C4" w:rsidP="005C1B5D">
            <w:pPr>
              <w:jc w:val="center"/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9C53C4" w:rsidRPr="005D6E02" w:rsidRDefault="009C53C4" w:rsidP="002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9C53C4" w:rsidRPr="005D6E02" w:rsidRDefault="009C53C4" w:rsidP="002C448A">
            <w:pPr>
              <w:jc w:val="center"/>
              <w:rPr>
                <w:sz w:val="24"/>
                <w:szCs w:val="24"/>
              </w:rPr>
            </w:pPr>
            <w:r w:rsidRPr="005C2A3A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9C53C4" w:rsidRPr="005D6E02" w:rsidRDefault="009C53C4" w:rsidP="002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2" w:type="dxa"/>
            <w:vAlign w:val="center"/>
          </w:tcPr>
          <w:p w:rsidR="009C53C4" w:rsidRPr="005D6E02" w:rsidRDefault="009C53C4" w:rsidP="002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C53C4" w:rsidRPr="005D6E02" w:rsidTr="005C1B5D">
        <w:trPr>
          <w:trHeight w:val="67"/>
          <w:jc w:val="center"/>
        </w:trPr>
        <w:tc>
          <w:tcPr>
            <w:tcW w:w="1028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53C4" w:rsidRPr="005D6E02" w:rsidRDefault="009C53C4" w:rsidP="005C1B5D">
            <w:pPr>
              <w:rPr>
                <w:sz w:val="24"/>
                <w:szCs w:val="24"/>
              </w:rPr>
            </w:pPr>
            <w:r w:rsidRPr="005D6E02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 xml:space="preserve"> по задаче 2</w:t>
            </w:r>
            <w:r w:rsidRPr="005D6E0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3C4" w:rsidRPr="002C448A" w:rsidRDefault="009C53C4" w:rsidP="002C448A">
            <w:pPr>
              <w:jc w:val="center"/>
              <w:rPr>
                <w:sz w:val="24"/>
                <w:szCs w:val="24"/>
              </w:rPr>
            </w:pPr>
            <w:r w:rsidRPr="002C448A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3C4" w:rsidRPr="005D6E02" w:rsidRDefault="009C53C4" w:rsidP="002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3C4" w:rsidRPr="005D6E02" w:rsidRDefault="009C53C4" w:rsidP="002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C4" w:rsidRPr="005D6E02" w:rsidRDefault="009C53C4" w:rsidP="002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C53C4" w:rsidRPr="005D6E02" w:rsidTr="005C1B5D">
        <w:trPr>
          <w:trHeight w:val="529"/>
          <w:jc w:val="center"/>
        </w:trPr>
        <w:tc>
          <w:tcPr>
            <w:tcW w:w="10286" w:type="dxa"/>
            <w:gridSpan w:val="5"/>
            <w:vAlign w:val="center"/>
          </w:tcPr>
          <w:p w:rsidR="009C53C4" w:rsidRPr="00260147" w:rsidRDefault="009C53C4" w:rsidP="005C1B5D">
            <w:pPr>
              <w:rPr>
                <w:b/>
                <w:sz w:val="24"/>
                <w:szCs w:val="24"/>
              </w:rPr>
            </w:pPr>
            <w:r w:rsidRPr="00260147">
              <w:rPr>
                <w:b/>
                <w:sz w:val="24"/>
                <w:szCs w:val="24"/>
              </w:rPr>
              <w:t>Всего: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местный бюджет </w:t>
            </w:r>
          </w:p>
        </w:tc>
        <w:tc>
          <w:tcPr>
            <w:tcW w:w="1134" w:type="dxa"/>
            <w:vAlign w:val="center"/>
          </w:tcPr>
          <w:p w:rsidR="009C53C4" w:rsidRPr="00260147" w:rsidRDefault="009C53C4" w:rsidP="005C1B5D">
            <w:pPr>
              <w:jc w:val="center"/>
              <w:rPr>
                <w:b/>
                <w:sz w:val="24"/>
                <w:szCs w:val="24"/>
              </w:rPr>
            </w:pPr>
            <w:r w:rsidRPr="00260147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:rsidR="009C53C4" w:rsidRPr="00260147" w:rsidRDefault="009C53C4" w:rsidP="005C1B5D">
            <w:pPr>
              <w:jc w:val="center"/>
              <w:rPr>
                <w:b/>
                <w:sz w:val="24"/>
                <w:szCs w:val="24"/>
              </w:rPr>
            </w:pPr>
            <w:r w:rsidRPr="00260147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9C53C4" w:rsidRPr="00260147" w:rsidRDefault="009C53C4" w:rsidP="005C1B5D">
            <w:pPr>
              <w:jc w:val="center"/>
              <w:rPr>
                <w:b/>
                <w:sz w:val="24"/>
                <w:szCs w:val="24"/>
              </w:rPr>
            </w:pPr>
            <w:r w:rsidRPr="00260147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32" w:type="dxa"/>
            <w:vAlign w:val="center"/>
          </w:tcPr>
          <w:p w:rsidR="009C53C4" w:rsidRPr="00260147" w:rsidRDefault="009C53C4" w:rsidP="005C1B5D">
            <w:pPr>
              <w:jc w:val="center"/>
              <w:rPr>
                <w:b/>
                <w:sz w:val="24"/>
                <w:szCs w:val="24"/>
              </w:rPr>
            </w:pPr>
            <w:r w:rsidRPr="00260147">
              <w:rPr>
                <w:b/>
                <w:sz w:val="24"/>
                <w:szCs w:val="24"/>
              </w:rPr>
              <w:t>40</w:t>
            </w:r>
          </w:p>
        </w:tc>
      </w:tr>
    </w:tbl>
    <w:p w:rsidR="007771A6" w:rsidRDefault="007771A6" w:rsidP="00951871">
      <w:pPr>
        <w:ind w:firstLine="360"/>
        <w:rPr>
          <w:sz w:val="24"/>
          <w:szCs w:val="24"/>
        </w:rPr>
      </w:pPr>
    </w:p>
    <w:p w:rsidR="001908A3" w:rsidRDefault="001908A3" w:rsidP="00951871">
      <w:pPr>
        <w:ind w:firstLine="360"/>
        <w:rPr>
          <w:sz w:val="24"/>
          <w:szCs w:val="24"/>
        </w:rPr>
      </w:pPr>
    </w:p>
    <w:p w:rsidR="001908A3" w:rsidRPr="00530FC6" w:rsidRDefault="001908A3" w:rsidP="001908A3">
      <w:pPr>
        <w:pStyle w:val="ab"/>
        <w:numPr>
          <w:ilvl w:val="0"/>
          <w:numId w:val="21"/>
        </w:numPr>
        <w:ind w:left="0" w:firstLine="720"/>
        <w:jc w:val="both"/>
        <w:rPr>
          <w:color w:val="0D0D0D" w:themeColor="text1" w:themeTint="F2"/>
          <w:sz w:val="28"/>
          <w:szCs w:val="28"/>
        </w:rPr>
      </w:pPr>
      <w:r w:rsidRPr="00530FC6">
        <w:rPr>
          <w:color w:val="0D0D0D" w:themeColor="text1" w:themeTint="F2"/>
          <w:sz w:val="28"/>
          <w:szCs w:val="28"/>
        </w:rPr>
        <w:t>В разделе «Сокращения в тексте» абзац второй изложить в следующей редакции:</w:t>
      </w:r>
    </w:p>
    <w:p w:rsidR="001908A3" w:rsidRPr="00530FC6" w:rsidRDefault="001908A3" w:rsidP="001908A3">
      <w:pPr>
        <w:pStyle w:val="ab"/>
        <w:ind w:left="0" w:firstLine="720"/>
        <w:jc w:val="both"/>
        <w:rPr>
          <w:color w:val="0D0D0D" w:themeColor="text1" w:themeTint="F2"/>
          <w:sz w:val="28"/>
          <w:szCs w:val="28"/>
        </w:rPr>
      </w:pPr>
      <w:r w:rsidRPr="00530FC6">
        <w:rPr>
          <w:color w:val="0D0D0D" w:themeColor="text1" w:themeTint="F2"/>
          <w:sz w:val="28"/>
          <w:szCs w:val="28"/>
        </w:rPr>
        <w:t>УК,МП,СиТ - управление культуры, молодежной политики, спорта и туризма  Администрации ЯМР.</w:t>
      </w:r>
    </w:p>
    <w:p w:rsidR="001908A3" w:rsidRPr="00530FC6" w:rsidRDefault="001908A3" w:rsidP="00951871">
      <w:pPr>
        <w:ind w:firstLine="360"/>
        <w:rPr>
          <w:color w:val="0D0D0D" w:themeColor="text1" w:themeTint="F2"/>
          <w:sz w:val="24"/>
          <w:szCs w:val="24"/>
        </w:rPr>
      </w:pPr>
    </w:p>
    <w:sectPr w:rsidR="001908A3" w:rsidRPr="00530FC6" w:rsidSect="004F0315">
      <w:pgSz w:w="16838" w:h="11906" w:orient="landscape" w:code="9"/>
      <w:pgMar w:top="1418" w:right="851" w:bottom="45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D36" w:rsidRDefault="006A5D36">
      <w:r>
        <w:separator/>
      </w:r>
    </w:p>
  </w:endnote>
  <w:endnote w:type="continuationSeparator" w:id="1">
    <w:p w:rsidR="006A5D36" w:rsidRDefault="006A5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B24" w:rsidRDefault="00872B2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B24" w:rsidRDefault="00872B2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B24" w:rsidRDefault="00872B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D36" w:rsidRDefault="006A5D36">
      <w:r>
        <w:separator/>
      </w:r>
    </w:p>
  </w:footnote>
  <w:footnote w:type="continuationSeparator" w:id="1">
    <w:p w:rsidR="006A5D36" w:rsidRDefault="006A5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7F" w:rsidRDefault="001A6FDB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E7F7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7F7F" w:rsidRDefault="00FE7F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3128442"/>
      <w:docPartObj>
        <w:docPartGallery w:val="Page Numbers (Top of Page)"/>
        <w:docPartUnique/>
      </w:docPartObj>
    </w:sdtPr>
    <w:sdtContent>
      <w:p w:rsidR="004F0315" w:rsidRDefault="001A6FDB">
        <w:pPr>
          <w:pStyle w:val="a3"/>
          <w:jc w:val="center"/>
        </w:pPr>
        <w:r>
          <w:fldChar w:fldCharType="begin"/>
        </w:r>
        <w:r w:rsidR="004F0315">
          <w:instrText>PAGE   \* MERGEFORMAT</w:instrText>
        </w:r>
        <w:r>
          <w:fldChar w:fldCharType="separate"/>
        </w:r>
        <w:r w:rsidR="003713B7">
          <w:rPr>
            <w:noProof/>
          </w:rPr>
          <w:t>5</w:t>
        </w:r>
        <w:r>
          <w:fldChar w:fldCharType="end"/>
        </w:r>
      </w:p>
    </w:sdtContent>
  </w:sdt>
  <w:p w:rsidR="004F0315" w:rsidRDefault="004F0315" w:rsidP="00872B24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B24" w:rsidRDefault="00872B24">
    <w:pPr>
      <w:pStyle w:val="a3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7697D5E"/>
    <w:multiLevelType w:val="hybridMultilevel"/>
    <w:tmpl w:val="5C76A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0F210FAF"/>
    <w:multiLevelType w:val="hybridMultilevel"/>
    <w:tmpl w:val="86E2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C27AE"/>
    <w:multiLevelType w:val="hybridMultilevel"/>
    <w:tmpl w:val="B15C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8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9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1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5E1A582B"/>
    <w:multiLevelType w:val="hybridMultilevel"/>
    <w:tmpl w:val="75D27724"/>
    <w:lvl w:ilvl="0" w:tplc="297258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EE18FA"/>
    <w:multiLevelType w:val="hybridMultilevel"/>
    <w:tmpl w:val="B400E51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"/>
  </w:num>
  <w:num w:numId="17">
    <w:abstractNumId w:val="5"/>
  </w:num>
  <w:num w:numId="18">
    <w:abstractNumId w:val="13"/>
  </w:num>
  <w:num w:numId="19">
    <w:abstractNumId w:val="2"/>
  </w:num>
  <w:num w:numId="20">
    <w:abstractNumId w:val="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34E"/>
    <w:rsid w:val="00032A4D"/>
    <w:rsid w:val="00042BA8"/>
    <w:rsid w:val="000478B2"/>
    <w:rsid w:val="0008124D"/>
    <w:rsid w:val="000862CA"/>
    <w:rsid w:val="000B0982"/>
    <w:rsid w:val="000E7602"/>
    <w:rsid w:val="00104CBD"/>
    <w:rsid w:val="00144004"/>
    <w:rsid w:val="00146CA6"/>
    <w:rsid w:val="001723A1"/>
    <w:rsid w:val="001908A3"/>
    <w:rsid w:val="001A6FDB"/>
    <w:rsid w:val="001B5A15"/>
    <w:rsid w:val="002209C4"/>
    <w:rsid w:val="00241532"/>
    <w:rsid w:val="002666E0"/>
    <w:rsid w:val="002808AB"/>
    <w:rsid w:val="002911BF"/>
    <w:rsid w:val="002A28C0"/>
    <w:rsid w:val="002C448A"/>
    <w:rsid w:val="002E02D2"/>
    <w:rsid w:val="002E0F41"/>
    <w:rsid w:val="00330ABF"/>
    <w:rsid w:val="00370742"/>
    <w:rsid w:val="003713B7"/>
    <w:rsid w:val="003B5C20"/>
    <w:rsid w:val="003E547F"/>
    <w:rsid w:val="004123B4"/>
    <w:rsid w:val="004352D0"/>
    <w:rsid w:val="00444BBD"/>
    <w:rsid w:val="00445863"/>
    <w:rsid w:val="00445C53"/>
    <w:rsid w:val="00466EE2"/>
    <w:rsid w:val="004B0FF8"/>
    <w:rsid w:val="004C0059"/>
    <w:rsid w:val="004D74F8"/>
    <w:rsid w:val="004E324C"/>
    <w:rsid w:val="004F0315"/>
    <w:rsid w:val="00530E57"/>
    <w:rsid w:val="00530FC6"/>
    <w:rsid w:val="00533D00"/>
    <w:rsid w:val="00547035"/>
    <w:rsid w:val="005559FC"/>
    <w:rsid w:val="00556C4A"/>
    <w:rsid w:val="00557C4A"/>
    <w:rsid w:val="00570D43"/>
    <w:rsid w:val="00587185"/>
    <w:rsid w:val="005A1232"/>
    <w:rsid w:val="005C16F4"/>
    <w:rsid w:val="005C188B"/>
    <w:rsid w:val="005C1B5D"/>
    <w:rsid w:val="005E428C"/>
    <w:rsid w:val="00614134"/>
    <w:rsid w:val="00623C05"/>
    <w:rsid w:val="006519D1"/>
    <w:rsid w:val="00657221"/>
    <w:rsid w:val="00657C9C"/>
    <w:rsid w:val="00670C20"/>
    <w:rsid w:val="00672960"/>
    <w:rsid w:val="00673F66"/>
    <w:rsid w:val="006A3B55"/>
    <w:rsid w:val="006A5D36"/>
    <w:rsid w:val="006D75DC"/>
    <w:rsid w:val="0072134E"/>
    <w:rsid w:val="007432F8"/>
    <w:rsid w:val="007771A6"/>
    <w:rsid w:val="007C7896"/>
    <w:rsid w:val="00805D8A"/>
    <w:rsid w:val="00810AC0"/>
    <w:rsid w:val="008214B2"/>
    <w:rsid w:val="00823ED3"/>
    <w:rsid w:val="00836409"/>
    <w:rsid w:val="0083686B"/>
    <w:rsid w:val="00872B24"/>
    <w:rsid w:val="0088250B"/>
    <w:rsid w:val="00887D89"/>
    <w:rsid w:val="00894A23"/>
    <w:rsid w:val="008A2F22"/>
    <w:rsid w:val="008C7F71"/>
    <w:rsid w:val="0090272B"/>
    <w:rsid w:val="009131DA"/>
    <w:rsid w:val="00937A1D"/>
    <w:rsid w:val="00950D16"/>
    <w:rsid w:val="00951871"/>
    <w:rsid w:val="0095604E"/>
    <w:rsid w:val="00970E91"/>
    <w:rsid w:val="00980854"/>
    <w:rsid w:val="009C4060"/>
    <w:rsid w:val="009C455C"/>
    <w:rsid w:val="009C53C4"/>
    <w:rsid w:val="009D1527"/>
    <w:rsid w:val="00A06B9E"/>
    <w:rsid w:val="00A84531"/>
    <w:rsid w:val="00AC3236"/>
    <w:rsid w:val="00B032F4"/>
    <w:rsid w:val="00B17B75"/>
    <w:rsid w:val="00B25934"/>
    <w:rsid w:val="00B40099"/>
    <w:rsid w:val="00B51FA5"/>
    <w:rsid w:val="00B650ED"/>
    <w:rsid w:val="00B95732"/>
    <w:rsid w:val="00BC3FA8"/>
    <w:rsid w:val="00BC4AF7"/>
    <w:rsid w:val="00BE1D0A"/>
    <w:rsid w:val="00BE2CEE"/>
    <w:rsid w:val="00BF234B"/>
    <w:rsid w:val="00C2411F"/>
    <w:rsid w:val="00C52713"/>
    <w:rsid w:val="00C6342F"/>
    <w:rsid w:val="00CB07AD"/>
    <w:rsid w:val="00CB244C"/>
    <w:rsid w:val="00CB3C10"/>
    <w:rsid w:val="00CF5D4F"/>
    <w:rsid w:val="00D2220A"/>
    <w:rsid w:val="00D25162"/>
    <w:rsid w:val="00D61E5C"/>
    <w:rsid w:val="00D66449"/>
    <w:rsid w:val="00D76136"/>
    <w:rsid w:val="00D77F73"/>
    <w:rsid w:val="00DB4240"/>
    <w:rsid w:val="00DF0396"/>
    <w:rsid w:val="00DF41AD"/>
    <w:rsid w:val="00DF4FF3"/>
    <w:rsid w:val="00DF543C"/>
    <w:rsid w:val="00E061A8"/>
    <w:rsid w:val="00E26E12"/>
    <w:rsid w:val="00E353FA"/>
    <w:rsid w:val="00E37B40"/>
    <w:rsid w:val="00E71BEC"/>
    <w:rsid w:val="00EA529A"/>
    <w:rsid w:val="00EA6C75"/>
    <w:rsid w:val="00ED6118"/>
    <w:rsid w:val="00F32CF5"/>
    <w:rsid w:val="00F36D8F"/>
    <w:rsid w:val="00F632BD"/>
    <w:rsid w:val="00F65873"/>
    <w:rsid w:val="00F745F0"/>
    <w:rsid w:val="00FD0117"/>
    <w:rsid w:val="00FD7F10"/>
    <w:rsid w:val="00FE7F7F"/>
    <w:rsid w:val="00FF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styleId="ab">
    <w:name w:val="List Paragraph"/>
    <w:basedOn w:val="a"/>
    <w:uiPriority w:val="34"/>
    <w:qFormat/>
    <w:rsid w:val="00BC4AF7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9C53C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d">
    <w:name w:val="Balloon Text"/>
    <w:basedOn w:val="a"/>
    <w:link w:val="ae"/>
    <w:rsid w:val="00FF64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F640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4F0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styleId="ab">
    <w:name w:val="List Paragraph"/>
    <w:basedOn w:val="a"/>
    <w:uiPriority w:val="34"/>
    <w:qFormat/>
    <w:rsid w:val="00BC4AF7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9C53C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opotova_a\Local%20Settings\Temporary%20Internet%20Files\Content.MSO\B50012A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96049EFDBB49F2B724C7EB2A485E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275D6-FFE7-4401-ADB8-EA549A029765}"/>
      </w:docPartPr>
      <w:docPartBody>
        <w:p w:rsidR="00A94210" w:rsidRDefault="00AA7347">
          <w:pPr>
            <w:pStyle w:val="C896049EFDBB49F2B724C7EB2A485EFF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AA7347"/>
    <w:rsid w:val="000F6C11"/>
    <w:rsid w:val="00145363"/>
    <w:rsid w:val="0015400A"/>
    <w:rsid w:val="00177305"/>
    <w:rsid w:val="001E11BD"/>
    <w:rsid w:val="00224227"/>
    <w:rsid w:val="002C5523"/>
    <w:rsid w:val="002D66D3"/>
    <w:rsid w:val="002F00BD"/>
    <w:rsid w:val="00341316"/>
    <w:rsid w:val="00473E19"/>
    <w:rsid w:val="005A1DAB"/>
    <w:rsid w:val="0062590D"/>
    <w:rsid w:val="00641F7A"/>
    <w:rsid w:val="007F4860"/>
    <w:rsid w:val="00906992"/>
    <w:rsid w:val="009451ED"/>
    <w:rsid w:val="00A94210"/>
    <w:rsid w:val="00AA7347"/>
    <w:rsid w:val="00B4255F"/>
    <w:rsid w:val="00B70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255F"/>
    <w:rPr>
      <w:color w:val="808080"/>
    </w:rPr>
  </w:style>
  <w:style w:type="paragraph" w:customStyle="1" w:styleId="C896049EFDBB49F2B724C7EB2A485EFF">
    <w:name w:val="C896049EFDBB49F2B724C7EB2A485EFF"/>
    <w:rsid w:val="00B425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B50012A6.dotx</Template>
  <TotalTime>2</TotalTime>
  <Pages>6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kabuzova</cp:lastModifiedBy>
  <cp:revision>4</cp:revision>
  <cp:lastPrinted>2018-02-13T14:20:00Z</cp:lastPrinted>
  <dcterms:created xsi:type="dcterms:W3CDTF">2018-02-13T14:31:00Z</dcterms:created>
  <dcterms:modified xsi:type="dcterms:W3CDTF">2018-02-13T14:40:00Z</dcterms:modified>
</cp:coreProperties>
</file>