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1D1366" w:rsidP="00570D43">
      <w:pPr>
        <w:pStyle w:val="a7"/>
        <w:jc w:val="right"/>
      </w:pPr>
      <w:r w:rsidRPr="001D136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580048498" r:id="rId8"/>
        </w:pi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661D8" w:rsidRDefault="00F661D8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13.02.2018                                                                                                                                № 470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623C05" w:rsidRDefault="00623C05" w:rsidP="00623C05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 w:rsidRPr="003D634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ЯМР от 25.09.2017 № 3384 </w:t>
      </w:r>
    </w:p>
    <w:p w:rsidR="00623C05" w:rsidRDefault="00623C05" w:rsidP="00623C05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муниципальной целевой программы </w:t>
      </w:r>
      <w:r w:rsidRPr="003D634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Комплексные меры противодействия распространению наркотических средств и их незаконному </w:t>
      </w:r>
    </w:p>
    <w:p w:rsidR="00623C05" w:rsidRDefault="00623C05" w:rsidP="00623C05">
      <w:pPr>
        <w:widowControl w:val="0"/>
        <w:tabs>
          <w:tab w:val="left" w:pos="6300"/>
        </w:tabs>
        <w:autoSpaceDE w:val="0"/>
        <w:autoSpaceDN w:val="0"/>
        <w:adjustRightInd w:val="0"/>
        <w:ind w:right="30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обороту на территории</w:t>
      </w:r>
      <w:r w:rsidRPr="003D634A">
        <w:rPr>
          <w:b/>
          <w:bCs/>
          <w:sz w:val="28"/>
          <w:szCs w:val="28"/>
        </w:rPr>
        <w:t xml:space="preserve"> Ярославско</w:t>
      </w:r>
      <w:r>
        <w:rPr>
          <w:b/>
          <w:bCs/>
          <w:sz w:val="28"/>
          <w:szCs w:val="28"/>
        </w:rPr>
        <w:t>го</w:t>
      </w:r>
      <w:r w:rsidRPr="003D634A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3D634A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r w:rsidRPr="003D634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8 - 2020</w:t>
      </w:r>
      <w:r w:rsidRPr="003D634A">
        <w:rPr>
          <w:b/>
          <w:bCs/>
          <w:sz w:val="28"/>
          <w:szCs w:val="28"/>
        </w:rPr>
        <w:t xml:space="preserve"> годы»</w:t>
      </w:r>
    </w:p>
    <w:p w:rsidR="00570D43" w:rsidRPr="005C188B" w:rsidRDefault="00570D43" w:rsidP="00570D43">
      <w:pPr>
        <w:pStyle w:val="a7"/>
        <w:ind w:left="0"/>
        <w:jc w:val="both"/>
      </w:pPr>
    </w:p>
    <w:sdt>
      <w:sdtPr>
        <w:id w:val="-1407070432"/>
        <w:lock w:val="contentLocked"/>
        <w:placeholder>
          <w:docPart w:val="C896049EFDBB49F2B724C7EB2A485EFF"/>
        </w:placeholder>
        <w:group/>
      </w:sdtPr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1D1366" w:rsidP="00570D43">
          <w:pPr>
            <w:pStyle w:val="a7"/>
            <w:ind w:left="0"/>
            <w:jc w:val="both"/>
          </w:pPr>
        </w:p>
      </w:sdtContent>
    </w:sdt>
    <w:p w:rsidR="00570D43" w:rsidRPr="00623C05" w:rsidRDefault="00623C05" w:rsidP="00F64612">
      <w:pPr>
        <w:pStyle w:val="a7"/>
        <w:ind w:left="0" w:firstLine="567"/>
        <w:jc w:val="both"/>
      </w:pPr>
      <w:r>
        <w:t xml:space="preserve">В соответствии с решением Муниципального Совета Ярославского муниципального района шестого созыва от 14.12.2017 № 93 «О районном бюджете ЯМР на 2018 год и плановый период на 2019-2020 годы», </w:t>
      </w:r>
      <w:r w:rsidR="00570D43" w:rsidRPr="005C188B">
        <w:t xml:space="preserve">Администрация района  </w:t>
      </w:r>
      <w:r w:rsidR="00570D43" w:rsidRPr="005C188B">
        <w:rPr>
          <w:b/>
        </w:rPr>
        <w:t>п о с т а н о в л я е т:</w:t>
      </w:r>
    </w:p>
    <w:p w:rsidR="00DF543C" w:rsidRPr="003D634A" w:rsidRDefault="00570D43" w:rsidP="00F64612">
      <w:pPr>
        <w:tabs>
          <w:tab w:val="left" w:pos="63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543C">
        <w:rPr>
          <w:sz w:val="28"/>
          <w:szCs w:val="28"/>
        </w:rPr>
        <w:t>1.</w:t>
      </w:r>
      <w:r w:rsidR="00DF543C">
        <w:rPr>
          <w:sz w:val="28"/>
          <w:szCs w:val="28"/>
        </w:rPr>
        <w:t xml:space="preserve">Внести изменения в </w:t>
      </w:r>
      <w:r w:rsidR="00DF543C">
        <w:rPr>
          <w:bCs/>
          <w:sz w:val="28"/>
          <w:szCs w:val="28"/>
        </w:rPr>
        <w:t xml:space="preserve">муниципальную целевую программу </w:t>
      </w:r>
      <w:r w:rsidR="00DF543C" w:rsidRPr="003D634A">
        <w:rPr>
          <w:bCs/>
          <w:sz w:val="28"/>
          <w:szCs w:val="28"/>
        </w:rPr>
        <w:t>«</w:t>
      </w:r>
      <w:r w:rsidR="00DF543C" w:rsidRPr="004E74F0">
        <w:rPr>
          <w:bCs/>
          <w:sz w:val="28"/>
          <w:szCs w:val="28"/>
        </w:rPr>
        <w:t>Комплексные меры противодействия распространению наркотических средств и их незаконному обороту на территории</w:t>
      </w:r>
      <w:r w:rsidR="00DF543C" w:rsidRPr="003D634A">
        <w:rPr>
          <w:bCs/>
          <w:sz w:val="28"/>
          <w:szCs w:val="28"/>
        </w:rPr>
        <w:t xml:space="preserve"> Ярославско</w:t>
      </w:r>
      <w:r w:rsidR="00DF543C" w:rsidRPr="004E74F0">
        <w:rPr>
          <w:bCs/>
          <w:sz w:val="28"/>
          <w:szCs w:val="28"/>
        </w:rPr>
        <w:t>го</w:t>
      </w:r>
      <w:r w:rsidR="00DF543C" w:rsidRPr="003D634A">
        <w:rPr>
          <w:bCs/>
          <w:sz w:val="28"/>
          <w:szCs w:val="28"/>
        </w:rPr>
        <w:t xml:space="preserve"> муниципально</w:t>
      </w:r>
      <w:r w:rsidR="00DF543C" w:rsidRPr="004E74F0">
        <w:rPr>
          <w:bCs/>
          <w:sz w:val="28"/>
          <w:szCs w:val="28"/>
        </w:rPr>
        <w:t>го</w:t>
      </w:r>
      <w:r w:rsidR="00DF543C" w:rsidRPr="003D634A">
        <w:rPr>
          <w:bCs/>
          <w:sz w:val="28"/>
          <w:szCs w:val="28"/>
        </w:rPr>
        <w:t xml:space="preserve"> район</w:t>
      </w:r>
      <w:r w:rsidR="00DF543C" w:rsidRPr="004E74F0">
        <w:rPr>
          <w:bCs/>
          <w:sz w:val="28"/>
          <w:szCs w:val="28"/>
        </w:rPr>
        <w:t>а</w:t>
      </w:r>
      <w:r w:rsidR="00DF543C" w:rsidRPr="003D634A">
        <w:rPr>
          <w:bCs/>
          <w:sz w:val="28"/>
          <w:szCs w:val="28"/>
        </w:rPr>
        <w:t>на 201</w:t>
      </w:r>
      <w:r w:rsidR="00DF543C">
        <w:rPr>
          <w:bCs/>
          <w:sz w:val="28"/>
          <w:szCs w:val="28"/>
        </w:rPr>
        <w:t>8</w:t>
      </w:r>
      <w:r w:rsidR="00DF543C" w:rsidRPr="003D634A">
        <w:rPr>
          <w:bCs/>
          <w:sz w:val="28"/>
          <w:szCs w:val="28"/>
        </w:rPr>
        <w:t xml:space="preserve"> - 20</w:t>
      </w:r>
      <w:r w:rsidR="00DF543C">
        <w:rPr>
          <w:bCs/>
          <w:sz w:val="28"/>
          <w:szCs w:val="28"/>
        </w:rPr>
        <w:t>20</w:t>
      </w:r>
      <w:r w:rsidR="00DF543C" w:rsidRPr="003D634A">
        <w:rPr>
          <w:bCs/>
          <w:sz w:val="28"/>
          <w:szCs w:val="28"/>
        </w:rPr>
        <w:t xml:space="preserve"> годы»</w:t>
      </w:r>
      <w:r w:rsidR="00DF543C">
        <w:rPr>
          <w:bCs/>
          <w:sz w:val="28"/>
          <w:szCs w:val="28"/>
        </w:rPr>
        <w:t>, утвержденную постановлением Администрации Ярославского муниципального района от 25.09.2017 № 3384</w:t>
      </w:r>
      <w:r w:rsidR="00580AFA">
        <w:rPr>
          <w:bCs/>
          <w:sz w:val="28"/>
          <w:szCs w:val="28"/>
        </w:rPr>
        <w:t>,</w:t>
      </w:r>
      <w:r w:rsidR="00DF543C">
        <w:rPr>
          <w:bCs/>
          <w:sz w:val="28"/>
          <w:szCs w:val="28"/>
        </w:rPr>
        <w:t xml:space="preserve"> согласно приложению</w:t>
      </w:r>
      <w:r w:rsidR="00DF543C" w:rsidRPr="003D634A">
        <w:rPr>
          <w:sz w:val="28"/>
          <w:szCs w:val="28"/>
        </w:rPr>
        <w:t>.</w:t>
      </w:r>
    </w:p>
    <w:p w:rsidR="00DF543C" w:rsidRPr="003D634A" w:rsidRDefault="00DF543C" w:rsidP="00F6461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D634A">
        <w:rPr>
          <w:sz w:val="28"/>
          <w:szCs w:val="28"/>
        </w:rPr>
        <w:t xml:space="preserve"> 2. </w:t>
      </w:r>
      <w:r>
        <w:rPr>
          <w:sz w:val="28"/>
          <w:szCs w:val="28"/>
        </w:rPr>
        <w:t>Опубликовать постановление в газете «Ярославский</w:t>
      </w:r>
      <w:r w:rsidR="0046036E">
        <w:rPr>
          <w:sz w:val="28"/>
          <w:szCs w:val="28"/>
        </w:rPr>
        <w:t xml:space="preserve"> </w:t>
      </w:r>
      <w:r>
        <w:rPr>
          <w:sz w:val="28"/>
          <w:szCs w:val="28"/>
        </w:rPr>
        <w:t>агрокурьер».</w:t>
      </w:r>
    </w:p>
    <w:p w:rsidR="00DF543C" w:rsidRPr="003D634A" w:rsidRDefault="00DF543C" w:rsidP="00F6461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3D634A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 xml:space="preserve">о дня </w:t>
      </w:r>
      <w:r w:rsidRPr="003D634A">
        <w:rPr>
          <w:sz w:val="28"/>
          <w:szCs w:val="28"/>
        </w:rPr>
        <w:t>опубликования.</w:t>
      </w:r>
    </w:p>
    <w:p w:rsidR="00570D43" w:rsidRDefault="00570D43" w:rsidP="00F64612">
      <w:pPr>
        <w:pStyle w:val="a7"/>
        <w:ind w:left="0" w:firstLine="567"/>
        <w:jc w:val="both"/>
      </w:pPr>
    </w:p>
    <w:p w:rsidR="0029644E" w:rsidRPr="005C188B" w:rsidRDefault="0029644E" w:rsidP="00F64612">
      <w:pPr>
        <w:pStyle w:val="a7"/>
        <w:ind w:left="0" w:firstLine="567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>Глава Ярославского</w:t>
      </w:r>
    </w:p>
    <w:p w:rsidR="00A14354" w:rsidRDefault="00570D43" w:rsidP="001944D1">
      <w:pPr>
        <w:pStyle w:val="a7"/>
        <w:ind w:left="0"/>
        <w:jc w:val="both"/>
        <w:rPr>
          <w:i/>
          <w:sz w:val="24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A14354" w:rsidRDefault="00A14354" w:rsidP="00570D43">
      <w:pPr>
        <w:pStyle w:val="a7"/>
        <w:ind w:left="0"/>
        <w:rPr>
          <w:i/>
          <w:sz w:val="24"/>
        </w:rPr>
      </w:pPr>
    </w:p>
    <w:p w:rsidR="00A14354" w:rsidRDefault="00A14354" w:rsidP="00570D43">
      <w:pPr>
        <w:pStyle w:val="a7"/>
        <w:ind w:left="0"/>
        <w:rPr>
          <w:i/>
          <w:sz w:val="24"/>
        </w:rPr>
      </w:pPr>
    </w:p>
    <w:p w:rsidR="00A14354" w:rsidRDefault="00A14354" w:rsidP="00570D43">
      <w:pPr>
        <w:pStyle w:val="a7"/>
        <w:ind w:left="0"/>
        <w:rPr>
          <w:i/>
          <w:sz w:val="24"/>
        </w:rPr>
      </w:pPr>
    </w:p>
    <w:p w:rsidR="00A14354" w:rsidRDefault="00A14354" w:rsidP="00570D43">
      <w:pPr>
        <w:pStyle w:val="a7"/>
        <w:ind w:left="0"/>
        <w:rPr>
          <w:i/>
          <w:sz w:val="24"/>
        </w:rPr>
      </w:pPr>
    </w:p>
    <w:p w:rsidR="00DF543C" w:rsidRPr="005C188B" w:rsidRDefault="00DF543C" w:rsidP="00570D43">
      <w:pPr>
        <w:pStyle w:val="a7"/>
        <w:ind w:left="0"/>
        <w:rPr>
          <w:i/>
          <w:sz w:val="24"/>
        </w:rPr>
      </w:pPr>
    </w:p>
    <w:p w:rsidR="00D85FF8" w:rsidRDefault="00D85FF8" w:rsidP="00570D43">
      <w:pPr>
        <w:pStyle w:val="a7"/>
        <w:ind w:left="0"/>
        <w:rPr>
          <w:sz w:val="24"/>
        </w:rPr>
        <w:sectPr w:rsidR="00D85FF8" w:rsidSect="00743B37">
          <w:headerReference w:type="default" r:id="rId9"/>
          <w:headerReference w:type="first" r:id="rId10"/>
          <w:pgSz w:w="11906" w:h="16838"/>
          <w:pgMar w:top="284" w:right="737" w:bottom="993" w:left="1701" w:header="720" w:footer="720" w:gutter="0"/>
          <w:pgNumType w:start="1"/>
          <w:cols w:space="720"/>
          <w:titlePg/>
          <w:docGrid w:linePitch="272"/>
        </w:sectPr>
      </w:pPr>
    </w:p>
    <w:p w:rsidR="00BC4AF7" w:rsidRDefault="0046036E" w:rsidP="0046036E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                                  </w:t>
      </w:r>
      <w:r w:rsidRPr="0046036E">
        <w:rPr>
          <w:sz w:val="28"/>
          <w:szCs w:val="24"/>
        </w:rPr>
        <w:t>ПРИЛОЖЕНИЕ</w:t>
      </w:r>
    </w:p>
    <w:p w:rsidR="0046036E" w:rsidRDefault="0046036E" w:rsidP="0046036E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к постановлению</w:t>
      </w:r>
    </w:p>
    <w:p w:rsidR="0046036E" w:rsidRDefault="0046036E" w:rsidP="0046036E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Администрации ЯМР</w:t>
      </w:r>
    </w:p>
    <w:p w:rsidR="0046036E" w:rsidRPr="0046036E" w:rsidRDefault="0046036E" w:rsidP="0046036E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             от 13.02.2018 № 470</w:t>
      </w:r>
    </w:p>
    <w:p w:rsidR="00BC4AF7" w:rsidRPr="0046036E" w:rsidRDefault="00BC4AF7" w:rsidP="00BC4AF7">
      <w:pPr>
        <w:rPr>
          <w:sz w:val="28"/>
          <w:szCs w:val="24"/>
        </w:rPr>
      </w:pPr>
    </w:p>
    <w:p w:rsidR="00BC4AF7" w:rsidRDefault="00BC4AF7" w:rsidP="00D074BD">
      <w:pPr>
        <w:jc w:val="center"/>
        <w:rPr>
          <w:b/>
          <w:sz w:val="28"/>
          <w:szCs w:val="24"/>
        </w:rPr>
      </w:pPr>
      <w:r w:rsidRPr="00BC4AF7">
        <w:rPr>
          <w:b/>
          <w:sz w:val="28"/>
          <w:szCs w:val="24"/>
        </w:rPr>
        <w:t>Изменения в муниципальную целевую программу</w:t>
      </w:r>
    </w:p>
    <w:p w:rsidR="00BC4AF7" w:rsidRDefault="00BC4AF7" w:rsidP="00D074BD">
      <w:pPr>
        <w:jc w:val="center"/>
        <w:rPr>
          <w:b/>
          <w:bCs/>
          <w:sz w:val="28"/>
          <w:szCs w:val="28"/>
        </w:rPr>
      </w:pPr>
      <w:r w:rsidRPr="00BC4AF7">
        <w:rPr>
          <w:b/>
          <w:sz w:val="28"/>
          <w:szCs w:val="24"/>
        </w:rPr>
        <w:t>«</w:t>
      </w:r>
      <w:r w:rsidRPr="00BC4AF7">
        <w:rPr>
          <w:b/>
          <w:bCs/>
          <w:sz w:val="28"/>
          <w:szCs w:val="28"/>
        </w:rPr>
        <w:t>Комплексные меры противодействия распространению</w:t>
      </w:r>
    </w:p>
    <w:p w:rsidR="0046036E" w:rsidRDefault="00BC4AF7" w:rsidP="00D074BD">
      <w:pPr>
        <w:jc w:val="center"/>
        <w:rPr>
          <w:b/>
          <w:bCs/>
          <w:sz w:val="28"/>
          <w:szCs w:val="28"/>
        </w:rPr>
      </w:pPr>
      <w:r w:rsidRPr="00BC4AF7">
        <w:rPr>
          <w:b/>
          <w:bCs/>
          <w:sz w:val="28"/>
          <w:szCs w:val="28"/>
        </w:rPr>
        <w:t xml:space="preserve">наркотических средств и их незаконному обороту </w:t>
      </w:r>
    </w:p>
    <w:p w:rsidR="0046036E" w:rsidRDefault="00BC4AF7" w:rsidP="00D074BD">
      <w:pPr>
        <w:jc w:val="center"/>
        <w:rPr>
          <w:b/>
          <w:bCs/>
          <w:sz w:val="28"/>
          <w:szCs w:val="28"/>
        </w:rPr>
      </w:pPr>
      <w:r w:rsidRPr="00BC4AF7">
        <w:rPr>
          <w:b/>
          <w:bCs/>
          <w:sz w:val="28"/>
          <w:szCs w:val="28"/>
        </w:rPr>
        <w:t>на территории</w:t>
      </w:r>
      <w:r w:rsidR="0046036E">
        <w:rPr>
          <w:b/>
          <w:bCs/>
          <w:sz w:val="28"/>
          <w:szCs w:val="28"/>
        </w:rPr>
        <w:t xml:space="preserve"> </w:t>
      </w:r>
      <w:r w:rsidRPr="00BC4AF7">
        <w:rPr>
          <w:b/>
          <w:bCs/>
          <w:sz w:val="28"/>
          <w:szCs w:val="28"/>
        </w:rPr>
        <w:t>Ярославского муниципального района</w:t>
      </w:r>
    </w:p>
    <w:p w:rsidR="00BC4AF7" w:rsidRPr="0046036E" w:rsidRDefault="00BC4AF7" w:rsidP="00D074BD">
      <w:pPr>
        <w:jc w:val="center"/>
        <w:rPr>
          <w:sz w:val="24"/>
          <w:szCs w:val="24"/>
        </w:rPr>
      </w:pPr>
      <w:r w:rsidRPr="00BC4AF7">
        <w:rPr>
          <w:b/>
          <w:bCs/>
          <w:sz w:val="28"/>
          <w:szCs w:val="28"/>
        </w:rPr>
        <w:t>на 2018 - 2020 годы»</w:t>
      </w:r>
    </w:p>
    <w:p w:rsidR="00BC4AF7" w:rsidRPr="0046036E" w:rsidRDefault="00BC4AF7" w:rsidP="00BC4AF7">
      <w:pPr>
        <w:ind w:left="360"/>
        <w:jc w:val="both"/>
        <w:rPr>
          <w:sz w:val="24"/>
          <w:szCs w:val="24"/>
        </w:rPr>
      </w:pPr>
    </w:p>
    <w:p w:rsidR="000A5A1B" w:rsidRPr="00D11318" w:rsidRDefault="00BC4AF7" w:rsidP="000A5A1B">
      <w:pPr>
        <w:pStyle w:val="ab"/>
        <w:numPr>
          <w:ilvl w:val="0"/>
          <w:numId w:val="19"/>
        </w:numPr>
        <w:ind w:hanging="153"/>
        <w:jc w:val="both"/>
        <w:rPr>
          <w:color w:val="0D0D0D" w:themeColor="text1" w:themeTint="F2"/>
          <w:sz w:val="28"/>
          <w:szCs w:val="24"/>
        </w:rPr>
      </w:pPr>
      <w:r w:rsidRPr="00D11318">
        <w:rPr>
          <w:color w:val="0D0D0D" w:themeColor="text1" w:themeTint="F2"/>
          <w:sz w:val="28"/>
          <w:szCs w:val="24"/>
        </w:rPr>
        <w:t>В разделе 1</w:t>
      </w:r>
      <w:r w:rsidR="00DF4FF3" w:rsidRPr="00D11318">
        <w:rPr>
          <w:color w:val="0D0D0D" w:themeColor="text1" w:themeTint="F2"/>
          <w:sz w:val="28"/>
          <w:szCs w:val="24"/>
        </w:rPr>
        <w:t>«Паспорт программы»</w:t>
      </w:r>
      <w:r w:rsidR="000A5A1B" w:rsidRPr="00D11318">
        <w:rPr>
          <w:color w:val="0D0D0D" w:themeColor="text1" w:themeTint="F2"/>
          <w:sz w:val="28"/>
          <w:szCs w:val="24"/>
        </w:rPr>
        <w:t>:</w:t>
      </w:r>
    </w:p>
    <w:p w:rsidR="000A5A1B" w:rsidRPr="00D11318" w:rsidRDefault="000A5A1B" w:rsidP="000A5A1B">
      <w:pPr>
        <w:tabs>
          <w:tab w:val="left" w:pos="0"/>
          <w:tab w:val="left" w:pos="851"/>
        </w:tabs>
        <w:ind w:firstLine="567"/>
        <w:jc w:val="both"/>
        <w:rPr>
          <w:color w:val="0D0D0D" w:themeColor="text1" w:themeTint="F2"/>
          <w:sz w:val="28"/>
          <w:szCs w:val="24"/>
        </w:rPr>
      </w:pPr>
      <w:r w:rsidRPr="00D11318">
        <w:rPr>
          <w:color w:val="0D0D0D" w:themeColor="text1" w:themeTint="F2"/>
          <w:sz w:val="28"/>
          <w:szCs w:val="24"/>
        </w:rPr>
        <w:t>- в строке «Исполнители Программы» слова «отдел культуры, молодежной политики и спорта» заменить словами «управление культуры, молодежной политики, спорта и туризма».</w:t>
      </w:r>
    </w:p>
    <w:p w:rsidR="00DF4FF3" w:rsidRPr="00D11318" w:rsidRDefault="000A5A1B" w:rsidP="000A5A1B">
      <w:pPr>
        <w:pStyle w:val="ab"/>
        <w:ind w:left="0" w:firstLine="567"/>
        <w:jc w:val="both"/>
        <w:rPr>
          <w:color w:val="0D0D0D" w:themeColor="text1" w:themeTint="F2"/>
          <w:sz w:val="28"/>
          <w:szCs w:val="24"/>
        </w:rPr>
      </w:pPr>
      <w:r w:rsidRPr="00D11318">
        <w:rPr>
          <w:color w:val="0D0D0D" w:themeColor="text1" w:themeTint="F2"/>
          <w:sz w:val="28"/>
          <w:szCs w:val="24"/>
        </w:rPr>
        <w:t>-</w:t>
      </w:r>
      <w:r w:rsidR="00DF4FF3" w:rsidRPr="00D11318">
        <w:rPr>
          <w:color w:val="0D0D0D" w:themeColor="text1" w:themeTint="F2"/>
          <w:sz w:val="28"/>
          <w:szCs w:val="24"/>
        </w:rPr>
        <w:t xml:space="preserve"> строку «Объемы и источники финансирования» изло</w:t>
      </w:r>
      <w:r w:rsidR="00BC4AF7" w:rsidRPr="00D11318">
        <w:rPr>
          <w:color w:val="0D0D0D" w:themeColor="text1" w:themeTint="F2"/>
          <w:sz w:val="28"/>
          <w:szCs w:val="24"/>
        </w:rPr>
        <w:t xml:space="preserve">жить в </w:t>
      </w:r>
      <w:r w:rsidR="00DF4FF3" w:rsidRPr="00D11318">
        <w:rPr>
          <w:color w:val="0D0D0D" w:themeColor="text1" w:themeTint="F2"/>
          <w:sz w:val="28"/>
          <w:szCs w:val="24"/>
        </w:rPr>
        <w:t>следующей</w:t>
      </w:r>
      <w:r w:rsidR="00BC4AF7" w:rsidRPr="00D11318">
        <w:rPr>
          <w:color w:val="0D0D0D" w:themeColor="text1" w:themeTint="F2"/>
          <w:sz w:val="28"/>
          <w:szCs w:val="24"/>
        </w:rPr>
        <w:t xml:space="preserve"> редакции: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91"/>
      </w:tblGrid>
      <w:tr w:rsidR="00DF4FF3" w:rsidRPr="00987862" w:rsidTr="00245CF3">
        <w:trPr>
          <w:trHeight w:val="3048"/>
          <w:jc w:val="center"/>
        </w:trPr>
        <w:tc>
          <w:tcPr>
            <w:tcW w:w="2093" w:type="dxa"/>
          </w:tcPr>
          <w:p w:rsidR="00DF4FF3" w:rsidRPr="00987862" w:rsidRDefault="00DF4FF3" w:rsidP="00245CF3">
            <w:pPr>
              <w:ind w:righ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Объемы и </w:t>
            </w:r>
            <w:r w:rsidRPr="0098786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591" w:type="dxa"/>
          </w:tcPr>
          <w:tbl>
            <w:tblPr>
              <w:tblW w:w="7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2068"/>
              <w:gridCol w:w="1399"/>
              <w:gridCol w:w="1307"/>
              <w:gridCol w:w="1373"/>
              <w:gridCol w:w="1528"/>
            </w:tblGrid>
            <w:tr w:rsidR="00DF4FF3" w:rsidRPr="00987862" w:rsidTr="00245CF3">
              <w:trPr>
                <w:trHeight w:val="581"/>
              </w:trPr>
              <w:tc>
                <w:tcPr>
                  <w:tcW w:w="2068" w:type="dxa"/>
                  <w:vMerge w:val="restart"/>
                </w:tcPr>
                <w:p w:rsidR="00DF4FF3" w:rsidRPr="00987862" w:rsidRDefault="00DF4FF3" w:rsidP="00580AFA">
                  <w:pPr>
                    <w:jc w:val="both"/>
                    <w:rPr>
                      <w:sz w:val="26"/>
                      <w:szCs w:val="26"/>
                    </w:rPr>
                  </w:pPr>
                  <w:r w:rsidRPr="00987862">
                    <w:rPr>
                      <w:sz w:val="26"/>
                      <w:szCs w:val="26"/>
                    </w:rPr>
                    <w:t>Источники финансирования</w:t>
                  </w:r>
                </w:p>
              </w:tc>
              <w:tc>
                <w:tcPr>
                  <w:tcW w:w="5607" w:type="dxa"/>
                  <w:gridSpan w:val="4"/>
                </w:tcPr>
                <w:p w:rsidR="00DF4FF3" w:rsidRPr="00987862" w:rsidRDefault="00DF4FF3" w:rsidP="00580AFA">
                  <w:pPr>
                    <w:jc w:val="center"/>
                    <w:rPr>
                      <w:sz w:val="26"/>
                      <w:szCs w:val="26"/>
                    </w:rPr>
                  </w:pPr>
                  <w:r w:rsidRPr="00987862">
                    <w:rPr>
                      <w:sz w:val="26"/>
                      <w:szCs w:val="26"/>
                    </w:rPr>
                    <w:t>Плановый объем финансирования (тыс.руб.)</w:t>
                  </w:r>
                </w:p>
              </w:tc>
            </w:tr>
            <w:tr w:rsidR="00DF4FF3" w:rsidRPr="00987862" w:rsidTr="00245CF3">
              <w:trPr>
                <w:trHeight w:val="155"/>
              </w:trPr>
              <w:tc>
                <w:tcPr>
                  <w:tcW w:w="2068" w:type="dxa"/>
                  <w:vMerge/>
                </w:tcPr>
                <w:p w:rsidR="00DF4FF3" w:rsidRPr="00987862" w:rsidRDefault="00DF4FF3" w:rsidP="00580AF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99" w:type="dxa"/>
                  <w:vMerge w:val="restart"/>
                </w:tcPr>
                <w:p w:rsidR="00DF4FF3" w:rsidRPr="00987862" w:rsidRDefault="00DF4FF3" w:rsidP="00580AFA">
                  <w:pPr>
                    <w:jc w:val="center"/>
                    <w:rPr>
                      <w:sz w:val="26"/>
                      <w:szCs w:val="26"/>
                    </w:rPr>
                  </w:pPr>
                  <w:r w:rsidRPr="00987862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4208" w:type="dxa"/>
                  <w:gridSpan w:val="3"/>
                </w:tcPr>
                <w:p w:rsidR="00DF4FF3" w:rsidRPr="00987862" w:rsidRDefault="00DF4FF3" w:rsidP="00580AFA">
                  <w:pPr>
                    <w:jc w:val="center"/>
                    <w:rPr>
                      <w:sz w:val="26"/>
                      <w:szCs w:val="26"/>
                    </w:rPr>
                  </w:pPr>
                  <w:r w:rsidRPr="00987862">
                    <w:rPr>
                      <w:sz w:val="26"/>
                      <w:szCs w:val="26"/>
                    </w:rPr>
                    <w:t>в том числе</w:t>
                  </w:r>
                </w:p>
              </w:tc>
            </w:tr>
            <w:tr w:rsidR="00DF4FF3" w:rsidRPr="00987862" w:rsidTr="00245CF3">
              <w:trPr>
                <w:trHeight w:val="155"/>
              </w:trPr>
              <w:tc>
                <w:tcPr>
                  <w:tcW w:w="2068" w:type="dxa"/>
                  <w:vMerge/>
                </w:tcPr>
                <w:p w:rsidR="00DF4FF3" w:rsidRPr="00987862" w:rsidRDefault="00DF4FF3" w:rsidP="00580AF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99" w:type="dxa"/>
                  <w:vMerge/>
                </w:tcPr>
                <w:p w:rsidR="00DF4FF3" w:rsidRPr="00987862" w:rsidRDefault="00DF4FF3" w:rsidP="00580AF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07" w:type="dxa"/>
                </w:tcPr>
                <w:p w:rsidR="00DF4FF3" w:rsidRPr="00987862" w:rsidRDefault="00DF4FF3" w:rsidP="00580AFA">
                  <w:pPr>
                    <w:jc w:val="both"/>
                    <w:rPr>
                      <w:sz w:val="26"/>
                      <w:szCs w:val="26"/>
                    </w:rPr>
                  </w:pPr>
                  <w:r w:rsidRPr="00987862"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</w:rPr>
                    <w:t>8</w:t>
                  </w:r>
                  <w:r w:rsidRPr="00987862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1373" w:type="dxa"/>
                </w:tcPr>
                <w:p w:rsidR="00DF4FF3" w:rsidRPr="00987862" w:rsidRDefault="00DF4FF3" w:rsidP="00580AFA">
                  <w:pPr>
                    <w:jc w:val="both"/>
                    <w:rPr>
                      <w:sz w:val="26"/>
                      <w:szCs w:val="26"/>
                    </w:rPr>
                  </w:pPr>
                  <w:r w:rsidRPr="00987862"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</w:rPr>
                    <w:t>9</w:t>
                  </w:r>
                  <w:r w:rsidRPr="00987862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  <w:tc>
                <w:tcPr>
                  <w:tcW w:w="1528" w:type="dxa"/>
                </w:tcPr>
                <w:p w:rsidR="00DF4FF3" w:rsidRPr="00987862" w:rsidRDefault="00DF4FF3" w:rsidP="00580AFA">
                  <w:pPr>
                    <w:jc w:val="both"/>
                    <w:rPr>
                      <w:sz w:val="26"/>
                      <w:szCs w:val="26"/>
                    </w:rPr>
                  </w:pPr>
                  <w:r w:rsidRPr="00987862">
                    <w:rPr>
                      <w:sz w:val="26"/>
                      <w:szCs w:val="26"/>
                    </w:rPr>
                    <w:t>20</w:t>
                  </w:r>
                  <w:r>
                    <w:rPr>
                      <w:sz w:val="26"/>
                      <w:szCs w:val="26"/>
                    </w:rPr>
                    <w:t>20</w:t>
                  </w:r>
                  <w:r w:rsidRPr="00987862">
                    <w:rPr>
                      <w:sz w:val="26"/>
                      <w:szCs w:val="26"/>
                    </w:rPr>
                    <w:t xml:space="preserve"> г.</w:t>
                  </w:r>
                </w:p>
              </w:tc>
            </w:tr>
            <w:tr w:rsidR="00DF4FF3" w:rsidRPr="00987862" w:rsidTr="00245CF3">
              <w:trPr>
                <w:trHeight w:val="598"/>
              </w:trPr>
              <w:tc>
                <w:tcPr>
                  <w:tcW w:w="2068" w:type="dxa"/>
                </w:tcPr>
                <w:p w:rsidR="00DF4FF3" w:rsidRPr="00987862" w:rsidRDefault="00DF4FF3" w:rsidP="00580AFA">
                  <w:pPr>
                    <w:jc w:val="both"/>
                    <w:rPr>
                      <w:sz w:val="26"/>
                      <w:szCs w:val="26"/>
                    </w:rPr>
                  </w:pPr>
                  <w:r w:rsidRPr="00987862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399" w:type="dxa"/>
                  <w:vAlign w:val="center"/>
                </w:tcPr>
                <w:p w:rsidR="00DF4FF3" w:rsidRPr="00794542" w:rsidRDefault="00DF4FF3" w:rsidP="00580AFA">
                  <w:pPr>
                    <w:tabs>
                      <w:tab w:val="left" w:pos="622"/>
                    </w:tabs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B34C62">
                    <w:rPr>
                      <w:sz w:val="26"/>
                      <w:szCs w:val="26"/>
                    </w:rPr>
                    <w:t>727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B34C62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307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622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242,53</w:t>
                  </w:r>
                </w:p>
              </w:tc>
              <w:tc>
                <w:tcPr>
                  <w:tcW w:w="1373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622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242,53</w:t>
                  </w:r>
                </w:p>
              </w:tc>
              <w:tc>
                <w:tcPr>
                  <w:tcW w:w="1528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622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242,53</w:t>
                  </w:r>
                </w:p>
              </w:tc>
            </w:tr>
            <w:tr w:rsidR="00DF4FF3" w:rsidRPr="00987862" w:rsidTr="00245CF3">
              <w:trPr>
                <w:trHeight w:val="581"/>
              </w:trPr>
              <w:tc>
                <w:tcPr>
                  <w:tcW w:w="2068" w:type="dxa"/>
                </w:tcPr>
                <w:p w:rsidR="00DF4FF3" w:rsidRPr="00987862" w:rsidRDefault="00DF4FF3" w:rsidP="00580AFA">
                  <w:pPr>
                    <w:jc w:val="both"/>
                    <w:rPr>
                      <w:sz w:val="26"/>
                      <w:szCs w:val="26"/>
                    </w:rPr>
                  </w:pPr>
                  <w:r w:rsidRPr="00987862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399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7380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170,85</w:t>
                  </w:r>
                </w:p>
              </w:tc>
              <w:tc>
                <w:tcPr>
                  <w:tcW w:w="1307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7380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56,95</w:t>
                  </w:r>
                </w:p>
              </w:tc>
              <w:tc>
                <w:tcPr>
                  <w:tcW w:w="1373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7380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56,95</w:t>
                  </w:r>
                </w:p>
              </w:tc>
              <w:tc>
                <w:tcPr>
                  <w:tcW w:w="1528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7380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56,95</w:t>
                  </w:r>
                </w:p>
              </w:tc>
            </w:tr>
            <w:tr w:rsidR="00DF4FF3" w:rsidRPr="00987862" w:rsidTr="00245CF3">
              <w:trPr>
                <w:trHeight w:val="614"/>
              </w:trPr>
              <w:tc>
                <w:tcPr>
                  <w:tcW w:w="2068" w:type="dxa"/>
                </w:tcPr>
                <w:p w:rsidR="00DF4FF3" w:rsidRPr="00987862" w:rsidRDefault="00DF4FF3" w:rsidP="00580AF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Итого по П</w:t>
                  </w:r>
                  <w:r w:rsidRPr="00987862">
                    <w:rPr>
                      <w:b/>
                      <w:sz w:val="26"/>
                      <w:szCs w:val="26"/>
                    </w:rPr>
                    <w:t>рограмме</w:t>
                  </w:r>
                </w:p>
              </w:tc>
              <w:tc>
                <w:tcPr>
                  <w:tcW w:w="1399" w:type="dxa"/>
                  <w:vAlign w:val="center"/>
                </w:tcPr>
                <w:p w:rsidR="00DF4FF3" w:rsidRPr="00987862" w:rsidRDefault="00DF4FF3" w:rsidP="000A5A1B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898,44</w:t>
                  </w:r>
                </w:p>
              </w:tc>
              <w:tc>
                <w:tcPr>
                  <w:tcW w:w="1307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299,48</w:t>
                  </w:r>
                </w:p>
              </w:tc>
              <w:tc>
                <w:tcPr>
                  <w:tcW w:w="1373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299,48</w:t>
                  </w:r>
                </w:p>
              </w:tc>
              <w:tc>
                <w:tcPr>
                  <w:tcW w:w="1528" w:type="dxa"/>
                  <w:vAlign w:val="center"/>
                </w:tcPr>
                <w:p w:rsidR="00DF4FF3" w:rsidRPr="00987862" w:rsidRDefault="00DF4FF3" w:rsidP="00580AFA">
                  <w:pPr>
                    <w:tabs>
                      <w:tab w:val="left" w:pos="7380"/>
                    </w:tabs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299,48</w:t>
                  </w:r>
                </w:p>
              </w:tc>
            </w:tr>
          </w:tbl>
          <w:p w:rsidR="00DF4FF3" w:rsidRPr="00987862" w:rsidRDefault="00DF4FF3" w:rsidP="00580AFA">
            <w:pPr>
              <w:jc w:val="both"/>
              <w:rPr>
                <w:sz w:val="26"/>
                <w:szCs w:val="26"/>
              </w:rPr>
            </w:pPr>
          </w:p>
        </w:tc>
      </w:tr>
    </w:tbl>
    <w:p w:rsidR="002E0F41" w:rsidRPr="0046036E" w:rsidRDefault="002E0F41" w:rsidP="002E0F41">
      <w:pPr>
        <w:pStyle w:val="ab"/>
        <w:ind w:left="1080"/>
        <w:jc w:val="both"/>
        <w:rPr>
          <w:sz w:val="24"/>
          <w:szCs w:val="24"/>
        </w:rPr>
      </w:pPr>
    </w:p>
    <w:p w:rsidR="00DF4FF3" w:rsidRDefault="007771A6" w:rsidP="000A5A1B">
      <w:pPr>
        <w:pStyle w:val="ab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Раздел</w:t>
      </w:r>
      <w:r w:rsidR="008A2F22">
        <w:rPr>
          <w:sz w:val="28"/>
          <w:szCs w:val="24"/>
        </w:rPr>
        <w:t xml:space="preserve"> 2</w:t>
      </w:r>
      <w:r>
        <w:rPr>
          <w:sz w:val="28"/>
          <w:szCs w:val="24"/>
        </w:rPr>
        <w:t>.</w:t>
      </w:r>
      <w:r w:rsidR="002E0F41">
        <w:rPr>
          <w:sz w:val="28"/>
          <w:szCs w:val="24"/>
        </w:rPr>
        <w:t xml:space="preserve">«Сведения об общей потребности в ресурсах» изложить </w:t>
      </w:r>
      <w:r w:rsidR="0046036E">
        <w:rPr>
          <w:sz w:val="28"/>
          <w:szCs w:val="24"/>
        </w:rPr>
        <w:t xml:space="preserve">             </w:t>
      </w:r>
      <w:r w:rsidR="002E0F41">
        <w:rPr>
          <w:sz w:val="28"/>
          <w:szCs w:val="24"/>
        </w:rPr>
        <w:t xml:space="preserve">в следующей редакции: </w:t>
      </w:r>
    </w:p>
    <w:p w:rsidR="002E0F41" w:rsidRDefault="000A5A1B" w:rsidP="000A5A1B">
      <w:pPr>
        <w:pStyle w:val="ab"/>
        <w:ind w:left="0"/>
        <w:jc w:val="center"/>
        <w:rPr>
          <w:sz w:val="28"/>
          <w:szCs w:val="24"/>
        </w:rPr>
      </w:pPr>
      <w:r w:rsidRPr="000A5A1B">
        <w:rPr>
          <w:b/>
          <w:sz w:val="26"/>
          <w:szCs w:val="26"/>
        </w:rPr>
        <w:t>2. Сведения об общей потребности в ресурсах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398"/>
        <w:gridCol w:w="1260"/>
        <w:gridCol w:w="1260"/>
        <w:gridCol w:w="1260"/>
        <w:gridCol w:w="1260"/>
      </w:tblGrid>
      <w:tr w:rsidR="002E0F41" w:rsidRPr="00987862" w:rsidTr="000A5A1B">
        <w:trPr>
          <w:cantSplit/>
          <w:trHeight w:val="721"/>
        </w:trPr>
        <w:tc>
          <w:tcPr>
            <w:tcW w:w="2835" w:type="dxa"/>
            <w:vMerge w:val="restart"/>
            <w:vAlign w:val="center"/>
          </w:tcPr>
          <w:p w:rsidR="002E0F41" w:rsidRPr="00987862" w:rsidRDefault="002E0F41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398" w:type="dxa"/>
            <w:vMerge w:val="restart"/>
            <w:vAlign w:val="center"/>
          </w:tcPr>
          <w:p w:rsidR="002E0F41" w:rsidRPr="00987862" w:rsidRDefault="002E0F41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040" w:type="dxa"/>
            <w:gridSpan w:val="4"/>
            <w:vAlign w:val="center"/>
          </w:tcPr>
          <w:p w:rsidR="002E0F41" w:rsidRPr="00987862" w:rsidRDefault="002E0F41" w:rsidP="00580AFA">
            <w:pPr>
              <w:tabs>
                <w:tab w:val="left" w:pos="622"/>
                <w:tab w:val="left" w:pos="1023"/>
              </w:tabs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Потребность (тыс.руб.)</w:t>
            </w:r>
          </w:p>
        </w:tc>
      </w:tr>
      <w:tr w:rsidR="002E0F41" w:rsidRPr="00987862" w:rsidTr="000A5A1B">
        <w:trPr>
          <w:cantSplit/>
          <w:trHeight w:val="160"/>
        </w:trPr>
        <w:tc>
          <w:tcPr>
            <w:tcW w:w="2835" w:type="dxa"/>
            <w:vMerge/>
          </w:tcPr>
          <w:p w:rsidR="002E0F41" w:rsidRPr="00987862" w:rsidRDefault="002E0F41" w:rsidP="00580AFA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2E0F41" w:rsidRPr="00987862" w:rsidRDefault="002E0F41" w:rsidP="00580AFA">
            <w:pPr>
              <w:ind w:left="612" w:hanging="6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0F41" w:rsidRPr="00987862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2E0F41" w:rsidRPr="00987862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878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2E0F41" w:rsidRPr="00987862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878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2E0F41" w:rsidRPr="00987862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всего</w:t>
            </w:r>
          </w:p>
        </w:tc>
      </w:tr>
      <w:tr w:rsidR="002E0F41" w:rsidRPr="00987862" w:rsidTr="000A5A1B">
        <w:tc>
          <w:tcPr>
            <w:tcW w:w="2835" w:type="dxa"/>
          </w:tcPr>
          <w:p w:rsidR="002E0F41" w:rsidRPr="00987862" w:rsidRDefault="002E0F41" w:rsidP="00580AFA">
            <w:pPr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398" w:type="dxa"/>
            <w:vAlign w:val="center"/>
          </w:tcPr>
          <w:p w:rsidR="002E0F41" w:rsidRPr="00987862" w:rsidRDefault="002E0F41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987862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987862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987862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987862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2E0F41" w:rsidRPr="00DB38CC" w:rsidTr="000A5A1B">
        <w:tc>
          <w:tcPr>
            <w:tcW w:w="2835" w:type="dxa"/>
          </w:tcPr>
          <w:p w:rsidR="002E0F41" w:rsidRPr="00987862" w:rsidRDefault="002E0F41" w:rsidP="00580AFA">
            <w:pPr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Трудовые ресурсы</w:t>
            </w:r>
          </w:p>
        </w:tc>
        <w:tc>
          <w:tcPr>
            <w:tcW w:w="1398" w:type="dxa"/>
            <w:vAlign w:val="center"/>
          </w:tcPr>
          <w:p w:rsidR="002E0F41" w:rsidRPr="00987862" w:rsidRDefault="002E0F41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DB38C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DB38C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DB38C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DB38CC">
              <w:rPr>
                <w:sz w:val="24"/>
                <w:szCs w:val="24"/>
              </w:rPr>
              <w:t>-</w:t>
            </w:r>
          </w:p>
        </w:tc>
      </w:tr>
      <w:tr w:rsidR="002E0F41" w:rsidRPr="00921D3B" w:rsidTr="000A5A1B">
        <w:tc>
          <w:tcPr>
            <w:tcW w:w="2835" w:type="dxa"/>
          </w:tcPr>
          <w:p w:rsidR="002E0F41" w:rsidRPr="00987862" w:rsidRDefault="002E0F41" w:rsidP="00580AFA">
            <w:pPr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Финансовые ресурсы:</w:t>
            </w:r>
          </w:p>
        </w:tc>
        <w:tc>
          <w:tcPr>
            <w:tcW w:w="1398" w:type="dxa"/>
            <w:vAlign w:val="center"/>
          </w:tcPr>
          <w:p w:rsidR="002E0F41" w:rsidRPr="00987862" w:rsidRDefault="002E0F41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299,48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299,48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299,48</w:t>
            </w:r>
          </w:p>
        </w:tc>
        <w:tc>
          <w:tcPr>
            <w:tcW w:w="1260" w:type="dxa"/>
            <w:vAlign w:val="center"/>
          </w:tcPr>
          <w:p w:rsidR="002E0F41" w:rsidRPr="00921D3B" w:rsidRDefault="002E0F41" w:rsidP="00580AFA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898,44</w:t>
            </w:r>
          </w:p>
        </w:tc>
      </w:tr>
      <w:tr w:rsidR="002E0F41" w:rsidRPr="007D4F76" w:rsidTr="000A5A1B">
        <w:tc>
          <w:tcPr>
            <w:tcW w:w="2835" w:type="dxa"/>
          </w:tcPr>
          <w:p w:rsidR="002E0F41" w:rsidRPr="00987862" w:rsidRDefault="002E0F41" w:rsidP="00580AFA">
            <w:pPr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398" w:type="dxa"/>
            <w:vAlign w:val="center"/>
          </w:tcPr>
          <w:p w:rsidR="002E0F41" w:rsidRPr="00987862" w:rsidRDefault="002E0F41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  <w:tc>
          <w:tcPr>
            <w:tcW w:w="1260" w:type="dxa"/>
            <w:vAlign w:val="center"/>
          </w:tcPr>
          <w:p w:rsidR="002E0F41" w:rsidRPr="007D4F76" w:rsidRDefault="002E0F41" w:rsidP="00580AFA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727, 59</w:t>
            </w:r>
          </w:p>
        </w:tc>
      </w:tr>
      <w:tr w:rsidR="002E0F41" w:rsidRPr="007D4F76" w:rsidTr="000A5A1B">
        <w:tc>
          <w:tcPr>
            <w:tcW w:w="2835" w:type="dxa"/>
          </w:tcPr>
          <w:p w:rsidR="002E0F41" w:rsidRPr="00987862" w:rsidRDefault="002E0F41" w:rsidP="00580AFA">
            <w:pPr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398" w:type="dxa"/>
            <w:vAlign w:val="center"/>
          </w:tcPr>
          <w:p w:rsidR="002E0F41" w:rsidRPr="00987862" w:rsidRDefault="002E0F41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56, 95 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56,95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7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56, 95</w:t>
            </w:r>
          </w:p>
        </w:tc>
        <w:tc>
          <w:tcPr>
            <w:tcW w:w="1260" w:type="dxa"/>
            <w:vAlign w:val="center"/>
          </w:tcPr>
          <w:p w:rsidR="002E0F41" w:rsidRPr="007D4F76" w:rsidRDefault="002E0F41" w:rsidP="00580AFA">
            <w:pPr>
              <w:tabs>
                <w:tab w:val="left" w:pos="73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170,85</w:t>
            </w:r>
          </w:p>
        </w:tc>
      </w:tr>
      <w:tr w:rsidR="002E0F41" w:rsidRPr="00DB38CC" w:rsidTr="000A5A1B">
        <w:tc>
          <w:tcPr>
            <w:tcW w:w="2835" w:type="dxa"/>
          </w:tcPr>
          <w:p w:rsidR="002E0F41" w:rsidRPr="00987862" w:rsidRDefault="002E0F41" w:rsidP="00580AFA">
            <w:pPr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398" w:type="dxa"/>
            <w:vAlign w:val="center"/>
          </w:tcPr>
          <w:p w:rsidR="002E0F41" w:rsidRPr="00987862" w:rsidRDefault="002E0F41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DB38C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DB38C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DB38C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2E0F41" w:rsidRPr="00DB38CC" w:rsidRDefault="002E0F41" w:rsidP="00580AFA">
            <w:pPr>
              <w:tabs>
                <w:tab w:val="left" w:pos="622"/>
              </w:tabs>
              <w:jc w:val="center"/>
              <w:rPr>
                <w:sz w:val="24"/>
                <w:szCs w:val="24"/>
              </w:rPr>
            </w:pPr>
            <w:r w:rsidRPr="00DB38CC">
              <w:rPr>
                <w:sz w:val="24"/>
                <w:szCs w:val="24"/>
              </w:rPr>
              <w:t>-</w:t>
            </w:r>
          </w:p>
        </w:tc>
      </w:tr>
    </w:tbl>
    <w:p w:rsidR="000A5A1B" w:rsidRPr="000A5A1B" w:rsidRDefault="000A5A1B" w:rsidP="000A5A1B">
      <w:pPr>
        <w:pStyle w:val="ab"/>
        <w:ind w:left="360"/>
        <w:jc w:val="both"/>
        <w:rPr>
          <w:sz w:val="24"/>
          <w:szCs w:val="24"/>
        </w:rPr>
      </w:pPr>
    </w:p>
    <w:p w:rsidR="00BC4AF7" w:rsidRPr="000A5A1B" w:rsidRDefault="007771A6" w:rsidP="007771A6">
      <w:pPr>
        <w:pStyle w:val="ab"/>
        <w:numPr>
          <w:ilvl w:val="0"/>
          <w:numId w:val="19"/>
        </w:numPr>
        <w:ind w:left="0" w:firstLine="360"/>
        <w:jc w:val="both"/>
        <w:rPr>
          <w:sz w:val="24"/>
          <w:szCs w:val="24"/>
        </w:rPr>
      </w:pPr>
      <w:r w:rsidRPr="000A5A1B">
        <w:rPr>
          <w:sz w:val="28"/>
          <w:szCs w:val="24"/>
        </w:rPr>
        <w:t xml:space="preserve">Раздел 5. «Перечень и описание программных мероприятий» изложить </w:t>
      </w:r>
      <w:r w:rsidR="0046036E">
        <w:rPr>
          <w:sz w:val="28"/>
          <w:szCs w:val="24"/>
        </w:rPr>
        <w:t xml:space="preserve">     </w:t>
      </w:r>
      <w:r w:rsidRPr="000A5A1B">
        <w:rPr>
          <w:sz w:val="28"/>
          <w:szCs w:val="24"/>
        </w:rPr>
        <w:t>в следующей редакции:</w:t>
      </w:r>
    </w:p>
    <w:p w:rsidR="007771A6" w:rsidRDefault="007771A6" w:rsidP="002E0F41">
      <w:pPr>
        <w:ind w:firstLine="360"/>
        <w:rPr>
          <w:sz w:val="24"/>
          <w:szCs w:val="24"/>
        </w:rPr>
        <w:sectPr w:rsidR="007771A6" w:rsidSect="002252AF">
          <w:pgSz w:w="11906" w:h="16838"/>
          <w:pgMar w:top="284" w:right="737" w:bottom="993" w:left="1701" w:header="720" w:footer="720" w:gutter="0"/>
          <w:pgNumType w:start="1"/>
          <w:cols w:space="720"/>
          <w:titlePg/>
          <w:docGrid w:linePitch="272"/>
        </w:sectPr>
      </w:pPr>
    </w:p>
    <w:p w:rsidR="00382D02" w:rsidRPr="00A66152" w:rsidRDefault="00382D02" w:rsidP="00382D02">
      <w:pPr>
        <w:pStyle w:val="ac"/>
        <w:keepNext/>
        <w:jc w:val="center"/>
        <w:rPr>
          <w:color w:val="262626" w:themeColor="text1" w:themeTint="D9"/>
          <w:sz w:val="28"/>
          <w:szCs w:val="28"/>
        </w:rPr>
      </w:pPr>
      <w:r w:rsidRPr="00A66152">
        <w:rPr>
          <w:color w:val="262626" w:themeColor="text1" w:themeTint="D9"/>
          <w:sz w:val="28"/>
          <w:szCs w:val="28"/>
        </w:rPr>
        <w:lastRenderedPageBreak/>
        <w:t xml:space="preserve">5. </w:t>
      </w:r>
      <w:r w:rsidRPr="004A3A91">
        <w:rPr>
          <w:color w:val="262626" w:themeColor="text1" w:themeTint="D9"/>
          <w:sz w:val="26"/>
          <w:szCs w:val="26"/>
        </w:rPr>
        <w:t>Перечень и описание программных мероприятий</w:t>
      </w:r>
    </w:p>
    <w:tbl>
      <w:tblPr>
        <w:tblW w:w="14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403"/>
        <w:gridCol w:w="1559"/>
        <w:gridCol w:w="2269"/>
        <w:gridCol w:w="2268"/>
        <w:gridCol w:w="1134"/>
        <w:gridCol w:w="1134"/>
        <w:gridCol w:w="1276"/>
        <w:gridCol w:w="1132"/>
      </w:tblGrid>
      <w:tr w:rsidR="007771A6" w:rsidRPr="00987862" w:rsidTr="00580AFA">
        <w:trPr>
          <w:trHeight w:val="239"/>
          <w:jc w:val="center"/>
        </w:trPr>
        <w:tc>
          <w:tcPr>
            <w:tcW w:w="787" w:type="dxa"/>
            <w:vMerge w:val="restart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№</w:t>
            </w:r>
          </w:p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п/п</w:t>
            </w:r>
          </w:p>
        </w:tc>
        <w:tc>
          <w:tcPr>
            <w:tcW w:w="3403" w:type="dxa"/>
            <w:vMerge w:val="restart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Сроки исполнения (годы)</w:t>
            </w:r>
          </w:p>
        </w:tc>
        <w:tc>
          <w:tcPr>
            <w:tcW w:w="2269" w:type="dxa"/>
            <w:vMerge w:val="restart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2268" w:type="dxa"/>
            <w:vMerge w:val="restart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76" w:type="dxa"/>
            <w:gridSpan w:val="4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Объемы финансирования,</w:t>
            </w:r>
          </w:p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тыс. руб.</w:t>
            </w:r>
          </w:p>
        </w:tc>
      </w:tr>
      <w:tr w:rsidR="007771A6" w:rsidRPr="00987862" w:rsidTr="00580AFA">
        <w:trPr>
          <w:trHeight w:val="460"/>
          <w:jc w:val="center"/>
        </w:trPr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878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87862">
              <w:rPr>
                <w:sz w:val="24"/>
                <w:szCs w:val="24"/>
              </w:rPr>
              <w:t xml:space="preserve"> год</w:t>
            </w:r>
          </w:p>
        </w:tc>
      </w:tr>
      <w:tr w:rsidR="007771A6" w:rsidRPr="00987862" w:rsidTr="00580AFA">
        <w:trPr>
          <w:trHeight w:val="70"/>
          <w:jc w:val="center"/>
        </w:trPr>
        <w:tc>
          <w:tcPr>
            <w:tcW w:w="149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1A6" w:rsidRPr="00987862" w:rsidRDefault="007771A6" w:rsidP="00580AFA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4A3A91">
              <w:rPr>
                <w:b/>
                <w:sz w:val="24"/>
                <w:szCs w:val="24"/>
              </w:rPr>
              <w:t>Цель: Профилактика и сокращение немедицинского распространения наркотиков и связанных с ними негативных социальных последствий, формирование здорового образа жизни</w:t>
            </w:r>
            <w:r w:rsidRPr="004A3A91">
              <w:rPr>
                <w:b/>
                <w:color w:val="000000"/>
                <w:sz w:val="24"/>
                <w:szCs w:val="24"/>
              </w:rPr>
              <w:t xml:space="preserve"> на территории Ярославского муниципального района</w:t>
            </w:r>
            <w:r w:rsidRPr="00AA5151">
              <w:rPr>
                <w:b/>
                <w:color w:val="000000"/>
                <w:sz w:val="26"/>
                <w:szCs w:val="26"/>
              </w:rPr>
              <w:t>.</w:t>
            </w:r>
          </w:p>
        </w:tc>
      </w:tr>
      <w:tr w:rsidR="007771A6" w:rsidRPr="00987862" w:rsidTr="00580AFA">
        <w:trPr>
          <w:trHeight w:val="428"/>
          <w:jc w:val="center"/>
        </w:trPr>
        <w:tc>
          <w:tcPr>
            <w:tcW w:w="14962" w:type="dxa"/>
            <w:gridSpan w:val="9"/>
            <w:tcBorders>
              <w:top w:val="single" w:sz="4" w:space="0" w:color="auto"/>
            </w:tcBorders>
            <w:vAlign w:val="center"/>
          </w:tcPr>
          <w:p w:rsidR="007771A6" w:rsidRPr="00616A38" w:rsidRDefault="007771A6" w:rsidP="00580AFA">
            <w:pPr>
              <w:rPr>
                <w:i/>
                <w:sz w:val="24"/>
                <w:szCs w:val="24"/>
              </w:rPr>
            </w:pPr>
            <w:r w:rsidRPr="00616A38">
              <w:rPr>
                <w:i/>
                <w:sz w:val="24"/>
                <w:szCs w:val="24"/>
              </w:rPr>
              <w:t xml:space="preserve">Задача 1: </w:t>
            </w:r>
            <w:r>
              <w:rPr>
                <w:i/>
                <w:sz w:val="24"/>
                <w:szCs w:val="24"/>
              </w:rPr>
              <w:t>П</w:t>
            </w:r>
            <w:r w:rsidRPr="00616A38">
              <w:rPr>
                <w:i/>
                <w:sz w:val="24"/>
                <w:szCs w:val="24"/>
              </w:rPr>
              <w:t>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</w:tr>
      <w:tr w:rsidR="007771A6" w:rsidRPr="00987862" w:rsidTr="00580AFA">
        <w:trPr>
          <w:trHeight w:val="259"/>
          <w:jc w:val="center"/>
        </w:trPr>
        <w:tc>
          <w:tcPr>
            <w:tcW w:w="787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1.1</w:t>
            </w:r>
          </w:p>
        </w:tc>
        <w:tc>
          <w:tcPr>
            <w:tcW w:w="3403" w:type="dxa"/>
            <w:vAlign w:val="center"/>
          </w:tcPr>
          <w:p w:rsidR="007771A6" w:rsidRPr="00987862" w:rsidRDefault="007771A6" w:rsidP="00580AFA">
            <w:pPr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Регулярное рассмотрение на координационных и оперативных совещаниях результатов</w:t>
            </w:r>
            <w:r>
              <w:rPr>
                <w:sz w:val="24"/>
                <w:szCs w:val="24"/>
              </w:rPr>
              <w:t xml:space="preserve"> работы </w:t>
            </w:r>
            <w:r w:rsidRPr="0098786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профилактике </w:t>
            </w:r>
            <w:r w:rsidRPr="00022C39">
              <w:rPr>
                <w:sz w:val="24"/>
                <w:szCs w:val="24"/>
              </w:rPr>
              <w:t>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55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противодействию коррупции и контролю в сфере муниципальных закупок</w:t>
            </w:r>
          </w:p>
          <w:p w:rsidR="007771A6" w:rsidRPr="00987862" w:rsidRDefault="007771A6" w:rsidP="00580A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251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1.2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</w:t>
            </w:r>
            <w:r w:rsidRPr="0098786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профилактике </w:t>
            </w:r>
            <w:r w:rsidRPr="00022C39">
              <w:rPr>
                <w:sz w:val="24"/>
                <w:szCs w:val="24"/>
              </w:rPr>
              <w:t>немедицинского потребления наркотиков и связанных с ними негативных социальных последствий, формирование здорового образа жизни</w:t>
            </w:r>
            <w:r>
              <w:rPr>
                <w:sz w:val="24"/>
                <w:szCs w:val="24"/>
              </w:rPr>
              <w:t xml:space="preserve"> на заседаниях антинаркотической комиссии</w:t>
            </w:r>
            <w:r w:rsidRPr="00987862">
              <w:rPr>
                <w:sz w:val="24"/>
                <w:szCs w:val="24"/>
              </w:rPr>
              <w:t xml:space="preserve"> Администрации ЯМР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противодействию коррупции и контролю в сфере муниципальных закупок</w:t>
            </w:r>
          </w:p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251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1.3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Анонимное анкетирование подростков 14-18 лет на употребление ПАВ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849"/>
          <w:jc w:val="center"/>
        </w:trPr>
        <w:tc>
          <w:tcPr>
            <w:tcW w:w="787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403" w:type="dxa"/>
            <w:vAlign w:val="center"/>
          </w:tcPr>
          <w:p w:rsidR="007771A6" w:rsidRPr="00BE1752" w:rsidRDefault="007771A6" w:rsidP="00580AFA">
            <w:pPr>
              <w:tabs>
                <w:tab w:val="left" w:pos="7380"/>
              </w:tabs>
              <w:rPr>
                <w:color w:val="000000"/>
                <w:sz w:val="24"/>
                <w:szCs w:val="24"/>
              </w:rPr>
            </w:pPr>
            <w:r w:rsidRPr="00BE1752">
              <w:rPr>
                <w:color w:val="000000"/>
                <w:sz w:val="24"/>
                <w:szCs w:val="24"/>
              </w:rPr>
              <w:t xml:space="preserve">Проведение </w:t>
            </w:r>
            <w:r w:rsidRPr="008C7333">
              <w:rPr>
                <w:color w:val="000000"/>
                <w:sz w:val="24"/>
                <w:szCs w:val="24"/>
              </w:rPr>
              <w:t>среди общеобразовательных учреждений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BE1752">
              <w:rPr>
                <w:color w:val="000000"/>
                <w:sz w:val="24"/>
                <w:szCs w:val="24"/>
              </w:rPr>
              <w:t xml:space="preserve">: </w:t>
            </w:r>
          </w:p>
          <w:p w:rsidR="007771A6" w:rsidRPr="00BE1752" w:rsidRDefault="007771A6" w:rsidP="00580AFA">
            <w:pPr>
              <w:tabs>
                <w:tab w:val="left" w:pos="7380"/>
              </w:tabs>
              <w:rPr>
                <w:color w:val="000000"/>
                <w:sz w:val="24"/>
                <w:szCs w:val="24"/>
              </w:rPr>
            </w:pPr>
            <w:r w:rsidRPr="00BE1752">
              <w:rPr>
                <w:color w:val="000000"/>
                <w:sz w:val="24"/>
                <w:szCs w:val="24"/>
              </w:rPr>
              <w:t>- конкурса  агит-плакатов  «Мы ЗА здоровое поколение»;</w:t>
            </w:r>
          </w:p>
          <w:p w:rsidR="007771A6" w:rsidRPr="00BE1752" w:rsidRDefault="007771A6" w:rsidP="00580AFA">
            <w:pPr>
              <w:tabs>
                <w:tab w:val="left" w:pos="7380"/>
              </w:tabs>
              <w:rPr>
                <w:color w:val="FFFFFF"/>
                <w:sz w:val="24"/>
                <w:szCs w:val="24"/>
              </w:rPr>
            </w:pPr>
            <w:r w:rsidRPr="00BE1752">
              <w:rPr>
                <w:color w:val="000000"/>
                <w:sz w:val="24"/>
                <w:szCs w:val="24"/>
              </w:rPr>
              <w:t>- профилактической игры «Простые правила»</w:t>
            </w:r>
          </w:p>
        </w:tc>
        <w:tc>
          <w:tcPr>
            <w:tcW w:w="155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269" w:type="dxa"/>
            <w:vAlign w:val="center"/>
          </w:tcPr>
          <w:p w:rsidR="007771A6" w:rsidRPr="00C7542F" w:rsidRDefault="007771A6" w:rsidP="00580AFA">
            <w:pPr>
              <w:jc w:val="center"/>
              <w:rPr>
                <w:sz w:val="24"/>
                <w:szCs w:val="24"/>
              </w:rPr>
            </w:pPr>
            <w:r w:rsidRPr="00C7542F">
              <w:rPr>
                <w:sz w:val="24"/>
                <w:szCs w:val="24"/>
              </w:rPr>
              <w:t xml:space="preserve">МЦ «Содействие», УО </w:t>
            </w:r>
          </w:p>
        </w:tc>
        <w:tc>
          <w:tcPr>
            <w:tcW w:w="2268" w:type="dxa"/>
            <w:vAlign w:val="center"/>
          </w:tcPr>
          <w:p w:rsidR="007771A6" w:rsidRPr="00C7542F" w:rsidRDefault="007771A6" w:rsidP="00580AFA">
            <w:pPr>
              <w:jc w:val="center"/>
              <w:rPr>
                <w:sz w:val="24"/>
                <w:szCs w:val="24"/>
                <w:highlight w:val="yellow"/>
              </w:rPr>
            </w:pPr>
            <w:r w:rsidRPr="005121D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83291A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83291A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71A6" w:rsidRPr="0083291A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7771A6" w:rsidRPr="0083291A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849"/>
          <w:jc w:val="center"/>
        </w:trPr>
        <w:tc>
          <w:tcPr>
            <w:tcW w:w="787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03" w:type="dxa"/>
            <w:vAlign w:val="center"/>
          </w:tcPr>
          <w:p w:rsidR="007771A6" w:rsidRPr="00BB6656" w:rsidRDefault="007771A6" w:rsidP="00580AFA">
            <w:pPr>
              <w:tabs>
                <w:tab w:val="left" w:pos="7380"/>
              </w:tabs>
              <w:rPr>
                <w:sz w:val="22"/>
                <w:szCs w:val="22"/>
              </w:rPr>
            </w:pPr>
            <w:r w:rsidRPr="00BB6656">
              <w:rPr>
                <w:sz w:val="22"/>
                <w:szCs w:val="22"/>
              </w:rPr>
              <w:t>Участие в работе межведомственных мобильных групп с сотрудниками ОМВД по выявлению на территории поселений подростков, склонных к потреблению ПАВ</w:t>
            </w:r>
          </w:p>
        </w:tc>
        <w:tc>
          <w:tcPr>
            <w:tcW w:w="155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03" w:type="dxa"/>
            <w:vAlign w:val="center"/>
          </w:tcPr>
          <w:p w:rsidR="007771A6" w:rsidRPr="00BB6656" w:rsidRDefault="007771A6" w:rsidP="00580AFA">
            <w:pPr>
              <w:tabs>
                <w:tab w:val="left" w:pos="7380"/>
              </w:tabs>
              <w:rPr>
                <w:sz w:val="22"/>
                <w:szCs w:val="22"/>
              </w:rPr>
            </w:pPr>
            <w:r w:rsidRPr="00BB6656">
              <w:rPr>
                <w:sz w:val="22"/>
                <w:szCs w:val="22"/>
              </w:rPr>
              <w:t>Организация лектория для несовершеннолетних и их родителей (иных законных представителей) по правовому просвещению несовершеннолетних, популяризации правовых знаний</w:t>
            </w:r>
          </w:p>
        </w:tc>
        <w:tc>
          <w:tcPr>
            <w:tcW w:w="155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03" w:type="dxa"/>
            <w:vAlign w:val="center"/>
          </w:tcPr>
          <w:p w:rsidR="007771A6" w:rsidRPr="00987862" w:rsidRDefault="007771A6" w:rsidP="00580AF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Осуществление контроля за несовершеннолетними, состоящими на учете в ОДН и ЗП Администрации ЯМР</w:t>
            </w:r>
          </w:p>
        </w:tc>
        <w:tc>
          <w:tcPr>
            <w:tcW w:w="1559" w:type="dxa"/>
            <w:vAlign w:val="center"/>
          </w:tcPr>
          <w:p w:rsidR="007771A6" w:rsidRPr="00987862" w:rsidRDefault="007771A6" w:rsidP="00580AFA">
            <w:pPr>
              <w:jc w:val="center"/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8-2020</w:t>
            </w:r>
          </w:p>
        </w:tc>
        <w:tc>
          <w:tcPr>
            <w:tcW w:w="226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 и ЗП</w:t>
            </w:r>
          </w:p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403" w:type="dxa"/>
            <w:vAlign w:val="center"/>
          </w:tcPr>
          <w:p w:rsidR="007771A6" w:rsidRPr="00987862" w:rsidRDefault="007771A6" w:rsidP="00580AF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B34C62">
              <w:rPr>
                <w:sz w:val="24"/>
                <w:szCs w:val="24"/>
              </w:rPr>
              <w:t>Профилактика употребления психоактивных веществ среди</w:t>
            </w:r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55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771A6" w:rsidRPr="00B34C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34C6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7771A6" w:rsidRPr="00B34C62" w:rsidRDefault="007771A6" w:rsidP="00580AFA">
            <w:pPr>
              <w:jc w:val="center"/>
              <w:rPr>
                <w:sz w:val="24"/>
                <w:szCs w:val="24"/>
              </w:rPr>
            </w:pPr>
            <w:r w:rsidRPr="00B34C62">
              <w:rPr>
                <w:sz w:val="24"/>
                <w:szCs w:val="24"/>
              </w:rPr>
              <w:t>10,00</w:t>
            </w:r>
          </w:p>
        </w:tc>
        <w:tc>
          <w:tcPr>
            <w:tcW w:w="1276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1132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волонтерских отрядов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83291A">
              <w:rPr>
                <w:sz w:val="24"/>
                <w:szCs w:val="24"/>
              </w:rPr>
              <w:t>Районный конкурс</w:t>
            </w:r>
            <w:r>
              <w:rPr>
                <w:sz w:val="24"/>
                <w:szCs w:val="24"/>
              </w:rPr>
              <w:t xml:space="preserve"> профилактических уголков образовательных учреждений по профилактике употребления ПАВ</w:t>
            </w:r>
          </w:p>
          <w:p w:rsidR="001944D1" w:rsidRPr="00987862" w:rsidRDefault="001944D1" w:rsidP="00580AFA">
            <w:pPr>
              <w:tabs>
                <w:tab w:val="left" w:pos="738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83291A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83291A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Pr="001B07D9" w:rsidRDefault="007771A6" w:rsidP="00580AFA">
            <w:pPr>
              <w:tabs>
                <w:tab w:val="left" w:pos="7380"/>
              </w:tabs>
              <w:rPr>
                <w:sz w:val="22"/>
                <w:szCs w:val="22"/>
              </w:rPr>
            </w:pPr>
            <w:r w:rsidRPr="001B07D9">
              <w:rPr>
                <w:sz w:val="22"/>
                <w:szCs w:val="22"/>
              </w:rPr>
              <w:t>Выявление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Pr="001B07D9" w:rsidRDefault="007771A6" w:rsidP="00580AFA">
            <w:pPr>
              <w:tabs>
                <w:tab w:val="left" w:pos="7380"/>
              </w:tabs>
              <w:rPr>
                <w:sz w:val="22"/>
                <w:szCs w:val="22"/>
              </w:rPr>
            </w:pPr>
            <w:r w:rsidRPr="001B07D9">
              <w:rPr>
                <w:sz w:val="22"/>
                <w:szCs w:val="22"/>
              </w:rPr>
              <w:t>Выявление подростков, склонных к девиантному поведению, допускающих немедицинское потребление наркотиков, нуждающихся в медико-социальной защите и психотерапевтической коррекции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Pr="0076594F" w:rsidRDefault="007771A6" w:rsidP="00580AFA">
            <w:pPr>
              <w:jc w:val="center"/>
            </w:pPr>
            <w:r w:rsidRPr="0076594F">
              <w:t>2018-2020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Pr="0076594F" w:rsidRDefault="007771A6" w:rsidP="00580AFA">
            <w:pPr>
              <w:jc w:val="center"/>
            </w:pPr>
            <w:r w:rsidRPr="0076594F">
              <w:t>УО, ОДН и ЗП</w:t>
            </w:r>
          </w:p>
          <w:p w:rsidR="007771A6" w:rsidRPr="0076594F" w:rsidRDefault="007771A6" w:rsidP="00580AF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Pr="001B07D9" w:rsidRDefault="007771A6" w:rsidP="00580AFA">
            <w:pPr>
              <w:rPr>
                <w:color w:val="000000"/>
                <w:sz w:val="22"/>
                <w:szCs w:val="22"/>
              </w:rPr>
            </w:pPr>
            <w:r w:rsidRPr="001B07D9">
              <w:rPr>
                <w:color w:val="000000"/>
                <w:sz w:val="22"/>
                <w:szCs w:val="22"/>
              </w:rPr>
              <w:t xml:space="preserve">Сопровождение управленческой деятельности по организации взаимодействия субъектов профилактики  в муниципальных районах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кв. </w:t>
            </w: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B34C62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Pr="001B07D9" w:rsidRDefault="007771A6" w:rsidP="00580AFA">
            <w:pPr>
              <w:rPr>
                <w:color w:val="000000"/>
                <w:sz w:val="22"/>
                <w:szCs w:val="22"/>
                <w:highlight w:val="yellow"/>
              </w:rPr>
            </w:pPr>
            <w:r w:rsidRPr="001B07D9">
              <w:rPr>
                <w:color w:val="000000"/>
                <w:sz w:val="22"/>
                <w:szCs w:val="22"/>
              </w:rPr>
              <w:t>Семейная профилактика аддиктивного поведения несовершеннолетних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 2018-2020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76594F" w:rsidRDefault="007771A6" w:rsidP="00580AFA">
            <w:pPr>
              <w:jc w:val="center"/>
              <w:rPr>
                <w:sz w:val="24"/>
                <w:szCs w:val="24"/>
                <w:highlight w:val="yellow"/>
              </w:rPr>
            </w:pPr>
            <w:r w:rsidRPr="00B34C62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Pr="001B07D9" w:rsidRDefault="007771A6" w:rsidP="00580AFA">
            <w:pPr>
              <w:rPr>
                <w:color w:val="000000"/>
                <w:sz w:val="22"/>
                <w:szCs w:val="22"/>
              </w:rPr>
            </w:pPr>
            <w:r w:rsidRPr="001B07D9">
              <w:rPr>
                <w:color w:val="000000"/>
                <w:sz w:val="22"/>
                <w:szCs w:val="22"/>
              </w:rPr>
              <w:t xml:space="preserve">Сопровождение профилактических программ в образовательных учреждениях (специалисты по социальной работе)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Pr="0076594F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2018-2020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  <w:highlight w:val="yellow"/>
              </w:rPr>
            </w:pPr>
            <w:r w:rsidRPr="00B34C62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771A6" w:rsidRPr="001B07D9" w:rsidRDefault="007771A6" w:rsidP="00580AFA">
            <w:pPr>
              <w:rPr>
                <w:color w:val="000000"/>
                <w:sz w:val="22"/>
                <w:szCs w:val="22"/>
              </w:rPr>
            </w:pPr>
            <w:r w:rsidRPr="001B07D9">
              <w:rPr>
                <w:color w:val="000000"/>
                <w:sz w:val="22"/>
                <w:szCs w:val="22"/>
              </w:rPr>
              <w:t>«Компьютер: друг или враг?»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 2018-2020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  <w:highlight w:val="yellow"/>
              </w:rPr>
            </w:pPr>
            <w:r w:rsidRPr="00B34C62">
              <w:rPr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7771A6" w:rsidRPr="00987862" w:rsidTr="00580AFA">
        <w:trPr>
          <w:trHeight w:val="1521"/>
          <w:jc w:val="center"/>
        </w:trPr>
        <w:tc>
          <w:tcPr>
            <w:tcW w:w="787" w:type="dxa"/>
            <w:vMerge w:val="restart"/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3403" w:type="dxa"/>
            <w:vMerge w:val="restart"/>
            <w:vAlign w:val="center"/>
          </w:tcPr>
          <w:p w:rsidR="007771A6" w:rsidRDefault="007771A6" w:rsidP="0058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  <w:p w:rsidR="001944D1" w:rsidRDefault="001944D1" w:rsidP="00580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269" w:type="dxa"/>
            <w:vMerge w:val="restart"/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727,59</w:t>
            </w:r>
          </w:p>
        </w:tc>
        <w:tc>
          <w:tcPr>
            <w:tcW w:w="1134" w:type="dxa"/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  <w:tc>
          <w:tcPr>
            <w:tcW w:w="1276" w:type="dxa"/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  <w:tc>
          <w:tcPr>
            <w:tcW w:w="1132" w:type="dxa"/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</w:tr>
      <w:tr w:rsidR="007771A6" w:rsidRPr="00987862" w:rsidTr="00580AFA">
        <w:trPr>
          <w:trHeight w:val="747"/>
          <w:jc w:val="center"/>
        </w:trPr>
        <w:tc>
          <w:tcPr>
            <w:tcW w:w="787" w:type="dxa"/>
            <w:vMerge/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vAlign w:val="center"/>
          </w:tcPr>
          <w:p w:rsidR="007771A6" w:rsidRDefault="007771A6" w:rsidP="00580AF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771A6" w:rsidRDefault="007771A6" w:rsidP="0058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80,85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26,95</w:t>
            </w:r>
          </w:p>
        </w:tc>
      </w:tr>
      <w:tr w:rsidR="007771A6" w:rsidRPr="00987862" w:rsidTr="00580AFA">
        <w:trPr>
          <w:trHeight w:val="251"/>
          <w:jc w:val="center"/>
        </w:trPr>
        <w:tc>
          <w:tcPr>
            <w:tcW w:w="8018" w:type="dxa"/>
            <w:gridSpan w:val="4"/>
            <w:vMerge w:val="restart"/>
            <w:vAlign w:val="center"/>
          </w:tcPr>
          <w:p w:rsidR="007771A6" w:rsidRDefault="007771A6" w:rsidP="00580AF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BE2229" w:rsidRDefault="007771A6" w:rsidP="00580AFA">
            <w:pPr>
              <w:rPr>
                <w:b/>
                <w:sz w:val="24"/>
                <w:szCs w:val="24"/>
              </w:rPr>
            </w:pPr>
            <w:r w:rsidRPr="00BE2229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727,59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EC06FD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</w:tr>
      <w:tr w:rsidR="007771A6" w:rsidRPr="00987862" w:rsidTr="00580AFA">
        <w:trPr>
          <w:trHeight w:val="251"/>
          <w:jc w:val="center"/>
        </w:trPr>
        <w:tc>
          <w:tcPr>
            <w:tcW w:w="801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771A6" w:rsidRDefault="007771A6" w:rsidP="00580AF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71A6" w:rsidRPr="00BE2229" w:rsidRDefault="007771A6" w:rsidP="00580AFA">
            <w:pPr>
              <w:rPr>
                <w:b/>
                <w:sz w:val="24"/>
                <w:szCs w:val="24"/>
              </w:rPr>
            </w:pPr>
            <w:r w:rsidRPr="00BE2229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170,85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BE2229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56,95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56,95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56,95</w:t>
            </w:r>
          </w:p>
        </w:tc>
      </w:tr>
      <w:tr w:rsidR="007771A6" w:rsidRPr="00987862" w:rsidTr="00580AFA">
        <w:trPr>
          <w:trHeight w:val="251"/>
          <w:jc w:val="center"/>
        </w:trPr>
        <w:tc>
          <w:tcPr>
            <w:tcW w:w="10286" w:type="dxa"/>
            <w:gridSpan w:val="5"/>
            <w:tcBorders>
              <w:bottom w:val="single" w:sz="4" w:space="0" w:color="auto"/>
            </w:tcBorders>
            <w:vAlign w:val="center"/>
          </w:tcPr>
          <w:p w:rsidR="007771A6" w:rsidRPr="00987862" w:rsidRDefault="007771A6" w:rsidP="0058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6"/>
                <w:szCs w:val="26"/>
              </w:rPr>
              <w:t>898,44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299,48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299,48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299,48</w:t>
            </w:r>
          </w:p>
        </w:tc>
      </w:tr>
      <w:tr w:rsidR="007771A6" w:rsidRPr="00987862" w:rsidTr="00580AFA">
        <w:trPr>
          <w:trHeight w:val="719"/>
          <w:jc w:val="center"/>
        </w:trPr>
        <w:tc>
          <w:tcPr>
            <w:tcW w:w="14962" w:type="dxa"/>
            <w:gridSpan w:val="9"/>
            <w:tcBorders>
              <w:top w:val="single" w:sz="4" w:space="0" w:color="auto"/>
            </w:tcBorders>
            <w:vAlign w:val="center"/>
          </w:tcPr>
          <w:p w:rsidR="007771A6" w:rsidRPr="0001455C" w:rsidRDefault="007771A6" w:rsidP="00580AFA">
            <w:pPr>
              <w:rPr>
                <w:i/>
                <w:sz w:val="24"/>
                <w:szCs w:val="24"/>
              </w:rPr>
            </w:pPr>
            <w:r w:rsidRPr="0001455C">
              <w:rPr>
                <w:i/>
                <w:sz w:val="24"/>
                <w:szCs w:val="24"/>
              </w:rPr>
              <w:t xml:space="preserve">Задача 2: </w:t>
            </w:r>
            <w:r>
              <w:rPr>
                <w:i/>
                <w:sz w:val="24"/>
                <w:szCs w:val="24"/>
              </w:rPr>
              <w:t>О</w:t>
            </w:r>
            <w:r w:rsidRPr="003B122B">
              <w:rPr>
                <w:i/>
                <w:sz w:val="24"/>
                <w:szCs w:val="24"/>
              </w:rPr>
              <w:t>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</w:tr>
      <w:tr w:rsidR="007771A6" w:rsidRPr="00987862" w:rsidTr="00580AFA">
        <w:trPr>
          <w:trHeight w:val="849"/>
          <w:jc w:val="center"/>
        </w:trPr>
        <w:tc>
          <w:tcPr>
            <w:tcW w:w="787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3" w:type="dxa"/>
            <w:vAlign w:val="center"/>
          </w:tcPr>
          <w:p w:rsidR="007771A6" w:rsidRPr="00987862" w:rsidRDefault="007771A6" w:rsidP="00580AF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 xml:space="preserve">ормирование населения </w:t>
            </w:r>
            <w:r w:rsidRPr="00987862">
              <w:rPr>
                <w:sz w:val="24"/>
                <w:szCs w:val="24"/>
              </w:rPr>
              <w:t xml:space="preserve">о </w:t>
            </w:r>
            <w:r w:rsidRPr="00C75F05">
              <w:rPr>
                <w:sz w:val="24"/>
                <w:szCs w:val="24"/>
              </w:rPr>
              <w:t>наркоситуации</w:t>
            </w:r>
            <w:r w:rsidR="0046036E">
              <w:rPr>
                <w:sz w:val="24"/>
                <w:szCs w:val="24"/>
              </w:rPr>
              <w:t xml:space="preserve"> </w:t>
            </w:r>
            <w:r w:rsidRPr="00C75F05">
              <w:rPr>
                <w:sz w:val="24"/>
                <w:szCs w:val="24"/>
              </w:rPr>
              <w:t>в районе на официальном сайте Администрации</w:t>
            </w:r>
            <w:r w:rsidRPr="00087544">
              <w:rPr>
                <w:sz w:val="26"/>
                <w:szCs w:val="26"/>
              </w:rPr>
              <w:t xml:space="preserve"> ЯМР, газете «Ярославский</w:t>
            </w:r>
            <w:r w:rsidR="0046036E">
              <w:rPr>
                <w:sz w:val="26"/>
                <w:szCs w:val="26"/>
              </w:rPr>
              <w:t xml:space="preserve"> </w:t>
            </w:r>
            <w:r w:rsidRPr="00087544">
              <w:rPr>
                <w:sz w:val="26"/>
                <w:szCs w:val="26"/>
              </w:rPr>
              <w:t>агрокурьер»</w:t>
            </w:r>
          </w:p>
        </w:tc>
        <w:tc>
          <w:tcPr>
            <w:tcW w:w="155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противодействию коррупции и контролю в сфере муниципальных закупок </w:t>
            </w:r>
          </w:p>
        </w:tc>
        <w:tc>
          <w:tcPr>
            <w:tcW w:w="2268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3" w:type="dxa"/>
            <w:vAlign w:val="center"/>
          </w:tcPr>
          <w:p w:rsidR="007771A6" w:rsidRPr="00987862" w:rsidRDefault="007771A6" w:rsidP="00580AF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 xml:space="preserve">Разработка ежегодного плана работы </w:t>
            </w:r>
            <w:r>
              <w:rPr>
                <w:sz w:val="24"/>
                <w:szCs w:val="24"/>
              </w:rPr>
              <w:t>антинаркотической комиссии</w:t>
            </w:r>
            <w:r w:rsidRPr="00987862">
              <w:rPr>
                <w:sz w:val="24"/>
                <w:szCs w:val="24"/>
              </w:rPr>
              <w:t xml:space="preserve"> ЯМР</w:t>
            </w:r>
          </w:p>
        </w:tc>
        <w:tc>
          <w:tcPr>
            <w:tcW w:w="1559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7771A6" w:rsidRPr="00DD6ABB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6ABB">
              <w:rPr>
                <w:sz w:val="24"/>
                <w:szCs w:val="24"/>
              </w:rPr>
              <w:t xml:space="preserve">тдел по противодействию коррупции и контролю в сфере муниципальных закупок </w:t>
            </w:r>
          </w:p>
        </w:tc>
        <w:tc>
          <w:tcPr>
            <w:tcW w:w="2268" w:type="dxa"/>
            <w:vAlign w:val="center"/>
          </w:tcPr>
          <w:p w:rsidR="007771A6" w:rsidRPr="00D7152A" w:rsidRDefault="007771A6" w:rsidP="00580AFA">
            <w:pPr>
              <w:jc w:val="center"/>
              <w:rPr>
                <w:sz w:val="26"/>
                <w:szCs w:val="26"/>
              </w:rPr>
            </w:pPr>
            <w:r w:rsidRPr="00D7152A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787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03" w:type="dxa"/>
            <w:vAlign w:val="center"/>
          </w:tcPr>
          <w:p w:rsidR="007771A6" w:rsidRPr="00987862" w:rsidRDefault="007771A6" w:rsidP="00580AFA">
            <w:pPr>
              <w:tabs>
                <w:tab w:val="left" w:pos="7380"/>
              </w:tabs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 xml:space="preserve">Разработка нормативных </w:t>
            </w:r>
            <w:r>
              <w:rPr>
                <w:sz w:val="24"/>
                <w:szCs w:val="24"/>
              </w:rPr>
              <w:t>правовых актов в сфере профилактики немедицинского потребления наркотиков и пропаганда здорового образа жизни</w:t>
            </w:r>
          </w:p>
        </w:tc>
        <w:tc>
          <w:tcPr>
            <w:tcW w:w="1559" w:type="dxa"/>
            <w:vAlign w:val="center"/>
          </w:tcPr>
          <w:p w:rsidR="007771A6" w:rsidRPr="00987862" w:rsidRDefault="007771A6" w:rsidP="00580AFA">
            <w:pPr>
              <w:jc w:val="center"/>
            </w:pPr>
            <w:r w:rsidRPr="0098786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8786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7771A6" w:rsidRPr="00DD6ABB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D6ABB">
              <w:rPr>
                <w:sz w:val="24"/>
                <w:szCs w:val="24"/>
              </w:rPr>
              <w:t xml:space="preserve">тдел по противодействию коррупции и контролю в сфере муниципальных закупок </w:t>
            </w:r>
          </w:p>
        </w:tc>
        <w:tc>
          <w:tcPr>
            <w:tcW w:w="2268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vAlign w:val="center"/>
          </w:tcPr>
          <w:p w:rsidR="007771A6" w:rsidRPr="00987862" w:rsidRDefault="007771A6" w:rsidP="00580AFA">
            <w:pPr>
              <w:jc w:val="center"/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-</w:t>
            </w:r>
          </w:p>
        </w:tc>
      </w:tr>
      <w:tr w:rsidR="007771A6" w:rsidRPr="00987862" w:rsidTr="00580AFA">
        <w:trPr>
          <w:trHeight w:val="67"/>
          <w:jc w:val="center"/>
        </w:trPr>
        <w:tc>
          <w:tcPr>
            <w:tcW w:w="801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987862" w:rsidRDefault="007771A6" w:rsidP="00580AFA">
            <w:pPr>
              <w:rPr>
                <w:sz w:val="24"/>
                <w:szCs w:val="24"/>
              </w:rPr>
            </w:pPr>
            <w:r w:rsidRPr="0098786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 xml:space="preserve"> по задаче 2</w:t>
            </w:r>
            <w:r w:rsidRPr="00987862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987862" w:rsidRDefault="007771A6" w:rsidP="0058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A6" w:rsidRPr="001E035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1A6" w:rsidRPr="001E035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1E0356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771A6" w:rsidRPr="00987862" w:rsidTr="00580AFA">
        <w:trPr>
          <w:trHeight w:val="175"/>
          <w:jc w:val="center"/>
        </w:trPr>
        <w:tc>
          <w:tcPr>
            <w:tcW w:w="8018" w:type="dxa"/>
            <w:gridSpan w:val="4"/>
            <w:vMerge w:val="restart"/>
            <w:vAlign w:val="center"/>
          </w:tcPr>
          <w:p w:rsidR="007771A6" w:rsidRPr="00CE0E2E" w:rsidRDefault="007771A6" w:rsidP="00580AFA">
            <w:pPr>
              <w:rPr>
                <w:b/>
                <w:sz w:val="24"/>
                <w:szCs w:val="24"/>
              </w:rPr>
            </w:pPr>
            <w:r w:rsidRPr="00CE0E2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7771A6" w:rsidRPr="00CE0E2E" w:rsidRDefault="007771A6" w:rsidP="00580AFA">
            <w:pPr>
              <w:rPr>
                <w:b/>
                <w:sz w:val="24"/>
                <w:szCs w:val="24"/>
              </w:rPr>
            </w:pPr>
            <w:r w:rsidRPr="00CE0E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771A6" w:rsidRPr="001D5E6C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898,44</w:t>
            </w:r>
          </w:p>
        </w:tc>
        <w:tc>
          <w:tcPr>
            <w:tcW w:w="1134" w:type="dxa"/>
            <w:vAlign w:val="center"/>
          </w:tcPr>
          <w:p w:rsidR="007771A6" w:rsidRPr="001D5E6C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299,48</w:t>
            </w:r>
          </w:p>
        </w:tc>
        <w:tc>
          <w:tcPr>
            <w:tcW w:w="1276" w:type="dxa"/>
            <w:vAlign w:val="center"/>
          </w:tcPr>
          <w:p w:rsidR="007771A6" w:rsidRPr="001D5E6C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299,48</w:t>
            </w:r>
          </w:p>
        </w:tc>
        <w:tc>
          <w:tcPr>
            <w:tcW w:w="1132" w:type="dxa"/>
            <w:vAlign w:val="center"/>
          </w:tcPr>
          <w:p w:rsidR="007771A6" w:rsidRPr="001D5E6C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299,48</w:t>
            </w:r>
          </w:p>
        </w:tc>
      </w:tr>
      <w:tr w:rsidR="007771A6" w:rsidRPr="00987862" w:rsidTr="00580AFA">
        <w:trPr>
          <w:trHeight w:val="175"/>
          <w:jc w:val="center"/>
        </w:trPr>
        <w:tc>
          <w:tcPr>
            <w:tcW w:w="8018" w:type="dxa"/>
            <w:gridSpan w:val="4"/>
            <w:vMerge/>
            <w:vAlign w:val="center"/>
          </w:tcPr>
          <w:p w:rsidR="007771A6" w:rsidRPr="00CE0E2E" w:rsidRDefault="007771A6" w:rsidP="00580AF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71A6" w:rsidRPr="00CE0E2E" w:rsidRDefault="007771A6" w:rsidP="00580AFA">
            <w:pPr>
              <w:rPr>
                <w:b/>
                <w:sz w:val="24"/>
                <w:szCs w:val="24"/>
              </w:rPr>
            </w:pPr>
            <w:r w:rsidRPr="00CE0E2E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771A6" w:rsidRPr="001E0356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727,59</w:t>
            </w:r>
          </w:p>
        </w:tc>
        <w:tc>
          <w:tcPr>
            <w:tcW w:w="1134" w:type="dxa"/>
            <w:vAlign w:val="center"/>
          </w:tcPr>
          <w:p w:rsidR="007771A6" w:rsidRPr="00084DC5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 w:rsidRPr="00084DC5">
              <w:rPr>
                <w:b/>
                <w:sz w:val="24"/>
                <w:szCs w:val="24"/>
              </w:rPr>
              <w:t>242,53</w:t>
            </w:r>
          </w:p>
        </w:tc>
        <w:tc>
          <w:tcPr>
            <w:tcW w:w="1276" w:type="dxa"/>
            <w:vAlign w:val="center"/>
          </w:tcPr>
          <w:p w:rsidR="007771A6" w:rsidRPr="00084DC5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 w:rsidRPr="00084DC5">
              <w:rPr>
                <w:b/>
                <w:sz w:val="24"/>
                <w:szCs w:val="24"/>
              </w:rPr>
              <w:t>242,53</w:t>
            </w:r>
          </w:p>
        </w:tc>
        <w:tc>
          <w:tcPr>
            <w:tcW w:w="1132" w:type="dxa"/>
            <w:vAlign w:val="center"/>
          </w:tcPr>
          <w:p w:rsidR="007771A6" w:rsidRPr="00084DC5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 w:rsidRPr="00084DC5">
              <w:rPr>
                <w:b/>
                <w:sz w:val="24"/>
                <w:szCs w:val="24"/>
              </w:rPr>
              <w:t>242,53</w:t>
            </w:r>
          </w:p>
        </w:tc>
      </w:tr>
      <w:tr w:rsidR="007771A6" w:rsidRPr="00987862" w:rsidTr="00580AFA">
        <w:trPr>
          <w:trHeight w:val="175"/>
          <w:jc w:val="center"/>
        </w:trPr>
        <w:tc>
          <w:tcPr>
            <w:tcW w:w="8018" w:type="dxa"/>
            <w:gridSpan w:val="4"/>
            <w:vMerge/>
            <w:vAlign w:val="center"/>
          </w:tcPr>
          <w:p w:rsidR="007771A6" w:rsidRPr="00CE0E2E" w:rsidRDefault="007771A6" w:rsidP="00580AF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71A6" w:rsidRPr="00CE0E2E" w:rsidRDefault="007771A6" w:rsidP="00580AFA">
            <w:pPr>
              <w:rPr>
                <w:b/>
                <w:sz w:val="24"/>
                <w:szCs w:val="24"/>
              </w:rPr>
            </w:pPr>
            <w:r w:rsidRPr="00CE0E2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771A6" w:rsidRPr="001934C1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 w:rsidRPr="001934C1">
              <w:rPr>
                <w:b/>
                <w:sz w:val="24"/>
                <w:szCs w:val="24"/>
              </w:rPr>
              <w:t>170</w:t>
            </w:r>
            <w:r>
              <w:rPr>
                <w:b/>
                <w:sz w:val="24"/>
                <w:szCs w:val="24"/>
              </w:rPr>
              <w:t>,</w:t>
            </w:r>
            <w:r w:rsidRPr="001934C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771A6" w:rsidRPr="00084DC5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 w:rsidRPr="00084DC5">
              <w:rPr>
                <w:b/>
                <w:sz w:val="26"/>
                <w:szCs w:val="26"/>
              </w:rPr>
              <w:t>56,95</w:t>
            </w:r>
          </w:p>
        </w:tc>
        <w:tc>
          <w:tcPr>
            <w:tcW w:w="1276" w:type="dxa"/>
            <w:vAlign w:val="center"/>
          </w:tcPr>
          <w:p w:rsidR="007771A6" w:rsidRPr="00084DC5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 w:rsidRPr="00084DC5">
              <w:rPr>
                <w:b/>
                <w:sz w:val="24"/>
                <w:szCs w:val="24"/>
              </w:rPr>
              <w:t>56,95</w:t>
            </w:r>
          </w:p>
        </w:tc>
        <w:tc>
          <w:tcPr>
            <w:tcW w:w="1132" w:type="dxa"/>
            <w:vAlign w:val="center"/>
          </w:tcPr>
          <w:p w:rsidR="007771A6" w:rsidRPr="00084DC5" w:rsidRDefault="007771A6" w:rsidP="00580AFA">
            <w:pPr>
              <w:jc w:val="center"/>
              <w:rPr>
                <w:b/>
                <w:sz w:val="24"/>
                <w:szCs w:val="24"/>
              </w:rPr>
            </w:pPr>
            <w:r w:rsidRPr="00084DC5">
              <w:rPr>
                <w:b/>
                <w:sz w:val="24"/>
                <w:szCs w:val="24"/>
              </w:rPr>
              <w:t>56,95</w:t>
            </w:r>
          </w:p>
        </w:tc>
      </w:tr>
    </w:tbl>
    <w:p w:rsidR="007771A6" w:rsidRDefault="007771A6" w:rsidP="002E0F41">
      <w:pPr>
        <w:ind w:firstLine="360"/>
        <w:rPr>
          <w:sz w:val="24"/>
          <w:szCs w:val="24"/>
        </w:rPr>
        <w:sectPr w:rsidR="007771A6" w:rsidSect="002252AF">
          <w:headerReference w:type="first" r:id="rId11"/>
          <w:pgSz w:w="16838" w:h="11906" w:orient="landscape"/>
          <w:pgMar w:top="1701" w:right="284" w:bottom="737" w:left="1134" w:header="720" w:footer="720" w:gutter="0"/>
          <w:cols w:space="720"/>
          <w:docGrid w:linePitch="272"/>
        </w:sectPr>
      </w:pPr>
    </w:p>
    <w:p w:rsidR="007771A6" w:rsidRDefault="007771A6" w:rsidP="000A5A1B">
      <w:pPr>
        <w:pStyle w:val="ab"/>
        <w:numPr>
          <w:ilvl w:val="0"/>
          <w:numId w:val="19"/>
        </w:numPr>
        <w:ind w:left="0" w:firstLine="360"/>
        <w:jc w:val="both"/>
        <w:rPr>
          <w:sz w:val="26"/>
          <w:szCs w:val="26"/>
        </w:rPr>
      </w:pPr>
      <w:r w:rsidRPr="0046036E">
        <w:rPr>
          <w:sz w:val="26"/>
          <w:szCs w:val="26"/>
        </w:rPr>
        <w:lastRenderedPageBreak/>
        <w:t xml:space="preserve">Раздел 6. «Сведения о распределении объемов и источников финансирования по годам» изложить в следующей редакции: </w:t>
      </w:r>
    </w:p>
    <w:p w:rsidR="000A5A1B" w:rsidRPr="000A5A1B" w:rsidRDefault="000A5A1B" w:rsidP="000A5A1B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Pr="000A5A1B">
        <w:rPr>
          <w:b/>
          <w:sz w:val="26"/>
          <w:szCs w:val="26"/>
        </w:rPr>
        <w:t>Сведения о распределении объемов и источников</w:t>
      </w:r>
    </w:p>
    <w:p w:rsidR="007771A6" w:rsidRPr="000A5A1B" w:rsidRDefault="000A5A1B" w:rsidP="000A5A1B">
      <w:pPr>
        <w:tabs>
          <w:tab w:val="left" w:pos="0"/>
          <w:tab w:val="left" w:pos="255"/>
        </w:tabs>
        <w:ind w:left="360"/>
        <w:jc w:val="center"/>
        <w:rPr>
          <w:b/>
          <w:sz w:val="26"/>
          <w:szCs w:val="26"/>
        </w:rPr>
      </w:pPr>
      <w:r w:rsidRPr="000A5A1B">
        <w:rPr>
          <w:b/>
          <w:sz w:val="26"/>
          <w:szCs w:val="26"/>
        </w:rPr>
        <w:t>финансирования по годам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119"/>
        <w:gridCol w:w="1559"/>
        <w:gridCol w:w="1701"/>
        <w:gridCol w:w="1701"/>
        <w:gridCol w:w="1701"/>
      </w:tblGrid>
      <w:tr w:rsidR="007771A6" w:rsidRPr="00987862" w:rsidTr="000A5A1B">
        <w:trPr>
          <w:trHeight w:val="451"/>
        </w:trPr>
        <w:tc>
          <w:tcPr>
            <w:tcW w:w="3119" w:type="dxa"/>
            <w:vMerge w:val="restart"/>
          </w:tcPr>
          <w:p w:rsidR="007771A6" w:rsidRPr="00987862" w:rsidRDefault="007771A6" w:rsidP="00580AFA">
            <w:pPr>
              <w:jc w:val="center"/>
              <w:rPr>
                <w:sz w:val="26"/>
                <w:szCs w:val="26"/>
              </w:rPr>
            </w:pPr>
            <w:r w:rsidRPr="0098786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662" w:type="dxa"/>
            <w:gridSpan w:val="4"/>
          </w:tcPr>
          <w:p w:rsidR="007771A6" w:rsidRPr="00987862" w:rsidRDefault="007771A6" w:rsidP="00580AFA">
            <w:pPr>
              <w:jc w:val="center"/>
              <w:rPr>
                <w:sz w:val="26"/>
                <w:szCs w:val="26"/>
              </w:rPr>
            </w:pPr>
            <w:r w:rsidRPr="00987862">
              <w:rPr>
                <w:sz w:val="26"/>
                <w:szCs w:val="26"/>
              </w:rPr>
              <w:t>Плановый объем финансирования (тыс.руб.)</w:t>
            </w:r>
          </w:p>
        </w:tc>
      </w:tr>
      <w:tr w:rsidR="007771A6" w:rsidRPr="00987862" w:rsidTr="000A5A1B">
        <w:trPr>
          <w:trHeight w:val="177"/>
        </w:trPr>
        <w:tc>
          <w:tcPr>
            <w:tcW w:w="3119" w:type="dxa"/>
            <w:vMerge/>
          </w:tcPr>
          <w:p w:rsidR="007771A6" w:rsidRPr="00987862" w:rsidRDefault="007771A6" w:rsidP="00580A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7771A6" w:rsidRPr="00987862" w:rsidRDefault="007771A6" w:rsidP="00580AFA">
            <w:pPr>
              <w:jc w:val="center"/>
              <w:rPr>
                <w:sz w:val="26"/>
                <w:szCs w:val="26"/>
              </w:rPr>
            </w:pPr>
            <w:r w:rsidRPr="00987862">
              <w:rPr>
                <w:sz w:val="26"/>
                <w:szCs w:val="26"/>
              </w:rPr>
              <w:t>всего</w:t>
            </w:r>
          </w:p>
        </w:tc>
        <w:tc>
          <w:tcPr>
            <w:tcW w:w="5103" w:type="dxa"/>
            <w:gridSpan w:val="3"/>
          </w:tcPr>
          <w:p w:rsidR="007771A6" w:rsidRPr="00987862" w:rsidRDefault="007771A6" w:rsidP="00580AFA">
            <w:pPr>
              <w:jc w:val="center"/>
              <w:rPr>
                <w:sz w:val="26"/>
                <w:szCs w:val="26"/>
              </w:rPr>
            </w:pPr>
            <w:r w:rsidRPr="00987862">
              <w:rPr>
                <w:sz w:val="26"/>
                <w:szCs w:val="26"/>
              </w:rPr>
              <w:t>в том числе</w:t>
            </w:r>
          </w:p>
        </w:tc>
      </w:tr>
      <w:tr w:rsidR="007771A6" w:rsidRPr="00987862" w:rsidTr="000A5A1B">
        <w:trPr>
          <w:trHeight w:val="177"/>
        </w:trPr>
        <w:tc>
          <w:tcPr>
            <w:tcW w:w="3119" w:type="dxa"/>
            <w:vMerge/>
          </w:tcPr>
          <w:p w:rsidR="007771A6" w:rsidRPr="00987862" w:rsidRDefault="007771A6" w:rsidP="00580A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771A6" w:rsidRPr="00987862" w:rsidRDefault="007771A6" w:rsidP="00580A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7771A6" w:rsidRPr="00987862" w:rsidRDefault="007771A6" w:rsidP="00580AFA">
            <w:pPr>
              <w:jc w:val="center"/>
              <w:rPr>
                <w:sz w:val="26"/>
                <w:szCs w:val="26"/>
              </w:rPr>
            </w:pPr>
            <w:r w:rsidRPr="0098786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98786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7771A6" w:rsidRPr="00987862" w:rsidRDefault="007771A6" w:rsidP="00580AFA">
            <w:pPr>
              <w:jc w:val="center"/>
              <w:rPr>
                <w:sz w:val="26"/>
                <w:szCs w:val="26"/>
              </w:rPr>
            </w:pPr>
            <w:r w:rsidRPr="0098786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98786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7771A6" w:rsidRPr="00987862" w:rsidRDefault="007771A6" w:rsidP="00580AFA">
            <w:pPr>
              <w:jc w:val="center"/>
              <w:rPr>
                <w:sz w:val="26"/>
                <w:szCs w:val="26"/>
              </w:rPr>
            </w:pPr>
            <w:r w:rsidRPr="0098786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987862">
              <w:rPr>
                <w:sz w:val="26"/>
                <w:szCs w:val="26"/>
              </w:rPr>
              <w:t xml:space="preserve"> г.</w:t>
            </w:r>
          </w:p>
        </w:tc>
      </w:tr>
      <w:tr w:rsidR="007771A6" w:rsidRPr="0060032E" w:rsidTr="000A5A1B">
        <w:trPr>
          <w:trHeight w:val="685"/>
        </w:trPr>
        <w:tc>
          <w:tcPr>
            <w:tcW w:w="3119" w:type="dxa"/>
          </w:tcPr>
          <w:p w:rsidR="007771A6" w:rsidRPr="00987862" w:rsidRDefault="007771A6" w:rsidP="00580AFA">
            <w:pPr>
              <w:jc w:val="both"/>
              <w:rPr>
                <w:sz w:val="26"/>
                <w:szCs w:val="26"/>
              </w:rPr>
            </w:pPr>
            <w:r w:rsidRPr="0098786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727,59</w:t>
            </w:r>
          </w:p>
        </w:tc>
        <w:tc>
          <w:tcPr>
            <w:tcW w:w="1701" w:type="dxa"/>
            <w:vAlign w:val="center"/>
          </w:tcPr>
          <w:p w:rsidR="007771A6" w:rsidRPr="00EC06FD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  <w:tc>
          <w:tcPr>
            <w:tcW w:w="1701" w:type="dxa"/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  <w:tc>
          <w:tcPr>
            <w:tcW w:w="1701" w:type="dxa"/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242,53</w:t>
            </w:r>
          </w:p>
        </w:tc>
      </w:tr>
      <w:tr w:rsidR="007771A6" w:rsidRPr="0060032E" w:rsidTr="000A5A1B">
        <w:trPr>
          <w:trHeight w:val="665"/>
        </w:trPr>
        <w:tc>
          <w:tcPr>
            <w:tcW w:w="3119" w:type="dxa"/>
          </w:tcPr>
          <w:p w:rsidR="007771A6" w:rsidRPr="00987862" w:rsidRDefault="007771A6" w:rsidP="00580AFA">
            <w:pPr>
              <w:jc w:val="both"/>
              <w:rPr>
                <w:sz w:val="26"/>
                <w:szCs w:val="26"/>
              </w:rPr>
            </w:pPr>
            <w:r w:rsidRPr="0098786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771A6" w:rsidRPr="00084DC5" w:rsidRDefault="007771A6" w:rsidP="00580AFA">
            <w:pPr>
              <w:jc w:val="center"/>
              <w:rPr>
                <w:sz w:val="24"/>
                <w:szCs w:val="24"/>
              </w:rPr>
            </w:pPr>
            <w:r w:rsidRPr="00084DC5">
              <w:rPr>
                <w:sz w:val="24"/>
                <w:szCs w:val="24"/>
              </w:rPr>
              <w:t>170,85</w:t>
            </w:r>
          </w:p>
        </w:tc>
        <w:tc>
          <w:tcPr>
            <w:tcW w:w="1701" w:type="dxa"/>
            <w:vAlign w:val="center"/>
          </w:tcPr>
          <w:p w:rsidR="007771A6" w:rsidRPr="00BE2229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56,95</w:t>
            </w:r>
          </w:p>
        </w:tc>
        <w:tc>
          <w:tcPr>
            <w:tcW w:w="1701" w:type="dxa"/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56,95</w:t>
            </w:r>
          </w:p>
        </w:tc>
        <w:tc>
          <w:tcPr>
            <w:tcW w:w="1701" w:type="dxa"/>
            <w:vAlign w:val="center"/>
          </w:tcPr>
          <w:p w:rsidR="007771A6" w:rsidRPr="0060032E" w:rsidRDefault="007771A6" w:rsidP="0058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56,95</w:t>
            </w:r>
          </w:p>
        </w:tc>
      </w:tr>
      <w:tr w:rsidR="007771A6" w:rsidRPr="001D5E6C" w:rsidTr="000A5A1B">
        <w:trPr>
          <w:trHeight w:val="396"/>
        </w:trPr>
        <w:tc>
          <w:tcPr>
            <w:tcW w:w="3119" w:type="dxa"/>
          </w:tcPr>
          <w:p w:rsidR="007771A6" w:rsidRPr="00987862" w:rsidRDefault="007771A6" w:rsidP="00580AF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П</w:t>
            </w:r>
            <w:r w:rsidRPr="00987862">
              <w:rPr>
                <w:b/>
                <w:sz w:val="26"/>
                <w:szCs w:val="26"/>
              </w:rPr>
              <w:t>рограмме</w:t>
            </w:r>
          </w:p>
        </w:tc>
        <w:tc>
          <w:tcPr>
            <w:tcW w:w="1559" w:type="dxa"/>
            <w:vAlign w:val="center"/>
          </w:tcPr>
          <w:p w:rsidR="007771A6" w:rsidRPr="001D5E6C" w:rsidRDefault="007771A6" w:rsidP="00084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898,4</w:t>
            </w:r>
            <w:r w:rsidR="00084DC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7771A6" w:rsidRPr="001D5E6C" w:rsidRDefault="007771A6" w:rsidP="00084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299,4</w:t>
            </w:r>
            <w:r w:rsidR="00084D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771A6" w:rsidRPr="001D5E6C" w:rsidRDefault="007771A6" w:rsidP="00084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299,4</w:t>
            </w:r>
            <w:r w:rsidR="00084D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7771A6" w:rsidRPr="001D5E6C" w:rsidRDefault="007771A6" w:rsidP="00084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299,4</w:t>
            </w:r>
            <w:r w:rsidR="00084DC5">
              <w:rPr>
                <w:b/>
                <w:sz w:val="24"/>
                <w:szCs w:val="24"/>
              </w:rPr>
              <w:t>8</w:t>
            </w:r>
          </w:p>
        </w:tc>
      </w:tr>
    </w:tbl>
    <w:p w:rsidR="007771A6" w:rsidRPr="0046036E" w:rsidRDefault="00615C16" w:rsidP="000A5A1B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6036E">
        <w:rPr>
          <w:sz w:val="26"/>
          <w:szCs w:val="26"/>
        </w:rPr>
        <w:t xml:space="preserve">В </w:t>
      </w:r>
      <w:r w:rsidR="007771A6" w:rsidRPr="0046036E">
        <w:rPr>
          <w:sz w:val="26"/>
          <w:szCs w:val="26"/>
        </w:rPr>
        <w:t>Раздел</w:t>
      </w:r>
      <w:r w:rsidRPr="0046036E">
        <w:rPr>
          <w:sz w:val="26"/>
          <w:szCs w:val="26"/>
        </w:rPr>
        <w:t>е</w:t>
      </w:r>
      <w:r w:rsidR="007771A6" w:rsidRPr="0046036E">
        <w:rPr>
          <w:sz w:val="26"/>
          <w:szCs w:val="26"/>
        </w:rPr>
        <w:t xml:space="preserve"> 8. «Целевые показатели, методика оценки результативности и эффективности реализации Программы» </w:t>
      </w:r>
      <w:r w:rsidR="00382D02" w:rsidRPr="0046036E">
        <w:rPr>
          <w:color w:val="262626" w:themeColor="text1" w:themeTint="D9"/>
          <w:sz w:val="26"/>
          <w:szCs w:val="26"/>
        </w:rPr>
        <w:t>таблицу</w:t>
      </w:r>
      <w:r w:rsidR="007771A6" w:rsidRPr="0046036E">
        <w:rPr>
          <w:sz w:val="26"/>
          <w:szCs w:val="26"/>
        </w:rPr>
        <w:t xml:space="preserve">изложить в следующей редакции: 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452"/>
        <w:gridCol w:w="1701"/>
        <w:gridCol w:w="1416"/>
        <w:gridCol w:w="1296"/>
        <w:gridCol w:w="1296"/>
        <w:gridCol w:w="1296"/>
      </w:tblGrid>
      <w:tr w:rsidR="007771A6" w:rsidRPr="00987862" w:rsidTr="00580A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sz w:val="22"/>
                <w:szCs w:val="22"/>
              </w:rPr>
            </w:pPr>
            <w:r w:rsidRPr="0046036E">
              <w:rPr>
                <w:sz w:val="22"/>
                <w:szCs w:val="22"/>
              </w:rPr>
              <w:t>№ п/п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sz w:val="22"/>
                <w:szCs w:val="22"/>
              </w:rPr>
            </w:pPr>
            <w:r w:rsidRPr="0046036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sz w:val="22"/>
                <w:szCs w:val="22"/>
              </w:rPr>
            </w:pPr>
            <w:r w:rsidRPr="0046036E">
              <w:rPr>
                <w:sz w:val="22"/>
                <w:szCs w:val="22"/>
              </w:rPr>
              <w:t>Значение весового коэффициента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color w:val="0D0D0D"/>
                <w:sz w:val="22"/>
                <w:szCs w:val="22"/>
              </w:rPr>
            </w:pPr>
            <w:r w:rsidRPr="0046036E">
              <w:rPr>
                <w:color w:val="0D0D0D"/>
                <w:sz w:val="22"/>
                <w:szCs w:val="22"/>
              </w:rPr>
              <w:t>Начальный  базовый уровень на 01.01.2018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color w:val="0D0D0D"/>
                <w:sz w:val="22"/>
                <w:szCs w:val="22"/>
              </w:rPr>
            </w:pPr>
            <w:r w:rsidRPr="0046036E">
              <w:rPr>
                <w:color w:val="0D0D0D"/>
                <w:sz w:val="22"/>
                <w:szCs w:val="22"/>
              </w:rPr>
              <w:t>на 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color w:val="0D0D0D"/>
                <w:sz w:val="22"/>
                <w:szCs w:val="22"/>
              </w:rPr>
            </w:pPr>
            <w:r w:rsidRPr="0046036E">
              <w:rPr>
                <w:color w:val="0D0D0D"/>
                <w:sz w:val="22"/>
                <w:szCs w:val="22"/>
              </w:rPr>
              <w:t>на 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color w:val="0D0D0D"/>
                <w:sz w:val="22"/>
                <w:szCs w:val="22"/>
              </w:rPr>
            </w:pPr>
            <w:r w:rsidRPr="0046036E">
              <w:rPr>
                <w:color w:val="0D0D0D"/>
                <w:sz w:val="22"/>
                <w:szCs w:val="22"/>
              </w:rPr>
              <w:t>на 01.01.2021</w:t>
            </w:r>
          </w:p>
        </w:tc>
      </w:tr>
      <w:tr w:rsidR="007771A6" w:rsidRPr="00987862" w:rsidTr="00580A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38288B" w:rsidRDefault="007771A6" w:rsidP="00580AFA">
            <w:pPr>
              <w:jc w:val="center"/>
            </w:pPr>
            <w:r w:rsidRPr="0038288B"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38288B" w:rsidRDefault="007771A6" w:rsidP="00580AFA">
            <w:pPr>
              <w:jc w:val="center"/>
            </w:pPr>
            <w:r w:rsidRPr="0038288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38288B" w:rsidRDefault="007771A6" w:rsidP="00580AFA">
            <w:pPr>
              <w:jc w:val="center"/>
            </w:pPr>
            <w:r w:rsidRPr="0038288B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38288B" w:rsidRDefault="007771A6" w:rsidP="00580AFA">
            <w:pPr>
              <w:jc w:val="center"/>
            </w:pPr>
            <w:r w:rsidRPr="0038288B"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38288B" w:rsidRDefault="007771A6" w:rsidP="00580AFA">
            <w:pPr>
              <w:jc w:val="center"/>
            </w:pPr>
            <w:r w:rsidRPr="0038288B"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38288B" w:rsidRDefault="007771A6" w:rsidP="00580AFA">
            <w:pPr>
              <w:jc w:val="center"/>
            </w:pPr>
            <w:r w:rsidRPr="0038288B"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38288B" w:rsidRDefault="007771A6" w:rsidP="00580AFA">
            <w:pPr>
              <w:jc w:val="center"/>
            </w:pPr>
            <w:r w:rsidRPr="0038288B">
              <w:t>7</w:t>
            </w:r>
          </w:p>
        </w:tc>
      </w:tr>
      <w:tr w:rsidR="007771A6" w:rsidRPr="00987862" w:rsidTr="00580AFA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987862" w:rsidRDefault="007771A6" w:rsidP="00580AFA">
            <w:pPr>
              <w:jc w:val="center"/>
              <w:rPr>
                <w:sz w:val="24"/>
                <w:szCs w:val="28"/>
              </w:rPr>
            </w:pPr>
            <w:r w:rsidRPr="00987862">
              <w:rPr>
                <w:sz w:val="24"/>
                <w:szCs w:val="28"/>
              </w:rPr>
              <w:t>1.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Количество проведенных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0,75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32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35</w:t>
            </w:r>
          </w:p>
        </w:tc>
      </w:tr>
      <w:tr w:rsidR="007771A6" w:rsidRPr="00987862" w:rsidTr="00580A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987862" w:rsidRDefault="007771A6" w:rsidP="00580AFA">
            <w:pPr>
              <w:jc w:val="center"/>
              <w:rPr>
                <w:sz w:val="24"/>
                <w:szCs w:val="28"/>
              </w:rPr>
            </w:pPr>
            <w:r w:rsidRPr="00987862">
              <w:rPr>
                <w:sz w:val="24"/>
                <w:szCs w:val="28"/>
              </w:rPr>
              <w:t>2.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Количество публикаций по наркоситуации в районе на официальном сайте Администрации ЯМР, в газете «Ярославский агрокурьер»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11</w:t>
            </w:r>
          </w:p>
        </w:tc>
      </w:tr>
      <w:tr w:rsidR="007771A6" w:rsidRPr="00987862" w:rsidTr="00580AF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987862" w:rsidRDefault="007771A6" w:rsidP="00580AF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6036E" w:rsidRDefault="007771A6" w:rsidP="00580AFA">
            <w:pPr>
              <w:jc w:val="both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A6" w:rsidRPr="0046036E" w:rsidRDefault="007771A6" w:rsidP="00580AFA">
            <w:pPr>
              <w:jc w:val="center"/>
              <w:rPr>
                <w:sz w:val="24"/>
                <w:szCs w:val="24"/>
              </w:rPr>
            </w:pPr>
            <w:r w:rsidRPr="0046036E">
              <w:rPr>
                <w:sz w:val="24"/>
                <w:szCs w:val="24"/>
              </w:rPr>
              <w:t>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6036E" w:rsidRDefault="007771A6" w:rsidP="00580AF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6036E" w:rsidRDefault="007771A6" w:rsidP="00580AF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6036E" w:rsidRDefault="007771A6" w:rsidP="00580AFA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A6" w:rsidRPr="0046036E" w:rsidRDefault="007771A6" w:rsidP="00580AFA">
            <w:pPr>
              <w:rPr>
                <w:sz w:val="24"/>
                <w:szCs w:val="24"/>
              </w:rPr>
            </w:pPr>
          </w:p>
        </w:tc>
      </w:tr>
    </w:tbl>
    <w:p w:rsidR="00773135" w:rsidRPr="0046036E" w:rsidRDefault="00773135" w:rsidP="004900A9">
      <w:pPr>
        <w:pStyle w:val="ab"/>
        <w:numPr>
          <w:ilvl w:val="0"/>
          <w:numId w:val="19"/>
        </w:numPr>
        <w:ind w:left="0" w:firstLine="360"/>
        <w:jc w:val="both"/>
        <w:rPr>
          <w:color w:val="0D0D0D" w:themeColor="text1" w:themeTint="F2"/>
          <w:sz w:val="26"/>
          <w:szCs w:val="26"/>
        </w:rPr>
      </w:pPr>
      <w:r w:rsidRPr="0046036E">
        <w:rPr>
          <w:color w:val="0D0D0D" w:themeColor="text1" w:themeTint="F2"/>
          <w:sz w:val="26"/>
          <w:szCs w:val="26"/>
        </w:rPr>
        <w:t>В разделе «Сокращения в тексте» абзац четвертый изложить в следующей редакции:</w:t>
      </w:r>
    </w:p>
    <w:p w:rsidR="00773135" w:rsidRPr="0046036E" w:rsidRDefault="00773135" w:rsidP="004900A9">
      <w:pPr>
        <w:pStyle w:val="ab"/>
        <w:ind w:left="0" w:firstLine="720"/>
        <w:jc w:val="both"/>
        <w:rPr>
          <w:color w:val="0D0D0D" w:themeColor="text1" w:themeTint="F2"/>
          <w:sz w:val="26"/>
          <w:szCs w:val="26"/>
        </w:rPr>
      </w:pPr>
      <w:r w:rsidRPr="0046036E">
        <w:rPr>
          <w:color w:val="0D0D0D" w:themeColor="text1" w:themeTint="F2"/>
          <w:sz w:val="26"/>
          <w:szCs w:val="26"/>
        </w:rPr>
        <w:t>УК,МП,СиТ - управление культуры, молодежной политики, спорта и туризма  Администрации ЯМР.</w:t>
      </w:r>
    </w:p>
    <w:p w:rsidR="007771A6" w:rsidRPr="00D11318" w:rsidRDefault="007771A6" w:rsidP="00DF5A8D">
      <w:pPr>
        <w:rPr>
          <w:color w:val="0D0D0D" w:themeColor="text1" w:themeTint="F2"/>
          <w:sz w:val="28"/>
          <w:szCs w:val="28"/>
        </w:rPr>
      </w:pPr>
    </w:p>
    <w:sectPr w:rsidR="007771A6" w:rsidRPr="00D11318" w:rsidSect="002252AF">
      <w:pgSz w:w="11906" w:h="16838"/>
      <w:pgMar w:top="284" w:right="73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675" w:rsidRDefault="001E5675">
      <w:r>
        <w:separator/>
      </w:r>
    </w:p>
  </w:endnote>
  <w:endnote w:type="continuationSeparator" w:id="1">
    <w:p w:rsidR="001E5675" w:rsidRDefault="001E5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675" w:rsidRDefault="001E5675">
      <w:r>
        <w:separator/>
      </w:r>
    </w:p>
  </w:footnote>
  <w:footnote w:type="continuationSeparator" w:id="1">
    <w:p w:rsidR="001E5675" w:rsidRDefault="001E56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871644"/>
      <w:docPartObj>
        <w:docPartGallery w:val="Page Numbers (Top of Page)"/>
        <w:docPartUnique/>
      </w:docPartObj>
    </w:sdtPr>
    <w:sdtContent>
      <w:p w:rsidR="00743B37" w:rsidRDefault="001D1366">
        <w:pPr>
          <w:pStyle w:val="a3"/>
          <w:jc w:val="center"/>
        </w:pPr>
        <w:r>
          <w:fldChar w:fldCharType="begin"/>
        </w:r>
        <w:r w:rsidR="00743B37">
          <w:instrText>PAGE   \* MERGEFORMAT</w:instrText>
        </w:r>
        <w:r>
          <w:fldChar w:fldCharType="separate"/>
        </w:r>
        <w:r w:rsidR="001944D1">
          <w:rPr>
            <w:noProof/>
          </w:rPr>
          <w:t>4</w:t>
        </w:r>
        <w:r>
          <w:fldChar w:fldCharType="end"/>
        </w:r>
      </w:p>
    </w:sdtContent>
  </w:sdt>
  <w:p w:rsidR="00743B37" w:rsidRDefault="00743B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37" w:rsidRDefault="00743B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AF" w:rsidRDefault="002252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697D5E"/>
    <w:multiLevelType w:val="hybridMultilevel"/>
    <w:tmpl w:val="5C7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0F210FAF"/>
    <w:multiLevelType w:val="hybridMultilevel"/>
    <w:tmpl w:val="86E2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C27AE"/>
    <w:multiLevelType w:val="hybridMultilevel"/>
    <w:tmpl w:val="B15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8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9">
    <w:nsid w:val="321206B8"/>
    <w:multiLevelType w:val="hybridMultilevel"/>
    <w:tmpl w:val="B15C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65EE18FA"/>
    <w:multiLevelType w:val="hybridMultilevel"/>
    <w:tmpl w:val="B400E51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5"/>
  </w:num>
  <w:num w:numId="18">
    <w:abstractNumId w:val="13"/>
  </w:num>
  <w:num w:numId="19">
    <w:abstractNumId w:val="6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34E"/>
    <w:rsid w:val="000118EE"/>
    <w:rsid w:val="00032A4D"/>
    <w:rsid w:val="0008124D"/>
    <w:rsid w:val="00084DC5"/>
    <w:rsid w:val="000862CA"/>
    <w:rsid w:val="000A5A1B"/>
    <w:rsid w:val="000B0982"/>
    <w:rsid w:val="000E7602"/>
    <w:rsid w:val="00104CBD"/>
    <w:rsid w:val="00144004"/>
    <w:rsid w:val="00146CA6"/>
    <w:rsid w:val="001944D1"/>
    <w:rsid w:val="001B07D9"/>
    <w:rsid w:val="001B5A15"/>
    <w:rsid w:val="001D1366"/>
    <w:rsid w:val="001E5675"/>
    <w:rsid w:val="001F09C9"/>
    <w:rsid w:val="002209C4"/>
    <w:rsid w:val="002252AF"/>
    <w:rsid w:val="00245CF3"/>
    <w:rsid w:val="002666E0"/>
    <w:rsid w:val="002911BF"/>
    <w:rsid w:val="0029644E"/>
    <w:rsid w:val="002A2035"/>
    <w:rsid w:val="002E02D2"/>
    <w:rsid w:val="002E0F41"/>
    <w:rsid w:val="00357330"/>
    <w:rsid w:val="00370742"/>
    <w:rsid w:val="00382D02"/>
    <w:rsid w:val="003B5C20"/>
    <w:rsid w:val="004123B4"/>
    <w:rsid w:val="004352D0"/>
    <w:rsid w:val="00444BBD"/>
    <w:rsid w:val="00445C53"/>
    <w:rsid w:val="0046036E"/>
    <w:rsid w:val="00466EE2"/>
    <w:rsid w:val="004860B3"/>
    <w:rsid w:val="004900A9"/>
    <w:rsid w:val="004A3A91"/>
    <w:rsid w:val="004B0FF8"/>
    <w:rsid w:val="004D74F8"/>
    <w:rsid w:val="00530E57"/>
    <w:rsid w:val="00547035"/>
    <w:rsid w:val="005559FC"/>
    <w:rsid w:val="00556C4A"/>
    <w:rsid w:val="0057041D"/>
    <w:rsid w:val="00570D43"/>
    <w:rsid w:val="00580AFA"/>
    <w:rsid w:val="00587185"/>
    <w:rsid w:val="005A1232"/>
    <w:rsid w:val="005C188B"/>
    <w:rsid w:val="005E428C"/>
    <w:rsid w:val="005F6D22"/>
    <w:rsid w:val="00615C16"/>
    <w:rsid w:val="006170FD"/>
    <w:rsid w:val="00623C05"/>
    <w:rsid w:val="006519D1"/>
    <w:rsid w:val="00657221"/>
    <w:rsid w:val="00657C9C"/>
    <w:rsid w:val="00672960"/>
    <w:rsid w:val="006A3B55"/>
    <w:rsid w:val="006D75DC"/>
    <w:rsid w:val="0072134E"/>
    <w:rsid w:val="00733C91"/>
    <w:rsid w:val="00743B37"/>
    <w:rsid w:val="00773135"/>
    <w:rsid w:val="007771A6"/>
    <w:rsid w:val="00805D8A"/>
    <w:rsid w:val="00823ED3"/>
    <w:rsid w:val="00836409"/>
    <w:rsid w:val="0083686B"/>
    <w:rsid w:val="0088250B"/>
    <w:rsid w:val="00887D89"/>
    <w:rsid w:val="00894A23"/>
    <w:rsid w:val="008A2F22"/>
    <w:rsid w:val="008C7F71"/>
    <w:rsid w:val="00937A1D"/>
    <w:rsid w:val="00950D16"/>
    <w:rsid w:val="0095543E"/>
    <w:rsid w:val="0095604E"/>
    <w:rsid w:val="0096575E"/>
    <w:rsid w:val="00970E91"/>
    <w:rsid w:val="009C4060"/>
    <w:rsid w:val="009C455C"/>
    <w:rsid w:val="009D1527"/>
    <w:rsid w:val="00A06B9E"/>
    <w:rsid w:val="00A14354"/>
    <w:rsid w:val="00A66152"/>
    <w:rsid w:val="00A84531"/>
    <w:rsid w:val="00AC3236"/>
    <w:rsid w:val="00B032F4"/>
    <w:rsid w:val="00B17B75"/>
    <w:rsid w:val="00B25934"/>
    <w:rsid w:val="00B51FA5"/>
    <w:rsid w:val="00B650ED"/>
    <w:rsid w:val="00BB6656"/>
    <w:rsid w:val="00BC3FA8"/>
    <w:rsid w:val="00BC4AF7"/>
    <w:rsid w:val="00BC6B50"/>
    <w:rsid w:val="00BE2CEE"/>
    <w:rsid w:val="00C2411F"/>
    <w:rsid w:val="00C52713"/>
    <w:rsid w:val="00C6342F"/>
    <w:rsid w:val="00C74672"/>
    <w:rsid w:val="00C81B98"/>
    <w:rsid w:val="00C82616"/>
    <w:rsid w:val="00CB07AD"/>
    <w:rsid w:val="00CB244C"/>
    <w:rsid w:val="00CF73CE"/>
    <w:rsid w:val="00D043E9"/>
    <w:rsid w:val="00D074BD"/>
    <w:rsid w:val="00D11318"/>
    <w:rsid w:val="00D25162"/>
    <w:rsid w:val="00D66449"/>
    <w:rsid w:val="00D76136"/>
    <w:rsid w:val="00D77F73"/>
    <w:rsid w:val="00D85FF8"/>
    <w:rsid w:val="00D96706"/>
    <w:rsid w:val="00DB4240"/>
    <w:rsid w:val="00DD2799"/>
    <w:rsid w:val="00DF0396"/>
    <w:rsid w:val="00DF0668"/>
    <w:rsid w:val="00DF41AD"/>
    <w:rsid w:val="00DF4FF3"/>
    <w:rsid w:val="00DF543C"/>
    <w:rsid w:val="00DF5A8D"/>
    <w:rsid w:val="00E26E12"/>
    <w:rsid w:val="00E315B8"/>
    <w:rsid w:val="00E353FA"/>
    <w:rsid w:val="00E37B40"/>
    <w:rsid w:val="00E71BEC"/>
    <w:rsid w:val="00EA529A"/>
    <w:rsid w:val="00ED6118"/>
    <w:rsid w:val="00EF2859"/>
    <w:rsid w:val="00F32CF5"/>
    <w:rsid w:val="00F36D8F"/>
    <w:rsid w:val="00F46FB9"/>
    <w:rsid w:val="00F64612"/>
    <w:rsid w:val="00F661D8"/>
    <w:rsid w:val="00FD0117"/>
    <w:rsid w:val="00FE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BC4AF7"/>
    <w:pPr>
      <w:ind w:left="720"/>
      <w:contextualSpacing/>
    </w:pPr>
  </w:style>
  <w:style w:type="paragraph" w:styleId="ac">
    <w:name w:val="caption"/>
    <w:basedOn w:val="a"/>
    <w:next w:val="a"/>
    <w:unhideWhenUsed/>
    <w:qFormat/>
    <w:rsid w:val="00382D02"/>
    <w:pPr>
      <w:spacing w:after="200"/>
    </w:pPr>
    <w:rPr>
      <w:b/>
      <w:bCs/>
      <w:color w:val="4F81BD" w:themeColor="accent1"/>
      <w:sz w:val="18"/>
      <w:szCs w:val="18"/>
    </w:rPr>
  </w:style>
  <w:style w:type="paragraph" w:styleId="ad">
    <w:name w:val="Balloon Text"/>
    <w:basedOn w:val="a"/>
    <w:link w:val="ae"/>
    <w:rsid w:val="00DD27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D279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43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List Paragraph"/>
    <w:basedOn w:val="a"/>
    <w:uiPriority w:val="34"/>
    <w:qFormat/>
    <w:rsid w:val="00BC4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potova_a\Local%20Settings\Temporary%20Internet%20Files\Content.MSO\EEFC7AD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7347"/>
    <w:rsid w:val="003C08E1"/>
    <w:rsid w:val="003F6AAC"/>
    <w:rsid w:val="00456646"/>
    <w:rsid w:val="00482767"/>
    <w:rsid w:val="00495C62"/>
    <w:rsid w:val="00505193"/>
    <w:rsid w:val="00543EA9"/>
    <w:rsid w:val="00612DD4"/>
    <w:rsid w:val="0062590D"/>
    <w:rsid w:val="007F4860"/>
    <w:rsid w:val="008A3C0F"/>
    <w:rsid w:val="00941121"/>
    <w:rsid w:val="0098707E"/>
    <w:rsid w:val="009C6525"/>
    <w:rsid w:val="00A94210"/>
    <w:rsid w:val="00AA7347"/>
    <w:rsid w:val="00AD34ED"/>
    <w:rsid w:val="00C01E6B"/>
    <w:rsid w:val="00D36CE4"/>
    <w:rsid w:val="00E251C0"/>
    <w:rsid w:val="00E3639E"/>
    <w:rsid w:val="00ED67F9"/>
    <w:rsid w:val="00F6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6646"/>
    <w:rPr>
      <w:color w:val="808080"/>
    </w:rPr>
  </w:style>
  <w:style w:type="paragraph" w:customStyle="1" w:styleId="C896049EFDBB49F2B724C7EB2A485EFF">
    <w:name w:val="C896049EFDBB49F2B724C7EB2A485EFF"/>
    <w:rsid w:val="004566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EEFC7ADF.dotx</Template>
  <TotalTime>1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2018-02-13T14:14:00Z</cp:lastPrinted>
  <dcterms:created xsi:type="dcterms:W3CDTF">2018-02-13T14:30:00Z</dcterms:created>
  <dcterms:modified xsi:type="dcterms:W3CDTF">2018-02-13T14:35:00Z</dcterms:modified>
</cp:coreProperties>
</file>