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8330B8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BE4C90" w:rsidRDefault="00BE4C90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08.02.2021                                                                                                                             № 281</w:t>
      </w:r>
    </w:p>
    <w:p w:rsidR="00570D43" w:rsidRDefault="00570D43" w:rsidP="008767EF">
      <w:pPr>
        <w:pStyle w:val="a8"/>
        <w:ind w:left="0"/>
        <w:jc w:val="both"/>
        <w:rPr>
          <w:szCs w:val="28"/>
        </w:rPr>
      </w:pPr>
    </w:p>
    <w:p w:rsidR="00BE4C90" w:rsidRPr="00F32CF5" w:rsidRDefault="00BE4C90" w:rsidP="008767EF">
      <w:pPr>
        <w:pStyle w:val="a8"/>
        <w:ind w:left="0"/>
        <w:jc w:val="both"/>
        <w:rPr>
          <w:szCs w:val="28"/>
        </w:rPr>
      </w:pPr>
    </w:p>
    <w:p w:rsidR="007C0CE0" w:rsidRPr="00B24009" w:rsidRDefault="007C0CE0" w:rsidP="007C0CE0">
      <w:pPr>
        <w:rPr>
          <w:b/>
          <w:sz w:val="28"/>
          <w:szCs w:val="28"/>
        </w:rPr>
      </w:pPr>
    </w:p>
    <w:p w:rsidR="007C0CE0" w:rsidRPr="008E2E16" w:rsidRDefault="007C0CE0" w:rsidP="007C0CE0">
      <w:pPr>
        <w:tabs>
          <w:tab w:val="left" w:pos="5529"/>
        </w:tabs>
        <w:ind w:right="3939"/>
        <w:rPr>
          <w:b/>
          <w:bCs/>
          <w:sz w:val="28"/>
          <w:szCs w:val="28"/>
        </w:rPr>
      </w:pPr>
      <w:r w:rsidRPr="00B24009">
        <w:rPr>
          <w:b/>
          <w:bCs/>
          <w:sz w:val="28"/>
          <w:szCs w:val="28"/>
        </w:rPr>
        <w:t xml:space="preserve">О внесении изменений </w:t>
      </w:r>
      <w:r w:rsidRPr="008E2E16">
        <w:rPr>
          <w:b/>
          <w:bCs/>
          <w:sz w:val="28"/>
          <w:szCs w:val="28"/>
        </w:rPr>
        <w:t xml:space="preserve">в  постановление Администрации ЯМР от </w:t>
      </w:r>
      <w:r w:rsidR="009A2910" w:rsidRPr="008E2E16">
        <w:rPr>
          <w:b/>
          <w:bCs/>
          <w:sz w:val="28"/>
          <w:szCs w:val="28"/>
        </w:rPr>
        <w:t>08.10.2019 № 184</w:t>
      </w:r>
      <w:r w:rsidR="00B92797" w:rsidRPr="008E2E16">
        <w:rPr>
          <w:b/>
          <w:bCs/>
          <w:sz w:val="28"/>
          <w:szCs w:val="28"/>
        </w:rPr>
        <w:t>5</w:t>
      </w:r>
    </w:p>
    <w:p w:rsidR="007C0CE0" w:rsidRPr="008E2E16" w:rsidRDefault="007C0CE0" w:rsidP="007C0CE0">
      <w:pPr>
        <w:tabs>
          <w:tab w:val="left" w:pos="5529"/>
        </w:tabs>
        <w:ind w:right="3939"/>
        <w:rPr>
          <w:b/>
          <w:sz w:val="28"/>
          <w:szCs w:val="28"/>
        </w:rPr>
      </w:pPr>
      <w:r w:rsidRPr="008E2E16">
        <w:rPr>
          <w:b/>
          <w:bCs/>
          <w:sz w:val="28"/>
          <w:szCs w:val="28"/>
        </w:rPr>
        <w:t>«</w:t>
      </w:r>
      <w:r w:rsidRPr="008E2E16">
        <w:rPr>
          <w:b/>
          <w:sz w:val="28"/>
          <w:szCs w:val="28"/>
        </w:rPr>
        <w:t xml:space="preserve">Об утверждении муниципальной целевой программы «Поддержка социально </w:t>
      </w:r>
      <w:proofErr w:type="gramStart"/>
      <w:r w:rsidRPr="008E2E16">
        <w:rPr>
          <w:b/>
          <w:sz w:val="28"/>
          <w:szCs w:val="28"/>
        </w:rPr>
        <w:t>ориентированных</w:t>
      </w:r>
      <w:proofErr w:type="gramEnd"/>
      <w:r w:rsidRPr="008E2E16">
        <w:rPr>
          <w:b/>
          <w:sz w:val="28"/>
          <w:szCs w:val="28"/>
        </w:rPr>
        <w:t xml:space="preserve"> некоммерческих </w:t>
      </w:r>
    </w:p>
    <w:p w:rsidR="007C0CE0" w:rsidRPr="008E2E16" w:rsidRDefault="007C0CE0" w:rsidP="007C0CE0">
      <w:pPr>
        <w:tabs>
          <w:tab w:val="left" w:pos="5529"/>
        </w:tabs>
        <w:ind w:right="3939"/>
        <w:rPr>
          <w:b/>
          <w:sz w:val="28"/>
          <w:szCs w:val="28"/>
        </w:rPr>
      </w:pPr>
      <w:r w:rsidRPr="008E2E16">
        <w:rPr>
          <w:b/>
          <w:sz w:val="28"/>
          <w:szCs w:val="28"/>
        </w:rPr>
        <w:t xml:space="preserve">организаций в Ярославском муниципальном районе» </w:t>
      </w:r>
      <w:r w:rsidR="009A2910" w:rsidRPr="008E2E16">
        <w:rPr>
          <w:b/>
          <w:sz w:val="28"/>
          <w:szCs w:val="28"/>
        </w:rPr>
        <w:t>2020-2022</w:t>
      </w:r>
      <w:r w:rsidRPr="008E2E16">
        <w:rPr>
          <w:b/>
          <w:sz w:val="28"/>
          <w:szCs w:val="28"/>
        </w:rPr>
        <w:t xml:space="preserve"> годы </w:t>
      </w:r>
    </w:p>
    <w:p w:rsidR="007C0CE0" w:rsidRDefault="007C0CE0" w:rsidP="007C0CE0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7C0CE0" w:rsidRPr="00B24009" w:rsidRDefault="007C0CE0" w:rsidP="007C0CE0">
      <w:pPr>
        <w:pStyle w:val="a7"/>
        <w:tabs>
          <w:tab w:val="left" w:pos="0"/>
        </w:tabs>
        <w:ind w:right="-2" w:firstLine="567"/>
        <w:rPr>
          <w:szCs w:val="28"/>
        </w:rPr>
      </w:pPr>
      <w:r w:rsidRPr="00B24009">
        <w:rPr>
          <w:szCs w:val="28"/>
        </w:rPr>
        <w:t xml:space="preserve">В соответствии с решением Муниципального Совета Ярославского </w:t>
      </w:r>
      <w:r w:rsidR="00BF5C50">
        <w:rPr>
          <w:szCs w:val="28"/>
        </w:rPr>
        <w:t xml:space="preserve">                </w:t>
      </w:r>
      <w:r w:rsidR="009D2FBA" w:rsidRPr="008330B8">
        <w:rPr>
          <w:szCs w:val="28"/>
          <w:shd w:val="clear" w:color="auto" w:fill="FFFFFF"/>
        </w:rPr>
        <w:t xml:space="preserve">от 24.12.2020 № 85  </w:t>
      </w:r>
      <w:r w:rsidR="009D2FBA" w:rsidRPr="008330B8">
        <w:rPr>
          <w:bCs/>
        </w:rPr>
        <w:t>«О районном бюджете ЯМР на 2021 год и плановый период 2022 и 2023 годов</w:t>
      </w:r>
      <w:r w:rsidR="009D2FBA" w:rsidRPr="008330B8">
        <w:rPr>
          <w:szCs w:val="28"/>
          <w:shd w:val="clear" w:color="auto" w:fill="FFFFFF"/>
        </w:rPr>
        <w:t>»</w:t>
      </w:r>
      <w:r w:rsidR="009D2FBA" w:rsidRPr="008330B8">
        <w:rPr>
          <w:szCs w:val="28"/>
        </w:rPr>
        <w:t>,</w:t>
      </w:r>
      <w:r w:rsidRPr="009D2FBA">
        <w:rPr>
          <w:szCs w:val="28"/>
        </w:rPr>
        <w:t xml:space="preserve"> </w:t>
      </w:r>
      <w:r w:rsidRPr="00B24009">
        <w:rPr>
          <w:szCs w:val="28"/>
        </w:rPr>
        <w:t xml:space="preserve">Администрация района   </w:t>
      </w:r>
      <w:proofErr w:type="gramStart"/>
      <w:r w:rsidRPr="00B24009">
        <w:rPr>
          <w:b/>
          <w:szCs w:val="28"/>
        </w:rPr>
        <w:t>п</w:t>
      </w:r>
      <w:proofErr w:type="gramEnd"/>
      <w:r w:rsidRPr="00B24009">
        <w:rPr>
          <w:b/>
          <w:szCs w:val="28"/>
        </w:rPr>
        <w:t xml:space="preserve"> о с т а н о в л я е т</w:t>
      </w:r>
      <w:r w:rsidRPr="00B24009">
        <w:rPr>
          <w:szCs w:val="28"/>
        </w:rPr>
        <w:t>:</w:t>
      </w:r>
    </w:p>
    <w:p w:rsidR="007C0CE0" w:rsidRPr="00B24009" w:rsidRDefault="007C0CE0" w:rsidP="007C0CE0">
      <w:pPr>
        <w:ind w:firstLine="426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1. Внести изменения в муниципальную целевую программу «Поддержка социально ориентированных некоммерческих организаций в Ярославс</w:t>
      </w:r>
      <w:r>
        <w:rPr>
          <w:sz w:val="28"/>
          <w:szCs w:val="28"/>
        </w:rPr>
        <w:t>ком муниципальном районе» на 2020-2022</w:t>
      </w:r>
      <w:r w:rsidRPr="00B24009">
        <w:rPr>
          <w:sz w:val="28"/>
          <w:szCs w:val="28"/>
        </w:rPr>
        <w:t xml:space="preserve"> годы», утвержденную постановлением Администрации Ярославского муниципального района от </w:t>
      </w:r>
      <w:r>
        <w:rPr>
          <w:sz w:val="28"/>
          <w:szCs w:val="28"/>
        </w:rPr>
        <w:t>08.10.2019</w:t>
      </w:r>
      <w:r w:rsidRPr="00B24009">
        <w:rPr>
          <w:sz w:val="28"/>
          <w:szCs w:val="28"/>
        </w:rPr>
        <w:t xml:space="preserve"> № </w:t>
      </w:r>
      <w:r>
        <w:rPr>
          <w:sz w:val="28"/>
          <w:szCs w:val="28"/>
        </w:rPr>
        <w:t>1845</w:t>
      </w:r>
      <w:r w:rsidRPr="00B24009">
        <w:rPr>
          <w:sz w:val="28"/>
          <w:szCs w:val="28"/>
        </w:rPr>
        <w:t xml:space="preserve">, согласно приложению. </w:t>
      </w:r>
    </w:p>
    <w:p w:rsidR="007C0CE0" w:rsidRPr="00B24009" w:rsidRDefault="007C0CE0" w:rsidP="007C0CE0">
      <w:pPr>
        <w:ind w:firstLine="426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2. Опубликовать постановление в газете «</w:t>
      </w:r>
      <w:proofErr w:type="gramStart"/>
      <w:r w:rsidRPr="00B24009">
        <w:rPr>
          <w:sz w:val="28"/>
          <w:szCs w:val="28"/>
        </w:rPr>
        <w:t>Ярославский</w:t>
      </w:r>
      <w:proofErr w:type="gramEnd"/>
      <w:r w:rsidRPr="00B24009">
        <w:rPr>
          <w:sz w:val="28"/>
          <w:szCs w:val="28"/>
        </w:rPr>
        <w:t xml:space="preserve"> </w:t>
      </w:r>
      <w:proofErr w:type="spellStart"/>
      <w:r w:rsidRPr="00B24009">
        <w:rPr>
          <w:sz w:val="28"/>
          <w:szCs w:val="28"/>
        </w:rPr>
        <w:t>агрокурьер</w:t>
      </w:r>
      <w:proofErr w:type="spellEnd"/>
      <w:r w:rsidRPr="00B24009">
        <w:rPr>
          <w:sz w:val="28"/>
          <w:szCs w:val="28"/>
        </w:rPr>
        <w:t>».</w:t>
      </w:r>
    </w:p>
    <w:p w:rsidR="007C0CE0" w:rsidRPr="00B24009" w:rsidRDefault="007C0CE0" w:rsidP="007C0CE0">
      <w:pPr>
        <w:ind w:firstLine="426"/>
        <w:jc w:val="both"/>
        <w:rPr>
          <w:sz w:val="28"/>
          <w:szCs w:val="28"/>
        </w:rPr>
      </w:pPr>
      <w:r w:rsidRPr="00B24009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7C0CE0" w:rsidRPr="00B24009" w:rsidRDefault="007C0CE0" w:rsidP="007C0CE0">
      <w:pPr>
        <w:jc w:val="both"/>
        <w:rPr>
          <w:sz w:val="28"/>
          <w:szCs w:val="28"/>
        </w:rPr>
      </w:pPr>
    </w:p>
    <w:p w:rsidR="007C0CE0" w:rsidRPr="00B24009" w:rsidRDefault="007C0CE0" w:rsidP="007C0CE0">
      <w:pPr>
        <w:jc w:val="both"/>
        <w:rPr>
          <w:sz w:val="28"/>
          <w:szCs w:val="28"/>
        </w:rPr>
      </w:pPr>
    </w:p>
    <w:p w:rsidR="007C0CE0" w:rsidRPr="00B24009" w:rsidRDefault="007C0CE0" w:rsidP="007C0CE0">
      <w:pPr>
        <w:jc w:val="both"/>
        <w:rPr>
          <w:sz w:val="28"/>
          <w:szCs w:val="28"/>
        </w:rPr>
      </w:pPr>
    </w:p>
    <w:p w:rsidR="00B15F01" w:rsidRDefault="00B15F01" w:rsidP="007C0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  <w:r>
        <w:rPr>
          <w:sz w:val="28"/>
          <w:szCs w:val="28"/>
        </w:rPr>
        <w:t xml:space="preserve"> </w:t>
      </w:r>
    </w:p>
    <w:p w:rsidR="007C0CE0" w:rsidRPr="00B24009" w:rsidRDefault="00B15F01" w:rsidP="007C0CE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A170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Н.В.Золотников</w:t>
      </w:r>
    </w:p>
    <w:p w:rsidR="007C0CE0" w:rsidRPr="00B24009" w:rsidRDefault="007C0CE0" w:rsidP="007C0CE0">
      <w:pPr>
        <w:jc w:val="both"/>
        <w:rPr>
          <w:sz w:val="28"/>
          <w:szCs w:val="28"/>
        </w:rPr>
      </w:pPr>
    </w:p>
    <w:p w:rsidR="007C0CE0" w:rsidRPr="00B24009" w:rsidRDefault="007C0CE0" w:rsidP="007C0CE0">
      <w:pPr>
        <w:jc w:val="both"/>
        <w:rPr>
          <w:sz w:val="28"/>
          <w:szCs w:val="28"/>
        </w:rPr>
      </w:pPr>
    </w:p>
    <w:p w:rsidR="007C0CE0" w:rsidRPr="00B24009" w:rsidRDefault="007C0CE0" w:rsidP="007C0CE0">
      <w:pPr>
        <w:jc w:val="both"/>
        <w:rPr>
          <w:sz w:val="28"/>
          <w:szCs w:val="28"/>
        </w:rPr>
      </w:pPr>
    </w:p>
    <w:p w:rsidR="007C0CE0" w:rsidRDefault="007C0CE0" w:rsidP="007C0CE0">
      <w:pPr>
        <w:jc w:val="both"/>
        <w:rPr>
          <w:sz w:val="28"/>
          <w:szCs w:val="28"/>
        </w:rPr>
      </w:pPr>
    </w:p>
    <w:p w:rsidR="008E2E16" w:rsidRPr="00B24009" w:rsidRDefault="008E2E16" w:rsidP="007C0CE0">
      <w:pPr>
        <w:jc w:val="both"/>
        <w:rPr>
          <w:sz w:val="28"/>
          <w:szCs w:val="28"/>
        </w:rPr>
      </w:pPr>
    </w:p>
    <w:p w:rsidR="007C0CE0" w:rsidRDefault="007C0CE0" w:rsidP="007C0CE0">
      <w:pPr>
        <w:jc w:val="both"/>
        <w:rPr>
          <w:sz w:val="28"/>
          <w:szCs w:val="28"/>
        </w:rPr>
      </w:pPr>
    </w:p>
    <w:p w:rsidR="00BF5C50" w:rsidRDefault="00BF5C50" w:rsidP="007C0CE0">
      <w:pPr>
        <w:jc w:val="both"/>
        <w:rPr>
          <w:sz w:val="28"/>
          <w:szCs w:val="28"/>
        </w:rPr>
      </w:pPr>
    </w:p>
    <w:p w:rsidR="00BF5C50" w:rsidRDefault="00BF5C50" w:rsidP="007C0CE0">
      <w:pPr>
        <w:jc w:val="both"/>
        <w:rPr>
          <w:sz w:val="28"/>
          <w:szCs w:val="28"/>
        </w:rPr>
      </w:pPr>
    </w:p>
    <w:p w:rsidR="007C0CE0" w:rsidRDefault="007C0CE0" w:rsidP="007C0CE0"/>
    <w:p w:rsidR="007C0CE0" w:rsidRPr="00B24009" w:rsidRDefault="007C0CE0" w:rsidP="007C0CE0">
      <w:pPr>
        <w:ind w:left="5954"/>
        <w:rPr>
          <w:sz w:val="28"/>
          <w:szCs w:val="28"/>
        </w:rPr>
      </w:pPr>
      <w:bookmarkStart w:id="0" w:name="_GoBack"/>
      <w:bookmarkEnd w:id="0"/>
      <w:r w:rsidRPr="00B24009">
        <w:rPr>
          <w:sz w:val="28"/>
          <w:szCs w:val="28"/>
        </w:rPr>
        <w:lastRenderedPageBreak/>
        <w:t>ПРИЛОЖЕНИЕ</w:t>
      </w:r>
    </w:p>
    <w:p w:rsidR="007C0CE0" w:rsidRPr="00B24009" w:rsidRDefault="007C0CE0" w:rsidP="007C0CE0">
      <w:pPr>
        <w:ind w:left="5954"/>
        <w:rPr>
          <w:sz w:val="28"/>
          <w:szCs w:val="28"/>
        </w:rPr>
      </w:pPr>
      <w:r w:rsidRPr="00B24009">
        <w:rPr>
          <w:sz w:val="28"/>
          <w:szCs w:val="28"/>
        </w:rPr>
        <w:t xml:space="preserve">к постановлению </w:t>
      </w:r>
    </w:p>
    <w:p w:rsidR="007C0CE0" w:rsidRPr="00B24009" w:rsidRDefault="007C0CE0" w:rsidP="007C0CE0">
      <w:pPr>
        <w:ind w:left="5954"/>
        <w:rPr>
          <w:sz w:val="28"/>
          <w:szCs w:val="28"/>
        </w:rPr>
      </w:pPr>
      <w:r w:rsidRPr="00B24009">
        <w:rPr>
          <w:sz w:val="28"/>
          <w:szCs w:val="28"/>
        </w:rPr>
        <w:t xml:space="preserve">Администрации ЯМР </w:t>
      </w:r>
    </w:p>
    <w:p w:rsidR="007C0CE0" w:rsidRPr="00B24009" w:rsidRDefault="00F6415D" w:rsidP="007C0CE0">
      <w:pPr>
        <w:ind w:left="5954"/>
        <w:rPr>
          <w:b/>
          <w:bCs/>
          <w:sz w:val="22"/>
          <w:szCs w:val="22"/>
        </w:rPr>
      </w:pPr>
      <w:r>
        <w:rPr>
          <w:sz w:val="28"/>
          <w:szCs w:val="28"/>
        </w:rPr>
        <w:t>о</w:t>
      </w:r>
      <w:r w:rsidR="007C0CE0" w:rsidRPr="00B24009">
        <w:rPr>
          <w:sz w:val="28"/>
          <w:szCs w:val="28"/>
        </w:rPr>
        <w:t>т</w:t>
      </w:r>
      <w:r>
        <w:rPr>
          <w:sz w:val="28"/>
          <w:szCs w:val="28"/>
        </w:rPr>
        <w:t xml:space="preserve"> 08.02.2021 </w:t>
      </w:r>
      <w:r w:rsidR="007C0CE0" w:rsidRPr="00B24009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</w:p>
    <w:p w:rsidR="007C0CE0" w:rsidRPr="00B24009" w:rsidRDefault="007C0CE0" w:rsidP="007C0CE0">
      <w:pPr>
        <w:ind w:left="720" w:firstLine="720"/>
        <w:jc w:val="right"/>
        <w:rPr>
          <w:b/>
          <w:sz w:val="28"/>
        </w:rPr>
      </w:pPr>
    </w:p>
    <w:p w:rsidR="007C0CE0" w:rsidRPr="00B24009" w:rsidRDefault="007C0CE0" w:rsidP="007C0CE0">
      <w:pPr>
        <w:pStyle w:val="ac"/>
        <w:rPr>
          <w:b/>
          <w:sz w:val="28"/>
          <w:szCs w:val="28"/>
        </w:rPr>
      </w:pPr>
      <w:r w:rsidRPr="00B24009">
        <w:rPr>
          <w:b/>
          <w:sz w:val="28"/>
          <w:szCs w:val="28"/>
        </w:rPr>
        <w:t>Изменения</w:t>
      </w:r>
    </w:p>
    <w:p w:rsidR="007C0CE0" w:rsidRPr="00B24009" w:rsidRDefault="007C0CE0" w:rsidP="007C0CE0">
      <w:pPr>
        <w:ind w:firstLine="426"/>
        <w:jc w:val="center"/>
        <w:rPr>
          <w:b/>
          <w:sz w:val="28"/>
          <w:szCs w:val="28"/>
        </w:rPr>
      </w:pPr>
      <w:r w:rsidRPr="00B24009">
        <w:rPr>
          <w:b/>
          <w:sz w:val="28"/>
          <w:szCs w:val="28"/>
        </w:rPr>
        <w:t>в муниципальную целевую программу</w:t>
      </w:r>
    </w:p>
    <w:p w:rsidR="007C0CE0" w:rsidRPr="00B24009" w:rsidRDefault="007C0CE0" w:rsidP="007C0CE0">
      <w:pPr>
        <w:ind w:firstLine="426"/>
        <w:jc w:val="center"/>
        <w:rPr>
          <w:b/>
          <w:sz w:val="28"/>
          <w:szCs w:val="28"/>
        </w:rPr>
      </w:pPr>
      <w:r w:rsidRPr="00B24009">
        <w:rPr>
          <w:b/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</w:p>
    <w:p w:rsidR="007C0CE0" w:rsidRPr="00B24009" w:rsidRDefault="007C0CE0" w:rsidP="007C0CE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Pr="00B24009">
        <w:rPr>
          <w:b/>
          <w:sz w:val="28"/>
          <w:szCs w:val="28"/>
        </w:rPr>
        <w:t xml:space="preserve"> годы </w:t>
      </w:r>
    </w:p>
    <w:p w:rsidR="007C0CE0" w:rsidRPr="00BE4C90" w:rsidRDefault="007C0CE0" w:rsidP="007C0CE0">
      <w:pPr>
        <w:ind w:firstLine="426"/>
        <w:jc w:val="both"/>
        <w:rPr>
          <w:sz w:val="22"/>
          <w:szCs w:val="22"/>
        </w:rPr>
      </w:pPr>
    </w:p>
    <w:p w:rsidR="007C0CE0" w:rsidRDefault="00BE4C90" w:rsidP="00BE4C90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0CE0" w:rsidRPr="00BE4C90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="007C0CE0" w:rsidRPr="00BE4C90">
        <w:rPr>
          <w:sz w:val="28"/>
          <w:szCs w:val="28"/>
        </w:rPr>
        <w:t xml:space="preserve">азделе </w:t>
      </w:r>
      <w:r w:rsidR="00B92797" w:rsidRPr="00BE4C90">
        <w:rPr>
          <w:sz w:val="28"/>
          <w:szCs w:val="28"/>
        </w:rPr>
        <w:t>1</w:t>
      </w:r>
      <w:r w:rsidR="007C0CE0" w:rsidRPr="00BE4C90">
        <w:rPr>
          <w:sz w:val="28"/>
          <w:szCs w:val="28"/>
        </w:rPr>
        <w:t>. «Паспорт программы» изложить в следующей редакции:</w:t>
      </w:r>
    </w:p>
    <w:p w:rsidR="00BE4C90" w:rsidRPr="00BE4C90" w:rsidRDefault="00BE4C90" w:rsidP="00BE4C90">
      <w:pPr>
        <w:tabs>
          <w:tab w:val="left" w:pos="0"/>
          <w:tab w:val="left" w:pos="851"/>
        </w:tabs>
        <w:ind w:firstLine="709"/>
        <w:jc w:val="both"/>
        <w:rPr>
          <w:sz w:val="22"/>
          <w:szCs w:val="22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D449B2" w:rsidRPr="00595899" w:rsidRDefault="00D449B2" w:rsidP="00313AC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Муниципальная целевая программа «Поддержка социально ориентированных некоммерческих организац</w:t>
            </w:r>
            <w:r>
              <w:rPr>
                <w:sz w:val="28"/>
                <w:szCs w:val="28"/>
              </w:rPr>
              <w:t xml:space="preserve">ий  </w:t>
            </w:r>
            <w:r w:rsidRPr="00595899">
              <w:rPr>
                <w:sz w:val="28"/>
                <w:szCs w:val="28"/>
              </w:rPr>
              <w:t xml:space="preserve">в Ярославском муниципальном районе» </w:t>
            </w:r>
            <w:r w:rsidR="00BE4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2020-2022</w:t>
            </w:r>
            <w:r w:rsidRPr="00595899">
              <w:rPr>
                <w:sz w:val="28"/>
                <w:szCs w:val="28"/>
              </w:rPr>
              <w:t xml:space="preserve"> годы 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53" w:type="dxa"/>
          </w:tcPr>
          <w:p w:rsidR="00D449B2" w:rsidRDefault="00D449B2" w:rsidP="00313AC1">
            <w:pPr>
              <w:pStyle w:val="af0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РФ</w:t>
            </w:r>
            <w:r w:rsidRPr="00595899">
              <w:rPr>
                <w:sz w:val="28"/>
                <w:szCs w:val="28"/>
              </w:rPr>
              <w:t>;</w:t>
            </w:r>
          </w:p>
          <w:p w:rsidR="00D449B2" w:rsidRDefault="00D449B2" w:rsidP="00313AC1">
            <w:pPr>
              <w:pStyle w:val="af0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5899">
              <w:rPr>
                <w:sz w:val="28"/>
                <w:szCs w:val="28"/>
              </w:rPr>
              <w:t>Федеральный закон от 12 января 1996 года № 7-ФЗ                                    «О некоммерческих организациях»;</w:t>
            </w:r>
          </w:p>
          <w:p w:rsidR="00D449B2" w:rsidRPr="00595899" w:rsidRDefault="00D449B2" w:rsidP="00313AC1">
            <w:pPr>
              <w:pStyle w:val="af0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5899">
              <w:rPr>
                <w:sz w:val="28"/>
                <w:szCs w:val="28"/>
              </w:rPr>
              <w:t>Федеральный закон от 06 октября 2003</w:t>
            </w:r>
            <w:r w:rsidR="00BE4C90">
              <w:rPr>
                <w:sz w:val="28"/>
                <w:szCs w:val="28"/>
              </w:rPr>
              <w:t xml:space="preserve"> </w:t>
            </w:r>
            <w:r w:rsidRPr="00595899">
              <w:rPr>
                <w:sz w:val="28"/>
                <w:szCs w:val="28"/>
              </w:rPr>
              <w:t>года № 131-ФЗ «Об общих принципах организации местного само</w:t>
            </w:r>
            <w:r>
              <w:rPr>
                <w:sz w:val="28"/>
                <w:szCs w:val="28"/>
              </w:rPr>
              <w:t>управления</w:t>
            </w:r>
            <w:r w:rsidRPr="00595899">
              <w:rPr>
                <w:sz w:val="28"/>
                <w:szCs w:val="28"/>
              </w:rPr>
              <w:t xml:space="preserve"> в Российской Федерации»;</w:t>
            </w:r>
          </w:p>
          <w:p w:rsidR="00D449B2" w:rsidRPr="00595899" w:rsidRDefault="00D449B2" w:rsidP="00313AC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5899">
              <w:rPr>
                <w:sz w:val="28"/>
                <w:szCs w:val="28"/>
              </w:rPr>
              <w:t>остановление Правительства Российской Ф</w:t>
            </w:r>
            <w:r>
              <w:rPr>
                <w:sz w:val="28"/>
                <w:szCs w:val="28"/>
              </w:rPr>
              <w:t xml:space="preserve">едерации               от 23 августа 2011 г. № </w:t>
            </w:r>
            <w:r w:rsidRPr="00595899">
              <w:rPr>
                <w:sz w:val="28"/>
                <w:szCs w:val="28"/>
              </w:rPr>
              <w:t>713 «О предоставлении поддержки социально ориентированным некоммерческим организациям»;</w:t>
            </w:r>
          </w:p>
          <w:p w:rsidR="00D449B2" w:rsidRPr="00595899" w:rsidRDefault="00D449B2" w:rsidP="00313AC1">
            <w:pPr>
              <w:pStyle w:val="af0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5899">
              <w:rPr>
                <w:sz w:val="28"/>
                <w:szCs w:val="28"/>
              </w:rPr>
              <w:t>Закон Ярославской области от 6 декабря 2012 г.</w:t>
            </w:r>
            <w:r>
              <w:rPr>
                <w:sz w:val="28"/>
                <w:szCs w:val="28"/>
              </w:rPr>
              <w:t xml:space="preserve"> № 56-з   «</w:t>
            </w:r>
            <w:r w:rsidRPr="00595899">
              <w:rPr>
                <w:sz w:val="28"/>
                <w:szCs w:val="28"/>
              </w:rPr>
              <w:t>О государственной поддержке социально ориентированных некоммерческих организаций                         в Ярославской области»;</w:t>
            </w:r>
          </w:p>
          <w:p w:rsidR="00D449B2" w:rsidRPr="00595899" w:rsidRDefault="00D449B2" w:rsidP="00313AC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5899">
              <w:rPr>
                <w:sz w:val="28"/>
                <w:szCs w:val="28"/>
              </w:rPr>
              <w:t>остановление Правительства Ярославской области                  от 24.10.2011 № 814-п «О предоставлении поддержки социально ориентированным некоммерческим организациям»;</w:t>
            </w:r>
          </w:p>
          <w:p w:rsidR="00D449B2" w:rsidRDefault="00D449B2" w:rsidP="00313AC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5899">
              <w:rPr>
                <w:sz w:val="28"/>
                <w:szCs w:val="28"/>
              </w:rPr>
              <w:t>Устав Ярославского муниципального района Ярославской области</w:t>
            </w:r>
          </w:p>
          <w:p w:rsidR="00D449B2" w:rsidRPr="00F660E0" w:rsidRDefault="00D449B2" w:rsidP="00313AC1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660E0">
              <w:rPr>
                <w:sz w:val="28"/>
                <w:szCs w:val="28"/>
              </w:rPr>
              <w:t xml:space="preserve">остановление Администрации Ярославского муниципального района от 29.12.2016 № 1629 </w:t>
            </w:r>
            <w:r w:rsidR="00BE4C90">
              <w:rPr>
                <w:sz w:val="28"/>
                <w:szCs w:val="28"/>
              </w:rPr>
              <w:t xml:space="preserve">                   </w:t>
            </w:r>
            <w:r w:rsidRPr="00F660E0">
              <w:rPr>
                <w:sz w:val="28"/>
                <w:szCs w:val="28"/>
              </w:rPr>
              <w:t>«Об утверждении  стратегии социально - экономического развития Ярославского муниципального района  до 2025 года»</w:t>
            </w:r>
          </w:p>
        </w:tc>
      </w:tr>
    </w:tbl>
    <w:p w:rsidR="006C4D01" w:rsidRDefault="006C4D01" w:rsidP="00313AC1">
      <w:pPr>
        <w:autoSpaceDE w:val="0"/>
        <w:autoSpaceDN w:val="0"/>
        <w:adjustRightInd w:val="0"/>
        <w:jc w:val="both"/>
        <w:rPr>
          <w:sz w:val="28"/>
          <w:szCs w:val="28"/>
        </w:rPr>
        <w:sectPr w:rsidR="006C4D01" w:rsidSect="006C4D01">
          <w:headerReference w:type="default" r:id="rId9"/>
          <w:headerReference w:type="first" r:id="rId10"/>
          <w:pgSz w:w="11906" w:h="16838" w:code="9"/>
          <w:pgMar w:top="1134" w:right="709" w:bottom="1134" w:left="1701" w:header="720" w:footer="720" w:gutter="0"/>
          <w:pgNumType w:start="2"/>
          <w:cols w:space="720"/>
          <w:titlePg/>
        </w:sect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53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</w:tcPr>
          <w:p w:rsidR="00D449B2" w:rsidRPr="00595899" w:rsidRDefault="00D449B2" w:rsidP="00BE4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молодежной политики,</w:t>
            </w:r>
            <w:r w:rsidR="0072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спорта и туризма </w:t>
            </w:r>
            <w:r w:rsidRPr="00595899">
              <w:rPr>
                <w:sz w:val="28"/>
                <w:szCs w:val="28"/>
              </w:rPr>
              <w:t xml:space="preserve">Администрации </w:t>
            </w:r>
            <w:r w:rsidR="00BE4C90">
              <w:rPr>
                <w:sz w:val="28"/>
                <w:szCs w:val="28"/>
              </w:rPr>
              <w:t>ЯМР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53" w:type="dxa"/>
          </w:tcPr>
          <w:p w:rsidR="00D449B2" w:rsidRPr="00595899" w:rsidRDefault="00D449B2" w:rsidP="00BE4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молодежной политики, спорта и туризма</w:t>
            </w:r>
            <w:r w:rsidRPr="00595899">
              <w:rPr>
                <w:sz w:val="28"/>
                <w:szCs w:val="28"/>
              </w:rPr>
              <w:t xml:space="preserve"> Администрации </w:t>
            </w:r>
            <w:r w:rsidR="00BE4C90">
              <w:rPr>
                <w:sz w:val="28"/>
                <w:szCs w:val="28"/>
              </w:rPr>
              <w:t>ЯМР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053" w:type="dxa"/>
          </w:tcPr>
          <w:p w:rsidR="00D449B2" w:rsidRPr="00595899" w:rsidRDefault="00D449B2" w:rsidP="00BE4C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молодежной политики, спорта и туризма</w:t>
            </w:r>
            <w:r w:rsidRPr="00595899">
              <w:rPr>
                <w:sz w:val="28"/>
                <w:szCs w:val="28"/>
              </w:rPr>
              <w:t xml:space="preserve"> Администрации </w:t>
            </w:r>
            <w:r w:rsidR="00BE4C90">
              <w:rPr>
                <w:sz w:val="28"/>
                <w:szCs w:val="28"/>
              </w:rPr>
              <w:t>ЯМР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7053" w:type="dxa"/>
          </w:tcPr>
          <w:p w:rsidR="00D449B2" w:rsidRPr="00595899" w:rsidRDefault="00D449B2" w:rsidP="00313AC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95899">
              <w:rPr>
                <w:sz w:val="28"/>
                <w:szCs w:val="28"/>
              </w:rPr>
              <w:t>. Паспорт Программы.</w:t>
            </w:r>
          </w:p>
          <w:p w:rsidR="00D449B2" w:rsidRPr="00595899" w:rsidRDefault="00D449B2" w:rsidP="00313AC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95899">
              <w:rPr>
                <w:sz w:val="28"/>
                <w:szCs w:val="28"/>
              </w:rPr>
              <w:t>. Сведения об общей потребности в ресурсах.</w:t>
            </w:r>
          </w:p>
          <w:p w:rsidR="00D449B2" w:rsidRPr="00595899" w:rsidRDefault="00D449B2" w:rsidP="00313AC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5899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Программы.</w:t>
            </w:r>
          </w:p>
          <w:p w:rsidR="00D449B2" w:rsidRPr="00595899" w:rsidRDefault="00D449B2" w:rsidP="00313AC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95899">
              <w:rPr>
                <w:sz w:val="28"/>
                <w:szCs w:val="28"/>
              </w:rPr>
              <w:t>. Цель и задачи Программы.</w:t>
            </w:r>
          </w:p>
          <w:p w:rsidR="00D449B2" w:rsidRPr="00595899" w:rsidRDefault="00D449B2" w:rsidP="00313AC1">
            <w:pPr>
              <w:tabs>
                <w:tab w:val="left" w:pos="0"/>
                <w:tab w:val="left" w:pos="255"/>
                <w:tab w:val="left" w:pos="43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95899">
              <w:rPr>
                <w:sz w:val="28"/>
                <w:szCs w:val="28"/>
              </w:rPr>
              <w:t>. Перечень и описание программных мероприятий.</w:t>
            </w:r>
          </w:p>
          <w:p w:rsidR="00D449B2" w:rsidRPr="00595899" w:rsidRDefault="00D449B2" w:rsidP="00313AC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95899">
              <w:rPr>
                <w:sz w:val="28"/>
                <w:szCs w:val="28"/>
              </w:rPr>
              <w:t>. Сведения о распределении объемов и источников финансирования по годам.</w:t>
            </w:r>
          </w:p>
          <w:p w:rsidR="00D449B2" w:rsidRPr="00595899" w:rsidRDefault="00D449B2" w:rsidP="00313AC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95899">
              <w:rPr>
                <w:sz w:val="28"/>
                <w:szCs w:val="28"/>
              </w:rPr>
              <w:t xml:space="preserve">. Управление Программой и </w:t>
            </w:r>
            <w:proofErr w:type="gramStart"/>
            <w:r w:rsidRPr="00595899">
              <w:rPr>
                <w:sz w:val="28"/>
                <w:szCs w:val="28"/>
              </w:rPr>
              <w:t>контроль за</w:t>
            </w:r>
            <w:proofErr w:type="gramEnd"/>
            <w:r w:rsidRPr="00595899">
              <w:rPr>
                <w:sz w:val="28"/>
                <w:szCs w:val="28"/>
              </w:rPr>
              <w:t xml:space="preserve"> ходом ее реализации.</w:t>
            </w:r>
          </w:p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95899">
              <w:rPr>
                <w:sz w:val="28"/>
                <w:szCs w:val="28"/>
              </w:rPr>
              <w:t>. Целевые показатели Программы, методика оценки эффективности и результативности реализации Программы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D449B2" w:rsidRPr="00595899" w:rsidRDefault="00D449B2" w:rsidP="00313AC1">
            <w:pPr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</w:t>
            </w:r>
            <w:r w:rsidRPr="00595899">
              <w:rPr>
                <w:sz w:val="28"/>
                <w:szCs w:val="28"/>
              </w:rPr>
              <w:t xml:space="preserve"> годы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tbl>
            <w:tblPr>
              <w:tblpPr w:leftFromText="180" w:rightFromText="180" w:vertAnchor="text" w:horzAnchor="margin" w:tblpXSpec="center" w:tblpY="38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275"/>
              <w:gridCol w:w="1134"/>
              <w:gridCol w:w="1134"/>
              <w:gridCol w:w="1134"/>
            </w:tblGrid>
            <w:tr w:rsidR="00D449B2" w:rsidRPr="00595899" w:rsidTr="00BE4C90">
              <w:trPr>
                <w:trHeight w:val="416"/>
              </w:trPr>
              <w:tc>
                <w:tcPr>
                  <w:tcW w:w="2689" w:type="dxa"/>
                  <w:vMerge w:val="restart"/>
                </w:tcPr>
                <w:p w:rsidR="00D449B2" w:rsidRPr="00BE4C90" w:rsidRDefault="00D449B2" w:rsidP="00BE4C90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677" w:type="dxa"/>
                  <w:gridSpan w:val="4"/>
                </w:tcPr>
                <w:p w:rsidR="00D449B2" w:rsidRPr="00BE4C90" w:rsidRDefault="00D449B2" w:rsidP="00BE4C90">
                  <w:pPr>
                    <w:jc w:val="center"/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Плановый объем финансирования</w:t>
                  </w:r>
                </w:p>
                <w:p w:rsidR="00D449B2" w:rsidRPr="00BE4C90" w:rsidRDefault="00D449B2" w:rsidP="00BE4C90">
                  <w:pPr>
                    <w:jc w:val="center"/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D449B2" w:rsidRPr="00595899" w:rsidTr="00BE4C90">
              <w:trPr>
                <w:trHeight w:val="400"/>
              </w:trPr>
              <w:tc>
                <w:tcPr>
                  <w:tcW w:w="2689" w:type="dxa"/>
                  <w:vMerge/>
                </w:tcPr>
                <w:p w:rsidR="00D449B2" w:rsidRPr="00BE4C90" w:rsidRDefault="00D449B2" w:rsidP="00BE4C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449B2" w:rsidRPr="00BE4C90" w:rsidRDefault="00D449B2" w:rsidP="00BE4C90">
                  <w:pPr>
                    <w:jc w:val="center"/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D449B2" w:rsidRPr="00BE4C90" w:rsidRDefault="00D449B2" w:rsidP="00BE4C90">
                  <w:pPr>
                    <w:jc w:val="center"/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D449B2" w:rsidRPr="00595899" w:rsidTr="00BE4C90">
              <w:trPr>
                <w:trHeight w:val="293"/>
              </w:trPr>
              <w:tc>
                <w:tcPr>
                  <w:tcW w:w="2689" w:type="dxa"/>
                  <w:vMerge/>
                </w:tcPr>
                <w:p w:rsidR="00D449B2" w:rsidRPr="00BE4C90" w:rsidRDefault="00D449B2" w:rsidP="00BE4C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449B2" w:rsidRPr="00BE4C90" w:rsidRDefault="00D449B2" w:rsidP="00BE4C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449B2" w:rsidRPr="00BE4C90" w:rsidRDefault="00D449B2" w:rsidP="00BE4C90">
                  <w:pPr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BE4C90">
                  <w:pPr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BE4C90">
                  <w:pPr>
                    <w:rPr>
                      <w:sz w:val="24"/>
                      <w:szCs w:val="24"/>
                    </w:rPr>
                  </w:pPr>
                  <w:r w:rsidRPr="00BE4C90">
                    <w:rPr>
                      <w:sz w:val="24"/>
                      <w:szCs w:val="24"/>
                    </w:rPr>
                    <w:t>2022</w:t>
                  </w:r>
                </w:p>
              </w:tc>
            </w:tr>
            <w:tr w:rsidR="00D449B2" w:rsidRPr="00595899" w:rsidTr="00BE4C90">
              <w:trPr>
                <w:trHeight w:val="215"/>
              </w:trPr>
              <w:tc>
                <w:tcPr>
                  <w:tcW w:w="2689" w:type="dxa"/>
                </w:tcPr>
                <w:p w:rsidR="00D449B2" w:rsidRPr="00BE4C90" w:rsidRDefault="00D449B2" w:rsidP="00313AC1">
                  <w:pPr>
                    <w:jc w:val="both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</w:tcPr>
                <w:p w:rsidR="00D449B2" w:rsidRPr="00595899" w:rsidRDefault="00D449B2" w:rsidP="00313AC1">
                  <w:pPr>
                    <w:ind w:right="-2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449B2" w:rsidRPr="00595899" w:rsidRDefault="00D449B2" w:rsidP="00313A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449B2" w:rsidRPr="00595899" w:rsidRDefault="00D449B2" w:rsidP="00313A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449B2" w:rsidRPr="00595899" w:rsidRDefault="00D449B2" w:rsidP="00313A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D449B2" w:rsidRPr="00595899" w:rsidTr="00BE4C90">
              <w:trPr>
                <w:trHeight w:val="215"/>
              </w:trPr>
              <w:tc>
                <w:tcPr>
                  <w:tcW w:w="2689" w:type="dxa"/>
                </w:tcPr>
                <w:p w:rsidR="00D449B2" w:rsidRPr="00BE4C90" w:rsidRDefault="00D449B2" w:rsidP="00D449B2">
                  <w:pPr>
                    <w:jc w:val="both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259,888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259,888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D449B2" w:rsidRPr="00595899" w:rsidTr="00BE4C90">
              <w:trPr>
                <w:trHeight w:val="215"/>
              </w:trPr>
              <w:tc>
                <w:tcPr>
                  <w:tcW w:w="2689" w:type="dxa"/>
                </w:tcPr>
                <w:p w:rsidR="00D449B2" w:rsidRPr="00BE4C90" w:rsidRDefault="00D449B2" w:rsidP="00D449B2">
                  <w:pPr>
                    <w:jc w:val="both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240,000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80,000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80,000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80,000</w:t>
                  </w:r>
                </w:p>
              </w:tc>
            </w:tr>
            <w:tr w:rsidR="00D449B2" w:rsidRPr="00595899" w:rsidTr="00BE4C90">
              <w:trPr>
                <w:trHeight w:val="215"/>
              </w:trPr>
              <w:tc>
                <w:tcPr>
                  <w:tcW w:w="2689" w:type="dxa"/>
                </w:tcPr>
                <w:p w:rsidR="00D449B2" w:rsidRPr="00BE4C90" w:rsidRDefault="00D449B2" w:rsidP="00D449B2">
                  <w:pPr>
                    <w:jc w:val="both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D449B2" w:rsidRPr="00595899" w:rsidTr="00BE4C90">
              <w:trPr>
                <w:trHeight w:val="215"/>
              </w:trPr>
              <w:tc>
                <w:tcPr>
                  <w:tcW w:w="2689" w:type="dxa"/>
                </w:tcPr>
                <w:p w:rsidR="00D449B2" w:rsidRPr="00BE4C90" w:rsidRDefault="00D449B2" w:rsidP="00D449B2">
                  <w:pPr>
                    <w:ind w:left="-79" w:firstLine="79"/>
                    <w:jc w:val="both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 xml:space="preserve">Итого </w:t>
                  </w:r>
                </w:p>
                <w:p w:rsidR="00D449B2" w:rsidRDefault="00D449B2" w:rsidP="00D449B2">
                  <w:pPr>
                    <w:ind w:left="-79" w:firstLine="79"/>
                    <w:jc w:val="both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по программе</w:t>
                  </w:r>
                </w:p>
                <w:p w:rsidR="00BE4C90" w:rsidRDefault="00BE4C90" w:rsidP="00D449B2">
                  <w:pPr>
                    <w:ind w:left="-79" w:firstLine="79"/>
                    <w:jc w:val="both"/>
                    <w:rPr>
                      <w:sz w:val="26"/>
                      <w:szCs w:val="26"/>
                    </w:rPr>
                  </w:pPr>
                </w:p>
                <w:p w:rsidR="00BE4C90" w:rsidRPr="00BE4C90" w:rsidRDefault="00BE4C90" w:rsidP="00D449B2">
                  <w:pPr>
                    <w:ind w:left="-79" w:firstLine="7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499,888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339,888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80,000</w:t>
                  </w:r>
                </w:p>
              </w:tc>
              <w:tc>
                <w:tcPr>
                  <w:tcW w:w="1134" w:type="dxa"/>
                </w:tcPr>
                <w:p w:rsidR="00D449B2" w:rsidRPr="00BE4C90" w:rsidRDefault="00D449B2" w:rsidP="00D449B2">
                  <w:pPr>
                    <w:jc w:val="center"/>
                    <w:rPr>
                      <w:sz w:val="26"/>
                      <w:szCs w:val="26"/>
                    </w:rPr>
                  </w:pPr>
                  <w:r w:rsidRPr="00BE4C90">
                    <w:rPr>
                      <w:sz w:val="26"/>
                      <w:szCs w:val="26"/>
                    </w:rPr>
                    <w:t>80,000</w:t>
                  </w:r>
                </w:p>
              </w:tc>
            </w:tr>
          </w:tbl>
          <w:p w:rsidR="00D449B2" w:rsidRPr="00595899" w:rsidRDefault="00D449B2" w:rsidP="00313AC1">
            <w:pPr>
              <w:jc w:val="both"/>
              <w:rPr>
                <w:sz w:val="28"/>
                <w:szCs w:val="28"/>
              </w:rPr>
            </w:pP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95899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59589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3" w:type="dxa"/>
          </w:tcPr>
          <w:p w:rsidR="00D449B2" w:rsidRPr="00595899" w:rsidRDefault="00D449B2" w:rsidP="00313AC1">
            <w:pPr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 xml:space="preserve">Заместитель Главы Администрации ЯМР </w:t>
            </w:r>
            <w:r w:rsidR="00BE4C9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социальной политике</w:t>
            </w:r>
          </w:p>
        </w:tc>
      </w:tr>
      <w:tr w:rsidR="00D449B2" w:rsidRPr="00595899" w:rsidTr="00313AC1">
        <w:tc>
          <w:tcPr>
            <w:tcW w:w="2410" w:type="dxa"/>
          </w:tcPr>
          <w:p w:rsidR="00D449B2" w:rsidRPr="00595899" w:rsidRDefault="00D449B2" w:rsidP="00313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589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D449B2" w:rsidRPr="00BE4C90" w:rsidRDefault="00D449B2" w:rsidP="00313AC1">
            <w:pPr>
              <w:jc w:val="both"/>
              <w:rPr>
                <w:sz w:val="27"/>
                <w:szCs w:val="27"/>
              </w:rPr>
            </w:pPr>
            <w:r w:rsidRPr="00BE4C90">
              <w:rPr>
                <w:sz w:val="27"/>
                <w:szCs w:val="27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  <w:p w:rsidR="00D449B2" w:rsidRPr="00BE4C90" w:rsidRDefault="00D449B2" w:rsidP="00313A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E4C90">
              <w:rPr>
                <w:sz w:val="27"/>
                <w:szCs w:val="27"/>
              </w:rPr>
              <w:t>2. Повышение профессионального уровня и правовой грамотности руководителей и работников социально ориентированных некоммерческих организаций</w:t>
            </w:r>
          </w:p>
          <w:p w:rsidR="00D449B2" w:rsidRPr="00BE4C90" w:rsidRDefault="00D449B2" w:rsidP="00313A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E4C90">
              <w:rPr>
                <w:sz w:val="27"/>
                <w:szCs w:val="27"/>
              </w:rPr>
              <w:t>3. Увеличение степени информированности жителей района о деятельности социально ориентированных некоммерческих организаций</w:t>
            </w:r>
          </w:p>
          <w:p w:rsidR="00D449B2" w:rsidRPr="00BE4C90" w:rsidRDefault="00D449B2" w:rsidP="00313A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E4C90">
              <w:rPr>
                <w:sz w:val="27"/>
                <w:szCs w:val="27"/>
              </w:rPr>
              <w:t>4. Организация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  <w:p w:rsidR="00D449B2" w:rsidRPr="00BE4C90" w:rsidRDefault="00D449B2" w:rsidP="00313A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E4C90">
              <w:rPr>
                <w:sz w:val="27"/>
                <w:szCs w:val="27"/>
              </w:rPr>
              <w:t>5. Увеличение количества мероприятий, проводимых социально ориентированными некоммерческими организациями</w:t>
            </w:r>
          </w:p>
          <w:p w:rsidR="00D449B2" w:rsidRPr="00595899" w:rsidRDefault="00D449B2" w:rsidP="00313A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4C90">
              <w:rPr>
                <w:sz w:val="27"/>
                <w:szCs w:val="27"/>
              </w:rPr>
              <w:t>6. Увеличение количества участников мероприятий, проводимых социально ориентированными некоммерческими организациями</w:t>
            </w:r>
          </w:p>
        </w:tc>
      </w:tr>
    </w:tbl>
    <w:p w:rsidR="007C0CE0" w:rsidRPr="00B24009" w:rsidRDefault="007C0CE0" w:rsidP="007C0CE0">
      <w:pPr>
        <w:rPr>
          <w:sz w:val="28"/>
        </w:rPr>
      </w:pPr>
    </w:p>
    <w:p w:rsidR="007C0CE0" w:rsidRPr="00B24009" w:rsidRDefault="007C0CE0" w:rsidP="00BE4C90">
      <w:pPr>
        <w:keepNext/>
        <w:ind w:firstLine="709"/>
        <w:jc w:val="both"/>
        <w:outlineLvl w:val="0"/>
        <w:rPr>
          <w:sz w:val="28"/>
          <w:szCs w:val="28"/>
        </w:rPr>
      </w:pPr>
      <w:r w:rsidRPr="00B24009">
        <w:rPr>
          <w:sz w:val="28"/>
          <w:szCs w:val="28"/>
        </w:rPr>
        <w:t xml:space="preserve">2.  Раздел </w:t>
      </w:r>
      <w:r w:rsidR="00B92797">
        <w:rPr>
          <w:sz w:val="28"/>
          <w:szCs w:val="28"/>
        </w:rPr>
        <w:t>2</w:t>
      </w:r>
      <w:r w:rsidRPr="00B24009">
        <w:rPr>
          <w:sz w:val="28"/>
          <w:szCs w:val="28"/>
        </w:rPr>
        <w:t xml:space="preserve">. «Сведения об общей потребности в ресурсах»   изложить </w:t>
      </w:r>
      <w:r w:rsidR="00BE4C90">
        <w:rPr>
          <w:sz w:val="28"/>
          <w:szCs w:val="28"/>
        </w:rPr>
        <w:t xml:space="preserve">                </w:t>
      </w:r>
      <w:r w:rsidRPr="00B24009">
        <w:rPr>
          <w:sz w:val="28"/>
          <w:szCs w:val="28"/>
        </w:rPr>
        <w:t>в следующей редакции:</w:t>
      </w:r>
    </w:p>
    <w:p w:rsidR="007C0CE0" w:rsidRPr="00BE4C90" w:rsidRDefault="007C0CE0" w:rsidP="007C0CE0">
      <w:pPr>
        <w:keepNext/>
        <w:jc w:val="both"/>
        <w:outlineLvl w:val="0"/>
        <w:rPr>
          <w:sz w:val="24"/>
          <w:szCs w:val="24"/>
        </w:rPr>
      </w:pPr>
    </w:p>
    <w:p w:rsidR="007C0CE0" w:rsidRPr="00B24009" w:rsidRDefault="00B92797" w:rsidP="007C0CE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0CE0" w:rsidRPr="00B24009">
        <w:rPr>
          <w:b/>
          <w:sz w:val="28"/>
          <w:szCs w:val="28"/>
        </w:rPr>
        <w:t>.Сведения об общей потребности в ресурсах</w:t>
      </w:r>
    </w:p>
    <w:p w:rsidR="009B7DF8" w:rsidRPr="00BE4C90" w:rsidRDefault="009B7DF8" w:rsidP="007C0CE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Overlap w:val="never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59"/>
        <w:gridCol w:w="1134"/>
        <w:gridCol w:w="1559"/>
      </w:tblGrid>
      <w:tr w:rsidR="007C0CE0" w:rsidRPr="009E721E" w:rsidTr="00CC5B89">
        <w:trPr>
          <w:trHeight w:val="416"/>
        </w:trPr>
        <w:tc>
          <w:tcPr>
            <w:tcW w:w="3510" w:type="dxa"/>
            <w:vMerge w:val="restart"/>
          </w:tcPr>
          <w:p w:rsidR="007C0CE0" w:rsidRPr="00BE4C90" w:rsidRDefault="007C0CE0" w:rsidP="00BE4C90">
            <w:pPr>
              <w:ind w:right="-108"/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4"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Плановый объем финансирования</w:t>
            </w:r>
          </w:p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(тыс. руб.)</w:t>
            </w:r>
          </w:p>
        </w:tc>
      </w:tr>
      <w:tr w:rsidR="007C0CE0" w:rsidRPr="009E721E" w:rsidTr="00CC5B89">
        <w:trPr>
          <w:trHeight w:val="400"/>
        </w:trPr>
        <w:tc>
          <w:tcPr>
            <w:tcW w:w="3510" w:type="dxa"/>
            <w:vMerge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в том числе по годам</w:t>
            </w:r>
          </w:p>
        </w:tc>
      </w:tr>
      <w:tr w:rsidR="007C0CE0" w:rsidRPr="009E721E" w:rsidTr="00CC5B89">
        <w:trPr>
          <w:trHeight w:val="434"/>
        </w:trPr>
        <w:tc>
          <w:tcPr>
            <w:tcW w:w="3510" w:type="dxa"/>
            <w:vMerge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C0CE0" w:rsidRPr="00BE4C90" w:rsidRDefault="007C0CE0" w:rsidP="00BE4C90">
            <w:pPr>
              <w:jc w:val="center"/>
              <w:rPr>
                <w:sz w:val="24"/>
                <w:szCs w:val="24"/>
              </w:rPr>
            </w:pPr>
            <w:r w:rsidRPr="00BE4C90">
              <w:rPr>
                <w:sz w:val="24"/>
                <w:szCs w:val="24"/>
              </w:rPr>
              <w:t>2022</w:t>
            </w:r>
          </w:p>
        </w:tc>
      </w:tr>
      <w:tr w:rsidR="007C0CE0" w:rsidRPr="009E721E" w:rsidTr="00CC5B89">
        <w:trPr>
          <w:trHeight w:val="215"/>
        </w:trPr>
        <w:tc>
          <w:tcPr>
            <w:tcW w:w="3510" w:type="dxa"/>
          </w:tcPr>
          <w:p w:rsidR="007C0CE0" w:rsidRPr="009E721E" w:rsidRDefault="007C0CE0" w:rsidP="00BE4C90">
            <w:pPr>
              <w:ind w:left="142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C0CE0" w:rsidRPr="009E721E" w:rsidRDefault="007C0CE0" w:rsidP="00CC5B89">
            <w:pPr>
              <w:ind w:right="-250"/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</w:tr>
      <w:tr w:rsidR="007C0CE0" w:rsidRPr="009E721E" w:rsidTr="00CC5B89">
        <w:trPr>
          <w:trHeight w:val="215"/>
        </w:trPr>
        <w:tc>
          <w:tcPr>
            <w:tcW w:w="3510" w:type="dxa"/>
          </w:tcPr>
          <w:p w:rsidR="007C0CE0" w:rsidRPr="009E721E" w:rsidRDefault="007C0CE0" w:rsidP="00BE4C90">
            <w:pPr>
              <w:ind w:left="142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7C0CE0" w:rsidRPr="008E2E16" w:rsidRDefault="007C0CE0" w:rsidP="00CC5B89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259</w:t>
            </w:r>
            <w:r w:rsidR="00CC5B89" w:rsidRPr="008E2E16">
              <w:rPr>
                <w:sz w:val="28"/>
                <w:szCs w:val="28"/>
              </w:rPr>
              <w:t>,</w:t>
            </w:r>
            <w:r w:rsidRPr="008E2E16">
              <w:rPr>
                <w:sz w:val="28"/>
                <w:szCs w:val="28"/>
              </w:rPr>
              <w:t>888</w:t>
            </w:r>
          </w:p>
        </w:tc>
        <w:tc>
          <w:tcPr>
            <w:tcW w:w="1559" w:type="dxa"/>
          </w:tcPr>
          <w:p w:rsidR="007C0CE0" w:rsidRPr="008E2E16" w:rsidRDefault="007C0CE0" w:rsidP="00CC5B89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259</w:t>
            </w:r>
            <w:r w:rsidR="00CC5B89" w:rsidRPr="008E2E16">
              <w:rPr>
                <w:sz w:val="28"/>
                <w:szCs w:val="28"/>
              </w:rPr>
              <w:t>,</w:t>
            </w:r>
            <w:r w:rsidRPr="008E2E16">
              <w:rPr>
                <w:sz w:val="28"/>
                <w:szCs w:val="28"/>
              </w:rPr>
              <w:t>888</w:t>
            </w:r>
          </w:p>
        </w:tc>
        <w:tc>
          <w:tcPr>
            <w:tcW w:w="1134" w:type="dxa"/>
          </w:tcPr>
          <w:p w:rsidR="007C0CE0" w:rsidRPr="008E2E16" w:rsidRDefault="007C0CE0" w:rsidP="007C0CE0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0CE0" w:rsidRPr="008E2E16" w:rsidRDefault="007C0CE0" w:rsidP="007C0CE0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</w:tr>
      <w:tr w:rsidR="007C0CE0" w:rsidRPr="009E721E" w:rsidTr="00CC5B89">
        <w:trPr>
          <w:trHeight w:val="215"/>
        </w:trPr>
        <w:tc>
          <w:tcPr>
            <w:tcW w:w="3510" w:type="dxa"/>
          </w:tcPr>
          <w:p w:rsidR="007C0CE0" w:rsidRPr="009E721E" w:rsidRDefault="007C0CE0" w:rsidP="00BE4C90">
            <w:pPr>
              <w:ind w:left="142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C0CE0" w:rsidRPr="008E2E16" w:rsidRDefault="007C0CE0" w:rsidP="00CC5B89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2</w:t>
            </w:r>
            <w:r w:rsidR="00B15F01">
              <w:rPr>
                <w:sz w:val="28"/>
                <w:szCs w:val="28"/>
              </w:rPr>
              <w:t>4</w:t>
            </w:r>
            <w:r w:rsidRPr="008E2E16">
              <w:rPr>
                <w:sz w:val="28"/>
                <w:szCs w:val="28"/>
              </w:rPr>
              <w:t>0</w:t>
            </w:r>
            <w:r w:rsidR="00CC5B89" w:rsidRPr="008E2E16">
              <w:rPr>
                <w:sz w:val="28"/>
                <w:szCs w:val="28"/>
              </w:rPr>
              <w:t>,</w:t>
            </w:r>
            <w:r w:rsidRPr="008E2E16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7C0CE0" w:rsidRPr="008E2E16" w:rsidRDefault="007C0CE0" w:rsidP="00CC5B89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80</w:t>
            </w:r>
            <w:r w:rsidR="00CC5B89" w:rsidRPr="008E2E16">
              <w:rPr>
                <w:sz w:val="28"/>
                <w:szCs w:val="28"/>
              </w:rPr>
              <w:t>,</w:t>
            </w:r>
            <w:r w:rsidRPr="008E2E16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7C0CE0" w:rsidRPr="008E2E16" w:rsidRDefault="00B15F01" w:rsidP="00CC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C5B89" w:rsidRPr="008E2E16">
              <w:rPr>
                <w:sz w:val="28"/>
                <w:szCs w:val="28"/>
              </w:rPr>
              <w:t>,</w:t>
            </w:r>
            <w:r w:rsidR="007C0CE0" w:rsidRPr="008E2E16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7C0CE0" w:rsidRPr="008E2E16" w:rsidRDefault="00B15F01" w:rsidP="00CC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C5B89" w:rsidRPr="008E2E16">
              <w:rPr>
                <w:sz w:val="28"/>
                <w:szCs w:val="28"/>
              </w:rPr>
              <w:t>,</w:t>
            </w:r>
            <w:r w:rsidR="007C0CE0" w:rsidRPr="008E2E16">
              <w:rPr>
                <w:sz w:val="28"/>
                <w:szCs w:val="28"/>
              </w:rPr>
              <w:t>000</w:t>
            </w:r>
          </w:p>
        </w:tc>
      </w:tr>
      <w:tr w:rsidR="007C0CE0" w:rsidRPr="009E721E" w:rsidTr="00CC5B89">
        <w:trPr>
          <w:trHeight w:val="215"/>
        </w:trPr>
        <w:tc>
          <w:tcPr>
            <w:tcW w:w="3510" w:type="dxa"/>
          </w:tcPr>
          <w:p w:rsidR="007C0CE0" w:rsidRPr="009E721E" w:rsidRDefault="007C0CE0" w:rsidP="00BE4C90">
            <w:pPr>
              <w:ind w:left="142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7C0CE0" w:rsidRPr="008E2E16" w:rsidRDefault="007C0CE0" w:rsidP="007C0CE0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0CE0" w:rsidRPr="008E2E16" w:rsidRDefault="007C0CE0" w:rsidP="007C0CE0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0CE0" w:rsidRPr="008E2E16" w:rsidRDefault="007C0CE0" w:rsidP="007C0CE0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0CE0" w:rsidRPr="008E2E16" w:rsidRDefault="007C0CE0" w:rsidP="007C0CE0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</w:tr>
      <w:tr w:rsidR="007C0CE0" w:rsidRPr="009E721E" w:rsidTr="00CC5B89">
        <w:trPr>
          <w:trHeight w:val="215"/>
        </w:trPr>
        <w:tc>
          <w:tcPr>
            <w:tcW w:w="3510" w:type="dxa"/>
          </w:tcPr>
          <w:p w:rsidR="007C0CE0" w:rsidRPr="007204C2" w:rsidRDefault="007C0CE0" w:rsidP="00BE4C90">
            <w:pPr>
              <w:ind w:left="142" w:firstLine="79"/>
              <w:rPr>
                <w:b/>
                <w:sz w:val="28"/>
                <w:szCs w:val="28"/>
              </w:rPr>
            </w:pPr>
            <w:r w:rsidRPr="007204C2">
              <w:rPr>
                <w:b/>
                <w:sz w:val="28"/>
                <w:szCs w:val="28"/>
              </w:rPr>
              <w:t xml:space="preserve">Итого </w:t>
            </w:r>
          </w:p>
          <w:p w:rsidR="007C0CE0" w:rsidRPr="007204C2" w:rsidRDefault="007C0CE0" w:rsidP="00BE4C90">
            <w:pPr>
              <w:ind w:left="142" w:firstLine="79"/>
              <w:rPr>
                <w:b/>
                <w:sz w:val="28"/>
                <w:szCs w:val="28"/>
              </w:rPr>
            </w:pPr>
            <w:r w:rsidRPr="007204C2">
              <w:rPr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7C0CE0" w:rsidRPr="007204C2" w:rsidRDefault="00B15F01" w:rsidP="00CC5B89">
            <w:pPr>
              <w:jc w:val="center"/>
              <w:rPr>
                <w:b/>
                <w:sz w:val="28"/>
                <w:szCs w:val="28"/>
              </w:rPr>
            </w:pPr>
            <w:r w:rsidRPr="007204C2">
              <w:rPr>
                <w:b/>
                <w:sz w:val="28"/>
                <w:szCs w:val="28"/>
              </w:rPr>
              <w:t>49</w:t>
            </w:r>
            <w:r w:rsidR="007C0CE0" w:rsidRPr="007204C2">
              <w:rPr>
                <w:b/>
                <w:sz w:val="28"/>
                <w:szCs w:val="28"/>
              </w:rPr>
              <w:t>9</w:t>
            </w:r>
            <w:r w:rsidR="00CC5B89" w:rsidRPr="007204C2">
              <w:rPr>
                <w:b/>
                <w:sz w:val="28"/>
                <w:szCs w:val="28"/>
              </w:rPr>
              <w:t>,</w:t>
            </w:r>
            <w:r w:rsidR="007C0CE0" w:rsidRPr="007204C2">
              <w:rPr>
                <w:b/>
                <w:sz w:val="28"/>
                <w:szCs w:val="28"/>
              </w:rPr>
              <w:t>888</w:t>
            </w:r>
          </w:p>
        </w:tc>
        <w:tc>
          <w:tcPr>
            <w:tcW w:w="1559" w:type="dxa"/>
          </w:tcPr>
          <w:p w:rsidR="007C0CE0" w:rsidRPr="007204C2" w:rsidRDefault="007C0CE0" w:rsidP="00CC5B89">
            <w:pPr>
              <w:tabs>
                <w:tab w:val="left" w:pos="516"/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 w:rsidRPr="007204C2">
              <w:rPr>
                <w:b/>
                <w:sz w:val="28"/>
                <w:szCs w:val="28"/>
              </w:rPr>
              <w:t>339</w:t>
            </w:r>
            <w:r w:rsidR="00CC5B89" w:rsidRPr="007204C2">
              <w:rPr>
                <w:b/>
                <w:sz w:val="28"/>
                <w:szCs w:val="28"/>
              </w:rPr>
              <w:t>,</w:t>
            </w:r>
            <w:r w:rsidRPr="007204C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7C0CE0" w:rsidRPr="007204C2" w:rsidRDefault="00B15F01" w:rsidP="00CC5B89">
            <w:pPr>
              <w:jc w:val="center"/>
              <w:rPr>
                <w:b/>
                <w:sz w:val="28"/>
                <w:szCs w:val="28"/>
              </w:rPr>
            </w:pPr>
            <w:r w:rsidRPr="007204C2">
              <w:rPr>
                <w:b/>
                <w:sz w:val="28"/>
                <w:szCs w:val="28"/>
              </w:rPr>
              <w:t>80</w:t>
            </w:r>
            <w:r w:rsidR="00CC5B89" w:rsidRPr="007204C2">
              <w:rPr>
                <w:b/>
                <w:sz w:val="28"/>
                <w:szCs w:val="28"/>
              </w:rPr>
              <w:t>,</w:t>
            </w:r>
            <w:r w:rsidR="007C0CE0" w:rsidRPr="007204C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7C0CE0" w:rsidRPr="007204C2" w:rsidRDefault="00B15F01" w:rsidP="00CC5B89">
            <w:pPr>
              <w:jc w:val="center"/>
              <w:rPr>
                <w:b/>
                <w:sz w:val="28"/>
                <w:szCs w:val="28"/>
              </w:rPr>
            </w:pPr>
            <w:r w:rsidRPr="007204C2">
              <w:rPr>
                <w:b/>
                <w:sz w:val="28"/>
                <w:szCs w:val="28"/>
              </w:rPr>
              <w:t>80</w:t>
            </w:r>
            <w:r w:rsidR="00CC5B89" w:rsidRPr="007204C2">
              <w:rPr>
                <w:b/>
                <w:sz w:val="28"/>
                <w:szCs w:val="28"/>
              </w:rPr>
              <w:t>,</w:t>
            </w:r>
            <w:r w:rsidR="007C0CE0" w:rsidRPr="007204C2">
              <w:rPr>
                <w:b/>
                <w:sz w:val="28"/>
                <w:szCs w:val="28"/>
              </w:rPr>
              <w:t>000</w:t>
            </w:r>
          </w:p>
        </w:tc>
      </w:tr>
    </w:tbl>
    <w:p w:rsidR="007C0CE0" w:rsidRPr="00B24009" w:rsidRDefault="009B7DF8" w:rsidP="007C0CE0">
      <w:pPr>
        <w:autoSpaceDE w:val="0"/>
        <w:autoSpaceDN w:val="0"/>
        <w:adjustRightInd w:val="0"/>
        <w:jc w:val="center"/>
        <w:outlineLvl w:val="1"/>
        <w:rPr>
          <w:sz w:val="28"/>
        </w:rPr>
        <w:sectPr w:rsidR="007C0CE0" w:rsidRPr="00B24009" w:rsidSect="006C4D01">
          <w:headerReference w:type="default" r:id="rId11"/>
          <w:headerReference w:type="first" r:id="rId12"/>
          <w:pgSz w:w="11906" w:h="16838" w:code="9"/>
          <w:pgMar w:top="1134" w:right="709" w:bottom="1134" w:left="1701" w:header="720" w:footer="720" w:gutter="0"/>
          <w:pgNumType w:start="2"/>
          <w:cols w:space="720"/>
          <w:titlePg/>
        </w:sectPr>
      </w:pPr>
      <w:r>
        <w:rPr>
          <w:sz w:val="28"/>
        </w:rPr>
        <w:t xml:space="preserve"> </w:t>
      </w:r>
    </w:p>
    <w:p w:rsidR="008E2E16" w:rsidRPr="008E2E16" w:rsidRDefault="008E2E16" w:rsidP="008E2E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C0CE0" w:rsidRPr="003B6AA9" w:rsidRDefault="007C0CE0" w:rsidP="007C0C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B6AA9">
        <w:rPr>
          <w:rFonts w:ascii="Times New Roman" w:hAnsi="Times New Roman" w:cs="Times New Roman"/>
          <w:sz w:val="27"/>
          <w:szCs w:val="27"/>
        </w:rPr>
        <w:t xml:space="preserve">3.  Раздел </w:t>
      </w:r>
      <w:r w:rsidR="00B92797" w:rsidRPr="003B6AA9">
        <w:rPr>
          <w:rFonts w:ascii="Times New Roman" w:hAnsi="Times New Roman" w:cs="Times New Roman"/>
          <w:sz w:val="27"/>
          <w:szCs w:val="27"/>
        </w:rPr>
        <w:t>5</w:t>
      </w:r>
      <w:r w:rsidRPr="003B6AA9">
        <w:rPr>
          <w:rFonts w:ascii="Times New Roman" w:hAnsi="Times New Roman" w:cs="Times New Roman"/>
          <w:sz w:val="27"/>
          <w:szCs w:val="27"/>
        </w:rPr>
        <w:t>. «Перечень и описание программных мероприятий»  изложить в следующей редакции:</w:t>
      </w:r>
    </w:p>
    <w:p w:rsidR="007C0CE0" w:rsidRPr="002F7B0B" w:rsidRDefault="007C0CE0" w:rsidP="007C0C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CE0" w:rsidRDefault="00B92797" w:rsidP="007C0CE0">
      <w:pPr>
        <w:jc w:val="center"/>
        <w:rPr>
          <w:b/>
          <w:sz w:val="26"/>
          <w:szCs w:val="26"/>
        </w:rPr>
      </w:pPr>
      <w:r w:rsidRPr="003B6AA9">
        <w:rPr>
          <w:b/>
          <w:sz w:val="26"/>
          <w:szCs w:val="26"/>
        </w:rPr>
        <w:t>5</w:t>
      </w:r>
      <w:r w:rsidR="007C0CE0" w:rsidRPr="003B6AA9">
        <w:rPr>
          <w:b/>
          <w:sz w:val="26"/>
          <w:szCs w:val="26"/>
        </w:rPr>
        <w:t>. Перечень и описание программных мероприятий</w:t>
      </w:r>
    </w:p>
    <w:p w:rsidR="003B6AA9" w:rsidRPr="003B6AA9" w:rsidRDefault="003B6AA9" w:rsidP="007C0CE0">
      <w:pPr>
        <w:jc w:val="center"/>
        <w:rPr>
          <w:sz w:val="22"/>
          <w:szCs w:val="22"/>
        </w:rPr>
      </w:pPr>
    </w:p>
    <w:tbl>
      <w:tblPr>
        <w:tblW w:w="1544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8"/>
        <w:gridCol w:w="4984"/>
        <w:gridCol w:w="1101"/>
        <w:gridCol w:w="1610"/>
        <w:gridCol w:w="138"/>
        <w:gridCol w:w="1200"/>
        <w:gridCol w:w="76"/>
        <w:gridCol w:w="1190"/>
        <w:gridCol w:w="86"/>
        <w:gridCol w:w="1048"/>
        <w:gridCol w:w="151"/>
        <w:gridCol w:w="76"/>
        <w:gridCol w:w="1190"/>
        <w:gridCol w:w="152"/>
        <w:gridCol w:w="76"/>
        <w:gridCol w:w="1247"/>
        <w:gridCol w:w="151"/>
      </w:tblGrid>
      <w:tr w:rsidR="007C0CE0" w:rsidRPr="009E721E" w:rsidTr="003B6AA9">
        <w:trPr>
          <w:gridAfter w:val="1"/>
          <w:wAfter w:w="151" w:type="dxa"/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№</w:t>
            </w:r>
          </w:p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proofErr w:type="gramStart"/>
            <w:r w:rsidRPr="002F7B0B">
              <w:rPr>
                <w:sz w:val="24"/>
                <w:szCs w:val="24"/>
              </w:rPr>
              <w:t>п</w:t>
            </w:r>
            <w:proofErr w:type="gramEnd"/>
            <w:r w:rsidRPr="002F7B0B">
              <w:rPr>
                <w:sz w:val="24"/>
                <w:szCs w:val="24"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Наименование мероприятия</w:t>
            </w:r>
          </w:p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2F7B0B">
              <w:rPr>
                <w:sz w:val="24"/>
                <w:szCs w:val="24"/>
              </w:rPr>
              <w:t>испол</w:t>
            </w:r>
            <w:proofErr w:type="spellEnd"/>
            <w:r w:rsidRPr="002F7B0B">
              <w:rPr>
                <w:sz w:val="24"/>
                <w:szCs w:val="24"/>
              </w:rPr>
              <w:t>-нения</w:t>
            </w:r>
            <w:proofErr w:type="gramEnd"/>
          </w:p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92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Объем финансирования,  тыс</w:t>
            </w:r>
            <w:proofErr w:type="gramStart"/>
            <w:r w:rsidRPr="002F7B0B">
              <w:rPr>
                <w:sz w:val="24"/>
                <w:szCs w:val="24"/>
              </w:rPr>
              <w:t>.р</w:t>
            </w:r>
            <w:proofErr w:type="gramEnd"/>
            <w:r w:rsidRPr="002F7B0B">
              <w:rPr>
                <w:sz w:val="24"/>
                <w:szCs w:val="24"/>
              </w:rPr>
              <w:t>уб.</w:t>
            </w:r>
          </w:p>
        </w:tc>
      </w:tr>
      <w:tr w:rsidR="007C0CE0" w:rsidRPr="009E721E" w:rsidTr="003B6AA9">
        <w:trPr>
          <w:gridAfter w:val="1"/>
          <w:wAfter w:w="151" w:type="dxa"/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Всего</w:t>
            </w:r>
          </w:p>
        </w:tc>
        <w:tc>
          <w:tcPr>
            <w:tcW w:w="12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ind w:left="-25" w:firstLine="25"/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2021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2022</w:t>
            </w:r>
          </w:p>
        </w:tc>
      </w:tr>
      <w:tr w:rsidR="007C0CE0" w:rsidRPr="009E721E" w:rsidTr="003B6AA9">
        <w:trPr>
          <w:gridAfter w:val="1"/>
          <w:wAfter w:w="151" w:type="dxa"/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2F7B0B" w:rsidRDefault="007C0CE0" w:rsidP="002F7B0B">
            <w:pPr>
              <w:jc w:val="center"/>
              <w:rPr>
                <w:sz w:val="24"/>
                <w:szCs w:val="24"/>
              </w:rPr>
            </w:pPr>
            <w:r w:rsidRPr="002F7B0B">
              <w:rPr>
                <w:sz w:val="24"/>
                <w:szCs w:val="24"/>
              </w:rPr>
              <w:t>9</w:t>
            </w: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1529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Цель: 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1529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tabs>
                <w:tab w:val="left" w:pos="13965"/>
              </w:tabs>
              <w:rPr>
                <w:i/>
                <w:sz w:val="26"/>
                <w:szCs w:val="26"/>
              </w:rPr>
            </w:pPr>
            <w:r w:rsidRPr="003B6AA9">
              <w:rPr>
                <w:i/>
                <w:sz w:val="26"/>
                <w:szCs w:val="26"/>
              </w:rPr>
              <w:t>Задача 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1.1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Разработка и принятие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D449B2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УМПСиТ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1.2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3B6AA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 xml:space="preserve">Формирование и ведение реестра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</w:t>
            </w:r>
            <w:r w:rsidR="003B6AA9">
              <w:rPr>
                <w:sz w:val="26"/>
                <w:szCs w:val="26"/>
              </w:rPr>
              <w:t xml:space="preserve">ЯМР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D449B2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УМПСиТ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40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МБ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</w:tr>
      <w:tr w:rsidR="007C0CE0" w:rsidRPr="009E721E" w:rsidTr="003B6AA9">
        <w:trPr>
          <w:jc w:val="center"/>
        </w:trPr>
        <w:tc>
          <w:tcPr>
            <w:tcW w:w="1544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3B6AA9" w:rsidP="003B6AA9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3B6AA9">
              <w:rPr>
                <w:i/>
                <w:sz w:val="24"/>
                <w:szCs w:val="24"/>
              </w:rPr>
              <w:t>З</w:t>
            </w:r>
            <w:r w:rsidR="007C0CE0" w:rsidRPr="003B6AA9">
              <w:rPr>
                <w:i/>
                <w:sz w:val="28"/>
                <w:szCs w:val="28"/>
              </w:rPr>
              <w:t>адача</w:t>
            </w:r>
            <w:r w:rsidR="007C0CE0" w:rsidRPr="009E721E">
              <w:rPr>
                <w:i/>
                <w:sz w:val="28"/>
                <w:szCs w:val="28"/>
              </w:rPr>
              <w:t xml:space="preserve"> 2. Оказание консультативной поддержки социально ориентированным некоммерческим организациям</w:t>
            </w:r>
          </w:p>
        </w:tc>
      </w:tr>
      <w:tr w:rsidR="007C0CE0" w:rsidRPr="009E721E" w:rsidTr="003B6AA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2.1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Организация и проведение семинаров, круглых столов по вопросам деятельности социально ориентированных некоммерческих организаций, обмену опытом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2020-2022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D449B2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УМПСиТ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</w:tr>
      <w:tr w:rsidR="007C0CE0" w:rsidRPr="009E721E" w:rsidTr="003B6AA9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b/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4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</w:tr>
      <w:tr w:rsidR="007C0CE0" w:rsidRPr="009E721E" w:rsidTr="003B6AA9">
        <w:trPr>
          <w:jc w:val="center"/>
        </w:trPr>
        <w:tc>
          <w:tcPr>
            <w:tcW w:w="1544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tabs>
                <w:tab w:val="left" w:pos="13965"/>
              </w:tabs>
              <w:rPr>
                <w:i/>
                <w:sz w:val="26"/>
                <w:szCs w:val="26"/>
              </w:rPr>
            </w:pPr>
            <w:r w:rsidRPr="003B6AA9">
              <w:rPr>
                <w:i/>
                <w:sz w:val="26"/>
                <w:szCs w:val="26"/>
              </w:rPr>
              <w:t>Задача 3. Оказание финансовой и имущественной  поддержки социально ориентированным некоммерческим организациям на конкурсной основе</w:t>
            </w:r>
          </w:p>
        </w:tc>
      </w:tr>
      <w:tr w:rsidR="007C0CE0" w:rsidRPr="009E721E" w:rsidTr="003B6AA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3.1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2020-2022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D449B2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УМПСиТ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МБ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</w:t>
            </w:r>
            <w:r w:rsidR="00B15F01" w:rsidRPr="003B6AA9">
              <w:rPr>
                <w:sz w:val="26"/>
                <w:szCs w:val="26"/>
              </w:rPr>
              <w:t>4</w:t>
            </w:r>
            <w:r w:rsidRPr="003B6AA9">
              <w:rPr>
                <w:sz w:val="26"/>
                <w:szCs w:val="26"/>
              </w:rPr>
              <w:t>0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259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888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80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 xml:space="preserve"> 259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888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80</w:t>
            </w:r>
            <w:r w:rsidR="00CC5B89" w:rsidRPr="003B6AA9">
              <w:rPr>
                <w:sz w:val="26"/>
                <w:szCs w:val="26"/>
              </w:rPr>
              <w:t>,</w:t>
            </w:r>
            <w:r w:rsidR="007C0CE0"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80</w:t>
            </w:r>
            <w:r w:rsidR="00CC5B89" w:rsidRPr="003B6AA9">
              <w:rPr>
                <w:sz w:val="26"/>
                <w:szCs w:val="26"/>
              </w:rPr>
              <w:t>,</w:t>
            </w:r>
            <w:r w:rsidR="007C0CE0"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</w:tr>
      <w:tr w:rsidR="007C0CE0" w:rsidRPr="009E721E" w:rsidTr="003B6AA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3.2.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2020-2022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D449B2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УМПСиТ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</w:tr>
      <w:tr w:rsidR="007C0CE0" w:rsidRPr="009E721E" w:rsidTr="003B6AA9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b/>
                <w:sz w:val="26"/>
                <w:szCs w:val="26"/>
              </w:rPr>
              <w:t>Итого по задаче 3:</w:t>
            </w:r>
          </w:p>
        </w:tc>
        <w:tc>
          <w:tcPr>
            <w:tcW w:w="4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МБ</w:t>
            </w:r>
          </w:p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</w:t>
            </w:r>
            <w:r w:rsidR="00B15F01" w:rsidRPr="003B6AA9">
              <w:rPr>
                <w:sz w:val="26"/>
                <w:szCs w:val="26"/>
              </w:rPr>
              <w:t>4</w:t>
            </w:r>
            <w:r w:rsidRPr="003B6AA9">
              <w:rPr>
                <w:sz w:val="26"/>
                <w:szCs w:val="26"/>
              </w:rPr>
              <w:t>0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259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888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80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259</w:t>
            </w:r>
            <w:r w:rsidR="00CC5B89" w:rsidRPr="003B6AA9">
              <w:rPr>
                <w:sz w:val="26"/>
                <w:szCs w:val="26"/>
              </w:rPr>
              <w:t>,</w:t>
            </w:r>
            <w:r w:rsidRPr="003B6AA9">
              <w:rPr>
                <w:sz w:val="26"/>
                <w:szCs w:val="26"/>
              </w:rPr>
              <w:t>888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80</w:t>
            </w:r>
            <w:r w:rsidR="00CC5B89" w:rsidRPr="003B6AA9">
              <w:rPr>
                <w:sz w:val="26"/>
                <w:szCs w:val="26"/>
              </w:rPr>
              <w:t>,</w:t>
            </w:r>
            <w:r w:rsidR="007C0CE0"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80</w:t>
            </w:r>
            <w:r w:rsidR="00CC5B89" w:rsidRPr="003B6AA9">
              <w:rPr>
                <w:sz w:val="26"/>
                <w:szCs w:val="26"/>
              </w:rPr>
              <w:t>,</w:t>
            </w:r>
            <w:r w:rsidR="007C0CE0" w:rsidRPr="003B6AA9">
              <w:rPr>
                <w:sz w:val="26"/>
                <w:szCs w:val="26"/>
              </w:rPr>
              <w:t>000</w:t>
            </w:r>
          </w:p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</w:tr>
      <w:tr w:rsidR="007C0CE0" w:rsidRPr="009E721E" w:rsidTr="003B6AA9">
        <w:trPr>
          <w:jc w:val="center"/>
        </w:trPr>
        <w:tc>
          <w:tcPr>
            <w:tcW w:w="1544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tabs>
                <w:tab w:val="left" w:pos="13965"/>
              </w:tabs>
              <w:rPr>
                <w:i/>
                <w:sz w:val="26"/>
                <w:szCs w:val="26"/>
              </w:rPr>
            </w:pPr>
            <w:r w:rsidRPr="003B6AA9">
              <w:rPr>
                <w:i/>
                <w:sz w:val="26"/>
                <w:szCs w:val="26"/>
              </w:rPr>
              <w:t>Задача 4. Повышение уровня информированности населения Ярославского района о деятельности социально ориентированных некоммерческих организаций</w:t>
            </w:r>
          </w:p>
        </w:tc>
      </w:tr>
      <w:tr w:rsidR="007C0CE0" w:rsidRPr="009E721E" w:rsidTr="003B6AA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4.1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 xml:space="preserve">Освещение деятельности социально ориентированных некоммерческих организаций через размещение информации в сети Интернет, газете «Ярославский </w:t>
            </w:r>
            <w:proofErr w:type="spellStart"/>
            <w:r w:rsidRPr="003B6AA9">
              <w:rPr>
                <w:sz w:val="26"/>
                <w:szCs w:val="26"/>
              </w:rPr>
              <w:t>агрокурьер</w:t>
            </w:r>
            <w:proofErr w:type="spellEnd"/>
            <w:r w:rsidRPr="003B6AA9">
              <w:rPr>
                <w:sz w:val="26"/>
                <w:szCs w:val="26"/>
              </w:rPr>
              <w:t>», иные источники СМИ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2020-2022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D449B2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УМПСиТ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</w:tr>
      <w:tr w:rsidR="007C0CE0" w:rsidRPr="009E721E" w:rsidTr="003B6AA9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b/>
                <w:sz w:val="26"/>
                <w:szCs w:val="26"/>
              </w:rPr>
              <w:t>Итого по задаче 4:</w:t>
            </w:r>
          </w:p>
        </w:tc>
        <w:tc>
          <w:tcPr>
            <w:tcW w:w="4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</w:p>
        </w:tc>
      </w:tr>
      <w:tr w:rsidR="007C0CE0" w:rsidRPr="009E721E" w:rsidTr="003B6AA9">
        <w:trPr>
          <w:jc w:val="center"/>
        </w:trPr>
        <w:tc>
          <w:tcPr>
            <w:tcW w:w="1544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tabs>
                <w:tab w:val="left" w:pos="13965"/>
              </w:tabs>
              <w:rPr>
                <w:i/>
                <w:sz w:val="26"/>
                <w:szCs w:val="26"/>
              </w:rPr>
            </w:pPr>
            <w:r w:rsidRPr="003B6AA9">
              <w:rPr>
                <w:i/>
                <w:sz w:val="26"/>
                <w:szCs w:val="26"/>
              </w:rPr>
              <w:t>Задача 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</w:tc>
      </w:tr>
      <w:tr w:rsidR="007C0CE0" w:rsidRPr="009E721E" w:rsidTr="003B6AA9">
        <w:trPr>
          <w:gridAfter w:val="1"/>
          <w:wAfter w:w="151" w:type="dxa"/>
          <w:trHeight w:val="186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9E721E" w:rsidRDefault="007C0CE0" w:rsidP="00CC5B89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5.1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 xml:space="preserve">Участие представителей социально ориентированных некоммерческих организаций в мероприятиях, проводимых органами местного самоуправления Ярославского муниципального района, Ярославской области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D449B2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УМПСиТ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6"/>
                <w:szCs w:val="26"/>
              </w:rPr>
            </w:pPr>
            <w:r w:rsidRPr="003B6AA9">
              <w:rPr>
                <w:sz w:val="26"/>
                <w:szCs w:val="26"/>
              </w:rPr>
              <w:t>-</w:t>
            </w: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>Итого по задаче 5:</w:t>
            </w:r>
          </w:p>
        </w:tc>
        <w:tc>
          <w:tcPr>
            <w:tcW w:w="4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МБ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4"/>
                <w:szCs w:val="24"/>
              </w:rPr>
            </w:pP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b/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4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МБ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2</w:t>
            </w:r>
            <w:r w:rsidR="00B15F01" w:rsidRPr="003B6AA9">
              <w:rPr>
                <w:sz w:val="24"/>
                <w:szCs w:val="24"/>
              </w:rPr>
              <w:t>4</w:t>
            </w:r>
            <w:r w:rsidRPr="003B6AA9">
              <w:rPr>
                <w:sz w:val="24"/>
                <w:szCs w:val="24"/>
              </w:rPr>
              <w:t>0</w:t>
            </w:r>
            <w:r w:rsidR="00123285" w:rsidRPr="003B6AA9">
              <w:rPr>
                <w:sz w:val="24"/>
                <w:szCs w:val="24"/>
              </w:rPr>
              <w:t>,</w:t>
            </w:r>
            <w:r w:rsidRPr="003B6AA9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80</w:t>
            </w:r>
            <w:r w:rsidR="00123285" w:rsidRPr="003B6AA9">
              <w:rPr>
                <w:sz w:val="24"/>
                <w:szCs w:val="24"/>
              </w:rPr>
              <w:t>,</w:t>
            </w:r>
            <w:r w:rsidRPr="003B6AA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80</w:t>
            </w:r>
            <w:r w:rsidR="00123285" w:rsidRPr="003B6AA9">
              <w:rPr>
                <w:sz w:val="24"/>
                <w:szCs w:val="24"/>
              </w:rPr>
              <w:t>,</w:t>
            </w:r>
            <w:r w:rsidR="007C0CE0" w:rsidRPr="003B6AA9">
              <w:rPr>
                <w:sz w:val="24"/>
                <w:szCs w:val="24"/>
              </w:rPr>
              <w:t>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80</w:t>
            </w:r>
            <w:r w:rsidR="00123285" w:rsidRPr="003B6AA9">
              <w:rPr>
                <w:sz w:val="24"/>
                <w:szCs w:val="24"/>
              </w:rPr>
              <w:t>,</w:t>
            </w:r>
            <w:r w:rsidR="007C0CE0" w:rsidRPr="003B6AA9">
              <w:rPr>
                <w:sz w:val="24"/>
                <w:szCs w:val="24"/>
              </w:rPr>
              <w:t>000</w:t>
            </w:r>
          </w:p>
        </w:tc>
      </w:tr>
      <w:tr w:rsidR="007C0CE0" w:rsidRPr="009E721E" w:rsidTr="003B6AA9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ОБ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259</w:t>
            </w:r>
            <w:r w:rsidR="00123285" w:rsidRPr="003B6AA9">
              <w:rPr>
                <w:sz w:val="24"/>
                <w:szCs w:val="24"/>
              </w:rPr>
              <w:t>,</w:t>
            </w:r>
            <w:r w:rsidRPr="003B6AA9">
              <w:rPr>
                <w:sz w:val="24"/>
                <w:szCs w:val="24"/>
              </w:rPr>
              <w:t>888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259</w:t>
            </w:r>
            <w:r w:rsidR="00123285" w:rsidRPr="003B6AA9">
              <w:rPr>
                <w:sz w:val="24"/>
                <w:szCs w:val="24"/>
              </w:rPr>
              <w:t>,</w:t>
            </w:r>
            <w:r w:rsidRPr="003B6AA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CC5B89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-</w:t>
            </w:r>
          </w:p>
        </w:tc>
      </w:tr>
      <w:tr w:rsidR="007C0CE0" w:rsidRPr="009E721E" w:rsidTr="003B6AA9">
        <w:trPr>
          <w:gridAfter w:val="1"/>
          <w:wAfter w:w="151" w:type="dxa"/>
          <w:trHeight w:val="177"/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7C0CE0">
            <w:pPr>
              <w:rPr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7C0CE0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499</w:t>
            </w:r>
            <w:r w:rsidR="00123285" w:rsidRPr="003B6AA9">
              <w:rPr>
                <w:sz w:val="24"/>
                <w:szCs w:val="24"/>
              </w:rPr>
              <w:t>,</w:t>
            </w:r>
            <w:r w:rsidR="007C0CE0" w:rsidRPr="003B6AA9">
              <w:rPr>
                <w:sz w:val="24"/>
                <w:szCs w:val="24"/>
              </w:rPr>
              <w:t>888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7C0CE0" w:rsidP="00123285">
            <w:pPr>
              <w:tabs>
                <w:tab w:val="left" w:pos="516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339</w:t>
            </w:r>
            <w:r w:rsidR="00123285" w:rsidRPr="003B6AA9">
              <w:rPr>
                <w:sz w:val="24"/>
                <w:szCs w:val="24"/>
              </w:rPr>
              <w:t>,</w:t>
            </w:r>
            <w:r w:rsidRPr="003B6AA9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80</w:t>
            </w:r>
            <w:r w:rsidR="00123285" w:rsidRPr="003B6AA9">
              <w:rPr>
                <w:sz w:val="24"/>
                <w:szCs w:val="24"/>
              </w:rPr>
              <w:t>,</w:t>
            </w:r>
            <w:r w:rsidR="007C0CE0" w:rsidRPr="003B6AA9">
              <w:rPr>
                <w:sz w:val="24"/>
                <w:szCs w:val="24"/>
              </w:rPr>
              <w:t>000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E0" w:rsidRPr="003B6AA9" w:rsidRDefault="00B15F01" w:rsidP="00123285">
            <w:pPr>
              <w:jc w:val="center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80</w:t>
            </w:r>
            <w:r w:rsidR="00123285" w:rsidRPr="003B6AA9">
              <w:rPr>
                <w:sz w:val="24"/>
                <w:szCs w:val="24"/>
              </w:rPr>
              <w:t>,</w:t>
            </w:r>
            <w:r w:rsidR="007C0CE0" w:rsidRPr="003B6AA9">
              <w:rPr>
                <w:sz w:val="24"/>
                <w:szCs w:val="24"/>
              </w:rPr>
              <w:t>000</w:t>
            </w:r>
          </w:p>
        </w:tc>
      </w:tr>
    </w:tbl>
    <w:p w:rsidR="007C0CE0" w:rsidRPr="009E721E" w:rsidRDefault="007C0CE0" w:rsidP="007C0CE0">
      <w:pPr>
        <w:spacing w:after="120"/>
        <w:jc w:val="center"/>
        <w:rPr>
          <w:b/>
          <w:sz w:val="28"/>
        </w:rPr>
      </w:pPr>
    </w:p>
    <w:p w:rsidR="00D449B2" w:rsidRPr="001E2C09" w:rsidRDefault="00D449B2" w:rsidP="00D449B2">
      <w:pPr>
        <w:rPr>
          <w:sz w:val="24"/>
          <w:szCs w:val="24"/>
        </w:rPr>
      </w:pPr>
      <w:r w:rsidRPr="001E2C09">
        <w:rPr>
          <w:sz w:val="24"/>
          <w:szCs w:val="24"/>
        </w:rPr>
        <w:t xml:space="preserve">         Список сокращенных обозначений</w:t>
      </w:r>
      <w:r>
        <w:rPr>
          <w:sz w:val="24"/>
          <w:szCs w:val="24"/>
        </w:rPr>
        <w:t>:</w:t>
      </w:r>
    </w:p>
    <w:p w:rsidR="00D449B2" w:rsidRPr="001E2C09" w:rsidRDefault="00D449B2" w:rsidP="00D449B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E2C09">
        <w:rPr>
          <w:sz w:val="24"/>
          <w:szCs w:val="24"/>
        </w:rPr>
        <w:t>МБ – местный бюджет;</w:t>
      </w:r>
    </w:p>
    <w:p w:rsidR="00D449B2" w:rsidRPr="001E2C09" w:rsidRDefault="00D449B2" w:rsidP="00D449B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УМПСиТ</w:t>
      </w:r>
      <w:r w:rsidRPr="001E2C09">
        <w:rPr>
          <w:sz w:val="24"/>
          <w:szCs w:val="24"/>
        </w:rPr>
        <w:t xml:space="preserve"> </w:t>
      </w:r>
      <w:proofErr w:type="gramStart"/>
      <w:r w:rsidRPr="001E2C09">
        <w:rPr>
          <w:sz w:val="24"/>
          <w:szCs w:val="24"/>
        </w:rPr>
        <w:t>–у</w:t>
      </w:r>
      <w:proofErr w:type="gramEnd"/>
      <w:r w:rsidRPr="001E2C09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>молодежной политики, спорта и туризма</w:t>
      </w:r>
      <w:r w:rsidRPr="001E2C09">
        <w:rPr>
          <w:sz w:val="24"/>
          <w:szCs w:val="24"/>
        </w:rPr>
        <w:t xml:space="preserve"> Администрации Ярославского муниципального района;</w:t>
      </w:r>
    </w:p>
    <w:p w:rsidR="00D449B2" w:rsidRPr="001E2C09" w:rsidRDefault="00D449B2" w:rsidP="00D449B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E2C09">
        <w:rPr>
          <w:sz w:val="24"/>
          <w:szCs w:val="24"/>
        </w:rPr>
        <w:t>ОБ – областной бюджет;</w:t>
      </w:r>
    </w:p>
    <w:p w:rsidR="00D449B2" w:rsidRPr="001E2C09" w:rsidRDefault="00D449B2" w:rsidP="00D449B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E2C09">
        <w:rPr>
          <w:sz w:val="24"/>
          <w:szCs w:val="24"/>
        </w:rPr>
        <w:t>НКО – некоммерческая общественная организация.</w:t>
      </w:r>
    </w:p>
    <w:p w:rsidR="007C0CE0" w:rsidRPr="00B24009" w:rsidRDefault="007C0CE0" w:rsidP="00D449B2">
      <w:pPr>
        <w:spacing w:after="120"/>
        <w:rPr>
          <w:b/>
          <w:sz w:val="28"/>
        </w:rPr>
      </w:pPr>
    </w:p>
    <w:p w:rsidR="009B7DF8" w:rsidRPr="00B24009" w:rsidRDefault="009B7DF8" w:rsidP="009B7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797">
        <w:rPr>
          <w:sz w:val="28"/>
          <w:szCs w:val="28"/>
        </w:rPr>
        <w:t xml:space="preserve">4. </w:t>
      </w:r>
      <w:r w:rsidRPr="00B24009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6</w:t>
      </w:r>
      <w:r w:rsidRPr="00B24009">
        <w:rPr>
          <w:sz w:val="28"/>
          <w:szCs w:val="28"/>
        </w:rPr>
        <w:t xml:space="preserve">. «Сведения о распределении объемов и источников финансирования по годам»  изложить </w:t>
      </w:r>
      <w:r>
        <w:rPr>
          <w:sz w:val="28"/>
          <w:szCs w:val="28"/>
        </w:rPr>
        <w:t xml:space="preserve">                         </w:t>
      </w:r>
      <w:r w:rsidRPr="00B24009">
        <w:rPr>
          <w:sz w:val="28"/>
          <w:szCs w:val="28"/>
        </w:rPr>
        <w:t xml:space="preserve">в следующей редакции: </w:t>
      </w:r>
    </w:p>
    <w:p w:rsidR="009B7DF8" w:rsidRPr="00B24009" w:rsidRDefault="009B7DF8" w:rsidP="009B7D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DF8" w:rsidRPr="00B24009" w:rsidRDefault="009B7DF8" w:rsidP="009B7DF8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6</w:t>
      </w:r>
      <w:r w:rsidRPr="00B24009">
        <w:rPr>
          <w:b/>
          <w:sz w:val="28"/>
        </w:rPr>
        <w:t xml:space="preserve">. Сведения о распределении объемов и источников </w:t>
      </w:r>
    </w:p>
    <w:p w:rsidR="009B7DF8" w:rsidRPr="00B24009" w:rsidRDefault="009B7DF8" w:rsidP="009B7DF8">
      <w:pPr>
        <w:autoSpaceDE w:val="0"/>
        <w:autoSpaceDN w:val="0"/>
        <w:adjustRightInd w:val="0"/>
        <w:jc w:val="center"/>
        <w:rPr>
          <w:b/>
          <w:sz w:val="28"/>
        </w:rPr>
      </w:pPr>
      <w:r w:rsidRPr="00B24009">
        <w:rPr>
          <w:b/>
          <w:sz w:val="28"/>
        </w:rPr>
        <w:t>финансирования по годам</w:t>
      </w:r>
    </w:p>
    <w:p w:rsidR="007C0CE0" w:rsidRDefault="007C0CE0" w:rsidP="007C0CE0">
      <w:pPr>
        <w:ind w:firstLine="426"/>
        <w:jc w:val="both"/>
        <w:rPr>
          <w:sz w:val="28"/>
        </w:rPr>
      </w:pPr>
    </w:p>
    <w:tbl>
      <w:tblPr>
        <w:tblpPr w:leftFromText="180" w:rightFromText="180" w:vertAnchor="text" w:horzAnchor="page" w:tblpX="4501" w:tblpY="-15"/>
        <w:tblOverlap w:val="never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59"/>
        <w:gridCol w:w="1134"/>
        <w:gridCol w:w="1559"/>
      </w:tblGrid>
      <w:tr w:rsidR="009B7DF8" w:rsidRPr="009E721E" w:rsidTr="009B7DF8">
        <w:trPr>
          <w:trHeight w:val="416"/>
        </w:trPr>
        <w:tc>
          <w:tcPr>
            <w:tcW w:w="3510" w:type="dxa"/>
            <w:vMerge w:val="restart"/>
          </w:tcPr>
          <w:p w:rsidR="009B7DF8" w:rsidRPr="009B7DF8" w:rsidRDefault="009B7DF8" w:rsidP="009B7DF8">
            <w:pPr>
              <w:ind w:right="-108"/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4"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Плановый объем финансирования</w:t>
            </w:r>
          </w:p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(тыс. руб.)</w:t>
            </w:r>
          </w:p>
        </w:tc>
      </w:tr>
      <w:tr w:rsidR="009B7DF8" w:rsidRPr="009E721E" w:rsidTr="009B7DF8">
        <w:trPr>
          <w:trHeight w:val="400"/>
        </w:trPr>
        <w:tc>
          <w:tcPr>
            <w:tcW w:w="3510" w:type="dxa"/>
            <w:vMerge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в том числе по годам</w:t>
            </w:r>
          </w:p>
        </w:tc>
      </w:tr>
      <w:tr w:rsidR="009B7DF8" w:rsidRPr="009E721E" w:rsidTr="009B7DF8">
        <w:trPr>
          <w:trHeight w:val="434"/>
        </w:trPr>
        <w:tc>
          <w:tcPr>
            <w:tcW w:w="3510" w:type="dxa"/>
            <w:vMerge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B7DF8" w:rsidRPr="009B7DF8" w:rsidRDefault="009B7DF8" w:rsidP="009B7DF8">
            <w:pPr>
              <w:jc w:val="center"/>
              <w:rPr>
                <w:sz w:val="24"/>
                <w:szCs w:val="24"/>
              </w:rPr>
            </w:pPr>
            <w:r w:rsidRPr="009B7DF8">
              <w:rPr>
                <w:sz w:val="24"/>
                <w:szCs w:val="24"/>
              </w:rPr>
              <w:t>2022</w:t>
            </w:r>
          </w:p>
        </w:tc>
      </w:tr>
      <w:tr w:rsidR="009B7DF8" w:rsidRPr="009E721E" w:rsidTr="009B7DF8">
        <w:trPr>
          <w:trHeight w:val="215"/>
        </w:trPr>
        <w:tc>
          <w:tcPr>
            <w:tcW w:w="3510" w:type="dxa"/>
          </w:tcPr>
          <w:p w:rsidR="009B7DF8" w:rsidRPr="009E721E" w:rsidRDefault="009B7DF8" w:rsidP="009B7DF8">
            <w:pPr>
              <w:jc w:val="both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9B7DF8" w:rsidRPr="009E721E" w:rsidRDefault="009B7DF8" w:rsidP="009B7DF8">
            <w:pPr>
              <w:ind w:right="-250"/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7DF8" w:rsidRPr="009E721E" w:rsidRDefault="009B7DF8" w:rsidP="009B7DF8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7DF8" w:rsidRPr="009E721E" w:rsidRDefault="009B7DF8" w:rsidP="009B7DF8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7DF8" w:rsidRPr="009E721E" w:rsidRDefault="009B7DF8" w:rsidP="009B7DF8">
            <w:pPr>
              <w:jc w:val="center"/>
              <w:rPr>
                <w:sz w:val="28"/>
                <w:szCs w:val="28"/>
              </w:rPr>
            </w:pPr>
            <w:r w:rsidRPr="009E721E">
              <w:rPr>
                <w:sz w:val="28"/>
                <w:szCs w:val="28"/>
              </w:rPr>
              <w:t>-</w:t>
            </w:r>
          </w:p>
        </w:tc>
      </w:tr>
      <w:tr w:rsidR="009B7DF8" w:rsidRPr="008E2E16" w:rsidTr="009B7DF8">
        <w:trPr>
          <w:trHeight w:val="215"/>
        </w:trPr>
        <w:tc>
          <w:tcPr>
            <w:tcW w:w="3510" w:type="dxa"/>
          </w:tcPr>
          <w:p w:rsidR="009B7DF8" w:rsidRPr="008E2E16" w:rsidRDefault="009B7DF8" w:rsidP="009B7DF8">
            <w:pPr>
              <w:jc w:val="both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259,888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259,888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</w:tr>
      <w:tr w:rsidR="009B7DF8" w:rsidRPr="008E2E16" w:rsidTr="009B7DF8">
        <w:trPr>
          <w:trHeight w:val="215"/>
        </w:trPr>
        <w:tc>
          <w:tcPr>
            <w:tcW w:w="3510" w:type="dxa"/>
          </w:tcPr>
          <w:p w:rsidR="009B7DF8" w:rsidRPr="008E2E16" w:rsidRDefault="009B7DF8" w:rsidP="009B7DF8">
            <w:pPr>
              <w:jc w:val="both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E2E16"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80,000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E2E16"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E2E16">
              <w:rPr>
                <w:sz w:val="28"/>
                <w:szCs w:val="28"/>
              </w:rPr>
              <w:t>,000</w:t>
            </w:r>
          </w:p>
        </w:tc>
      </w:tr>
      <w:tr w:rsidR="009B7DF8" w:rsidRPr="008E2E16" w:rsidTr="009B7DF8">
        <w:trPr>
          <w:trHeight w:val="215"/>
        </w:trPr>
        <w:tc>
          <w:tcPr>
            <w:tcW w:w="3510" w:type="dxa"/>
          </w:tcPr>
          <w:p w:rsidR="009B7DF8" w:rsidRPr="008E2E16" w:rsidRDefault="009B7DF8" w:rsidP="009B7DF8">
            <w:pPr>
              <w:jc w:val="both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-</w:t>
            </w:r>
          </w:p>
        </w:tc>
      </w:tr>
      <w:tr w:rsidR="009B7DF8" w:rsidRPr="008E2E16" w:rsidTr="009B7DF8">
        <w:trPr>
          <w:trHeight w:val="215"/>
        </w:trPr>
        <w:tc>
          <w:tcPr>
            <w:tcW w:w="3510" w:type="dxa"/>
          </w:tcPr>
          <w:p w:rsidR="009B7DF8" w:rsidRPr="008E2E16" w:rsidRDefault="009B7DF8" w:rsidP="009B7DF8">
            <w:pPr>
              <w:ind w:left="-79" w:firstLine="79"/>
              <w:jc w:val="both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 xml:space="preserve">Итого </w:t>
            </w:r>
          </w:p>
          <w:p w:rsidR="009B7DF8" w:rsidRPr="008E2E16" w:rsidRDefault="009B7DF8" w:rsidP="009B7DF8">
            <w:pPr>
              <w:ind w:left="-79" w:firstLine="79"/>
              <w:jc w:val="both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  <w:r w:rsidRPr="008E2E16">
              <w:rPr>
                <w:sz w:val="28"/>
                <w:szCs w:val="28"/>
              </w:rPr>
              <w:t>,888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 w:rsidRPr="008E2E16">
              <w:rPr>
                <w:sz w:val="28"/>
                <w:szCs w:val="28"/>
              </w:rPr>
              <w:t>339,000</w:t>
            </w:r>
          </w:p>
        </w:tc>
        <w:tc>
          <w:tcPr>
            <w:tcW w:w="1134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E2E16">
              <w:rPr>
                <w:sz w:val="28"/>
                <w:szCs w:val="28"/>
              </w:rPr>
              <w:t>,000</w:t>
            </w:r>
          </w:p>
        </w:tc>
        <w:tc>
          <w:tcPr>
            <w:tcW w:w="1559" w:type="dxa"/>
          </w:tcPr>
          <w:p w:rsidR="009B7DF8" w:rsidRPr="008E2E16" w:rsidRDefault="009B7DF8" w:rsidP="009B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E2E16">
              <w:rPr>
                <w:sz w:val="28"/>
                <w:szCs w:val="28"/>
              </w:rPr>
              <w:t>,000</w:t>
            </w:r>
          </w:p>
        </w:tc>
      </w:tr>
    </w:tbl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Default="009B7DF8" w:rsidP="007C0CE0">
      <w:pPr>
        <w:ind w:firstLine="426"/>
        <w:jc w:val="both"/>
        <w:rPr>
          <w:sz w:val="28"/>
        </w:rPr>
      </w:pPr>
    </w:p>
    <w:p w:rsidR="009B7DF8" w:rsidRPr="00B24009" w:rsidRDefault="009B7DF8" w:rsidP="007C0CE0">
      <w:pPr>
        <w:ind w:firstLine="426"/>
        <w:jc w:val="both"/>
        <w:rPr>
          <w:sz w:val="28"/>
        </w:rPr>
        <w:sectPr w:rsidR="009B7DF8" w:rsidRPr="00B24009" w:rsidSect="008E2E16">
          <w:headerReference w:type="default" r:id="rId13"/>
          <w:pgSz w:w="16838" w:h="11906" w:orient="landscape" w:code="9"/>
          <w:pgMar w:top="709" w:right="1134" w:bottom="851" w:left="1701" w:header="720" w:footer="720" w:gutter="0"/>
          <w:cols w:space="720"/>
          <w:docGrid w:linePitch="326"/>
        </w:sectPr>
      </w:pPr>
    </w:p>
    <w:p w:rsidR="007C0CE0" w:rsidRDefault="007204C2" w:rsidP="007204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0B8">
        <w:rPr>
          <w:sz w:val="28"/>
          <w:szCs w:val="28"/>
        </w:rPr>
        <w:lastRenderedPageBreak/>
        <w:t xml:space="preserve">5. Раздел 7. «Управление Программой и </w:t>
      </w:r>
      <w:proofErr w:type="gramStart"/>
      <w:r w:rsidRPr="008330B8">
        <w:rPr>
          <w:sz w:val="28"/>
          <w:szCs w:val="28"/>
        </w:rPr>
        <w:t>контроль за</w:t>
      </w:r>
      <w:proofErr w:type="gramEnd"/>
      <w:r w:rsidRPr="008330B8">
        <w:rPr>
          <w:sz w:val="28"/>
          <w:szCs w:val="28"/>
        </w:rPr>
        <w:t xml:space="preserve"> ходом ее реализации» изложить в следующей редакции:</w:t>
      </w:r>
    </w:p>
    <w:p w:rsidR="009B7DF8" w:rsidRPr="009B7DF8" w:rsidRDefault="009B7DF8" w:rsidP="00720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449B2" w:rsidRPr="00595899" w:rsidRDefault="00D449B2" w:rsidP="00D4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95899">
        <w:rPr>
          <w:b/>
          <w:sz w:val="28"/>
          <w:szCs w:val="28"/>
        </w:rPr>
        <w:t xml:space="preserve">. Управление Программой и </w:t>
      </w:r>
      <w:proofErr w:type="gramStart"/>
      <w:r w:rsidRPr="00595899">
        <w:rPr>
          <w:b/>
          <w:sz w:val="28"/>
          <w:szCs w:val="28"/>
        </w:rPr>
        <w:t>контроль за</w:t>
      </w:r>
      <w:proofErr w:type="gramEnd"/>
      <w:r w:rsidRPr="00595899">
        <w:rPr>
          <w:b/>
          <w:sz w:val="28"/>
          <w:szCs w:val="28"/>
        </w:rPr>
        <w:t xml:space="preserve"> ходом ее реализации</w:t>
      </w:r>
    </w:p>
    <w:p w:rsidR="00D449B2" w:rsidRPr="001E2C09" w:rsidRDefault="00D449B2" w:rsidP="00D449B2">
      <w:pPr>
        <w:ind w:firstLine="540"/>
        <w:jc w:val="both"/>
        <w:rPr>
          <w:sz w:val="24"/>
          <w:szCs w:val="24"/>
        </w:rPr>
      </w:pP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 xml:space="preserve">Управление Программой осуществляется заместителем Главы Администрации ЯМР по </w:t>
      </w:r>
      <w:r>
        <w:rPr>
          <w:sz w:val="28"/>
          <w:szCs w:val="28"/>
        </w:rPr>
        <w:t>социальной политике</w:t>
      </w:r>
      <w:r w:rsidRPr="00595899">
        <w:rPr>
          <w:sz w:val="28"/>
          <w:szCs w:val="28"/>
        </w:rPr>
        <w:t xml:space="preserve">, который осуществляет непосредственный </w:t>
      </w:r>
      <w:proofErr w:type="gramStart"/>
      <w:r w:rsidRPr="00595899">
        <w:rPr>
          <w:sz w:val="28"/>
          <w:szCs w:val="28"/>
        </w:rPr>
        <w:t>контроль за</w:t>
      </w:r>
      <w:proofErr w:type="gramEnd"/>
      <w:r w:rsidRPr="00595899">
        <w:rPr>
          <w:sz w:val="28"/>
          <w:szCs w:val="28"/>
        </w:rPr>
        <w:t xml:space="preserve"> ее реализацией и несет ответственность </w:t>
      </w:r>
      <w:r w:rsidR="009B7DF8">
        <w:rPr>
          <w:sz w:val="28"/>
          <w:szCs w:val="28"/>
        </w:rPr>
        <w:t xml:space="preserve">                     </w:t>
      </w:r>
      <w:r w:rsidRPr="00595899">
        <w:rPr>
          <w:sz w:val="28"/>
          <w:szCs w:val="28"/>
        </w:rPr>
        <w:t>за эффективность и результативность Программы.</w:t>
      </w: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 xml:space="preserve">Общая координация и текущий </w:t>
      </w:r>
      <w:proofErr w:type="gramStart"/>
      <w:r w:rsidRPr="00595899">
        <w:rPr>
          <w:sz w:val="28"/>
          <w:szCs w:val="28"/>
        </w:rPr>
        <w:t>контроль за</w:t>
      </w:r>
      <w:proofErr w:type="gramEnd"/>
      <w:r w:rsidRPr="00595899">
        <w:rPr>
          <w:sz w:val="28"/>
          <w:szCs w:val="28"/>
        </w:rPr>
        <w:t xml:space="preserve"> ходом реализации Программы осуществляется управлением </w:t>
      </w:r>
      <w:r>
        <w:rPr>
          <w:sz w:val="28"/>
          <w:szCs w:val="28"/>
        </w:rPr>
        <w:t xml:space="preserve">молодежной политики, спорта </w:t>
      </w:r>
      <w:r w:rsidR="009B7D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туризма</w:t>
      </w:r>
      <w:r w:rsidRPr="00595899">
        <w:rPr>
          <w:sz w:val="28"/>
          <w:szCs w:val="28"/>
        </w:rPr>
        <w:t xml:space="preserve"> Администрации ЯМР.</w:t>
      </w: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 xml:space="preserve">Управление Программой и </w:t>
      </w:r>
      <w:proofErr w:type="gramStart"/>
      <w:r w:rsidRPr="00595899">
        <w:rPr>
          <w:sz w:val="28"/>
          <w:szCs w:val="28"/>
        </w:rPr>
        <w:t>контроль за</w:t>
      </w:r>
      <w:proofErr w:type="gramEnd"/>
      <w:r w:rsidRPr="00595899">
        <w:rPr>
          <w:sz w:val="28"/>
          <w:szCs w:val="28"/>
        </w:rPr>
        <w:t xml:space="preserve"> ходом ее реализации осуществляется путем:</w:t>
      </w: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>- координации действий всех исполнителей Программы;</w:t>
      </w: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>- ежегодного уточнения затрат по программным мероприятиям и состава исполнителей;</w:t>
      </w: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D449B2" w:rsidRPr="00595899" w:rsidRDefault="00D449B2" w:rsidP="00D449B2">
      <w:pPr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>- предоставления в установленном порядке отчетов о ходе реализации Программы.</w:t>
      </w:r>
    </w:p>
    <w:p w:rsidR="00D449B2" w:rsidRPr="00595899" w:rsidRDefault="00D449B2" w:rsidP="00D44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899">
        <w:rPr>
          <w:sz w:val="28"/>
          <w:szCs w:val="28"/>
        </w:rPr>
        <w:t xml:space="preserve">Исполнитель Программы обеспечивает реализацию ее мероприятий, </w:t>
      </w:r>
      <w:r w:rsidR="009B7DF8">
        <w:rPr>
          <w:sz w:val="28"/>
          <w:szCs w:val="28"/>
        </w:rPr>
        <w:t xml:space="preserve">                    </w:t>
      </w:r>
      <w:r w:rsidRPr="00595899">
        <w:rPr>
          <w:sz w:val="28"/>
          <w:szCs w:val="28"/>
        </w:rPr>
        <w:t xml:space="preserve">в соответствии с действующим законодательством несет ответственность </w:t>
      </w:r>
      <w:r w:rsidR="009B7DF8">
        <w:rPr>
          <w:sz w:val="28"/>
          <w:szCs w:val="28"/>
        </w:rPr>
        <w:t xml:space="preserve">                    </w:t>
      </w:r>
      <w:r w:rsidRPr="00595899">
        <w:rPr>
          <w:sz w:val="28"/>
          <w:szCs w:val="28"/>
        </w:rPr>
        <w:t xml:space="preserve">за своевременное выполнение Программы, достижение результатов, рациональное использование выделенных бюджетных средств, </w:t>
      </w:r>
      <w:r w:rsidR="009B7DF8">
        <w:rPr>
          <w:sz w:val="28"/>
          <w:szCs w:val="28"/>
        </w:rPr>
        <w:t xml:space="preserve">                                  </w:t>
      </w:r>
      <w:r w:rsidRPr="00595899">
        <w:rPr>
          <w:sz w:val="28"/>
          <w:szCs w:val="28"/>
        </w:rPr>
        <w:t>за достоверность представляемых сведений о финансировании и реализации Программы.</w:t>
      </w: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p w:rsidR="007C0CE0" w:rsidRDefault="007C0CE0" w:rsidP="007C0CE0">
      <w:pPr>
        <w:rPr>
          <w:sz w:val="24"/>
          <w:szCs w:val="24"/>
        </w:rPr>
      </w:pPr>
    </w:p>
    <w:sectPr w:rsidR="007C0CE0" w:rsidSect="007C0CE0"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7D" w:rsidRDefault="0080497D">
      <w:r>
        <w:separator/>
      </w:r>
    </w:p>
  </w:endnote>
  <w:endnote w:type="continuationSeparator" w:id="0">
    <w:p w:rsidR="0080497D" w:rsidRDefault="008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7D" w:rsidRDefault="0080497D">
      <w:r>
        <w:separator/>
      </w:r>
    </w:p>
  </w:footnote>
  <w:footnote w:type="continuationSeparator" w:id="0">
    <w:p w:rsidR="0080497D" w:rsidRDefault="0080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01" w:rsidRDefault="006C4D01">
    <w:pPr>
      <w:pStyle w:val="a3"/>
      <w:jc w:val="center"/>
    </w:pPr>
  </w:p>
  <w:p w:rsidR="006C4D01" w:rsidRDefault="006C4D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01" w:rsidRDefault="006C4D01">
    <w:pPr>
      <w:pStyle w:val="a3"/>
      <w:jc w:val="center"/>
    </w:pPr>
  </w:p>
  <w:p w:rsidR="00CC5B89" w:rsidRPr="002243BB" w:rsidRDefault="00CC5B89">
    <w:pPr>
      <w:pStyle w:val="a3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96345"/>
      <w:docPartObj>
        <w:docPartGallery w:val="Page Numbers (Top of Page)"/>
        <w:docPartUnique/>
      </w:docPartObj>
    </w:sdtPr>
    <w:sdtEndPr/>
    <w:sdtContent>
      <w:p w:rsidR="006C4D01" w:rsidRDefault="005A21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6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D01" w:rsidRDefault="006C4D0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96364"/>
      <w:docPartObj>
        <w:docPartGallery w:val="Page Numbers (Top of Page)"/>
        <w:docPartUnique/>
      </w:docPartObj>
    </w:sdtPr>
    <w:sdtEndPr/>
    <w:sdtContent>
      <w:p w:rsidR="006C4D01" w:rsidRDefault="005A21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6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C4D01" w:rsidRPr="002243BB" w:rsidRDefault="006C4D01">
    <w:pPr>
      <w:pStyle w:val="a3"/>
      <w:jc w:val="center"/>
      <w:rPr>
        <w:color w:val="FFFFFF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92541"/>
      <w:docPartObj>
        <w:docPartGallery w:val="Page Numbers (Top of Page)"/>
        <w:docPartUnique/>
      </w:docPartObj>
    </w:sdtPr>
    <w:sdtEndPr/>
    <w:sdtContent>
      <w:p w:rsidR="006C4D01" w:rsidRDefault="005A21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6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5B89" w:rsidRPr="003545ED" w:rsidRDefault="00CC5B89" w:rsidP="00CC5B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7476168A"/>
    <w:multiLevelType w:val="hybridMultilevel"/>
    <w:tmpl w:val="FD94DA00"/>
    <w:lvl w:ilvl="0" w:tplc="5802B4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E0"/>
    <w:rsid w:val="00032A4D"/>
    <w:rsid w:val="00076840"/>
    <w:rsid w:val="0008124D"/>
    <w:rsid w:val="0008379F"/>
    <w:rsid w:val="000B0982"/>
    <w:rsid w:val="000E7602"/>
    <w:rsid w:val="00104CBD"/>
    <w:rsid w:val="00123285"/>
    <w:rsid w:val="0014290D"/>
    <w:rsid w:val="00144004"/>
    <w:rsid w:val="001B5A15"/>
    <w:rsid w:val="002209C4"/>
    <w:rsid w:val="002666E0"/>
    <w:rsid w:val="00284979"/>
    <w:rsid w:val="002904F8"/>
    <w:rsid w:val="002911BF"/>
    <w:rsid w:val="002E02D2"/>
    <w:rsid w:val="002F7B0B"/>
    <w:rsid w:val="00313AC1"/>
    <w:rsid w:val="00360F1C"/>
    <w:rsid w:val="00370742"/>
    <w:rsid w:val="003A1D08"/>
    <w:rsid w:val="003B5C20"/>
    <w:rsid w:val="003B6AA9"/>
    <w:rsid w:val="003E7EC8"/>
    <w:rsid w:val="004123B4"/>
    <w:rsid w:val="00444BBD"/>
    <w:rsid w:val="00445C53"/>
    <w:rsid w:val="00466EE2"/>
    <w:rsid w:val="004B0FF8"/>
    <w:rsid w:val="004D6BE8"/>
    <w:rsid w:val="004D74F8"/>
    <w:rsid w:val="00530E57"/>
    <w:rsid w:val="00547035"/>
    <w:rsid w:val="005559FC"/>
    <w:rsid w:val="00556C4A"/>
    <w:rsid w:val="00570D43"/>
    <w:rsid w:val="00587185"/>
    <w:rsid w:val="005A1232"/>
    <w:rsid w:val="005A1D7A"/>
    <w:rsid w:val="005A211A"/>
    <w:rsid w:val="005C188B"/>
    <w:rsid w:val="005E428C"/>
    <w:rsid w:val="005F7398"/>
    <w:rsid w:val="006017CA"/>
    <w:rsid w:val="0063632C"/>
    <w:rsid w:val="00636333"/>
    <w:rsid w:val="006516A8"/>
    <w:rsid w:val="006519D1"/>
    <w:rsid w:val="00657221"/>
    <w:rsid w:val="00657C9C"/>
    <w:rsid w:val="00672960"/>
    <w:rsid w:val="006A3B55"/>
    <w:rsid w:val="006C4D01"/>
    <w:rsid w:val="006D75DC"/>
    <w:rsid w:val="007204C2"/>
    <w:rsid w:val="00765A6F"/>
    <w:rsid w:val="007A45B6"/>
    <w:rsid w:val="007C0CE0"/>
    <w:rsid w:val="0080497D"/>
    <w:rsid w:val="00821058"/>
    <w:rsid w:val="00823ED3"/>
    <w:rsid w:val="008330B8"/>
    <w:rsid w:val="00836409"/>
    <w:rsid w:val="0083686B"/>
    <w:rsid w:val="00846157"/>
    <w:rsid w:val="00850E44"/>
    <w:rsid w:val="008767EF"/>
    <w:rsid w:val="0088250B"/>
    <w:rsid w:val="00887D89"/>
    <w:rsid w:val="00894A23"/>
    <w:rsid w:val="00896CEC"/>
    <w:rsid w:val="008C7F71"/>
    <w:rsid w:val="008E2E16"/>
    <w:rsid w:val="00937A1D"/>
    <w:rsid w:val="00950D16"/>
    <w:rsid w:val="0095604E"/>
    <w:rsid w:val="00970E91"/>
    <w:rsid w:val="009A04FD"/>
    <w:rsid w:val="009A1701"/>
    <w:rsid w:val="009A2910"/>
    <w:rsid w:val="009B7DF8"/>
    <w:rsid w:val="009C4060"/>
    <w:rsid w:val="009C455C"/>
    <w:rsid w:val="009D1527"/>
    <w:rsid w:val="009D2FBA"/>
    <w:rsid w:val="00A06B9E"/>
    <w:rsid w:val="00A84531"/>
    <w:rsid w:val="00AC3236"/>
    <w:rsid w:val="00B032F4"/>
    <w:rsid w:val="00B15F01"/>
    <w:rsid w:val="00B17B75"/>
    <w:rsid w:val="00B25934"/>
    <w:rsid w:val="00B26AA3"/>
    <w:rsid w:val="00B51FA5"/>
    <w:rsid w:val="00B650ED"/>
    <w:rsid w:val="00B70ADC"/>
    <w:rsid w:val="00B77B48"/>
    <w:rsid w:val="00B8217E"/>
    <w:rsid w:val="00B92797"/>
    <w:rsid w:val="00BC3FA8"/>
    <w:rsid w:val="00BE2CEE"/>
    <w:rsid w:val="00BE321E"/>
    <w:rsid w:val="00BE4C90"/>
    <w:rsid w:val="00BF5C50"/>
    <w:rsid w:val="00C2411F"/>
    <w:rsid w:val="00C317B1"/>
    <w:rsid w:val="00C4686D"/>
    <w:rsid w:val="00C52713"/>
    <w:rsid w:val="00C6342F"/>
    <w:rsid w:val="00CB07AD"/>
    <w:rsid w:val="00CB244C"/>
    <w:rsid w:val="00CC5B89"/>
    <w:rsid w:val="00D25162"/>
    <w:rsid w:val="00D449B2"/>
    <w:rsid w:val="00D66449"/>
    <w:rsid w:val="00D76136"/>
    <w:rsid w:val="00D77F73"/>
    <w:rsid w:val="00DB4240"/>
    <w:rsid w:val="00DD2CC0"/>
    <w:rsid w:val="00DF0396"/>
    <w:rsid w:val="00DF41AD"/>
    <w:rsid w:val="00E15FD3"/>
    <w:rsid w:val="00E26E12"/>
    <w:rsid w:val="00E37B40"/>
    <w:rsid w:val="00E71BEC"/>
    <w:rsid w:val="00E8438F"/>
    <w:rsid w:val="00EA529A"/>
    <w:rsid w:val="00EB0ADB"/>
    <w:rsid w:val="00ED6118"/>
    <w:rsid w:val="00ED703F"/>
    <w:rsid w:val="00F01D30"/>
    <w:rsid w:val="00F32CF5"/>
    <w:rsid w:val="00F36D8F"/>
    <w:rsid w:val="00F45523"/>
    <w:rsid w:val="00F6415D"/>
    <w:rsid w:val="00FA1630"/>
    <w:rsid w:val="00FD0117"/>
    <w:rsid w:val="00FE6006"/>
    <w:rsid w:val="00FF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7C0C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C0CE0"/>
  </w:style>
  <w:style w:type="paragraph" w:styleId="ac">
    <w:name w:val="Title"/>
    <w:basedOn w:val="a"/>
    <w:link w:val="ad"/>
    <w:qFormat/>
    <w:rsid w:val="007C0CE0"/>
    <w:pPr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7C0CE0"/>
    <w:rPr>
      <w:sz w:val="32"/>
      <w:szCs w:val="24"/>
    </w:rPr>
  </w:style>
  <w:style w:type="paragraph" w:customStyle="1" w:styleId="ConsPlusNormal">
    <w:name w:val="ConsPlusNormal"/>
    <w:rsid w:val="007C0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6363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3633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49B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6C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7C0C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7C0CE0"/>
  </w:style>
  <w:style w:type="paragraph" w:styleId="ac">
    <w:name w:val="Title"/>
    <w:basedOn w:val="a"/>
    <w:link w:val="ad"/>
    <w:qFormat/>
    <w:rsid w:val="007C0CE0"/>
    <w:pPr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7C0CE0"/>
    <w:rPr>
      <w:sz w:val="32"/>
      <w:szCs w:val="24"/>
    </w:rPr>
  </w:style>
  <w:style w:type="paragraph" w:customStyle="1" w:styleId="ConsPlusNormal">
    <w:name w:val="ConsPlusNormal"/>
    <w:rsid w:val="007C0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6363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3633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49B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6C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2021-02-09T12:21:00Z</cp:lastPrinted>
  <dcterms:created xsi:type="dcterms:W3CDTF">2021-02-09T12:24:00Z</dcterms:created>
  <dcterms:modified xsi:type="dcterms:W3CDTF">2021-02-09T12:25:00Z</dcterms:modified>
</cp:coreProperties>
</file>