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14290D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47E3C5E7" wp14:editId="082C186C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Default="00E2679D" w:rsidP="008767EF">
      <w:pPr>
        <w:pStyle w:val="a6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17.03.2020                                                                                                                         № 599</w:t>
      </w:r>
    </w:p>
    <w:p w:rsidR="00E2679D" w:rsidRPr="00E2679D" w:rsidRDefault="00E2679D" w:rsidP="008767EF">
      <w:pPr>
        <w:pStyle w:val="a6"/>
        <w:ind w:left="0"/>
        <w:jc w:val="both"/>
        <w:rPr>
          <w:b/>
          <w:sz w:val="24"/>
          <w:szCs w:val="24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956CA2" w:rsidRDefault="00361C45" w:rsidP="00361C45">
      <w:pPr>
        <w:jc w:val="both"/>
        <w:rPr>
          <w:b/>
          <w:sz w:val="28"/>
          <w:szCs w:val="28"/>
        </w:rPr>
      </w:pPr>
      <w:r w:rsidRPr="00361C45">
        <w:rPr>
          <w:b/>
          <w:sz w:val="28"/>
          <w:szCs w:val="28"/>
        </w:rPr>
        <w:t xml:space="preserve">О признании </w:t>
      </w:r>
      <w:proofErr w:type="gramStart"/>
      <w:r w:rsidRPr="00361C45">
        <w:rPr>
          <w:b/>
          <w:sz w:val="28"/>
          <w:szCs w:val="28"/>
        </w:rPr>
        <w:t>утратившим</w:t>
      </w:r>
      <w:proofErr w:type="gramEnd"/>
      <w:r w:rsidRPr="00361C45">
        <w:rPr>
          <w:b/>
          <w:sz w:val="28"/>
          <w:szCs w:val="28"/>
        </w:rPr>
        <w:t xml:space="preserve"> силу </w:t>
      </w:r>
    </w:p>
    <w:p w:rsidR="00361C45" w:rsidRPr="00361C45" w:rsidRDefault="00C74D93" w:rsidP="00361C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61C45" w:rsidRPr="00361C45">
        <w:rPr>
          <w:b/>
          <w:sz w:val="28"/>
          <w:szCs w:val="28"/>
        </w:rPr>
        <w:t>остановления</w:t>
      </w:r>
      <w:r w:rsidR="00956CA2">
        <w:rPr>
          <w:b/>
          <w:sz w:val="28"/>
          <w:szCs w:val="28"/>
        </w:rPr>
        <w:t xml:space="preserve"> Администрации ЯМР</w:t>
      </w:r>
    </w:p>
    <w:p w:rsidR="00361C45" w:rsidRPr="00361C45" w:rsidRDefault="00361C45" w:rsidP="00361C45">
      <w:pPr>
        <w:jc w:val="both"/>
        <w:rPr>
          <w:b/>
          <w:sz w:val="28"/>
          <w:szCs w:val="28"/>
        </w:rPr>
      </w:pPr>
      <w:r w:rsidRPr="00361C45">
        <w:rPr>
          <w:b/>
          <w:sz w:val="28"/>
          <w:szCs w:val="28"/>
        </w:rPr>
        <w:t xml:space="preserve">от </w:t>
      </w:r>
      <w:r w:rsidR="00956CA2">
        <w:rPr>
          <w:b/>
          <w:sz w:val="28"/>
          <w:szCs w:val="28"/>
        </w:rPr>
        <w:t>23</w:t>
      </w:r>
      <w:r w:rsidRPr="00361C45">
        <w:rPr>
          <w:b/>
          <w:sz w:val="28"/>
          <w:szCs w:val="28"/>
        </w:rPr>
        <w:t>.</w:t>
      </w:r>
      <w:r w:rsidR="00956CA2">
        <w:rPr>
          <w:b/>
          <w:sz w:val="28"/>
          <w:szCs w:val="28"/>
        </w:rPr>
        <w:t>11.2017</w:t>
      </w:r>
      <w:r w:rsidRPr="00361C45">
        <w:rPr>
          <w:b/>
          <w:sz w:val="28"/>
          <w:szCs w:val="28"/>
        </w:rPr>
        <w:t xml:space="preserve"> № </w:t>
      </w:r>
      <w:r w:rsidR="00956CA2">
        <w:rPr>
          <w:b/>
          <w:sz w:val="28"/>
          <w:szCs w:val="28"/>
        </w:rPr>
        <w:t>3971</w:t>
      </w:r>
      <w:r w:rsidRPr="00361C45">
        <w:rPr>
          <w:b/>
          <w:sz w:val="28"/>
          <w:szCs w:val="28"/>
        </w:rPr>
        <w:t xml:space="preserve">  «Об утверждении </w:t>
      </w:r>
    </w:p>
    <w:p w:rsidR="00956CA2" w:rsidRDefault="00956CA2" w:rsidP="00361C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61C45" w:rsidRPr="00361C45">
        <w:rPr>
          <w:b/>
          <w:sz w:val="28"/>
          <w:szCs w:val="28"/>
        </w:rPr>
        <w:t>орядка</w:t>
      </w:r>
      <w:r>
        <w:rPr>
          <w:b/>
          <w:sz w:val="28"/>
          <w:szCs w:val="28"/>
        </w:rPr>
        <w:t xml:space="preserve"> по отлову и </w:t>
      </w:r>
      <w:proofErr w:type="gramStart"/>
      <w:r>
        <w:rPr>
          <w:b/>
          <w:sz w:val="28"/>
          <w:szCs w:val="28"/>
        </w:rPr>
        <w:t>временной</w:t>
      </w:r>
      <w:proofErr w:type="gramEnd"/>
    </w:p>
    <w:p w:rsidR="00956CA2" w:rsidRDefault="00956CA2" w:rsidP="00361C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изоляции безнадзорных животных,</w:t>
      </w:r>
    </w:p>
    <w:p w:rsidR="00361C45" w:rsidRPr="00361C45" w:rsidRDefault="00956CA2" w:rsidP="00361C45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</w:t>
      </w:r>
      <w:proofErr w:type="gramEnd"/>
      <w:r>
        <w:rPr>
          <w:b/>
          <w:sz w:val="28"/>
          <w:szCs w:val="28"/>
        </w:rPr>
        <w:t xml:space="preserve"> на территории</w:t>
      </w:r>
      <w:r w:rsidR="00361C45" w:rsidRPr="00361C45">
        <w:rPr>
          <w:b/>
          <w:sz w:val="28"/>
          <w:szCs w:val="28"/>
        </w:rPr>
        <w:t xml:space="preserve"> </w:t>
      </w:r>
    </w:p>
    <w:p w:rsidR="00361C45" w:rsidRPr="00361C45" w:rsidRDefault="00361C45" w:rsidP="00361C45">
      <w:pPr>
        <w:jc w:val="both"/>
        <w:rPr>
          <w:b/>
          <w:sz w:val="28"/>
          <w:szCs w:val="28"/>
        </w:rPr>
      </w:pPr>
      <w:r w:rsidRPr="00361C45">
        <w:rPr>
          <w:b/>
          <w:sz w:val="28"/>
          <w:szCs w:val="28"/>
        </w:rPr>
        <w:t>Яр</w:t>
      </w:r>
      <w:r w:rsidR="00C70B7A">
        <w:rPr>
          <w:b/>
          <w:sz w:val="28"/>
          <w:szCs w:val="28"/>
        </w:rPr>
        <w:t>ославского муниципального района</w:t>
      </w:r>
      <w:r w:rsidRPr="00361C45">
        <w:rPr>
          <w:b/>
          <w:sz w:val="28"/>
          <w:szCs w:val="28"/>
        </w:rPr>
        <w:t>»</w:t>
      </w:r>
    </w:p>
    <w:p w:rsidR="00361C45" w:rsidRPr="00361C45" w:rsidRDefault="00361C45" w:rsidP="00361C45">
      <w:pPr>
        <w:jc w:val="both"/>
        <w:rPr>
          <w:b/>
          <w:sz w:val="28"/>
          <w:szCs w:val="28"/>
        </w:rPr>
      </w:pPr>
    </w:p>
    <w:p w:rsidR="00361C45" w:rsidRPr="00361C45" w:rsidRDefault="00361C45" w:rsidP="00361C45">
      <w:pPr>
        <w:jc w:val="both"/>
        <w:rPr>
          <w:b/>
          <w:sz w:val="28"/>
          <w:szCs w:val="28"/>
        </w:rPr>
      </w:pPr>
    </w:p>
    <w:p w:rsidR="00361C45" w:rsidRPr="00361C45" w:rsidRDefault="00B30773" w:rsidP="00C74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1C45" w:rsidRPr="00361C4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="00361C45" w:rsidRPr="00361C45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 </w:t>
      </w:r>
      <w:r w:rsidR="00361C45" w:rsidRPr="00361C45">
        <w:rPr>
          <w:sz w:val="28"/>
          <w:szCs w:val="28"/>
        </w:rPr>
        <w:t xml:space="preserve">с </w:t>
      </w:r>
      <w:r w:rsidR="00E2679D">
        <w:rPr>
          <w:sz w:val="28"/>
          <w:szCs w:val="28"/>
        </w:rPr>
        <w:t xml:space="preserve"> </w:t>
      </w:r>
      <w:r w:rsidR="00361C45" w:rsidRPr="00361C45">
        <w:rPr>
          <w:sz w:val="28"/>
          <w:szCs w:val="28"/>
        </w:rPr>
        <w:t>Федеральным</w:t>
      </w:r>
      <w:r w:rsidR="00E2679D">
        <w:rPr>
          <w:sz w:val="28"/>
          <w:szCs w:val="28"/>
        </w:rPr>
        <w:t xml:space="preserve">  </w:t>
      </w:r>
      <w:r w:rsidR="00361C45" w:rsidRPr="00361C45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="00361C45" w:rsidRPr="00361C45">
        <w:rPr>
          <w:sz w:val="28"/>
          <w:szCs w:val="28"/>
        </w:rPr>
        <w:t xml:space="preserve"> от 06 октября 2003 года </w:t>
      </w:r>
      <w:r w:rsidR="00E2679D">
        <w:rPr>
          <w:sz w:val="28"/>
          <w:szCs w:val="28"/>
        </w:rPr>
        <w:t xml:space="preserve">              </w:t>
      </w:r>
      <w:r w:rsidR="00361C45" w:rsidRPr="00361C45">
        <w:rPr>
          <w:sz w:val="28"/>
          <w:szCs w:val="28"/>
        </w:rPr>
        <w:t>№ 131-ФЗ «Об общих принципах</w:t>
      </w:r>
      <w:r>
        <w:rPr>
          <w:sz w:val="28"/>
          <w:szCs w:val="28"/>
        </w:rPr>
        <w:t xml:space="preserve">  </w:t>
      </w:r>
      <w:r w:rsidR="00361C45" w:rsidRPr="00361C45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  </w:t>
      </w:r>
      <w:r w:rsidR="00361C45" w:rsidRPr="00361C45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    </w:t>
      </w:r>
      <w:r w:rsidR="00361C45" w:rsidRPr="00361C45">
        <w:rPr>
          <w:sz w:val="28"/>
          <w:szCs w:val="28"/>
        </w:rPr>
        <w:t xml:space="preserve">самоуправления в Российской Федерации», Администрация района </w:t>
      </w:r>
      <w:proofErr w:type="gramStart"/>
      <w:r w:rsidR="00361C45" w:rsidRPr="00361C45">
        <w:rPr>
          <w:b/>
          <w:sz w:val="28"/>
          <w:szCs w:val="28"/>
        </w:rPr>
        <w:t>п</w:t>
      </w:r>
      <w:proofErr w:type="gramEnd"/>
      <w:r w:rsidR="00361C45" w:rsidRPr="00361C45">
        <w:rPr>
          <w:b/>
          <w:sz w:val="28"/>
          <w:szCs w:val="28"/>
        </w:rPr>
        <w:t xml:space="preserve"> о с т а н о в л я е т:</w:t>
      </w:r>
    </w:p>
    <w:p w:rsidR="00361C45" w:rsidRPr="00C70B7A" w:rsidRDefault="00361C45" w:rsidP="00C70B7A">
      <w:pPr>
        <w:pStyle w:val="ab"/>
        <w:numPr>
          <w:ilvl w:val="0"/>
          <w:numId w:val="18"/>
        </w:numPr>
        <w:ind w:left="0" w:firstLine="675"/>
        <w:jc w:val="both"/>
        <w:rPr>
          <w:sz w:val="28"/>
          <w:szCs w:val="28"/>
        </w:rPr>
      </w:pPr>
      <w:r w:rsidRPr="00C70B7A">
        <w:rPr>
          <w:sz w:val="28"/>
          <w:szCs w:val="28"/>
        </w:rPr>
        <w:t xml:space="preserve">Признать   утратившим   силу </w:t>
      </w:r>
      <w:r w:rsidR="00C74D93" w:rsidRPr="00C70B7A">
        <w:rPr>
          <w:sz w:val="28"/>
          <w:szCs w:val="28"/>
        </w:rPr>
        <w:t xml:space="preserve">  </w:t>
      </w:r>
      <w:r w:rsidR="00C70B7A" w:rsidRPr="00C70B7A">
        <w:rPr>
          <w:sz w:val="28"/>
          <w:szCs w:val="28"/>
        </w:rPr>
        <w:t xml:space="preserve">постановление  Администрации </w:t>
      </w:r>
      <w:r w:rsidRPr="00C70B7A">
        <w:rPr>
          <w:sz w:val="28"/>
          <w:szCs w:val="28"/>
        </w:rPr>
        <w:t>Ярославского</w:t>
      </w:r>
      <w:r w:rsidR="00C70B7A" w:rsidRPr="00C70B7A">
        <w:rPr>
          <w:sz w:val="28"/>
          <w:szCs w:val="28"/>
        </w:rPr>
        <w:t xml:space="preserve"> муниципального района</w:t>
      </w:r>
      <w:r w:rsidRPr="00C70B7A">
        <w:rPr>
          <w:sz w:val="28"/>
          <w:szCs w:val="28"/>
        </w:rPr>
        <w:t xml:space="preserve">  от </w:t>
      </w:r>
      <w:r w:rsidR="00C74D93" w:rsidRPr="00C70B7A">
        <w:rPr>
          <w:sz w:val="28"/>
          <w:szCs w:val="28"/>
        </w:rPr>
        <w:t>23</w:t>
      </w:r>
      <w:r w:rsidRPr="00C70B7A">
        <w:rPr>
          <w:sz w:val="28"/>
          <w:szCs w:val="28"/>
        </w:rPr>
        <w:t>.</w:t>
      </w:r>
      <w:r w:rsidR="00C74D93" w:rsidRPr="00C70B7A">
        <w:rPr>
          <w:sz w:val="28"/>
          <w:szCs w:val="28"/>
        </w:rPr>
        <w:t>1</w:t>
      </w:r>
      <w:r w:rsidRPr="00C70B7A">
        <w:rPr>
          <w:sz w:val="28"/>
          <w:szCs w:val="28"/>
        </w:rPr>
        <w:t>1.20</w:t>
      </w:r>
      <w:r w:rsidR="00C74D93" w:rsidRPr="00C70B7A">
        <w:rPr>
          <w:sz w:val="28"/>
          <w:szCs w:val="28"/>
        </w:rPr>
        <w:t>17</w:t>
      </w:r>
      <w:r w:rsidRPr="00C70B7A">
        <w:rPr>
          <w:sz w:val="28"/>
          <w:szCs w:val="28"/>
        </w:rPr>
        <w:t xml:space="preserve"> № </w:t>
      </w:r>
      <w:r w:rsidR="00C74D93" w:rsidRPr="00C70B7A">
        <w:rPr>
          <w:sz w:val="28"/>
          <w:szCs w:val="28"/>
        </w:rPr>
        <w:t>3971</w:t>
      </w:r>
      <w:r w:rsidR="00E2679D">
        <w:rPr>
          <w:sz w:val="28"/>
          <w:szCs w:val="28"/>
        </w:rPr>
        <w:t xml:space="preserve"> </w:t>
      </w:r>
      <w:r w:rsidRPr="00C70B7A">
        <w:rPr>
          <w:sz w:val="28"/>
          <w:szCs w:val="28"/>
        </w:rPr>
        <w:t xml:space="preserve">«Об    утверждении   </w:t>
      </w:r>
      <w:r w:rsidR="00C74D93" w:rsidRPr="00C70B7A">
        <w:rPr>
          <w:sz w:val="28"/>
          <w:szCs w:val="28"/>
        </w:rPr>
        <w:t>П</w:t>
      </w:r>
      <w:r w:rsidRPr="00C70B7A">
        <w:rPr>
          <w:sz w:val="28"/>
          <w:szCs w:val="28"/>
        </w:rPr>
        <w:t xml:space="preserve">орядка   </w:t>
      </w:r>
      <w:r w:rsidR="00C74D93" w:rsidRPr="00C70B7A">
        <w:rPr>
          <w:sz w:val="28"/>
          <w:szCs w:val="28"/>
        </w:rPr>
        <w:t>по отлову и временной изоляции безнадзорных животных, находящихся на территории</w:t>
      </w:r>
      <w:r w:rsidRPr="00C70B7A">
        <w:rPr>
          <w:sz w:val="28"/>
          <w:szCs w:val="28"/>
        </w:rPr>
        <w:t xml:space="preserve"> Яр</w:t>
      </w:r>
      <w:r w:rsidR="00C70B7A">
        <w:rPr>
          <w:sz w:val="28"/>
          <w:szCs w:val="28"/>
        </w:rPr>
        <w:t>ославского муниципального района</w:t>
      </w:r>
      <w:r w:rsidRPr="00C70B7A">
        <w:rPr>
          <w:sz w:val="28"/>
          <w:szCs w:val="28"/>
        </w:rPr>
        <w:t>».</w:t>
      </w:r>
    </w:p>
    <w:p w:rsidR="00361C45" w:rsidRDefault="00C74D93" w:rsidP="00C74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1C45" w:rsidRPr="00361C45">
        <w:rPr>
          <w:sz w:val="28"/>
          <w:szCs w:val="28"/>
        </w:rPr>
        <w:t>2. Опубликовать постановление в газете «</w:t>
      </w:r>
      <w:proofErr w:type="gramStart"/>
      <w:r w:rsidR="00361C45" w:rsidRPr="00361C45">
        <w:rPr>
          <w:sz w:val="28"/>
          <w:szCs w:val="28"/>
        </w:rPr>
        <w:t>Ярославский</w:t>
      </w:r>
      <w:proofErr w:type="gramEnd"/>
      <w:r w:rsidR="00361C45" w:rsidRPr="00361C45">
        <w:rPr>
          <w:sz w:val="28"/>
          <w:szCs w:val="28"/>
        </w:rPr>
        <w:t xml:space="preserve"> </w:t>
      </w:r>
      <w:proofErr w:type="spellStart"/>
      <w:r w:rsidR="00361C45" w:rsidRPr="00361C45">
        <w:rPr>
          <w:sz w:val="28"/>
          <w:szCs w:val="28"/>
        </w:rPr>
        <w:t>агрокурьер</w:t>
      </w:r>
      <w:proofErr w:type="spellEnd"/>
      <w:r w:rsidR="00361C45" w:rsidRPr="00361C45">
        <w:rPr>
          <w:sz w:val="28"/>
          <w:szCs w:val="28"/>
        </w:rPr>
        <w:t>».</w:t>
      </w:r>
    </w:p>
    <w:p w:rsidR="00361C45" w:rsidRPr="00361C45" w:rsidRDefault="00C74D93" w:rsidP="00C74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0B7A">
        <w:rPr>
          <w:sz w:val="28"/>
          <w:szCs w:val="28"/>
        </w:rPr>
        <w:t>3.</w:t>
      </w:r>
      <w:r w:rsidR="00361C45" w:rsidRPr="00361C45">
        <w:rPr>
          <w:sz w:val="28"/>
          <w:szCs w:val="28"/>
        </w:rPr>
        <w:t xml:space="preserve"> Постановление вступает в силу с</w:t>
      </w:r>
      <w:r w:rsidR="00C32A55">
        <w:rPr>
          <w:sz w:val="28"/>
          <w:szCs w:val="28"/>
        </w:rPr>
        <w:t>о дня</w:t>
      </w:r>
      <w:r w:rsidR="00361C45" w:rsidRPr="00361C45">
        <w:rPr>
          <w:sz w:val="28"/>
          <w:szCs w:val="28"/>
        </w:rPr>
        <w:t xml:space="preserve"> опубликования.</w:t>
      </w:r>
    </w:p>
    <w:p w:rsidR="00361C45" w:rsidRPr="00361C45" w:rsidRDefault="00361C45" w:rsidP="00C74D93">
      <w:pPr>
        <w:ind w:firstLine="720"/>
        <w:jc w:val="both"/>
        <w:rPr>
          <w:sz w:val="28"/>
          <w:szCs w:val="28"/>
        </w:rPr>
      </w:pPr>
    </w:p>
    <w:p w:rsidR="00361C45" w:rsidRPr="00361C45" w:rsidRDefault="00361C45" w:rsidP="00361C45">
      <w:pPr>
        <w:ind w:firstLine="720"/>
        <w:jc w:val="both"/>
        <w:rPr>
          <w:sz w:val="28"/>
          <w:szCs w:val="28"/>
        </w:rPr>
      </w:pPr>
    </w:p>
    <w:p w:rsidR="00361C45" w:rsidRPr="00361C45" w:rsidRDefault="00361C45" w:rsidP="00361C45">
      <w:pPr>
        <w:ind w:firstLine="720"/>
        <w:jc w:val="both"/>
        <w:rPr>
          <w:sz w:val="28"/>
          <w:szCs w:val="28"/>
        </w:rPr>
      </w:pPr>
    </w:p>
    <w:p w:rsidR="00361C45" w:rsidRPr="00361C45" w:rsidRDefault="00361C45" w:rsidP="00361C45">
      <w:pPr>
        <w:jc w:val="both"/>
        <w:rPr>
          <w:sz w:val="28"/>
          <w:szCs w:val="28"/>
        </w:rPr>
      </w:pPr>
      <w:r w:rsidRPr="00361C45">
        <w:rPr>
          <w:sz w:val="28"/>
          <w:szCs w:val="28"/>
        </w:rPr>
        <w:t xml:space="preserve">Глава </w:t>
      </w:r>
      <w:proofErr w:type="gramStart"/>
      <w:r w:rsidRPr="00361C45">
        <w:rPr>
          <w:sz w:val="28"/>
          <w:szCs w:val="28"/>
        </w:rPr>
        <w:t>Ярославского</w:t>
      </w:r>
      <w:proofErr w:type="gramEnd"/>
      <w:r w:rsidRPr="00361C45">
        <w:rPr>
          <w:sz w:val="28"/>
          <w:szCs w:val="28"/>
        </w:rPr>
        <w:t xml:space="preserve"> </w:t>
      </w:r>
    </w:p>
    <w:p w:rsidR="00361C45" w:rsidRPr="00361C45" w:rsidRDefault="00B30773" w:rsidP="00361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 w:rsidR="00361C45" w:rsidRPr="00361C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r w:rsidR="00361C45" w:rsidRPr="00361C45">
        <w:rPr>
          <w:sz w:val="28"/>
          <w:szCs w:val="28"/>
        </w:rPr>
        <w:t xml:space="preserve">     </w:t>
      </w:r>
      <w:r w:rsidR="00C74D93">
        <w:rPr>
          <w:sz w:val="28"/>
          <w:szCs w:val="28"/>
        </w:rPr>
        <w:t xml:space="preserve">                   Н.В.</w:t>
      </w:r>
      <w:r w:rsidR="00C32A55">
        <w:rPr>
          <w:sz w:val="28"/>
          <w:szCs w:val="28"/>
        </w:rPr>
        <w:t xml:space="preserve"> </w:t>
      </w:r>
      <w:r w:rsidR="00C74D93">
        <w:rPr>
          <w:sz w:val="28"/>
          <w:szCs w:val="28"/>
        </w:rPr>
        <w:t>Золотников</w:t>
      </w:r>
      <w:r w:rsidR="00361C45" w:rsidRPr="00361C45">
        <w:rPr>
          <w:sz w:val="28"/>
          <w:szCs w:val="28"/>
        </w:rPr>
        <w:t xml:space="preserve">  </w:t>
      </w:r>
    </w:p>
    <w:p w:rsidR="00361C45" w:rsidRPr="00361C45" w:rsidRDefault="00361C45" w:rsidP="00361C45">
      <w:pPr>
        <w:jc w:val="both"/>
        <w:rPr>
          <w:sz w:val="28"/>
          <w:szCs w:val="28"/>
        </w:rPr>
      </w:pPr>
    </w:p>
    <w:p w:rsidR="00361C45" w:rsidRPr="00361C45" w:rsidRDefault="00361C45" w:rsidP="00361C45">
      <w:pPr>
        <w:jc w:val="both"/>
        <w:rPr>
          <w:sz w:val="28"/>
          <w:szCs w:val="28"/>
        </w:rPr>
      </w:pPr>
    </w:p>
    <w:p w:rsidR="00361C45" w:rsidRPr="00361C45" w:rsidRDefault="00361C45" w:rsidP="00361C45">
      <w:pPr>
        <w:jc w:val="both"/>
        <w:rPr>
          <w:sz w:val="28"/>
          <w:szCs w:val="28"/>
        </w:rPr>
      </w:pPr>
    </w:p>
    <w:p w:rsidR="00361C45" w:rsidRPr="00361C45" w:rsidRDefault="00361C45" w:rsidP="00361C45">
      <w:pPr>
        <w:jc w:val="both"/>
        <w:rPr>
          <w:sz w:val="28"/>
          <w:szCs w:val="28"/>
        </w:rPr>
      </w:pPr>
    </w:p>
    <w:p w:rsidR="00361C45" w:rsidRPr="00361C45" w:rsidRDefault="00361C45" w:rsidP="00361C45">
      <w:pPr>
        <w:jc w:val="both"/>
        <w:rPr>
          <w:sz w:val="28"/>
          <w:szCs w:val="28"/>
        </w:rPr>
      </w:pPr>
    </w:p>
    <w:p w:rsidR="00361C45" w:rsidRPr="00361C45" w:rsidRDefault="00361C45" w:rsidP="00361C45">
      <w:pPr>
        <w:jc w:val="both"/>
        <w:rPr>
          <w:sz w:val="28"/>
          <w:szCs w:val="28"/>
        </w:rPr>
      </w:pPr>
      <w:bookmarkStart w:id="0" w:name="_GoBack"/>
      <w:bookmarkEnd w:id="0"/>
    </w:p>
    <w:p w:rsidR="00361C45" w:rsidRPr="00361C45" w:rsidRDefault="00361C45" w:rsidP="00361C45">
      <w:pPr>
        <w:jc w:val="both"/>
        <w:rPr>
          <w:sz w:val="28"/>
          <w:szCs w:val="28"/>
        </w:rPr>
      </w:pPr>
    </w:p>
    <w:p w:rsidR="00361C45" w:rsidRPr="00361C45" w:rsidRDefault="00361C45" w:rsidP="00361C45">
      <w:pPr>
        <w:jc w:val="both"/>
        <w:rPr>
          <w:sz w:val="28"/>
          <w:szCs w:val="28"/>
        </w:rPr>
      </w:pPr>
    </w:p>
    <w:p w:rsidR="00361C45" w:rsidRPr="00361C45" w:rsidRDefault="00361C45" w:rsidP="00361C45">
      <w:pPr>
        <w:jc w:val="both"/>
        <w:rPr>
          <w:sz w:val="28"/>
          <w:szCs w:val="28"/>
        </w:rPr>
      </w:pPr>
    </w:p>
    <w:sectPr w:rsidR="00361C45" w:rsidRPr="00361C45" w:rsidSect="00530E57">
      <w:headerReference w:type="even" r:id="rId9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76" w:rsidRDefault="00236376">
      <w:r>
        <w:separator/>
      </w:r>
    </w:p>
  </w:endnote>
  <w:endnote w:type="continuationSeparator" w:id="0">
    <w:p w:rsidR="00236376" w:rsidRDefault="0023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76" w:rsidRDefault="00236376">
      <w:r>
        <w:separator/>
      </w:r>
    </w:p>
  </w:footnote>
  <w:footnote w:type="continuationSeparator" w:id="0">
    <w:p w:rsidR="00236376" w:rsidRDefault="00236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B25934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48FB103E"/>
    <w:multiLevelType w:val="hybridMultilevel"/>
    <w:tmpl w:val="E1761F20"/>
    <w:lvl w:ilvl="0" w:tplc="33D2697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79A27EEF"/>
    <w:multiLevelType w:val="hybridMultilevel"/>
    <w:tmpl w:val="1122AA74"/>
    <w:lvl w:ilvl="0" w:tplc="358A38A2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E7"/>
    <w:rsid w:val="00032A4D"/>
    <w:rsid w:val="0008124D"/>
    <w:rsid w:val="0008379F"/>
    <w:rsid w:val="000B0982"/>
    <w:rsid w:val="000E5CD4"/>
    <w:rsid w:val="000E7602"/>
    <w:rsid w:val="00104CBD"/>
    <w:rsid w:val="0014290D"/>
    <w:rsid w:val="00144004"/>
    <w:rsid w:val="001B5A15"/>
    <w:rsid w:val="001C1574"/>
    <w:rsid w:val="001E5EE7"/>
    <w:rsid w:val="002209C4"/>
    <w:rsid w:val="00236376"/>
    <w:rsid w:val="002666E0"/>
    <w:rsid w:val="002911BF"/>
    <w:rsid w:val="002D55A4"/>
    <w:rsid w:val="002E02D2"/>
    <w:rsid w:val="00360F1C"/>
    <w:rsid w:val="00361C45"/>
    <w:rsid w:val="00370742"/>
    <w:rsid w:val="003B5C20"/>
    <w:rsid w:val="003E7EC8"/>
    <w:rsid w:val="004123B4"/>
    <w:rsid w:val="00444BBD"/>
    <w:rsid w:val="00445C53"/>
    <w:rsid w:val="00466EE2"/>
    <w:rsid w:val="004B0FF8"/>
    <w:rsid w:val="004D74F8"/>
    <w:rsid w:val="00530E57"/>
    <w:rsid w:val="00547035"/>
    <w:rsid w:val="005559FC"/>
    <w:rsid w:val="00556C4A"/>
    <w:rsid w:val="00570D43"/>
    <w:rsid w:val="00587185"/>
    <w:rsid w:val="005A1232"/>
    <w:rsid w:val="005C188B"/>
    <w:rsid w:val="005C243D"/>
    <w:rsid w:val="005E428C"/>
    <w:rsid w:val="005F7398"/>
    <w:rsid w:val="0063632C"/>
    <w:rsid w:val="006519D1"/>
    <w:rsid w:val="00657221"/>
    <w:rsid w:val="00657C9C"/>
    <w:rsid w:val="00672073"/>
    <w:rsid w:val="00672960"/>
    <w:rsid w:val="006A3B55"/>
    <w:rsid w:val="006D75DC"/>
    <w:rsid w:val="00823ED3"/>
    <w:rsid w:val="00836409"/>
    <w:rsid w:val="0083686B"/>
    <w:rsid w:val="00850E44"/>
    <w:rsid w:val="008767EF"/>
    <w:rsid w:val="0088250B"/>
    <w:rsid w:val="00887D89"/>
    <w:rsid w:val="00894A23"/>
    <w:rsid w:val="00896CEC"/>
    <w:rsid w:val="008C7F71"/>
    <w:rsid w:val="00937A1D"/>
    <w:rsid w:val="00950D16"/>
    <w:rsid w:val="0095604E"/>
    <w:rsid w:val="00956CA2"/>
    <w:rsid w:val="00970E91"/>
    <w:rsid w:val="009A04FD"/>
    <w:rsid w:val="009C4060"/>
    <w:rsid w:val="009C455C"/>
    <w:rsid w:val="009D1527"/>
    <w:rsid w:val="00A06B9E"/>
    <w:rsid w:val="00A84531"/>
    <w:rsid w:val="00AC3236"/>
    <w:rsid w:val="00B032F4"/>
    <w:rsid w:val="00B17B75"/>
    <w:rsid w:val="00B25934"/>
    <w:rsid w:val="00B30773"/>
    <w:rsid w:val="00B51FA5"/>
    <w:rsid w:val="00B650ED"/>
    <w:rsid w:val="00B70ADC"/>
    <w:rsid w:val="00BC3FA8"/>
    <w:rsid w:val="00BE2CEE"/>
    <w:rsid w:val="00C2411F"/>
    <w:rsid w:val="00C32A55"/>
    <w:rsid w:val="00C52713"/>
    <w:rsid w:val="00C6342F"/>
    <w:rsid w:val="00C70B7A"/>
    <w:rsid w:val="00C74D93"/>
    <w:rsid w:val="00CB07AD"/>
    <w:rsid w:val="00CB244C"/>
    <w:rsid w:val="00CB540D"/>
    <w:rsid w:val="00D25162"/>
    <w:rsid w:val="00D66449"/>
    <w:rsid w:val="00D76136"/>
    <w:rsid w:val="00D77F73"/>
    <w:rsid w:val="00DB4240"/>
    <w:rsid w:val="00DF0396"/>
    <w:rsid w:val="00DF41AD"/>
    <w:rsid w:val="00E2679D"/>
    <w:rsid w:val="00E26E12"/>
    <w:rsid w:val="00E37B40"/>
    <w:rsid w:val="00E71BEC"/>
    <w:rsid w:val="00E71E86"/>
    <w:rsid w:val="00EA529A"/>
    <w:rsid w:val="00ED6118"/>
    <w:rsid w:val="00ED703F"/>
    <w:rsid w:val="00F01D30"/>
    <w:rsid w:val="00F32CF5"/>
    <w:rsid w:val="00F36D8F"/>
    <w:rsid w:val="00FA4348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List Paragraph"/>
    <w:basedOn w:val="a"/>
    <w:uiPriority w:val="34"/>
    <w:qFormat/>
    <w:rsid w:val="00C74D93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6"/>
    <w:rsid w:val="00C74D9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List Paragraph"/>
    <w:basedOn w:val="a"/>
    <w:uiPriority w:val="34"/>
    <w:qFormat/>
    <w:rsid w:val="00C74D93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6"/>
    <w:rsid w:val="00C74D9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er\Downloads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kabuzova</cp:lastModifiedBy>
  <cp:revision>3</cp:revision>
  <cp:lastPrinted>2020-03-16T08:08:00Z</cp:lastPrinted>
  <dcterms:created xsi:type="dcterms:W3CDTF">2020-03-17T07:04:00Z</dcterms:created>
  <dcterms:modified xsi:type="dcterms:W3CDTF">2020-03-17T07:05:00Z</dcterms:modified>
</cp:coreProperties>
</file>