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6A0FF0" w:rsidP="00570D43">
      <w:pPr>
        <w:pStyle w:val="a6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28721948" r:id="rId8"/>
        </w:object>
      </w:r>
      <w:r w:rsidR="00F32CF5" w:rsidRPr="005C188B">
        <w:t xml:space="preserve"> </w: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7C6277" w:rsidRDefault="007C6277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17.12.2018                                                                                                                              № 2731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BA25C7" w:rsidRDefault="00A07BBF" w:rsidP="00A07BBF">
      <w:pPr>
        <w:rPr>
          <w:b/>
          <w:sz w:val="28"/>
          <w:szCs w:val="28"/>
        </w:rPr>
      </w:pPr>
      <w:r>
        <w:rPr>
          <w:b/>
          <w:sz w:val="28"/>
        </w:rPr>
        <w:t>Об утверждении положений</w:t>
      </w:r>
      <w:r w:rsidRPr="003B6210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Почетной </w:t>
      </w:r>
    </w:p>
    <w:p w:rsidR="00A07BBF" w:rsidRPr="003B6210" w:rsidRDefault="00A07BBF" w:rsidP="00A07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грамоте и Благодарности</w:t>
      </w:r>
      <w:r w:rsidRPr="003B6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="00BA25C7">
        <w:rPr>
          <w:b/>
          <w:sz w:val="28"/>
          <w:szCs w:val="28"/>
        </w:rPr>
        <w:t xml:space="preserve"> ЯМР</w:t>
      </w:r>
    </w:p>
    <w:sdt>
      <w:sdtPr>
        <w:id w:val="-1407070432"/>
        <w:lock w:val="contentLocked"/>
        <w:placeholder>
          <w:docPart w:val="82A95DA5A133414F953D733723005CF7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6A0FF0" w:rsidP="00570D43">
          <w:pPr>
            <w:pStyle w:val="a6"/>
            <w:ind w:left="0"/>
            <w:jc w:val="both"/>
          </w:pPr>
        </w:p>
      </w:sdtContent>
    </w:sdt>
    <w:p w:rsidR="00AA5410" w:rsidRDefault="00AA5410" w:rsidP="00BA25C7">
      <w:pPr>
        <w:ind w:firstLine="426"/>
        <w:jc w:val="both"/>
        <w:rPr>
          <w:b/>
          <w:sz w:val="28"/>
        </w:rPr>
      </w:pPr>
      <w:r>
        <w:rPr>
          <w:sz w:val="28"/>
        </w:rPr>
        <w:t xml:space="preserve">В соответствии с решением Муниципального </w:t>
      </w:r>
      <w:r w:rsidR="00BA25C7">
        <w:rPr>
          <w:sz w:val="28"/>
        </w:rPr>
        <w:t>С</w:t>
      </w:r>
      <w:r>
        <w:rPr>
          <w:sz w:val="28"/>
        </w:rPr>
        <w:t xml:space="preserve">овета Ярославского муниципального района шестого созыва от 30.01.2018 № 2 «О наградах», Администрация района </w:t>
      </w:r>
      <w:r>
        <w:rPr>
          <w:b/>
          <w:sz w:val="28"/>
        </w:rPr>
        <w:t>п о с т а н о в л я е т:</w:t>
      </w:r>
      <w:r>
        <w:rPr>
          <w:sz w:val="28"/>
        </w:rPr>
        <w:t xml:space="preserve">                         </w:t>
      </w:r>
    </w:p>
    <w:p w:rsidR="00AA5410" w:rsidRDefault="00AA5410" w:rsidP="00BA25C7">
      <w:pPr>
        <w:ind w:firstLine="426"/>
        <w:jc w:val="both"/>
        <w:rPr>
          <w:sz w:val="28"/>
        </w:rPr>
      </w:pPr>
      <w:r>
        <w:rPr>
          <w:sz w:val="28"/>
        </w:rPr>
        <w:t>1. Утвердить прилагаемые:</w:t>
      </w:r>
    </w:p>
    <w:p w:rsidR="00AA5410" w:rsidRDefault="00AA5410" w:rsidP="00BA25C7">
      <w:pPr>
        <w:ind w:firstLine="426"/>
        <w:jc w:val="both"/>
        <w:rPr>
          <w:sz w:val="28"/>
        </w:rPr>
      </w:pPr>
      <w:r>
        <w:rPr>
          <w:sz w:val="28"/>
        </w:rPr>
        <w:t>- положение о Почетной грамоте Главы Ярославского муниципального района</w:t>
      </w:r>
      <w:r w:rsidR="00BA25C7">
        <w:rPr>
          <w:sz w:val="28"/>
        </w:rPr>
        <w:t xml:space="preserve"> (приложение 1)</w:t>
      </w:r>
      <w:r>
        <w:rPr>
          <w:sz w:val="28"/>
        </w:rPr>
        <w:t>;</w:t>
      </w:r>
    </w:p>
    <w:p w:rsidR="00AA5410" w:rsidRDefault="00AA5410" w:rsidP="00BA25C7">
      <w:pPr>
        <w:ind w:firstLine="426"/>
        <w:jc w:val="both"/>
        <w:rPr>
          <w:sz w:val="28"/>
        </w:rPr>
      </w:pPr>
      <w:r>
        <w:rPr>
          <w:sz w:val="28"/>
        </w:rPr>
        <w:t>- описание Почетной грамоты Главы Ярославского муниципального района</w:t>
      </w:r>
      <w:r w:rsidR="00BA25C7">
        <w:rPr>
          <w:sz w:val="28"/>
        </w:rPr>
        <w:t xml:space="preserve"> (приложение 2)</w:t>
      </w:r>
      <w:r>
        <w:rPr>
          <w:sz w:val="28"/>
        </w:rPr>
        <w:t>;</w:t>
      </w:r>
    </w:p>
    <w:p w:rsidR="00AA5410" w:rsidRDefault="00AA5410" w:rsidP="00BA25C7">
      <w:pPr>
        <w:ind w:firstLine="426"/>
        <w:jc w:val="both"/>
        <w:rPr>
          <w:sz w:val="28"/>
        </w:rPr>
      </w:pPr>
      <w:r>
        <w:rPr>
          <w:sz w:val="28"/>
        </w:rPr>
        <w:t>- положение о Благодарности Главы Ярославского муниципального района</w:t>
      </w:r>
      <w:r w:rsidR="00BA25C7">
        <w:rPr>
          <w:sz w:val="28"/>
        </w:rPr>
        <w:t xml:space="preserve"> (приложение 3)</w:t>
      </w:r>
      <w:r>
        <w:rPr>
          <w:sz w:val="28"/>
        </w:rPr>
        <w:t>;</w:t>
      </w:r>
    </w:p>
    <w:p w:rsidR="00AA5410" w:rsidRDefault="00AA5410" w:rsidP="00BA25C7">
      <w:pPr>
        <w:ind w:firstLine="426"/>
        <w:jc w:val="both"/>
        <w:rPr>
          <w:sz w:val="28"/>
        </w:rPr>
      </w:pPr>
      <w:r>
        <w:rPr>
          <w:sz w:val="28"/>
        </w:rPr>
        <w:t>- форму наградного листа</w:t>
      </w:r>
      <w:r w:rsidR="00BA25C7">
        <w:rPr>
          <w:sz w:val="28"/>
        </w:rPr>
        <w:t xml:space="preserve"> (приложение 4)</w:t>
      </w:r>
      <w:r>
        <w:rPr>
          <w:sz w:val="28"/>
        </w:rPr>
        <w:t>.</w:t>
      </w:r>
    </w:p>
    <w:p w:rsidR="00AA5410" w:rsidRDefault="00BA25C7" w:rsidP="00BA25C7">
      <w:pPr>
        <w:ind w:firstLine="426"/>
        <w:jc w:val="both"/>
        <w:rPr>
          <w:sz w:val="28"/>
        </w:rPr>
      </w:pPr>
      <w:r>
        <w:rPr>
          <w:sz w:val="28"/>
        </w:rPr>
        <w:t>2.Признать</w:t>
      </w:r>
      <w:r w:rsidR="00AA5410">
        <w:rPr>
          <w:sz w:val="28"/>
        </w:rPr>
        <w:t xml:space="preserve"> утратившим силу постановление Главы Ярославского муниципального района от 14.10.2009 № 8063 «Об утверждении положений            о Почетной грамоте и Благодарственном письме Главы Ярославского муниципального района».</w:t>
      </w:r>
    </w:p>
    <w:p w:rsidR="00AA5410" w:rsidRDefault="00AA5410" w:rsidP="00BA25C7">
      <w:pPr>
        <w:ind w:firstLine="426"/>
        <w:jc w:val="both"/>
        <w:rPr>
          <w:sz w:val="28"/>
        </w:rPr>
      </w:pPr>
      <w:r>
        <w:rPr>
          <w:sz w:val="28"/>
        </w:rPr>
        <w:t xml:space="preserve">3. Опубликовать постановление в газете «Ярославский агрокурьер». </w:t>
      </w:r>
    </w:p>
    <w:p w:rsidR="00AA5410" w:rsidRDefault="00AA5410" w:rsidP="00BA25C7">
      <w:pPr>
        <w:ind w:firstLine="426"/>
        <w:jc w:val="both"/>
        <w:rPr>
          <w:sz w:val="28"/>
        </w:rPr>
      </w:pPr>
      <w:r>
        <w:rPr>
          <w:sz w:val="28"/>
        </w:rPr>
        <w:t>4. Контроль за исполнением постановления возложить на заместителя Главы Администрации ЯМР по внутренней политике</w:t>
      </w:r>
      <w:bookmarkStart w:id="0" w:name="_GoBack"/>
      <w:bookmarkEnd w:id="0"/>
      <w:r>
        <w:rPr>
          <w:sz w:val="28"/>
        </w:rPr>
        <w:t>.</w:t>
      </w:r>
    </w:p>
    <w:p w:rsidR="00AA5410" w:rsidRDefault="00AA5410" w:rsidP="00BA25C7">
      <w:pPr>
        <w:ind w:firstLine="426"/>
        <w:jc w:val="both"/>
        <w:rPr>
          <w:sz w:val="28"/>
        </w:rPr>
      </w:pPr>
      <w:r>
        <w:rPr>
          <w:sz w:val="28"/>
        </w:rPr>
        <w:t xml:space="preserve">5. Постановление вступает в силу со дня подписания. </w:t>
      </w:r>
    </w:p>
    <w:p w:rsidR="00570D43" w:rsidRDefault="00570D43" w:rsidP="00570D43">
      <w:pPr>
        <w:pStyle w:val="a6"/>
        <w:ind w:left="0"/>
        <w:jc w:val="both"/>
      </w:pPr>
    </w:p>
    <w:p w:rsidR="00AA5410" w:rsidRPr="005C188B" w:rsidRDefault="00AA5410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530E57">
          <w:headerReference w:type="even" r:id="rId9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AA5410" w:rsidRDefault="00AA5410" w:rsidP="00AA5410">
      <w:pPr>
        <w:pStyle w:val="a6"/>
        <w:ind w:left="0"/>
        <w:jc w:val="both"/>
        <w:rPr>
          <w:sz w:val="24"/>
        </w:rPr>
      </w:pPr>
    </w:p>
    <w:p w:rsidR="00AA5410" w:rsidRDefault="00AA5410" w:rsidP="00AA5410">
      <w:pPr>
        <w:pStyle w:val="a6"/>
        <w:ind w:left="0"/>
        <w:jc w:val="both"/>
        <w:rPr>
          <w:sz w:val="24"/>
        </w:rPr>
      </w:pPr>
    </w:p>
    <w:p w:rsidR="00AA5410" w:rsidRDefault="00BA25C7" w:rsidP="00BA25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5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ПРИЛОЖЕНИЕ 1</w:t>
      </w:r>
    </w:p>
    <w:p w:rsidR="00AA5410" w:rsidRDefault="00AA5410" w:rsidP="00BA25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A25C7">
        <w:rPr>
          <w:sz w:val="28"/>
          <w:szCs w:val="28"/>
        </w:rPr>
        <w:t xml:space="preserve">                             к </w:t>
      </w:r>
      <w:r>
        <w:rPr>
          <w:sz w:val="28"/>
          <w:szCs w:val="28"/>
        </w:rPr>
        <w:t>постановлени</w:t>
      </w:r>
      <w:r w:rsidR="00BA25C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</w:p>
    <w:p w:rsidR="00AA5410" w:rsidRDefault="00AA5410" w:rsidP="00BA25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A25C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Администрации ЯМР</w:t>
      </w:r>
    </w:p>
    <w:p w:rsidR="00AA5410" w:rsidRDefault="00AA5410" w:rsidP="00BA25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A25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</w:t>
      </w:r>
      <w:r w:rsidR="00A578C7">
        <w:rPr>
          <w:sz w:val="28"/>
          <w:szCs w:val="28"/>
        </w:rPr>
        <w:t>17.12.2018 № 2731</w:t>
      </w:r>
      <w:r>
        <w:rPr>
          <w:sz w:val="28"/>
          <w:szCs w:val="28"/>
        </w:rPr>
        <w:t xml:space="preserve">         </w:t>
      </w:r>
    </w:p>
    <w:p w:rsidR="00AA5410" w:rsidRDefault="00AA5410" w:rsidP="00AA5410">
      <w:pPr>
        <w:jc w:val="center"/>
        <w:rPr>
          <w:sz w:val="28"/>
          <w:szCs w:val="28"/>
        </w:rPr>
      </w:pPr>
    </w:p>
    <w:p w:rsidR="00AA5410" w:rsidRDefault="00AA5410" w:rsidP="00AA5410">
      <w:pPr>
        <w:jc w:val="center"/>
        <w:rPr>
          <w:b/>
          <w:sz w:val="28"/>
          <w:szCs w:val="28"/>
        </w:rPr>
      </w:pPr>
    </w:p>
    <w:p w:rsidR="00AA5410" w:rsidRPr="00AA5410" w:rsidRDefault="00AA5410" w:rsidP="00AA5410">
      <w:pPr>
        <w:jc w:val="center"/>
        <w:rPr>
          <w:b/>
          <w:sz w:val="28"/>
          <w:szCs w:val="28"/>
        </w:rPr>
      </w:pPr>
      <w:r w:rsidRPr="00AA5410">
        <w:rPr>
          <w:b/>
          <w:sz w:val="28"/>
          <w:szCs w:val="28"/>
        </w:rPr>
        <w:t xml:space="preserve">ПОЛОЖЕНИЕ </w:t>
      </w:r>
    </w:p>
    <w:p w:rsidR="00AA5410" w:rsidRPr="00AA5410" w:rsidRDefault="00AA5410" w:rsidP="00AA5410">
      <w:pPr>
        <w:jc w:val="center"/>
        <w:rPr>
          <w:b/>
          <w:sz w:val="28"/>
          <w:szCs w:val="28"/>
        </w:rPr>
      </w:pPr>
      <w:r w:rsidRPr="00AA5410">
        <w:rPr>
          <w:b/>
          <w:sz w:val="28"/>
          <w:szCs w:val="28"/>
        </w:rPr>
        <w:t xml:space="preserve">О ПОЧЕТНОЙ ГРАМОТЕ   </w:t>
      </w:r>
    </w:p>
    <w:p w:rsidR="00AA5410" w:rsidRPr="00AA5410" w:rsidRDefault="00AA5410" w:rsidP="00AA5410">
      <w:pPr>
        <w:jc w:val="center"/>
        <w:rPr>
          <w:b/>
          <w:sz w:val="28"/>
          <w:szCs w:val="28"/>
        </w:rPr>
      </w:pPr>
      <w:r w:rsidRPr="00AA5410">
        <w:rPr>
          <w:b/>
          <w:sz w:val="28"/>
          <w:szCs w:val="28"/>
        </w:rPr>
        <w:t xml:space="preserve">ГЛАВЫ ЯРОСЛАВСКОГО МУНИЦИПАЛЬНОГО РАЙОНА </w:t>
      </w:r>
    </w:p>
    <w:p w:rsidR="00AA5410" w:rsidRDefault="00AA5410" w:rsidP="00AA5410">
      <w:pPr>
        <w:jc w:val="center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Почетная грамота Главы Ярославского муниципального района (далее – Почетная грамота) учреждается для награждения граждан и коллективов предприятий, учреждений, организаций за заслуги в социально – экономическом и культурном развитии Ярославского муниципального района,  совершенствовании деятельности органов местного самоуправления, развитии местного самоуправления</w:t>
      </w:r>
      <w:r w:rsidR="00BA25C7">
        <w:rPr>
          <w:sz w:val="28"/>
          <w:szCs w:val="28"/>
        </w:rPr>
        <w:t>,</w:t>
      </w:r>
      <w:r w:rsidR="00BA25C7" w:rsidRPr="00BA25C7">
        <w:rPr>
          <w:sz w:val="28"/>
          <w:szCs w:val="28"/>
        </w:rPr>
        <w:t xml:space="preserve"> </w:t>
      </w:r>
      <w:r w:rsidR="00BA25C7">
        <w:rPr>
          <w:sz w:val="28"/>
          <w:szCs w:val="28"/>
        </w:rPr>
        <w:t>обеспечении законности и правопорядка на территории района</w:t>
      </w:r>
      <w:r>
        <w:rPr>
          <w:sz w:val="28"/>
          <w:szCs w:val="28"/>
        </w:rPr>
        <w:t>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Награждения Почетной грамотой могут быть удостоены граждане других государств и лица без гражданства.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Основаниями для награждения Почетной грамотой являются: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достижения в реализации социальных и экономических программ Ярославского </w:t>
      </w:r>
      <w:r w:rsidR="00BA25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района;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значительные трудовые, производственные достижения, многолетний добросовестный труд на предприятиях, в учреждениях и организациях Ярославского </w:t>
      </w:r>
      <w:r w:rsidR="00BA25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района;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заслуги в науке, культуре, искусстве, физической культуре и спорте, воспитании, просвещении, охране здоровья, жизни и прав граждан;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заслуги в совершенствовании деятельности органов местного самоуправления, развитии местного самоуправления;</w:t>
      </w:r>
    </w:p>
    <w:p w:rsidR="00424A2B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многолетний добросовестный труд в органах местного самоуправления Яро</w:t>
      </w:r>
      <w:r w:rsidR="00424A2B">
        <w:rPr>
          <w:sz w:val="28"/>
          <w:szCs w:val="28"/>
        </w:rPr>
        <w:t>славского муниципального района;</w:t>
      </w:r>
    </w:p>
    <w:p w:rsidR="00424A2B" w:rsidRDefault="00424A2B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иные заслуги. 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Рассмотрение материалов о награждении Почетной грамотой осуществляется </w:t>
      </w:r>
      <w:r w:rsidRPr="004B174B">
        <w:rPr>
          <w:sz w:val="28"/>
          <w:szCs w:val="28"/>
        </w:rPr>
        <w:t>должностными лицами Администрации ЯМР</w:t>
      </w:r>
      <w:r>
        <w:rPr>
          <w:sz w:val="28"/>
          <w:szCs w:val="28"/>
        </w:rPr>
        <w:t xml:space="preserve"> в порядке, утвержденном </w:t>
      </w:r>
      <w:r w:rsidR="00631E4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</w:t>
      </w:r>
      <w:r w:rsidR="00631E4B">
        <w:rPr>
          <w:sz w:val="28"/>
          <w:szCs w:val="28"/>
        </w:rPr>
        <w:t>и</w:t>
      </w:r>
      <w:r>
        <w:rPr>
          <w:sz w:val="28"/>
          <w:szCs w:val="28"/>
        </w:rPr>
        <w:t xml:space="preserve"> ЯМР.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Вручение Почетной грамоты производится в торжественной обстановке Главой ЯМР, первым заместителем Главы Администрации ЯМР и заместителями Главы Администрации ЯМР.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поручению Главы ЯМР Почетную грамоту могут вручать главы муниципальных образований Ярославского муниципального района.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Почетная грамота вручается в специальной папке.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Награжденные Почетной грамотой за многолетний добросовестный труд могут повторно представляться к награждению Почетной грамотой не ранее</w:t>
      </w:r>
      <w:r w:rsidR="00CF3092">
        <w:rPr>
          <w:sz w:val="28"/>
          <w:szCs w:val="28"/>
        </w:rPr>
        <w:t>,</w:t>
      </w:r>
      <w:r>
        <w:rPr>
          <w:sz w:val="28"/>
          <w:szCs w:val="28"/>
        </w:rPr>
        <w:t xml:space="preserve"> чем через три года после предыдущего награждения.</w:t>
      </w:r>
    </w:p>
    <w:p w:rsidR="00BA25C7" w:rsidRDefault="00BA25C7" w:rsidP="00AA5410">
      <w:pPr>
        <w:jc w:val="both"/>
        <w:rPr>
          <w:sz w:val="28"/>
          <w:szCs w:val="28"/>
        </w:rPr>
      </w:pPr>
    </w:p>
    <w:p w:rsidR="00BA25C7" w:rsidRDefault="00BA25C7" w:rsidP="00AA5410">
      <w:pPr>
        <w:jc w:val="both"/>
        <w:rPr>
          <w:sz w:val="28"/>
          <w:szCs w:val="28"/>
        </w:rPr>
      </w:pPr>
    </w:p>
    <w:p w:rsidR="00BA25C7" w:rsidRDefault="00BA25C7" w:rsidP="00BA25C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BA25C7" w:rsidRPr="00BA25C7" w:rsidRDefault="00BA25C7" w:rsidP="00BA25C7">
      <w:pPr>
        <w:jc w:val="center"/>
        <w:rPr>
          <w:sz w:val="24"/>
          <w:szCs w:val="24"/>
        </w:rPr>
      </w:pP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рассмотрении ходатайства о награждении Почетной грамотой учитывается наличие у представляемого к награждению наград предприятия, учреждения,</w:t>
      </w:r>
      <w:r w:rsidR="00424A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организации,  </w:t>
      </w:r>
      <w:r w:rsidR="00424A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муниципальных </w:t>
      </w:r>
      <w:r w:rsidR="00424A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образований </w:t>
      </w:r>
      <w:r w:rsidR="00424A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Ярославского </w:t>
      </w:r>
    </w:p>
    <w:p w:rsidR="00AA5410" w:rsidRDefault="00AA5410" w:rsidP="00424A2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  <w:r w:rsidR="00424A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органов </w:t>
      </w:r>
      <w:r w:rsidR="00424A2B">
        <w:rPr>
          <w:sz w:val="28"/>
          <w:szCs w:val="28"/>
        </w:rPr>
        <w:t xml:space="preserve">  </w:t>
      </w:r>
      <w:r>
        <w:rPr>
          <w:sz w:val="28"/>
          <w:szCs w:val="28"/>
        </w:rPr>
        <w:t>местного</w:t>
      </w:r>
      <w:r w:rsidR="00424A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самоуправления </w:t>
      </w:r>
      <w:r w:rsidR="00424A2B">
        <w:rPr>
          <w:sz w:val="28"/>
          <w:szCs w:val="28"/>
        </w:rPr>
        <w:t xml:space="preserve">  </w:t>
      </w:r>
      <w:r>
        <w:rPr>
          <w:sz w:val="28"/>
          <w:szCs w:val="28"/>
        </w:rPr>
        <w:t>Ярославского муниципального района.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Оформление почетных грамот, учет и регистрацию награжденных Почетной грамотой осуществляет управление делами Администрации </w:t>
      </w:r>
      <w:r w:rsidR="00631E4B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.</w:t>
      </w: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A25C7">
        <w:rPr>
          <w:sz w:val="28"/>
          <w:szCs w:val="28"/>
        </w:rPr>
        <w:t>ПРИЛОЖЕНИЕ 2</w:t>
      </w:r>
    </w:p>
    <w:p w:rsidR="00AA5410" w:rsidRDefault="00AA5410" w:rsidP="00AA5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A25C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BA25C7">
        <w:rPr>
          <w:sz w:val="28"/>
          <w:szCs w:val="28"/>
        </w:rPr>
        <w:t>ю</w:t>
      </w:r>
    </w:p>
    <w:p w:rsidR="00AA5410" w:rsidRDefault="00AA5410" w:rsidP="00AA5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Администрации ЯМР</w:t>
      </w:r>
    </w:p>
    <w:p w:rsidR="00AA5410" w:rsidRDefault="00AA5410" w:rsidP="00AA5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A578C7">
        <w:rPr>
          <w:sz w:val="28"/>
          <w:szCs w:val="28"/>
        </w:rPr>
        <w:t xml:space="preserve">17.12.2018 </w:t>
      </w:r>
      <w:r w:rsidR="00424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578C7">
        <w:rPr>
          <w:sz w:val="28"/>
          <w:szCs w:val="28"/>
        </w:rPr>
        <w:t>2731</w:t>
      </w: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center"/>
        <w:rPr>
          <w:sz w:val="28"/>
          <w:szCs w:val="28"/>
        </w:rPr>
      </w:pPr>
    </w:p>
    <w:p w:rsidR="00AA5410" w:rsidRPr="00424A2B" w:rsidRDefault="00AA5410" w:rsidP="00AA5410">
      <w:pPr>
        <w:jc w:val="center"/>
        <w:rPr>
          <w:b/>
          <w:sz w:val="28"/>
          <w:szCs w:val="28"/>
        </w:rPr>
      </w:pPr>
      <w:r w:rsidRPr="00424A2B">
        <w:rPr>
          <w:b/>
          <w:sz w:val="28"/>
          <w:szCs w:val="28"/>
        </w:rPr>
        <w:t xml:space="preserve">ОПИСАНИЕ </w:t>
      </w:r>
    </w:p>
    <w:p w:rsidR="00AA5410" w:rsidRPr="00424A2B" w:rsidRDefault="00AA5410" w:rsidP="00AA5410">
      <w:pPr>
        <w:jc w:val="center"/>
        <w:rPr>
          <w:b/>
          <w:sz w:val="28"/>
          <w:szCs w:val="28"/>
        </w:rPr>
      </w:pPr>
      <w:r w:rsidRPr="00424A2B">
        <w:rPr>
          <w:b/>
          <w:sz w:val="28"/>
          <w:szCs w:val="28"/>
        </w:rPr>
        <w:t>ПОЧЕТНОЙ ГРАМОТЫ ГЛАВЫ</w:t>
      </w:r>
    </w:p>
    <w:p w:rsidR="00AA5410" w:rsidRPr="00424A2B" w:rsidRDefault="00AA5410" w:rsidP="00AA5410">
      <w:pPr>
        <w:jc w:val="center"/>
        <w:rPr>
          <w:b/>
          <w:sz w:val="28"/>
          <w:szCs w:val="28"/>
        </w:rPr>
      </w:pPr>
      <w:r w:rsidRPr="00424A2B">
        <w:rPr>
          <w:b/>
          <w:sz w:val="28"/>
          <w:szCs w:val="28"/>
        </w:rPr>
        <w:t>ЯРОСЛАВСКОГО МУНИЦИПАЛЬНОГО РАЙОНА</w:t>
      </w:r>
    </w:p>
    <w:p w:rsidR="00AA5410" w:rsidRDefault="00AA5410" w:rsidP="00AA5410">
      <w:pPr>
        <w:jc w:val="center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Почетная грамота Главы Ярославского муниципального района изготавливается типографским способом на специальной бумаге формата А4.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центре верхнего поля изображен герб Ярославского </w:t>
      </w:r>
      <w:r w:rsidR="00BA25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района, помещенный на фоне лент бело-сине-красного цвета. В нижней части поля и под гербом располагаются золотисто-коричневые ветви. На расстоянии </w:t>
      </w:r>
      <w:smartTag w:uri="urn:schemas-microsoft-com:office:smarttags" w:element="metricconverter">
        <w:smartTagPr>
          <w:attr w:name="ProductID" w:val="90 мм"/>
        </w:smartTagPr>
        <w:r>
          <w:rPr>
            <w:sz w:val="28"/>
            <w:szCs w:val="28"/>
          </w:rPr>
          <w:t>90 мм</w:t>
        </w:r>
      </w:smartTag>
      <w:r>
        <w:rPr>
          <w:sz w:val="28"/>
          <w:szCs w:val="28"/>
        </w:rPr>
        <w:t xml:space="preserve"> от верхнего края в центре листа помещена надпись «Почетная Грамота», выполненная буквами золотистого цвета с коричневым оттенком </w:t>
      </w:r>
      <w:r w:rsidR="00CC0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одну строку. Высота букв – </w:t>
      </w:r>
      <w:smartTag w:uri="urn:schemas-microsoft-com:office:smarttags" w:element="metricconverter">
        <w:smartTagPr>
          <w:attr w:name="ProductID" w:val="7 мм"/>
        </w:smartTagPr>
        <w:r>
          <w:rPr>
            <w:sz w:val="28"/>
            <w:szCs w:val="28"/>
          </w:rPr>
          <w:t>7 мм</w:t>
        </w:r>
      </w:smartTag>
      <w:r w:rsidR="00CC07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 под словами «Почетная Грамота» в центре листа расположено слово «награждается», выполненное печатным шрифтом, буквами черного цвета, высотой </w:t>
      </w:r>
      <w:smartTag w:uri="urn:schemas-microsoft-com:office:smarttags" w:element="metricconverter">
        <w:smartTagPr>
          <w:attr w:name="ProductID" w:val="4 мм"/>
        </w:smartTagPr>
        <w:r>
          <w:rPr>
            <w:sz w:val="28"/>
            <w:szCs w:val="28"/>
          </w:rPr>
          <w:t>4 мм</w:t>
        </w:r>
      </w:smartTag>
      <w:r>
        <w:rPr>
          <w:sz w:val="28"/>
          <w:szCs w:val="28"/>
        </w:rPr>
        <w:t>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левом нижнем углу на расстоянии </w:t>
      </w:r>
      <w:smartTag w:uri="urn:schemas-microsoft-com:office:smarttags" w:element="metricconverter">
        <w:smartTagPr>
          <w:attr w:name="ProductID" w:val="40 мм"/>
        </w:smartTagPr>
        <w:r>
          <w:rPr>
            <w:sz w:val="28"/>
            <w:szCs w:val="28"/>
          </w:rPr>
          <w:t>40 мм</w:t>
        </w:r>
      </w:smartTag>
      <w:r>
        <w:rPr>
          <w:sz w:val="28"/>
          <w:szCs w:val="28"/>
        </w:rPr>
        <w:t xml:space="preserve"> от левого края и </w:t>
      </w:r>
      <w:smartTag w:uri="urn:schemas-microsoft-com:office:smarttags" w:element="metricconverter">
        <w:smartTagPr>
          <w:attr w:name="ProductID" w:val="70 мм"/>
        </w:smartTagPr>
        <w:r>
          <w:rPr>
            <w:sz w:val="28"/>
            <w:szCs w:val="28"/>
          </w:rPr>
          <w:t>70 мм</w:t>
        </w:r>
      </w:smartTag>
      <w:r>
        <w:rPr>
          <w:sz w:val="28"/>
          <w:szCs w:val="28"/>
        </w:rPr>
        <w:t xml:space="preserve"> </w:t>
      </w:r>
      <w:r w:rsidR="00BA25C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нижнего края расположена надпись черного цвета  «Глава Ярославского муниципального района» в две строки. Высота букв </w:t>
      </w:r>
      <w:smartTag w:uri="urn:schemas-microsoft-com:office:smarttags" w:element="metricconverter">
        <w:smartTagPr>
          <w:attr w:name="ProductID" w:val="3 мм"/>
        </w:smartTagPr>
        <w:r>
          <w:rPr>
            <w:sz w:val="28"/>
            <w:szCs w:val="28"/>
          </w:rPr>
          <w:t>3 мм</w:t>
        </w:r>
      </w:smartTag>
      <w:r>
        <w:rPr>
          <w:sz w:val="28"/>
          <w:szCs w:val="28"/>
        </w:rPr>
        <w:t xml:space="preserve">, расстояние между строками – </w:t>
      </w:r>
      <w:smartTag w:uri="urn:schemas-microsoft-com:office:smarttags" w:element="metricconverter">
        <w:smartTagPr>
          <w:attr w:name="ProductID" w:val="4 мм"/>
        </w:smartTagPr>
        <w:r>
          <w:rPr>
            <w:sz w:val="28"/>
            <w:szCs w:val="28"/>
          </w:rPr>
          <w:t>4 мм</w:t>
        </w:r>
      </w:smartTag>
      <w:r>
        <w:rPr>
          <w:sz w:val="28"/>
          <w:szCs w:val="28"/>
        </w:rPr>
        <w:t>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CC0742" w:rsidRDefault="00CC0742" w:rsidP="00AA5410">
      <w:pPr>
        <w:jc w:val="both"/>
        <w:rPr>
          <w:sz w:val="28"/>
          <w:szCs w:val="28"/>
        </w:rPr>
      </w:pPr>
    </w:p>
    <w:p w:rsidR="00CC0742" w:rsidRDefault="00CC0742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B549E">
        <w:rPr>
          <w:sz w:val="28"/>
          <w:szCs w:val="28"/>
        </w:rPr>
        <w:t xml:space="preserve">         ПРИЛОЖЕНИЕ 3</w:t>
      </w:r>
    </w:p>
    <w:p w:rsidR="00AA5410" w:rsidRDefault="00AA5410" w:rsidP="00AA5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B549E">
        <w:rPr>
          <w:sz w:val="28"/>
          <w:szCs w:val="28"/>
        </w:rPr>
        <w:t xml:space="preserve">         к </w:t>
      </w:r>
      <w:r>
        <w:rPr>
          <w:sz w:val="28"/>
          <w:szCs w:val="28"/>
        </w:rPr>
        <w:t>постановлени</w:t>
      </w:r>
      <w:r w:rsidR="006B549E">
        <w:rPr>
          <w:sz w:val="28"/>
          <w:szCs w:val="28"/>
        </w:rPr>
        <w:t>ю</w:t>
      </w:r>
    </w:p>
    <w:p w:rsidR="00AA5410" w:rsidRDefault="00AA5410" w:rsidP="00AA5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B549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Администрации ЯМР</w:t>
      </w:r>
    </w:p>
    <w:p w:rsidR="00AA5410" w:rsidRDefault="00AA5410" w:rsidP="00AA5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B549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от </w:t>
      </w:r>
      <w:r w:rsidR="00A578C7">
        <w:rPr>
          <w:sz w:val="28"/>
          <w:szCs w:val="28"/>
        </w:rPr>
        <w:t xml:space="preserve">17.12.2018 </w:t>
      </w:r>
      <w:r w:rsidR="00424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578C7">
        <w:rPr>
          <w:sz w:val="28"/>
          <w:szCs w:val="28"/>
        </w:rPr>
        <w:t>2731</w:t>
      </w:r>
    </w:p>
    <w:p w:rsidR="00AA5410" w:rsidRPr="00AC7E25" w:rsidRDefault="00AA5410" w:rsidP="00AA5410">
      <w:pPr>
        <w:jc w:val="right"/>
        <w:rPr>
          <w:sz w:val="28"/>
          <w:szCs w:val="28"/>
        </w:rPr>
      </w:pPr>
    </w:p>
    <w:p w:rsidR="00AA5410" w:rsidRPr="00424A2B" w:rsidRDefault="00AA5410" w:rsidP="00AA5410">
      <w:pPr>
        <w:jc w:val="center"/>
        <w:rPr>
          <w:b/>
          <w:sz w:val="28"/>
          <w:szCs w:val="28"/>
        </w:rPr>
      </w:pPr>
      <w:r w:rsidRPr="00424A2B">
        <w:rPr>
          <w:b/>
          <w:sz w:val="28"/>
          <w:szCs w:val="28"/>
        </w:rPr>
        <w:t xml:space="preserve">ПОЛОЖЕНИЕ </w:t>
      </w:r>
    </w:p>
    <w:p w:rsidR="00AA5410" w:rsidRPr="00424A2B" w:rsidRDefault="00AA5410" w:rsidP="00AA5410">
      <w:pPr>
        <w:jc w:val="center"/>
        <w:rPr>
          <w:b/>
          <w:sz w:val="28"/>
          <w:szCs w:val="28"/>
        </w:rPr>
      </w:pPr>
      <w:r w:rsidRPr="00424A2B">
        <w:rPr>
          <w:b/>
          <w:sz w:val="28"/>
          <w:szCs w:val="28"/>
        </w:rPr>
        <w:t>О БЛАГОДАР</w:t>
      </w:r>
      <w:r w:rsidR="00424A2B">
        <w:rPr>
          <w:b/>
          <w:sz w:val="28"/>
          <w:szCs w:val="28"/>
        </w:rPr>
        <w:t>НОСТИ</w:t>
      </w:r>
    </w:p>
    <w:p w:rsidR="00AA5410" w:rsidRPr="00424A2B" w:rsidRDefault="00AA5410" w:rsidP="00AA5410">
      <w:pPr>
        <w:jc w:val="center"/>
        <w:rPr>
          <w:b/>
          <w:sz w:val="28"/>
          <w:szCs w:val="28"/>
        </w:rPr>
      </w:pPr>
      <w:r w:rsidRPr="00424A2B">
        <w:rPr>
          <w:b/>
          <w:sz w:val="28"/>
          <w:szCs w:val="28"/>
        </w:rPr>
        <w:t>ГЛАВЫ ЯРОСЛАВСКОГО МУНИЦИПАЛЬНОГО РАЙОНА</w:t>
      </w:r>
    </w:p>
    <w:p w:rsidR="00AA5410" w:rsidRDefault="00AA5410" w:rsidP="00AA5410">
      <w:pPr>
        <w:jc w:val="center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Благодар</w:t>
      </w:r>
      <w:r w:rsidR="00424A2B">
        <w:rPr>
          <w:sz w:val="28"/>
          <w:szCs w:val="28"/>
        </w:rPr>
        <w:t xml:space="preserve">ность </w:t>
      </w:r>
      <w:r>
        <w:rPr>
          <w:sz w:val="28"/>
          <w:szCs w:val="28"/>
        </w:rPr>
        <w:t xml:space="preserve">Главы Ярославского муниципального района (далее – </w:t>
      </w:r>
      <w:r w:rsidR="00424A2B">
        <w:rPr>
          <w:sz w:val="28"/>
          <w:szCs w:val="28"/>
        </w:rPr>
        <w:t>Благодарность</w:t>
      </w:r>
      <w:r>
        <w:rPr>
          <w:sz w:val="28"/>
          <w:szCs w:val="28"/>
        </w:rPr>
        <w:t>) учреждается для поощрения граждан и коллективов предприятий, учреждений, организаций за заслуги в развитии производства, науки и техники, образования и воспитания, социального обеспечения, искусства, культуры, спорта, обслуживания населения, в других областях трудовой и творческой деятельности.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Рассмотрение материалов о награждении </w:t>
      </w:r>
      <w:r w:rsidR="00424A2B">
        <w:rPr>
          <w:sz w:val="28"/>
          <w:szCs w:val="28"/>
        </w:rPr>
        <w:t xml:space="preserve">Благодарностью </w:t>
      </w:r>
      <w:r>
        <w:rPr>
          <w:sz w:val="28"/>
          <w:szCs w:val="28"/>
        </w:rPr>
        <w:t xml:space="preserve">осуществляется </w:t>
      </w:r>
      <w:r w:rsidRPr="004B174B">
        <w:rPr>
          <w:sz w:val="28"/>
          <w:szCs w:val="28"/>
        </w:rPr>
        <w:t>должностными лицами Администрации ЯМР</w:t>
      </w:r>
      <w:r>
        <w:rPr>
          <w:sz w:val="28"/>
          <w:szCs w:val="28"/>
        </w:rPr>
        <w:t xml:space="preserve"> в порядке, утвержденном </w:t>
      </w:r>
      <w:r w:rsidR="002524BB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="00631E4B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.                                                                              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Структурное подразделение Администрации </w:t>
      </w:r>
      <w:r w:rsidR="002524BB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, курирующее сферу деятельности предоставляемого </w:t>
      </w:r>
      <w:r w:rsidR="00CC074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 награждению, вместе с иными материалами о награждении </w:t>
      </w:r>
      <w:r w:rsidR="00424A2B">
        <w:rPr>
          <w:sz w:val="28"/>
          <w:szCs w:val="28"/>
        </w:rPr>
        <w:t xml:space="preserve">Благодарность </w:t>
      </w:r>
      <w:r>
        <w:rPr>
          <w:sz w:val="28"/>
          <w:szCs w:val="28"/>
        </w:rPr>
        <w:t xml:space="preserve">представляет </w:t>
      </w:r>
      <w:r w:rsidRPr="004B174B">
        <w:rPr>
          <w:sz w:val="28"/>
          <w:szCs w:val="28"/>
        </w:rPr>
        <w:t>з</w:t>
      </w:r>
      <w:r w:rsidR="002524BB">
        <w:rPr>
          <w:sz w:val="28"/>
          <w:szCs w:val="28"/>
        </w:rPr>
        <w:t>аместителю Главы Администрации Ярославского муниципального района</w:t>
      </w:r>
      <w:r w:rsidRPr="004B174B">
        <w:rPr>
          <w:sz w:val="28"/>
          <w:szCs w:val="28"/>
        </w:rPr>
        <w:t xml:space="preserve">, курирующему деятельность управления делами Администрации </w:t>
      </w:r>
      <w:r w:rsidR="002524BB">
        <w:rPr>
          <w:sz w:val="28"/>
          <w:szCs w:val="28"/>
        </w:rPr>
        <w:t>Ярославского муниципального района</w:t>
      </w:r>
      <w:r w:rsidRPr="004B174B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901FD6">
        <w:rPr>
          <w:sz w:val="28"/>
          <w:szCs w:val="28"/>
        </w:rPr>
        <w:t>проект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текста </w:t>
      </w:r>
      <w:r w:rsidR="00424A2B">
        <w:rPr>
          <w:sz w:val="28"/>
          <w:szCs w:val="28"/>
        </w:rPr>
        <w:t>Благодарности</w:t>
      </w:r>
      <w:r>
        <w:rPr>
          <w:sz w:val="28"/>
          <w:szCs w:val="28"/>
        </w:rPr>
        <w:t>.</w:t>
      </w:r>
      <w:r w:rsidR="00424A2B">
        <w:rPr>
          <w:sz w:val="28"/>
          <w:szCs w:val="28"/>
        </w:rPr>
        <w:t xml:space="preserve"> 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Вручение </w:t>
      </w:r>
      <w:r w:rsidR="00424A2B">
        <w:rPr>
          <w:sz w:val="28"/>
          <w:szCs w:val="28"/>
        </w:rPr>
        <w:t xml:space="preserve">Благодарности </w:t>
      </w:r>
      <w:r>
        <w:rPr>
          <w:sz w:val="28"/>
          <w:szCs w:val="28"/>
        </w:rPr>
        <w:t xml:space="preserve">производится Главой </w:t>
      </w:r>
      <w:r w:rsidR="00631E4B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, заместителями Главы Администрации</w:t>
      </w:r>
      <w:r w:rsidR="00CC0742">
        <w:rPr>
          <w:sz w:val="28"/>
          <w:szCs w:val="28"/>
        </w:rPr>
        <w:t xml:space="preserve"> ЯМР.</w:t>
      </w:r>
      <w:r>
        <w:rPr>
          <w:sz w:val="28"/>
          <w:szCs w:val="28"/>
        </w:rPr>
        <w:t xml:space="preserve">     </w:t>
      </w:r>
      <w:r w:rsidR="00CC074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По поручению Главы </w:t>
      </w:r>
      <w:r w:rsidR="002524BB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</w:t>
      </w:r>
      <w:r w:rsidR="00424A2B">
        <w:rPr>
          <w:sz w:val="28"/>
          <w:szCs w:val="28"/>
        </w:rPr>
        <w:t xml:space="preserve">Благодарность </w:t>
      </w:r>
      <w:r>
        <w:rPr>
          <w:sz w:val="28"/>
          <w:szCs w:val="28"/>
        </w:rPr>
        <w:t>могут вручать главы муниципальных образований ЯМР.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6E10">
        <w:rPr>
          <w:sz w:val="28"/>
          <w:szCs w:val="28"/>
        </w:rPr>
        <w:t xml:space="preserve">Благодарность </w:t>
      </w:r>
      <w:r>
        <w:rPr>
          <w:sz w:val="28"/>
          <w:szCs w:val="28"/>
        </w:rPr>
        <w:t>вручается  гражданам в специальной папке.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При рассмотрении ходатайства учитывается наличие у представляемого к  награждению наград предприятия, учреждения, организации, органа местного самоуправления </w:t>
      </w:r>
      <w:r w:rsidR="002524BB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, муниципальных образований </w:t>
      </w:r>
      <w:r w:rsidR="002524BB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, структурных подразделений Администрации </w:t>
      </w:r>
      <w:r w:rsidR="002524BB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.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Отмеченные </w:t>
      </w:r>
      <w:r w:rsidR="008D6E10">
        <w:rPr>
          <w:sz w:val="28"/>
          <w:szCs w:val="28"/>
        </w:rPr>
        <w:t xml:space="preserve">Благодарностью </w:t>
      </w:r>
      <w:r>
        <w:rPr>
          <w:sz w:val="28"/>
          <w:szCs w:val="28"/>
        </w:rPr>
        <w:t xml:space="preserve">могут повторно представляться </w:t>
      </w:r>
      <w:r w:rsidR="002524B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к награждению </w:t>
      </w:r>
      <w:r w:rsidR="008D6E10">
        <w:rPr>
          <w:sz w:val="28"/>
          <w:szCs w:val="28"/>
        </w:rPr>
        <w:t xml:space="preserve">Благодарностью </w:t>
      </w:r>
      <w:r>
        <w:rPr>
          <w:sz w:val="28"/>
          <w:szCs w:val="28"/>
        </w:rPr>
        <w:t xml:space="preserve">не ранее, чем через </w:t>
      </w:r>
      <w:r w:rsidR="00631E4B">
        <w:rPr>
          <w:sz w:val="28"/>
          <w:szCs w:val="28"/>
        </w:rPr>
        <w:t>один год</w:t>
      </w:r>
      <w:r>
        <w:rPr>
          <w:sz w:val="28"/>
          <w:szCs w:val="28"/>
        </w:rPr>
        <w:t xml:space="preserve">. </w:t>
      </w:r>
    </w:p>
    <w:p w:rsidR="00AA5410" w:rsidRDefault="00AA5410" w:rsidP="00AA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Оформление </w:t>
      </w:r>
      <w:r w:rsidR="008D6E10">
        <w:rPr>
          <w:sz w:val="28"/>
          <w:szCs w:val="28"/>
        </w:rPr>
        <w:t>Благодарностей</w:t>
      </w:r>
      <w:r>
        <w:rPr>
          <w:sz w:val="28"/>
          <w:szCs w:val="28"/>
        </w:rPr>
        <w:t xml:space="preserve">, учет и регистрацию отмеченных </w:t>
      </w:r>
      <w:r w:rsidR="008D6E10">
        <w:rPr>
          <w:sz w:val="28"/>
          <w:szCs w:val="28"/>
        </w:rPr>
        <w:t xml:space="preserve">Благодарностью </w:t>
      </w:r>
      <w:r>
        <w:rPr>
          <w:sz w:val="28"/>
          <w:szCs w:val="28"/>
        </w:rPr>
        <w:t xml:space="preserve">осуществляет управление делами Администрации </w:t>
      </w:r>
      <w:r w:rsidR="002524BB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.</w:t>
      </w: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AA5410" w:rsidRDefault="00AA5410" w:rsidP="00AA5410">
      <w:pPr>
        <w:jc w:val="both"/>
        <w:rPr>
          <w:sz w:val="28"/>
          <w:szCs w:val="28"/>
        </w:rPr>
      </w:pPr>
    </w:p>
    <w:p w:rsidR="002524BB" w:rsidRDefault="002524BB" w:rsidP="00AA5410">
      <w:pPr>
        <w:rPr>
          <w:sz w:val="28"/>
          <w:szCs w:val="28"/>
        </w:rPr>
      </w:pPr>
    </w:p>
    <w:p w:rsidR="00AA5410" w:rsidRDefault="00AA5410" w:rsidP="00AA5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F3092">
        <w:rPr>
          <w:sz w:val="28"/>
          <w:szCs w:val="28"/>
        </w:rPr>
        <w:t xml:space="preserve">        ПРИЛОЖЕНИЕ 4</w:t>
      </w:r>
    </w:p>
    <w:p w:rsidR="00AA5410" w:rsidRDefault="00AA5410" w:rsidP="00AA5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F3092">
        <w:rPr>
          <w:sz w:val="28"/>
          <w:szCs w:val="28"/>
        </w:rPr>
        <w:t xml:space="preserve">       к </w:t>
      </w:r>
      <w:r>
        <w:rPr>
          <w:sz w:val="28"/>
          <w:szCs w:val="28"/>
        </w:rPr>
        <w:t>постановлени</w:t>
      </w:r>
      <w:r w:rsidR="00CF3092">
        <w:rPr>
          <w:sz w:val="28"/>
          <w:szCs w:val="28"/>
        </w:rPr>
        <w:t>ю</w:t>
      </w:r>
    </w:p>
    <w:p w:rsidR="00AA5410" w:rsidRDefault="00AA5410" w:rsidP="00AA5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F3092">
        <w:rPr>
          <w:sz w:val="28"/>
          <w:szCs w:val="28"/>
        </w:rPr>
        <w:t xml:space="preserve">        </w:t>
      </w:r>
      <w:r>
        <w:rPr>
          <w:sz w:val="28"/>
          <w:szCs w:val="28"/>
        </w:rPr>
        <w:t>Администрации ЯМР</w:t>
      </w:r>
    </w:p>
    <w:p w:rsidR="00AA5410" w:rsidRDefault="00AA5410" w:rsidP="00AA54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F30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 w:rsidR="00DF3676">
        <w:rPr>
          <w:sz w:val="28"/>
          <w:szCs w:val="28"/>
        </w:rPr>
        <w:t xml:space="preserve">17.12.2018 </w:t>
      </w:r>
      <w:r w:rsidR="008D6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F3676">
        <w:rPr>
          <w:sz w:val="28"/>
          <w:szCs w:val="28"/>
        </w:rPr>
        <w:t>2731</w:t>
      </w:r>
      <w:r w:rsidR="008D6E10">
        <w:rPr>
          <w:sz w:val="28"/>
          <w:szCs w:val="28"/>
        </w:rPr>
        <w:t xml:space="preserve"> </w:t>
      </w:r>
    </w:p>
    <w:p w:rsidR="00AA5410" w:rsidRDefault="00AA5410" w:rsidP="00AA5410">
      <w:pPr>
        <w:jc w:val="right"/>
        <w:rPr>
          <w:sz w:val="28"/>
          <w:szCs w:val="28"/>
        </w:rPr>
      </w:pPr>
    </w:p>
    <w:p w:rsidR="00AA5410" w:rsidRDefault="00AA5410" w:rsidP="00AA5410">
      <w:pPr>
        <w:pStyle w:val="a6"/>
        <w:ind w:left="0"/>
        <w:jc w:val="center"/>
        <w:rPr>
          <w:szCs w:val="28"/>
        </w:rPr>
      </w:pPr>
      <w:r>
        <w:rPr>
          <w:szCs w:val="28"/>
        </w:rPr>
        <w:t>ФОРМА</w:t>
      </w:r>
    </w:p>
    <w:p w:rsidR="00AA5410" w:rsidRPr="00093197" w:rsidRDefault="00AA5410" w:rsidP="00AA54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197">
        <w:rPr>
          <w:rFonts w:ascii="Times New Roman" w:hAnsi="Times New Roman" w:cs="Times New Roman"/>
          <w:sz w:val="28"/>
          <w:szCs w:val="28"/>
        </w:rPr>
        <w:t>НАГРАДНОГО ЛИСТА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362"/>
        <w:gridCol w:w="211"/>
        <w:gridCol w:w="329"/>
        <w:gridCol w:w="390"/>
        <w:gridCol w:w="292"/>
        <w:gridCol w:w="299"/>
        <w:gridCol w:w="241"/>
        <w:gridCol w:w="218"/>
        <w:gridCol w:w="900"/>
        <w:gridCol w:w="390"/>
        <w:gridCol w:w="2787"/>
        <w:gridCol w:w="993"/>
      </w:tblGrid>
      <w:tr w:rsidR="008D6E10" w:rsidTr="00302DE2">
        <w:trPr>
          <w:cantSplit/>
          <w:trHeight w:val="380"/>
        </w:trPr>
        <w:tc>
          <w:tcPr>
            <w:tcW w:w="5328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8D6E10" w:rsidRDefault="008D6E10" w:rsidP="00302DE2"/>
          <w:p w:rsidR="008D6E10" w:rsidRDefault="008D6E10" w:rsidP="00302DE2"/>
        </w:tc>
        <w:tc>
          <w:tcPr>
            <w:tcW w:w="4170" w:type="dxa"/>
            <w:gridSpan w:val="3"/>
            <w:tcBorders>
              <w:top w:val="nil"/>
              <w:left w:val="nil"/>
              <w:right w:val="nil"/>
            </w:tcBorders>
          </w:tcPr>
          <w:p w:rsidR="008D6E10" w:rsidRPr="00E16CA3" w:rsidRDefault="008D6E10" w:rsidP="00302DE2">
            <w:pPr>
              <w:pStyle w:val="4"/>
            </w:pPr>
          </w:p>
        </w:tc>
      </w:tr>
      <w:tr w:rsidR="008D6E10" w:rsidTr="00302DE2">
        <w:trPr>
          <w:cantSplit/>
        </w:trPr>
        <w:tc>
          <w:tcPr>
            <w:tcW w:w="5328" w:type="dxa"/>
            <w:gridSpan w:val="10"/>
            <w:vMerge/>
            <w:tcBorders>
              <w:left w:val="nil"/>
              <w:right w:val="nil"/>
            </w:tcBorders>
          </w:tcPr>
          <w:p w:rsidR="008D6E10" w:rsidRDefault="008D6E10" w:rsidP="00302DE2"/>
        </w:tc>
        <w:tc>
          <w:tcPr>
            <w:tcW w:w="4170" w:type="dxa"/>
            <w:gridSpan w:val="3"/>
            <w:tcBorders>
              <w:left w:val="nil"/>
              <w:bottom w:val="nil"/>
              <w:right w:val="nil"/>
            </w:tcBorders>
          </w:tcPr>
          <w:p w:rsidR="008D6E10" w:rsidRPr="00F4562B" w:rsidRDefault="008D6E10" w:rsidP="00302DE2">
            <w:pPr>
              <w:jc w:val="center"/>
              <w:rPr>
                <w:sz w:val="22"/>
                <w:szCs w:val="22"/>
              </w:rPr>
            </w:pPr>
            <w:r w:rsidRPr="00F4562B">
              <w:rPr>
                <w:sz w:val="22"/>
                <w:szCs w:val="22"/>
              </w:rPr>
              <w:t>(наименование награды)</w:t>
            </w:r>
          </w:p>
        </w:tc>
      </w:tr>
      <w:tr w:rsidR="008D6E10" w:rsidTr="00302DE2">
        <w:trPr>
          <w:cantSplit/>
        </w:trPr>
        <w:tc>
          <w:tcPr>
            <w:tcW w:w="5328" w:type="dxa"/>
            <w:gridSpan w:val="10"/>
            <w:vMerge/>
            <w:tcBorders>
              <w:left w:val="nil"/>
              <w:right w:val="nil"/>
            </w:tcBorders>
          </w:tcPr>
          <w:p w:rsidR="008D6E10" w:rsidRDefault="008D6E10" w:rsidP="00302DE2"/>
        </w:tc>
        <w:tc>
          <w:tcPr>
            <w:tcW w:w="4170" w:type="dxa"/>
            <w:gridSpan w:val="3"/>
            <w:tcBorders>
              <w:top w:val="nil"/>
              <w:left w:val="nil"/>
              <w:right w:val="nil"/>
            </w:tcBorders>
          </w:tcPr>
          <w:p w:rsidR="008D6E10" w:rsidRDefault="008D6E10" w:rsidP="00302DE2">
            <w:pPr>
              <w:jc w:val="center"/>
              <w:rPr>
                <w:sz w:val="28"/>
              </w:rPr>
            </w:pPr>
          </w:p>
        </w:tc>
      </w:tr>
      <w:tr w:rsidR="008D6E10" w:rsidTr="00302DE2">
        <w:trPr>
          <w:cantSplit/>
          <w:trHeight w:val="369"/>
        </w:trPr>
        <w:tc>
          <w:tcPr>
            <w:tcW w:w="532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8D6E10" w:rsidRDefault="008D6E10" w:rsidP="00302DE2"/>
        </w:tc>
        <w:tc>
          <w:tcPr>
            <w:tcW w:w="4170" w:type="dxa"/>
            <w:gridSpan w:val="3"/>
            <w:tcBorders>
              <w:left w:val="nil"/>
              <w:bottom w:val="nil"/>
              <w:right w:val="nil"/>
            </w:tcBorders>
          </w:tcPr>
          <w:p w:rsidR="008D6E10" w:rsidRDefault="008D6E10" w:rsidP="00302DE2">
            <w:pPr>
              <w:jc w:val="center"/>
            </w:pPr>
          </w:p>
        </w:tc>
      </w:tr>
      <w:tr w:rsidR="008D6E10" w:rsidTr="00302DE2">
        <w:tc>
          <w:tcPr>
            <w:tcW w:w="33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E10" w:rsidRPr="000C348F" w:rsidRDefault="008D6E10" w:rsidP="008D6E10">
            <w:pPr>
              <w:ind w:rightChars="-57" w:right="-114"/>
              <w:rPr>
                <w:sz w:val="16"/>
                <w:szCs w:val="16"/>
              </w:rPr>
            </w:pPr>
          </w:p>
          <w:p w:rsidR="008D6E10" w:rsidRPr="005E37A5" w:rsidRDefault="008D6E10" w:rsidP="008D6E10">
            <w:pPr>
              <w:ind w:rightChars="-57"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E37A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Default="008D6E10" w:rsidP="00302DE2">
            <w:pPr>
              <w:rPr>
                <w:sz w:val="28"/>
              </w:rPr>
            </w:pPr>
          </w:p>
        </w:tc>
      </w:tr>
      <w:tr w:rsidR="008D6E10" w:rsidTr="00302DE2">
        <w:tc>
          <w:tcPr>
            <w:tcW w:w="3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Default="008D6E10" w:rsidP="00302DE2">
            <w:r w:rsidRPr="005E37A5">
              <w:rPr>
                <w:sz w:val="28"/>
                <w:szCs w:val="28"/>
              </w:rPr>
              <w:t>2</w:t>
            </w:r>
            <w:r>
              <w:t xml:space="preserve">. </w:t>
            </w:r>
            <w:r w:rsidRPr="005E37A5">
              <w:rPr>
                <w:sz w:val="28"/>
                <w:szCs w:val="28"/>
              </w:rPr>
              <w:t>Должность, место работы</w:t>
            </w:r>
          </w:p>
        </w:tc>
        <w:tc>
          <w:tcPr>
            <w:tcW w:w="5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E10" w:rsidRDefault="008D6E10" w:rsidP="00302DE2">
            <w:pPr>
              <w:pStyle w:val="5"/>
            </w:pPr>
          </w:p>
        </w:tc>
      </w:tr>
      <w:tr w:rsidR="008D6E10" w:rsidTr="00302DE2"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D6E10" w:rsidRPr="00F4562B" w:rsidRDefault="008D6E10" w:rsidP="00302DE2">
            <w:pPr>
              <w:rPr>
                <w:sz w:val="22"/>
                <w:szCs w:val="22"/>
              </w:rPr>
            </w:pPr>
            <w:r w:rsidRPr="00F4562B">
              <w:rPr>
                <w:sz w:val="22"/>
                <w:szCs w:val="22"/>
              </w:rPr>
              <w:t xml:space="preserve">                                                                             (точное наименование организации)</w:t>
            </w:r>
          </w:p>
        </w:tc>
      </w:tr>
      <w:tr w:rsidR="008D6E10" w:rsidTr="00302DE2">
        <w:tc>
          <w:tcPr>
            <w:tcW w:w="9498" w:type="dxa"/>
            <w:gridSpan w:val="13"/>
            <w:tcBorders>
              <w:top w:val="nil"/>
              <w:left w:val="nil"/>
              <w:right w:val="nil"/>
            </w:tcBorders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Default="008D6E10" w:rsidP="00302DE2">
            <w:pPr>
              <w:rPr>
                <w:sz w:val="28"/>
              </w:rPr>
            </w:pPr>
          </w:p>
        </w:tc>
      </w:tr>
      <w:tr w:rsidR="008D6E10" w:rsidTr="00302DE2">
        <w:tc>
          <w:tcPr>
            <w:tcW w:w="9498" w:type="dxa"/>
            <w:gridSpan w:val="13"/>
            <w:tcBorders>
              <w:left w:val="nil"/>
              <w:right w:val="nil"/>
            </w:tcBorders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Default="008D6E10" w:rsidP="00302DE2">
            <w:pPr>
              <w:rPr>
                <w:sz w:val="28"/>
              </w:rPr>
            </w:pPr>
          </w:p>
        </w:tc>
      </w:tr>
      <w:tr w:rsidR="008D6E10" w:rsidTr="00302DE2">
        <w:trPr>
          <w:trHeight w:val="318"/>
        </w:trPr>
        <w:tc>
          <w:tcPr>
            <w:tcW w:w="5718" w:type="dxa"/>
            <w:gridSpan w:val="11"/>
            <w:tcBorders>
              <w:left w:val="nil"/>
              <w:bottom w:val="nil"/>
              <w:right w:val="nil"/>
            </w:tcBorders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Pr="005E37A5" w:rsidRDefault="008D6E10" w:rsidP="00302DE2">
            <w:pPr>
              <w:rPr>
                <w:sz w:val="28"/>
                <w:szCs w:val="28"/>
              </w:rPr>
            </w:pPr>
            <w:r w:rsidRPr="005E37A5">
              <w:rPr>
                <w:sz w:val="28"/>
                <w:szCs w:val="28"/>
              </w:rPr>
              <w:t>3.Численность работающих на предприятии</w:t>
            </w: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8D6E10" w:rsidRPr="005E37A5" w:rsidRDefault="008D6E10" w:rsidP="00302DE2">
            <w:pPr>
              <w:rPr>
                <w:sz w:val="28"/>
                <w:szCs w:val="28"/>
              </w:rPr>
            </w:pPr>
          </w:p>
        </w:tc>
      </w:tr>
      <w:tr w:rsidR="008D6E10" w:rsidTr="00302DE2">
        <w:trPr>
          <w:trHeight w:val="318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Pr="005E37A5" w:rsidRDefault="008D6E10" w:rsidP="00302DE2">
            <w:pPr>
              <w:rPr>
                <w:sz w:val="28"/>
                <w:szCs w:val="28"/>
              </w:rPr>
            </w:pPr>
            <w:r w:rsidRPr="00797E29">
              <w:rPr>
                <w:sz w:val="28"/>
                <w:szCs w:val="28"/>
              </w:rPr>
              <w:t>4. Дата рождения</w:t>
            </w:r>
          </w:p>
        </w:tc>
        <w:tc>
          <w:tcPr>
            <w:tcW w:w="70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Pr="005E37A5" w:rsidRDefault="008D6E10" w:rsidP="00302DE2">
            <w:pPr>
              <w:rPr>
                <w:sz w:val="28"/>
                <w:szCs w:val="28"/>
              </w:rPr>
            </w:pPr>
          </w:p>
        </w:tc>
      </w:tr>
      <w:tr w:rsidR="008D6E10" w:rsidTr="00302DE2"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D6E10" w:rsidRPr="00F4562B" w:rsidRDefault="008D6E10" w:rsidP="00302DE2">
            <w:pPr>
              <w:rPr>
                <w:sz w:val="22"/>
                <w:szCs w:val="22"/>
              </w:rPr>
            </w:pPr>
            <w:r w:rsidRPr="00F4562B"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F4562B">
              <w:rPr>
                <w:sz w:val="22"/>
                <w:szCs w:val="22"/>
              </w:rPr>
              <w:t xml:space="preserve">    (число, месяц, год)</w:t>
            </w:r>
          </w:p>
        </w:tc>
      </w:tr>
      <w:tr w:rsidR="008D6E10" w:rsidTr="00302DE2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Pr="00797E29" w:rsidRDefault="008D6E10" w:rsidP="00302DE2">
            <w:pPr>
              <w:rPr>
                <w:sz w:val="28"/>
                <w:szCs w:val="28"/>
              </w:rPr>
            </w:pPr>
            <w:r w:rsidRPr="00797E29">
              <w:rPr>
                <w:sz w:val="28"/>
                <w:szCs w:val="28"/>
              </w:rPr>
              <w:t>5. Образование</w:t>
            </w:r>
          </w:p>
        </w:tc>
        <w:tc>
          <w:tcPr>
            <w:tcW w:w="74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Default="008D6E10" w:rsidP="00302DE2">
            <w:pPr>
              <w:rPr>
                <w:sz w:val="28"/>
              </w:rPr>
            </w:pPr>
          </w:p>
        </w:tc>
      </w:tr>
      <w:tr w:rsidR="008D6E10" w:rsidTr="00302DE2"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D6E10" w:rsidRPr="00F4562B" w:rsidRDefault="008D6E10" w:rsidP="00302DE2">
            <w:pPr>
              <w:rPr>
                <w:sz w:val="22"/>
                <w:szCs w:val="22"/>
              </w:rPr>
            </w:pPr>
            <w:r w:rsidRPr="00F4562B">
              <w:rPr>
                <w:sz w:val="22"/>
                <w:szCs w:val="22"/>
              </w:rPr>
              <w:t xml:space="preserve">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F4562B">
              <w:rPr>
                <w:sz w:val="22"/>
                <w:szCs w:val="22"/>
              </w:rPr>
              <w:t xml:space="preserve"> (наименование учебного заведения, год окончания,  </w:t>
            </w:r>
          </w:p>
        </w:tc>
      </w:tr>
      <w:tr w:rsidR="008D6E10" w:rsidTr="00302DE2">
        <w:tc>
          <w:tcPr>
            <w:tcW w:w="9498" w:type="dxa"/>
            <w:gridSpan w:val="13"/>
            <w:tcBorders>
              <w:top w:val="nil"/>
              <w:left w:val="nil"/>
              <w:right w:val="nil"/>
            </w:tcBorders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Default="008D6E10" w:rsidP="00302DE2">
            <w:pPr>
              <w:rPr>
                <w:sz w:val="28"/>
              </w:rPr>
            </w:pPr>
          </w:p>
        </w:tc>
      </w:tr>
      <w:tr w:rsidR="008D6E10" w:rsidTr="00302DE2">
        <w:tc>
          <w:tcPr>
            <w:tcW w:w="9498" w:type="dxa"/>
            <w:gridSpan w:val="13"/>
            <w:tcBorders>
              <w:left w:val="nil"/>
              <w:bottom w:val="nil"/>
              <w:right w:val="nil"/>
            </w:tcBorders>
          </w:tcPr>
          <w:p w:rsidR="008D6E10" w:rsidRPr="00F4562B" w:rsidRDefault="008D6E10" w:rsidP="00302DE2">
            <w:pPr>
              <w:rPr>
                <w:sz w:val="22"/>
                <w:szCs w:val="22"/>
              </w:rPr>
            </w:pPr>
            <w:r>
              <w:t xml:space="preserve">                                                             </w:t>
            </w:r>
            <w:r w:rsidRPr="00F4562B">
              <w:rPr>
                <w:sz w:val="22"/>
                <w:szCs w:val="22"/>
              </w:rPr>
              <w:t>специальность в соответствии с дипломом)</w:t>
            </w:r>
          </w:p>
        </w:tc>
      </w:tr>
      <w:tr w:rsidR="008D6E10" w:rsidTr="00302DE2">
        <w:tc>
          <w:tcPr>
            <w:tcW w:w="42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Pr="00797E29" w:rsidRDefault="008D6E10" w:rsidP="00302DE2">
            <w:pPr>
              <w:rPr>
                <w:sz w:val="28"/>
                <w:szCs w:val="28"/>
              </w:rPr>
            </w:pPr>
            <w:r w:rsidRPr="00797E29">
              <w:rPr>
                <w:sz w:val="28"/>
                <w:szCs w:val="28"/>
              </w:rPr>
              <w:t>6. Ученая степень, ученое звание</w:t>
            </w:r>
          </w:p>
        </w:tc>
        <w:tc>
          <w:tcPr>
            <w:tcW w:w="5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E10" w:rsidRPr="000C348F" w:rsidRDefault="008D6E10" w:rsidP="00302DE2">
            <w:pPr>
              <w:pStyle w:val="5"/>
              <w:rPr>
                <w:sz w:val="16"/>
                <w:szCs w:val="16"/>
              </w:rPr>
            </w:pPr>
          </w:p>
          <w:p w:rsidR="008D6E10" w:rsidRDefault="008D6E10" w:rsidP="00302DE2">
            <w:pPr>
              <w:pStyle w:val="5"/>
            </w:pPr>
          </w:p>
        </w:tc>
      </w:tr>
      <w:tr w:rsidR="008D6E10" w:rsidTr="00302DE2">
        <w:tc>
          <w:tcPr>
            <w:tcW w:w="9498" w:type="dxa"/>
            <w:gridSpan w:val="13"/>
            <w:tcBorders>
              <w:top w:val="nil"/>
              <w:left w:val="nil"/>
              <w:right w:val="nil"/>
            </w:tcBorders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Default="008D6E10" w:rsidP="00302DE2">
            <w:pPr>
              <w:rPr>
                <w:sz w:val="28"/>
              </w:rPr>
            </w:pPr>
          </w:p>
        </w:tc>
      </w:tr>
      <w:tr w:rsidR="008D6E10" w:rsidTr="00302DE2">
        <w:tc>
          <w:tcPr>
            <w:tcW w:w="9498" w:type="dxa"/>
            <w:gridSpan w:val="13"/>
            <w:tcBorders>
              <w:left w:val="nil"/>
              <w:bottom w:val="nil"/>
              <w:right w:val="nil"/>
            </w:tcBorders>
          </w:tcPr>
          <w:p w:rsidR="008D6E10" w:rsidRPr="00797E29" w:rsidRDefault="008D6E10" w:rsidP="008D6E10">
            <w:pPr>
              <w:ind w:rightChars="-57" w:right="-114"/>
              <w:rPr>
                <w:sz w:val="28"/>
                <w:szCs w:val="28"/>
              </w:rPr>
            </w:pPr>
            <w:r w:rsidRPr="00797E29">
              <w:rPr>
                <w:sz w:val="28"/>
                <w:szCs w:val="28"/>
              </w:rPr>
              <w:t xml:space="preserve">7. Какими наградами награжден(а) и даты награждений (государственные награды, награды  органов исполнительной власти СССР и РФ, Губернатора области, органов исполнительной власти области, органов местного самоуправления)  </w:t>
            </w:r>
          </w:p>
        </w:tc>
      </w:tr>
      <w:tr w:rsidR="008D6E10" w:rsidTr="00302DE2">
        <w:tc>
          <w:tcPr>
            <w:tcW w:w="9498" w:type="dxa"/>
            <w:gridSpan w:val="13"/>
            <w:tcBorders>
              <w:left w:val="nil"/>
              <w:right w:val="nil"/>
            </w:tcBorders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Default="008D6E10" w:rsidP="00302DE2">
            <w:pPr>
              <w:rPr>
                <w:sz w:val="28"/>
              </w:rPr>
            </w:pPr>
          </w:p>
        </w:tc>
      </w:tr>
      <w:tr w:rsidR="008D6E10" w:rsidTr="00302DE2">
        <w:tc>
          <w:tcPr>
            <w:tcW w:w="9498" w:type="dxa"/>
            <w:gridSpan w:val="13"/>
            <w:tcBorders>
              <w:left w:val="nil"/>
              <w:right w:val="nil"/>
            </w:tcBorders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Default="008D6E10" w:rsidP="00302DE2">
            <w:pPr>
              <w:rPr>
                <w:sz w:val="28"/>
              </w:rPr>
            </w:pPr>
          </w:p>
        </w:tc>
      </w:tr>
      <w:tr w:rsidR="008D6E10" w:rsidTr="00302DE2">
        <w:tc>
          <w:tcPr>
            <w:tcW w:w="265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6E10" w:rsidRPr="0094222F" w:rsidRDefault="008D6E10" w:rsidP="00302DE2">
            <w:pPr>
              <w:rPr>
                <w:sz w:val="28"/>
                <w:szCs w:val="28"/>
              </w:rPr>
            </w:pPr>
            <w:r w:rsidRPr="0094222F">
              <w:rPr>
                <w:sz w:val="28"/>
                <w:szCs w:val="28"/>
              </w:rPr>
              <w:t>8. Домашний адрес</w:t>
            </w:r>
          </w:p>
        </w:tc>
        <w:tc>
          <w:tcPr>
            <w:tcW w:w="683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6E10" w:rsidRDefault="008D6E10" w:rsidP="00302DE2">
            <w:pPr>
              <w:rPr>
                <w:sz w:val="28"/>
              </w:rPr>
            </w:pPr>
          </w:p>
        </w:tc>
      </w:tr>
      <w:tr w:rsidR="008D6E10" w:rsidTr="00302DE2">
        <w:tc>
          <w:tcPr>
            <w:tcW w:w="9498" w:type="dxa"/>
            <w:gridSpan w:val="13"/>
            <w:tcBorders>
              <w:top w:val="nil"/>
              <w:left w:val="nil"/>
              <w:right w:val="nil"/>
            </w:tcBorders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Default="008D6E10" w:rsidP="00302DE2">
            <w:pPr>
              <w:rPr>
                <w:sz w:val="28"/>
              </w:rPr>
            </w:pPr>
          </w:p>
        </w:tc>
      </w:tr>
      <w:tr w:rsidR="008D6E10" w:rsidRPr="0094222F" w:rsidTr="00302DE2">
        <w:trPr>
          <w:cantSplit/>
        </w:trPr>
        <w:tc>
          <w:tcPr>
            <w:tcW w:w="298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D6E10" w:rsidRPr="000C348F" w:rsidRDefault="008D6E10" w:rsidP="008D6E10">
            <w:pPr>
              <w:ind w:rightChars="-57" w:right="-114"/>
              <w:rPr>
                <w:sz w:val="16"/>
                <w:szCs w:val="16"/>
              </w:rPr>
            </w:pPr>
          </w:p>
          <w:p w:rsidR="008D6E10" w:rsidRPr="0094222F" w:rsidRDefault="008D6E10" w:rsidP="008D6E10">
            <w:pPr>
              <w:ind w:rightChars="-57" w:right="-114"/>
              <w:rPr>
                <w:sz w:val="28"/>
                <w:szCs w:val="28"/>
              </w:rPr>
            </w:pPr>
            <w:r w:rsidRPr="0094222F">
              <w:rPr>
                <w:sz w:val="28"/>
                <w:szCs w:val="28"/>
              </w:rPr>
              <w:t>9. Общий стаж работы</w:t>
            </w:r>
          </w:p>
        </w:tc>
        <w:tc>
          <w:tcPr>
            <w:tcW w:w="9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D6E10" w:rsidRPr="000C348F" w:rsidRDefault="008D6E10" w:rsidP="008D6E10">
            <w:pPr>
              <w:ind w:leftChars="-58" w:left="-116" w:rightChars="-45" w:right="-9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6E10" w:rsidRPr="0094222F" w:rsidRDefault="008D6E10" w:rsidP="008D6E10">
            <w:pPr>
              <w:ind w:leftChars="-58" w:left="-116" w:rightChars="-45" w:right="-90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8D6E10" w:rsidRPr="000C348F" w:rsidRDefault="008D6E10" w:rsidP="008D6E10">
            <w:pPr>
              <w:ind w:leftChars="-58" w:left="-116" w:rightChars="-45" w:right="-90"/>
              <w:rPr>
                <w:sz w:val="16"/>
                <w:szCs w:val="16"/>
              </w:rPr>
            </w:pPr>
          </w:p>
          <w:p w:rsidR="008D6E10" w:rsidRPr="0094222F" w:rsidRDefault="008D6E10" w:rsidP="008D6E10">
            <w:pPr>
              <w:ind w:leftChars="-58" w:left="-116" w:rightChars="-45" w:right="-90"/>
              <w:rPr>
                <w:sz w:val="28"/>
                <w:szCs w:val="28"/>
              </w:rPr>
            </w:pPr>
            <w:r w:rsidRPr="0094222F">
              <w:rPr>
                <w:sz w:val="28"/>
                <w:szCs w:val="28"/>
              </w:rPr>
              <w:t>, в том числе: стаж работы в отрасли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6E10" w:rsidRDefault="008D6E10" w:rsidP="008D6E10">
            <w:pPr>
              <w:ind w:leftChars="-70" w:left="-140" w:rightChars="-40" w:right="-80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</w:p>
        </w:tc>
      </w:tr>
      <w:tr w:rsidR="008D6E10" w:rsidTr="00302DE2">
        <w:trPr>
          <w:trHeight w:val="332"/>
        </w:trPr>
        <w:tc>
          <w:tcPr>
            <w:tcW w:w="44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6E10" w:rsidRPr="000C348F" w:rsidRDefault="008D6E10" w:rsidP="00302DE2">
            <w:pPr>
              <w:rPr>
                <w:sz w:val="16"/>
                <w:szCs w:val="16"/>
              </w:rPr>
            </w:pPr>
          </w:p>
          <w:p w:rsidR="008D6E10" w:rsidRPr="0094222F" w:rsidRDefault="008D6E10" w:rsidP="00302DE2">
            <w:pPr>
              <w:rPr>
                <w:sz w:val="28"/>
                <w:szCs w:val="28"/>
              </w:rPr>
            </w:pPr>
            <w:r w:rsidRPr="0094222F">
              <w:rPr>
                <w:sz w:val="28"/>
                <w:szCs w:val="28"/>
              </w:rPr>
              <w:t xml:space="preserve">стаж работы в данном коллективе 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E10" w:rsidRDefault="008D6E10" w:rsidP="00302DE2">
            <w:pPr>
              <w:rPr>
                <w:sz w:val="28"/>
              </w:rPr>
            </w:pPr>
          </w:p>
        </w:tc>
      </w:tr>
    </w:tbl>
    <w:p w:rsidR="008D6E10" w:rsidRDefault="008D6E10" w:rsidP="008D6E10"/>
    <w:p w:rsidR="008D6E10" w:rsidRDefault="008D6E10" w:rsidP="008D6E10">
      <w:pPr>
        <w:jc w:val="both"/>
      </w:pPr>
      <w:r w:rsidRPr="00B7569B">
        <w:rPr>
          <w:sz w:val="28"/>
          <w:szCs w:val="28"/>
        </w:rPr>
        <w:t>10. Характеристика с указанием конкретных заслуг представляемого к награждению</w:t>
      </w:r>
    </w:p>
    <w:p w:rsidR="00887A10" w:rsidRDefault="00887A10" w:rsidP="008D6E10">
      <w:pPr>
        <w:jc w:val="both"/>
      </w:pPr>
    </w:p>
    <w:p w:rsidR="00887A10" w:rsidRDefault="00887A10" w:rsidP="008D6E10">
      <w:pPr>
        <w:jc w:val="both"/>
      </w:pPr>
    </w:p>
    <w:p w:rsidR="00887A10" w:rsidRDefault="00887A10" w:rsidP="008D6E10">
      <w:pPr>
        <w:jc w:val="both"/>
      </w:pPr>
    </w:p>
    <w:p w:rsidR="00887A10" w:rsidRPr="008D6E10" w:rsidRDefault="00887A10" w:rsidP="008D6E10">
      <w:pPr>
        <w:jc w:val="both"/>
      </w:pPr>
    </w:p>
    <w:p w:rsidR="008D6E10" w:rsidRPr="008D6E10" w:rsidRDefault="008D6E10" w:rsidP="008D6E10">
      <w:pPr>
        <w:jc w:val="both"/>
      </w:pPr>
    </w:p>
    <w:p w:rsidR="008D6E10" w:rsidRDefault="008D6E10" w:rsidP="008D6E10">
      <w:pPr>
        <w:jc w:val="both"/>
      </w:pPr>
    </w:p>
    <w:p w:rsidR="008D6E10" w:rsidRDefault="008D6E10" w:rsidP="008D6E10">
      <w:pPr>
        <w:jc w:val="both"/>
      </w:pPr>
    </w:p>
    <w:p w:rsidR="008D6E10" w:rsidRDefault="00CF3092" w:rsidP="008D6E10">
      <w:pPr>
        <w:jc w:val="both"/>
      </w:pPr>
      <w:r>
        <w:rPr>
          <w:sz w:val="28"/>
          <w:szCs w:val="28"/>
        </w:rPr>
        <w:t xml:space="preserve">Руководитель     </w:t>
      </w:r>
      <w:r w:rsidR="008D6E10">
        <w:t>___________________           _</w:t>
      </w:r>
      <w:r>
        <w:t>________</w:t>
      </w:r>
      <w:r w:rsidR="008D6E10">
        <w:t xml:space="preserve">______________________      </w:t>
      </w:r>
    </w:p>
    <w:p w:rsidR="008D6E10" w:rsidRDefault="008D6E10" w:rsidP="008D6E10">
      <w:pPr>
        <w:jc w:val="both"/>
      </w:pPr>
      <w:r w:rsidRPr="00F4562B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</w:t>
      </w:r>
      <w:r w:rsidR="00CF3092">
        <w:rPr>
          <w:sz w:val="22"/>
          <w:szCs w:val="22"/>
        </w:rPr>
        <w:t xml:space="preserve"> </w:t>
      </w:r>
      <w:r w:rsidRPr="00F4562B">
        <w:rPr>
          <w:sz w:val="22"/>
          <w:szCs w:val="22"/>
        </w:rPr>
        <w:t xml:space="preserve"> (подпись)                  </w:t>
      </w:r>
      <w:r>
        <w:t xml:space="preserve">  </w:t>
      </w:r>
      <w:r w:rsidRPr="00F4562B">
        <w:t xml:space="preserve">     </w:t>
      </w:r>
      <w:r>
        <w:t xml:space="preserve"> (</w:t>
      </w:r>
      <w:r w:rsidRPr="00F4562B">
        <w:rPr>
          <w:sz w:val="22"/>
          <w:szCs w:val="22"/>
        </w:rPr>
        <w:t>фамилия и инициалы</w:t>
      </w:r>
      <w:r>
        <w:rPr>
          <w:sz w:val="22"/>
          <w:szCs w:val="22"/>
        </w:rPr>
        <w:t>)</w:t>
      </w:r>
    </w:p>
    <w:p w:rsidR="008D6E10" w:rsidRDefault="008D6E10" w:rsidP="008D6E10">
      <w:pPr>
        <w:jc w:val="both"/>
      </w:pPr>
      <w:r>
        <w:t xml:space="preserve">М.П. </w:t>
      </w:r>
    </w:p>
    <w:p w:rsidR="008D6E10" w:rsidRDefault="008D6E10" w:rsidP="008D6E10">
      <w:pPr>
        <w:jc w:val="both"/>
      </w:pPr>
      <w:r>
        <w:t xml:space="preserve">«____»______________  ______г. </w:t>
      </w:r>
    </w:p>
    <w:p w:rsidR="008D6E10" w:rsidRDefault="008D6E10" w:rsidP="008D6E10"/>
    <w:p w:rsidR="008D6E10" w:rsidRDefault="008D6E10" w:rsidP="008D6E10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36"/>
        <w:gridCol w:w="4804"/>
      </w:tblGrid>
      <w:tr w:rsidR="008D6E10" w:rsidTr="00302DE2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E10" w:rsidRPr="00887A10" w:rsidRDefault="008D6E10" w:rsidP="00302DE2">
            <w:pPr>
              <w:jc w:val="center"/>
              <w:rPr>
                <w:sz w:val="28"/>
                <w:szCs w:val="28"/>
              </w:rPr>
            </w:pPr>
            <w:r w:rsidRPr="00887A10">
              <w:rPr>
                <w:sz w:val="28"/>
                <w:szCs w:val="28"/>
              </w:rPr>
              <w:t>СОГЛАСОВАНО</w:t>
            </w:r>
          </w:p>
        </w:tc>
      </w:tr>
      <w:tr w:rsidR="008D6E10" w:rsidTr="00302DE2">
        <w:tc>
          <w:tcPr>
            <w:tcW w:w="9720" w:type="dxa"/>
            <w:gridSpan w:val="3"/>
            <w:tcBorders>
              <w:top w:val="nil"/>
              <w:left w:val="nil"/>
              <w:right w:val="nil"/>
            </w:tcBorders>
          </w:tcPr>
          <w:p w:rsidR="008D6E10" w:rsidRDefault="008D6E10" w:rsidP="00302DE2"/>
          <w:p w:rsidR="008D6E10" w:rsidRDefault="008D6E10" w:rsidP="00302DE2">
            <w:pPr>
              <w:pStyle w:val="4"/>
            </w:pPr>
          </w:p>
        </w:tc>
      </w:tr>
      <w:tr w:rsidR="008D6E10" w:rsidTr="00302DE2">
        <w:tc>
          <w:tcPr>
            <w:tcW w:w="9720" w:type="dxa"/>
            <w:gridSpan w:val="3"/>
            <w:tcBorders>
              <w:left w:val="nil"/>
              <w:bottom w:val="nil"/>
              <w:right w:val="nil"/>
            </w:tcBorders>
          </w:tcPr>
          <w:p w:rsidR="00887A10" w:rsidRDefault="008D6E10" w:rsidP="00887A1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62B">
              <w:rPr>
                <w:sz w:val="22"/>
                <w:szCs w:val="22"/>
              </w:rPr>
              <w:t>(</w:t>
            </w:r>
            <w:r w:rsidR="00887A10" w:rsidRPr="00C82AB6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руководителя структурного подразделения Администрации ЯМР, </w:t>
            </w:r>
          </w:p>
          <w:p w:rsidR="00887A10" w:rsidRPr="00C82AB6" w:rsidRDefault="00887A10" w:rsidP="00887A1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AB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ЯМР)</w:t>
            </w:r>
          </w:p>
          <w:p w:rsidR="008D6E10" w:rsidRPr="00F4562B" w:rsidRDefault="008D6E10" w:rsidP="00887A10">
            <w:pPr>
              <w:rPr>
                <w:sz w:val="22"/>
                <w:szCs w:val="22"/>
              </w:rPr>
            </w:pPr>
          </w:p>
        </w:tc>
      </w:tr>
      <w:tr w:rsidR="008D6E10" w:rsidTr="00302DE2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E10" w:rsidRDefault="008D6E10" w:rsidP="00302DE2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6E10" w:rsidRDefault="008D6E10" w:rsidP="00302DE2">
            <w:pPr>
              <w:rPr>
                <w:sz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E10" w:rsidRDefault="008D6E10" w:rsidP="00302DE2">
            <w:pPr>
              <w:rPr>
                <w:sz w:val="28"/>
              </w:rPr>
            </w:pPr>
          </w:p>
        </w:tc>
      </w:tr>
      <w:tr w:rsidR="008D6E10" w:rsidTr="00302DE2"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E10" w:rsidRPr="00F4562B" w:rsidRDefault="008D6E10" w:rsidP="00302DE2">
            <w:pPr>
              <w:rPr>
                <w:sz w:val="22"/>
                <w:szCs w:val="22"/>
              </w:rPr>
            </w:pPr>
            <w:r>
              <w:t xml:space="preserve">                                  </w:t>
            </w:r>
            <w:r w:rsidRPr="00F4562B">
              <w:rPr>
                <w:sz w:val="22"/>
                <w:szCs w:val="22"/>
              </w:rPr>
              <w:t xml:space="preserve">(подпись) 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F4562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F4562B">
              <w:rPr>
                <w:sz w:val="22"/>
                <w:szCs w:val="22"/>
              </w:rPr>
              <w:t xml:space="preserve">   (фамилия и инициалы)</w:t>
            </w:r>
          </w:p>
        </w:tc>
      </w:tr>
    </w:tbl>
    <w:p w:rsidR="008D6E10" w:rsidRDefault="008D6E10" w:rsidP="008D6E10"/>
    <w:p w:rsidR="008D6E10" w:rsidRDefault="008D6E10" w:rsidP="008D6E10">
      <w:pPr>
        <w:jc w:val="both"/>
      </w:pPr>
      <w:r>
        <w:t xml:space="preserve">М.П. </w:t>
      </w:r>
    </w:p>
    <w:p w:rsidR="008D6E10" w:rsidRDefault="008D6E10" w:rsidP="008D6E10">
      <w:pPr>
        <w:jc w:val="both"/>
      </w:pPr>
      <w:r>
        <w:t xml:space="preserve">«____»______________  ______г. </w:t>
      </w:r>
    </w:p>
    <w:p w:rsidR="008D6E10" w:rsidRDefault="008D6E10" w:rsidP="008D6E10">
      <w:pPr>
        <w:jc w:val="both"/>
      </w:pPr>
    </w:p>
    <w:p w:rsidR="008D6E10" w:rsidRDefault="008D6E10" w:rsidP="008D6E10">
      <w:pPr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36"/>
        <w:gridCol w:w="4804"/>
      </w:tblGrid>
      <w:tr w:rsidR="008D6E10" w:rsidTr="00302DE2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E10" w:rsidRDefault="00887A10" w:rsidP="00302DE2">
            <w:pPr>
              <w:jc w:val="center"/>
            </w:pPr>
            <w:r w:rsidRPr="00887A10">
              <w:rPr>
                <w:sz w:val="28"/>
                <w:szCs w:val="28"/>
              </w:rPr>
              <w:t>СОГЛАСОВАНО</w:t>
            </w:r>
          </w:p>
        </w:tc>
      </w:tr>
      <w:tr w:rsidR="008D6E10" w:rsidTr="00302DE2">
        <w:tc>
          <w:tcPr>
            <w:tcW w:w="9720" w:type="dxa"/>
            <w:gridSpan w:val="3"/>
            <w:tcBorders>
              <w:top w:val="nil"/>
              <w:left w:val="nil"/>
              <w:right w:val="nil"/>
            </w:tcBorders>
          </w:tcPr>
          <w:p w:rsidR="008D6E10" w:rsidRDefault="008D6E10" w:rsidP="00302DE2"/>
          <w:p w:rsidR="008D6E10" w:rsidRDefault="008D6E10" w:rsidP="00302DE2">
            <w:pPr>
              <w:pStyle w:val="4"/>
            </w:pPr>
          </w:p>
        </w:tc>
      </w:tr>
      <w:tr w:rsidR="008D6E10" w:rsidTr="00302DE2">
        <w:tc>
          <w:tcPr>
            <w:tcW w:w="9720" w:type="dxa"/>
            <w:gridSpan w:val="3"/>
            <w:tcBorders>
              <w:left w:val="nil"/>
              <w:bottom w:val="nil"/>
              <w:right w:val="nil"/>
            </w:tcBorders>
          </w:tcPr>
          <w:p w:rsidR="008D6E10" w:rsidRPr="00F4562B" w:rsidRDefault="00887A10" w:rsidP="00CF3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82AB6">
              <w:rPr>
                <w:sz w:val="22"/>
                <w:szCs w:val="22"/>
              </w:rPr>
              <w:t>первый заместитель Главы Администрации ЯМР,  заместител</w:t>
            </w:r>
            <w:r w:rsidR="00CF3092">
              <w:rPr>
                <w:sz w:val="22"/>
                <w:szCs w:val="22"/>
              </w:rPr>
              <w:t>ь</w:t>
            </w:r>
            <w:r w:rsidRPr="00C82AB6">
              <w:rPr>
                <w:sz w:val="22"/>
                <w:szCs w:val="22"/>
              </w:rPr>
              <w:t xml:space="preserve"> Главы Администрации ЯМР)</w:t>
            </w:r>
          </w:p>
        </w:tc>
      </w:tr>
      <w:tr w:rsidR="008D6E10" w:rsidTr="00302DE2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E10" w:rsidRDefault="008D6E10" w:rsidP="00302DE2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6E10" w:rsidRDefault="008D6E10" w:rsidP="00302DE2">
            <w:pPr>
              <w:rPr>
                <w:sz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E10" w:rsidRDefault="008D6E10" w:rsidP="00302DE2">
            <w:pPr>
              <w:rPr>
                <w:sz w:val="28"/>
              </w:rPr>
            </w:pPr>
          </w:p>
        </w:tc>
      </w:tr>
      <w:tr w:rsidR="008D6E10" w:rsidTr="00302DE2"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E10" w:rsidRPr="00F4562B" w:rsidRDefault="008D6E10" w:rsidP="00302DE2">
            <w:pPr>
              <w:rPr>
                <w:sz w:val="22"/>
                <w:szCs w:val="22"/>
              </w:rPr>
            </w:pPr>
            <w:r w:rsidRPr="00F4562B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F4562B">
              <w:rPr>
                <w:sz w:val="22"/>
                <w:szCs w:val="22"/>
              </w:rPr>
              <w:t xml:space="preserve">      (подпись)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F4562B">
              <w:rPr>
                <w:sz w:val="22"/>
                <w:szCs w:val="22"/>
              </w:rPr>
              <w:t xml:space="preserve">  (фамилия и инициалы)</w:t>
            </w:r>
          </w:p>
        </w:tc>
      </w:tr>
    </w:tbl>
    <w:p w:rsidR="008D6E10" w:rsidRDefault="008D6E10" w:rsidP="008D6E10"/>
    <w:p w:rsidR="008D6E10" w:rsidRDefault="008D6E10" w:rsidP="008D6E10">
      <w:pPr>
        <w:jc w:val="both"/>
      </w:pPr>
      <w:r>
        <w:t xml:space="preserve">М.П. </w:t>
      </w:r>
    </w:p>
    <w:p w:rsidR="008D6E10" w:rsidRDefault="008D6E10" w:rsidP="008D6E10">
      <w:pPr>
        <w:jc w:val="both"/>
      </w:pPr>
      <w:r>
        <w:t xml:space="preserve">«____»______________  ______г. </w:t>
      </w:r>
    </w:p>
    <w:sectPr w:rsidR="008D6E10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F0" w:rsidRDefault="006A0FF0">
      <w:r>
        <w:separator/>
      </w:r>
    </w:p>
  </w:endnote>
  <w:endnote w:type="continuationSeparator" w:id="0">
    <w:p w:rsidR="006A0FF0" w:rsidRDefault="006A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F0" w:rsidRDefault="006A0FF0">
      <w:r>
        <w:separator/>
      </w:r>
    </w:p>
  </w:footnote>
  <w:footnote w:type="continuationSeparator" w:id="0">
    <w:p w:rsidR="006A0FF0" w:rsidRDefault="006A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BF"/>
    <w:rsid w:val="0000685E"/>
    <w:rsid w:val="00032A4D"/>
    <w:rsid w:val="00062498"/>
    <w:rsid w:val="0008124D"/>
    <w:rsid w:val="000B0982"/>
    <w:rsid w:val="000E7602"/>
    <w:rsid w:val="00104CBD"/>
    <w:rsid w:val="00144004"/>
    <w:rsid w:val="001B5A15"/>
    <w:rsid w:val="002209C4"/>
    <w:rsid w:val="002524BB"/>
    <w:rsid w:val="002666E0"/>
    <w:rsid w:val="002911BF"/>
    <w:rsid w:val="002E02D2"/>
    <w:rsid w:val="00370742"/>
    <w:rsid w:val="003B5C20"/>
    <w:rsid w:val="004123B4"/>
    <w:rsid w:val="00424A2B"/>
    <w:rsid w:val="00444BBD"/>
    <w:rsid w:val="00445C53"/>
    <w:rsid w:val="00466EE2"/>
    <w:rsid w:val="004B0FF8"/>
    <w:rsid w:val="004D74F8"/>
    <w:rsid w:val="00502F4A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631E4B"/>
    <w:rsid w:val="006519D1"/>
    <w:rsid w:val="00657221"/>
    <w:rsid w:val="00657C9C"/>
    <w:rsid w:val="00672960"/>
    <w:rsid w:val="006A0FF0"/>
    <w:rsid w:val="006A3B55"/>
    <w:rsid w:val="006B549E"/>
    <w:rsid w:val="006D75DC"/>
    <w:rsid w:val="006E4387"/>
    <w:rsid w:val="007C6277"/>
    <w:rsid w:val="00823ED3"/>
    <w:rsid w:val="00836409"/>
    <w:rsid w:val="0083686B"/>
    <w:rsid w:val="0088250B"/>
    <w:rsid w:val="00887A10"/>
    <w:rsid w:val="00887D89"/>
    <w:rsid w:val="00894A23"/>
    <w:rsid w:val="008C7F71"/>
    <w:rsid w:val="008D6E10"/>
    <w:rsid w:val="008E2A1F"/>
    <w:rsid w:val="008E3418"/>
    <w:rsid w:val="00937A1D"/>
    <w:rsid w:val="00950D16"/>
    <w:rsid w:val="0095604E"/>
    <w:rsid w:val="00970E91"/>
    <w:rsid w:val="009C4060"/>
    <w:rsid w:val="009C455C"/>
    <w:rsid w:val="009D1527"/>
    <w:rsid w:val="00A06B9E"/>
    <w:rsid w:val="00A07BBF"/>
    <w:rsid w:val="00A578C7"/>
    <w:rsid w:val="00A74DE6"/>
    <w:rsid w:val="00A84531"/>
    <w:rsid w:val="00AA5410"/>
    <w:rsid w:val="00AB4CAB"/>
    <w:rsid w:val="00AC3236"/>
    <w:rsid w:val="00B032F4"/>
    <w:rsid w:val="00B17B75"/>
    <w:rsid w:val="00B25934"/>
    <w:rsid w:val="00B51FA5"/>
    <w:rsid w:val="00B650ED"/>
    <w:rsid w:val="00BA25C7"/>
    <w:rsid w:val="00BC3FA8"/>
    <w:rsid w:val="00BE2CEE"/>
    <w:rsid w:val="00C2411F"/>
    <w:rsid w:val="00C52713"/>
    <w:rsid w:val="00C6342F"/>
    <w:rsid w:val="00C82065"/>
    <w:rsid w:val="00CB07AD"/>
    <w:rsid w:val="00CB244C"/>
    <w:rsid w:val="00CC0742"/>
    <w:rsid w:val="00CF3092"/>
    <w:rsid w:val="00D25162"/>
    <w:rsid w:val="00D66449"/>
    <w:rsid w:val="00D76136"/>
    <w:rsid w:val="00D77F73"/>
    <w:rsid w:val="00D80ED5"/>
    <w:rsid w:val="00D85E70"/>
    <w:rsid w:val="00DB4240"/>
    <w:rsid w:val="00DC112A"/>
    <w:rsid w:val="00DF0396"/>
    <w:rsid w:val="00DF3676"/>
    <w:rsid w:val="00DF41AD"/>
    <w:rsid w:val="00E26E12"/>
    <w:rsid w:val="00E27E3E"/>
    <w:rsid w:val="00E37B40"/>
    <w:rsid w:val="00E71BEC"/>
    <w:rsid w:val="00EA529A"/>
    <w:rsid w:val="00ED6118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7D68D35D-97FA-4F5E-BB44-F0D8527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rmal">
    <w:name w:val="ConsNormal"/>
    <w:rsid w:val="00AA54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A54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A578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ruzina\Desktop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A95DA5A133414F953D733723005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7DBD2-7891-479D-ACBF-70A4E48FEA36}"/>
      </w:docPartPr>
      <w:docPartBody>
        <w:p w:rsidR="003A1CB2" w:rsidRDefault="00A44A04">
          <w:pPr>
            <w:pStyle w:val="82A95DA5A133414F953D733723005CF7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04"/>
    <w:rsid w:val="003A1CB2"/>
    <w:rsid w:val="00834E2D"/>
    <w:rsid w:val="00A254E9"/>
    <w:rsid w:val="00A44A04"/>
    <w:rsid w:val="00C41B24"/>
    <w:rsid w:val="00F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2A95DA5A133414F953D733723005CF7">
    <w:name w:val="82A95DA5A133414F953D733723005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2018-12-17T06:43:00Z</cp:lastPrinted>
  <dcterms:created xsi:type="dcterms:W3CDTF">2018-12-17T07:14:00Z</dcterms:created>
  <dcterms:modified xsi:type="dcterms:W3CDTF">2022-10-31T08:46:00Z</dcterms:modified>
</cp:coreProperties>
</file>