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A4" w:rsidRDefault="009B07A4" w:rsidP="009B07A4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59690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7A4" w:rsidRDefault="009B07A4" w:rsidP="009B07A4">
      <w:pPr>
        <w:jc w:val="center"/>
        <w:rPr>
          <w:b/>
          <w:szCs w:val="28"/>
        </w:rPr>
      </w:pPr>
    </w:p>
    <w:p w:rsidR="009B07A4" w:rsidRDefault="009B07A4" w:rsidP="009B07A4">
      <w:pPr>
        <w:jc w:val="center"/>
        <w:rPr>
          <w:b/>
          <w:szCs w:val="28"/>
        </w:rPr>
      </w:pPr>
    </w:p>
    <w:p w:rsidR="009B07A4" w:rsidRDefault="009B07A4" w:rsidP="009B07A4">
      <w:pPr>
        <w:jc w:val="center"/>
        <w:rPr>
          <w:b/>
          <w:szCs w:val="28"/>
        </w:rPr>
      </w:pPr>
    </w:p>
    <w:p w:rsidR="009B07A4" w:rsidRDefault="009B07A4" w:rsidP="00031FB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9B07A4" w:rsidRDefault="009B07A4" w:rsidP="00031FB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B07A4" w:rsidRPr="001A41EA" w:rsidRDefault="009B07A4" w:rsidP="00031FBF">
      <w:pPr>
        <w:ind w:firstLine="0"/>
        <w:jc w:val="center"/>
        <w:rPr>
          <w:b/>
          <w:sz w:val="40"/>
          <w:szCs w:val="40"/>
        </w:rPr>
      </w:pPr>
      <w:r w:rsidRPr="001A41EA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</w:p>
    <w:p w:rsidR="009B07A4" w:rsidRPr="004718E4" w:rsidRDefault="009B07A4" w:rsidP="009B07A4">
      <w:pPr>
        <w:rPr>
          <w:szCs w:val="28"/>
        </w:rPr>
      </w:pPr>
      <w:r w:rsidRPr="004718E4">
        <w:rPr>
          <w:szCs w:val="28"/>
        </w:rPr>
        <w:t xml:space="preserve">         </w:t>
      </w:r>
    </w:p>
    <w:p w:rsidR="00336755" w:rsidRDefault="00336755" w:rsidP="009B07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7A4" w:rsidRPr="00336755" w:rsidRDefault="00336755" w:rsidP="009B07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23.05.2016                                                                                                                             № 689</w:t>
      </w:r>
    </w:p>
    <w:p w:rsidR="00B3104D" w:rsidRDefault="00B3104D" w:rsidP="002409FA">
      <w:pPr>
        <w:tabs>
          <w:tab w:val="left" w:pos="5103"/>
        </w:tabs>
        <w:autoSpaceDE w:val="0"/>
        <w:autoSpaceDN w:val="0"/>
        <w:adjustRightInd w:val="0"/>
        <w:ind w:right="3826" w:firstLine="0"/>
        <w:jc w:val="both"/>
        <w:rPr>
          <w:b/>
          <w:szCs w:val="28"/>
        </w:rPr>
      </w:pPr>
    </w:p>
    <w:p w:rsidR="00B3104D" w:rsidRDefault="00B3104D" w:rsidP="002409FA">
      <w:pPr>
        <w:tabs>
          <w:tab w:val="left" w:pos="5103"/>
        </w:tabs>
        <w:autoSpaceDE w:val="0"/>
        <w:autoSpaceDN w:val="0"/>
        <w:adjustRightInd w:val="0"/>
        <w:ind w:right="3826" w:firstLine="0"/>
        <w:jc w:val="both"/>
        <w:rPr>
          <w:b/>
          <w:szCs w:val="28"/>
        </w:rPr>
      </w:pPr>
    </w:p>
    <w:p w:rsidR="00B3104D" w:rsidRDefault="00B3104D" w:rsidP="002409FA">
      <w:pPr>
        <w:tabs>
          <w:tab w:val="left" w:pos="5103"/>
        </w:tabs>
        <w:autoSpaceDE w:val="0"/>
        <w:autoSpaceDN w:val="0"/>
        <w:adjustRightInd w:val="0"/>
        <w:ind w:right="3826" w:firstLine="0"/>
        <w:jc w:val="both"/>
        <w:rPr>
          <w:b/>
          <w:szCs w:val="28"/>
        </w:rPr>
      </w:pPr>
    </w:p>
    <w:p w:rsidR="002409FA" w:rsidRPr="00F97526" w:rsidRDefault="002409FA" w:rsidP="002409FA">
      <w:pPr>
        <w:tabs>
          <w:tab w:val="left" w:pos="5103"/>
        </w:tabs>
        <w:autoSpaceDE w:val="0"/>
        <w:autoSpaceDN w:val="0"/>
        <w:adjustRightInd w:val="0"/>
        <w:ind w:right="3826" w:firstLine="0"/>
        <w:jc w:val="both"/>
        <w:rPr>
          <w:b/>
          <w:szCs w:val="28"/>
        </w:rPr>
      </w:pPr>
      <w:r w:rsidRPr="00F97526">
        <w:rPr>
          <w:b/>
          <w:szCs w:val="28"/>
        </w:rPr>
        <w:t>О внесении изменений в постановление</w:t>
      </w:r>
    </w:p>
    <w:p w:rsidR="002409FA" w:rsidRPr="00F97526" w:rsidRDefault="002409FA" w:rsidP="002409FA">
      <w:pPr>
        <w:tabs>
          <w:tab w:val="left" w:pos="5103"/>
        </w:tabs>
        <w:autoSpaceDE w:val="0"/>
        <w:autoSpaceDN w:val="0"/>
        <w:adjustRightInd w:val="0"/>
        <w:ind w:right="3826" w:firstLine="0"/>
        <w:jc w:val="both"/>
        <w:rPr>
          <w:b/>
          <w:szCs w:val="28"/>
        </w:rPr>
      </w:pPr>
      <w:r w:rsidRPr="00F97526">
        <w:rPr>
          <w:b/>
          <w:szCs w:val="28"/>
        </w:rPr>
        <w:t>Администрации ЯМР от 21.03.2016 № 449</w:t>
      </w:r>
    </w:p>
    <w:p w:rsidR="002409FA" w:rsidRPr="00F97526" w:rsidRDefault="00B3104D" w:rsidP="002409FA">
      <w:pPr>
        <w:tabs>
          <w:tab w:val="left" w:pos="5103"/>
        </w:tabs>
        <w:autoSpaceDE w:val="0"/>
        <w:autoSpaceDN w:val="0"/>
        <w:adjustRightInd w:val="0"/>
        <w:ind w:right="3826" w:firstLine="0"/>
        <w:jc w:val="both"/>
        <w:rPr>
          <w:b/>
          <w:szCs w:val="28"/>
        </w:rPr>
      </w:pPr>
      <w:r>
        <w:rPr>
          <w:b/>
          <w:szCs w:val="28"/>
        </w:rPr>
        <w:t>«</w:t>
      </w:r>
      <w:r w:rsidR="002409FA" w:rsidRPr="00F97526">
        <w:rPr>
          <w:b/>
          <w:szCs w:val="28"/>
        </w:rPr>
        <w:t xml:space="preserve">Об утверждении правил определения </w:t>
      </w:r>
      <w:r w:rsidR="002409FA">
        <w:rPr>
          <w:b/>
          <w:szCs w:val="28"/>
        </w:rPr>
        <w:t xml:space="preserve">требований к закупаемым </w:t>
      </w:r>
      <w:r w:rsidR="002409FA" w:rsidRPr="00F97526">
        <w:rPr>
          <w:b/>
          <w:szCs w:val="28"/>
        </w:rPr>
        <w:t>муниципальными органами Ярославского муниципального района,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</w:t>
      </w:r>
      <w:r>
        <w:rPr>
          <w:b/>
          <w:szCs w:val="28"/>
        </w:rPr>
        <w:t>»</w:t>
      </w:r>
    </w:p>
    <w:p w:rsidR="002409FA" w:rsidRDefault="002409FA" w:rsidP="002409F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3104D" w:rsidRPr="00B124D5" w:rsidRDefault="00B3104D" w:rsidP="002409F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2409FA" w:rsidRPr="00B124D5" w:rsidRDefault="002409FA" w:rsidP="002409F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0476D">
        <w:rPr>
          <w:rFonts w:cs="Times New Roman"/>
          <w:szCs w:val="28"/>
        </w:rPr>
        <w:t xml:space="preserve">В соответствии с </w:t>
      </w:r>
      <w:hyperlink r:id="rId12" w:history="1">
        <w:r w:rsidRPr="0050476D">
          <w:rPr>
            <w:rFonts w:cs="Times New Roman"/>
            <w:szCs w:val="28"/>
          </w:rPr>
          <w:t xml:space="preserve">пунктом </w:t>
        </w:r>
        <w:r w:rsidR="001213AF">
          <w:rPr>
            <w:rFonts w:cs="Times New Roman"/>
            <w:szCs w:val="28"/>
          </w:rPr>
          <w:t xml:space="preserve">1, </w:t>
        </w:r>
        <w:r w:rsidRPr="0050476D">
          <w:rPr>
            <w:rFonts w:cs="Times New Roman"/>
            <w:szCs w:val="28"/>
          </w:rPr>
          <w:t>2 части 4 статьи 19</w:t>
        </w:r>
      </w:hyperlink>
      <w:r w:rsidRPr="0050476D">
        <w:rPr>
          <w:rFonts w:cs="Times New Roman"/>
          <w:szCs w:val="28"/>
        </w:rPr>
        <w:t xml:space="preserve"> Федерально</w:t>
      </w:r>
      <w:r w:rsidR="001213AF">
        <w:rPr>
          <w:rFonts w:cs="Times New Roman"/>
          <w:szCs w:val="28"/>
        </w:rPr>
        <w:t xml:space="preserve">го закона                 от </w:t>
      </w:r>
      <w:r w:rsidRPr="0050476D">
        <w:rPr>
          <w:rFonts w:cs="Times New Roman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3104D">
        <w:rPr>
          <w:rFonts w:cs="Times New Roman"/>
          <w:szCs w:val="28"/>
        </w:rPr>
        <w:t xml:space="preserve">, </w:t>
      </w:r>
      <w:hyperlink r:id="rId13" w:history="1">
        <w:r w:rsidRPr="0050476D">
          <w:rPr>
            <w:rFonts w:cs="Times New Roman"/>
            <w:szCs w:val="28"/>
          </w:rPr>
          <w:t>постановлением</w:t>
        </w:r>
      </w:hyperlink>
      <w:r w:rsidRPr="0050476D">
        <w:rPr>
          <w:rFonts w:cs="Times New Roman"/>
          <w:szCs w:val="28"/>
        </w:rPr>
        <w:t xml:space="preserve"> Правительства Российской Федерации     </w:t>
      </w:r>
      <w:r w:rsidR="001213AF">
        <w:rPr>
          <w:rFonts w:cs="Times New Roman"/>
          <w:szCs w:val="28"/>
        </w:rPr>
        <w:t xml:space="preserve">                 </w:t>
      </w:r>
      <w:r w:rsidR="005F6EB9">
        <w:rPr>
          <w:rFonts w:cs="Times New Roman"/>
          <w:szCs w:val="28"/>
        </w:rPr>
        <w:t xml:space="preserve">           от 2 сентября 2015 года</w:t>
      </w:r>
      <w:r w:rsidRPr="0050476D">
        <w:rPr>
          <w:rFonts w:cs="Times New Roman"/>
          <w:szCs w:val="28"/>
        </w:rPr>
        <w:t xml:space="preserve"> </w:t>
      </w:r>
      <w:r w:rsidR="001213AF">
        <w:rPr>
          <w:rFonts w:cs="Times New Roman"/>
          <w:szCs w:val="28"/>
        </w:rPr>
        <w:t xml:space="preserve"> </w:t>
      </w:r>
      <w:r w:rsidRPr="0050476D">
        <w:rPr>
          <w:rFonts w:cs="Times New Roman"/>
          <w:szCs w:val="28"/>
        </w:rPr>
        <w:t>№ 926 «Об утверждении общих правил о</w:t>
      </w:r>
      <w:r w:rsidRPr="0050476D">
        <w:rPr>
          <w:rFonts w:eastAsiaTheme="minorHAnsi" w:cs="Times New Roman"/>
          <w:szCs w:val="28"/>
        </w:rPr>
        <w:t>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50476D">
        <w:rPr>
          <w:rFonts w:cs="Times New Roman"/>
          <w:szCs w:val="28"/>
        </w:rPr>
        <w:t xml:space="preserve">,  Администрация </w:t>
      </w:r>
      <w:r w:rsidRPr="00863A94">
        <w:rPr>
          <w:szCs w:val="28"/>
        </w:rPr>
        <w:t>района</w:t>
      </w:r>
      <w:r>
        <w:rPr>
          <w:szCs w:val="28"/>
        </w:rPr>
        <w:t xml:space="preserve"> </w:t>
      </w:r>
      <w:r w:rsidRPr="00863A94">
        <w:rPr>
          <w:b/>
          <w:szCs w:val="28"/>
        </w:rPr>
        <w:t>п о с т а н о в л я е т:</w:t>
      </w:r>
    </w:p>
    <w:p w:rsidR="002409FA" w:rsidRDefault="002409FA" w:rsidP="002409FA">
      <w:pPr>
        <w:pStyle w:val="ConsNormal"/>
        <w:widowControl/>
        <w:tabs>
          <w:tab w:val="left" w:pos="9498"/>
        </w:tabs>
        <w:ind w:right="-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ЯМР от 21.03.2016 № 449 «</w:t>
      </w:r>
      <w:r w:rsidRPr="00F97526">
        <w:rPr>
          <w:rFonts w:ascii="Times New Roman" w:hAnsi="Times New Roman" w:cs="Times New Roman"/>
          <w:sz w:val="28"/>
          <w:szCs w:val="28"/>
        </w:rPr>
        <w:t>Об утверждении правил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26">
        <w:rPr>
          <w:rFonts w:ascii="Times New Roman" w:hAnsi="Times New Roman" w:cs="Times New Roman"/>
          <w:sz w:val="28"/>
          <w:szCs w:val="28"/>
        </w:rPr>
        <w:t>требований к закупаемым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26">
        <w:rPr>
          <w:rFonts w:ascii="Times New Roman" w:hAnsi="Times New Roman" w:cs="Times New Roman"/>
          <w:sz w:val="28"/>
          <w:szCs w:val="28"/>
        </w:rPr>
        <w:t>органами Ярославского муниципального района,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526">
        <w:rPr>
          <w:rFonts w:ascii="Times New Roman" w:hAnsi="Times New Roman" w:cs="Times New Roman"/>
          <w:bCs/>
          <w:sz w:val="28"/>
          <w:szCs w:val="28"/>
        </w:rPr>
        <w:t>:</w:t>
      </w:r>
    </w:p>
    <w:p w:rsidR="002409FA" w:rsidRPr="00B37093" w:rsidRDefault="001213AF" w:rsidP="002409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409FA">
        <w:rPr>
          <w:rFonts w:ascii="Times New Roman" w:hAnsi="Times New Roman" w:cs="Times New Roman"/>
          <w:bCs/>
          <w:sz w:val="28"/>
          <w:szCs w:val="28"/>
        </w:rPr>
        <w:t xml:space="preserve"> приложение 2 </w:t>
      </w:r>
      <w:r w:rsidR="002409FA" w:rsidRPr="003D3F69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2409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изложить в </w:t>
      </w:r>
      <w:r w:rsidR="002409FA" w:rsidRPr="00B37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новой редакции согласно приложению</w:t>
      </w:r>
      <w:r w:rsidR="002409FA" w:rsidRPr="00B37093">
        <w:rPr>
          <w:rFonts w:ascii="Times New Roman" w:hAnsi="Times New Roman" w:cs="Times New Roman"/>
          <w:bCs/>
          <w:sz w:val="28"/>
          <w:szCs w:val="28"/>
        </w:rPr>
        <w:t>.</w:t>
      </w:r>
    </w:p>
    <w:p w:rsidR="002409FA" w:rsidRDefault="002409FA" w:rsidP="002409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863A94">
        <w:rPr>
          <w:szCs w:val="28"/>
        </w:rPr>
        <w:t xml:space="preserve">. </w:t>
      </w:r>
      <w:r>
        <w:rPr>
          <w:szCs w:val="28"/>
        </w:rPr>
        <w:t xml:space="preserve">Опубликовать постановление в газете «Ярославский </w:t>
      </w:r>
      <w:proofErr w:type="spellStart"/>
      <w:r>
        <w:rPr>
          <w:szCs w:val="28"/>
        </w:rPr>
        <w:t>агрокурьер</w:t>
      </w:r>
      <w:proofErr w:type="spellEnd"/>
      <w:r>
        <w:rPr>
          <w:szCs w:val="28"/>
        </w:rPr>
        <w:t>».</w:t>
      </w:r>
    </w:p>
    <w:p w:rsidR="002409FA" w:rsidRPr="00B977A3" w:rsidRDefault="00B3104D" w:rsidP="00240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09FA" w:rsidRPr="00B977A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дня, следующего за днем </w:t>
      </w:r>
      <w:r w:rsidR="002409FA" w:rsidRPr="00F975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09FA" w:rsidRPr="00B977A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2409FA">
        <w:rPr>
          <w:rFonts w:ascii="Times New Roman" w:hAnsi="Times New Roman" w:cs="Times New Roman"/>
          <w:sz w:val="28"/>
          <w:szCs w:val="28"/>
        </w:rPr>
        <w:t>.</w:t>
      </w:r>
    </w:p>
    <w:p w:rsidR="002409FA" w:rsidRPr="00863A94" w:rsidRDefault="002409FA" w:rsidP="002409F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2409FA" w:rsidRPr="00863A94" w:rsidRDefault="002409FA" w:rsidP="002409FA">
      <w:pPr>
        <w:autoSpaceDE w:val="0"/>
        <w:autoSpaceDN w:val="0"/>
        <w:adjustRightInd w:val="0"/>
        <w:ind w:firstLine="0"/>
        <w:rPr>
          <w:szCs w:val="28"/>
        </w:rPr>
      </w:pPr>
      <w:r w:rsidRPr="00863A94">
        <w:rPr>
          <w:szCs w:val="28"/>
        </w:rPr>
        <w:t>Глава Ярославского</w:t>
      </w:r>
    </w:p>
    <w:p w:rsidR="002409FA" w:rsidRDefault="002409FA" w:rsidP="002409FA">
      <w:pPr>
        <w:autoSpaceDE w:val="0"/>
        <w:autoSpaceDN w:val="0"/>
        <w:adjustRightInd w:val="0"/>
        <w:ind w:firstLine="0"/>
        <w:rPr>
          <w:szCs w:val="28"/>
        </w:rPr>
      </w:pPr>
      <w:r w:rsidRPr="00863A94">
        <w:rPr>
          <w:szCs w:val="28"/>
        </w:rPr>
        <w:t xml:space="preserve">муниципального района                                                                     </w:t>
      </w:r>
      <w:bookmarkStart w:id="0" w:name="_GoBack"/>
      <w:bookmarkEnd w:id="0"/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B3104D" w:rsidRDefault="00B3104D" w:rsidP="002409FA">
      <w:pPr>
        <w:autoSpaceDE w:val="0"/>
        <w:autoSpaceDN w:val="0"/>
        <w:adjustRightInd w:val="0"/>
        <w:ind w:firstLine="0"/>
        <w:rPr>
          <w:szCs w:val="28"/>
        </w:rPr>
      </w:pPr>
    </w:p>
    <w:p w:rsidR="002409FA" w:rsidRPr="00863A94" w:rsidRDefault="002409FA" w:rsidP="002409FA">
      <w:pPr>
        <w:autoSpaceDE w:val="0"/>
        <w:autoSpaceDN w:val="0"/>
        <w:adjustRightInd w:val="0"/>
        <w:ind w:firstLine="0"/>
        <w:rPr>
          <w:szCs w:val="28"/>
        </w:rPr>
        <w:sectPr w:rsidR="002409FA" w:rsidRPr="00863A94" w:rsidSect="00B3104D">
          <w:headerReference w:type="even" r:id="rId14"/>
          <w:footerReference w:type="even" r:id="rId15"/>
          <w:footerReference w:type="default" r:id="rId16"/>
          <w:headerReference w:type="first" r:id="rId17"/>
          <w:pgSz w:w="11907" w:h="16840"/>
          <w:pgMar w:top="993" w:right="851" w:bottom="1134" w:left="1701" w:header="284" w:footer="720" w:gutter="0"/>
          <w:cols w:space="720"/>
          <w:titlePg/>
          <w:docGrid w:linePitch="326"/>
        </w:sectPr>
      </w:pPr>
    </w:p>
    <w:p w:rsidR="00B57F5D" w:rsidRPr="00336755" w:rsidRDefault="00336755" w:rsidP="00336755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33675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</w:t>
      </w:r>
      <w:r w:rsidR="00B57F5D" w:rsidRPr="00336755">
        <w:rPr>
          <w:rFonts w:ascii="Times New Roman" w:hAnsi="Times New Roman" w:cs="Times New Roman"/>
          <w:sz w:val="26"/>
          <w:szCs w:val="26"/>
        </w:rPr>
        <w:t>П</w:t>
      </w:r>
      <w:r w:rsidRPr="00336755">
        <w:rPr>
          <w:rFonts w:ascii="Times New Roman" w:hAnsi="Times New Roman" w:cs="Times New Roman"/>
          <w:sz w:val="26"/>
          <w:szCs w:val="26"/>
        </w:rPr>
        <w:t>РИЛОЖЕНИЕ</w:t>
      </w:r>
      <w:r w:rsidR="00B57F5D" w:rsidRPr="003367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7F5D" w:rsidRPr="00336755" w:rsidRDefault="00336755" w:rsidP="00336755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33675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57F5D" w:rsidRPr="00336755">
        <w:rPr>
          <w:rFonts w:ascii="Times New Roman" w:hAnsi="Times New Roman" w:cs="Times New Roman"/>
          <w:sz w:val="26"/>
          <w:szCs w:val="26"/>
        </w:rPr>
        <w:t xml:space="preserve">к </w:t>
      </w:r>
      <w:r w:rsidR="00B3104D" w:rsidRPr="00336755">
        <w:rPr>
          <w:rFonts w:ascii="Times New Roman" w:hAnsi="Times New Roman" w:cs="Times New Roman"/>
          <w:sz w:val="26"/>
          <w:szCs w:val="26"/>
        </w:rPr>
        <w:t xml:space="preserve">постановлению </w:t>
      </w:r>
    </w:p>
    <w:p w:rsidR="00B3104D" w:rsidRPr="00336755" w:rsidRDefault="00336755" w:rsidP="00336755">
      <w:pPr>
        <w:pStyle w:val="ConsPlusNormal"/>
        <w:ind w:left="9214"/>
        <w:rPr>
          <w:rFonts w:ascii="Times New Roman" w:hAnsi="Times New Roman" w:cs="Times New Roman"/>
          <w:sz w:val="26"/>
          <w:szCs w:val="26"/>
        </w:rPr>
      </w:pPr>
      <w:r w:rsidRPr="0033675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3104D" w:rsidRPr="00336755">
        <w:rPr>
          <w:rFonts w:ascii="Times New Roman" w:hAnsi="Times New Roman" w:cs="Times New Roman"/>
          <w:sz w:val="26"/>
          <w:szCs w:val="26"/>
        </w:rPr>
        <w:t>Администрации ЯМР</w:t>
      </w:r>
    </w:p>
    <w:p w:rsidR="005F6EB9" w:rsidRPr="00336755" w:rsidRDefault="00336755" w:rsidP="00336755">
      <w:pPr>
        <w:pStyle w:val="ConsPlusNormal"/>
        <w:ind w:left="9214" w:right="283"/>
        <w:rPr>
          <w:rFonts w:ascii="Times New Roman" w:hAnsi="Times New Roman" w:cs="Times New Roman"/>
          <w:sz w:val="26"/>
          <w:szCs w:val="26"/>
        </w:rPr>
      </w:pPr>
      <w:r w:rsidRPr="0033675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F6EB9" w:rsidRPr="00336755">
        <w:rPr>
          <w:rFonts w:ascii="Times New Roman" w:hAnsi="Times New Roman" w:cs="Times New Roman"/>
          <w:sz w:val="26"/>
          <w:szCs w:val="26"/>
        </w:rPr>
        <w:t xml:space="preserve">от </w:t>
      </w:r>
      <w:r w:rsidRPr="00336755">
        <w:rPr>
          <w:rFonts w:ascii="Times New Roman" w:hAnsi="Times New Roman" w:cs="Times New Roman"/>
          <w:sz w:val="26"/>
          <w:szCs w:val="26"/>
        </w:rPr>
        <w:t>23.05.2016  № 689</w:t>
      </w:r>
    </w:p>
    <w:p w:rsidR="00B3104D" w:rsidRPr="00336755" w:rsidRDefault="00B3104D" w:rsidP="00B3104D">
      <w:pPr>
        <w:pStyle w:val="ConsPlusNormal"/>
        <w:ind w:left="9214"/>
        <w:jc w:val="both"/>
        <w:rPr>
          <w:rFonts w:ascii="Times New Roman" w:hAnsi="Times New Roman" w:cs="Times New Roman"/>
          <w:sz w:val="26"/>
          <w:szCs w:val="26"/>
        </w:rPr>
      </w:pPr>
    </w:p>
    <w:p w:rsidR="00B57F5D" w:rsidRPr="00336755" w:rsidRDefault="002409FA" w:rsidP="00B57F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73"/>
      <w:bookmarkEnd w:id="1"/>
      <w:r w:rsidRPr="00336755">
        <w:rPr>
          <w:rFonts w:ascii="Times New Roman" w:hAnsi="Times New Roman" w:cs="Times New Roman"/>
          <w:b/>
          <w:sz w:val="26"/>
          <w:szCs w:val="26"/>
        </w:rPr>
        <w:t>ВЕДОМСТВЕННЫЙ</w:t>
      </w:r>
      <w:r w:rsidR="00B57F5D" w:rsidRPr="00336755">
        <w:rPr>
          <w:rFonts w:ascii="Times New Roman" w:hAnsi="Times New Roman" w:cs="Times New Roman"/>
          <w:b/>
          <w:sz w:val="26"/>
          <w:szCs w:val="26"/>
        </w:rPr>
        <w:t xml:space="preserve"> ПЕРЕЧЕНЬ</w:t>
      </w:r>
    </w:p>
    <w:p w:rsidR="00336755" w:rsidRPr="00336755" w:rsidRDefault="005F6EB9" w:rsidP="005F6EB9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367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отдельных видов товаров, работ, услуг, их потребительские свойства (в том числе качество) </w:t>
      </w:r>
    </w:p>
    <w:p w:rsidR="00336755" w:rsidRPr="00336755" w:rsidRDefault="005F6EB9" w:rsidP="005F6EB9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367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и иные характеристики, а также значения таких свойств и характеристик </w:t>
      </w:r>
    </w:p>
    <w:p w:rsidR="005F6EB9" w:rsidRPr="00336755" w:rsidRDefault="005F6EB9" w:rsidP="005F6EB9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367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984"/>
        <w:gridCol w:w="1417"/>
        <w:gridCol w:w="1418"/>
        <w:gridCol w:w="708"/>
        <w:gridCol w:w="871"/>
        <w:gridCol w:w="1701"/>
        <w:gridCol w:w="1701"/>
        <w:gridCol w:w="1701"/>
        <w:gridCol w:w="1417"/>
        <w:gridCol w:w="1418"/>
        <w:gridCol w:w="1276"/>
      </w:tblGrid>
      <w:tr w:rsidR="00A43411" w:rsidRPr="00F02348" w:rsidTr="002409FA">
        <w:tc>
          <w:tcPr>
            <w:tcW w:w="556" w:type="dxa"/>
            <w:vMerge w:val="restart"/>
          </w:tcPr>
          <w:p w:rsidR="00A43411" w:rsidRPr="00F02348" w:rsidRDefault="00A43411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984" w:type="dxa"/>
            <w:vMerge w:val="restart"/>
          </w:tcPr>
          <w:p w:rsidR="00A43411" w:rsidRPr="00F02348" w:rsidRDefault="00A43411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8" w:history="1">
              <w:r w:rsidRPr="00F02348">
                <w:rPr>
                  <w:rFonts w:ascii="Times New Roman" w:hAnsi="Times New Roman" w:cs="Times New Roman"/>
                  <w:szCs w:val="22"/>
                </w:rPr>
                <w:t>ОКПД</w:t>
              </w:r>
            </w:hyperlink>
          </w:p>
        </w:tc>
        <w:tc>
          <w:tcPr>
            <w:tcW w:w="1417" w:type="dxa"/>
            <w:vMerge w:val="restart"/>
          </w:tcPr>
          <w:p w:rsidR="00A43411" w:rsidRPr="00F02348" w:rsidRDefault="00A43411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211" w:type="dxa"/>
            <w:gridSpan w:val="9"/>
          </w:tcPr>
          <w:p w:rsidR="00A43411" w:rsidRPr="00F02348" w:rsidRDefault="00A43411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0067A" w:rsidRPr="00F02348" w:rsidTr="002409FA">
        <w:tc>
          <w:tcPr>
            <w:tcW w:w="556" w:type="dxa"/>
            <w:vMerge/>
          </w:tcPr>
          <w:p w:rsidR="0070067A" w:rsidRPr="00F02348" w:rsidRDefault="0070067A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984" w:type="dxa"/>
            <w:vMerge/>
          </w:tcPr>
          <w:p w:rsidR="0070067A" w:rsidRPr="00F02348" w:rsidRDefault="0070067A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70067A" w:rsidRPr="00F02348" w:rsidRDefault="0070067A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70067A" w:rsidRPr="00F02348" w:rsidRDefault="0070067A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579" w:type="dxa"/>
            <w:gridSpan w:val="2"/>
          </w:tcPr>
          <w:p w:rsidR="0070067A" w:rsidRPr="00F02348" w:rsidRDefault="0070067A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214" w:type="dxa"/>
            <w:gridSpan w:val="6"/>
          </w:tcPr>
          <w:p w:rsidR="0070067A" w:rsidRPr="00F02348" w:rsidRDefault="0070067A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757BD5" w:rsidRPr="00F02348" w:rsidTr="002409FA">
        <w:tc>
          <w:tcPr>
            <w:tcW w:w="556" w:type="dxa"/>
            <w:vMerge/>
          </w:tcPr>
          <w:p w:rsidR="00757BD5" w:rsidRPr="00F02348" w:rsidRDefault="00757BD5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984" w:type="dxa"/>
            <w:vMerge/>
          </w:tcPr>
          <w:p w:rsidR="00757BD5" w:rsidRPr="00F02348" w:rsidRDefault="00757BD5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757BD5" w:rsidRPr="00F02348" w:rsidRDefault="00757BD5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</w:tcPr>
          <w:p w:rsidR="00757BD5" w:rsidRPr="00F02348" w:rsidRDefault="00757BD5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 w:val="restart"/>
          </w:tcPr>
          <w:p w:rsidR="00757BD5" w:rsidRPr="00F02348" w:rsidRDefault="00757BD5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F0234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71" w:type="dxa"/>
            <w:vMerge w:val="restart"/>
          </w:tcPr>
          <w:p w:rsidR="00757BD5" w:rsidRPr="00F02348" w:rsidRDefault="00757BD5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520" w:type="dxa"/>
            <w:gridSpan w:val="4"/>
          </w:tcPr>
          <w:p w:rsidR="00757BD5" w:rsidRPr="00F02348" w:rsidRDefault="00490014" w:rsidP="00EF69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м</w:t>
            </w:r>
            <w:r w:rsidR="00757BD5" w:rsidRPr="00F02348">
              <w:rPr>
                <w:rFonts w:ascii="Times New Roman" w:hAnsi="Times New Roman" w:cs="Times New Roman"/>
                <w:szCs w:val="22"/>
              </w:rPr>
              <w:t>униципальные должности, должности муниципальной службы</w:t>
            </w:r>
          </w:p>
        </w:tc>
        <w:tc>
          <w:tcPr>
            <w:tcW w:w="2694" w:type="dxa"/>
            <w:gridSpan w:val="2"/>
          </w:tcPr>
          <w:p w:rsidR="00757BD5" w:rsidRPr="00F02348" w:rsidRDefault="00757BD5" w:rsidP="004E65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Подведомственные муниципальные казенные и муниципальные бюджетные  учреждения</w:t>
            </w:r>
          </w:p>
        </w:tc>
      </w:tr>
      <w:tr w:rsidR="00757BD5" w:rsidRPr="00F02348" w:rsidTr="002409FA">
        <w:tc>
          <w:tcPr>
            <w:tcW w:w="556" w:type="dxa"/>
            <w:vMerge/>
          </w:tcPr>
          <w:p w:rsidR="00757BD5" w:rsidRPr="00F02348" w:rsidRDefault="00757BD5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984" w:type="dxa"/>
            <w:vMerge/>
          </w:tcPr>
          <w:p w:rsidR="00757BD5" w:rsidRPr="00F02348" w:rsidRDefault="00757BD5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757BD5" w:rsidRPr="00F02348" w:rsidRDefault="00757BD5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</w:tcPr>
          <w:p w:rsidR="00757BD5" w:rsidRPr="00F02348" w:rsidRDefault="00757BD5" w:rsidP="009325BD">
            <w:pPr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</w:tcPr>
          <w:p w:rsidR="00757BD5" w:rsidRPr="00F02348" w:rsidRDefault="00757BD5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dxa"/>
            <w:vMerge/>
          </w:tcPr>
          <w:p w:rsidR="00757BD5" w:rsidRPr="00F02348" w:rsidRDefault="00757BD5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57BD5" w:rsidRPr="00F02348" w:rsidRDefault="00490014" w:rsidP="00CB4A1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м</w:t>
            </w:r>
            <w:r w:rsidR="00757BD5" w:rsidRPr="00F02348">
              <w:rPr>
                <w:rFonts w:ascii="Times New Roman" w:hAnsi="Times New Roman" w:cs="Times New Roman"/>
                <w:szCs w:val="22"/>
              </w:rPr>
              <w:t>униципальные должности, должности муниципальной службы, относящиеся к группе «высшие»</w:t>
            </w:r>
          </w:p>
        </w:tc>
        <w:tc>
          <w:tcPr>
            <w:tcW w:w="1701" w:type="dxa"/>
          </w:tcPr>
          <w:p w:rsidR="00757BD5" w:rsidRPr="00F02348" w:rsidRDefault="00757BD5" w:rsidP="003D07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должности муниципальной службы, относящиеся к группе «главные»</w:t>
            </w:r>
          </w:p>
        </w:tc>
        <w:tc>
          <w:tcPr>
            <w:tcW w:w="1701" w:type="dxa"/>
          </w:tcPr>
          <w:p w:rsidR="00757BD5" w:rsidRPr="00F02348" w:rsidRDefault="00757BD5" w:rsidP="003D07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должности муниципальной службы, относящиеся к  группе «ведущие»</w:t>
            </w:r>
          </w:p>
        </w:tc>
        <w:tc>
          <w:tcPr>
            <w:tcW w:w="1417" w:type="dxa"/>
          </w:tcPr>
          <w:p w:rsidR="00757BD5" w:rsidRPr="00F02348" w:rsidRDefault="007D2DBD" w:rsidP="003D07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должности муниципальной службы, относящиеся к группе «старшие», «младшие</w:t>
            </w:r>
            <w:r w:rsidR="00AA3837" w:rsidRPr="00F02348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8" w:type="dxa"/>
          </w:tcPr>
          <w:p w:rsidR="00757BD5" w:rsidRPr="00F02348" w:rsidRDefault="00757BD5" w:rsidP="003D07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«Руководители учреждений»</w:t>
            </w:r>
          </w:p>
        </w:tc>
        <w:tc>
          <w:tcPr>
            <w:tcW w:w="1276" w:type="dxa"/>
          </w:tcPr>
          <w:p w:rsidR="00757BD5" w:rsidRPr="00F02348" w:rsidRDefault="00757BD5" w:rsidP="003D07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2348">
              <w:rPr>
                <w:rFonts w:ascii="Times New Roman" w:hAnsi="Times New Roman" w:cs="Times New Roman"/>
                <w:szCs w:val="22"/>
              </w:rPr>
              <w:t>Должности категории «специалисты и служащие»</w:t>
            </w:r>
          </w:p>
        </w:tc>
      </w:tr>
      <w:tr w:rsidR="001D1CD7" w:rsidRPr="00F02348" w:rsidTr="002409FA">
        <w:tc>
          <w:tcPr>
            <w:tcW w:w="556" w:type="dxa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1</w:t>
            </w:r>
          </w:p>
        </w:tc>
        <w:tc>
          <w:tcPr>
            <w:tcW w:w="984" w:type="dxa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3</w:t>
            </w:r>
          </w:p>
        </w:tc>
        <w:tc>
          <w:tcPr>
            <w:tcW w:w="1418" w:type="dxa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4</w:t>
            </w:r>
          </w:p>
        </w:tc>
        <w:tc>
          <w:tcPr>
            <w:tcW w:w="708" w:type="dxa"/>
            <w:vAlign w:val="bottom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5</w:t>
            </w:r>
          </w:p>
        </w:tc>
        <w:tc>
          <w:tcPr>
            <w:tcW w:w="871" w:type="dxa"/>
            <w:vAlign w:val="bottom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6</w:t>
            </w:r>
          </w:p>
        </w:tc>
        <w:tc>
          <w:tcPr>
            <w:tcW w:w="1701" w:type="dxa"/>
            <w:vAlign w:val="bottom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7</w:t>
            </w:r>
          </w:p>
        </w:tc>
        <w:tc>
          <w:tcPr>
            <w:tcW w:w="1701" w:type="dxa"/>
            <w:vAlign w:val="bottom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8</w:t>
            </w:r>
          </w:p>
        </w:tc>
        <w:tc>
          <w:tcPr>
            <w:tcW w:w="1701" w:type="dxa"/>
            <w:vAlign w:val="bottom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9</w:t>
            </w:r>
          </w:p>
        </w:tc>
        <w:tc>
          <w:tcPr>
            <w:tcW w:w="1417" w:type="dxa"/>
            <w:vAlign w:val="bottom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10</w:t>
            </w:r>
          </w:p>
        </w:tc>
        <w:tc>
          <w:tcPr>
            <w:tcW w:w="1418" w:type="dxa"/>
            <w:vAlign w:val="bottom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11</w:t>
            </w:r>
          </w:p>
        </w:tc>
        <w:tc>
          <w:tcPr>
            <w:tcW w:w="1276" w:type="dxa"/>
          </w:tcPr>
          <w:p w:rsidR="001D1CD7" w:rsidRPr="00336755" w:rsidRDefault="001D1CD7" w:rsidP="009B0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336755">
              <w:rPr>
                <w:rFonts w:ascii="Times New Roman" w:hAnsi="Times New Roman" w:cs="Times New Roman"/>
                <w:sz w:val="20"/>
                <w:lang w:val="en-US" w:eastAsia="en-US"/>
              </w:rPr>
              <w:t>12</w:t>
            </w:r>
          </w:p>
        </w:tc>
      </w:tr>
      <w:tr w:rsidR="001D1CD7" w:rsidRPr="00F02348" w:rsidTr="002409FA">
        <w:tc>
          <w:tcPr>
            <w:tcW w:w="556" w:type="dxa"/>
          </w:tcPr>
          <w:p w:rsidR="001D1CD7" w:rsidRPr="00F02348" w:rsidRDefault="001D1CD7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4" w:type="dxa"/>
          </w:tcPr>
          <w:p w:rsidR="001D1CD7" w:rsidRPr="00F02348" w:rsidRDefault="001D1CD7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1CD7" w:rsidRPr="00F02348" w:rsidRDefault="001D1CD7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D1CD7" w:rsidRPr="00F02348" w:rsidRDefault="001D1CD7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1D1CD7" w:rsidRPr="00F02348" w:rsidRDefault="001D1CD7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1D1CD7" w:rsidRPr="00F02348" w:rsidRDefault="001D1CD7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D1CD7" w:rsidRPr="00F02348" w:rsidRDefault="001D1CD7" w:rsidP="00932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D1CD7" w:rsidRPr="00F02348" w:rsidRDefault="001D1CD7" w:rsidP="00932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D1CD7" w:rsidRPr="00F02348" w:rsidRDefault="001D1CD7" w:rsidP="00932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D1CD7" w:rsidRPr="00F02348" w:rsidRDefault="001D1CD7" w:rsidP="00932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1D1CD7" w:rsidRPr="00F02348" w:rsidRDefault="001D1CD7" w:rsidP="00932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D1CD7" w:rsidRPr="00F02348" w:rsidRDefault="001D1CD7" w:rsidP="00932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723F4" w:rsidRPr="00F02348" w:rsidRDefault="006723F4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EC3D27" w:rsidRPr="00F02348" w:rsidRDefault="00EC3D27" w:rsidP="00EC3D27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  <w:r w:rsidRPr="00F02348">
        <w:rPr>
          <w:rFonts w:eastAsiaTheme="minorHAnsi" w:cs="Times New Roman"/>
          <w:sz w:val="24"/>
          <w:szCs w:val="24"/>
        </w:rPr>
        <w:t>Список используемых сокращений</w:t>
      </w:r>
    </w:p>
    <w:p w:rsidR="00EC3D27" w:rsidRPr="00F02348" w:rsidRDefault="00EC3D27" w:rsidP="00EC3D27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 w:val="24"/>
          <w:szCs w:val="24"/>
        </w:rPr>
      </w:pPr>
    </w:p>
    <w:p w:rsidR="00EC3D27" w:rsidRPr="00F02348" w:rsidRDefault="00EC3D27" w:rsidP="00EC3D27">
      <w:pPr>
        <w:pStyle w:val="ad"/>
        <w:jc w:val="both"/>
        <w:rPr>
          <w:sz w:val="24"/>
          <w:szCs w:val="24"/>
        </w:rPr>
      </w:pPr>
      <w:r w:rsidRPr="00F02348">
        <w:rPr>
          <w:sz w:val="24"/>
          <w:szCs w:val="24"/>
        </w:rPr>
        <w:t>ОКЕИ – Общероссийский классификатор единиц измерения</w:t>
      </w:r>
    </w:p>
    <w:p w:rsidR="006723F4" w:rsidRPr="00F02348" w:rsidRDefault="00EC3D27" w:rsidP="00F02348">
      <w:pPr>
        <w:pStyle w:val="ad"/>
        <w:jc w:val="both"/>
        <w:rPr>
          <w:sz w:val="24"/>
          <w:szCs w:val="24"/>
        </w:rPr>
      </w:pPr>
      <w:r w:rsidRPr="00F02348">
        <w:rPr>
          <w:sz w:val="24"/>
          <w:szCs w:val="24"/>
        </w:rPr>
        <w:t>ОКПД</w:t>
      </w:r>
      <w:r w:rsidRPr="00F02348">
        <w:rPr>
          <w:rFonts w:eastAsiaTheme="minorHAnsi"/>
          <w:sz w:val="24"/>
          <w:szCs w:val="24"/>
        </w:rPr>
        <w:t xml:space="preserve"> </w:t>
      </w:r>
      <w:r w:rsidRPr="00F02348">
        <w:rPr>
          <w:sz w:val="24"/>
          <w:szCs w:val="24"/>
        </w:rPr>
        <w:t>–</w:t>
      </w:r>
      <w:r w:rsidRPr="00F02348">
        <w:rPr>
          <w:rFonts w:eastAsiaTheme="minorHAnsi"/>
          <w:sz w:val="24"/>
          <w:szCs w:val="24"/>
        </w:rPr>
        <w:t xml:space="preserve"> </w:t>
      </w:r>
      <w:r w:rsidRPr="00F02348">
        <w:rPr>
          <w:sz w:val="24"/>
          <w:szCs w:val="24"/>
        </w:rPr>
        <w:t>Общероссийский классификатор продукции по видам экономической деятельности</w:t>
      </w:r>
    </w:p>
    <w:sectPr w:rsidR="006723F4" w:rsidRPr="00F02348" w:rsidSect="003367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289" w:right="1134" w:bottom="289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B4" w:rsidRDefault="00875EB4" w:rsidP="00E30EA9">
      <w:r>
        <w:separator/>
      </w:r>
    </w:p>
  </w:endnote>
  <w:endnote w:type="continuationSeparator" w:id="0">
    <w:p w:rsidR="00875EB4" w:rsidRDefault="00875EB4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FA" w:rsidRDefault="000B571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09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9FA" w:rsidRDefault="002409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FA" w:rsidRDefault="002409FA">
    <w:pPr>
      <w:pStyle w:val="a5"/>
      <w:framePr w:wrap="around" w:vAnchor="text" w:hAnchor="margin" w:xAlign="center" w:y="1"/>
      <w:rPr>
        <w:rStyle w:val="a8"/>
      </w:rPr>
    </w:pPr>
  </w:p>
  <w:p w:rsidR="002409FA" w:rsidRDefault="002409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01" w:rsidRDefault="003D070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01" w:rsidRDefault="003D070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01" w:rsidRDefault="003D07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B4" w:rsidRDefault="00875EB4" w:rsidP="00E30EA9">
      <w:r>
        <w:separator/>
      </w:r>
    </w:p>
  </w:footnote>
  <w:footnote w:type="continuationSeparator" w:id="0">
    <w:p w:rsidR="00875EB4" w:rsidRDefault="00875EB4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FA" w:rsidRDefault="000B571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09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9FA" w:rsidRDefault="00240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FA" w:rsidRDefault="002409F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01" w:rsidRDefault="003D0701">
    <w:pPr>
      <w:pStyle w:val="a3"/>
    </w:pPr>
  </w:p>
  <w:p w:rsidR="003D0701" w:rsidRDefault="003D070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FA" w:rsidRPr="002409FA" w:rsidRDefault="002409FA" w:rsidP="002409FA">
    <w:pPr>
      <w:pStyle w:val="a3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01" w:rsidRDefault="000B5714">
    <w:pPr>
      <w:pStyle w:val="a3"/>
      <w:jc w:val="center"/>
    </w:pPr>
    <w:r>
      <w:fldChar w:fldCharType="begin"/>
    </w:r>
    <w:r w:rsidR="001213AF">
      <w:instrText xml:space="preserve"> PAGE   \* MERGEFORMAT </w:instrText>
    </w:r>
    <w:r>
      <w:fldChar w:fldCharType="separate"/>
    </w:r>
    <w:r w:rsidR="003D0701">
      <w:rPr>
        <w:noProof/>
      </w:rPr>
      <w:t>4</w:t>
    </w:r>
    <w:r>
      <w:rPr>
        <w:noProof/>
      </w:rPr>
      <w:fldChar w:fldCharType="end"/>
    </w:r>
  </w:p>
  <w:p w:rsidR="003D0701" w:rsidRDefault="003D07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B2"/>
    <w:rsid w:val="000005FE"/>
    <w:rsid w:val="000010EF"/>
    <w:rsid w:val="00013685"/>
    <w:rsid w:val="00031FBF"/>
    <w:rsid w:val="0003793B"/>
    <w:rsid w:val="00052AFD"/>
    <w:rsid w:val="00052C83"/>
    <w:rsid w:val="00060B83"/>
    <w:rsid w:val="00064332"/>
    <w:rsid w:val="000B5714"/>
    <w:rsid w:val="000B7A6D"/>
    <w:rsid w:val="000D3CD5"/>
    <w:rsid w:val="000F359C"/>
    <w:rsid w:val="00120F24"/>
    <w:rsid w:val="001213AF"/>
    <w:rsid w:val="00137D74"/>
    <w:rsid w:val="00143243"/>
    <w:rsid w:val="00146FB7"/>
    <w:rsid w:val="0016754C"/>
    <w:rsid w:val="0018005B"/>
    <w:rsid w:val="001A2012"/>
    <w:rsid w:val="001B4BBC"/>
    <w:rsid w:val="001B5131"/>
    <w:rsid w:val="001C78DA"/>
    <w:rsid w:val="001D1CD7"/>
    <w:rsid w:val="00200622"/>
    <w:rsid w:val="002064B8"/>
    <w:rsid w:val="00216905"/>
    <w:rsid w:val="002306C4"/>
    <w:rsid w:val="002337AE"/>
    <w:rsid w:val="002409FA"/>
    <w:rsid w:val="002B23C6"/>
    <w:rsid w:val="002E37DE"/>
    <w:rsid w:val="002E447A"/>
    <w:rsid w:val="002F5332"/>
    <w:rsid w:val="00300C01"/>
    <w:rsid w:val="0030636E"/>
    <w:rsid w:val="00313381"/>
    <w:rsid w:val="0031394D"/>
    <w:rsid w:val="00332329"/>
    <w:rsid w:val="00336755"/>
    <w:rsid w:val="00346C70"/>
    <w:rsid w:val="003661C6"/>
    <w:rsid w:val="003768FE"/>
    <w:rsid w:val="0038047A"/>
    <w:rsid w:val="00380770"/>
    <w:rsid w:val="003878D4"/>
    <w:rsid w:val="00392059"/>
    <w:rsid w:val="003A2DCC"/>
    <w:rsid w:val="003A7D0D"/>
    <w:rsid w:val="003C1DC8"/>
    <w:rsid w:val="003D0701"/>
    <w:rsid w:val="003D1E8D"/>
    <w:rsid w:val="003D28FF"/>
    <w:rsid w:val="0040656C"/>
    <w:rsid w:val="00407874"/>
    <w:rsid w:val="00422428"/>
    <w:rsid w:val="00442562"/>
    <w:rsid w:val="004718E4"/>
    <w:rsid w:val="00490014"/>
    <w:rsid w:val="004C077F"/>
    <w:rsid w:val="004C767D"/>
    <w:rsid w:val="004C7D3E"/>
    <w:rsid w:val="004D7AA8"/>
    <w:rsid w:val="004E4A43"/>
    <w:rsid w:val="004E650E"/>
    <w:rsid w:val="004E6801"/>
    <w:rsid w:val="004E6D37"/>
    <w:rsid w:val="005002FD"/>
    <w:rsid w:val="0050476D"/>
    <w:rsid w:val="00531003"/>
    <w:rsid w:val="00540BFB"/>
    <w:rsid w:val="00544401"/>
    <w:rsid w:val="005541BC"/>
    <w:rsid w:val="005859E7"/>
    <w:rsid w:val="005A4191"/>
    <w:rsid w:val="005A5273"/>
    <w:rsid w:val="005B17E4"/>
    <w:rsid w:val="005E5245"/>
    <w:rsid w:val="005F6EB9"/>
    <w:rsid w:val="0060115A"/>
    <w:rsid w:val="00604201"/>
    <w:rsid w:val="006571DA"/>
    <w:rsid w:val="00667D1E"/>
    <w:rsid w:val="006723F4"/>
    <w:rsid w:val="0068585C"/>
    <w:rsid w:val="006F150B"/>
    <w:rsid w:val="0070067A"/>
    <w:rsid w:val="00720325"/>
    <w:rsid w:val="007455C2"/>
    <w:rsid w:val="00757BD5"/>
    <w:rsid w:val="00762816"/>
    <w:rsid w:val="007853BB"/>
    <w:rsid w:val="007C0997"/>
    <w:rsid w:val="007D0D58"/>
    <w:rsid w:val="007D2DBD"/>
    <w:rsid w:val="00827F80"/>
    <w:rsid w:val="0084633A"/>
    <w:rsid w:val="00856ACE"/>
    <w:rsid w:val="00875EB4"/>
    <w:rsid w:val="008933B8"/>
    <w:rsid w:val="008933F8"/>
    <w:rsid w:val="008A64DA"/>
    <w:rsid w:val="008A777F"/>
    <w:rsid w:val="008D5A43"/>
    <w:rsid w:val="008E5CC8"/>
    <w:rsid w:val="00917F88"/>
    <w:rsid w:val="009325BD"/>
    <w:rsid w:val="00935811"/>
    <w:rsid w:val="009637A1"/>
    <w:rsid w:val="00973D5C"/>
    <w:rsid w:val="009855C3"/>
    <w:rsid w:val="009B07A4"/>
    <w:rsid w:val="009B0DD7"/>
    <w:rsid w:val="009D29E8"/>
    <w:rsid w:val="009E291C"/>
    <w:rsid w:val="00A00D64"/>
    <w:rsid w:val="00A11776"/>
    <w:rsid w:val="00A246D8"/>
    <w:rsid w:val="00A417AD"/>
    <w:rsid w:val="00A43411"/>
    <w:rsid w:val="00A549AB"/>
    <w:rsid w:val="00A56B82"/>
    <w:rsid w:val="00A64C68"/>
    <w:rsid w:val="00A95C16"/>
    <w:rsid w:val="00AA1FB1"/>
    <w:rsid w:val="00AA2B98"/>
    <w:rsid w:val="00AA3837"/>
    <w:rsid w:val="00AD2F40"/>
    <w:rsid w:val="00AE3646"/>
    <w:rsid w:val="00AF6379"/>
    <w:rsid w:val="00B3104D"/>
    <w:rsid w:val="00B32017"/>
    <w:rsid w:val="00B57F5D"/>
    <w:rsid w:val="00B94CAE"/>
    <w:rsid w:val="00BB1812"/>
    <w:rsid w:val="00BD1629"/>
    <w:rsid w:val="00BE723C"/>
    <w:rsid w:val="00C06F6A"/>
    <w:rsid w:val="00C2562B"/>
    <w:rsid w:val="00C538DF"/>
    <w:rsid w:val="00C54FC4"/>
    <w:rsid w:val="00C72581"/>
    <w:rsid w:val="00C909D4"/>
    <w:rsid w:val="00CA2BCE"/>
    <w:rsid w:val="00CA4221"/>
    <w:rsid w:val="00CB11F3"/>
    <w:rsid w:val="00CB4A1F"/>
    <w:rsid w:val="00CC6EB0"/>
    <w:rsid w:val="00CC7951"/>
    <w:rsid w:val="00CD7106"/>
    <w:rsid w:val="00D00EFB"/>
    <w:rsid w:val="00D114DB"/>
    <w:rsid w:val="00D47C6A"/>
    <w:rsid w:val="00D5236A"/>
    <w:rsid w:val="00D64287"/>
    <w:rsid w:val="00D72C55"/>
    <w:rsid w:val="00D813C7"/>
    <w:rsid w:val="00DB071A"/>
    <w:rsid w:val="00DC0DC6"/>
    <w:rsid w:val="00DE5611"/>
    <w:rsid w:val="00DE71B2"/>
    <w:rsid w:val="00E013E1"/>
    <w:rsid w:val="00E01A48"/>
    <w:rsid w:val="00E01F2F"/>
    <w:rsid w:val="00E1407E"/>
    <w:rsid w:val="00E23C6E"/>
    <w:rsid w:val="00E30EA9"/>
    <w:rsid w:val="00E45BC4"/>
    <w:rsid w:val="00E524EC"/>
    <w:rsid w:val="00E56B7A"/>
    <w:rsid w:val="00E81F9C"/>
    <w:rsid w:val="00EA398D"/>
    <w:rsid w:val="00EC3D27"/>
    <w:rsid w:val="00EE06B5"/>
    <w:rsid w:val="00EF69C9"/>
    <w:rsid w:val="00F02348"/>
    <w:rsid w:val="00F148C3"/>
    <w:rsid w:val="00F30782"/>
    <w:rsid w:val="00F310AE"/>
    <w:rsid w:val="00F84F68"/>
    <w:rsid w:val="00F92539"/>
    <w:rsid w:val="00FB3AE2"/>
    <w:rsid w:val="00FC3944"/>
    <w:rsid w:val="00FC6130"/>
    <w:rsid w:val="00FD22AB"/>
    <w:rsid w:val="00FD57E9"/>
    <w:rsid w:val="00FE3578"/>
    <w:rsid w:val="00FF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7B7E2-8FB0-46C2-BED9-CF7C569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link w:val="ConsPlusNormal0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9B07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semiHidden/>
    <w:rsid w:val="009B07A4"/>
  </w:style>
  <w:style w:type="paragraph" w:styleId="a9">
    <w:name w:val="Body Text Indent"/>
    <w:basedOn w:val="a"/>
    <w:link w:val="aa"/>
    <w:rsid w:val="009B07A4"/>
    <w:pPr>
      <w:ind w:left="705" w:firstLine="0"/>
    </w:pPr>
    <w:rPr>
      <w:rFonts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9B07A4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uiPriority w:val="99"/>
    <w:unhideWhenUsed/>
    <w:rsid w:val="009B07A4"/>
    <w:rPr>
      <w:color w:val="0000FF"/>
      <w:u w:val="single"/>
    </w:rPr>
  </w:style>
  <w:style w:type="paragraph" w:customStyle="1" w:styleId="1">
    <w:name w:val="Абзац списка1"/>
    <w:basedOn w:val="a"/>
    <w:rsid w:val="00146FB7"/>
    <w:pPr>
      <w:spacing w:line="360" w:lineRule="atLeast"/>
      <w:ind w:left="720" w:firstLine="0"/>
      <w:jc w:val="both"/>
    </w:pPr>
    <w:rPr>
      <w:rFonts w:eastAsia="Calibri" w:cs="Times New Roman"/>
      <w:lang w:eastAsia="ru-RU"/>
    </w:rPr>
  </w:style>
  <w:style w:type="character" w:styleId="ac">
    <w:name w:val="footnote reference"/>
    <w:basedOn w:val="a0"/>
    <w:uiPriority w:val="99"/>
    <w:semiHidden/>
    <w:unhideWhenUsed/>
    <w:rsid w:val="0070067A"/>
    <w:rPr>
      <w:vertAlign w:val="superscript"/>
    </w:rPr>
  </w:style>
  <w:style w:type="paragraph" w:styleId="ad">
    <w:name w:val="No Spacing"/>
    <w:uiPriority w:val="1"/>
    <w:qFormat/>
    <w:rsid w:val="00EC3D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itemtext1">
    <w:name w:val="itemtext1"/>
    <w:basedOn w:val="a0"/>
    <w:rsid w:val="00EC3D27"/>
    <w:rPr>
      <w:rFonts w:ascii="Segoe UI" w:hAnsi="Segoe UI" w:cs="Segoe UI" w:hint="default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rsid w:val="005F6EB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1B32B4ED4E5D31E1B2649B7B876C6417660A6CC57C520585E2323B956i2q9G" TargetMode="External"/><Relationship Id="rId18" Type="http://schemas.openxmlformats.org/officeDocument/2006/relationships/hyperlink" Target="consultantplus://offline/ref=7290C648CAD69C50FDB3B6A76ADAB63C879222451EC4FCD3DC8617D7A2IBS4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9C055C020585E2323B9562937BAE5D5EFE8DEF30E5Fi5q2G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7290C648CAD69C50FDB3B6A76ADAB63C879C23461AC6FCD3DC8617D7A2IBS4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55291D00-6EAD-436A-A246-0F113614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Елена Кондратенко</cp:lastModifiedBy>
  <cp:revision>4</cp:revision>
  <cp:lastPrinted>2016-05-20T12:25:00Z</cp:lastPrinted>
  <dcterms:created xsi:type="dcterms:W3CDTF">2016-05-23T11:14:00Z</dcterms:created>
  <dcterms:modified xsi:type="dcterms:W3CDTF">2022-11-01T13:45:00Z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-1319834320</vt:i4>
  </property>
</Properties>
</file>