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51D3B926CE124C55919AE4D96829C472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8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4B26BF" w:rsidRDefault="004B26BF" w:rsidP="008767EF">
          <w:pPr>
            <w:pStyle w:val="a8"/>
            <w:ind w:left="0"/>
            <w:jc w:val="both"/>
            <w:rPr>
              <w:b/>
              <w:sz w:val="24"/>
              <w:szCs w:val="24"/>
            </w:rPr>
          </w:pPr>
          <w:r w:rsidRPr="004B26BF">
            <w:rPr>
              <w:b/>
              <w:sz w:val="24"/>
              <w:szCs w:val="24"/>
            </w:rPr>
            <w:t xml:space="preserve">01.12.2022 </w:t>
          </w:r>
          <w:r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              </w:t>
          </w:r>
          <w:r w:rsidRPr="004B26BF">
            <w:rPr>
              <w:b/>
              <w:sz w:val="24"/>
              <w:szCs w:val="24"/>
            </w:rPr>
            <w:t>№ 2634</w:t>
          </w:r>
        </w:p>
        <w:p w:rsidR="00570D43" w:rsidRPr="00F32CF5" w:rsidRDefault="00570D43" w:rsidP="008767EF">
          <w:pPr>
            <w:pStyle w:val="a8"/>
            <w:ind w:left="0"/>
            <w:jc w:val="both"/>
            <w:rPr>
              <w:szCs w:val="28"/>
            </w:rPr>
          </w:pPr>
        </w:p>
        <w:p w:rsidR="00570D43" w:rsidRPr="00F32CF5" w:rsidRDefault="002C3156" w:rsidP="008767EF">
          <w:pPr>
            <w:pStyle w:val="a8"/>
            <w:ind w:left="0"/>
            <w:jc w:val="both"/>
            <w:rPr>
              <w:szCs w:val="28"/>
            </w:rPr>
          </w:pPr>
        </w:p>
      </w:sdtContent>
    </w:sdt>
    <w:p w:rsidR="000E3C46" w:rsidRPr="00DD118E" w:rsidRDefault="000E3C46" w:rsidP="003508F0">
      <w:pPr>
        <w:ind w:right="4506"/>
        <w:rPr>
          <w:b/>
          <w:sz w:val="28"/>
          <w:szCs w:val="28"/>
          <w:highlight w:val="yellow"/>
        </w:rPr>
      </w:pPr>
    </w:p>
    <w:p w:rsidR="00A26A8F" w:rsidRPr="00E52800" w:rsidRDefault="00A26A8F" w:rsidP="00A26A8F">
      <w:pPr>
        <w:tabs>
          <w:tab w:val="left" w:pos="5103"/>
          <w:tab w:val="left" w:pos="5670"/>
        </w:tabs>
        <w:ind w:right="4253"/>
        <w:jc w:val="both"/>
        <w:rPr>
          <w:b/>
          <w:sz w:val="28"/>
          <w:szCs w:val="28"/>
        </w:rPr>
      </w:pPr>
      <w:r w:rsidRPr="00E52800">
        <w:rPr>
          <w:b/>
          <w:sz w:val="28"/>
          <w:szCs w:val="28"/>
        </w:rPr>
        <w:t>О  внесении</w:t>
      </w:r>
      <w:r w:rsidR="007C6BF2">
        <w:rPr>
          <w:b/>
          <w:sz w:val="28"/>
          <w:szCs w:val="28"/>
        </w:rPr>
        <w:t xml:space="preserve"> </w:t>
      </w:r>
      <w:r w:rsidRPr="00E52800">
        <w:rPr>
          <w:b/>
          <w:sz w:val="28"/>
          <w:szCs w:val="28"/>
        </w:rPr>
        <w:t>изменени</w:t>
      </w:r>
      <w:r w:rsidR="00F622A4">
        <w:rPr>
          <w:b/>
          <w:sz w:val="28"/>
          <w:szCs w:val="28"/>
        </w:rPr>
        <w:t>й</w:t>
      </w:r>
      <w:r w:rsidRPr="00E52800">
        <w:rPr>
          <w:b/>
          <w:sz w:val="28"/>
          <w:szCs w:val="28"/>
        </w:rPr>
        <w:t xml:space="preserve">  в</w:t>
      </w:r>
      <w:r>
        <w:rPr>
          <w:b/>
          <w:sz w:val="28"/>
          <w:szCs w:val="28"/>
        </w:rPr>
        <w:t> </w:t>
      </w:r>
      <w:r w:rsidRPr="00E52800">
        <w:rPr>
          <w:b/>
          <w:sz w:val="28"/>
          <w:szCs w:val="28"/>
        </w:rPr>
        <w:t xml:space="preserve">постановление Администрации ЯМР от 07.08.2017  </w:t>
      </w:r>
      <w:r w:rsidR="007C6BF2">
        <w:rPr>
          <w:b/>
          <w:sz w:val="28"/>
          <w:szCs w:val="28"/>
        </w:rPr>
        <w:t xml:space="preserve">             </w:t>
      </w:r>
      <w:r w:rsidRPr="00E52800">
        <w:rPr>
          <w:b/>
          <w:sz w:val="28"/>
          <w:szCs w:val="28"/>
        </w:rPr>
        <w:t xml:space="preserve">№ 2962 «Об утверждении </w:t>
      </w:r>
      <w:r w:rsidR="007C6BF2">
        <w:rPr>
          <w:b/>
          <w:sz w:val="28"/>
          <w:szCs w:val="28"/>
        </w:rPr>
        <w:t xml:space="preserve">                 </w:t>
      </w:r>
      <w:r w:rsidRPr="00E52800">
        <w:rPr>
          <w:b/>
          <w:sz w:val="28"/>
          <w:szCs w:val="28"/>
        </w:rPr>
        <w:t>Положения об Инвестиционном</w:t>
      </w:r>
      <w:r w:rsidR="007C6BF2">
        <w:rPr>
          <w:b/>
          <w:sz w:val="28"/>
          <w:szCs w:val="28"/>
        </w:rPr>
        <w:t xml:space="preserve"> </w:t>
      </w:r>
      <w:r w:rsidRPr="00E52800">
        <w:rPr>
          <w:b/>
          <w:sz w:val="28"/>
          <w:szCs w:val="28"/>
        </w:rPr>
        <w:t xml:space="preserve">Совете Ярославского муниципального района» </w:t>
      </w:r>
    </w:p>
    <w:p w:rsidR="00DA0FE4" w:rsidRDefault="00DA0FE4" w:rsidP="00DA0FE4">
      <w:pPr>
        <w:pStyle w:val="a7"/>
        <w:ind w:right="-1"/>
        <w:rPr>
          <w:b/>
          <w:szCs w:val="28"/>
          <w:highlight w:val="yellow"/>
        </w:rPr>
      </w:pPr>
    </w:p>
    <w:p w:rsidR="00D0262F" w:rsidRPr="00DD118E" w:rsidRDefault="00D0262F" w:rsidP="00DA0FE4">
      <w:pPr>
        <w:pStyle w:val="a7"/>
        <w:ind w:right="-1"/>
        <w:rPr>
          <w:b/>
          <w:szCs w:val="28"/>
          <w:highlight w:val="yellow"/>
        </w:rPr>
      </w:pPr>
    </w:p>
    <w:p w:rsidR="00D30C21" w:rsidRPr="00740BDD" w:rsidRDefault="00D30C21" w:rsidP="005138A4">
      <w:pPr>
        <w:pStyle w:val="a7"/>
        <w:ind w:right="-1" w:firstLine="709"/>
        <w:rPr>
          <w:szCs w:val="28"/>
        </w:rPr>
      </w:pPr>
      <w:r w:rsidRPr="006D462B">
        <w:rPr>
          <w:szCs w:val="28"/>
        </w:rPr>
        <w:t>В связи с кадровыми изменениями, Администрация  района</w:t>
      </w:r>
      <w:r w:rsidRPr="00740BDD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          </w:t>
      </w:r>
      <w:proofErr w:type="gramStart"/>
      <w:r w:rsidRPr="00604CDC">
        <w:rPr>
          <w:b/>
          <w:szCs w:val="28"/>
        </w:rPr>
        <w:t>п</w:t>
      </w:r>
      <w:proofErr w:type="gramEnd"/>
      <w:r w:rsidRPr="00604CDC">
        <w:rPr>
          <w:b/>
          <w:szCs w:val="28"/>
        </w:rPr>
        <w:t xml:space="preserve"> о с т а н о в л я е т:</w:t>
      </w:r>
    </w:p>
    <w:p w:rsidR="00D30C21" w:rsidRPr="00DA5F72" w:rsidRDefault="00D30C21" w:rsidP="005138A4">
      <w:pPr>
        <w:tabs>
          <w:tab w:val="left" w:pos="600"/>
        </w:tabs>
        <w:ind w:firstLine="709"/>
        <w:jc w:val="both"/>
        <w:rPr>
          <w:bCs/>
          <w:sz w:val="28"/>
          <w:szCs w:val="28"/>
        </w:rPr>
      </w:pPr>
      <w:r w:rsidRPr="00DA5F72">
        <w:rPr>
          <w:bCs/>
          <w:sz w:val="28"/>
          <w:szCs w:val="28"/>
        </w:rPr>
        <w:t xml:space="preserve">1. Внести следующие изменения в состав </w:t>
      </w:r>
      <w:r>
        <w:rPr>
          <w:bCs/>
          <w:sz w:val="28"/>
          <w:szCs w:val="28"/>
        </w:rPr>
        <w:t>Инвестиционного Совета Ярославского муниципального района</w:t>
      </w:r>
      <w:r w:rsidRPr="00DA5F72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ого</w:t>
      </w:r>
      <w:r w:rsidRPr="00DA5F72">
        <w:rPr>
          <w:bCs/>
          <w:sz w:val="28"/>
          <w:szCs w:val="28"/>
        </w:rPr>
        <w:t xml:space="preserve"> постановлением Администрации Ярославского муниципального района  от </w:t>
      </w:r>
      <w:r w:rsidR="00604CDC">
        <w:rPr>
          <w:bCs/>
          <w:sz w:val="28"/>
          <w:szCs w:val="28"/>
        </w:rPr>
        <w:t xml:space="preserve"> </w:t>
      </w:r>
      <w:r w:rsidRPr="00DA5F7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7</w:t>
      </w:r>
      <w:r w:rsidRPr="00DA5F7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DA5F72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DA5F72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2962</w:t>
      </w:r>
      <w:r w:rsidR="00604CDC">
        <w:rPr>
          <w:bCs/>
          <w:sz w:val="28"/>
          <w:szCs w:val="28"/>
        </w:rPr>
        <w:t xml:space="preserve"> (далее - Совет), следующие изменения</w:t>
      </w:r>
      <w:r w:rsidRPr="00DA5F72">
        <w:rPr>
          <w:bCs/>
          <w:sz w:val="28"/>
          <w:szCs w:val="28"/>
        </w:rPr>
        <w:t>:</w:t>
      </w:r>
    </w:p>
    <w:p w:rsidR="00DB2843" w:rsidRPr="00C04B67" w:rsidRDefault="00D30C21" w:rsidP="005138A4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4B67">
        <w:rPr>
          <w:bCs/>
          <w:sz w:val="28"/>
          <w:szCs w:val="28"/>
        </w:rPr>
        <w:t>1.1.</w:t>
      </w:r>
      <w:r w:rsidR="00521E55">
        <w:rPr>
          <w:bCs/>
          <w:sz w:val="28"/>
          <w:szCs w:val="28"/>
        </w:rPr>
        <w:t xml:space="preserve"> </w:t>
      </w:r>
      <w:r w:rsidRPr="00C04B67">
        <w:rPr>
          <w:bCs/>
          <w:sz w:val="28"/>
          <w:szCs w:val="28"/>
        </w:rPr>
        <w:t xml:space="preserve">Вывести из состава </w:t>
      </w:r>
      <w:r w:rsidR="005138A4">
        <w:rPr>
          <w:bCs/>
          <w:sz w:val="28"/>
          <w:szCs w:val="28"/>
        </w:rPr>
        <w:t xml:space="preserve">Совета: </w:t>
      </w:r>
      <w:r w:rsidR="005138A4" w:rsidRPr="005138A4">
        <w:rPr>
          <w:bCs/>
          <w:sz w:val="28"/>
          <w:szCs w:val="28"/>
        </w:rPr>
        <w:t>Веретенникова Виталия Борисовича,</w:t>
      </w:r>
      <w:r w:rsidR="005138A4" w:rsidRPr="001268D7">
        <w:rPr>
          <w:bCs/>
          <w:sz w:val="28"/>
          <w:szCs w:val="28"/>
        </w:rPr>
        <w:t xml:space="preserve"> </w:t>
      </w:r>
      <w:r w:rsidR="001268D7" w:rsidRPr="001268D7">
        <w:rPr>
          <w:bCs/>
          <w:sz w:val="28"/>
          <w:szCs w:val="28"/>
        </w:rPr>
        <w:t>Попова Станислава Сергеевича</w:t>
      </w:r>
      <w:r w:rsidR="005138A4">
        <w:rPr>
          <w:bCs/>
          <w:sz w:val="28"/>
          <w:szCs w:val="28"/>
        </w:rPr>
        <w:t xml:space="preserve">, </w:t>
      </w:r>
      <w:r w:rsidR="001268D7" w:rsidRPr="001268D7">
        <w:rPr>
          <w:bCs/>
          <w:sz w:val="28"/>
          <w:szCs w:val="28"/>
        </w:rPr>
        <w:t>Степанов</w:t>
      </w:r>
      <w:r w:rsidR="001268D7">
        <w:rPr>
          <w:bCs/>
          <w:sz w:val="28"/>
          <w:szCs w:val="28"/>
        </w:rPr>
        <w:t xml:space="preserve">а </w:t>
      </w:r>
      <w:r w:rsidR="001268D7" w:rsidRPr="001268D7">
        <w:rPr>
          <w:bCs/>
          <w:sz w:val="28"/>
          <w:szCs w:val="28"/>
        </w:rPr>
        <w:t>Никола</w:t>
      </w:r>
      <w:r w:rsidR="001268D7">
        <w:rPr>
          <w:bCs/>
          <w:sz w:val="28"/>
          <w:szCs w:val="28"/>
        </w:rPr>
        <w:t>я</w:t>
      </w:r>
      <w:r w:rsidR="001268D7" w:rsidRPr="001268D7">
        <w:rPr>
          <w:bCs/>
          <w:sz w:val="28"/>
          <w:szCs w:val="28"/>
        </w:rPr>
        <w:t xml:space="preserve"> Дмитриевич</w:t>
      </w:r>
      <w:r w:rsidR="001268D7">
        <w:rPr>
          <w:bCs/>
          <w:sz w:val="28"/>
          <w:szCs w:val="28"/>
        </w:rPr>
        <w:t>а</w:t>
      </w:r>
      <w:r w:rsidR="00F64DB2" w:rsidRPr="00C04B67">
        <w:rPr>
          <w:bCs/>
          <w:sz w:val="28"/>
          <w:szCs w:val="28"/>
        </w:rPr>
        <w:t>.</w:t>
      </w:r>
    </w:p>
    <w:p w:rsidR="00D30C21" w:rsidRPr="00C04B67" w:rsidRDefault="00D30C21" w:rsidP="005138A4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C04B67">
        <w:rPr>
          <w:sz w:val="28"/>
          <w:szCs w:val="28"/>
        </w:rPr>
        <w:t>1.2. Ввести в состав Совета:</w:t>
      </w:r>
    </w:p>
    <w:p w:rsidR="00D30C21" w:rsidRPr="00C04B67" w:rsidRDefault="00D30C21" w:rsidP="005138A4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C04B67">
        <w:rPr>
          <w:sz w:val="28"/>
          <w:szCs w:val="28"/>
        </w:rPr>
        <w:t>- </w:t>
      </w:r>
      <w:r w:rsidR="001268D7">
        <w:rPr>
          <w:sz w:val="28"/>
          <w:szCs w:val="28"/>
        </w:rPr>
        <w:t xml:space="preserve">Кошлакова Александра Николаевича </w:t>
      </w:r>
      <w:r w:rsidR="00DB2843" w:rsidRPr="00C04B67">
        <w:rPr>
          <w:sz w:val="28"/>
          <w:szCs w:val="28"/>
        </w:rPr>
        <w:t xml:space="preserve"> </w:t>
      </w:r>
      <w:r w:rsidRPr="00C04B67">
        <w:rPr>
          <w:sz w:val="28"/>
          <w:szCs w:val="28"/>
        </w:rPr>
        <w:t>-</w:t>
      </w:r>
      <w:r w:rsidR="00DB2843" w:rsidRPr="00C04B67">
        <w:rPr>
          <w:sz w:val="28"/>
          <w:szCs w:val="28"/>
        </w:rPr>
        <w:t xml:space="preserve"> </w:t>
      </w:r>
      <w:r w:rsidR="001268D7" w:rsidRPr="001268D7">
        <w:rPr>
          <w:sz w:val="28"/>
          <w:szCs w:val="28"/>
        </w:rPr>
        <w:t>перв</w:t>
      </w:r>
      <w:r w:rsidR="001268D7">
        <w:rPr>
          <w:sz w:val="28"/>
          <w:szCs w:val="28"/>
        </w:rPr>
        <w:t>ого</w:t>
      </w:r>
      <w:r w:rsidR="001268D7" w:rsidRPr="001268D7">
        <w:rPr>
          <w:sz w:val="28"/>
          <w:szCs w:val="28"/>
        </w:rPr>
        <w:t xml:space="preserve"> заместител</w:t>
      </w:r>
      <w:r w:rsidR="001268D7">
        <w:rPr>
          <w:sz w:val="28"/>
          <w:szCs w:val="28"/>
        </w:rPr>
        <w:t>я</w:t>
      </w:r>
      <w:r w:rsidR="001268D7" w:rsidRPr="001268D7">
        <w:rPr>
          <w:sz w:val="28"/>
          <w:szCs w:val="28"/>
        </w:rPr>
        <w:t xml:space="preserve"> Главы Администрации ЯМР</w:t>
      </w:r>
      <w:r w:rsidRPr="00C04B67">
        <w:rPr>
          <w:sz w:val="28"/>
          <w:szCs w:val="28"/>
        </w:rPr>
        <w:t>;</w:t>
      </w:r>
    </w:p>
    <w:p w:rsidR="0002147A" w:rsidRPr="00C04B67" w:rsidRDefault="00C04B67" w:rsidP="005138A4">
      <w:pPr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1E55">
        <w:rPr>
          <w:sz w:val="28"/>
          <w:szCs w:val="28"/>
        </w:rPr>
        <w:t xml:space="preserve"> </w:t>
      </w:r>
      <w:r w:rsidR="001268D7">
        <w:rPr>
          <w:sz w:val="28"/>
          <w:szCs w:val="28"/>
        </w:rPr>
        <w:t>Ларионову Евгению</w:t>
      </w:r>
      <w:r w:rsidR="00DB2843" w:rsidRPr="00C04B67">
        <w:rPr>
          <w:sz w:val="28"/>
          <w:szCs w:val="28"/>
        </w:rPr>
        <w:t xml:space="preserve"> </w:t>
      </w:r>
      <w:r w:rsidR="001268D7">
        <w:rPr>
          <w:sz w:val="28"/>
          <w:szCs w:val="28"/>
        </w:rPr>
        <w:t xml:space="preserve">Сергеевну </w:t>
      </w:r>
      <w:r w:rsidR="00DB2843" w:rsidRPr="00C04B67">
        <w:rPr>
          <w:sz w:val="28"/>
          <w:szCs w:val="28"/>
        </w:rPr>
        <w:t xml:space="preserve">- </w:t>
      </w:r>
      <w:r w:rsidR="001268D7" w:rsidRPr="001268D7">
        <w:rPr>
          <w:sz w:val="28"/>
          <w:szCs w:val="28"/>
        </w:rPr>
        <w:t>начальник</w:t>
      </w:r>
      <w:r w:rsidR="001268D7">
        <w:rPr>
          <w:sz w:val="28"/>
          <w:szCs w:val="28"/>
        </w:rPr>
        <w:t>а</w:t>
      </w:r>
      <w:r w:rsidR="001268D7" w:rsidRPr="001268D7">
        <w:rPr>
          <w:sz w:val="28"/>
          <w:szCs w:val="28"/>
        </w:rPr>
        <w:t xml:space="preserve"> управления молодежной политики, спорта и туризма Администрации ЯМР</w:t>
      </w:r>
      <w:r w:rsidR="001268D7">
        <w:rPr>
          <w:sz w:val="28"/>
          <w:szCs w:val="28"/>
        </w:rPr>
        <w:t>.</w:t>
      </w:r>
    </w:p>
    <w:p w:rsidR="00D30C21" w:rsidRPr="00DA5F72" w:rsidRDefault="00D30C21" w:rsidP="005138A4">
      <w:pPr>
        <w:tabs>
          <w:tab w:val="left" w:pos="600"/>
        </w:tabs>
        <w:ind w:right="-1" w:firstLine="709"/>
        <w:jc w:val="both"/>
        <w:rPr>
          <w:sz w:val="28"/>
          <w:szCs w:val="28"/>
        </w:rPr>
      </w:pPr>
      <w:r w:rsidRPr="00DA5F72">
        <w:rPr>
          <w:sz w:val="28"/>
          <w:szCs w:val="28"/>
        </w:rPr>
        <w:t>2. Постановление вступает в силу с</w:t>
      </w:r>
      <w:r w:rsidR="00604CDC">
        <w:rPr>
          <w:sz w:val="28"/>
          <w:szCs w:val="28"/>
        </w:rPr>
        <w:t>о</w:t>
      </w:r>
      <w:r w:rsidRPr="00DA5F72">
        <w:rPr>
          <w:sz w:val="28"/>
          <w:szCs w:val="28"/>
        </w:rPr>
        <w:t xml:space="preserve"> </w:t>
      </w:r>
      <w:r w:rsidR="00604CDC">
        <w:rPr>
          <w:sz w:val="28"/>
          <w:szCs w:val="28"/>
        </w:rPr>
        <w:t>дня</w:t>
      </w:r>
      <w:r w:rsidRPr="00DA5F72">
        <w:rPr>
          <w:sz w:val="28"/>
          <w:szCs w:val="28"/>
        </w:rPr>
        <w:t xml:space="preserve"> подписания. </w:t>
      </w:r>
    </w:p>
    <w:p w:rsidR="00D0262F" w:rsidRDefault="00D0262F" w:rsidP="00DA0FE4">
      <w:pPr>
        <w:rPr>
          <w:sz w:val="28"/>
          <w:szCs w:val="28"/>
        </w:rPr>
      </w:pPr>
    </w:p>
    <w:p w:rsidR="00D0262F" w:rsidRDefault="00D0262F" w:rsidP="00DA0FE4">
      <w:pPr>
        <w:rPr>
          <w:sz w:val="28"/>
          <w:szCs w:val="28"/>
        </w:rPr>
      </w:pPr>
    </w:p>
    <w:p w:rsidR="006759B0" w:rsidRDefault="006759B0" w:rsidP="006759B0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Pr="00DE557A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</w:p>
    <w:p w:rsidR="006759B0" w:rsidRPr="00DE557A" w:rsidRDefault="006759B0" w:rsidP="006759B0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DE557A">
        <w:rPr>
          <w:sz w:val="28"/>
          <w:szCs w:val="28"/>
        </w:rPr>
        <w:t xml:space="preserve"> </w:t>
      </w:r>
      <w:r>
        <w:rPr>
          <w:sz w:val="28"/>
          <w:szCs w:val="28"/>
        </w:rPr>
        <w:t>ЯМР</w:t>
      </w:r>
      <w:r w:rsidRPr="00DE557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          А.Н. Кошлаков</w:t>
      </w:r>
    </w:p>
    <w:p w:rsidR="00DA0FE4" w:rsidRPr="00DD118E" w:rsidRDefault="00DA0FE4" w:rsidP="00DA0FE4">
      <w:pPr>
        <w:jc w:val="both"/>
        <w:rPr>
          <w:bCs/>
          <w:highlight w:val="yellow"/>
        </w:rPr>
      </w:pPr>
    </w:p>
    <w:p w:rsidR="00DA0FE4" w:rsidRPr="00DD118E" w:rsidRDefault="00DA0FE4" w:rsidP="00DA0FE4">
      <w:pPr>
        <w:rPr>
          <w:highlight w:val="yellow"/>
        </w:rPr>
      </w:pPr>
    </w:p>
    <w:p w:rsidR="00DA0FE4" w:rsidRDefault="00DA0FE4" w:rsidP="00DA0FE4">
      <w:pPr>
        <w:jc w:val="both"/>
        <w:rPr>
          <w:bCs/>
          <w:sz w:val="22"/>
          <w:szCs w:val="22"/>
          <w:highlight w:val="yellow"/>
        </w:rPr>
      </w:pPr>
    </w:p>
    <w:p w:rsidR="001268D7" w:rsidRDefault="001268D7" w:rsidP="00DA0FE4">
      <w:pPr>
        <w:jc w:val="both"/>
        <w:rPr>
          <w:bCs/>
          <w:sz w:val="22"/>
          <w:szCs w:val="22"/>
          <w:highlight w:val="yellow"/>
        </w:rPr>
      </w:pPr>
    </w:p>
    <w:p w:rsidR="001268D7" w:rsidRDefault="001268D7" w:rsidP="00DA0FE4">
      <w:pPr>
        <w:jc w:val="both"/>
        <w:rPr>
          <w:bCs/>
          <w:sz w:val="22"/>
          <w:szCs w:val="22"/>
          <w:highlight w:val="yellow"/>
        </w:rPr>
      </w:pPr>
    </w:p>
    <w:p w:rsidR="001268D7" w:rsidRDefault="001268D7" w:rsidP="00DA0FE4">
      <w:pPr>
        <w:jc w:val="both"/>
        <w:rPr>
          <w:bCs/>
          <w:sz w:val="22"/>
          <w:szCs w:val="22"/>
          <w:highlight w:val="yellow"/>
        </w:rPr>
      </w:pPr>
    </w:p>
    <w:p w:rsidR="001268D7" w:rsidRDefault="001268D7" w:rsidP="00DA0FE4">
      <w:pPr>
        <w:jc w:val="both"/>
        <w:rPr>
          <w:bCs/>
          <w:sz w:val="22"/>
          <w:szCs w:val="22"/>
          <w:highlight w:val="yellow"/>
        </w:rPr>
      </w:pPr>
    </w:p>
    <w:p w:rsidR="001268D7" w:rsidRDefault="001268D7" w:rsidP="00DA0FE4">
      <w:pPr>
        <w:jc w:val="both"/>
        <w:rPr>
          <w:bCs/>
          <w:sz w:val="22"/>
          <w:szCs w:val="22"/>
          <w:highlight w:val="yellow"/>
        </w:rPr>
      </w:pPr>
    </w:p>
    <w:p w:rsidR="001268D7" w:rsidRDefault="001268D7" w:rsidP="00DA0FE4">
      <w:pPr>
        <w:jc w:val="both"/>
        <w:rPr>
          <w:bCs/>
          <w:sz w:val="22"/>
          <w:szCs w:val="22"/>
          <w:highlight w:val="yellow"/>
        </w:rPr>
      </w:pPr>
    </w:p>
    <w:p w:rsidR="001268D7" w:rsidRDefault="001268D7" w:rsidP="00DA0FE4">
      <w:pPr>
        <w:jc w:val="both"/>
        <w:rPr>
          <w:bCs/>
          <w:sz w:val="22"/>
          <w:szCs w:val="22"/>
          <w:highlight w:val="yellow"/>
        </w:rPr>
      </w:pPr>
    </w:p>
    <w:p w:rsidR="001268D7" w:rsidRPr="00DD118E" w:rsidRDefault="001268D7" w:rsidP="00DA0FE4">
      <w:pPr>
        <w:jc w:val="both"/>
        <w:rPr>
          <w:bCs/>
          <w:sz w:val="22"/>
          <w:szCs w:val="22"/>
          <w:highlight w:val="yellow"/>
        </w:rPr>
      </w:pPr>
    </w:p>
    <w:p w:rsidR="001107BA" w:rsidRDefault="001107BA" w:rsidP="00A26A8F">
      <w:pPr>
        <w:ind w:left="6237"/>
        <w:rPr>
          <w:sz w:val="28"/>
          <w:szCs w:val="28"/>
          <w:highlight w:val="yellow"/>
        </w:rPr>
      </w:pP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Заместитель Главы Администрации ЯМР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по экономике и финансам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__________________ А.О.</w:t>
      </w:r>
      <w:r w:rsidR="001268D7">
        <w:rPr>
          <w:bCs/>
          <w:sz w:val="24"/>
          <w:szCs w:val="24"/>
        </w:rPr>
        <w:t xml:space="preserve"> </w:t>
      </w:r>
      <w:r w:rsidRPr="009B1DF3">
        <w:rPr>
          <w:bCs/>
          <w:sz w:val="24"/>
          <w:szCs w:val="24"/>
        </w:rPr>
        <w:t>Щербак</w:t>
      </w:r>
    </w:p>
    <w:p w:rsidR="009B1DF3" w:rsidRPr="009B1DF3" w:rsidRDefault="0018630D" w:rsidP="009B1DF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«___»________________2022</w:t>
      </w:r>
      <w:r w:rsidR="009B1DF3" w:rsidRPr="009B1DF3">
        <w:rPr>
          <w:bCs/>
          <w:sz w:val="24"/>
          <w:szCs w:val="24"/>
        </w:rPr>
        <w:t xml:space="preserve"> г. 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Начальник управления финансов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и социально-экономического развития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Администрации ЯМР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__________________ Ю.С.</w:t>
      </w:r>
      <w:r w:rsidR="001268D7">
        <w:rPr>
          <w:bCs/>
          <w:sz w:val="24"/>
          <w:szCs w:val="24"/>
        </w:rPr>
        <w:t xml:space="preserve"> </w:t>
      </w:r>
      <w:r w:rsidRPr="009B1DF3">
        <w:rPr>
          <w:bCs/>
          <w:sz w:val="24"/>
          <w:szCs w:val="24"/>
        </w:rPr>
        <w:t>Грибанова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«___»________</w:t>
      </w:r>
      <w:r w:rsidR="0018630D">
        <w:rPr>
          <w:bCs/>
          <w:sz w:val="24"/>
          <w:szCs w:val="24"/>
        </w:rPr>
        <w:t>________2022</w:t>
      </w:r>
      <w:r w:rsidRPr="009B1DF3">
        <w:rPr>
          <w:bCs/>
          <w:sz w:val="24"/>
          <w:szCs w:val="24"/>
        </w:rPr>
        <w:t xml:space="preserve"> г. </w:t>
      </w: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 xml:space="preserve">Начальник управления правового 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обеспечения и муниципального заказа</w:t>
      </w:r>
    </w:p>
    <w:p w:rsidR="009B1DF3" w:rsidRPr="009B1DF3" w:rsidRDefault="009B1DF3" w:rsidP="009B1DF3">
      <w:pPr>
        <w:jc w:val="both"/>
        <w:rPr>
          <w:bCs/>
          <w:sz w:val="24"/>
          <w:szCs w:val="24"/>
        </w:rPr>
      </w:pPr>
      <w:r w:rsidRPr="009B1DF3">
        <w:rPr>
          <w:bCs/>
          <w:sz w:val="24"/>
          <w:szCs w:val="24"/>
        </w:rPr>
        <w:t>Администрации ЯМР</w:t>
      </w:r>
    </w:p>
    <w:p w:rsidR="009B1DF3" w:rsidRPr="009B1DF3" w:rsidRDefault="009B1DF3" w:rsidP="009B1DF3">
      <w:pPr>
        <w:jc w:val="both"/>
        <w:rPr>
          <w:bCs/>
          <w:sz w:val="24"/>
          <w:szCs w:val="24"/>
          <w:highlight w:val="yellow"/>
        </w:rPr>
      </w:pPr>
      <w:r w:rsidRPr="009B1DF3">
        <w:rPr>
          <w:bCs/>
          <w:sz w:val="24"/>
          <w:szCs w:val="24"/>
        </w:rPr>
        <w:t>__________________ О.Ю.</w:t>
      </w:r>
      <w:r w:rsidR="001268D7">
        <w:rPr>
          <w:bCs/>
          <w:sz w:val="24"/>
          <w:szCs w:val="24"/>
        </w:rPr>
        <w:t xml:space="preserve"> </w:t>
      </w:r>
      <w:r w:rsidRPr="009B1DF3">
        <w:rPr>
          <w:bCs/>
          <w:sz w:val="24"/>
          <w:szCs w:val="24"/>
        </w:rPr>
        <w:t>Килипченко</w:t>
      </w:r>
    </w:p>
    <w:p w:rsidR="009B1DF3" w:rsidRPr="009B1DF3" w:rsidRDefault="0018630D" w:rsidP="009B1DF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«___» _______________2022</w:t>
      </w:r>
      <w:r w:rsidR="009B1DF3" w:rsidRPr="009B1DF3">
        <w:rPr>
          <w:bCs/>
          <w:sz w:val="24"/>
          <w:szCs w:val="24"/>
        </w:rPr>
        <w:t xml:space="preserve"> г.</w:t>
      </w: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  <w:r w:rsidRPr="009B1DF3">
        <w:rPr>
          <w:sz w:val="24"/>
          <w:szCs w:val="24"/>
        </w:rPr>
        <w:t>Электронная копия сдана</w:t>
      </w:r>
    </w:p>
    <w:p w:rsidR="009B1DF3" w:rsidRPr="009B1DF3" w:rsidRDefault="00AB59F2" w:rsidP="009B1DF3">
      <w:pPr>
        <w:rPr>
          <w:sz w:val="24"/>
          <w:szCs w:val="24"/>
        </w:rPr>
      </w:pPr>
      <w:r>
        <w:rPr>
          <w:sz w:val="24"/>
          <w:szCs w:val="24"/>
        </w:rPr>
        <w:t>Панфилова А.П.</w:t>
      </w:r>
    </w:p>
    <w:p w:rsidR="009B1DF3" w:rsidRPr="008E0FFB" w:rsidRDefault="009B1DF3" w:rsidP="009B1DF3">
      <w:pPr>
        <w:rPr>
          <w:sz w:val="24"/>
          <w:szCs w:val="24"/>
        </w:rPr>
      </w:pPr>
      <w:r w:rsidRPr="009B1DF3">
        <w:rPr>
          <w:sz w:val="24"/>
          <w:szCs w:val="24"/>
        </w:rPr>
        <w:t xml:space="preserve">Исполнитель  </w:t>
      </w:r>
      <w:r w:rsidR="009E5222">
        <w:rPr>
          <w:sz w:val="24"/>
          <w:szCs w:val="24"/>
        </w:rPr>
        <w:t>Панфилова А.П.</w:t>
      </w:r>
    </w:p>
    <w:p w:rsidR="009B1DF3" w:rsidRPr="009B1DF3" w:rsidRDefault="009B1DF3" w:rsidP="009B1DF3">
      <w:pPr>
        <w:rPr>
          <w:sz w:val="24"/>
          <w:szCs w:val="24"/>
        </w:rPr>
      </w:pPr>
      <w:r w:rsidRPr="009B1DF3">
        <w:rPr>
          <w:sz w:val="24"/>
          <w:szCs w:val="24"/>
        </w:rPr>
        <w:t>73-74-89</w:t>
      </w: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9B1DF3" w:rsidRDefault="009B1DF3" w:rsidP="009B1DF3">
      <w:pPr>
        <w:rPr>
          <w:sz w:val="24"/>
          <w:szCs w:val="24"/>
        </w:rPr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  <w:r w:rsidRPr="001E0DD9">
        <w:t>Направить:</w:t>
      </w:r>
    </w:p>
    <w:p w:rsidR="009B1DF3" w:rsidRPr="001E0DD9" w:rsidRDefault="009B1DF3" w:rsidP="009B1DF3"/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227"/>
        <w:gridCol w:w="425"/>
      </w:tblGrid>
      <w:tr w:rsidR="009B1DF3" w:rsidRPr="001E0DD9" w:rsidTr="00383D85">
        <w:tc>
          <w:tcPr>
            <w:tcW w:w="3227" w:type="dxa"/>
            <w:hideMark/>
          </w:tcPr>
          <w:p w:rsidR="009B1DF3" w:rsidRPr="001E0DD9" w:rsidRDefault="009B1DF3" w:rsidP="00383D85">
            <w:r w:rsidRPr="001E0DD9">
              <w:t xml:space="preserve">В дело                                           </w:t>
            </w:r>
          </w:p>
        </w:tc>
        <w:tc>
          <w:tcPr>
            <w:tcW w:w="425" w:type="dxa"/>
          </w:tcPr>
          <w:p w:rsidR="009B1DF3" w:rsidRPr="001E0DD9" w:rsidRDefault="009B1DF3" w:rsidP="00383D85">
            <w:r w:rsidRPr="001E0DD9">
              <w:t>2</w:t>
            </w:r>
          </w:p>
        </w:tc>
      </w:tr>
      <w:tr w:rsidR="009B1DF3" w:rsidRPr="001E0DD9" w:rsidTr="00383D85">
        <w:tc>
          <w:tcPr>
            <w:tcW w:w="3227" w:type="dxa"/>
            <w:hideMark/>
          </w:tcPr>
          <w:p w:rsidR="009B1DF3" w:rsidRPr="001E0DD9" w:rsidRDefault="009B1DF3" w:rsidP="00383D85">
            <w:r w:rsidRPr="001E0DD9">
              <w:t xml:space="preserve">Управление финансов               </w:t>
            </w:r>
          </w:p>
        </w:tc>
        <w:tc>
          <w:tcPr>
            <w:tcW w:w="425" w:type="dxa"/>
          </w:tcPr>
          <w:p w:rsidR="009B1DF3" w:rsidRPr="001E0DD9" w:rsidRDefault="009B1DF3" w:rsidP="00383D85"/>
        </w:tc>
      </w:tr>
      <w:tr w:rsidR="009B1DF3" w:rsidRPr="001E0DD9" w:rsidTr="00383D85">
        <w:trPr>
          <w:trHeight w:val="491"/>
        </w:trPr>
        <w:tc>
          <w:tcPr>
            <w:tcW w:w="3227" w:type="dxa"/>
            <w:hideMark/>
          </w:tcPr>
          <w:p w:rsidR="009B1DF3" w:rsidRPr="001E0DD9" w:rsidRDefault="009B1DF3" w:rsidP="00383D85">
            <w:r w:rsidRPr="001E0DD9">
              <w:t xml:space="preserve">и социально-экономического развития                                                           </w:t>
            </w:r>
          </w:p>
        </w:tc>
        <w:tc>
          <w:tcPr>
            <w:tcW w:w="425" w:type="dxa"/>
          </w:tcPr>
          <w:p w:rsidR="009B1DF3" w:rsidRPr="001E0DD9" w:rsidRDefault="009B1DF3" w:rsidP="00383D85"/>
          <w:p w:rsidR="009B1DF3" w:rsidRPr="001E0DD9" w:rsidRDefault="009B1DF3" w:rsidP="00383D85">
            <w:r w:rsidRPr="001E0DD9">
              <w:t>1</w:t>
            </w:r>
          </w:p>
        </w:tc>
      </w:tr>
      <w:tr w:rsidR="00643355" w:rsidRPr="001E0DD9" w:rsidTr="00383D85">
        <w:tc>
          <w:tcPr>
            <w:tcW w:w="3227" w:type="dxa"/>
            <w:hideMark/>
          </w:tcPr>
          <w:p w:rsidR="00643355" w:rsidRPr="007D4260" w:rsidRDefault="00643355" w:rsidP="00383D85">
            <w:r>
              <w:rPr>
                <w:bCs/>
              </w:rPr>
              <w:t>ИТОГО:</w:t>
            </w:r>
          </w:p>
        </w:tc>
        <w:tc>
          <w:tcPr>
            <w:tcW w:w="425" w:type="dxa"/>
          </w:tcPr>
          <w:p w:rsidR="00643355" w:rsidRDefault="00604CDC" w:rsidP="00383D85">
            <w:r>
              <w:t>3</w:t>
            </w:r>
          </w:p>
        </w:tc>
      </w:tr>
    </w:tbl>
    <w:p w:rsidR="009B1DF3" w:rsidRPr="001E0DD9" w:rsidRDefault="009B1DF3" w:rsidP="009B1DF3">
      <w:pPr>
        <w:jc w:val="both"/>
        <w:rPr>
          <w:bCs/>
        </w:rPr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Pr="001E0DD9" w:rsidRDefault="009B1DF3" w:rsidP="009B1DF3">
      <w:pPr>
        <w:jc w:val="both"/>
      </w:pPr>
    </w:p>
    <w:p w:rsidR="009B1DF3" w:rsidRDefault="009B1DF3" w:rsidP="009B1DF3">
      <w:pPr>
        <w:jc w:val="both"/>
        <w:rPr>
          <w:bCs/>
        </w:rPr>
      </w:pPr>
    </w:p>
    <w:p w:rsidR="007D4260" w:rsidRPr="001E0DD9" w:rsidRDefault="007D4260" w:rsidP="009B1DF3">
      <w:pPr>
        <w:jc w:val="both"/>
        <w:rPr>
          <w:bCs/>
        </w:rPr>
      </w:pPr>
    </w:p>
    <w:p w:rsidR="009B1DF3" w:rsidRDefault="009B1DF3" w:rsidP="009B1DF3">
      <w:pPr>
        <w:jc w:val="both"/>
        <w:rPr>
          <w:bCs/>
        </w:rPr>
      </w:pPr>
      <w:r>
        <w:rPr>
          <w:bCs/>
        </w:rPr>
        <w:t xml:space="preserve">                                                  </w:t>
      </w:r>
    </w:p>
    <w:p w:rsidR="005D5BEF" w:rsidRDefault="005D5BEF" w:rsidP="009B1DF3">
      <w:pPr>
        <w:jc w:val="both"/>
        <w:rPr>
          <w:bCs/>
        </w:rPr>
      </w:pPr>
    </w:p>
    <w:p w:rsidR="005D5BEF" w:rsidRDefault="005D5BEF" w:rsidP="009B1DF3">
      <w:pPr>
        <w:jc w:val="both"/>
        <w:rPr>
          <w:bCs/>
        </w:rPr>
      </w:pPr>
    </w:p>
    <w:p w:rsidR="005D5BEF" w:rsidRDefault="005D5BEF" w:rsidP="009B1DF3">
      <w:pPr>
        <w:jc w:val="both"/>
        <w:rPr>
          <w:bCs/>
        </w:rPr>
      </w:pPr>
    </w:p>
    <w:p w:rsidR="005D5BEF" w:rsidRDefault="005D5BEF" w:rsidP="00C04B67">
      <w:pPr>
        <w:tabs>
          <w:tab w:val="left" w:pos="7200"/>
        </w:tabs>
        <w:ind w:left="6960" w:hanging="723"/>
        <w:rPr>
          <w:bCs/>
        </w:rPr>
      </w:pPr>
    </w:p>
    <w:sectPr w:rsidR="005D5BEF" w:rsidSect="00A26A8F">
      <w:headerReference w:type="even" r:id="rId9"/>
      <w:headerReference w:type="first" r:id="rId10"/>
      <w:footerReference w:type="first" r:id="rId11"/>
      <w:pgSz w:w="11906" w:h="16838"/>
      <w:pgMar w:top="357" w:right="737" w:bottom="709" w:left="1701" w:header="709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DC" w:rsidRDefault="00604CDC">
      <w:r>
        <w:separator/>
      </w:r>
    </w:p>
  </w:endnote>
  <w:endnote w:type="continuationSeparator" w:id="0">
    <w:p w:rsidR="00604CDC" w:rsidRDefault="0060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DC" w:rsidRDefault="00604CDC">
    <w:pPr>
      <w:pStyle w:val="a5"/>
      <w:jc w:val="center"/>
    </w:pPr>
  </w:p>
  <w:p w:rsidR="00604CDC" w:rsidRDefault="00604CDC" w:rsidP="0039333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DC" w:rsidRDefault="00604CDC">
      <w:r>
        <w:separator/>
      </w:r>
    </w:p>
  </w:footnote>
  <w:footnote w:type="continuationSeparator" w:id="0">
    <w:p w:rsidR="00604CDC" w:rsidRDefault="00604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DC" w:rsidRDefault="002C3156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04CD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4CDC" w:rsidRDefault="00604C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DC" w:rsidRDefault="00604C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0FD6542"/>
    <w:multiLevelType w:val="hybridMultilevel"/>
    <w:tmpl w:val="C54C9454"/>
    <w:lvl w:ilvl="0" w:tplc="8E327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1A089F"/>
    <w:rsid w:val="0002147A"/>
    <w:rsid w:val="00032A4D"/>
    <w:rsid w:val="00072EAD"/>
    <w:rsid w:val="0008124D"/>
    <w:rsid w:val="0008379F"/>
    <w:rsid w:val="0009396C"/>
    <w:rsid w:val="0009618A"/>
    <w:rsid w:val="000A04AD"/>
    <w:rsid w:val="000B0982"/>
    <w:rsid w:val="000B4E1E"/>
    <w:rsid w:val="000E3C46"/>
    <w:rsid w:val="000E7602"/>
    <w:rsid w:val="000F51AB"/>
    <w:rsid w:val="000F5E60"/>
    <w:rsid w:val="00104CBD"/>
    <w:rsid w:val="001107BA"/>
    <w:rsid w:val="001268D7"/>
    <w:rsid w:val="00135F30"/>
    <w:rsid w:val="0014290D"/>
    <w:rsid w:val="00144004"/>
    <w:rsid w:val="001619E2"/>
    <w:rsid w:val="00181C78"/>
    <w:rsid w:val="0018630D"/>
    <w:rsid w:val="001A089F"/>
    <w:rsid w:val="001A0E2E"/>
    <w:rsid w:val="001A331B"/>
    <w:rsid w:val="001A682D"/>
    <w:rsid w:val="001B4738"/>
    <w:rsid w:val="001B4E6E"/>
    <w:rsid w:val="001B5A15"/>
    <w:rsid w:val="00206754"/>
    <w:rsid w:val="00206E3C"/>
    <w:rsid w:val="002209C4"/>
    <w:rsid w:val="00262D3E"/>
    <w:rsid w:val="00263201"/>
    <w:rsid w:val="002666E0"/>
    <w:rsid w:val="00270A73"/>
    <w:rsid w:val="002911BF"/>
    <w:rsid w:val="002B64A9"/>
    <w:rsid w:val="002B6547"/>
    <w:rsid w:val="002C3156"/>
    <w:rsid w:val="002D6689"/>
    <w:rsid w:val="002D7469"/>
    <w:rsid w:val="002E02D2"/>
    <w:rsid w:val="002E22D5"/>
    <w:rsid w:val="003031B9"/>
    <w:rsid w:val="00312F1F"/>
    <w:rsid w:val="00332767"/>
    <w:rsid w:val="00341B24"/>
    <w:rsid w:val="003508F0"/>
    <w:rsid w:val="00360F1C"/>
    <w:rsid w:val="00366048"/>
    <w:rsid w:val="00370742"/>
    <w:rsid w:val="00374B83"/>
    <w:rsid w:val="00383D85"/>
    <w:rsid w:val="00393331"/>
    <w:rsid w:val="003B5C20"/>
    <w:rsid w:val="003B6529"/>
    <w:rsid w:val="003C31C1"/>
    <w:rsid w:val="003E7787"/>
    <w:rsid w:val="003E7EC8"/>
    <w:rsid w:val="003F0F25"/>
    <w:rsid w:val="004123B4"/>
    <w:rsid w:val="00415E57"/>
    <w:rsid w:val="00426D99"/>
    <w:rsid w:val="00444BBD"/>
    <w:rsid w:val="00445C53"/>
    <w:rsid w:val="00451B37"/>
    <w:rsid w:val="00466EE2"/>
    <w:rsid w:val="00475396"/>
    <w:rsid w:val="0047643B"/>
    <w:rsid w:val="004A1026"/>
    <w:rsid w:val="004B0FF8"/>
    <w:rsid w:val="004B26BF"/>
    <w:rsid w:val="004B691F"/>
    <w:rsid w:val="004B7420"/>
    <w:rsid w:val="004C4243"/>
    <w:rsid w:val="004C7583"/>
    <w:rsid w:val="004D231D"/>
    <w:rsid w:val="004D74F8"/>
    <w:rsid w:val="004D77D9"/>
    <w:rsid w:val="0050413E"/>
    <w:rsid w:val="005044B8"/>
    <w:rsid w:val="005138A4"/>
    <w:rsid w:val="005156D2"/>
    <w:rsid w:val="00521E55"/>
    <w:rsid w:val="00530E57"/>
    <w:rsid w:val="00536B88"/>
    <w:rsid w:val="00547035"/>
    <w:rsid w:val="005559FC"/>
    <w:rsid w:val="00556C4A"/>
    <w:rsid w:val="00560A65"/>
    <w:rsid w:val="00570D43"/>
    <w:rsid w:val="00587185"/>
    <w:rsid w:val="005A1232"/>
    <w:rsid w:val="005A193A"/>
    <w:rsid w:val="005C188B"/>
    <w:rsid w:val="005D5BEF"/>
    <w:rsid w:val="005E428C"/>
    <w:rsid w:val="005F7398"/>
    <w:rsid w:val="00601782"/>
    <w:rsid w:val="00604CDC"/>
    <w:rsid w:val="00622A46"/>
    <w:rsid w:val="00630A7F"/>
    <w:rsid w:val="006328C7"/>
    <w:rsid w:val="00635388"/>
    <w:rsid w:val="0063632C"/>
    <w:rsid w:val="00643355"/>
    <w:rsid w:val="00643853"/>
    <w:rsid w:val="006519D1"/>
    <w:rsid w:val="00657221"/>
    <w:rsid w:val="00657C9C"/>
    <w:rsid w:val="006724A4"/>
    <w:rsid w:val="00672960"/>
    <w:rsid w:val="006759B0"/>
    <w:rsid w:val="00675AAE"/>
    <w:rsid w:val="00683BFF"/>
    <w:rsid w:val="00692EF0"/>
    <w:rsid w:val="006942DD"/>
    <w:rsid w:val="006958CF"/>
    <w:rsid w:val="006A3B55"/>
    <w:rsid w:val="006C4977"/>
    <w:rsid w:val="006D462B"/>
    <w:rsid w:val="006D75DC"/>
    <w:rsid w:val="006E0527"/>
    <w:rsid w:val="006F3636"/>
    <w:rsid w:val="0070520E"/>
    <w:rsid w:val="00707B8E"/>
    <w:rsid w:val="00727205"/>
    <w:rsid w:val="00734B15"/>
    <w:rsid w:val="0075503A"/>
    <w:rsid w:val="00770AC7"/>
    <w:rsid w:val="007C4109"/>
    <w:rsid w:val="007C6BF2"/>
    <w:rsid w:val="007D4260"/>
    <w:rsid w:val="007F6278"/>
    <w:rsid w:val="00811F1D"/>
    <w:rsid w:val="00823ED3"/>
    <w:rsid w:val="00836409"/>
    <w:rsid w:val="0083686B"/>
    <w:rsid w:val="00842CD1"/>
    <w:rsid w:val="00850E44"/>
    <w:rsid w:val="008767EF"/>
    <w:rsid w:val="0088250B"/>
    <w:rsid w:val="00885D31"/>
    <w:rsid w:val="00887A0F"/>
    <w:rsid w:val="00887D89"/>
    <w:rsid w:val="00894A23"/>
    <w:rsid w:val="00896A65"/>
    <w:rsid w:val="00896CEC"/>
    <w:rsid w:val="008A2D40"/>
    <w:rsid w:val="008B7D0D"/>
    <w:rsid w:val="008C7F71"/>
    <w:rsid w:val="008E0FFB"/>
    <w:rsid w:val="008E1151"/>
    <w:rsid w:val="008F1E83"/>
    <w:rsid w:val="00914CF6"/>
    <w:rsid w:val="0092099D"/>
    <w:rsid w:val="00931E72"/>
    <w:rsid w:val="00935924"/>
    <w:rsid w:val="00937A1D"/>
    <w:rsid w:val="00950D16"/>
    <w:rsid w:val="0095604E"/>
    <w:rsid w:val="00962BF2"/>
    <w:rsid w:val="00966630"/>
    <w:rsid w:val="00970E91"/>
    <w:rsid w:val="00975608"/>
    <w:rsid w:val="009873CC"/>
    <w:rsid w:val="00997A99"/>
    <w:rsid w:val="009A04FD"/>
    <w:rsid w:val="009B1DF3"/>
    <w:rsid w:val="009C4060"/>
    <w:rsid w:val="009C455C"/>
    <w:rsid w:val="009D1527"/>
    <w:rsid w:val="009D3F8E"/>
    <w:rsid w:val="009E5222"/>
    <w:rsid w:val="009F0582"/>
    <w:rsid w:val="00A06B9E"/>
    <w:rsid w:val="00A26A8F"/>
    <w:rsid w:val="00A84531"/>
    <w:rsid w:val="00A84551"/>
    <w:rsid w:val="00AA7043"/>
    <w:rsid w:val="00AB59F2"/>
    <w:rsid w:val="00AC098A"/>
    <w:rsid w:val="00AC0C9A"/>
    <w:rsid w:val="00AC3236"/>
    <w:rsid w:val="00AF15E9"/>
    <w:rsid w:val="00AF5717"/>
    <w:rsid w:val="00B032F4"/>
    <w:rsid w:val="00B16D54"/>
    <w:rsid w:val="00B17B75"/>
    <w:rsid w:val="00B25934"/>
    <w:rsid w:val="00B35E3C"/>
    <w:rsid w:val="00B378CE"/>
    <w:rsid w:val="00B51FA5"/>
    <w:rsid w:val="00B650ED"/>
    <w:rsid w:val="00B70ADC"/>
    <w:rsid w:val="00BB2DE2"/>
    <w:rsid w:val="00BC3FA8"/>
    <w:rsid w:val="00BC6AF1"/>
    <w:rsid w:val="00BD1444"/>
    <w:rsid w:val="00BE10C3"/>
    <w:rsid w:val="00BE2CEE"/>
    <w:rsid w:val="00C04B67"/>
    <w:rsid w:val="00C14044"/>
    <w:rsid w:val="00C2411F"/>
    <w:rsid w:val="00C52713"/>
    <w:rsid w:val="00C52E01"/>
    <w:rsid w:val="00C6342F"/>
    <w:rsid w:val="00C6585E"/>
    <w:rsid w:val="00C65FAE"/>
    <w:rsid w:val="00CB07AD"/>
    <w:rsid w:val="00CB244C"/>
    <w:rsid w:val="00CB713E"/>
    <w:rsid w:val="00CD2DD4"/>
    <w:rsid w:val="00D0262F"/>
    <w:rsid w:val="00D25162"/>
    <w:rsid w:val="00D30C21"/>
    <w:rsid w:val="00D47C33"/>
    <w:rsid w:val="00D5163A"/>
    <w:rsid w:val="00D66449"/>
    <w:rsid w:val="00D76136"/>
    <w:rsid w:val="00D77F73"/>
    <w:rsid w:val="00D80077"/>
    <w:rsid w:val="00DA0FE4"/>
    <w:rsid w:val="00DB2843"/>
    <w:rsid w:val="00DB4240"/>
    <w:rsid w:val="00DC5861"/>
    <w:rsid w:val="00DD09FF"/>
    <w:rsid w:val="00DD118E"/>
    <w:rsid w:val="00DE71CA"/>
    <w:rsid w:val="00DF0396"/>
    <w:rsid w:val="00DF41AD"/>
    <w:rsid w:val="00DF7D18"/>
    <w:rsid w:val="00E03463"/>
    <w:rsid w:val="00E26E12"/>
    <w:rsid w:val="00E36B5D"/>
    <w:rsid w:val="00E37B40"/>
    <w:rsid w:val="00E57EEF"/>
    <w:rsid w:val="00E71BEC"/>
    <w:rsid w:val="00E84AB5"/>
    <w:rsid w:val="00E8683F"/>
    <w:rsid w:val="00E9608C"/>
    <w:rsid w:val="00EA310C"/>
    <w:rsid w:val="00EA529A"/>
    <w:rsid w:val="00EA7870"/>
    <w:rsid w:val="00EB1DA4"/>
    <w:rsid w:val="00EB73DA"/>
    <w:rsid w:val="00ED4231"/>
    <w:rsid w:val="00ED6118"/>
    <w:rsid w:val="00ED6B59"/>
    <w:rsid w:val="00ED703F"/>
    <w:rsid w:val="00EF08FB"/>
    <w:rsid w:val="00F01AB4"/>
    <w:rsid w:val="00F01D30"/>
    <w:rsid w:val="00F20C68"/>
    <w:rsid w:val="00F20EDF"/>
    <w:rsid w:val="00F27C52"/>
    <w:rsid w:val="00F32CF5"/>
    <w:rsid w:val="00F36D8F"/>
    <w:rsid w:val="00F622A4"/>
    <w:rsid w:val="00F64DB2"/>
    <w:rsid w:val="00F74E79"/>
    <w:rsid w:val="00F8745C"/>
    <w:rsid w:val="00F94F88"/>
    <w:rsid w:val="00FA588E"/>
    <w:rsid w:val="00FD0117"/>
    <w:rsid w:val="00FD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DA0FE4"/>
  </w:style>
  <w:style w:type="character" w:customStyle="1" w:styleId="a6">
    <w:name w:val="Нижний колонтитул Знак"/>
    <w:basedOn w:val="a0"/>
    <w:link w:val="a5"/>
    <w:uiPriority w:val="99"/>
    <w:rsid w:val="00DA0FE4"/>
  </w:style>
  <w:style w:type="paragraph" w:customStyle="1" w:styleId="ConsPlusNonformat">
    <w:name w:val="ConsPlusNonformat"/>
    <w:uiPriority w:val="99"/>
    <w:rsid w:val="00E86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Revision"/>
    <w:hidden/>
    <w:uiPriority w:val="99"/>
    <w:semiHidden/>
    <w:rsid w:val="006C4977"/>
  </w:style>
  <w:style w:type="paragraph" w:styleId="ad">
    <w:name w:val="Balloon Text"/>
    <w:basedOn w:val="a"/>
    <w:link w:val="ae"/>
    <w:semiHidden/>
    <w:unhideWhenUsed/>
    <w:rsid w:val="006C49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C49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96A65"/>
    <w:pPr>
      <w:ind w:left="720"/>
      <w:contextualSpacing/>
    </w:pPr>
  </w:style>
  <w:style w:type="paragraph" w:customStyle="1" w:styleId="ConsPlusNormal">
    <w:name w:val="ConsPlusNormal"/>
    <w:rsid w:val="00896A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0;&#1093;&#1072;&#1083;&#1100;&#1082;&#1077;&#1074;&#1080;&#1095;\!&#1057;&#1091;&#1073;&#1089;&#1080;&#1076;&#1080;&#1080;\&#1048;&#1079;&#1084;&#1077;&#1085;&#1077;&#1085;&#1080;&#1103;%20&#1074;%20&#1089;&#1086;&#1089;&#1090;&#1072;&#1074;%20&#1082;&#1086;&#1084;&#1080;&#1089;&#1089;&#1080;&#1080;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D3B926CE124C55919AE4D96829C4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F2E92-8868-4382-B4F2-1A6E22804002}"/>
      </w:docPartPr>
      <w:docPartBody>
        <w:p w:rsidR="00756B3D" w:rsidRDefault="00F33893">
          <w:pPr>
            <w:pStyle w:val="51D3B926CE124C55919AE4D96829C472"/>
          </w:pPr>
          <w:r w:rsidRPr="007141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33893"/>
    <w:rsid w:val="00075909"/>
    <w:rsid w:val="000E6707"/>
    <w:rsid w:val="00116E8F"/>
    <w:rsid w:val="00137981"/>
    <w:rsid w:val="00151D1E"/>
    <w:rsid w:val="0022234B"/>
    <w:rsid w:val="00270111"/>
    <w:rsid w:val="002F7153"/>
    <w:rsid w:val="00311EC3"/>
    <w:rsid w:val="00533F36"/>
    <w:rsid w:val="00544431"/>
    <w:rsid w:val="005738B5"/>
    <w:rsid w:val="00626FDC"/>
    <w:rsid w:val="00756B3D"/>
    <w:rsid w:val="00930987"/>
    <w:rsid w:val="009E7CD4"/>
    <w:rsid w:val="00A25370"/>
    <w:rsid w:val="00A7209B"/>
    <w:rsid w:val="00A73133"/>
    <w:rsid w:val="00AB3C17"/>
    <w:rsid w:val="00B777C1"/>
    <w:rsid w:val="00C22368"/>
    <w:rsid w:val="00C565AD"/>
    <w:rsid w:val="00CD67A7"/>
    <w:rsid w:val="00CF4224"/>
    <w:rsid w:val="00D35E85"/>
    <w:rsid w:val="00D677D1"/>
    <w:rsid w:val="00D76B7C"/>
    <w:rsid w:val="00DF7579"/>
    <w:rsid w:val="00E6190F"/>
    <w:rsid w:val="00F03BB6"/>
    <w:rsid w:val="00F3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6B3D"/>
    <w:rPr>
      <w:color w:val="808080"/>
    </w:rPr>
  </w:style>
  <w:style w:type="paragraph" w:customStyle="1" w:styleId="51D3B926CE124C55919AE4D96829C472">
    <w:name w:val="51D3B926CE124C55919AE4D96829C472"/>
    <w:rsid w:val="00756B3D"/>
  </w:style>
  <w:style w:type="paragraph" w:customStyle="1" w:styleId="045FC6C33C7E466898DE90B07C717E75">
    <w:name w:val="045FC6C33C7E466898DE90B07C717E75"/>
    <w:rsid w:val="00756B3D"/>
  </w:style>
  <w:style w:type="paragraph" w:customStyle="1" w:styleId="6E2BC82E1F6546E29CFAE709A08D8CC3">
    <w:name w:val="6E2BC82E1F6546E29CFAE709A08D8CC3"/>
    <w:rsid w:val="00756B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FCDC-A137-4D12-ABEE-82A7BA4F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192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trufanova</dc:creator>
  <cp:lastModifiedBy>piskunova</cp:lastModifiedBy>
  <cp:revision>2</cp:revision>
  <cp:lastPrinted>2022-11-29T11:15:00Z</cp:lastPrinted>
  <dcterms:created xsi:type="dcterms:W3CDTF">2022-12-08T08:03:00Z</dcterms:created>
  <dcterms:modified xsi:type="dcterms:W3CDTF">2022-12-08T08:03:00Z</dcterms:modified>
</cp:coreProperties>
</file>