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C31BBC15016E4479B9B6514CEC4ADE69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2B7589" w:rsidRDefault="002B7589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01.08.2023                                                                                                                                 № 1746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7D7778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784193">
      <w:pPr>
        <w:pStyle w:val="a7"/>
        <w:ind w:left="0" w:right="4676"/>
        <w:jc w:val="both"/>
        <w:rPr>
          <w:szCs w:val="28"/>
        </w:rPr>
      </w:pPr>
    </w:p>
    <w:p w:rsidR="00784193" w:rsidRPr="00784193" w:rsidRDefault="00784193" w:rsidP="00784193">
      <w:pPr>
        <w:pStyle w:val="ConsNonformat"/>
        <w:tabs>
          <w:tab w:val="left" w:pos="4395"/>
        </w:tabs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1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84193">
        <w:rPr>
          <w:rFonts w:ascii="Times New Roman" w:hAnsi="Times New Roman" w:cs="Times New Roman"/>
          <w:b/>
          <w:bCs/>
          <w:sz w:val="28"/>
          <w:szCs w:val="28"/>
        </w:rPr>
        <w:t>Регламента обследования автомобильных дорог общего пользования местного значения Ярославского муниципального района</w:t>
      </w:r>
      <w:proofErr w:type="gramEnd"/>
      <w:r w:rsidRPr="00784193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гарантийного срока их</w:t>
      </w:r>
      <w:r w:rsidR="005B3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193">
        <w:rPr>
          <w:rFonts w:ascii="Times New Roman" w:hAnsi="Times New Roman" w:cs="Times New Roman"/>
          <w:b/>
          <w:bCs/>
          <w:sz w:val="28"/>
          <w:szCs w:val="28"/>
        </w:rPr>
        <w:t>эксплуатации</w:t>
      </w:r>
    </w:p>
    <w:sdt>
      <w:sdtPr>
        <w:id w:val="-1407070432"/>
        <w:lock w:val="contentLocked"/>
        <w:placeholder>
          <w:docPart w:val="C6BB05471E584897BD62C0334C45307D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7D7778" w:rsidP="00570D43">
          <w:pPr>
            <w:pStyle w:val="a7"/>
            <w:ind w:left="0"/>
            <w:jc w:val="both"/>
          </w:pPr>
        </w:p>
      </w:sdtContent>
    </w:sdt>
    <w:p w:rsidR="00570D43" w:rsidRPr="00784193" w:rsidRDefault="00784193" w:rsidP="00784193">
      <w:pPr>
        <w:ind w:firstLine="709"/>
        <w:jc w:val="both"/>
        <w:rPr>
          <w:b/>
          <w:sz w:val="28"/>
          <w:szCs w:val="28"/>
        </w:rPr>
      </w:pPr>
      <w:r w:rsidRPr="007B1B06">
        <w:rPr>
          <w:sz w:val="28"/>
          <w:szCs w:val="28"/>
        </w:rPr>
        <w:t>В целях обеспечения эффективности осуществления закупок и использования бюджетных средств, в соответствии с Бюджетным кодексом Российской Федерации и Федеральным законом от 5</w:t>
      </w:r>
      <w:r>
        <w:rPr>
          <w:sz w:val="28"/>
          <w:szCs w:val="28"/>
        </w:rPr>
        <w:t xml:space="preserve"> апреля </w:t>
      </w:r>
      <w:r w:rsidRPr="007B1B06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7B1B06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</w:t>
      </w:r>
      <w:r w:rsidRPr="00784193">
        <w:rPr>
          <w:sz w:val="28"/>
          <w:szCs w:val="28"/>
        </w:rPr>
        <w:t xml:space="preserve">государственных и муниципальных нужд» </w:t>
      </w:r>
      <w:r w:rsidR="00570D43" w:rsidRPr="00784193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br/>
      </w:r>
      <w:proofErr w:type="gramStart"/>
      <w:r w:rsidR="00570D43" w:rsidRPr="00784193">
        <w:rPr>
          <w:b/>
          <w:sz w:val="28"/>
          <w:szCs w:val="28"/>
        </w:rPr>
        <w:t>п</w:t>
      </w:r>
      <w:proofErr w:type="gramEnd"/>
      <w:r w:rsidR="00570D43" w:rsidRPr="00784193">
        <w:rPr>
          <w:b/>
          <w:sz w:val="28"/>
          <w:szCs w:val="28"/>
        </w:rPr>
        <w:t xml:space="preserve"> о с т а н о в л я е т:</w:t>
      </w:r>
    </w:p>
    <w:p w:rsidR="00784193" w:rsidRPr="00784193" w:rsidRDefault="00570D43" w:rsidP="00784193">
      <w:pPr>
        <w:ind w:firstLine="709"/>
        <w:jc w:val="both"/>
        <w:rPr>
          <w:sz w:val="28"/>
          <w:szCs w:val="28"/>
        </w:rPr>
      </w:pPr>
      <w:r w:rsidRPr="00784193">
        <w:rPr>
          <w:sz w:val="28"/>
          <w:szCs w:val="28"/>
        </w:rPr>
        <w:t xml:space="preserve">1. </w:t>
      </w:r>
      <w:r w:rsidR="00784193" w:rsidRPr="00784193">
        <w:rPr>
          <w:sz w:val="28"/>
          <w:szCs w:val="28"/>
        </w:rPr>
        <w:t xml:space="preserve">Утвердить Регламент обследования автомобильных дорог общего пользования местного значения </w:t>
      </w:r>
      <w:r w:rsidR="00784193">
        <w:rPr>
          <w:sz w:val="28"/>
          <w:szCs w:val="28"/>
        </w:rPr>
        <w:t xml:space="preserve">Ярославского муниципального района </w:t>
      </w:r>
      <w:r w:rsidR="00784193" w:rsidRPr="00784193">
        <w:rPr>
          <w:sz w:val="28"/>
          <w:szCs w:val="28"/>
        </w:rPr>
        <w:t>в период гарантийного срока их эксплуатации после окончания строительства (реконструкции), капитального ремонта и ремонта</w:t>
      </w:r>
      <w:r w:rsidR="00784193">
        <w:rPr>
          <w:sz w:val="28"/>
          <w:szCs w:val="28"/>
        </w:rPr>
        <w:t xml:space="preserve"> (прилагается)</w:t>
      </w:r>
      <w:r w:rsidR="00784193" w:rsidRPr="00784193">
        <w:rPr>
          <w:sz w:val="28"/>
          <w:szCs w:val="28"/>
        </w:rPr>
        <w:t>.</w:t>
      </w:r>
    </w:p>
    <w:p w:rsidR="00784193" w:rsidRPr="00784193" w:rsidRDefault="00784193" w:rsidP="00784193">
      <w:pPr>
        <w:ind w:firstLine="709"/>
        <w:jc w:val="both"/>
        <w:rPr>
          <w:sz w:val="28"/>
          <w:szCs w:val="28"/>
        </w:rPr>
      </w:pPr>
      <w:r w:rsidRPr="00784193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Создать</w:t>
      </w:r>
      <w:r w:rsidRPr="007841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84193">
        <w:rPr>
          <w:sz w:val="28"/>
          <w:szCs w:val="28"/>
        </w:rPr>
        <w:t xml:space="preserve">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r>
        <w:rPr>
          <w:sz w:val="28"/>
          <w:szCs w:val="28"/>
        </w:rPr>
        <w:t xml:space="preserve"> и утвердить ее состав (прилагается)</w:t>
      </w:r>
      <w:r w:rsidRPr="00784193">
        <w:rPr>
          <w:sz w:val="28"/>
          <w:szCs w:val="28"/>
        </w:rPr>
        <w:t>.</w:t>
      </w:r>
    </w:p>
    <w:p w:rsidR="00784193" w:rsidRDefault="00784193" w:rsidP="00784193">
      <w:pPr>
        <w:ind w:firstLine="709"/>
        <w:jc w:val="both"/>
        <w:rPr>
          <w:sz w:val="28"/>
          <w:szCs w:val="28"/>
        </w:rPr>
      </w:pPr>
      <w:r w:rsidRPr="00784193">
        <w:rPr>
          <w:sz w:val="28"/>
          <w:szCs w:val="28"/>
        </w:rPr>
        <w:t xml:space="preserve">3. </w:t>
      </w:r>
      <w:proofErr w:type="gramStart"/>
      <w:r w:rsidRPr="00784193">
        <w:rPr>
          <w:sz w:val="28"/>
          <w:szCs w:val="28"/>
        </w:rPr>
        <w:t>Контроль за</w:t>
      </w:r>
      <w:proofErr w:type="gramEnd"/>
      <w:r w:rsidRPr="00784193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Ярославского муниципального района </w:t>
      </w:r>
      <w:r w:rsidR="005B34D6">
        <w:rPr>
          <w:sz w:val="28"/>
          <w:szCs w:val="28"/>
        </w:rPr>
        <w:t>А.Н. </w:t>
      </w:r>
      <w:r>
        <w:rPr>
          <w:sz w:val="28"/>
          <w:szCs w:val="28"/>
        </w:rPr>
        <w:t>Кошлакова</w:t>
      </w:r>
      <w:r w:rsidR="005B34D6">
        <w:rPr>
          <w:sz w:val="28"/>
          <w:szCs w:val="28"/>
        </w:rPr>
        <w:t>.</w:t>
      </w:r>
    </w:p>
    <w:p w:rsidR="00784193" w:rsidRPr="00784193" w:rsidRDefault="00784193" w:rsidP="005B34D6">
      <w:pPr>
        <w:ind w:firstLine="709"/>
        <w:jc w:val="both"/>
        <w:rPr>
          <w:sz w:val="28"/>
          <w:szCs w:val="28"/>
        </w:rPr>
      </w:pPr>
      <w:r w:rsidRPr="00784193">
        <w:rPr>
          <w:sz w:val="28"/>
          <w:szCs w:val="28"/>
        </w:rPr>
        <w:t xml:space="preserve">4. Постановление вступает в силу со дня </w:t>
      </w:r>
      <w:r w:rsidR="005B34D6">
        <w:rPr>
          <w:sz w:val="28"/>
          <w:szCs w:val="28"/>
        </w:rPr>
        <w:t xml:space="preserve">его </w:t>
      </w:r>
      <w:r w:rsidRPr="00784193">
        <w:rPr>
          <w:sz w:val="28"/>
          <w:szCs w:val="28"/>
        </w:rPr>
        <w:t>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784193" w:rsidRDefault="00784193" w:rsidP="00570D43">
      <w:pPr>
        <w:pStyle w:val="a7"/>
        <w:ind w:left="0"/>
        <w:jc w:val="both"/>
      </w:pPr>
      <w:r>
        <w:t xml:space="preserve">ВРИОГ </w:t>
      </w:r>
      <w:r w:rsidR="00570D43" w:rsidRPr="005C188B">
        <w:t>Глав</w:t>
      </w:r>
      <w:r>
        <w:t>ы</w:t>
      </w:r>
    </w:p>
    <w:p w:rsidR="00570D43" w:rsidRDefault="00784193" w:rsidP="00784193">
      <w:pPr>
        <w:pStyle w:val="a7"/>
        <w:tabs>
          <w:tab w:val="left" w:pos="7230"/>
        </w:tabs>
        <w:ind w:left="0"/>
        <w:jc w:val="both"/>
      </w:pPr>
      <w:r>
        <w:t>Администрации ЯМР</w:t>
      </w:r>
      <w:r w:rsidR="00570D43" w:rsidRPr="005C188B">
        <w:t xml:space="preserve"> </w:t>
      </w:r>
      <w:r>
        <w:tab/>
        <w:t>А.Н. Кошлаков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8767EF">
          <w:headerReference w:type="even" r:id="rId8"/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  <w:r>
        <w:rPr>
          <w:sz w:val="24"/>
        </w:rPr>
        <w:t>Директор МКУ МФЦР ЯМР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 xml:space="preserve">________________ </w:t>
      </w:r>
      <w:r>
        <w:rPr>
          <w:sz w:val="24"/>
        </w:rPr>
        <w:t>Д</w:t>
      </w:r>
      <w:r w:rsidRPr="00BD2917">
        <w:rPr>
          <w:sz w:val="24"/>
        </w:rPr>
        <w:t xml:space="preserve">.А. </w:t>
      </w:r>
      <w:r>
        <w:rPr>
          <w:sz w:val="24"/>
        </w:rPr>
        <w:t>Комлев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"_____ "______________ 2023 г.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 xml:space="preserve">Начальник  правового управления 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 xml:space="preserve">Администрации ЯМР 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__________________ О.Ю. Килипченко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"_____ "______________ 2023 г.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Электронная копия сдана: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Килипченко О.Ю.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  <w:r w:rsidRPr="00BD2917">
        <w:rPr>
          <w:sz w:val="24"/>
        </w:rPr>
        <w:t>Исполнитель: Килипченко О.Ю.</w:t>
      </w: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ind w:left="0"/>
        <w:rPr>
          <w:sz w:val="24"/>
        </w:rPr>
      </w:pPr>
    </w:p>
    <w:p w:rsidR="00BD2917" w:rsidRPr="00BD2917" w:rsidRDefault="00BD2917" w:rsidP="00BD2917">
      <w:pPr>
        <w:pStyle w:val="a7"/>
        <w:rPr>
          <w:sz w:val="24"/>
        </w:rPr>
      </w:pPr>
    </w:p>
    <w:p w:rsidR="00BD2917" w:rsidRPr="00BD2917" w:rsidRDefault="00BD2917" w:rsidP="00BD2917">
      <w:pPr>
        <w:pStyle w:val="a7"/>
        <w:ind w:left="0"/>
        <w:jc w:val="both"/>
        <w:rPr>
          <w:sz w:val="24"/>
        </w:rPr>
      </w:pPr>
    </w:p>
    <w:p w:rsidR="00BD2917" w:rsidRPr="00BD2917" w:rsidRDefault="00BD2917" w:rsidP="00BD2917">
      <w:pPr>
        <w:pStyle w:val="a7"/>
        <w:ind w:left="0"/>
        <w:jc w:val="both"/>
        <w:rPr>
          <w:sz w:val="24"/>
        </w:rPr>
      </w:pPr>
    </w:p>
    <w:p w:rsidR="00BD2917" w:rsidRPr="00BD2917" w:rsidRDefault="00BD2917" w:rsidP="00BD2917">
      <w:pPr>
        <w:pStyle w:val="a7"/>
        <w:ind w:left="0"/>
        <w:jc w:val="both"/>
        <w:rPr>
          <w:sz w:val="24"/>
        </w:rPr>
      </w:pPr>
    </w:p>
    <w:p w:rsidR="00BD2917" w:rsidRPr="00BD2917" w:rsidRDefault="00BD2917" w:rsidP="00BD2917">
      <w:pPr>
        <w:pStyle w:val="a7"/>
        <w:ind w:left="0"/>
        <w:jc w:val="both"/>
        <w:rPr>
          <w:sz w:val="24"/>
        </w:rPr>
      </w:pPr>
      <w:r w:rsidRPr="00BD2917">
        <w:rPr>
          <w:sz w:val="24"/>
        </w:rPr>
        <w:t>Направить:</w:t>
      </w:r>
    </w:p>
    <w:p w:rsidR="00BD2917" w:rsidRPr="00BD2917" w:rsidRDefault="00BD2917" w:rsidP="00BD2917">
      <w:pPr>
        <w:pStyle w:val="a7"/>
        <w:tabs>
          <w:tab w:val="left" w:pos="3119"/>
        </w:tabs>
        <w:ind w:left="0"/>
        <w:jc w:val="both"/>
        <w:rPr>
          <w:sz w:val="24"/>
        </w:rPr>
      </w:pPr>
      <w:r w:rsidRPr="00BD2917">
        <w:rPr>
          <w:sz w:val="24"/>
        </w:rPr>
        <w:t xml:space="preserve">в дело - </w:t>
      </w:r>
      <w:r w:rsidRPr="00BD2917">
        <w:rPr>
          <w:sz w:val="24"/>
        </w:rPr>
        <w:tab/>
        <w:t>2</w:t>
      </w:r>
    </w:p>
    <w:p w:rsidR="00BD2917" w:rsidRPr="00BD2917" w:rsidRDefault="00BD2917" w:rsidP="00BD2917">
      <w:pPr>
        <w:pStyle w:val="a7"/>
        <w:tabs>
          <w:tab w:val="left" w:pos="3119"/>
        </w:tabs>
        <w:ind w:left="0"/>
        <w:jc w:val="both"/>
        <w:rPr>
          <w:sz w:val="24"/>
        </w:rPr>
      </w:pPr>
      <w:r>
        <w:rPr>
          <w:sz w:val="24"/>
        </w:rPr>
        <w:t>«</w:t>
      </w:r>
      <w:r w:rsidRPr="00BD2917">
        <w:rPr>
          <w:sz w:val="24"/>
        </w:rPr>
        <w:t>Ярославский агрокурьер</w:t>
      </w:r>
      <w:r>
        <w:rPr>
          <w:sz w:val="24"/>
        </w:rPr>
        <w:t>»</w:t>
      </w:r>
      <w:r w:rsidRPr="00BD2917">
        <w:rPr>
          <w:sz w:val="24"/>
        </w:rPr>
        <w:t xml:space="preserve"> - </w:t>
      </w:r>
      <w:r w:rsidRPr="00BD2917">
        <w:rPr>
          <w:sz w:val="24"/>
        </w:rPr>
        <w:tab/>
        <w:t>1</w:t>
      </w:r>
    </w:p>
    <w:p w:rsidR="00BD2917" w:rsidRPr="00BD2917" w:rsidRDefault="00BD2917" w:rsidP="00BD2917">
      <w:pPr>
        <w:pStyle w:val="a7"/>
        <w:tabs>
          <w:tab w:val="left" w:pos="3119"/>
        </w:tabs>
        <w:ind w:left="0"/>
        <w:jc w:val="both"/>
        <w:rPr>
          <w:sz w:val="24"/>
        </w:rPr>
      </w:pPr>
      <w:r w:rsidRPr="00BD2917">
        <w:rPr>
          <w:sz w:val="24"/>
        </w:rPr>
        <w:t xml:space="preserve">прокуратура - </w:t>
      </w:r>
      <w:r w:rsidRPr="00BD2917">
        <w:rPr>
          <w:sz w:val="24"/>
        </w:rPr>
        <w:tab/>
        <w:t>1</w:t>
      </w:r>
    </w:p>
    <w:p w:rsidR="00BD2917" w:rsidRPr="00BD2917" w:rsidRDefault="00BD2917" w:rsidP="00BD2917">
      <w:pPr>
        <w:pStyle w:val="a7"/>
        <w:tabs>
          <w:tab w:val="left" w:pos="3119"/>
        </w:tabs>
        <w:ind w:left="0"/>
        <w:jc w:val="both"/>
        <w:rPr>
          <w:sz w:val="24"/>
        </w:rPr>
      </w:pPr>
      <w:r>
        <w:rPr>
          <w:sz w:val="24"/>
        </w:rPr>
        <w:t>МКУ МФЦР ЯМР</w:t>
      </w:r>
      <w:r w:rsidRPr="00BD2917">
        <w:rPr>
          <w:sz w:val="24"/>
        </w:rPr>
        <w:t>-</w:t>
      </w:r>
      <w:r w:rsidRPr="00BD2917">
        <w:rPr>
          <w:sz w:val="24"/>
        </w:rPr>
        <w:tab/>
        <w:t>1</w:t>
      </w:r>
    </w:p>
    <w:p w:rsidR="00570D43" w:rsidRPr="005C188B" w:rsidRDefault="00BD2917" w:rsidP="00BD2917">
      <w:pPr>
        <w:pStyle w:val="a7"/>
        <w:tabs>
          <w:tab w:val="left" w:pos="3119"/>
        </w:tabs>
        <w:ind w:left="0"/>
        <w:rPr>
          <w:sz w:val="24"/>
        </w:rPr>
      </w:pPr>
      <w:r w:rsidRPr="00BD2917">
        <w:rPr>
          <w:sz w:val="24"/>
        </w:rPr>
        <w:t xml:space="preserve">Итого- </w:t>
      </w:r>
      <w:r w:rsidRPr="00BD2917">
        <w:rPr>
          <w:sz w:val="24"/>
        </w:rPr>
        <w:tab/>
      </w:r>
      <w:r>
        <w:rPr>
          <w:sz w:val="24"/>
        </w:rPr>
        <w:t>5</w:t>
      </w:r>
    </w:p>
    <w:p w:rsidR="000C39C6" w:rsidRDefault="000C39C6" w:rsidP="00570D43">
      <w:pPr>
        <w:pStyle w:val="a7"/>
        <w:ind w:left="0"/>
        <w:rPr>
          <w:sz w:val="24"/>
        </w:rPr>
        <w:sectPr w:rsidR="000C39C6" w:rsidSect="00530E57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784193" w:rsidRDefault="000C39C6" w:rsidP="00784193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84193">
        <w:rPr>
          <w:sz w:val="28"/>
          <w:szCs w:val="28"/>
        </w:rPr>
        <w:t>ТВЕРЖДЕН</w:t>
      </w:r>
    </w:p>
    <w:p w:rsidR="00784193" w:rsidRDefault="00784193" w:rsidP="00784193">
      <w:pPr>
        <w:ind w:left="6379"/>
        <w:rPr>
          <w:sz w:val="28"/>
          <w:szCs w:val="28"/>
        </w:rPr>
      </w:pPr>
      <w:r>
        <w:rPr>
          <w:sz w:val="28"/>
          <w:szCs w:val="28"/>
        </w:rPr>
        <w:t>п</w:t>
      </w:r>
      <w:r w:rsidR="000C39C6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ЯМР</w:t>
      </w:r>
    </w:p>
    <w:p w:rsidR="000C39C6" w:rsidRDefault="000C39C6" w:rsidP="00784193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589">
        <w:rPr>
          <w:sz w:val="28"/>
          <w:szCs w:val="28"/>
        </w:rPr>
        <w:t xml:space="preserve">01.08.2023 </w:t>
      </w:r>
      <w:r w:rsidR="00784193">
        <w:rPr>
          <w:sz w:val="28"/>
          <w:szCs w:val="28"/>
        </w:rPr>
        <w:t xml:space="preserve">№ </w:t>
      </w:r>
      <w:r w:rsidR="002B7589">
        <w:rPr>
          <w:sz w:val="28"/>
          <w:szCs w:val="28"/>
        </w:rPr>
        <w:t>1746</w:t>
      </w:r>
    </w:p>
    <w:p w:rsidR="000C39C6" w:rsidRDefault="000C39C6" w:rsidP="00784193">
      <w:pPr>
        <w:ind w:left="6379"/>
        <w:rPr>
          <w:sz w:val="28"/>
          <w:szCs w:val="28"/>
        </w:rPr>
      </w:pPr>
    </w:p>
    <w:p w:rsidR="000C39C6" w:rsidRDefault="000C39C6" w:rsidP="00784193">
      <w:pPr>
        <w:ind w:left="6379"/>
        <w:rPr>
          <w:sz w:val="28"/>
          <w:szCs w:val="28"/>
        </w:rPr>
      </w:pPr>
    </w:p>
    <w:p w:rsidR="000C39C6" w:rsidRPr="00784193" w:rsidRDefault="000C39C6" w:rsidP="00AD2A72">
      <w:pPr>
        <w:jc w:val="center"/>
        <w:rPr>
          <w:b/>
          <w:sz w:val="28"/>
          <w:szCs w:val="28"/>
        </w:rPr>
      </w:pPr>
      <w:r w:rsidRPr="00784193">
        <w:rPr>
          <w:b/>
          <w:sz w:val="28"/>
          <w:szCs w:val="28"/>
        </w:rPr>
        <w:t>Р</w:t>
      </w:r>
      <w:r w:rsidR="00784193">
        <w:rPr>
          <w:b/>
          <w:sz w:val="28"/>
          <w:szCs w:val="28"/>
        </w:rPr>
        <w:t xml:space="preserve">егламент </w:t>
      </w:r>
      <w:r w:rsidRPr="00784193">
        <w:rPr>
          <w:b/>
          <w:sz w:val="28"/>
          <w:szCs w:val="28"/>
        </w:rPr>
        <w:t>о</w:t>
      </w:r>
      <w:r w:rsidR="00784193">
        <w:rPr>
          <w:b/>
          <w:sz w:val="28"/>
          <w:szCs w:val="28"/>
        </w:rPr>
        <w:t>бследования автомобильных дорог</w:t>
      </w:r>
      <w:r w:rsidR="00AD2A72">
        <w:rPr>
          <w:b/>
          <w:sz w:val="28"/>
          <w:szCs w:val="28"/>
        </w:rPr>
        <w:br/>
      </w:r>
      <w:r w:rsidRPr="00784193">
        <w:rPr>
          <w:b/>
          <w:sz w:val="28"/>
          <w:szCs w:val="28"/>
        </w:rPr>
        <w:t>общего пользования местного значения</w:t>
      </w:r>
      <w:r w:rsidR="00AD2A72">
        <w:rPr>
          <w:b/>
          <w:sz w:val="28"/>
          <w:szCs w:val="28"/>
        </w:rPr>
        <w:t xml:space="preserve"> Ярославского муниципального района </w:t>
      </w:r>
      <w:r w:rsidRPr="00784193">
        <w:rPr>
          <w:b/>
          <w:sz w:val="28"/>
          <w:szCs w:val="28"/>
        </w:rPr>
        <w:t>в период гарантийного срока их</w:t>
      </w:r>
      <w:r w:rsidR="00784193">
        <w:rPr>
          <w:b/>
          <w:sz w:val="28"/>
          <w:szCs w:val="28"/>
        </w:rPr>
        <w:t> </w:t>
      </w:r>
      <w:r w:rsidRPr="00784193">
        <w:rPr>
          <w:b/>
          <w:sz w:val="28"/>
          <w:szCs w:val="28"/>
        </w:rPr>
        <w:t>эксплуатации после окончания строительства (реконструкции), капитального ремонта и ремонта</w:t>
      </w:r>
    </w:p>
    <w:p w:rsidR="000C39C6" w:rsidRDefault="000C39C6" w:rsidP="000C39C6">
      <w:pPr>
        <w:ind w:firstLine="709"/>
        <w:jc w:val="center"/>
        <w:rPr>
          <w:sz w:val="28"/>
          <w:szCs w:val="28"/>
        </w:rPr>
      </w:pPr>
    </w:p>
    <w:p w:rsidR="000C39C6" w:rsidRDefault="000C39C6" w:rsidP="00784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4193">
        <w:rPr>
          <w:b/>
          <w:sz w:val="28"/>
          <w:szCs w:val="28"/>
        </w:rPr>
        <w:t>Общие положения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определяет порядок </w:t>
      </w:r>
      <w:r w:rsidRPr="007B1B06">
        <w:rPr>
          <w:sz w:val="28"/>
          <w:szCs w:val="28"/>
        </w:rPr>
        <w:t xml:space="preserve">обследования автомобильных дорог общего </w:t>
      </w:r>
      <w:r w:rsidRPr="00EF5F21"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 xml:space="preserve"> </w:t>
      </w:r>
      <w:r w:rsidR="00AD2A72">
        <w:rPr>
          <w:sz w:val="28"/>
          <w:szCs w:val="28"/>
        </w:rPr>
        <w:t xml:space="preserve">Ярославского муниципального района </w:t>
      </w:r>
      <w:r w:rsidRPr="007B1B06">
        <w:rPr>
          <w:sz w:val="28"/>
          <w:szCs w:val="28"/>
        </w:rPr>
        <w:t xml:space="preserve">в период гарантийного срока их эксплуатации после </w:t>
      </w:r>
      <w:r w:rsidRPr="00792093">
        <w:rPr>
          <w:sz w:val="28"/>
          <w:szCs w:val="28"/>
        </w:rPr>
        <w:t>строительства (реконструкции), капитального ремонта и ремонта</w:t>
      </w:r>
      <w:r>
        <w:rPr>
          <w:sz w:val="28"/>
          <w:szCs w:val="28"/>
        </w:rPr>
        <w:t>.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E3CC7">
        <w:rPr>
          <w:sz w:val="28"/>
          <w:szCs w:val="28"/>
        </w:rPr>
        <w:t xml:space="preserve">Используемые в настоящем </w:t>
      </w:r>
      <w:r>
        <w:rPr>
          <w:sz w:val="28"/>
          <w:szCs w:val="28"/>
        </w:rPr>
        <w:t xml:space="preserve">Регламенте </w:t>
      </w:r>
      <w:r w:rsidRPr="000E3CC7">
        <w:rPr>
          <w:sz w:val="28"/>
          <w:szCs w:val="28"/>
        </w:rPr>
        <w:t>термины имеют следующие значения: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обследование </w:t>
      </w:r>
      <w:r w:rsidRPr="00792093">
        <w:rPr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-</w:t>
      </w:r>
      <w:r w:rsidRPr="00792093">
        <w:rPr>
          <w:sz w:val="28"/>
          <w:szCs w:val="28"/>
        </w:rPr>
        <w:t xml:space="preserve"> комплекс мероприятий по диагностике и оценке состояния всех конструктивных элементов автомобильной дороги</w:t>
      </w:r>
      <w:r>
        <w:rPr>
          <w:sz w:val="28"/>
          <w:szCs w:val="28"/>
        </w:rPr>
        <w:t>,</w:t>
      </w:r>
      <w:r w:rsidRPr="0079209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 сооружений</w:t>
      </w:r>
      <w:r w:rsidRPr="009D0E75">
        <w:rPr>
          <w:sz w:val="28"/>
          <w:szCs w:val="28"/>
        </w:rPr>
        <w:t>, являющиеся ее технологической частью</w:t>
      </w:r>
      <w:r>
        <w:rPr>
          <w:sz w:val="28"/>
          <w:szCs w:val="28"/>
        </w:rPr>
        <w:t xml:space="preserve">, в отношении которых </w:t>
      </w:r>
      <w:r w:rsidRPr="00792093">
        <w:rPr>
          <w:sz w:val="28"/>
          <w:szCs w:val="28"/>
        </w:rPr>
        <w:t>муниципа</w:t>
      </w:r>
      <w:r>
        <w:rPr>
          <w:sz w:val="28"/>
          <w:szCs w:val="28"/>
        </w:rPr>
        <w:t>льным контрактом установлен гарантийный срок, на предмет их соответствия требованиям, установленным муниципальным контрактом</w:t>
      </w:r>
      <w:r w:rsidRPr="00BB6C8A">
        <w:t xml:space="preserve"> </w:t>
      </w:r>
      <w:r w:rsidRPr="00BB6C8A">
        <w:rPr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D2A72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;</w:t>
      </w:r>
      <w:proofErr w:type="gramEnd"/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- п</w:t>
      </w:r>
      <w:r w:rsidRPr="004E22EF">
        <w:rPr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sz w:val="28"/>
          <w:szCs w:val="28"/>
        </w:rPr>
        <w:t>бе</w:t>
      </w:r>
      <w:r>
        <w:rPr>
          <w:sz w:val="28"/>
          <w:szCs w:val="28"/>
        </w:rPr>
        <w:t>рет на себя обязательства за сче</w:t>
      </w:r>
      <w:r w:rsidRPr="004E22EF">
        <w:rPr>
          <w:sz w:val="28"/>
          <w:szCs w:val="28"/>
        </w:rPr>
        <w:t xml:space="preserve">т собственных средств выполнять работы по устранению </w:t>
      </w:r>
      <w:r>
        <w:rPr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sz w:val="28"/>
          <w:szCs w:val="28"/>
        </w:rPr>
        <w:t>писания акта открытия движения);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гарантийный объект – объект, в отношении которого муниципальным контрактом на выполнение работ по </w:t>
      </w:r>
      <w:r w:rsidRPr="00746E69">
        <w:rPr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>
        <w:rPr>
          <w:sz w:val="28"/>
          <w:szCs w:val="28"/>
        </w:rPr>
        <w:t xml:space="preserve"> значения установлен гарантийный срок;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дефект </w:t>
      </w:r>
      <w:r w:rsidRPr="00BB6C8A">
        <w:rPr>
          <w:sz w:val="28"/>
          <w:szCs w:val="28"/>
        </w:rPr>
        <w:t>автомобильн</w:t>
      </w:r>
      <w:r w:rsidR="00AD2A72">
        <w:rPr>
          <w:sz w:val="28"/>
          <w:szCs w:val="28"/>
        </w:rPr>
        <w:t>ой</w:t>
      </w:r>
      <w:r w:rsidRPr="00BB6C8A">
        <w:rPr>
          <w:sz w:val="28"/>
          <w:szCs w:val="28"/>
        </w:rPr>
        <w:t xml:space="preserve"> дорог</w:t>
      </w:r>
      <w:r w:rsidR="00AD2A72">
        <w:rPr>
          <w:sz w:val="28"/>
          <w:szCs w:val="28"/>
        </w:rPr>
        <w:t>и</w:t>
      </w:r>
      <w:r w:rsidRPr="00BB6C8A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 xml:space="preserve"> - н</w:t>
      </w:r>
      <w:r w:rsidRPr="00BB6C8A">
        <w:rPr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sz w:val="28"/>
          <w:szCs w:val="28"/>
        </w:rPr>
        <w:t>являющиеся ее технологической частью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муниципальным контрактом </w:t>
      </w:r>
      <w:r w:rsidRPr="00BB6C8A">
        <w:rPr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0E75">
        <w:rPr>
          <w:sz w:val="28"/>
          <w:szCs w:val="28"/>
        </w:rPr>
        <w:t xml:space="preserve">ермины, значения которых не определены </w:t>
      </w:r>
      <w:r>
        <w:rPr>
          <w:sz w:val="28"/>
          <w:szCs w:val="28"/>
        </w:rPr>
        <w:t>настоящим Регламентом</w:t>
      </w:r>
      <w:r w:rsidRPr="009D0E75">
        <w:rPr>
          <w:sz w:val="28"/>
          <w:szCs w:val="28"/>
        </w:rPr>
        <w:t xml:space="preserve">, используются в </w:t>
      </w:r>
      <w:r>
        <w:rPr>
          <w:sz w:val="28"/>
          <w:szCs w:val="28"/>
        </w:rPr>
        <w:t xml:space="preserve">Регламенте </w:t>
      </w:r>
      <w:r w:rsidRPr="009D0E75">
        <w:rPr>
          <w:sz w:val="28"/>
          <w:szCs w:val="28"/>
        </w:rPr>
        <w:t xml:space="preserve">в значениях, определенных </w:t>
      </w:r>
      <w:r>
        <w:rPr>
          <w:sz w:val="28"/>
          <w:szCs w:val="28"/>
        </w:rPr>
        <w:t>Федеральным</w:t>
      </w:r>
      <w:r w:rsidRPr="009D0E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lastRenderedPageBreak/>
        <w:t>от 8</w:t>
      </w:r>
      <w:r w:rsidR="00AD2A7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2007 </w:t>
      </w:r>
      <w:r w:rsidR="00AD2A7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9D0E75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9D0E75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».</w:t>
      </w:r>
    </w:p>
    <w:p w:rsidR="000C39C6" w:rsidRDefault="000C39C6" w:rsidP="000C39C6">
      <w:pPr>
        <w:ind w:firstLine="709"/>
        <w:jc w:val="both"/>
        <w:rPr>
          <w:sz w:val="28"/>
          <w:szCs w:val="28"/>
        </w:rPr>
      </w:pPr>
    </w:p>
    <w:p w:rsidR="000C39C6" w:rsidRDefault="000C39C6" w:rsidP="00784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193">
        <w:rPr>
          <w:b/>
          <w:sz w:val="28"/>
          <w:szCs w:val="28"/>
        </w:rPr>
        <w:t xml:space="preserve">Порядок формирования и деятельности </w:t>
      </w:r>
      <w:r w:rsidR="00784193">
        <w:rPr>
          <w:b/>
          <w:sz w:val="28"/>
          <w:szCs w:val="28"/>
        </w:rPr>
        <w:t>К</w:t>
      </w:r>
      <w:r w:rsidRPr="00784193">
        <w:rPr>
          <w:b/>
          <w:sz w:val="28"/>
          <w:szCs w:val="28"/>
        </w:rPr>
        <w:t>омиссии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912B5E">
        <w:rPr>
          <w:color w:val="000000"/>
          <w:sz w:val="28"/>
          <w:szCs w:val="28"/>
        </w:rPr>
        <w:t>Для проведения обследования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="00AD2A72">
        <w:rPr>
          <w:color w:val="000000"/>
          <w:sz w:val="28"/>
          <w:szCs w:val="28"/>
        </w:rPr>
        <w:t xml:space="preserve">Ярославского муниципального района </w:t>
      </w:r>
      <w:r>
        <w:rPr>
          <w:color w:val="000000"/>
          <w:sz w:val="28"/>
          <w:szCs w:val="28"/>
        </w:rPr>
        <w:t xml:space="preserve">(далее – обследование) в период гарантийного срока </w:t>
      </w:r>
      <w:r w:rsidRPr="00912B5E">
        <w:rPr>
          <w:color w:val="000000"/>
          <w:sz w:val="28"/>
          <w:szCs w:val="28"/>
        </w:rPr>
        <w:t xml:space="preserve">в рамках исполненных муниципальных контрактов по </w:t>
      </w:r>
      <w:r>
        <w:rPr>
          <w:color w:val="000000"/>
          <w:sz w:val="28"/>
          <w:szCs w:val="28"/>
        </w:rPr>
        <w:t xml:space="preserve">выполнению работ по строительству (реконструкции), капитальному ремонту и ремонту автомобильных дорог общего пользования местного значения </w:t>
      </w:r>
      <w:r w:rsidR="00AD2A72">
        <w:rPr>
          <w:color w:val="000000"/>
          <w:sz w:val="28"/>
          <w:szCs w:val="28"/>
        </w:rPr>
        <w:t xml:space="preserve">Ярославского муниципального района </w:t>
      </w:r>
      <w:r>
        <w:rPr>
          <w:color w:val="000000"/>
          <w:sz w:val="28"/>
          <w:szCs w:val="28"/>
        </w:rPr>
        <w:t>формируется комиссия</w:t>
      </w:r>
      <w:r w:rsidRPr="00912B5E">
        <w:t xml:space="preserve"> </w:t>
      </w:r>
      <w:r w:rsidRPr="00912B5E">
        <w:rPr>
          <w:color w:val="000000"/>
          <w:sz w:val="28"/>
          <w:szCs w:val="28"/>
        </w:rPr>
        <w:t xml:space="preserve">по обследованию автомобильных дорог общего пользования местного значения </w:t>
      </w:r>
      <w:r w:rsidR="00AD2A72">
        <w:rPr>
          <w:color w:val="000000"/>
          <w:sz w:val="28"/>
          <w:szCs w:val="28"/>
        </w:rPr>
        <w:t xml:space="preserve">Ярославского муниципального района </w:t>
      </w:r>
      <w:r w:rsidRPr="00912B5E">
        <w:rPr>
          <w:color w:val="000000"/>
          <w:sz w:val="28"/>
          <w:szCs w:val="28"/>
        </w:rPr>
        <w:t>в период гарантийного срока их</w:t>
      </w:r>
      <w:proofErr w:type="gramEnd"/>
      <w:r w:rsidRPr="00912B5E">
        <w:rPr>
          <w:color w:val="000000"/>
          <w:sz w:val="28"/>
          <w:szCs w:val="28"/>
        </w:rPr>
        <w:t xml:space="preserve"> эксплуатации после окончания строительства (реконструкции), капитального ремонта и ремонта</w:t>
      </w:r>
      <w:r>
        <w:rPr>
          <w:color w:val="000000"/>
          <w:sz w:val="28"/>
          <w:szCs w:val="28"/>
        </w:rPr>
        <w:t xml:space="preserve"> (далее – </w:t>
      </w:r>
      <w:r w:rsidR="00AD2A7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омиссия).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Комиссия </w:t>
      </w:r>
      <w:r w:rsidRPr="00912B5E">
        <w:rPr>
          <w:color w:val="000000"/>
          <w:sz w:val="28"/>
          <w:szCs w:val="28"/>
        </w:rPr>
        <w:t>образуется в составе председателя,</w:t>
      </w:r>
      <w:r>
        <w:rPr>
          <w:color w:val="000000"/>
          <w:sz w:val="28"/>
          <w:szCs w:val="28"/>
        </w:rPr>
        <w:t xml:space="preserve"> заместителя председателя комиссии и</w:t>
      </w:r>
      <w:r w:rsidRPr="00912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к</w:t>
      </w:r>
      <w:r w:rsidRPr="00912B5E">
        <w:rPr>
          <w:color w:val="000000"/>
          <w:sz w:val="28"/>
          <w:szCs w:val="28"/>
        </w:rPr>
        <w:t xml:space="preserve">омиссии. </w:t>
      </w:r>
      <w:r>
        <w:rPr>
          <w:color w:val="000000"/>
          <w:sz w:val="28"/>
          <w:szCs w:val="28"/>
        </w:rPr>
        <w:t>В состав комиссии в обязательном порядке включаются: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Главы Администрации </w:t>
      </w:r>
      <w:r w:rsidR="00784193">
        <w:rPr>
          <w:color w:val="000000"/>
          <w:sz w:val="28"/>
          <w:szCs w:val="28"/>
        </w:rPr>
        <w:t>Ярославского муниципального района</w:t>
      </w:r>
      <w:r>
        <w:rPr>
          <w:color w:val="000000"/>
          <w:sz w:val="28"/>
          <w:szCs w:val="28"/>
        </w:rPr>
        <w:t xml:space="preserve"> (далее – Администрация), курирующий вопросы дорожной деятельности (председатель </w:t>
      </w:r>
      <w:r w:rsidR="0078419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омиссии);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2A72">
        <w:rPr>
          <w:color w:val="000000"/>
          <w:sz w:val="28"/>
          <w:szCs w:val="28"/>
        </w:rPr>
        <w:t xml:space="preserve">директор МКУ «Многофункциональный центр развития» Ярославского муниципального района </w:t>
      </w:r>
      <w:r>
        <w:rPr>
          <w:color w:val="000000"/>
          <w:sz w:val="28"/>
          <w:szCs w:val="28"/>
        </w:rPr>
        <w:t xml:space="preserve">(заместитель председателя комиссии); 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4193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представителя </w:t>
      </w:r>
      <w:r w:rsidR="00AD2A72">
        <w:rPr>
          <w:color w:val="000000"/>
          <w:sz w:val="28"/>
          <w:szCs w:val="28"/>
        </w:rPr>
        <w:t>МКУ «Многофункциональный центр развития» Ярославского муниципального района</w:t>
      </w:r>
      <w:r w:rsidRPr="002F7930">
        <w:rPr>
          <w:color w:val="000000"/>
          <w:sz w:val="28"/>
          <w:szCs w:val="28"/>
        </w:rPr>
        <w:t xml:space="preserve">, </w:t>
      </w:r>
      <w:r w:rsidR="00AD2A72">
        <w:rPr>
          <w:color w:val="000000"/>
          <w:sz w:val="28"/>
          <w:szCs w:val="28"/>
        </w:rPr>
        <w:t xml:space="preserve">к ведению которых относятся </w:t>
      </w:r>
      <w:r w:rsidRPr="002F7930">
        <w:rPr>
          <w:color w:val="000000"/>
          <w:sz w:val="28"/>
          <w:szCs w:val="28"/>
        </w:rPr>
        <w:t>вопрос</w:t>
      </w:r>
      <w:r w:rsidR="00AD2A72">
        <w:rPr>
          <w:color w:val="000000"/>
          <w:sz w:val="28"/>
          <w:szCs w:val="28"/>
        </w:rPr>
        <w:t>ы</w:t>
      </w:r>
      <w:r w:rsidRPr="002F7930">
        <w:rPr>
          <w:color w:val="000000"/>
          <w:sz w:val="28"/>
          <w:szCs w:val="28"/>
        </w:rPr>
        <w:t xml:space="preserve"> дорожной деятельности</w:t>
      </w:r>
      <w:r>
        <w:rPr>
          <w:color w:val="000000"/>
          <w:sz w:val="28"/>
          <w:szCs w:val="28"/>
        </w:rPr>
        <w:t>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муниципальных заказчиков по муниципальным контрактам на выполнение работ по строительству (реконструкции), капитальному ремонту и ремонту автомобильных дорог общего пользования местного значения </w:t>
      </w:r>
      <w:r w:rsidR="00AD2A72">
        <w:rPr>
          <w:color w:val="000000"/>
          <w:sz w:val="28"/>
          <w:szCs w:val="28"/>
        </w:rPr>
        <w:t xml:space="preserve">Ярославского муниципального района </w:t>
      </w:r>
      <w:r>
        <w:rPr>
          <w:color w:val="000000"/>
          <w:sz w:val="28"/>
          <w:szCs w:val="28"/>
        </w:rPr>
        <w:t xml:space="preserve">(далее – муниципальные заказчики) </w:t>
      </w:r>
      <w:r w:rsidR="005B34D6">
        <w:rPr>
          <w:color w:val="000000"/>
          <w:sz w:val="28"/>
          <w:szCs w:val="28"/>
        </w:rPr>
        <w:t xml:space="preserve">участвуют в заседаниях </w:t>
      </w:r>
      <w:r w:rsidR="00AD2A7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 по согласованию</w:t>
      </w:r>
      <w:r w:rsidR="005B34D6">
        <w:rPr>
          <w:color w:val="000000"/>
          <w:sz w:val="28"/>
          <w:szCs w:val="28"/>
        </w:rPr>
        <w:t xml:space="preserve"> с правом совещательного голоса</w:t>
      </w:r>
      <w:r>
        <w:rPr>
          <w:color w:val="000000"/>
          <w:sz w:val="28"/>
          <w:szCs w:val="28"/>
        </w:rPr>
        <w:t xml:space="preserve">. </w:t>
      </w:r>
      <w:r w:rsidR="005B34D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  <w:r w:rsidR="005B34D6">
        <w:rPr>
          <w:color w:val="000000"/>
          <w:sz w:val="28"/>
          <w:szCs w:val="28"/>
        </w:rPr>
        <w:t>К</w:t>
      </w:r>
      <w:r w:rsidRPr="00912B5E">
        <w:rPr>
          <w:color w:val="000000"/>
          <w:sz w:val="28"/>
          <w:szCs w:val="28"/>
        </w:rPr>
        <w:t>омиссии утвержда</w:t>
      </w:r>
      <w:r w:rsidR="005B34D6">
        <w:rPr>
          <w:color w:val="000000"/>
          <w:sz w:val="28"/>
          <w:szCs w:val="28"/>
        </w:rPr>
        <w:t>е</w:t>
      </w:r>
      <w:r w:rsidRPr="00912B5E">
        <w:rPr>
          <w:color w:val="000000"/>
          <w:sz w:val="28"/>
          <w:szCs w:val="28"/>
        </w:rPr>
        <w:t>тся</w:t>
      </w:r>
      <w:r w:rsidR="00AD2A72">
        <w:rPr>
          <w:color w:val="000000"/>
          <w:sz w:val="28"/>
          <w:szCs w:val="28"/>
        </w:rPr>
        <w:t xml:space="preserve"> постановлени</w:t>
      </w:r>
      <w:r w:rsidR="005B34D6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  <w:r w:rsidRPr="00912B5E">
        <w:rPr>
          <w:color w:val="000000"/>
          <w:sz w:val="28"/>
          <w:szCs w:val="28"/>
        </w:rPr>
        <w:t>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Комиссия обязана проводить </w:t>
      </w:r>
      <w:r w:rsidRPr="00C924B6">
        <w:rPr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не менее </w:t>
      </w:r>
      <w:r w:rsidR="00AD2A72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раз в год: в апреле и октябре.</w:t>
      </w:r>
    </w:p>
    <w:p w:rsidR="000C39C6" w:rsidRDefault="00AD2A72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</w:t>
      </w:r>
      <w:r w:rsidR="000C39C6">
        <w:rPr>
          <w:color w:val="000000"/>
          <w:sz w:val="28"/>
          <w:szCs w:val="28"/>
        </w:rPr>
        <w:t xml:space="preserve">омиссии или уполномоченный им член </w:t>
      </w:r>
      <w:r>
        <w:rPr>
          <w:color w:val="000000"/>
          <w:sz w:val="28"/>
          <w:szCs w:val="28"/>
        </w:rPr>
        <w:t>К</w:t>
      </w:r>
      <w:r w:rsidR="000C39C6">
        <w:rPr>
          <w:color w:val="000000"/>
          <w:sz w:val="28"/>
          <w:szCs w:val="28"/>
        </w:rPr>
        <w:t>омиссии обязан</w:t>
      </w:r>
      <w:r>
        <w:rPr>
          <w:color w:val="000000"/>
          <w:sz w:val="28"/>
          <w:szCs w:val="28"/>
        </w:rPr>
        <w:t>ы</w:t>
      </w:r>
      <w:r w:rsidR="000C39C6">
        <w:rPr>
          <w:color w:val="000000"/>
          <w:sz w:val="28"/>
          <w:szCs w:val="28"/>
        </w:rPr>
        <w:t xml:space="preserve"> не </w:t>
      </w:r>
      <w:proofErr w:type="gramStart"/>
      <w:r w:rsidR="000C39C6">
        <w:rPr>
          <w:color w:val="000000"/>
          <w:sz w:val="28"/>
          <w:szCs w:val="28"/>
        </w:rPr>
        <w:t>позднее</w:t>
      </w:r>
      <w:proofErr w:type="gramEnd"/>
      <w:r w:rsidR="000C39C6">
        <w:rPr>
          <w:color w:val="000000"/>
          <w:sz w:val="28"/>
          <w:szCs w:val="28"/>
        </w:rPr>
        <w:t xml:space="preserve"> чем за 5 рабочих дней направить уведомление о предстоящем обследовании подрядчику по муниципальному контракту </w:t>
      </w:r>
      <w:r w:rsidR="000C39C6" w:rsidRPr="00AC247A">
        <w:rPr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0C3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="000C39C6">
        <w:rPr>
          <w:color w:val="000000"/>
          <w:sz w:val="28"/>
          <w:szCs w:val="28"/>
        </w:rPr>
        <w:t>с предложением принять участие в обследовании.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Комиссией ежегодно не позднее 15 марта и 15 сентября формируется и подписывается график обследования гарантийных объектов с учетом установленной настоящим Регламентом периодичности на основании информации, представленной муниципальными заказчиками.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График обследования гарантийных объектов размещается на официальном сайте </w:t>
      </w:r>
      <w:r w:rsidR="00AD2A72">
        <w:rPr>
          <w:color w:val="000000"/>
          <w:sz w:val="28"/>
          <w:szCs w:val="28"/>
        </w:rPr>
        <w:t xml:space="preserve">органов местного самоуправления Ярославского </w:t>
      </w:r>
      <w:r w:rsidR="00AD2A72">
        <w:rPr>
          <w:color w:val="000000"/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в течение 3 рабочих дней со дня подписания данного графика.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</w:p>
    <w:p w:rsidR="000C39C6" w:rsidRPr="00784193" w:rsidRDefault="000C39C6" w:rsidP="00AD2A7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84193">
        <w:rPr>
          <w:b/>
          <w:color w:val="000000"/>
          <w:sz w:val="28"/>
          <w:szCs w:val="28"/>
        </w:rPr>
        <w:t xml:space="preserve">Порядок </w:t>
      </w:r>
      <w:proofErr w:type="gramStart"/>
      <w:r w:rsidRPr="00784193">
        <w:rPr>
          <w:b/>
          <w:color w:val="000000"/>
          <w:sz w:val="28"/>
          <w:szCs w:val="28"/>
        </w:rPr>
        <w:t>проведения обследования автомобильных дорог общего пользования местного значения</w:t>
      </w:r>
      <w:proofErr w:type="gramEnd"/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Объектом обследования являются конструктивные элементы автомобильной дороги </w:t>
      </w:r>
      <w:r w:rsidRPr="002C10F8">
        <w:rPr>
          <w:color w:val="000000"/>
          <w:sz w:val="28"/>
          <w:szCs w:val="28"/>
        </w:rPr>
        <w:t xml:space="preserve">(дорожное полотно, дорожное </w:t>
      </w:r>
      <w:r>
        <w:rPr>
          <w:color w:val="000000"/>
          <w:sz w:val="28"/>
          <w:szCs w:val="28"/>
        </w:rPr>
        <w:t xml:space="preserve">покрытие и подобные элементы), а также </w:t>
      </w:r>
      <w:r w:rsidRPr="002C10F8">
        <w:rPr>
          <w:color w:val="000000"/>
          <w:sz w:val="28"/>
          <w:szCs w:val="28"/>
        </w:rPr>
        <w:t>дорожные сооружения,</w:t>
      </w:r>
      <w:r>
        <w:rPr>
          <w:color w:val="000000"/>
          <w:sz w:val="28"/>
          <w:szCs w:val="28"/>
        </w:rPr>
        <w:t xml:space="preserve"> </w:t>
      </w:r>
      <w:r w:rsidRPr="00243EF0">
        <w:rPr>
          <w:color w:val="000000"/>
          <w:sz w:val="28"/>
          <w:szCs w:val="28"/>
        </w:rPr>
        <w:t>являющиеся ее технологической частью</w:t>
      </w:r>
      <w:r>
        <w:rPr>
          <w:color w:val="000000"/>
          <w:sz w:val="28"/>
          <w:szCs w:val="28"/>
        </w:rPr>
        <w:t xml:space="preserve">, в отношении которых муниципальным контрактом </w:t>
      </w:r>
      <w:r w:rsidRPr="00243EF0">
        <w:rPr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установлены гарантийные сроки.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Предметом обследования является соответствие </w:t>
      </w:r>
      <w:r w:rsidRPr="00243EF0">
        <w:rPr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Pr="00243EF0">
        <w:rPr>
          <w:color w:val="000000"/>
          <w:sz w:val="28"/>
          <w:szCs w:val="28"/>
        </w:rPr>
        <w:t>требованиям, установленным муниципальным контрактом</w:t>
      </w:r>
      <w:r>
        <w:rPr>
          <w:color w:val="000000"/>
          <w:sz w:val="28"/>
          <w:szCs w:val="28"/>
        </w:rPr>
        <w:t xml:space="preserve">. 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обследования должны фиксироваться все выявленные дефекты.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color w:val="000000"/>
          <w:sz w:val="28"/>
          <w:szCs w:val="28"/>
        </w:rPr>
        <w:t>выбоин</w:t>
      </w:r>
      <w:r>
        <w:rPr>
          <w:color w:val="000000"/>
          <w:sz w:val="28"/>
          <w:szCs w:val="28"/>
        </w:rPr>
        <w:t>ы, просадки, проломы, колеи, трещины и иные повреждения.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Обследование одного объекта не должно превышать 10 рабочих дней.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срок, указанный в пункте 3.3 настоящего раздела Регламента, </w:t>
      </w:r>
      <w:r w:rsidR="00AD2A7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омиссией составляется акт обследования, в котором фиксируются все выявленные дефекты с указанием привязки к местности, а также предельные сроки их устранения по форме, установленной </w:t>
      </w:r>
      <w:r w:rsidR="00AD2A72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риложени</w:t>
      </w:r>
      <w:r w:rsidR="00AD2A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D2A7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настояще</w:t>
      </w:r>
      <w:r w:rsidR="00AD2A72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Регламент</w:t>
      </w:r>
      <w:r w:rsidR="00AD2A7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 Акт обследован</w:t>
      </w:r>
      <w:r w:rsidR="00AD2A72">
        <w:rPr>
          <w:color w:val="000000"/>
          <w:sz w:val="28"/>
          <w:szCs w:val="28"/>
        </w:rPr>
        <w:t>ия подписывается всеми членами К</w:t>
      </w:r>
      <w:r>
        <w:rPr>
          <w:color w:val="000000"/>
          <w:sz w:val="28"/>
          <w:szCs w:val="28"/>
        </w:rPr>
        <w:t>омиссии.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В рамках обследования производится </w:t>
      </w:r>
      <w:proofErr w:type="spellStart"/>
      <w:r>
        <w:rPr>
          <w:color w:val="000000"/>
          <w:sz w:val="28"/>
          <w:szCs w:val="28"/>
        </w:rPr>
        <w:t>фотофиксация</w:t>
      </w:r>
      <w:proofErr w:type="spellEnd"/>
      <w:r>
        <w:rPr>
          <w:color w:val="000000"/>
          <w:sz w:val="28"/>
          <w:szCs w:val="28"/>
        </w:rPr>
        <w:t xml:space="preserve">. Материалы </w:t>
      </w:r>
      <w:proofErr w:type="spellStart"/>
      <w:r>
        <w:rPr>
          <w:color w:val="000000"/>
          <w:sz w:val="28"/>
          <w:szCs w:val="28"/>
        </w:rPr>
        <w:t>фотофиксации</w:t>
      </w:r>
      <w:proofErr w:type="spellEnd"/>
      <w:r>
        <w:rPr>
          <w:color w:val="000000"/>
          <w:sz w:val="28"/>
          <w:szCs w:val="28"/>
        </w:rPr>
        <w:t xml:space="preserve"> оформляются </w:t>
      </w:r>
      <w:proofErr w:type="spellStart"/>
      <w:r>
        <w:rPr>
          <w:color w:val="000000"/>
          <w:sz w:val="28"/>
          <w:szCs w:val="28"/>
        </w:rPr>
        <w:t>фототаблицей</w:t>
      </w:r>
      <w:proofErr w:type="spellEnd"/>
      <w:r>
        <w:rPr>
          <w:color w:val="000000"/>
          <w:sz w:val="28"/>
          <w:szCs w:val="28"/>
        </w:rPr>
        <w:t xml:space="preserve"> и являются приложением к акту обследования.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Акт обследования со всеми приложениями направляется муниципальному заказчику, а также подрядчику, выполнившему работы по</w:t>
      </w:r>
      <w:r w:rsidR="00AD2A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муниципальному контракту </w:t>
      </w:r>
      <w:r w:rsidRPr="00526255">
        <w:rPr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</w:t>
      </w:r>
      <w:r>
        <w:rPr>
          <w:color w:val="000000"/>
          <w:sz w:val="28"/>
          <w:szCs w:val="28"/>
        </w:rPr>
        <w:t xml:space="preserve"> значения, в течение 3 рабочих дней с момента составления.</w:t>
      </w:r>
    </w:p>
    <w:p w:rsidR="000C39C6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Акт обследования является основанием для принятия муниципальным заказчиком мер, связанных с гарантийными обязательствами подрядчика, предусмотренных муниципальным контрактом </w:t>
      </w:r>
      <w:r w:rsidRPr="00621EBB">
        <w:rPr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.</w:t>
      </w:r>
    </w:p>
    <w:p w:rsidR="000C39C6" w:rsidRPr="00912B5E" w:rsidRDefault="000C39C6" w:rsidP="000C39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color w:val="000000"/>
          <w:sz w:val="28"/>
          <w:szCs w:val="28"/>
        </w:rPr>
        <w:t>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, связанных с гарантий качества и предъявлением претензий подрядчику.</w:t>
      </w:r>
    </w:p>
    <w:p w:rsidR="000C39C6" w:rsidRDefault="000C39C6" w:rsidP="000C39C6">
      <w:pPr>
        <w:rPr>
          <w:sz w:val="28"/>
          <w:szCs w:val="28"/>
        </w:rPr>
      </w:pPr>
    </w:p>
    <w:p w:rsidR="000C39C6" w:rsidRDefault="000C39C6" w:rsidP="000C39C6">
      <w:pPr>
        <w:shd w:val="clear" w:color="auto" w:fill="FFFFFF"/>
        <w:spacing w:after="150"/>
        <w:jc w:val="right"/>
        <w:rPr>
          <w:rFonts w:ascii="Arial" w:hAnsi="Arial" w:cs="Arial"/>
          <w:color w:val="000000"/>
          <w:sz w:val="18"/>
          <w:szCs w:val="18"/>
        </w:rPr>
        <w:sectPr w:rsidR="000C39C6" w:rsidSect="00AD2A72">
          <w:pgSz w:w="11906" w:h="16838"/>
          <w:pgMar w:top="709" w:right="850" w:bottom="426" w:left="1418" w:header="708" w:footer="708" w:gutter="0"/>
          <w:pgNumType w:start="1"/>
          <w:cols w:space="708"/>
          <w:titlePg/>
          <w:docGrid w:linePitch="360"/>
        </w:sectPr>
      </w:pPr>
    </w:p>
    <w:p w:rsidR="000C39C6" w:rsidRPr="00AD2A72" w:rsidRDefault="000C39C6" w:rsidP="00AD2A72">
      <w:pPr>
        <w:shd w:val="clear" w:color="auto" w:fill="FFFFFF"/>
        <w:spacing w:after="150"/>
        <w:ind w:left="9923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lastRenderedPageBreak/>
        <w:t>Приложение к Регламенту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</w:p>
    <w:p w:rsidR="000C39C6" w:rsidRPr="00245D87" w:rsidRDefault="000C39C6" w:rsidP="000C39C6">
      <w:pPr>
        <w:shd w:val="clear" w:color="auto" w:fill="FFFFFF"/>
        <w:spacing w:after="150"/>
        <w:rPr>
          <w:color w:val="000000"/>
        </w:rPr>
      </w:pPr>
      <w:r w:rsidRPr="00245D87">
        <w:rPr>
          <w:color w:val="000000"/>
        </w:rPr>
        <w:t> </w:t>
      </w:r>
    </w:p>
    <w:p w:rsidR="000C39C6" w:rsidRPr="00245D87" w:rsidRDefault="000C39C6" w:rsidP="000C39C6">
      <w:pPr>
        <w:shd w:val="clear" w:color="auto" w:fill="FFFFFF"/>
        <w:spacing w:after="150"/>
        <w:jc w:val="center"/>
        <w:rPr>
          <w:color w:val="000000"/>
        </w:rPr>
      </w:pPr>
      <w:r w:rsidRPr="00245D87">
        <w:rPr>
          <w:b/>
          <w:bCs/>
          <w:color w:val="000000"/>
        </w:rPr>
        <w:t xml:space="preserve">АКТ </w:t>
      </w:r>
      <w:r w:rsidRPr="00231806">
        <w:rPr>
          <w:b/>
          <w:bCs/>
          <w:color w:val="000000"/>
        </w:rPr>
        <w:t>ОБСЛЕДОВАНИЯ</w:t>
      </w:r>
    </w:p>
    <w:p w:rsidR="000C39C6" w:rsidRPr="00231806" w:rsidRDefault="000C39C6" w:rsidP="000C39C6">
      <w:pPr>
        <w:shd w:val="clear" w:color="auto" w:fill="FFFFFF"/>
        <w:spacing w:after="150"/>
        <w:jc w:val="center"/>
        <w:rPr>
          <w:color w:val="000000"/>
        </w:rPr>
      </w:pPr>
      <w:r w:rsidRPr="00245D87">
        <w:rPr>
          <w:b/>
          <w:bCs/>
          <w:color w:val="000000"/>
        </w:rPr>
        <w:t>автомобильн</w:t>
      </w:r>
      <w:r w:rsidR="006054D3">
        <w:rPr>
          <w:b/>
          <w:bCs/>
          <w:color w:val="000000"/>
        </w:rPr>
        <w:t>ых</w:t>
      </w:r>
      <w:r w:rsidRPr="00245D87">
        <w:rPr>
          <w:b/>
          <w:bCs/>
          <w:color w:val="000000"/>
        </w:rPr>
        <w:t xml:space="preserve"> </w:t>
      </w:r>
      <w:proofErr w:type="spellStart"/>
      <w:r w:rsidRPr="00245D87">
        <w:rPr>
          <w:b/>
          <w:bCs/>
          <w:color w:val="000000"/>
        </w:rPr>
        <w:t>дорог</w:t>
      </w:r>
      <w:r w:rsidR="006054D3">
        <w:rPr>
          <w:b/>
          <w:bCs/>
          <w:color w:val="000000"/>
        </w:rPr>
        <w:t>хи</w:t>
      </w:r>
      <w:proofErr w:type="spellEnd"/>
      <w:r w:rsidRPr="00245D87">
        <w:rPr>
          <w:b/>
          <w:bCs/>
          <w:color w:val="000000"/>
        </w:rPr>
        <w:t xml:space="preserve"> общего пользования местного значения  </w:t>
      </w:r>
      <w:r w:rsidR="006054D3">
        <w:rPr>
          <w:b/>
          <w:bCs/>
          <w:color w:val="000000"/>
        </w:rPr>
        <w:t xml:space="preserve">Ярославского муниципального </w:t>
      </w:r>
      <w:r w:rsidRPr="00231806">
        <w:rPr>
          <w:b/>
          <w:bCs/>
          <w:color w:val="000000"/>
        </w:rPr>
        <w:t>район</w:t>
      </w:r>
      <w:r w:rsidR="006054D3">
        <w:rPr>
          <w:b/>
          <w:bCs/>
          <w:color w:val="000000"/>
        </w:rPr>
        <w:t>а</w:t>
      </w:r>
      <w:r w:rsidRPr="00245D87">
        <w:rPr>
          <w:b/>
          <w:bCs/>
          <w:color w:val="000000"/>
        </w:rPr>
        <w:t xml:space="preserve"> </w:t>
      </w:r>
      <w:r w:rsidRPr="00231806">
        <w:rPr>
          <w:b/>
          <w:bCs/>
          <w:color w:val="000000"/>
        </w:rPr>
        <w:t>в период гарантийного срока их эксплуатации</w:t>
      </w:r>
    </w:p>
    <w:p w:rsidR="000C39C6" w:rsidRPr="00245D87" w:rsidRDefault="00AD2A72" w:rsidP="00AD2A72">
      <w:pPr>
        <w:shd w:val="clear" w:color="auto" w:fill="FFFFFF"/>
        <w:spacing w:after="150"/>
        <w:rPr>
          <w:color w:val="000000"/>
        </w:rPr>
      </w:pPr>
      <w:r w:rsidRPr="00245D87">
        <w:rPr>
          <w:color w:val="000000"/>
        </w:rPr>
        <w:t xml:space="preserve"> </w:t>
      </w:r>
      <w:r w:rsidR="000C39C6" w:rsidRPr="00245D87">
        <w:rPr>
          <w:color w:val="000000"/>
        </w:rPr>
        <w:t>«___» ____________  202_ г.</w:t>
      </w:r>
    </w:p>
    <w:p w:rsidR="000C39C6" w:rsidRPr="00245D87" w:rsidRDefault="000C39C6" w:rsidP="000C39C6">
      <w:pPr>
        <w:shd w:val="clear" w:color="auto" w:fill="FFFFFF"/>
        <w:spacing w:after="150"/>
        <w:rPr>
          <w:color w:val="000000"/>
        </w:rPr>
      </w:pPr>
      <w:r w:rsidRPr="00245D87">
        <w:rPr>
          <w:color w:val="000000"/>
        </w:rPr>
        <w:t> 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 xml:space="preserve">Мы, нижеподписавшиеся, </w:t>
      </w:r>
      <w:r w:rsidR="00AD2A72" w:rsidRPr="00AD2A72">
        <w:rPr>
          <w:color w:val="000000"/>
          <w:sz w:val="24"/>
          <w:szCs w:val="24"/>
        </w:rPr>
        <w:t>К</w:t>
      </w:r>
      <w:r w:rsidRPr="00AD2A72">
        <w:rPr>
          <w:color w:val="000000"/>
          <w:sz w:val="24"/>
          <w:szCs w:val="24"/>
        </w:rPr>
        <w:t xml:space="preserve">омиссия, действующая на основании постановления Администрации </w:t>
      </w:r>
      <w:r w:rsidR="00AD2A72" w:rsidRPr="00AD2A72">
        <w:rPr>
          <w:color w:val="000000"/>
          <w:sz w:val="24"/>
          <w:szCs w:val="24"/>
        </w:rPr>
        <w:t>от____________</w:t>
      </w:r>
      <w:r w:rsidRPr="00AD2A72">
        <w:rPr>
          <w:color w:val="000000"/>
          <w:sz w:val="24"/>
          <w:szCs w:val="24"/>
        </w:rPr>
        <w:t xml:space="preserve"> </w:t>
      </w:r>
      <w:r w:rsidR="00AD2A72" w:rsidRPr="00AD2A72">
        <w:rPr>
          <w:color w:val="000000"/>
          <w:sz w:val="24"/>
          <w:szCs w:val="24"/>
        </w:rPr>
        <w:t xml:space="preserve">№ ____ </w:t>
      </w:r>
      <w:r w:rsidRPr="00AD2A72">
        <w:rPr>
          <w:color w:val="000000"/>
          <w:sz w:val="24"/>
          <w:szCs w:val="24"/>
        </w:rPr>
        <w:t>в составе: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Председатель комиссии:</w:t>
      </w:r>
      <w:r w:rsidR="00AD2A72">
        <w:rPr>
          <w:color w:val="000000"/>
          <w:sz w:val="24"/>
          <w:szCs w:val="24"/>
        </w:rPr>
        <w:t xml:space="preserve"> _____________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Заместитель председателя комиссии:</w:t>
      </w:r>
      <w:r w:rsidR="00AD2A72">
        <w:rPr>
          <w:color w:val="000000"/>
          <w:sz w:val="24"/>
          <w:szCs w:val="24"/>
        </w:rPr>
        <w:t xml:space="preserve"> _____________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Члены комиссии: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-</w:t>
      </w:r>
      <w:r w:rsidR="00AD2A72">
        <w:rPr>
          <w:color w:val="000000"/>
          <w:sz w:val="24"/>
          <w:szCs w:val="24"/>
        </w:rPr>
        <w:t xml:space="preserve"> __________________;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-</w:t>
      </w:r>
      <w:r w:rsidR="00AD2A72">
        <w:rPr>
          <w:color w:val="000000"/>
          <w:sz w:val="24"/>
          <w:szCs w:val="24"/>
        </w:rPr>
        <w:t xml:space="preserve"> __________________.</w:t>
      </w:r>
    </w:p>
    <w:p w:rsidR="000C39C6" w:rsidRPr="00AD2A72" w:rsidRDefault="000C39C6" w:rsidP="006309E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 xml:space="preserve">произвела обследование автомобильных дорог общего пользования местного значения </w:t>
      </w:r>
      <w:r w:rsidR="006309EC">
        <w:rPr>
          <w:color w:val="000000"/>
          <w:sz w:val="24"/>
          <w:szCs w:val="24"/>
        </w:rPr>
        <w:t xml:space="preserve"> Ярославского муниципального района  _____________________________________</w:t>
      </w:r>
      <w:r w:rsidRPr="00AD2A72">
        <w:rPr>
          <w:color w:val="000000"/>
          <w:sz w:val="24"/>
          <w:szCs w:val="24"/>
        </w:rPr>
        <w:t xml:space="preserve">_____________ </w:t>
      </w:r>
      <w:r w:rsidR="006309EC">
        <w:rPr>
          <w:color w:val="000000"/>
          <w:sz w:val="24"/>
          <w:szCs w:val="24"/>
        </w:rPr>
        <w:t xml:space="preserve">(указывается наименование автомобильной дороги, ее участка) </w:t>
      </w:r>
      <w:r w:rsidRPr="00AD2A72">
        <w:rPr>
          <w:color w:val="000000"/>
          <w:sz w:val="24"/>
          <w:szCs w:val="24"/>
        </w:rPr>
        <w:t>для определения возникших дефектов, а также сроков их устранения на объектах ремонта, подлежащих устранению силами __________</w:t>
      </w:r>
      <w:r w:rsidR="006309EC">
        <w:rPr>
          <w:color w:val="000000"/>
          <w:sz w:val="24"/>
          <w:szCs w:val="24"/>
        </w:rPr>
        <w:t>_________________</w:t>
      </w:r>
      <w:r w:rsidRPr="00AD2A72">
        <w:rPr>
          <w:color w:val="000000"/>
          <w:sz w:val="24"/>
          <w:szCs w:val="24"/>
        </w:rPr>
        <w:t>______________________ в соответствии с гарантийными обязательствами подрядчика.</w:t>
      </w:r>
    </w:p>
    <w:p w:rsidR="000C39C6" w:rsidRPr="00AD2A72" w:rsidRDefault="000C39C6" w:rsidP="00AD2A72">
      <w:pPr>
        <w:shd w:val="clear" w:color="auto" w:fill="FFFFFF"/>
        <w:spacing w:after="150"/>
        <w:ind w:firstLine="709"/>
        <w:rPr>
          <w:color w:val="000000"/>
          <w:sz w:val="24"/>
          <w:szCs w:val="24"/>
        </w:rPr>
      </w:pPr>
      <w:r w:rsidRPr="00AD2A72">
        <w:rPr>
          <w:color w:val="000000"/>
          <w:sz w:val="24"/>
          <w:szCs w:val="24"/>
        </w:rPr>
        <w:t>В результате осмотра, проведенного с использованием измерительных инструментов (рулетки и др.), выявлены следующие дефекты: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8909"/>
        <w:gridCol w:w="2387"/>
        <w:gridCol w:w="2586"/>
      </w:tblGrid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 xml:space="preserve">№ </w:t>
            </w:r>
            <w:proofErr w:type="gramStart"/>
            <w:r w:rsidRPr="00245D87">
              <w:rPr>
                <w:color w:val="000000"/>
              </w:rPr>
              <w:t>п</w:t>
            </w:r>
            <w:proofErr w:type="gramEnd"/>
            <w:r w:rsidRPr="00245D87">
              <w:rPr>
                <w:color w:val="000000"/>
              </w:rPr>
              <w:t>/п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Наименование устраненных дефектов (разрушений)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  <w:r w:rsidRPr="00231806">
              <w:rPr>
                <w:color w:val="000000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Срок окончания гарантийных обязательств</w:t>
            </w: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 xml:space="preserve">Автомобильная дорога «_________» муниципальный контракт №   </w:t>
            </w:r>
            <w:proofErr w:type="gramStart"/>
            <w:r w:rsidRPr="00245D87">
              <w:rPr>
                <w:color w:val="000000"/>
              </w:rPr>
              <w:t>от</w:t>
            </w:r>
            <w:proofErr w:type="gramEnd"/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lastRenderedPageBreak/>
              <w:t> 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 </w:t>
            </w:r>
          </w:p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Замечаний нет</w:t>
            </w:r>
          </w:p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 </w:t>
            </w:r>
          </w:p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__ ______ 20__г.   </w:t>
            </w: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Авт</w:t>
            </w:r>
            <w:r w:rsidRPr="00231806">
              <w:rPr>
                <w:color w:val="000000"/>
              </w:rPr>
              <w:t>омобильная дорога «__________» </w:t>
            </w:r>
            <w:r w:rsidRPr="00245D87">
              <w:rPr>
                <w:color w:val="000000"/>
              </w:rPr>
              <w:t xml:space="preserve">муниципальный контракт №   </w:t>
            </w:r>
            <w:proofErr w:type="gramStart"/>
            <w:r w:rsidRPr="00245D87">
              <w:rPr>
                <w:color w:val="000000"/>
              </w:rPr>
              <w:t>от</w:t>
            </w:r>
            <w:proofErr w:type="gramEnd"/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  <w:r w:rsidRPr="00231806">
              <w:rPr>
                <w:color w:val="000000"/>
              </w:rPr>
              <w:t>Перечень дефектов (их характер, объемы):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1.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__ ______ 20__г.   </w:t>
            </w: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2.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rPr>
                <w:color w:val="000000"/>
              </w:rPr>
            </w:pP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3.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rPr>
                <w:color w:val="000000"/>
              </w:rPr>
            </w:pP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4.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rPr>
                <w:color w:val="000000"/>
              </w:rPr>
            </w:pP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5.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rPr>
                <w:color w:val="000000"/>
              </w:rPr>
            </w:pPr>
          </w:p>
        </w:tc>
      </w:tr>
      <w:tr w:rsidR="000C39C6" w:rsidRPr="00231806" w:rsidTr="00B76A8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  <w:r w:rsidRPr="00245D87">
              <w:rPr>
                <w:color w:val="000000"/>
              </w:rPr>
              <w:t>6.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spacing w:after="15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9C6" w:rsidRPr="00231806" w:rsidRDefault="000C39C6" w:rsidP="00B76A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9C6" w:rsidRPr="00245D87" w:rsidRDefault="000C39C6" w:rsidP="00B76A83">
            <w:pPr>
              <w:rPr>
                <w:color w:val="000000"/>
              </w:rPr>
            </w:pPr>
          </w:p>
        </w:tc>
      </w:tr>
    </w:tbl>
    <w:p w:rsidR="000C39C6" w:rsidRPr="00231806" w:rsidRDefault="000C39C6" w:rsidP="000C39C6">
      <w:pPr>
        <w:shd w:val="clear" w:color="auto" w:fill="FFFFFF"/>
        <w:spacing w:after="150"/>
        <w:rPr>
          <w:b/>
          <w:bCs/>
          <w:color w:val="000000"/>
        </w:rPr>
      </w:pPr>
      <w:r w:rsidRPr="00245D87">
        <w:rPr>
          <w:b/>
          <w:bCs/>
          <w:color w:val="000000"/>
        </w:rPr>
        <w:t>     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Председатель комиссии _________________________________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 xml:space="preserve">                                                                  (подпись)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Заместитель председателя комиссии ______________________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 xml:space="preserve">                                                                      (подпись)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Члены комиссии: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_________________________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(подпись)</w:t>
      </w:r>
    </w:p>
    <w:p w:rsidR="000C39C6" w:rsidRPr="00231806" w:rsidRDefault="000C39C6" w:rsidP="000C39C6">
      <w:pPr>
        <w:ind w:firstLine="709"/>
        <w:jc w:val="both"/>
        <w:rPr>
          <w:bCs/>
          <w:color w:val="000000"/>
        </w:rPr>
      </w:pPr>
      <w:r w:rsidRPr="00231806">
        <w:rPr>
          <w:bCs/>
          <w:color w:val="000000"/>
        </w:rPr>
        <w:t>_________________________</w:t>
      </w:r>
    </w:p>
    <w:p w:rsidR="000C39C6" w:rsidRPr="00231806" w:rsidRDefault="000C39C6" w:rsidP="000C39C6">
      <w:pPr>
        <w:ind w:firstLine="709"/>
        <w:jc w:val="both"/>
      </w:pPr>
      <w:r w:rsidRPr="00231806">
        <w:t>(подпись)</w:t>
      </w:r>
    </w:p>
    <w:p w:rsidR="000C39C6" w:rsidRPr="00231806" w:rsidRDefault="000C39C6" w:rsidP="000C39C6">
      <w:pPr>
        <w:ind w:firstLine="709"/>
        <w:jc w:val="both"/>
      </w:pPr>
    </w:p>
    <w:p w:rsidR="000C39C6" w:rsidRPr="00231806" w:rsidRDefault="000C39C6" w:rsidP="000C39C6">
      <w:pPr>
        <w:ind w:firstLine="709"/>
        <w:jc w:val="both"/>
      </w:pPr>
      <w:r w:rsidRPr="00231806">
        <w:t>Представитель муниципального заказчика:</w:t>
      </w:r>
    </w:p>
    <w:p w:rsidR="000C39C6" w:rsidRPr="00231806" w:rsidRDefault="000C39C6" w:rsidP="000C39C6">
      <w:pPr>
        <w:ind w:firstLine="709"/>
        <w:jc w:val="both"/>
      </w:pPr>
      <w:r w:rsidRPr="00231806">
        <w:t>__________________</w:t>
      </w:r>
    </w:p>
    <w:p w:rsidR="000C39C6" w:rsidRPr="00231806" w:rsidRDefault="000C39C6" w:rsidP="000C39C6">
      <w:pPr>
        <w:ind w:firstLine="709"/>
        <w:jc w:val="both"/>
      </w:pPr>
      <w:r w:rsidRPr="00231806">
        <w:t>(подпись)</w:t>
      </w:r>
    </w:p>
    <w:p w:rsidR="000C39C6" w:rsidRPr="00231806" w:rsidRDefault="000C39C6" w:rsidP="000C39C6">
      <w:pPr>
        <w:ind w:firstLine="709"/>
        <w:jc w:val="both"/>
      </w:pPr>
    </w:p>
    <w:p w:rsidR="000C39C6" w:rsidRPr="00231806" w:rsidRDefault="000C39C6" w:rsidP="000C39C6">
      <w:pPr>
        <w:ind w:firstLine="709"/>
        <w:jc w:val="both"/>
      </w:pPr>
      <w:r w:rsidRPr="00231806">
        <w:t>Представитель подрядчика</w:t>
      </w:r>
      <w:r>
        <w:t xml:space="preserve"> (при участии в обследовании):</w:t>
      </w:r>
    </w:p>
    <w:p w:rsidR="000C39C6" w:rsidRPr="00231806" w:rsidRDefault="000C39C6" w:rsidP="000C39C6">
      <w:pPr>
        <w:ind w:firstLine="709"/>
        <w:jc w:val="both"/>
      </w:pPr>
      <w:r w:rsidRPr="00231806">
        <w:t>__________________</w:t>
      </w:r>
    </w:p>
    <w:p w:rsidR="000C39C6" w:rsidRDefault="000C39C6" w:rsidP="000C39C6">
      <w:pPr>
        <w:ind w:firstLine="709"/>
        <w:jc w:val="both"/>
      </w:pPr>
      <w:r w:rsidRPr="00231806">
        <w:t>(подпись)</w:t>
      </w:r>
    </w:p>
    <w:p w:rsidR="000C39C6" w:rsidRDefault="000C39C6" w:rsidP="000C39C6">
      <w:pPr>
        <w:ind w:firstLine="709"/>
        <w:jc w:val="both"/>
        <w:sectPr w:rsidR="000C39C6" w:rsidSect="00AD2A7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C39C6" w:rsidRDefault="000C39C6" w:rsidP="000C39C6">
      <w:pPr>
        <w:ind w:firstLine="709"/>
        <w:jc w:val="both"/>
      </w:pPr>
    </w:p>
    <w:p w:rsidR="006309EC" w:rsidRDefault="006309EC" w:rsidP="006309E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309EC" w:rsidRDefault="006309EC" w:rsidP="006309EC">
      <w:pPr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ЯМР</w:t>
      </w:r>
    </w:p>
    <w:p w:rsidR="006309EC" w:rsidRDefault="006309EC" w:rsidP="006309E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589">
        <w:rPr>
          <w:sz w:val="28"/>
          <w:szCs w:val="28"/>
        </w:rPr>
        <w:t xml:space="preserve">01.08.2023 </w:t>
      </w:r>
      <w:r>
        <w:rPr>
          <w:sz w:val="28"/>
          <w:szCs w:val="28"/>
        </w:rPr>
        <w:t xml:space="preserve">№ </w:t>
      </w:r>
      <w:r w:rsidR="002B7589">
        <w:rPr>
          <w:sz w:val="28"/>
          <w:szCs w:val="28"/>
        </w:rPr>
        <w:t>1746</w:t>
      </w:r>
      <w:bookmarkStart w:id="0" w:name="_GoBack"/>
      <w:bookmarkEnd w:id="0"/>
    </w:p>
    <w:p w:rsidR="006309EC" w:rsidRPr="006309EC" w:rsidRDefault="006309EC" w:rsidP="006309EC">
      <w:pPr>
        <w:ind w:left="5954"/>
        <w:jc w:val="center"/>
        <w:rPr>
          <w:sz w:val="28"/>
          <w:szCs w:val="28"/>
        </w:rPr>
      </w:pPr>
    </w:p>
    <w:p w:rsidR="000C39C6" w:rsidRPr="006309EC" w:rsidRDefault="000C39C6" w:rsidP="006309EC">
      <w:pPr>
        <w:jc w:val="center"/>
        <w:rPr>
          <w:sz w:val="28"/>
          <w:szCs w:val="28"/>
        </w:rPr>
      </w:pPr>
    </w:p>
    <w:p w:rsidR="000C39C6" w:rsidRPr="006309EC" w:rsidRDefault="000C39C6" w:rsidP="006309EC">
      <w:pPr>
        <w:jc w:val="center"/>
        <w:rPr>
          <w:sz w:val="28"/>
          <w:szCs w:val="28"/>
        </w:rPr>
      </w:pPr>
    </w:p>
    <w:p w:rsidR="000C39C6" w:rsidRPr="006309EC" w:rsidRDefault="000C39C6" w:rsidP="000C39C6">
      <w:pPr>
        <w:tabs>
          <w:tab w:val="left" w:pos="5835"/>
        </w:tabs>
        <w:jc w:val="center"/>
        <w:rPr>
          <w:b/>
        </w:rPr>
      </w:pPr>
      <w:r w:rsidRPr="006309EC">
        <w:rPr>
          <w:b/>
          <w:sz w:val="28"/>
          <w:szCs w:val="28"/>
        </w:rPr>
        <w:t xml:space="preserve">Состав комиссии по обследованию автомобильных дорог общего пользования местного значения </w:t>
      </w:r>
      <w:r w:rsidR="006309EC">
        <w:rPr>
          <w:b/>
          <w:sz w:val="28"/>
          <w:szCs w:val="28"/>
        </w:rPr>
        <w:t xml:space="preserve">Ярославского муниципального района </w:t>
      </w:r>
      <w:r w:rsidRPr="006309EC">
        <w:rPr>
          <w:b/>
          <w:sz w:val="28"/>
          <w:szCs w:val="28"/>
        </w:rPr>
        <w:t>в</w:t>
      </w:r>
      <w:r w:rsidR="006309EC">
        <w:rPr>
          <w:b/>
          <w:sz w:val="28"/>
          <w:szCs w:val="28"/>
        </w:rPr>
        <w:t> </w:t>
      </w:r>
      <w:r w:rsidRPr="006309EC">
        <w:rPr>
          <w:b/>
          <w:sz w:val="28"/>
          <w:szCs w:val="28"/>
        </w:rPr>
        <w:t>период гарантийного срока их эксплуатации после окончания строительства (реконструкции), капитального ремонта и ремонта</w:t>
      </w:r>
    </w:p>
    <w:p w:rsidR="00570D43" w:rsidRDefault="00570D43" w:rsidP="00570D43">
      <w:pPr>
        <w:pStyle w:val="a7"/>
        <w:ind w:left="0"/>
        <w:rPr>
          <w:sz w:val="24"/>
        </w:rPr>
      </w:pPr>
    </w:p>
    <w:p w:rsidR="006309EC" w:rsidRDefault="006309EC" w:rsidP="00570D43">
      <w:pPr>
        <w:pStyle w:val="a7"/>
        <w:ind w:left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1"/>
      </w:tblGrid>
      <w:tr w:rsidR="006309EC" w:rsidRPr="006309EC" w:rsidTr="006309EC">
        <w:tc>
          <w:tcPr>
            <w:tcW w:w="2943" w:type="dxa"/>
          </w:tcPr>
          <w:p w:rsidR="006309EC" w:rsidRPr="006309EC" w:rsidRDefault="006309EC" w:rsidP="00570D43">
            <w:pPr>
              <w:pStyle w:val="a7"/>
              <w:ind w:left="0"/>
              <w:rPr>
                <w:szCs w:val="28"/>
              </w:rPr>
            </w:pPr>
            <w:r w:rsidRPr="006309EC">
              <w:rPr>
                <w:szCs w:val="28"/>
              </w:rPr>
              <w:t>Кошлаков А.Н.</w:t>
            </w:r>
          </w:p>
        </w:tc>
        <w:tc>
          <w:tcPr>
            <w:tcW w:w="426" w:type="dxa"/>
          </w:tcPr>
          <w:p w:rsidR="006309EC" w:rsidRPr="006309EC" w:rsidRDefault="006309EC" w:rsidP="006309EC">
            <w:pPr>
              <w:pStyle w:val="a7"/>
              <w:ind w:left="0"/>
              <w:jc w:val="center"/>
              <w:rPr>
                <w:szCs w:val="28"/>
              </w:rPr>
            </w:pPr>
            <w:r w:rsidRPr="006309EC">
              <w:rPr>
                <w:szCs w:val="28"/>
              </w:rPr>
              <w:t>-</w:t>
            </w:r>
          </w:p>
        </w:tc>
        <w:tc>
          <w:tcPr>
            <w:tcW w:w="6201" w:type="dxa"/>
          </w:tcPr>
          <w:p w:rsidR="006309EC" w:rsidRPr="006309EC" w:rsidRDefault="006309EC" w:rsidP="006309EC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309EC">
              <w:rPr>
                <w:szCs w:val="28"/>
              </w:rPr>
              <w:t>ервый заместитель Главы Администрации Ярославского муниципального района, председатель Комиссии;</w:t>
            </w:r>
          </w:p>
        </w:tc>
      </w:tr>
      <w:tr w:rsidR="006309EC" w:rsidRPr="006309EC" w:rsidTr="006309EC">
        <w:tc>
          <w:tcPr>
            <w:tcW w:w="2943" w:type="dxa"/>
          </w:tcPr>
          <w:p w:rsidR="006309EC" w:rsidRPr="006309EC" w:rsidRDefault="006309EC" w:rsidP="00570D43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Комлев Д.А.</w:t>
            </w:r>
          </w:p>
        </w:tc>
        <w:tc>
          <w:tcPr>
            <w:tcW w:w="426" w:type="dxa"/>
          </w:tcPr>
          <w:p w:rsidR="006309EC" w:rsidRPr="006309EC" w:rsidRDefault="006309EC" w:rsidP="006309EC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1" w:type="dxa"/>
          </w:tcPr>
          <w:p w:rsidR="006309EC" w:rsidRPr="006309EC" w:rsidRDefault="006309EC" w:rsidP="006309EC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МКУ «Многофункциональный центр развития» Ярославского муниципального района, заместитель председателя Комиссии;</w:t>
            </w:r>
          </w:p>
        </w:tc>
      </w:tr>
      <w:tr w:rsidR="006309EC" w:rsidRPr="006309EC" w:rsidTr="006309EC">
        <w:trPr>
          <w:trHeight w:val="58"/>
        </w:trPr>
        <w:tc>
          <w:tcPr>
            <w:tcW w:w="2943" w:type="dxa"/>
          </w:tcPr>
          <w:p w:rsidR="006309EC" w:rsidRPr="006309EC" w:rsidRDefault="006309EC" w:rsidP="00B61144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Богомолова М.Г.</w:t>
            </w:r>
          </w:p>
        </w:tc>
        <w:tc>
          <w:tcPr>
            <w:tcW w:w="426" w:type="dxa"/>
          </w:tcPr>
          <w:p w:rsidR="006309EC" w:rsidRPr="006309EC" w:rsidRDefault="006309EC" w:rsidP="00B61144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1" w:type="dxa"/>
          </w:tcPr>
          <w:p w:rsidR="006309EC" w:rsidRPr="006309EC" w:rsidRDefault="006309EC" w:rsidP="006309EC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строительства, газоснабжений и содержания автомобильных дорог МКУ «Многофункциональный центр развития» Ярославского муниципального района, секретарь Комиссии.</w:t>
            </w:r>
          </w:p>
        </w:tc>
      </w:tr>
      <w:tr w:rsidR="006309EC" w:rsidRPr="006309EC" w:rsidTr="006309EC">
        <w:tc>
          <w:tcPr>
            <w:tcW w:w="2943" w:type="dxa"/>
          </w:tcPr>
          <w:p w:rsidR="006309EC" w:rsidRPr="006309EC" w:rsidRDefault="006309EC" w:rsidP="00570D43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Щеголева Е.Г.</w:t>
            </w:r>
          </w:p>
        </w:tc>
        <w:tc>
          <w:tcPr>
            <w:tcW w:w="426" w:type="dxa"/>
          </w:tcPr>
          <w:p w:rsidR="006309EC" w:rsidRPr="006309EC" w:rsidRDefault="006309EC" w:rsidP="006309EC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1" w:type="dxa"/>
          </w:tcPr>
          <w:p w:rsidR="006309EC" w:rsidRPr="006309EC" w:rsidRDefault="006309EC" w:rsidP="006309EC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МКУ «Многофункциональный центр развития» Ярославского муниципального района, член Комиссии.</w:t>
            </w:r>
          </w:p>
        </w:tc>
      </w:tr>
    </w:tbl>
    <w:p w:rsidR="006309EC" w:rsidRDefault="006309EC" w:rsidP="00570D43">
      <w:pPr>
        <w:pStyle w:val="a7"/>
        <w:ind w:left="0"/>
        <w:rPr>
          <w:sz w:val="24"/>
        </w:rPr>
      </w:pPr>
    </w:p>
    <w:sectPr w:rsidR="006309EC" w:rsidSect="006309E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A8" w:rsidRDefault="00D653A8">
      <w:r>
        <w:separator/>
      </w:r>
    </w:p>
  </w:endnote>
  <w:endnote w:type="continuationSeparator" w:id="0">
    <w:p w:rsidR="00D653A8" w:rsidRDefault="00D6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A8" w:rsidRDefault="00D653A8">
      <w:r>
        <w:separator/>
      </w:r>
    </w:p>
  </w:footnote>
  <w:footnote w:type="continuationSeparator" w:id="0">
    <w:p w:rsidR="00D653A8" w:rsidRDefault="00D6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7D7778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829933"/>
      <w:docPartObj>
        <w:docPartGallery w:val="Page Numbers (Top of Page)"/>
        <w:docPartUnique/>
      </w:docPartObj>
    </w:sdtPr>
    <w:sdtContent>
      <w:p w:rsidR="00AD2A72" w:rsidRDefault="007D7778">
        <w:pPr>
          <w:pStyle w:val="a3"/>
          <w:jc w:val="center"/>
        </w:pPr>
        <w:r>
          <w:fldChar w:fldCharType="begin"/>
        </w:r>
        <w:r w:rsidR="00AD2A72">
          <w:instrText>PAGE   \* MERGEFORMAT</w:instrText>
        </w:r>
        <w:r>
          <w:fldChar w:fldCharType="separate"/>
        </w:r>
        <w:r w:rsidR="003443E9">
          <w:rPr>
            <w:noProof/>
          </w:rPr>
          <w:t>2</w:t>
        </w:r>
        <w:r>
          <w:fldChar w:fldCharType="end"/>
        </w:r>
      </w:p>
    </w:sdtContent>
  </w:sdt>
  <w:p w:rsidR="00AD2A72" w:rsidRDefault="00AD2A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9C6"/>
    <w:rsid w:val="00032A4D"/>
    <w:rsid w:val="0008124D"/>
    <w:rsid w:val="0008379F"/>
    <w:rsid w:val="00095B69"/>
    <w:rsid w:val="000B0982"/>
    <w:rsid w:val="000C39C6"/>
    <w:rsid w:val="000E7602"/>
    <w:rsid w:val="00104CBD"/>
    <w:rsid w:val="0014290D"/>
    <w:rsid w:val="00144004"/>
    <w:rsid w:val="001B5A15"/>
    <w:rsid w:val="002209C4"/>
    <w:rsid w:val="002666E0"/>
    <w:rsid w:val="002911BF"/>
    <w:rsid w:val="002B7589"/>
    <w:rsid w:val="002D254C"/>
    <w:rsid w:val="002E02D2"/>
    <w:rsid w:val="002E245B"/>
    <w:rsid w:val="003443E9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B34D6"/>
    <w:rsid w:val="005C188B"/>
    <w:rsid w:val="005E428C"/>
    <w:rsid w:val="005F7398"/>
    <w:rsid w:val="006054D3"/>
    <w:rsid w:val="006309EC"/>
    <w:rsid w:val="0063632C"/>
    <w:rsid w:val="006519D1"/>
    <w:rsid w:val="0065585D"/>
    <w:rsid w:val="00657221"/>
    <w:rsid w:val="00657C9C"/>
    <w:rsid w:val="00672960"/>
    <w:rsid w:val="006A3B55"/>
    <w:rsid w:val="006D75DC"/>
    <w:rsid w:val="00784193"/>
    <w:rsid w:val="007D7778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AD2A72"/>
    <w:rsid w:val="00B032F4"/>
    <w:rsid w:val="00B17B75"/>
    <w:rsid w:val="00B25934"/>
    <w:rsid w:val="00B51FA5"/>
    <w:rsid w:val="00B650ED"/>
    <w:rsid w:val="00B70ADC"/>
    <w:rsid w:val="00BC3FA8"/>
    <w:rsid w:val="00BD2917"/>
    <w:rsid w:val="00BE2CEE"/>
    <w:rsid w:val="00C2411F"/>
    <w:rsid w:val="00C52713"/>
    <w:rsid w:val="00C6342F"/>
    <w:rsid w:val="00CA40FD"/>
    <w:rsid w:val="00CB07AD"/>
    <w:rsid w:val="00CB244C"/>
    <w:rsid w:val="00D25162"/>
    <w:rsid w:val="00D653A8"/>
    <w:rsid w:val="00D66449"/>
    <w:rsid w:val="00D76136"/>
    <w:rsid w:val="00D77F73"/>
    <w:rsid w:val="00DB4240"/>
    <w:rsid w:val="00DF0396"/>
    <w:rsid w:val="00DF41AD"/>
    <w:rsid w:val="00E26E12"/>
    <w:rsid w:val="00E37B40"/>
    <w:rsid w:val="00E55708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nformat">
    <w:name w:val="ConsNonformat"/>
    <w:rsid w:val="000C39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0C39C6"/>
    <w:pPr>
      <w:jc w:val="center"/>
    </w:pPr>
    <w:rPr>
      <w:rFonts w:ascii="Calibri" w:eastAsia="Calibri" w:hAnsi="Calibri"/>
      <w:sz w:val="32"/>
      <w:szCs w:val="24"/>
    </w:rPr>
  </w:style>
  <w:style w:type="character" w:customStyle="1" w:styleId="ac">
    <w:name w:val="Название Знак"/>
    <w:basedOn w:val="a0"/>
    <w:link w:val="ab"/>
    <w:rsid w:val="000C39C6"/>
    <w:rPr>
      <w:rFonts w:ascii="Calibri" w:eastAsia="Calibri" w:hAnsi="Calibri"/>
      <w:sz w:val="32"/>
      <w:szCs w:val="24"/>
    </w:rPr>
  </w:style>
  <w:style w:type="paragraph" w:styleId="ad">
    <w:name w:val="List Paragraph"/>
    <w:basedOn w:val="a"/>
    <w:uiPriority w:val="34"/>
    <w:qFormat/>
    <w:rsid w:val="000C3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2A72"/>
  </w:style>
  <w:style w:type="table" w:styleId="ae">
    <w:name w:val="Table Grid"/>
    <w:basedOn w:val="a1"/>
    <w:rsid w:val="0063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2B75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B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nformat">
    <w:name w:val="ConsNonformat"/>
    <w:rsid w:val="000C39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0C39C6"/>
    <w:pPr>
      <w:jc w:val="center"/>
    </w:pPr>
    <w:rPr>
      <w:rFonts w:ascii="Calibri" w:eastAsia="Calibri" w:hAnsi="Calibri"/>
      <w:sz w:val="32"/>
      <w:szCs w:val="24"/>
    </w:rPr>
  </w:style>
  <w:style w:type="character" w:customStyle="1" w:styleId="ac">
    <w:name w:val="Название Знак"/>
    <w:basedOn w:val="a0"/>
    <w:link w:val="ab"/>
    <w:rsid w:val="000C39C6"/>
    <w:rPr>
      <w:rFonts w:ascii="Calibri" w:eastAsia="Calibri" w:hAnsi="Calibri"/>
      <w:sz w:val="32"/>
      <w:szCs w:val="24"/>
    </w:rPr>
  </w:style>
  <w:style w:type="paragraph" w:styleId="ad">
    <w:name w:val="List Paragraph"/>
    <w:basedOn w:val="a"/>
    <w:uiPriority w:val="34"/>
    <w:qFormat/>
    <w:rsid w:val="000C3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2A72"/>
  </w:style>
  <w:style w:type="table" w:styleId="ae">
    <w:name w:val="Table Grid"/>
    <w:basedOn w:val="a1"/>
    <w:rsid w:val="0063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2B75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B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1BBC15016E4479B9B6514CEC4AD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D9100-036A-4C5F-AD86-F8FAF8B25949}"/>
      </w:docPartPr>
      <w:docPartBody>
        <w:p w:rsidR="00593118" w:rsidRDefault="002055CA">
          <w:pPr>
            <w:pStyle w:val="C31BBC15016E4479B9B6514CEC4ADE69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B05471E584897BD62C0334C453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689DC-E676-444B-A050-700480E6BDA9}"/>
      </w:docPartPr>
      <w:docPartBody>
        <w:p w:rsidR="00593118" w:rsidRDefault="002055CA">
          <w:pPr>
            <w:pStyle w:val="C6BB05471E584897BD62C0334C45307D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55CA"/>
    <w:rsid w:val="002055CA"/>
    <w:rsid w:val="00593118"/>
    <w:rsid w:val="006149EC"/>
    <w:rsid w:val="009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9EC"/>
    <w:rPr>
      <w:color w:val="808080"/>
    </w:rPr>
  </w:style>
  <w:style w:type="paragraph" w:customStyle="1" w:styleId="C31BBC15016E4479B9B6514CEC4ADE69">
    <w:name w:val="C31BBC15016E4479B9B6514CEC4ADE69"/>
    <w:rsid w:val="006149EC"/>
  </w:style>
  <w:style w:type="paragraph" w:customStyle="1" w:styleId="C6BB05471E584897BD62C0334C45307D">
    <w:name w:val="C6BB05471E584897BD62C0334C45307D"/>
    <w:rsid w:val="006149EC"/>
  </w:style>
  <w:style w:type="paragraph" w:customStyle="1" w:styleId="A4256E9F58F24B7BB3A22275DFFB03BF">
    <w:name w:val="A4256E9F58F24B7BB3A22275DFFB03BF"/>
    <w:rsid w:val="006149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8</Pages>
  <Words>1412</Words>
  <Characters>11556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Марина Александровна Медведева</cp:lastModifiedBy>
  <cp:revision>2</cp:revision>
  <cp:lastPrinted>2023-08-01T07:15:00Z</cp:lastPrinted>
  <dcterms:created xsi:type="dcterms:W3CDTF">2023-12-19T07:18:00Z</dcterms:created>
  <dcterms:modified xsi:type="dcterms:W3CDTF">2023-12-19T07:18:00Z</dcterms:modified>
</cp:coreProperties>
</file>