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293FF2" w:rsidRDefault="00293FF2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31.01.2022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№ 144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0E3C46" w:rsidRPr="00DD118E" w:rsidRDefault="000E3C46" w:rsidP="003508F0">
      <w:pPr>
        <w:ind w:right="4506"/>
        <w:rPr>
          <w:b/>
          <w:sz w:val="28"/>
          <w:szCs w:val="28"/>
          <w:highlight w:val="yellow"/>
        </w:rPr>
      </w:pPr>
    </w:p>
    <w:p w:rsidR="00A26A8F" w:rsidRPr="00E52800" w:rsidRDefault="00A26A8F" w:rsidP="00A26A8F">
      <w:pPr>
        <w:tabs>
          <w:tab w:val="left" w:pos="5103"/>
          <w:tab w:val="left" w:pos="5670"/>
        </w:tabs>
        <w:ind w:right="4253"/>
        <w:jc w:val="both"/>
        <w:rPr>
          <w:b/>
          <w:sz w:val="28"/>
          <w:szCs w:val="28"/>
        </w:rPr>
      </w:pPr>
      <w:r w:rsidRPr="00E52800">
        <w:rPr>
          <w:b/>
          <w:sz w:val="28"/>
          <w:szCs w:val="28"/>
        </w:rPr>
        <w:t>О  внесении</w:t>
      </w:r>
      <w:r w:rsidR="007C6BF2">
        <w:rPr>
          <w:b/>
          <w:sz w:val="28"/>
          <w:szCs w:val="28"/>
        </w:rPr>
        <w:t xml:space="preserve"> </w:t>
      </w:r>
      <w:r w:rsidRPr="00E52800">
        <w:rPr>
          <w:b/>
          <w:sz w:val="28"/>
          <w:szCs w:val="28"/>
        </w:rPr>
        <w:t>изменени</w:t>
      </w:r>
      <w:r w:rsidR="00F622A4">
        <w:rPr>
          <w:b/>
          <w:sz w:val="28"/>
          <w:szCs w:val="28"/>
        </w:rPr>
        <w:t>й</w:t>
      </w:r>
      <w:r w:rsidRPr="00E52800">
        <w:rPr>
          <w:b/>
          <w:sz w:val="28"/>
          <w:szCs w:val="28"/>
        </w:rPr>
        <w:t xml:space="preserve">  в</w:t>
      </w:r>
      <w:r>
        <w:rPr>
          <w:b/>
          <w:sz w:val="28"/>
          <w:szCs w:val="28"/>
        </w:rPr>
        <w:t> </w:t>
      </w:r>
      <w:r w:rsidRPr="00E52800">
        <w:rPr>
          <w:b/>
          <w:sz w:val="28"/>
          <w:szCs w:val="28"/>
        </w:rPr>
        <w:t xml:space="preserve">постановление Администрации ЯМР от 07.08.2017  </w:t>
      </w:r>
      <w:r w:rsidR="007C6BF2">
        <w:rPr>
          <w:b/>
          <w:sz w:val="28"/>
          <w:szCs w:val="28"/>
        </w:rPr>
        <w:t xml:space="preserve">             </w:t>
      </w:r>
      <w:r w:rsidRPr="00E52800">
        <w:rPr>
          <w:b/>
          <w:sz w:val="28"/>
          <w:szCs w:val="28"/>
        </w:rPr>
        <w:t xml:space="preserve">№ 2962 «Об утверждении </w:t>
      </w:r>
      <w:r w:rsidR="007C6BF2">
        <w:rPr>
          <w:b/>
          <w:sz w:val="28"/>
          <w:szCs w:val="28"/>
        </w:rPr>
        <w:t xml:space="preserve">                 </w:t>
      </w:r>
      <w:r w:rsidRPr="00E52800">
        <w:rPr>
          <w:b/>
          <w:sz w:val="28"/>
          <w:szCs w:val="28"/>
        </w:rPr>
        <w:t>Положения об Инвестиционном</w:t>
      </w:r>
      <w:r w:rsidR="007C6BF2">
        <w:rPr>
          <w:b/>
          <w:sz w:val="28"/>
          <w:szCs w:val="28"/>
        </w:rPr>
        <w:t xml:space="preserve"> </w:t>
      </w:r>
      <w:r w:rsidRPr="00E52800">
        <w:rPr>
          <w:b/>
          <w:sz w:val="28"/>
          <w:szCs w:val="28"/>
        </w:rPr>
        <w:t xml:space="preserve">Совете Ярославского муниципального района» </w:t>
      </w:r>
    </w:p>
    <w:p w:rsidR="00DA0FE4" w:rsidRDefault="00DA0FE4" w:rsidP="00DA0FE4">
      <w:pPr>
        <w:pStyle w:val="a7"/>
        <w:ind w:right="-1"/>
        <w:rPr>
          <w:b/>
          <w:szCs w:val="28"/>
          <w:highlight w:val="yellow"/>
        </w:rPr>
      </w:pPr>
    </w:p>
    <w:p w:rsidR="00D0262F" w:rsidRPr="00DD118E" w:rsidRDefault="00D0262F" w:rsidP="00DA0FE4">
      <w:pPr>
        <w:pStyle w:val="a7"/>
        <w:ind w:right="-1"/>
        <w:rPr>
          <w:b/>
          <w:szCs w:val="28"/>
          <w:highlight w:val="yellow"/>
        </w:rPr>
      </w:pPr>
    </w:p>
    <w:p w:rsidR="00D30C21" w:rsidRPr="00740BDD" w:rsidRDefault="00D30C21" w:rsidP="00D30C21">
      <w:pPr>
        <w:pStyle w:val="a7"/>
        <w:ind w:right="-1" w:firstLine="426"/>
        <w:rPr>
          <w:szCs w:val="28"/>
        </w:rPr>
      </w:pPr>
      <w:r w:rsidRPr="006D462B">
        <w:rPr>
          <w:szCs w:val="28"/>
        </w:rPr>
        <w:t>В связи с кадровыми изменениями, Администрация  района</w:t>
      </w:r>
      <w:r w:rsidRPr="00740BDD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</w:t>
      </w:r>
      <w:proofErr w:type="gramStart"/>
      <w:r w:rsidRPr="00740BDD">
        <w:rPr>
          <w:szCs w:val="28"/>
        </w:rPr>
        <w:t>п</w:t>
      </w:r>
      <w:proofErr w:type="gramEnd"/>
      <w:r w:rsidRPr="00740BDD">
        <w:rPr>
          <w:szCs w:val="28"/>
        </w:rPr>
        <w:t xml:space="preserve"> о с т а н о в л я е т:</w:t>
      </w:r>
    </w:p>
    <w:p w:rsidR="00D30C21" w:rsidRPr="00DA5F72" w:rsidRDefault="00D30C21" w:rsidP="00D30C21">
      <w:pPr>
        <w:tabs>
          <w:tab w:val="left" w:pos="600"/>
        </w:tabs>
        <w:ind w:firstLine="426"/>
        <w:jc w:val="both"/>
        <w:rPr>
          <w:bCs/>
          <w:sz w:val="28"/>
          <w:szCs w:val="28"/>
        </w:rPr>
      </w:pPr>
      <w:r w:rsidRPr="00DA5F72">
        <w:rPr>
          <w:bCs/>
          <w:sz w:val="28"/>
          <w:szCs w:val="28"/>
        </w:rPr>
        <w:t xml:space="preserve">1. Внести в состав </w:t>
      </w:r>
      <w:r>
        <w:rPr>
          <w:bCs/>
          <w:sz w:val="28"/>
          <w:szCs w:val="28"/>
        </w:rPr>
        <w:t>Инвестиционного Совета Ярославского муниципального района</w:t>
      </w:r>
      <w:r w:rsidRPr="00DA5F72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DA5F72">
        <w:rPr>
          <w:bCs/>
          <w:sz w:val="28"/>
          <w:szCs w:val="28"/>
        </w:rPr>
        <w:t xml:space="preserve"> постановлением Администрации Ярославского муниципального района  от 0</w:t>
      </w:r>
      <w:r>
        <w:rPr>
          <w:bCs/>
          <w:sz w:val="28"/>
          <w:szCs w:val="28"/>
        </w:rPr>
        <w:t>7</w:t>
      </w:r>
      <w:r w:rsidRPr="00DA5F7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DA5F7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DA5F72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2962</w:t>
      </w:r>
      <w:r w:rsidR="0097485B">
        <w:rPr>
          <w:bCs/>
          <w:sz w:val="28"/>
          <w:szCs w:val="28"/>
        </w:rPr>
        <w:t xml:space="preserve"> </w:t>
      </w:r>
      <w:r w:rsidR="0097485B" w:rsidRPr="00C04B67">
        <w:rPr>
          <w:bCs/>
          <w:sz w:val="28"/>
          <w:szCs w:val="28"/>
        </w:rPr>
        <w:t>(далее - Совет)</w:t>
      </w:r>
      <w:r w:rsidR="0097485B" w:rsidRPr="0097485B">
        <w:rPr>
          <w:bCs/>
          <w:sz w:val="28"/>
          <w:szCs w:val="28"/>
        </w:rPr>
        <w:t xml:space="preserve"> </w:t>
      </w:r>
      <w:r w:rsidR="0097485B" w:rsidRPr="00DA5F72">
        <w:rPr>
          <w:bCs/>
          <w:sz w:val="28"/>
          <w:szCs w:val="28"/>
        </w:rPr>
        <w:t>следующие изменения</w:t>
      </w:r>
      <w:r w:rsidR="0097485B">
        <w:rPr>
          <w:bCs/>
          <w:sz w:val="28"/>
          <w:szCs w:val="28"/>
        </w:rPr>
        <w:t>:</w:t>
      </w:r>
    </w:p>
    <w:p w:rsidR="00DB2843" w:rsidRPr="00C04B67" w:rsidRDefault="00D30C21" w:rsidP="00521E55">
      <w:pPr>
        <w:tabs>
          <w:tab w:val="left" w:pos="600"/>
          <w:tab w:val="left" w:pos="993"/>
        </w:tabs>
        <w:ind w:firstLine="426"/>
        <w:jc w:val="both"/>
        <w:rPr>
          <w:bCs/>
          <w:sz w:val="28"/>
          <w:szCs w:val="28"/>
        </w:rPr>
      </w:pPr>
      <w:r w:rsidRPr="00C04B67">
        <w:rPr>
          <w:bCs/>
          <w:sz w:val="28"/>
          <w:szCs w:val="28"/>
        </w:rPr>
        <w:t>1.1.</w:t>
      </w:r>
      <w:r w:rsidR="00521E55">
        <w:rPr>
          <w:bCs/>
          <w:sz w:val="28"/>
          <w:szCs w:val="28"/>
        </w:rPr>
        <w:t xml:space="preserve"> </w:t>
      </w:r>
      <w:r w:rsidRPr="00C04B67">
        <w:rPr>
          <w:bCs/>
          <w:sz w:val="28"/>
          <w:szCs w:val="28"/>
        </w:rPr>
        <w:t xml:space="preserve">Вывести из состава </w:t>
      </w:r>
      <w:r w:rsidR="0097485B">
        <w:rPr>
          <w:bCs/>
          <w:sz w:val="28"/>
          <w:szCs w:val="28"/>
        </w:rPr>
        <w:t>С</w:t>
      </w:r>
      <w:r w:rsidRPr="00C04B67">
        <w:rPr>
          <w:bCs/>
          <w:sz w:val="28"/>
          <w:szCs w:val="28"/>
        </w:rPr>
        <w:t xml:space="preserve">овета: </w:t>
      </w:r>
      <w:r w:rsidR="00DB2843" w:rsidRPr="00C04B67">
        <w:rPr>
          <w:bCs/>
          <w:sz w:val="28"/>
          <w:szCs w:val="28"/>
        </w:rPr>
        <w:t xml:space="preserve"> Шибаева Дмитрия Сергеевича, Щеголеву Елену Геннадьевну</w:t>
      </w:r>
      <w:r w:rsidR="00F64DB2" w:rsidRPr="00C04B67">
        <w:rPr>
          <w:bCs/>
          <w:sz w:val="28"/>
          <w:szCs w:val="28"/>
        </w:rPr>
        <w:t>.</w:t>
      </w:r>
    </w:p>
    <w:p w:rsidR="00D30C21" w:rsidRPr="00C04B67" w:rsidRDefault="00D30C21" w:rsidP="00D30C21">
      <w:pPr>
        <w:tabs>
          <w:tab w:val="left" w:pos="600"/>
        </w:tabs>
        <w:ind w:firstLine="426"/>
        <w:jc w:val="both"/>
        <w:rPr>
          <w:sz w:val="28"/>
          <w:szCs w:val="28"/>
        </w:rPr>
      </w:pPr>
      <w:r w:rsidRPr="00C04B67">
        <w:rPr>
          <w:sz w:val="28"/>
          <w:szCs w:val="28"/>
        </w:rPr>
        <w:t>1.2. Ввести в состав Совета:</w:t>
      </w:r>
    </w:p>
    <w:p w:rsidR="00D30C21" w:rsidRPr="00C04B67" w:rsidRDefault="00D30C21" w:rsidP="00D30C21">
      <w:pPr>
        <w:tabs>
          <w:tab w:val="left" w:pos="600"/>
        </w:tabs>
        <w:ind w:firstLine="426"/>
        <w:jc w:val="both"/>
        <w:rPr>
          <w:sz w:val="28"/>
          <w:szCs w:val="28"/>
        </w:rPr>
      </w:pPr>
      <w:r w:rsidRPr="00C04B67">
        <w:rPr>
          <w:sz w:val="28"/>
          <w:szCs w:val="28"/>
        </w:rPr>
        <w:t>- </w:t>
      </w:r>
      <w:proofErr w:type="spellStart"/>
      <w:r w:rsidRPr="00C04B67">
        <w:rPr>
          <w:sz w:val="28"/>
          <w:szCs w:val="28"/>
        </w:rPr>
        <w:t>Берсеневу</w:t>
      </w:r>
      <w:proofErr w:type="spellEnd"/>
      <w:r w:rsidRPr="00C04B67">
        <w:rPr>
          <w:sz w:val="28"/>
          <w:szCs w:val="28"/>
        </w:rPr>
        <w:t xml:space="preserve"> Татьяну Николаевну</w:t>
      </w:r>
      <w:r w:rsidR="00DB2843" w:rsidRPr="00C04B67">
        <w:rPr>
          <w:sz w:val="28"/>
          <w:szCs w:val="28"/>
        </w:rPr>
        <w:t xml:space="preserve"> </w:t>
      </w:r>
      <w:r w:rsidRPr="00C04B67">
        <w:rPr>
          <w:sz w:val="28"/>
          <w:szCs w:val="28"/>
        </w:rPr>
        <w:t>-</w:t>
      </w:r>
      <w:r w:rsidR="00DB2843" w:rsidRPr="00C04B67">
        <w:rPr>
          <w:sz w:val="28"/>
          <w:szCs w:val="28"/>
        </w:rPr>
        <w:t xml:space="preserve"> </w:t>
      </w:r>
      <w:r w:rsidRPr="00C04B67">
        <w:rPr>
          <w:sz w:val="28"/>
          <w:szCs w:val="28"/>
        </w:rPr>
        <w:t>председателя Ярославской районной местной организации Ярославской областной организации  Общероссийской общественной организации «Всероссийское общество инвалидов»</w:t>
      </w:r>
      <w:r w:rsidR="00C04B67" w:rsidRPr="00C04B67">
        <w:rPr>
          <w:sz w:val="28"/>
          <w:szCs w:val="28"/>
        </w:rPr>
        <w:t xml:space="preserve"> </w:t>
      </w:r>
      <w:r w:rsidR="006D462B">
        <w:rPr>
          <w:sz w:val="28"/>
          <w:szCs w:val="28"/>
        </w:rPr>
        <w:br/>
      </w:r>
      <w:r w:rsidR="00C04B67" w:rsidRPr="00C04B67">
        <w:rPr>
          <w:sz w:val="28"/>
          <w:szCs w:val="28"/>
        </w:rPr>
        <w:t>(п</w:t>
      </w:r>
      <w:r w:rsidR="006D462B">
        <w:rPr>
          <w:sz w:val="28"/>
          <w:szCs w:val="28"/>
        </w:rPr>
        <w:t>о</w:t>
      </w:r>
      <w:r w:rsidR="00C04B67" w:rsidRPr="00C04B67">
        <w:rPr>
          <w:sz w:val="28"/>
          <w:szCs w:val="28"/>
        </w:rPr>
        <w:t xml:space="preserve"> согласованию)</w:t>
      </w:r>
      <w:r w:rsidRPr="00C04B67">
        <w:rPr>
          <w:sz w:val="28"/>
          <w:szCs w:val="28"/>
        </w:rPr>
        <w:t>;</w:t>
      </w:r>
    </w:p>
    <w:p w:rsidR="0002147A" w:rsidRPr="00C04B67" w:rsidRDefault="00C04B67" w:rsidP="00521E55">
      <w:pPr>
        <w:tabs>
          <w:tab w:val="left" w:pos="567"/>
          <w:tab w:val="left" w:pos="600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1E55">
        <w:rPr>
          <w:sz w:val="28"/>
          <w:szCs w:val="28"/>
        </w:rPr>
        <w:t xml:space="preserve"> </w:t>
      </w:r>
      <w:r w:rsidR="0002147A" w:rsidRPr="00C04B67">
        <w:rPr>
          <w:sz w:val="28"/>
          <w:szCs w:val="28"/>
        </w:rPr>
        <w:t>Комлева Дмитрия Анатольевича</w:t>
      </w:r>
      <w:r w:rsidR="00DB2843" w:rsidRPr="00C04B67">
        <w:rPr>
          <w:sz w:val="28"/>
          <w:szCs w:val="28"/>
        </w:rPr>
        <w:t xml:space="preserve"> - </w:t>
      </w:r>
      <w:r w:rsidR="0002147A" w:rsidRPr="00C04B67">
        <w:rPr>
          <w:sz w:val="28"/>
          <w:szCs w:val="28"/>
        </w:rPr>
        <w:t>директор</w:t>
      </w:r>
      <w:r w:rsidR="00DB2843" w:rsidRPr="00C04B67">
        <w:rPr>
          <w:sz w:val="28"/>
          <w:szCs w:val="28"/>
        </w:rPr>
        <w:t xml:space="preserve">а МКУ </w:t>
      </w:r>
      <w:r w:rsidR="0002147A" w:rsidRPr="00C04B67">
        <w:rPr>
          <w:sz w:val="28"/>
          <w:szCs w:val="28"/>
        </w:rPr>
        <w:t>«Многофункциональный центр развития» ЯМР»;</w:t>
      </w:r>
    </w:p>
    <w:p w:rsidR="00D30C21" w:rsidRPr="00C04B67" w:rsidRDefault="0002147A" w:rsidP="0002147A">
      <w:pPr>
        <w:tabs>
          <w:tab w:val="left" w:pos="600"/>
        </w:tabs>
        <w:ind w:firstLine="426"/>
        <w:jc w:val="both"/>
        <w:rPr>
          <w:sz w:val="28"/>
          <w:szCs w:val="28"/>
        </w:rPr>
      </w:pPr>
      <w:r w:rsidRPr="00C04B67">
        <w:rPr>
          <w:sz w:val="28"/>
          <w:szCs w:val="28"/>
        </w:rPr>
        <w:t>- Лебедева Михаила Андреевич</w:t>
      </w:r>
      <w:r w:rsidR="00DB2843" w:rsidRPr="00C04B67">
        <w:rPr>
          <w:sz w:val="28"/>
          <w:szCs w:val="28"/>
        </w:rPr>
        <w:t xml:space="preserve">а - </w:t>
      </w:r>
      <w:r w:rsidRPr="00C04B67">
        <w:rPr>
          <w:sz w:val="28"/>
          <w:szCs w:val="28"/>
        </w:rPr>
        <w:t xml:space="preserve">председателя комитета по экономике, собственности и аграрной политике Муниципального Совета ЯМР </w:t>
      </w:r>
      <w:r w:rsidR="00DB2843" w:rsidRPr="00C04B67">
        <w:rPr>
          <w:sz w:val="28"/>
          <w:szCs w:val="28"/>
        </w:rPr>
        <w:br/>
      </w:r>
      <w:r w:rsidRPr="00C04B67">
        <w:rPr>
          <w:sz w:val="28"/>
          <w:szCs w:val="28"/>
        </w:rPr>
        <w:t>(по согласованию);</w:t>
      </w:r>
      <w:r w:rsidR="00D30C21" w:rsidRPr="00C04B67">
        <w:rPr>
          <w:sz w:val="28"/>
          <w:szCs w:val="28"/>
        </w:rPr>
        <w:t xml:space="preserve">  </w:t>
      </w:r>
    </w:p>
    <w:p w:rsidR="00D30C21" w:rsidRPr="00DA5F72" w:rsidRDefault="0002147A" w:rsidP="00D30C21">
      <w:pPr>
        <w:tabs>
          <w:tab w:val="left" w:pos="600"/>
        </w:tabs>
        <w:ind w:firstLine="426"/>
        <w:jc w:val="both"/>
        <w:rPr>
          <w:bCs/>
          <w:sz w:val="28"/>
          <w:szCs w:val="28"/>
        </w:rPr>
      </w:pPr>
      <w:r w:rsidRPr="00C04B67">
        <w:rPr>
          <w:sz w:val="28"/>
          <w:szCs w:val="28"/>
        </w:rPr>
        <w:t>- Скворцова Михаила Владимировича</w:t>
      </w:r>
      <w:r w:rsidR="00DB2843" w:rsidRPr="00C04B67">
        <w:rPr>
          <w:sz w:val="28"/>
          <w:szCs w:val="28"/>
        </w:rPr>
        <w:t xml:space="preserve"> - </w:t>
      </w:r>
      <w:r w:rsidRPr="00C04B67">
        <w:rPr>
          <w:sz w:val="28"/>
          <w:szCs w:val="28"/>
        </w:rPr>
        <w:t>директор</w:t>
      </w:r>
      <w:r w:rsidR="00DB2843" w:rsidRPr="00C04B67">
        <w:rPr>
          <w:sz w:val="28"/>
          <w:szCs w:val="28"/>
        </w:rPr>
        <w:t xml:space="preserve">а </w:t>
      </w:r>
      <w:r w:rsidR="00AF15E9" w:rsidRPr="00C04B67">
        <w:rPr>
          <w:sz w:val="28"/>
          <w:szCs w:val="28"/>
        </w:rPr>
        <w:t xml:space="preserve">автономной некоммерческой организации </w:t>
      </w:r>
      <w:r w:rsidRPr="00C04B67">
        <w:rPr>
          <w:sz w:val="28"/>
          <w:szCs w:val="28"/>
        </w:rPr>
        <w:t>«Авиационный центр «</w:t>
      </w:r>
      <w:proofErr w:type="spellStart"/>
      <w:r w:rsidRPr="00C04B67">
        <w:rPr>
          <w:sz w:val="28"/>
          <w:szCs w:val="28"/>
        </w:rPr>
        <w:t>Левцово</w:t>
      </w:r>
      <w:proofErr w:type="spellEnd"/>
      <w:r w:rsidRPr="00C04B67">
        <w:rPr>
          <w:sz w:val="28"/>
          <w:szCs w:val="28"/>
        </w:rPr>
        <w:t xml:space="preserve">» </w:t>
      </w:r>
      <w:r w:rsidR="006D462B">
        <w:rPr>
          <w:sz w:val="28"/>
          <w:szCs w:val="28"/>
        </w:rPr>
        <w:br/>
      </w:r>
      <w:r w:rsidRPr="00C04B67">
        <w:rPr>
          <w:sz w:val="28"/>
          <w:szCs w:val="28"/>
        </w:rPr>
        <w:t>(по согласованию).</w:t>
      </w:r>
      <w:r w:rsidR="00D30C21" w:rsidRPr="00DA5F72">
        <w:rPr>
          <w:sz w:val="28"/>
          <w:szCs w:val="28"/>
        </w:rPr>
        <w:t xml:space="preserve"> </w:t>
      </w:r>
    </w:p>
    <w:p w:rsidR="00D30C21" w:rsidRPr="00DA5F72" w:rsidRDefault="00D30C21" w:rsidP="00D30C21">
      <w:pPr>
        <w:tabs>
          <w:tab w:val="left" w:pos="600"/>
        </w:tabs>
        <w:ind w:right="-1" w:firstLine="426"/>
        <w:jc w:val="both"/>
        <w:rPr>
          <w:sz w:val="28"/>
          <w:szCs w:val="28"/>
        </w:rPr>
      </w:pPr>
      <w:r w:rsidRPr="00DA5F72">
        <w:rPr>
          <w:sz w:val="28"/>
          <w:szCs w:val="28"/>
        </w:rPr>
        <w:t xml:space="preserve">2. Постановление вступает в силу с момента подписания. </w:t>
      </w:r>
    </w:p>
    <w:p w:rsidR="00D0262F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A0FE4" w:rsidRPr="00A26A8F" w:rsidRDefault="00DA0FE4" w:rsidP="00DA0FE4">
      <w:pPr>
        <w:rPr>
          <w:sz w:val="28"/>
          <w:szCs w:val="28"/>
        </w:rPr>
      </w:pPr>
      <w:r w:rsidRPr="00A26A8F">
        <w:rPr>
          <w:sz w:val="28"/>
          <w:szCs w:val="28"/>
        </w:rPr>
        <w:t xml:space="preserve">Глава Ярославского </w:t>
      </w:r>
    </w:p>
    <w:p w:rsidR="002B6547" w:rsidRPr="00A26A8F" w:rsidRDefault="00DA0FE4" w:rsidP="00374B83">
      <w:pPr>
        <w:rPr>
          <w:bCs/>
          <w:sz w:val="24"/>
          <w:szCs w:val="24"/>
        </w:rPr>
      </w:pPr>
      <w:r w:rsidRPr="00A26A8F">
        <w:rPr>
          <w:sz w:val="28"/>
          <w:szCs w:val="28"/>
        </w:rPr>
        <w:t xml:space="preserve">муниципального района                                                                 Н.В.Золотников   </w:t>
      </w:r>
    </w:p>
    <w:p w:rsidR="00DA0FE4" w:rsidRPr="00DD118E" w:rsidRDefault="00DA0FE4" w:rsidP="00DA0FE4">
      <w:pPr>
        <w:jc w:val="both"/>
        <w:rPr>
          <w:bCs/>
          <w:highlight w:val="yellow"/>
        </w:rPr>
      </w:pPr>
    </w:p>
    <w:p w:rsidR="00DA0FE4" w:rsidRPr="00DD118E" w:rsidRDefault="00DA0FE4" w:rsidP="00DA0FE4">
      <w:pPr>
        <w:rPr>
          <w:highlight w:val="yellow"/>
        </w:rPr>
      </w:pPr>
    </w:p>
    <w:p w:rsidR="00DA0FE4" w:rsidRPr="00DD118E" w:rsidRDefault="00DA0FE4" w:rsidP="00DA0FE4">
      <w:pPr>
        <w:jc w:val="both"/>
        <w:rPr>
          <w:bCs/>
          <w:sz w:val="22"/>
          <w:szCs w:val="22"/>
          <w:highlight w:val="yellow"/>
        </w:rPr>
      </w:pPr>
    </w:p>
    <w:p w:rsidR="001107BA" w:rsidRDefault="001107BA" w:rsidP="00A26A8F">
      <w:pPr>
        <w:ind w:left="6237"/>
        <w:rPr>
          <w:sz w:val="28"/>
          <w:szCs w:val="28"/>
          <w:highlight w:val="yellow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Заместитель Главы 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по экономике и финансам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__________________ А.О.Щербак</w:t>
      </w:r>
    </w:p>
    <w:p w:rsidR="009B1DF3" w:rsidRPr="009B1DF3" w:rsidRDefault="0018630D" w:rsidP="009B1D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«___»________________2022</w:t>
      </w:r>
      <w:r w:rsidR="009B1DF3" w:rsidRPr="009B1DF3">
        <w:rPr>
          <w:bCs/>
          <w:sz w:val="24"/>
          <w:szCs w:val="24"/>
        </w:rPr>
        <w:t xml:space="preserve"> г. 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Начальник управления финансов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и социально-экономического развития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 xml:space="preserve">__________________ </w:t>
      </w:r>
      <w:proofErr w:type="spellStart"/>
      <w:r w:rsidRPr="009B1DF3">
        <w:rPr>
          <w:bCs/>
          <w:sz w:val="24"/>
          <w:szCs w:val="24"/>
        </w:rPr>
        <w:t>Ю.С.Грибанова</w:t>
      </w:r>
      <w:proofErr w:type="spellEnd"/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«___»________</w:t>
      </w:r>
      <w:r w:rsidR="0018630D">
        <w:rPr>
          <w:bCs/>
          <w:sz w:val="24"/>
          <w:szCs w:val="24"/>
        </w:rPr>
        <w:t>________2022</w:t>
      </w:r>
      <w:r w:rsidRPr="009B1DF3">
        <w:rPr>
          <w:bCs/>
          <w:sz w:val="24"/>
          <w:szCs w:val="24"/>
        </w:rPr>
        <w:t xml:space="preserve"> г. 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 xml:space="preserve">Начальник управления правового 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обеспечения и муниципального заказа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  <w:highlight w:val="yellow"/>
        </w:rPr>
      </w:pPr>
      <w:r w:rsidRPr="009B1DF3">
        <w:rPr>
          <w:bCs/>
          <w:sz w:val="24"/>
          <w:szCs w:val="24"/>
        </w:rPr>
        <w:t xml:space="preserve">__________________ </w:t>
      </w:r>
      <w:proofErr w:type="spellStart"/>
      <w:r w:rsidRPr="009B1DF3">
        <w:rPr>
          <w:bCs/>
          <w:sz w:val="24"/>
          <w:szCs w:val="24"/>
        </w:rPr>
        <w:t>О.Ю.Килипченко</w:t>
      </w:r>
      <w:proofErr w:type="spellEnd"/>
    </w:p>
    <w:p w:rsidR="009B1DF3" w:rsidRPr="009B1DF3" w:rsidRDefault="0018630D" w:rsidP="009B1D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_______________2022</w:t>
      </w:r>
      <w:r w:rsidR="009B1DF3" w:rsidRPr="009B1DF3">
        <w:rPr>
          <w:bCs/>
          <w:sz w:val="24"/>
          <w:szCs w:val="24"/>
        </w:rPr>
        <w:t xml:space="preserve"> г.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  <w:r w:rsidRPr="009B1DF3">
        <w:rPr>
          <w:sz w:val="24"/>
          <w:szCs w:val="24"/>
        </w:rPr>
        <w:t>Электронная копия сдана</w:t>
      </w:r>
    </w:p>
    <w:p w:rsidR="009B1DF3" w:rsidRPr="009B1DF3" w:rsidRDefault="00AB59F2" w:rsidP="009B1DF3">
      <w:pPr>
        <w:rPr>
          <w:sz w:val="24"/>
          <w:szCs w:val="24"/>
        </w:rPr>
      </w:pPr>
      <w:r>
        <w:rPr>
          <w:sz w:val="24"/>
          <w:szCs w:val="24"/>
        </w:rPr>
        <w:t>Панфилова А.П.</w:t>
      </w:r>
    </w:p>
    <w:p w:rsidR="009B1DF3" w:rsidRPr="008E0FFB" w:rsidRDefault="009B1DF3" w:rsidP="009B1DF3">
      <w:pPr>
        <w:rPr>
          <w:sz w:val="24"/>
          <w:szCs w:val="24"/>
        </w:rPr>
      </w:pPr>
      <w:r w:rsidRPr="009B1DF3">
        <w:rPr>
          <w:sz w:val="24"/>
          <w:szCs w:val="24"/>
        </w:rPr>
        <w:t xml:space="preserve">Исполнитель  </w:t>
      </w:r>
      <w:r w:rsidR="009E5222">
        <w:rPr>
          <w:sz w:val="24"/>
          <w:szCs w:val="24"/>
        </w:rPr>
        <w:t>Панфилова А.П.</w:t>
      </w:r>
    </w:p>
    <w:p w:rsidR="009B1DF3" w:rsidRPr="009B1DF3" w:rsidRDefault="009B1DF3" w:rsidP="009B1DF3">
      <w:pPr>
        <w:rPr>
          <w:sz w:val="24"/>
          <w:szCs w:val="24"/>
        </w:rPr>
      </w:pPr>
      <w:r w:rsidRPr="009B1DF3">
        <w:rPr>
          <w:sz w:val="24"/>
          <w:szCs w:val="24"/>
        </w:rPr>
        <w:t>73-74-89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  <w:r w:rsidRPr="001E0DD9">
        <w:t>Направить:</w:t>
      </w:r>
    </w:p>
    <w:p w:rsidR="009B1DF3" w:rsidRPr="001E0DD9" w:rsidRDefault="009B1DF3" w:rsidP="009B1DF3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425"/>
      </w:tblGrid>
      <w:tr w:rsidR="009B1DF3" w:rsidRPr="001E0DD9" w:rsidTr="00383D85">
        <w:tc>
          <w:tcPr>
            <w:tcW w:w="3227" w:type="dxa"/>
            <w:hideMark/>
          </w:tcPr>
          <w:p w:rsidR="009B1DF3" w:rsidRPr="001E0DD9" w:rsidRDefault="009B1DF3" w:rsidP="00383D85">
            <w:r w:rsidRPr="001E0DD9">
              <w:t xml:space="preserve">В дело                                           </w:t>
            </w:r>
          </w:p>
        </w:tc>
        <w:tc>
          <w:tcPr>
            <w:tcW w:w="425" w:type="dxa"/>
          </w:tcPr>
          <w:p w:rsidR="009B1DF3" w:rsidRPr="001E0DD9" w:rsidRDefault="009B1DF3" w:rsidP="00383D85">
            <w:r w:rsidRPr="001E0DD9">
              <w:t>2</w:t>
            </w:r>
          </w:p>
        </w:tc>
      </w:tr>
      <w:tr w:rsidR="009B1DF3" w:rsidRPr="001E0DD9" w:rsidTr="00383D85">
        <w:tc>
          <w:tcPr>
            <w:tcW w:w="3227" w:type="dxa"/>
            <w:hideMark/>
          </w:tcPr>
          <w:p w:rsidR="009B1DF3" w:rsidRPr="001E0DD9" w:rsidRDefault="009B1DF3" w:rsidP="00383D85">
            <w:r w:rsidRPr="001E0DD9">
              <w:t xml:space="preserve">Управление финансов               </w:t>
            </w:r>
          </w:p>
        </w:tc>
        <w:tc>
          <w:tcPr>
            <w:tcW w:w="425" w:type="dxa"/>
          </w:tcPr>
          <w:p w:rsidR="009B1DF3" w:rsidRPr="001E0DD9" w:rsidRDefault="009B1DF3" w:rsidP="00383D85"/>
        </w:tc>
      </w:tr>
      <w:tr w:rsidR="009B1DF3" w:rsidRPr="001E0DD9" w:rsidTr="00383D85">
        <w:trPr>
          <w:trHeight w:val="491"/>
        </w:trPr>
        <w:tc>
          <w:tcPr>
            <w:tcW w:w="3227" w:type="dxa"/>
            <w:hideMark/>
          </w:tcPr>
          <w:p w:rsidR="009B1DF3" w:rsidRPr="001E0DD9" w:rsidRDefault="009B1DF3" w:rsidP="00383D85">
            <w:r w:rsidRPr="001E0DD9">
              <w:t xml:space="preserve">и социально-экономического развития                                                           </w:t>
            </w:r>
          </w:p>
        </w:tc>
        <w:tc>
          <w:tcPr>
            <w:tcW w:w="425" w:type="dxa"/>
          </w:tcPr>
          <w:p w:rsidR="009B1DF3" w:rsidRPr="001E0DD9" w:rsidRDefault="009B1DF3" w:rsidP="00383D85"/>
          <w:p w:rsidR="009B1DF3" w:rsidRPr="001E0DD9" w:rsidRDefault="009B1DF3" w:rsidP="00383D85">
            <w:r w:rsidRPr="001E0DD9">
              <w:t>1</w:t>
            </w:r>
          </w:p>
        </w:tc>
      </w:tr>
      <w:tr w:rsidR="00643355" w:rsidRPr="001E0DD9" w:rsidTr="00383D85">
        <w:tc>
          <w:tcPr>
            <w:tcW w:w="3227" w:type="dxa"/>
            <w:hideMark/>
          </w:tcPr>
          <w:p w:rsidR="00643355" w:rsidRPr="007D4260" w:rsidRDefault="00643355" w:rsidP="00383D85">
            <w:r>
              <w:rPr>
                <w:bCs/>
              </w:rPr>
              <w:t>ИТОГО:</w:t>
            </w:r>
          </w:p>
        </w:tc>
        <w:tc>
          <w:tcPr>
            <w:tcW w:w="425" w:type="dxa"/>
          </w:tcPr>
          <w:p w:rsidR="00643355" w:rsidRDefault="00521E55" w:rsidP="00383D85">
            <w:r>
              <w:t>3</w:t>
            </w:r>
          </w:p>
        </w:tc>
      </w:tr>
    </w:tbl>
    <w:p w:rsidR="009B1DF3" w:rsidRPr="001E0DD9" w:rsidRDefault="009B1DF3" w:rsidP="009B1DF3">
      <w:pPr>
        <w:jc w:val="both"/>
        <w:rPr>
          <w:bCs/>
        </w:rPr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Default="009B1DF3" w:rsidP="009B1DF3">
      <w:pPr>
        <w:jc w:val="both"/>
        <w:rPr>
          <w:bCs/>
        </w:rPr>
      </w:pPr>
    </w:p>
    <w:p w:rsidR="007D4260" w:rsidRPr="001E0DD9" w:rsidRDefault="007D4260" w:rsidP="009B1DF3">
      <w:pPr>
        <w:jc w:val="both"/>
        <w:rPr>
          <w:bCs/>
        </w:rPr>
      </w:pPr>
    </w:p>
    <w:p w:rsidR="009B1DF3" w:rsidRDefault="009B1DF3" w:rsidP="009B1DF3">
      <w:pPr>
        <w:jc w:val="both"/>
        <w:rPr>
          <w:bCs/>
        </w:rPr>
      </w:pPr>
      <w:r>
        <w:rPr>
          <w:bCs/>
        </w:rPr>
        <w:t xml:space="preserve">                                                  </w:t>
      </w:r>
    </w:p>
    <w:p w:rsidR="005D5BEF" w:rsidRDefault="005D5BEF" w:rsidP="009B1DF3">
      <w:pPr>
        <w:jc w:val="both"/>
        <w:rPr>
          <w:bCs/>
        </w:rPr>
      </w:pPr>
    </w:p>
    <w:p w:rsidR="005D5BEF" w:rsidRDefault="005D5BEF" w:rsidP="009B1DF3">
      <w:pPr>
        <w:jc w:val="both"/>
        <w:rPr>
          <w:bCs/>
        </w:rPr>
      </w:pPr>
    </w:p>
    <w:p w:rsidR="005D5BEF" w:rsidRDefault="005D5BEF" w:rsidP="009B1DF3">
      <w:pPr>
        <w:jc w:val="both"/>
        <w:rPr>
          <w:bCs/>
        </w:rPr>
      </w:pPr>
    </w:p>
    <w:p w:rsidR="005D5BEF" w:rsidRDefault="005D5BEF" w:rsidP="00C04B67">
      <w:pPr>
        <w:tabs>
          <w:tab w:val="left" w:pos="7200"/>
        </w:tabs>
        <w:ind w:left="6960" w:hanging="723"/>
        <w:rPr>
          <w:bCs/>
        </w:rPr>
      </w:pPr>
    </w:p>
    <w:sectPr w:rsidR="005D5BEF" w:rsidSect="00A26A8F">
      <w:headerReference w:type="even" r:id="rId9"/>
      <w:headerReference w:type="first" r:id="rId10"/>
      <w:footerReference w:type="first" r:id="rId11"/>
      <w:pgSz w:w="11906" w:h="16838"/>
      <w:pgMar w:top="357" w:right="737" w:bottom="709" w:left="1701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5B" w:rsidRDefault="0097485B">
      <w:r>
        <w:separator/>
      </w:r>
    </w:p>
  </w:endnote>
  <w:endnote w:type="continuationSeparator" w:id="0">
    <w:p w:rsidR="0097485B" w:rsidRDefault="0097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5B" w:rsidRDefault="0097485B">
    <w:pPr>
      <w:pStyle w:val="a5"/>
      <w:jc w:val="center"/>
    </w:pPr>
  </w:p>
  <w:p w:rsidR="0097485B" w:rsidRDefault="0097485B" w:rsidP="003933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5B" w:rsidRDefault="0097485B">
      <w:r>
        <w:separator/>
      </w:r>
    </w:p>
  </w:footnote>
  <w:footnote w:type="continuationSeparator" w:id="0">
    <w:p w:rsidR="0097485B" w:rsidRDefault="0097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5B" w:rsidRDefault="00F5533D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48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485B" w:rsidRDefault="009748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5B" w:rsidRDefault="009748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1A089F"/>
    <w:rsid w:val="0002147A"/>
    <w:rsid w:val="00032A4D"/>
    <w:rsid w:val="00072EAD"/>
    <w:rsid w:val="0008124D"/>
    <w:rsid w:val="0008379F"/>
    <w:rsid w:val="0009396C"/>
    <w:rsid w:val="0009618A"/>
    <w:rsid w:val="000A04AD"/>
    <w:rsid w:val="000B0982"/>
    <w:rsid w:val="000B4E1E"/>
    <w:rsid w:val="000E3C46"/>
    <w:rsid w:val="000E7602"/>
    <w:rsid w:val="000F51AB"/>
    <w:rsid w:val="000F5E60"/>
    <w:rsid w:val="00104CBD"/>
    <w:rsid w:val="001107BA"/>
    <w:rsid w:val="00113CC2"/>
    <w:rsid w:val="00135F30"/>
    <w:rsid w:val="0014290D"/>
    <w:rsid w:val="00144004"/>
    <w:rsid w:val="001619E2"/>
    <w:rsid w:val="00181C78"/>
    <w:rsid w:val="0018630D"/>
    <w:rsid w:val="001A089F"/>
    <w:rsid w:val="001A0E2E"/>
    <w:rsid w:val="001A331B"/>
    <w:rsid w:val="001A682D"/>
    <w:rsid w:val="001B4738"/>
    <w:rsid w:val="001B4E6E"/>
    <w:rsid w:val="001B5A15"/>
    <w:rsid w:val="00206754"/>
    <w:rsid w:val="00206E3C"/>
    <w:rsid w:val="002209C4"/>
    <w:rsid w:val="00262D3E"/>
    <w:rsid w:val="00263201"/>
    <w:rsid w:val="002666E0"/>
    <w:rsid w:val="00270A73"/>
    <w:rsid w:val="002911BF"/>
    <w:rsid w:val="00293FF2"/>
    <w:rsid w:val="002B64A9"/>
    <w:rsid w:val="002B6547"/>
    <w:rsid w:val="002D6689"/>
    <w:rsid w:val="002D7469"/>
    <w:rsid w:val="002E02D2"/>
    <w:rsid w:val="002E22D5"/>
    <w:rsid w:val="003031B9"/>
    <w:rsid w:val="00312F1F"/>
    <w:rsid w:val="00332767"/>
    <w:rsid w:val="00341B24"/>
    <w:rsid w:val="003508F0"/>
    <w:rsid w:val="00360F1C"/>
    <w:rsid w:val="00366048"/>
    <w:rsid w:val="00370742"/>
    <w:rsid w:val="00374B83"/>
    <w:rsid w:val="00383D85"/>
    <w:rsid w:val="00393331"/>
    <w:rsid w:val="003B5C20"/>
    <w:rsid w:val="003B6529"/>
    <w:rsid w:val="003C31C1"/>
    <w:rsid w:val="003E7787"/>
    <w:rsid w:val="003E7EC8"/>
    <w:rsid w:val="003F0F25"/>
    <w:rsid w:val="004123B4"/>
    <w:rsid w:val="00415E57"/>
    <w:rsid w:val="00426D99"/>
    <w:rsid w:val="00444BBD"/>
    <w:rsid w:val="00445C53"/>
    <w:rsid w:val="00451B37"/>
    <w:rsid w:val="00466EE2"/>
    <w:rsid w:val="00475396"/>
    <w:rsid w:val="0047643B"/>
    <w:rsid w:val="004A1026"/>
    <w:rsid w:val="004B0FF8"/>
    <w:rsid w:val="004B691F"/>
    <w:rsid w:val="004B7420"/>
    <w:rsid w:val="004C4243"/>
    <w:rsid w:val="004C7583"/>
    <w:rsid w:val="004D231D"/>
    <w:rsid w:val="004D74F8"/>
    <w:rsid w:val="004D77D9"/>
    <w:rsid w:val="0050413E"/>
    <w:rsid w:val="005044B8"/>
    <w:rsid w:val="005156D2"/>
    <w:rsid w:val="00521E55"/>
    <w:rsid w:val="00530E57"/>
    <w:rsid w:val="00536B88"/>
    <w:rsid w:val="00547035"/>
    <w:rsid w:val="005559FC"/>
    <w:rsid w:val="00556C4A"/>
    <w:rsid w:val="00560A65"/>
    <w:rsid w:val="00570D43"/>
    <w:rsid w:val="00587185"/>
    <w:rsid w:val="005A1232"/>
    <w:rsid w:val="005A193A"/>
    <w:rsid w:val="005C188B"/>
    <w:rsid w:val="005D5BEF"/>
    <w:rsid w:val="005E428C"/>
    <w:rsid w:val="005F7398"/>
    <w:rsid w:val="00601782"/>
    <w:rsid w:val="00622A46"/>
    <w:rsid w:val="00630A7F"/>
    <w:rsid w:val="006328C7"/>
    <w:rsid w:val="00635388"/>
    <w:rsid w:val="0063632C"/>
    <w:rsid w:val="00643355"/>
    <w:rsid w:val="00643853"/>
    <w:rsid w:val="006519D1"/>
    <w:rsid w:val="00657221"/>
    <w:rsid w:val="00657C9C"/>
    <w:rsid w:val="006724A4"/>
    <w:rsid w:val="00672960"/>
    <w:rsid w:val="00675AAE"/>
    <w:rsid w:val="00683BFF"/>
    <w:rsid w:val="00692EF0"/>
    <w:rsid w:val="006942DD"/>
    <w:rsid w:val="006958CF"/>
    <w:rsid w:val="006A3B55"/>
    <w:rsid w:val="006C4977"/>
    <w:rsid w:val="006D462B"/>
    <w:rsid w:val="006D75DC"/>
    <w:rsid w:val="006F3636"/>
    <w:rsid w:val="0070520E"/>
    <w:rsid w:val="00707B8E"/>
    <w:rsid w:val="00727205"/>
    <w:rsid w:val="00734B15"/>
    <w:rsid w:val="0075503A"/>
    <w:rsid w:val="00770AC7"/>
    <w:rsid w:val="007C4109"/>
    <w:rsid w:val="007C6BF2"/>
    <w:rsid w:val="007D4260"/>
    <w:rsid w:val="007F6278"/>
    <w:rsid w:val="00811F1D"/>
    <w:rsid w:val="00823ED3"/>
    <w:rsid w:val="00836409"/>
    <w:rsid w:val="0083686B"/>
    <w:rsid w:val="00842CD1"/>
    <w:rsid w:val="00850E44"/>
    <w:rsid w:val="008767EF"/>
    <w:rsid w:val="0088250B"/>
    <w:rsid w:val="00885D31"/>
    <w:rsid w:val="00887A0F"/>
    <w:rsid w:val="00887D89"/>
    <w:rsid w:val="00894A23"/>
    <w:rsid w:val="00896A65"/>
    <w:rsid w:val="00896CEC"/>
    <w:rsid w:val="008A2D40"/>
    <w:rsid w:val="008B7D0D"/>
    <w:rsid w:val="008C7F71"/>
    <w:rsid w:val="008E0FFB"/>
    <w:rsid w:val="008E1151"/>
    <w:rsid w:val="008E2480"/>
    <w:rsid w:val="008F1E83"/>
    <w:rsid w:val="00914CF6"/>
    <w:rsid w:val="0092099D"/>
    <w:rsid w:val="00931E72"/>
    <w:rsid w:val="00935924"/>
    <w:rsid w:val="00937A1D"/>
    <w:rsid w:val="00950D16"/>
    <w:rsid w:val="0095604E"/>
    <w:rsid w:val="00962BF2"/>
    <w:rsid w:val="00966630"/>
    <w:rsid w:val="00970E91"/>
    <w:rsid w:val="0097485B"/>
    <w:rsid w:val="00975608"/>
    <w:rsid w:val="009873CC"/>
    <w:rsid w:val="00997A99"/>
    <w:rsid w:val="009A04FD"/>
    <w:rsid w:val="009B1DF3"/>
    <w:rsid w:val="009C4060"/>
    <w:rsid w:val="009C455C"/>
    <w:rsid w:val="009D1527"/>
    <w:rsid w:val="009D3F8E"/>
    <w:rsid w:val="009E5222"/>
    <w:rsid w:val="009F0582"/>
    <w:rsid w:val="00A02633"/>
    <w:rsid w:val="00A06B9E"/>
    <w:rsid w:val="00A26A8F"/>
    <w:rsid w:val="00A84531"/>
    <w:rsid w:val="00A84551"/>
    <w:rsid w:val="00AA7043"/>
    <w:rsid w:val="00AB59F2"/>
    <w:rsid w:val="00AC0C9A"/>
    <w:rsid w:val="00AC3236"/>
    <w:rsid w:val="00AF15E9"/>
    <w:rsid w:val="00AF5717"/>
    <w:rsid w:val="00B032F4"/>
    <w:rsid w:val="00B17B75"/>
    <w:rsid w:val="00B25934"/>
    <w:rsid w:val="00B35E3C"/>
    <w:rsid w:val="00B378CE"/>
    <w:rsid w:val="00B51FA5"/>
    <w:rsid w:val="00B650ED"/>
    <w:rsid w:val="00B70ADC"/>
    <w:rsid w:val="00BB2DE2"/>
    <w:rsid w:val="00BC3FA8"/>
    <w:rsid w:val="00BC6AF1"/>
    <w:rsid w:val="00BD1444"/>
    <w:rsid w:val="00BE10C3"/>
    <w:rsid w:val="00BE2CEE"/>
    <w:rsid w:val="00C04B67"/>
    <w:rsid w:val="00C14044"/>
    <w:rsid w:val="00C2411F"/>
    <w:rsid w:val="00C52713"/>
    <w:rsid w:val="00C52E01"/>
    <w:rsid w:val="00C6342F"/>
    <w:rsid w:val="00C6585E"/>
    <w:rsid w:val="00C65FAE"/>
    <w:rsid w:val="00CB07AD"/>
    <w:rsid w:val="00CB244C"/>
    <w:rsid w:val="00CB713E"/>
    <w:rsid w:val="00CD2DD4"/>
    <w:rsid w:val="00D0262F"/>
    <w:rsid w:val="00D25162"/>
    <w:rsid w:val="00D30C21"/>
    <w:rsid w:val="00D47C33"/>
    <w:rsid w:val="00D5163A"/>
    <w:rsid w:val="00D66449"/>
    <w:rsid w:val="00D76136"/>
    <w:rsid w:val="00D77F73"/>
    <w:rsid w:val="00D80077"/>
    <w:rsid w:val="00DA0FE4"/>
    <w:rsid w:val="00DB2843"/>
    <w:rsid w:val="00DB4240"/>
    <w:rsid w:val="00DC5861"/>
    <w:rsid w:val="00DD09FF"/>
    <w:rsid w:val="00DD118E"/>
    <w:rsid w:val="00DE71CA"/>
    <w:rsid w:val="00DF0396"/>
    <w:rsid w:val="00DF41AD"/>
    <w:rsid w:val="00DF7D18"/>
    <w:rsid w:val="00E03463"/>
    <w:rsid w:val="00E26E12"/>
    <w:rsid w:val="00E36B5D"/>
    <w:rsid w:val="00E37B40"/>
    <w:rsid w:val="00E57EEF"/>
    <w:rsid w:val="00E71BEC"/>
    <w:rsid w:val="00E84AB5"/>
    <w:rsid w:val="00E8683F"/>
    <w:rsid w:val="00E9608C"/>
    <w:rsid w:val="00EA310C"/>
    <w:rsid w:val="00EA529A"/>
    <w:rsid w:val="00EA7870"/>
    <w:rsid w:val="00EB1DA4"/>
    <w:rsid w:val="00EB73DA"/>
    <w:rsid w:val="00ED4231"/>
    <w:rsid w:val="00ED6118"/>
    <w:rsid w:val="00ED703F"/>
    <w:rsid w:val="00EF08FB"/>
    <w:rsid w:val="00F01AB4"/>
    <w:rsid w:val="00F01D30"/>
    <w:rsid w:val="00F20C68"/>
    <w:rsid w:val="00F20EDF"/>
    <w:rsid w:val="00F27C52"/>
    <w:rsid w:val="00F32CF5"/>
    <w:rsid w:val="00F36D8F"/>
    <w:rsid w:val="00F5533D"/>
    <w:rsid w:val="00F622A4"/>
    <w:rsid w:val="00F64DB2"/>
    <w:rsid w:val="00F74E79"/>
    <w:rsid w:val="00F8745C"/>
    <w:rsid w:val="00F94F88"/>
    <w:rsid w:val="00FA588E"/>
    <w:rsid w:val="00FD011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96A65"/>
    <w:pPr>
      <w:ind w:left="720"/>
      <w:contextualSpacing/>
    </w:pPr>
  </w:style>
  <w:style w:type="paragraph" w:customStyle="1" w:styleId="ConsPlusNormal">
    <w:name w:val="ConsPlusNormal"/>
    <w:rsid w:val="00896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0;&#1093;&#1072;&#1083;&#1100;&#1082;&#1077;&#1074;&#1080;&#1095;\!&#1057;&#1091;&#1073;&#1089;&#1080;&#1076;&#1080;&#1080;\&#1048;&#1079;&#1084;&#1077;&#1085;&#1077;&#1085;&#1080;&#1103;%20&#1074;%20&#1089;&#1086;&#1089;&#1090;&#1072;&#1074;%20&#1082;&#1086;&#1084;&#1080;&#1089;&#1089;&#1080;&#108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1F7D-0120-4E6A-861C-182E56C4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223</Words>
  <Characters>2205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piskunova</cp:lastModifiedBy>
  <cp:revision>2</cp:revision>
  <cp:lastPrinted>2022-01-31T10:18:00Z</cp:lastPrinted>
  <dcterms:created xsi:type="dcterms:W3CDTF">2022-12-08T07:40:00Z</dcterms:created>
  <dcterms:modified xsi:type="dcterms:W3CDTF">2022-12-08T07:40:00Z</dcterms:modified>
</cp:coreProperties>
</file>