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463BDDE661E04286A799017FF790C800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7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8D3B34" w:rsidRDefault="008D3B34" w:rsidP="008D3B34">
          <w:pPr>
            <w:tabs>
              <w:tab w:val="left" w:pos="9356"/>
            </w:tabs>
            <w:rPr>
              <w:b/>
              <w:bCs/>
              <w:sz w:val="24"/>
              <w:szCs w:val="24"/>
            </w:rPr>
          </w:pPr>
          <w:r w:rsidRPr="008D3B34">
            <w:rPr>
              <w:b/>
              <w:bCs/>
              <w:sz w:val="24"/>
              <w:szCs w:val="24"/>
            </w:rPr>
            <w:t xml:space="preserve">30.01.2023                                          </w:t>
          </w:r>
          <w:r>
            <w:rPr>
              <w:b/>
              <w:bCs/>
              <w:sz w:val="24"/>
              <w:szCs w:val="24"/>
            </w:rPr>
            <w:t xml:space="preserve">                               </w:t>
          </w:r>
          <w:r w:rsidRPr="008D3B34">
            <w:rPr>
              <w:b/>
              <w:bCs/>
              <w:sz w:val="24"/>
              <w:szCs w:val="24"/>
            </w:rPr>
            <w:t xml:space="preserve">                                                       № 1</w:t>
          </w:r>
          <w:r>
            <w:rPr>
              <w:b/>
              <w:bCs/>
              <w:sz w:val="24"/>
              <w:szCs w:val="24"/>
            </w:rPr>
            <w:t>88</w:t>
          </w:r>
        </w:p>
        <w:p w:rsidR="00570D43" w:rsidRPr="00F32CF5" w:rsidRDefault="00570D43" w:rsidP="008767EF">
          <w:pPr>
            <w:pStyle w:val="a7"/>
            <w:ind w:left="0"/>
            <w:jc w:val="both"/>
            <w:rPr>
              <w:szCs w:val="28"/>
            </w:rPr>
          </w:pPr>
        </w:p>
        <w:p w:rsidR="00570D43" w:rsidRPr="00F32CF5" w:rsidRDefault="000F3A90" w:rsidP="008767EF">
          <w:pPr>
            <w:pStyle w:val="a7"/>
            <w:ind w:left="0"/>
            <w:jc w:val="both"/>
            <w:rPr>
              <w:szCs w:val="28"/>
            </w:rPr>
          </w:pPr>
        </w:p>
      </w:sdtContent>
    </w:sdt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9E4DFF" w:rsidRPr="000A7086" w:rsidRDefault="009E4DFF" w:rsidP="009E4DFF">
      <w:pPr>
        <w:pStyle w:val="a7"/>
        <w:tabs>
          <w:tab w:val="left" w:pos="4253"/>
        </w:tabs>
        <w:ind w:left="0" w:right="5215"/>
        <w:jc w:val="both"/>
        <w:rPr>
          <w:b/>
        </w:rPr>
      </w:pPr>
      <w:r w:rsidRPr="000A7086">
        <w:rPr>
          <w:b/>
        </w:rPr>
        <w:t xml:space="preserve">Об утверждении </w:t>
      </w:r>
      <w:r w:rsidR="0079175C" w:rsidRPr="000A7086">
        <w:rPr>
          <w:b/>
        </w:rPr>
        <w:t>П</w:t>
      </w:r>
      <w:r w:rsidRPr="000A7086">
        <w:rPr>
          <w:b/>
        </w:rPr>
        <w:t xml:space="preserve">еречня </w:t>
      </w:r>
      <w:r w:rsidR="000A7086" w:rsidRPr="000A7086">
        <w:rPr>
          <w:b/>
        </w:rPr>
        <w:t>руководящих должностей, ответственных за реализацию мер по противодействию коррупции</w:t>
      </w:r>
      <w:r w:rsidR="000A7086">
        <w:rPr>
          <w:b/>
        </w:rPr>
        <w:t xml:space="preserve"> в Администрации Ярославского муниципального района и ее отраслевых (функциональных) органах</w:t>
      </w:r>
    </w:p>
    <w:p w:rsidR="009E4DFF" w:rsidRDefault="009E4DFF" w:rsidP="009E4DFF">
      <w:pPr>
        <w:pStyle w:val="a7"/>
        <w:ind w:left="0" w:right="4932"/>
        <w:jc w:val="both"/>
      </w:pPr>
    </w:p>
    <w:p w:rsidR="002F3847" w:rsidRPr="005C188B" w:rsidRDefault="002F3847" w:rsidP="009E4DFF">
      <w:pPr>
        <w:pStyle w:val="a7"/>
        <w:ind w:left="0" w:right="4932"/>
        <w:jc w:val="both"/>
      </w:pPr>
    </w:p>
    <w:p w:rsidR="009E4DFF" w:rsidRPr="00AA5D1F" w:rsidRDefault="002F3847" w:rsidP="00AA5D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AA5D1F">
        <w:rPr>
          <w:sz w:val="28"/>
          <w:szCs w:val="28"/>
        </w:rPr>
        <w:t xml:space="preserve">В соответствии с Федеральным законом от 25 декабря 2008 года </w:t>
      </w:r>
      <w:r w:rsidRPr="00AA5D1F">
        <w:rPr>
          <w:sz w:val="28"/>
          <w:szCs w:val="28"/>
        </w:rPr>
        <w:br/>
        <w:t>№ 273-ФЗ «О противодействии коррупции» и статьей 3 Закона Ярославской области от 9 июля 2009 г. № 40-з «О мерах по противодействию коррупции в Ярославской области»</w:t>
      </w:r>
      <w:r w:rsidR="009E4DFF" w:rsidRPr="00AA5D1F">
        <w:rPr>
          <w:sz w:val="28"/>
          <w:szCs w:val="28"/>
        </w:rPr>
        <w:t xml:space="preserve">, </w:t>
      </w:r>
      <w:r w:rsidR="00AA5D1F">
        <w:rPr>
          <w:sz w:val="28"/>
          <w:szCs w:val="28"/>
        </w:rPr>
        <w:t xml:space="preserve">руководствуясь </w:t>
      </w:r>
      <w:r w:rsidR="00AA5D1F" w:rsidRPr="00AA5D1F">
        <w:rPr>
          <w:sz w:val="28"/>
          <w:szCs w:val="28"/>
        </w:rPr>
        <w:t>Указ</w:t>
      </w:r>
      <w:r w:rsidR="00AA5D1F">
        <w:rPr>
          <w:sz w:val="28"/>
          <w:szCs w:val="28"/>
        </w:rPr>
        <w:t>ом</w:t>
      </w:r>
      <w:r w:rsidR="00AA5D1F" w:rsidRPr="00AA5D1F">
        <w:rPr>
          <w:sz w:val="28"/>
          <w:szCs w:val="28"/>
        </w:rPr>
        <w:t xml:space="preserve"> Губернатора </w:t>
      </w:r>
      <w:r w:rsidR="00AA5D1F">
        <w:rPr>
          <w:sz w:val="28"/>
          <w:szCs w:val="28"/>
        </w:rPr>
        <w:t>Ярославской области от 31.12.2014 № 594 «</w:t>
      </w:r>
      <w:r w:rsidR="00AA5D1F" w:rsidRPr="00AA5D1F">
        <w:rPr>
          <w:sz w:val="28"/>
          <w:szCs w:val="28"/>
        </w:rPr>
        <w:t>О порядке формирования и утверждения перечня руководящих должностей, ответственных за реализацию мер по</w:t>
      </w:r>
      <w:proofErr w:type="gramEnd"/>
      <w:r w:rsidR="00AA5D1F" w:rsidRPr="00AA5D1F">
        <w:rPr>
          <w:sz w:val="28"/>
          <w:szCs w:val="28"/>
        </w:rPr>
        <w:t xml:space="preserve"> противодействию коррупции», </w:t>
      </w:r>
      <w:r w:rsidR="009E4DFF" w:rsidRPr="00AA5D1F">
        <w:rPr>
          <w:sz w:val="28"/>
          <w:szCs w:val="28"/>
        </w:rPr>
        <w:t xml:space="preserve">Администрация района  </w:t>
      </w:r>
      <w:proofErr w:type="gramStart"/>
      <w:r w:rsidR="009E4DFF" w:rsidRPr="00AA5D1F">
        <w:rPr>
          <w:b/>
          <w:sz w:val="28"/>
          <w:szCs w:val="28"/>
        </w:rPr>
        <w:t>п</w:t>
      </w:r>
      <w:proofErr w:type="gramEnd"/>
      <w:r w:rsidR="009E4DFF" w:rsidRPr="00AA5D1F">
        <w:rPr>
          <w:b/>
          <w:sz w:val="28"/>
          <w:szCs w:val="28"/>
        </w:rPr>
        <w:t xml:space="preserve"> о с т а н о в л я е т:</w:t>
      </w:r>
    </w:p>
    <w:p w:rsidR="0079175C" w:rsidRPr="000A7086" w:rsidRDefault="009E4DFF" w:rsidP="000A7086">
      <w:pPr>
        <w:pStyle w:val="a7"/>
        <w:tabs>
          <w:tab w:val="left" w:pos="9498"/>
        </w:tabs>
        <w:ind w:left="0" w:right="-30" w:firstLine="709"/>
        <w:jc w:val="both"/>
        <w:rPr>
          <w:szCs w:val="28"/>
        </w:rPr>
      </w:pPr>
      <w:r w:rsidRPr="000A7086">
        <w:rPr>
          <w:szCs w:val="28"/>
        </w:rPr>
        <w:t xml:space="preserve">1. </w:t>
      </w:r>
      <w:r w:rsidR="0079175C" w:rsidRPr="000A7086">
        <w:rPr>
          <w:szCs w:val="28"/>
        </w:rPr>
        <w:t>Утвердить Перечень руководящих должностей, ответственных за реализацию мер по противодействию коррупции</w:t>
      </w:r>
      <w:r w:rsidR="000A7086" w:rsidRPr="000A7086">
        <w:rPr>
          <w:szCs w:val="28"/>
        </w:rPr>
        <w:t xml:space="preserve"> в Администрации Ярославского муниципального района и ее отраслевых (функциональных) органах</w:t>
      </w:r>
      <w:r w:rsidR="000A7086">
        <w:rPr>
          <w:szCs w:val="28"/>
        </w:rPr>
        <w:t xml:space="preserve"> </w:t>
      </w:r>
      <w:r w:rsidR="0079175C" w:rsidRPr="000A7086">
        <w:rPr>
          <w:szCs w:val="28"/>
        </w:rPr>
        <w:t>(прилагается).</w:t>
      </w:r>
    </w:p>
    <w:p w:rsidR="0079175C" w:rsidRPr="0079175C" w:rsidRDefault="0079175C" w:rsidP="0079175C">
      <w:pPr>
        <w:pStyle w:val="a7"/>
        <w:ind w:left="0" w:firstLine="709"/>
        <w:jc w:val="both"/>
      </w:pPr>
      <w:r>
        <w:t xml:space="preserve">2. </w:t>
      </w:r>
      <w:r w:rsidRPr="0079175C">
        <w:t xml:space="preserve">Лица, замещающие руководящие должности, включенные в </w:t>
      </w:r>
      <w:r>
        <w:t>П</w:t>
      </w:r>
      <w:r w:rsidRPr="0079175C">
        <w:t>ереч</w:t>
      </w:r>
      <w:r>
        <w:t xml:space="preserve">ень, указанный в пункте 1 постановления, </w:t>
      </w:r>
      <w:r w:rsidRPr="0079175C">
        <w:t>несут ответственность за реализацию мер по противодействию коррупции в пределах полномочий соответствующих органов в соответствии с действующим законодательством.</w:t>
      </w:r>
    </w:p>
    <w:p w:rsidR="00AA5D1F" w:rsidRDefault="00AA5D1F" w:rsidP="00AA5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0AD3">
        <w:rPr>
          <w:sz w:val="28"/>
          <w:szCs w:val="28"/>
        </w:rPr>
        <w:t>. Управлению делами Администрации Ярославского муниципального района (Веретенникова С.Ю.)</w:t>
      </w:r>
      <w:r>
        <w:rPr>
          <w:sz w:val="28"/>
          <w:szCs w:val="28"/>
        </w:rPr>
        <w:t>:</w:t>
      </w:r>
    </w:p>
    <w:p w:rsidR="00AA5D1F" w:rsidRPr="00470AD3" w:rsidRDefault="00AA5D1F" w:rsidP="00AA5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0AD3">
        <w:rPr>
          <w:sz w:val="28"/>
          <w:szCs w:val="28"/>
        </w:rPr>
        <w:t xml:space="preserve"> ознаком</w:t>
      </w:r>
      <w:r>
        <w:rPr>
          <w:sz w:val="28"/>
          <w:szCs w:val="28"/>
        </w:rPr>
        <w:t>ить</w:t>
      </w:r>
      <w:r w:rsidRPr="00470AD3">
        <w:rPr>
          <w:sz w:val="28"/>
          <w:szCs w:val="28"/>
        </w:rPr>
        <w:t xml:space="preserve"> с </w:t>
      </w:r>
      <w:r>
        <w:rPr>
          <w:sz w:val="28"/>
          <w:szCs w:val="28"/>
        </w:rPr>
        <w:t>П</w:t>
      </w:r>
      <w:r w:rsidRPr="00470AD3">
        <w:rPr>
          <w:sz w:val="28"/>
          <w:szCs w:val="28"/>
        </w:rPr>
        <w:t>еречнем</w:t>
      </w:r>
      <w:r>
        <w:rPr>
          <w:sz w:val="28"/>
          <w:szCs w:val="28"/>
        </w:rPr>
        <w:t>, указанным в пункте 1 постановления,</w:t>
      </w:r>
      <w:r w:rsidRPr="00470AD3">
        <w:rPr>
          <w:sz w:val="28"/>
          <w:szCs w:val="28"/>
        </w:rPr>
        <w:t xml:space="preserve"> лиц, замещающих должности, включенные в </w:t>
      </w:r>
      <w:r>
        <w:rPr>
          <w:sz w:val="28"/>
          <w:szCs w:val="28"/>
        </w:rPr>
        <w:t>указанный П</w:t>
      </w:r>
      <w:r w:rsidRPr="00470AD3">
        <w:rPr>
          <w:sz w:val="28"/>
          <w:szCs w:val="28"/>
        </w:rPr>
        <w:t>еречень, в срок, не</w:t>
      </w:r>
      <w:r w:rsidR="00E9191D">
        <w:rPr>
          <w:sz w:val="28"/>
          <w:szCs w:val="28"/>
        </w:rPr>
        <w:t> </w:t>
      </w:r>
      <w:r w:rsidRPr="00470AD3">
        <w:rPr>
          <w:sz w:val="28"/>
          <w:szCs w:val="28"/>
        </w:rPr>
        <w:t>превышающий 3 рабочих дней с</w:t>
      </w:r>
      <w:r>
        <w:rPr>
          <w:sz w:val="28"/>
          <w:szCs w:val="28"/>
        </w:rPr>
        <w:t> момента его утверждения;</w:t>
      </w:r>
    </w:p>
    <w:p w:rsidR="00AA5D1F" w:rsidRPr="00470AD3" w:rsidRDefault="00AA5D1F" w:rsidP="00AA5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разместить </w:t>
      </w:r>
      <w:r w:rsidRPr="00470AD3">
        <w:rPr>
          <w:sz w:val="28"/>
          <w:szCs w:val="28"/>
        </w:rPr>
        <w:t>Перечень</w:t>
      </w:r>
      <w:proofErr w:type="gramEnd"/>
      <w:r>
        <w:rPr>
          <w:sz w:val="28"/>
          <w:szCs w:val="28"/>
        </w:rPr>
        <w:t>, указанный в пункте 1 постановления,</w:t>
      </w:r>
      <w:r w:rsidRPr="00470AD3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470AD3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ов</w:t>
      </w:r>
      <w:r w:rsidRPr="00470AD3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Ярославского муниципального района в информационно-телекоммуникационной сети «Интернет» </w:t>
      </w:r>
      <w:r w:rsidRPr="00470AD3">
        <w:rPr>
          <w:sz w:val="28"/>
          <w:szCs w:val="28"/>
        </w:rPr>
        <w:t xml:space="preserve">в разделе, посвященном реализации мероприятий </w:t>
      </w:r>
      <w:r w:rsidRPr="00470AD3">
        <w:rPr>
          <w:sz w:val="28"/>
          <w:szCs w:val="28"/>
        </w:rPr>
        <w:lastRenderedPageBreak/>
        <w:t>по</w:t>
      </w:r>
      <w:r w:rsidR="00E9191D">
        <w:rPr>
          <w:sz w:val="28"/>
          <w:szCs w:val="28"/>
        </w:rPr>
        <w:t> </w:t>
      </w:r>
      <w:r w:rsidRPr="00470AD3">
        <w:rPr>
          <w:sz w:val="28"/>
          <w:szCs w:val="28"/>
        </w:rPr>
        <w:t xml:space="preserve">противодействию коррупции, в срок не позднее 3 рабочих дней с момента </w:t>
      </w:r>
      <w:r>
        <w:rPr>
          <w:sz w:val="28"/>
          <w:szCs w:val="28"/>
        </w:rPr>
        <w:t xml:space="preserve">его </w:t>
      </w:r>
      <w:r w:rsidRPr="00470AD3">
        <w:rPr>
          <w:sz w:val="28"/>
          <w:szCs w:val="28"/>
        </w:rPr>
        <w:t>утверждения.</w:t>
      </w:r>
    </w:p>
    <w:p w:rsidR="00115DD5" w:rsidRDefault="00AA5D1F" w:rsidP="00115DD5">
      <w:pPr>
        <w:pStyle w:val="a7"/>
        <w:ind w:left="0" w:firstLine="709"/>
        <w:jc w:val="both"/>
      </w:pPr>
      <w:r>
        <w:rPr>
          <w:szCs w:val="28"/>
        </w:rPr>
        <w:t xml:space="preserve">4. </w:t>
      </w:r>
      <w:r w:rsidR="00115DD5">
        <w:t>Признать утратившими силу следующие постановления Администрации Ярославского муниципального района:</w:t>
      </w:r>
    </w:p>
    <w:p w:rsidR="00115DD5" w:rsidRDefault="00115DD5" w:rsidP="00115DD5">
      <w:pPr>
        <w:pStyle w:val="a7"/>
        <w:ind w:left="0" w:firstLine="709"/>
        <w:jc w:val="both"/>
      </w:pPr>
      <w:r>
        <w:t xml:space="preserve">- от </w:t>
      </w:r>
      <w:r w:rsidRPr="00094831">
        <w:t>30.03.2018 № 832</w:t>
      </w:r>
      <w:r>
        <w:t xml:space="preserve"> «</w:t>
      </w:r>
      <w:r w:rsidRPr="00094831">
        <w:t>Об утверждении перечня руководящих</w:t>
      </w:r>
      <w:r>
        <w:t xml:space="preserve"> </w:t>
      </w:r>
      <w:r w:rsidRPr="00094831">
        <w:t xml:space="preserve">должностей, ответственных за реализацию мер по противодействию коррупции в Администрации </w:t>
      </w:r>
      <w:r>
        <w:t>ЯМР»;</w:t>
      </w:r>
    </w:p>
    <w:p w:rsidR="00115DD5" w:rsidRPr="004D15A5" w:rsidRDefault="00115DD5" w:rsidP="00115DD5">
      <w:pPr>
        <w:pStyle w:val="a7"/>
        <w:ind w:left="0" w:firstLine="709"/>
        <w:jc w:val="both"/>
      </w:pPr>
      <w:r>
        <w:t xml:space="preserve">- от </w:t>
      </w:r>
      <w:r w:rsidRPr="004D15A5">
        <w:t>12.02.2020 № 342</w:t>
      </w:r>
      <w:r>
        <w:t xml:space="preserve"> «</w:t>
      </w:r>
      <w:r w:rsidRPr="004D15A5">
        <w:t>О внесении изменений в постановление</w:t>
      </w:r>
      <w:r>
        <w:t xml:space="preserve"> </w:t>
      </w:r>
      <w:r w:rsidRPr="004D15A5">
        <w:t>Администрации ЯМР от 30.03.2018 № 832</w:t>
      </w:r>
      <w:r>
        <w:t xml:space="preserve"> </w:t>
      </w:r>
      <w:r w:rsidRPr="004D15A5">
        <w:t>«Об утверждении перечня руководящих</w:t>
      </w:r>
      <w:r>
        <w:t xml:space="preserve"> </w:t>
      </w:r>
      <w:r w:rsidRPr="004D15A5">
        <w:t>должностей, ответственных за реализацию</w:t>
      </w:r>
      <w:r>
        <w:t xml:space="preserve"> </w:t>
      </w:r>
      <w:r w:rsidRPr="004D15A5">
        <w:t>мер по</w:t>
      </w:r>
      <w:r>
        <w:t> </w:t>
      </w:r>
      <w:r w:rsidRPr="004D15A5">
        <w:t>противодействию коррупции</w:t>
      </w:r>
      <w:r>
        <w:t xml:space="preserve"> </w:t>
      </w:r>
      <w:r w:rsidRPr="004D15A5">
        <w:t>Администрации ЯМР»</w:t>
      </w:r>
      <w:r>
        <w:t>;</w:t>
      </w:r>
    </w:p>
    <w:p w:rsidR="00115DD5" w:rsidRPr="004D15A5" w:rsidRDefault="00115DD5" w:rsidP="00115DD5">
      <w:pPr>
        <w:pStyle w:val="a7"/>
        <w:ind w:left="0" w:firstLine="709"/>
        <w:jc w:val="both"/>
      </w:pPr>
      <w:r>
        <w:t xml:space="preserve">- от </w:t>
      </w:r>
      <w:r w:rsidRPr="004D15A5">
        <w:t>20.02.2020 № 391</w:t>
      </w:r>
      <w:r>
        <w:t xml:space="preserve"> «</w:t>
      </w:r>
      <w:r w:rsidRPr="004D15A5">
        <w:t xml:space="preserve">Об утверждении перечня должностных лиц, ответственных за реализацию мер по профилактике и противодействию коррупции в Администрации </w:t>
      </w:r>
      <w:r>
        <w:t>ЯМР»;</w:t>
      </w:r>
    </w:p>
    <w:p w:rsidR="0079175C" w:rsidRDefault="00115DD5" w:rsidP="00BA7C29">
      <w:pPr>
        <w:pStyle w:val="a7"/>
        <w:ind w:left="0" w:firstLine="709"/>
        <w:jc w:val="both"/>
      </w:pPr>
      <w:r>
        <w:t>4</w:t>
      </w:r>
      <w:r w:rsidR="009E4DFF" w:rsidRPr="005C188B">
        <w:t xml:space="preserve">. </w:t>
      </w:r>
      <w:proofErr w:type="gramStart"/>
      <w:r w:rsidR="0079175C">
        <w:t>Контроль за</w:t>
      </w:r>
      <w:proofErr w:type="gramEnd"/>
      <w:r w:rsidR="0079175C">
        <w:t xml:space="preserve"> исполнением постановления оставляю за собой.</w:t>
      </w:r>
    </w:p>
    <w:p w:rsidR="0079175C" w:rsidRDefault="00115DD5" w:rsidP="00BA7C29">
      <w:pPr>
        <w:pStyle w:val="a7"/>
        <w:ind w:left="0" w:firstLine="709"/>
        <w:jc w:val="both"/>
      </w:pPr>
      <w:r>
        <w:t>5. Постановление вступает в силу со дня подписания.</w:t>
      </w:r>
    </w:p>
    <w:p w:rsidR="009E4DFF" w:rsidRPr="005C188B" w:rsidRDefault="009E4DFF" w:rsidP="00BA7C29">
      <w:pPr>
        <w:pStyle w:val="a7"/>
        <w:ind w:left="0"/>
        <w:jc w:val="both"/>
      </w:pPr>
    </w:p>
    <w:p w:rsidR="009E4DFF" w:rsidRPr="005C188B" w:rsidRDefault="009E4DFF" w:rsidP="00BA7C29">
      <w:pPr>
        <w:pStyle w:val="a7"/>
        <w:ind w:left="0"/>
        <w:jc w:val="both"/>
      </w:pPr>
    </w:p>
    <w:p w:rsidR="009E4DFF" w:rsidRPr="005C188B" w:rsidRDefault="009E4DFF" w:rsidP="00BA7C29">
      <w:pPr>
        <w:pStyle w:val="a7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9E4DFF" w:rsidRPr="005C188B" w:rsidRDefault="009E4DFF" w:rsidP="009E4DFF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>
        <w:t>Н</w:t>
      </w:r>
      <w:r w:rsidRPr="005C188B">
        <w:t xml:space="preserve">.В. </w:t>
      </w:r>
      <w:r>
        <w:t>Золотников</w:t>
      </w:r>
    </w:p>
    <w:p w:rsidR="009E4DFF" w:rsidRDefault="009E4DFF" w:rsidP="009E4DFF">
      <w:pPr>
        <w:pStyle w:val="a7"/>
        <w:ind w:left="0"/>
        <w:jc w:val="both"/>
        <w:rPr>
          <w:sz w:val="24"/>
        </w:rPr>
        <w:sectPr w:rsidR="009E4DFF" w:rsidSect="00E9191D">
          <w:headerReference w:type="even" r:id="rId10"/>
          <w:headerReference w:type="default" r:id="rId11"/>
          <w:pgSz w:w="11906" w:h="16838"/>
          <w:pgMar w:top="284" w:right="737" w:bottom="851" w:left="1701" w:header="720" w:footer="720" w:gutter="0"/>
          <w:cols w:space="720"/>
          <w:titlePg/>
        </w:sectPr>
      </w:pPr>
    </w:p>
    <w:p w:rsidR="009E4DFF" w:rsidRPr="005C188B" w:rsidRDefault="009E4DFF" w:rsidP="009E4DFF">
      <w:pPr>
        <w:pStyle w:val="a7"/>
        <w:ind w:left="0"/>
        <w:jc w:val="both"/>
        <w:rPr>
          <w:sz w:val="24"/>
        </w:rPr>
      </w:pPr>
    </w:p>
    <w:p w:rsidR="009E4DFF" w:rsidRDefault="009E4DFF" w:rsidP="009E4DFF">
      <w:pPr>
        <w:pStyle w:val="a7"/>
        <w:ind w:left="0"/>
        <w:rPr>
          <w:sz w:val="24"/>
        </w:rPr>
      </w:pPr>
    </w:p>
    <w:p w:rsidR="009E4DFF" w:rsidRDefault="009E4DFF" w:rsidP="009E4DFF">
      <w:pPr>
        <w:pStyle w:val="a7"/>
        <w:ind w:left="0"/>
        <w:rPr>
          <w:sz w:val="24"/>
        </w:rPr>
      </w:pPr>
      <w:r>
        <w:rPr>
          <w:sz w:val="24"/>
        </w:rPr>
        <w:t>Заместитель Главы</w:t>
      </w:r>
      <w:r w:rsidR="00A44407">
        <w:rPr>
          <w:sz w:val="24"/>
        </w:rPr>
        <w:t xml:space="preserve"> - руководитель аппарата</w:t>
      </w:r>
    </w:p>
    <w:p w:rsidR="009E4DFF" w:rsidRDefault="009E4DFF" w:rsidP="009E4DFF">
      <w:pPr>
        <w:pStyle w:val="a7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A44407" w:rsidRDefault="00A44407" w:rsidP="009E4DFF">
      <w:pPr>
        <w:pStyle w:val="a7"/>
        <w:ind w:left="0"/>
        <w:rPr>
          <w:sz w:val="24"/>
        </w:rPr>
      </w:pPr>
    </w:p>
    <w:p w:rsidR="009E4DFF" w:rsidRDefault="009E4DFF" w:rsidP="009E4DFF">
      <w:pPr>
        <w:pStyle w:val="a7"/>
        <w:ind w:left="0"/>
        <w:rPr>
          <w:sz w:val="24"/>
        </w:rPr>
      </w:pPr>
      <w:r>
        <w:rPr>
          <w:sz w:val="24"/>
        </w:rPr>
        <w:t xml:space="preserve">  ________________    А.А. Сучков</w:t>
      </w:r>
    </w:p>
    <w:p w:rsidR="009E4DFF" w:rsidRPr="006173BB" w:rsidRDefault="009E4DFF" w:rsidP="009E4DFF">
      <w:pPr>
        <w:pStyle w:val="a7"/>
        <w:ind w:left="0"/>
        <w:rPr>
          <w:sz w:val="24"/>
        </w:rPr>
      </w:pPr>
      <w:r w:rsidRPr="006173BB">
        <w:rPr>
          <w:sz w:val="24"/>
        </w:rPr>
        <w:t>«       »</w:t>
      </w:r>
      <w:r>
        <w:rPr>
          <w:sz w:val="24"/>
        </w:rPr>
        <w:t xml:space="preserve"> </w:t>
      </w:r>
      <w:r w:rsidR="00115DD5">
        <w:rPr>
          <w:sz w:val="24"/>
        </w:rPr>
        <w:t>____________</w:t>
      </w:r>
      <w:r>
        <w:rPr>
          <w:sz w:val="24"/>
        </w:rPr>
        <w:t xml:space="preserve"> 202</w:t>
      </w:r>
      <w:r w:rsidR="00115DD5">
        <w:rPr>
          <w:sz w:val="24"/>
        </w:rPr>
        <w:t>3</w:t>
      </w:r>
      <w:r w:rsidR="00A44407">
        <w:rPr>
          <w:sz w:val="24"/>
        </w:rPr>
        <w:t xml:space="preserve"> </w:t>
      </w:r>
      <w:r>
        <w:rPr>
          <w:sz w:val="24"/>
        </w:rPr>
        <w:t>г.</w:t>
      </w:r>
    </w:p>
    <w:p w:rsidR="009E4DFF" w:rsidRDefault="009E4DFF" w:rsidP="009E4DFF">
      <w:pPr>
        <w:pStyle w:val="a7"/>
        <w:ind w:left="0"/>
        <w:rPr>
          <w:i/>
          <w:sz w:val="24"/>
        </w:rPr>
      </w:pPr>
    </w:p>
    <w:p w:rsidR="00E9191D" w:rsidRDefault="00E9191D" w:rsidP="00E9191D">
      <w:pPr>
        <w:pStyle w:val="a7"/>
        <w:ind w:left="0"/>
        <w:rPr>
          <w:sz w:val="24"/>
        </w:rPr>
      </w:pPr>
      <w:r>
        <w:rPr>
          <w:sz w:val="24"/>
        </w:rPr>
        <w:t>Начальник управления делами</w:t>
      </w:r>
    </w:p>
    <w:p w:rsidR="00E9191D" w:rsidRDefault="00E9191D" w:rsidP="00E9191D">
      <w:pPr>
        <w:pStyle w:val="a7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E9191D" w:rsidRDefault="00E9191D" w:rsidP="00E9191D">
      <w:pPr>
        <w:pStyle w:val="a7"/>
        <w:ind w:left="0"/>
        <w:rPr>
          <w:sz w:val="24"/>
        </w:rPr>
      </w:pPr>
    </w:p>
    <w:p w:rsidR="00E9191D" w:rsidRDefault="00E9191D" w:rsidP="00E9191D">
      <w:pPr>
        <w:pStyle w:val="a7"/>
        <w:ind w:left="0"/>
        <w:rPr>
          <w:sz w:val="24"/>
        </w:rPr>
      </w:pPr>
      <w:r>
        <w:rPr>
          <w:sz w:val="24"/>
        </w:rPr>
        <w:t xml:space="preserve"> ___________________  </w:t>
      </w:r>
      <w:r w:rsidR="008945C1">
        <w:rPr>
          <w:sz w:val="24"/>
        </w:rPr>
        <w:t>С</w:t>
      </w:r>
      <w:r>
        <w:rPr>
          <w:sz w:val="24"/>
        </w:rPr>
        <w:t xml:space="preserve">.Ю. </w:t>
      </w:r>
      <w:r w:rsidR="008945C1">
        <w:rPr>
          <w:sz w:val="24"/>
        </w:rPr>
        <w:t>Веретенникова</w:t>
      </w:r>
    </w:p>
    <w:p w:rsidR="00E9191D" w:rsidRPr="002D4F14" w:rsidRDefault="00E9191D" w:rsidP="00E9191D">
      <w:pPr>
        <w:pStyle w:val="a7"/>
        <w:ind w:left="0"/>
        <w:rPr>
          <w:sz w:val="24"/>
        </w:rPr>
      </w:pPr>
      <w:r>
        <w:rPr>
          <w:sz w:val="24"/>
        </w:rPr>
        <w:t>«      » ______________ 2023</w:t>
      </w:r>
      <w:r w:rsidR="00A44407">
        <w:rPr>
          <w:sz w:val="24"/>
        </w:rPr>
        <w:t xml:space="preserve"> </w:t>
      </w:r>
      <w:r>
        <w:rPr>
          <w:sz w:val="24"/>
        </w:rPr>
        <w:t>г.</w:t>
      </w:r>
    </w:p>
    <w:p w:rsidR="00E9191D" w:rsidRDefault="00E9191D" w:rsidP="00E9191D">
      <w:pPr>
        <w:pStyle w:val="a7"/>
        <w:ind w:left="0"/>
        <w:rPr>
          <w:i/>
          <w:sz w:val="24"/>
        </w:rPr>
      </w:pPr>
    </w:p>
    <w:p w:rsidR="009E4DFF" w:rsidRDefault="009E4DFF" w:rsidP="009E4DFF">
      <w:pPr>
        <w:pStyle w:val="a7"/>
        <w:ind w:left="0"/>
        <w:rPr>
          <w:sz w:val="24"/>
        </w:rPr>
      </w:pPr>
      <w:r>
        <w:rPr>
          <w:sz w:val="24"/>
        </w:rPr>
        <w:t xml:space="preserve">Начальник </w:t>
      </w:r>
      <w:r w:rsidR="00115DD5">
        <w:rPr>
          <w:sz w:val="24"/>
        </w:rPr>
        <w:t xml:space="preserve">правового </w:t>
      </w:r>
      <w:r>
        <w:rPr>
          <w:sz w:val="24"/>
        </w:rPr>
        <w:t>управления</w:t>
      </w:r>
    </w:p>
    <w:p w:rsidR="009E4DFF" w:rsidRDefault="009E4DFF" w:rsidP="009E4DFF">
      <w:pPr>
        <w:pStyle w:val="a7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9E4DFF" w:rsidRDefault="009E4DFF" w:rsidP="009E4DFF">
      <w:pPr>
        <w:pStyle w:val="a7"/>
        <w:ind w:left="0"/>
        <w:rPr>
          <w:sz w:val="24"/>
        </w:rPr>
      </w:pPr>
    </w:p>
    <w:p w:rsidR="009E4DFF" w:rsidRDefault="009E4DFF" w:rsidP="009E4DFF">
      <w:pPr>
        <w:pStyle w:val="a7"/>
        <w:ind w:left="0"/>
        <w:rPr>
          <w:sz w:val="24"/>
        </w:rPr>
      </w:pPr>
      <w:r>
        <w:rPr>
          <w:sz w:val="24"/>
        </w:rPr>
        <w:t xml:space="preserve"> ___________________  О.Ю. Килипченко</w:t>
      </w:r>
    </w:p>
    <w:p w:rsidR="009E4DFF" w:rsidRPr="002D4F14" w:rsidRDefault="009E4DFF" w:rsidP="009E4DFF">
      <w:pPr>
        <w:pStyle w:val="a7"/>
        <w:ind w:left="0"/>
        <w:rPr>
          <w:sz w:val="24"/>
        </w:rPr>
      </w:pPr>
      <w:r>
        <w:rPr>
          <w:sz w:val="24"/>
        </w:rPr>
        <w:t xml:space="preserve">«      » </w:t>
      </w:r>
      <w:r w:rsidR="00115DD5">
        <w:rPr>
          <w:sz w:val="24"/>
        </w:rPr>
        <w:t>______________</w:t>
      </w:r>
      <w:r>
        <w:rPr>
          <w:sz w:val="24"/>
        </w:rPr>
        <w:t xml:space="preserve"> 202</w:t>
      </w:r>
      <w:r w:rsidR="00115DD5">
        <w:rPr>
          <w:sz w:val="24"/>
        </w:rPr>
        <w:t>3</w:t>
      </w:r>
      <w:r w:rsidR="00A44407">
        <w:rPr>
          <w:sz w:val="24"/>
        </w:rPr>
        <w:t xml:space="preserve"> </w:t>
      </w:r>
      <w:r>
        <w:rPr>
          <w:sz w:val="24"/>
        </w:rPr>
        <w:t>г.</w:t>
      </w:r>
    </w:p>
    <w:p w:rsidR="009E4DFF" w:rsidRDefault="009E4DFF" w:rsidP="009E4DFF">
      <w:pPr>
        <w:pStyle w:val="a7"/>
        <w:ind w:left="0"/>
        <w:rPr>
          <w:i/>
          <w:sz w:val="24"/>
        </w:rPr>
      </w:pPr>
    </w:p>
    <w:p w:rsidR="009E4DFF" w:rsidRDefault="009E4DFF" w:rsidP="009E4DFF">
      <w:pPr>
        <w:pStyle w:val="a7"/>
        <w:ind w:left="0"/>
        <w:rPr>
          <w:i/>
          <w:sz w:val="24"/>
        </w:rPr>
      </w:pPr>
    </w:p>
    <w:p w:rsidR="009E4DFF" w:rsidRDefault="009E4DFF" w:rsidP="009E4DFF">
      <w:pPr>
        <w:pStyle w:val="a7"/>
        <w:ind w:left="0"/>
        <w:rPr>
          <w:i/>
          <w:sz w:val="24"/>
        </w:rPr>
      </w:pPr>
    </w:p>
    <w:p w:rsidR="009E4DFF" w:rsidRDefault="009E4DFF" w:rsidP="009E4DFF">
      <w:pPr>
        <w:pStyle w:val="a7"/>
        <w:ind w:left="0"/>
        <w:rPr>
          <w:i/>
          <w:sz w:val="24"/>
        </w:rPr>
      </w:pPr>
    </w:p>
    <w:p w:rsidR="009E4DFF" w:rsidRDefault="009E4DFF" w:rsidP="009E4DFF">
      <w:pPr>
        <w:pStyle w:val="a7"/>
        <w:ind w:left="0"/>
        <w:rPr>
          <w:i/>
          <w:sz w:val="24"/>
        </w:rPr>
      </w:pPr>
    </w:p>
    <w:p w:rsidR="009E4DFF" w:rsidRDefault="009E4DFF" w:rsidP="009E4DFF">
      <w:pPr>
        <w:pStyle w:val="a7"/>
        <w:ind w:left="0"/>
        <w:rPr>
          <w:i/>
          <w:sz w:val="24"/>
        </w:rPr>
      </w:pPr>
    </w:p>
    <w:p w:rsidR="009E4DFF" w:rsidRDefault="009E4DFF" w:rsidP="009E4DFF">
      <w:pPr>
        <w:pStyle w:val="a7"/>
        <w:ind w:left="0"/>
        <w:rPr>
          <w:i/>
          <w:sz w:val="24"/>
        </w:rPr>
      </w:pPr>
    </w:p>
    <w:p w:rsidR="009E4DFF" w:rsidRDefault="009E4DFF" w:rsidP="009E4DFF">
      <w:pPr>
        <w:pStyle w:val="a7"/>
        <w:ind w:left="0"/>
        <w:rPr>
          <w:i/>
          <w:sz w:val="24"/>
        </w:rPr>
      </w:pPr>
    </w:p>
    <w:p w:rsidR="009E4DFF" w:rsidRDefault="009E4DFF" w:rsidP="009E4DFF">
      <w:pPr>
        <w:pStyle w:val="a7"/>
        <w:ind w:left="0"/>
        <w:rPr>
          <w:i/>
          <w:sz w:val="24"/>
        </w:rPr>
      </w:pPr>
    </w:p>
    <w:p w:rsidR="009E4DFF" w:rsidRDefault="009E4DFF" w:rsidP="009E4DFF">
      <w:pPr>
        <w:pStyle w:val="a7"/>
        <w:ind w:left="0"/>
        <w:rPr>
          <w:i/>
          <w:sz w:val="24"/>
        </w:rPr>
      </w:pPr>
    </w:p>
    <w:p w:rsidR="009E4DFF" w:rsidRDefault="009E4DFF" w:rsidP="009E4DFF">
      <w:pPr>
        <w:pStyle w:val="a7"/>
        <w:ind w:left="0"/>
        <w:rPr>
          <w:i/>
          <w:sz w:val="24"/>
        </w:rPr>
      </w:pPr>
    </w:p>
    <w:p w:rsidR="009E4DFF" w:rsidRDefault="009E4DFF" w:rsidP="009E4DFF">
      <w:pPr>
        <w:pStyle w:val="a7"/>
        <w:ind w:left="0"/>
        <w:rPr>
          <w:i/>
          <w:sz w:val="24"/>
        </w:rPr>
      </w:pPr>
    </w:p>
    <w:p w:rsidR="009E4DFF" w:rsidRDefault="009E4DFF" w:rsidP="009E4DFF">
      <w:pPr>
        <w:pStyle w:val="a7"/>
        <w:ind w:left="0"/>
        <w:rPr>
          <w:i/>
          <w:sz w:val="24"/>
        </w:rPr>
      </w:pPr>
    </w:p>
    <w:p w:rsidR="009E4DFF" w:rsidRDefault="009E4DFF" w:rsidP="009E4DFF">
      <w:pPr>
        <w:pStyle w:val="a7"/>
        <w:ind w:left="0"/>
        <w:rPr>
          <w:i/>
          <w:sz w:val="24"/>
        </w:rPr>
      </w:pPr>
    </w:p>
    <w:p w:rsidR="009E4DFF" w:rsidRDefault="009E4DFF" w:rsidP="009E4DFF">
      <w:pPr>
        <w:pStyle w:val="a7"/>
        <w:ind w:left="0"/>
        <w:rPr>
          <w:sz w:val="24"/>
        </w:rPr>
      </w:pPr>
      <w:r>
        <w:rPr>
          <w:sz w:val="24"/>
        </w:rPr>
        <w:t xml:space="preserve">Электронная копия сдана:                                            </w:t>
      </w:r>
    </w:p>
    <w:p w:rsidR="009E4DFF" w:rsidRDefault="00115DD5" w:rsidP="009E4DFF">
      <w:pPr>
        <w:pStyle w:val="a7"/>
        <w:ind w:left="0"/>
        <w:rPr>
          <w:sz w:val="24"/>
        </w:rPr>
      </w:pPr>
      <w:r>
        <w:rPr>
          <w:sz w:val="24"/>
        </w:rPr>
        <w:t>О</w:t>
      </w:r>
      <w:r w:rsidR="009E4DFF">
        <w:rPr>
          <w:sz w:val="24"/>
        </w:rPr>
        <w:t>.</w:t>
      </w:r>
      <w:r>
        <w:rPr>
          <w:sz w:val="24"/>
        </w:rPr>
        <w:t>Ю</w:t>
      </w:r>
      <w:r w:rsidR="009E4DFF">
        <w:rPr>
          <w:sz w:val="24"/>
        </w:rPr>
        <w:t xml:space="preserve">. </w:t>
      </w:r>
      <w:r>
        <w:rPr>
          <w:sz w:val="24"/>
        </w:rPr>
        <w:t>Килипченко</w:t>
      </w:r>
    </w:p>
    <w:p w:rsidR="009E4DFF" w:rsidRDefault="00115DD5" w:rsidP="009E4DFF">
      <w:pPr>
        <w:pStyle w:val="a7"/>
        <w:ind w:left="0"/>
        <w:rPr>
          <w:sz w:val="24"/>
        </w:rPr>
      </w:pPr>
      <w:r>
        <w:rPr>
          <w:sz w:val="24"/>
        </w:rPr>
        <w:t>73-34-70</w:t>
      </w:r>
    </w:p>
    <w:p w:rsidR="009E4DFF" w:rsidRPr="005C188B" w:rsidRDefault="009E4DFF" w:rsidP="009E4DFF">
      <w:pPr>
        <w:pStyle w:val="a7"/>
        <w:ind w:left="0"/>
        <w:rPr>
          <w:sz w:val="24"/>
        </w:rPr>
      </w:pPr>
    </w:p>
    <w:p w:rsidR="009E4DFF" w:rsidRDefault="009E4DFF" w:rsidP="009E4DFF">
      <w:pPr>
        <w:pStyle w:val="a7"/>
        <w:ind w:left="0"/>
        <w:rPr>
          <w:sz w:val="24"/>
        </w:rPr>
      </w:pPr>
      <w:r w:rsidRPr="005C188B">
        <w:rPr>
          <w:sz w:val="24"/>
        </w:rPr>
        <w:t xml:space="preserve">Направить: </w:t>
      </w:r>
    </w:p>
    <w:p w:rsidR="009E4DFF" w:rsidRDefault="009E4DFF" w:rsidP="009E4DFF">
      <w:pPr>
        <w:pStyle w:val="a7"/>
        <w:ind w:left="0"/>
        <w:rPr>
          <w:sz w:val="24"/>
        </w:rPr>
      </w:pPr>
      <w:r>
        <w:rPr>
          <w:sz w:val="24"/>
        </w:rPr>
        <w:t>в дело – 2 экз.</w:t>
      </w:r>
    </w:p>
    <w:p w:rsidR="009E4DFF" w:rsidRDefault="009E4DFF" w:rsidP="009E4DFF">
      <w:pPr>
        <w:pStyle w:val="a7"/>
        <w:ind w:left="0"/>
        <w:rPr>
          <w:sz w:val="24"/>
        </w:rPr>
      </w:pPr>
      <w:r>
        <w:rPr>
          <w:sz w:val="24"/>
        </w:rPr>
        <w:t>УФиСЭР                      - 1</w:t>
      </w:r>
    </w:p>
    <w:p w:rsidR="009E4DFF" w:rsidRDefault="00115DD5" w:rsidP="009E4DFF">
      <w:pPr>
        <w:pStyle w:val="a7"/>
        <w:ind w:left="0"/>
        <w:rPr>
          <w:sz w:val="24"/>
        </w:rPr>
      </w:pPr>
      <w:r>
        <w:rPr>
          <w:sz w:val="24"/>
        </w:rPr>
        <w:t>УГИЗО</w:t>
      </w:r>
      <w:r w:rsidR="009E4DFF">
        <w:rPr>
          <w:sz w:val="24"/>
        </w:rPr>
        <w:t xml:space="preserve">                         - 1</w:t>
      </w:r>
    </w:p>
    <w:p w:rsidR="009E4DFF" w:rsidRDefault="009E4DFF" w:rsidP="009E4DFF">
      <w:pPr>
        <w:pStyle w:val="a7"/>
        <w:ind w:left="0"/>
        <w:rPr>
          <w:sz w:val="24"/>
        </w:rPr>
      </w:pPr>
      <w:r>
        <w:rPr>
          <w:sz w:val="24"/>
        </w:rPr>
        <w:t>УО                                - 1</w:t>
      </w:r>
    </w:p>
    <w:p w:rsidR="009E4DFF" w:rsidRDefault="00115DD5" w:rsidP="009E4DFF">
      <w:pPr>
        <w:pStyle w:val="a7"/>
        <w:ind w:left="0"/>
        <w:rPr>
          <w:sz w:val="24"/>
        </w:rPr>
      </w:pPr>
      <w:r>
        <w:rPr>
          <w:sz w:val="24"/>
        </w:rPr>
        <w:t>П</w:t>
      </w:r>
      <w:r w:rsidR="009E4DFF">
        <w:rPr>
          <w:sz w:val="24"/>
        </w:rPr>
        <w:t>У</w:t>
      </w:r>
      <w:r>
        <w:rPr>
          <w:sz w:val="24"/>
        </w:rPr>
        <w:t xml:space="preserve">          </w:t>
      </w:r>
      <w:r w:rsidR="009E4DFF">
        <w:rPr>
          <w:sz w:val="24"/>
        </w:rPr>
        <w:t xml:space="preserve">                      - 1</w:t>
      </w:r>
    </w:p>
    <w:p w:rsidR="009E4DFF" w:rsidRDefault="009E4DFF" w:rsidP="009E4DFF">
      <w:pPr>
        <w:pStyle w:val="a7"/>
        <w:ind w:left="0"/>
        <w:rPr>
          <w:sz w:val="24"/>
        </w:rPr>
      </w:pPr>
      <w:proofErr w:type="spellStart"/>
      <w:r>
        <w:rPr>
          <w:sz w:val="24"/>
        </w:rPr>
        <w:t>УТиСЗН</w:t>
      </w:r>
      <w:proofErr w:type="spellEnd"/>
      <w:r>
        <w:rPr>
          <w:sz w:val="24"/>
        </w:rPr>
        <w:t xml:space="preserve">                       - 1</w:t>
      </w:r>
    </w:p>
    <w:p w:rsidR="009E4DFF" w:rsidRDefault="009E4DFF" w:rsidP="009E4DFF">
      <w:pPr>
        <w:pStyle w:val="a7"/>
        <w:ind w:left="0"/>
        <w:rPr>
          <w:sz w:val="24"/>
        </w:rPr>
      </w:pPr>
      <w:r>
        <w:rPr>
          <w:sz w:val="24"/>
        </w:rPr>
        <w:t>УК                                 - 1</w:t>
      </w:r>
    </w:p>
    <w:p w:rsidR="009E4DFF" w:rsidRDefault="009E4DFF" w:rsidP="009E4DFF">
      <w:pPr>
        <w:pStyle w:val="a7"/>
        <w:ind w:left="0"/>
        <w:rPr>
          <w:sz w:val="24"/>
        </w:rPr>
      </w:pPr>
      <w:proofErr w:type="spellStart"/>
      <w:r>
        <w:rPr>
          <w:sz w:val="24"/>
        </w:rPr>
        <w:t>УМП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иТ</w:t>
      </w:r>
      <w:proofErr w:type="spellEnd"/>
      <w:r>
        <w:rPr>
          <w:sz w:val="24"/>
        </w:rPr>
        <w:t xml:space="preserve">                     - 1                          </w:t>
      </w:r>
    </w:p>
    <w:p w:rsidR="009E4DFF" w:rsidRDefault="009E4DFF" w:rsidP="009E4DFF">
      <w:pPr>
        <w:pStyle w:val="a7"/>
        <w:ind w:left="0"/>
        <w:rPr>
          <w:sz w:val="24"/>
        </w:rPr>
      </w:pPr>
      <w:r>
        <w:rPr>
          <w:sz w:val="24"/>
        </w:rPr>
        <w:t xml:space="preserve">Всего:                           - </w:t>
      </w:r>
      <w:r w:rsidR="00115DD5">
        <w:rPr>
          <w:sz w:val="24"/>
        </w:rPr>
        <w:t>9</w:t>
      </w:r>
    </w:p>
    <w:p w:rsidR="009E4DFF" w:rsidRDefault="009E4DFF" w:rsidP="009E4DFF">
      <w:pPr>
        <w:pStyle w:val="a7"/>
        <w:ind w:left="0"/>
        <w:rPr>
          <w:sz w:val="24"/>
        </w:rPr>
      </w:pPr>
    </w:p>
    <w:p w:rsidR="009E4DFF" w:rsidRDefault="009E4DFF" w:rsidP="009E4DFF">
      <w:pPr>
        <w:pStyle w:val="a7"/>
        <w:ind w:left="0"/>
        <w:rPr>
          <w:sz w:val="24"/>
        </w:rPr>
      </w:pPr>
    </w:p>
    <w:p w:rsidR="009E4DFF" w:rsidRDefault="009E4DFF" w:rsidP="009E4DFF">
      <w:pPr>
        <w:pStyle w:val="a7"/>
        <w:ind w:left="0"/>
        <w:rPr>
          <w:sz w:val="24"/>
        </w:rPr>
      </w:pPr>
    </w:p>
    <w:p w:rsidR="00115DD5" w:rsidRDefault="00115DD5" w:rsidP="009E4DFF">
      <w:pPr>
        <w:pStyle w:val="a7"/>
        <w:ind w:left="0"/>
        <w:rPr>
          <w:sz w:val="24"/>
        </w:rPr>
        <w:sectPr w:rsidR="00115DD5" w:rsidSect="008767EF">
          <w:headerReference w:type="even" r:id="rId12"/>
          <w:pgSz w:w="11906" w:h="16838"/>
          <w:pgMar w:top="284" w:right="567" w:bottom="1134" w:left="1701" w:header="720" w:footer="720" w:gutter="0"/>
          <w:cols w:space="720"/>
          <w:titlePg/>
        </w:sectPr>
      </w:pPr>
    </w:p>
    <w:p w:rsidR="009E4DFF" w:rsidRDefault="009E4DFF" w:rsidP="009E4DFF">
      <w:pPr>
        <w:pStyle w:val="a7"/>
        <w:ind w:left="0"/>
        <w:rPr>
          <w:sz w:val="24"/>
        </w:rPr>
      </w:pPr>
    </w:p>
    <w:p w:rsidR="009E4DFF" w:rsidRPr="00B73971" w:rsidRDefault="009E4DFF" w:rsidP="009E4DFF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E4DFF" w:rsidRPr="00B73971" w:rsidRDefault="009E4DFF" w:rsidP="009E4DFF">
      <w:pPr>
        <w:ind w:left="6096"/>
        <w:rPr>
          <w:sz w:val="28"/>
          <w:szCs w:val="28"/>
        </w:rPr>
      </w:pPr>
      <w:r w:rsidRPr="00B7397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</w:p>
    <w:p w:rsidR="009E4DFF" w:rsidRPr="00B73971" w:rsidRDefault="009E4DFF" w:rsidP="009E4DFF">
      <w:pPr>
        <w:ind w:left="6096"/>
        <w:rPr>
          <w:sz w:val="28"/>
          <w:szCs w:val="28"/>
        </w:rPr>
      </w:pPr>
      <w:r w:rsidRPr="00B73971">
        <w:rPr>
          <w:sz w:val="28"/>
          <w:szCs w:val="28"/>
        </w:rPr>
        <w:t>Администрации ЯМР</w:t>
      </w:r>
    </w:p>
    <w:p w:rsidR="009E4DFF" w:rsidRDefault="009E4DFF" w:rsidP="009E4DFF">
      <w:pPr>
        <w:ind w:left="6096"/>
        <w:rPr>
          <w:sz w:val="28"/>
          <w:szCs w:val="28"/>
        </w:rPr>
      </w:pPr>
      <w:r>
        <w:rPr>
          <w:sz w:val="28"/>
          <w:szCs w:val="28"/>
        </w:rPr>
        <w:t>о</w:t>
      </w:r>
      <w:r w:rsidRPr="00B7397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00F02">
        <w:rPr>
          <w:sz w:val="28"/>
          <w:szCs w:val="28"/>
        </w:rPr>
        <w:t>30.01.2023</w:t>
      </w:r>
      <w:r w:rsidRPr="00B73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3971">
        <w:rPr>
          <w:sz w:val="28"/>
          <w:szCs w:val="28"/>
        </w:rPr>
        <w:t>№</w:t>
      </w:r>
      <w:r w:rsidR="00D00F02">
        <w:rPr>
          <w:sz w:val="28"/>
          <w:szCs w:val="28"/>
        </w:rPr>
        <w:t xml:space="preserve"> 188</w:t>
      </w:r>
    </w:p>
    <w:p w:rsidR="009E4DFF" w:rsidRPr="00B73971" w:rsidRDefault="009E4DFF" w:rsidP="000A7086">
      <w:pPr>
        <w:ind w:left="6096"/>
        <w:rPr>
          <w:sz w:val="28"/>
          <w:szCs w:val="28"/>
        </w:rPr>
      </w:pPr>
    </w:p>
    <w:p w:rsidR="009E4DFF" w:rsidRDefault="009E4DFF" w:rsidP="000A7086">
      <w:pPr>
        <w:ind w:left="6096"/>
        <w:rPr>
          <w:sz w:val="28"/>
          <w:szCs w:val="28"/>
        </w:rPr>
      </w:pPr>
    </w:p>
    <w:p w:rsidR="000A7086" w:rsidRPr="00B73971" w:rsidRDefault="000A7086" w:rsidP="000A7086">
      <w:pPr>
        <w:ind w:left="6096"/>
        <w:rPr>
          <w:sz w:val="28"/>
          <w:szCs w:val="28"/>
        </w:rPr>
      </w:pPr>
    </w:p>
    <w:p w:rsidR="009E4DFF" w:rsidRDefault="009E4DFF" w:rsidP="000A7086">
      <w:pPr>
        <w:pStyle w:val="ac"/>
        <w:tabs>
          <w:tab w:val="left" w:pos="7020"/>
        </w:tabs>
        <w:spacing w:before="0"/>
        <w:ind w:left="6096" w:firstLine="0"/>
        <w:jc w:val="left"/>
        <w:rPr>
          <w:b/>
          <w:sz w:val="28"/>
          <w:szCs w:val="28"/>
        </w:rPr>
      </w:pPr>
    </w:p>
    <w:p w:rsidR="009E4DFF" w:rsidRDefault="009E4DFF" w:rsidP="000A7086">
      <w:pPr>
        <w:pStyle w:val="ac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115DD5">
        <w:rPr>
          <w:b/>
          <w:sz w:val="28"/>
          <w:szCs w:val="28"/>
        </w:rPr>
        <w:t xml:space="preserve">Перечень </w:t>
      </w:r>
      <w:r w:rsidR="00115DD5" w:rsidRPr="00115DD5">
        <w:rPr>
          <w:b/>
          <w:sz w:val="28"/>
          <w:szCs w:val="20"/>
        </w:rPr>
        <w:t>руководящих должностей,</w:t>
      </w:r>
      <w:r w:rsidR="00115DD5">
        <w:rPr>
          <w:b/>
          <w:sz w:val="28"/>
          <w:szCs w:val="20"/>
        </w:rPr>
        <w:br/>
      </w:r>
      <w:r w:rsidR="00115DD5" w:rsidRPr="00115DD5">
        <w:rPr>
          <w:b/>
          <w:sz w:val="28"/>
          <w:szCs w:val="20"/>
        </w:rPr>
        <w:t>ответственных за реализацию мер по противодействию коррупции</w:t>
      </w:r>
      <w:r w:rsidR="000A7086">
        <w:rPr>
          <w:b/>
          <w:sz w:val="28"/>
          <w:szCs w:val="20"/>
        </w:rPr>
        <w:t xml:space="preserve"> </w:t>
      </w:r>
      <w:r w:rsidR="000A7086" w:rsidRPr="000A7086">
        <w:rPr>
          <w:b/>
          <w:sz w:val="28"/>
          <w:szCs w:val="28"/>
        </w:rPr>
        <w:t>в</w:t>
      </w:r>
      <w:r w:rsidR="000A7086">
        <w:rPr>
          <w:b/>
          <w:sz w:val="28"/>
          <w:szCs w:val="28"/>
        </w:rPr>
        <w:t> </w:t>
      </w:r>
      <w:r w:rsidR="000A7086" w:rsidRPr="000A7086">
        <w:rPr>
          <w:b/>
          <w:sz w:val="28"/>
          <w:szCs w:val="28"/>
        </w:rPr>
        <w:t>Администрации Ярославского муниципального района и</w:t>
      </w:r>
      <w:r w:rsidR="000A7086">
        <w:rPr>
          <w:b/>
          <w:sz w:val="28"/>
          <w:szCs w:val="28"/>
        </w:rPr>
        <w:t xml:space="preserve"> ее</w:t>
      </w:r>
      <w:r w:rsidR="000A7086">
        <w:rPr>
          <w:b/>
          <w:sz w:val="28"/>
          <w:szCs w:val="28"/>
        </w:rPr>
        <w:br/>
      </w:r>
      <w:r w:rsidR="000A7086" w:rsidRPr="000A7086">
        <w:rPr>
          <w:b/>
          <w:sz w:val="28"/>
          <w:szCs w:val="28"/>
        </w:rPr>
        <w:t>отраслевых (функциональных) органах</w:t>
      </w:r>
    </w:p>
    <w:p w:rsidR="000A7086" w:rsidRDefault="000A7086" w:rsidP="000A7086">
      <w:pPr>
        <w:pStyle w:val="ac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6"/>
        <w:gridCol w:w="9118"/>
      </w:tblGrid>
      <w:tr w:rsidR="00115DD5" w:rsidTr="000A7086">
        <w:tc>
          <w:tcPr>
            <w:tcW w:w="9684" w:type="dxa"/>
            <w:gridSpan w:val="2"/>
          </w:tcPr>
          <w:p w:rsidR="00115DD5" w:rsidRDefault="00115DD5" w:rsidP="00115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Ярославского муниципального района</w:t>
            </w:r>
          </w:p>
        </w:tc>
      </w:tr>
      <w:tr w:rsidR="00115DD5" w:rsidTr="000A7086">
        <w:tc>
          <w:tcPr>
            <w:tcW w:w="566" w:type="dxa"/>
          </w:tcPr>
          <w:p w:rsidR="00115DD5" w:rsidRDefault="00115DD5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18" w:type="dxa"/>
          </w:tcPr>
          <w:p w:rsidR="00115DD5" w:rsidRDefault="00115DD5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Ярославского муниципального района </w:t>
            </w:r>
          </w:p>
        </w:tc>
      </w:tr>
      <w:tr w:rsidR="00115DD5" w:rsidTr="000A7086">
        <w:tc>
          <w:tcPr>
            <w:tcW w:w="566" w:type="dxa"/>
          </w:tcPr>
          <w:p w:rsidR="00115DD5" w:rsidRDefault="00115DD5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18" w:type="dxa"/>
          </w:tcPr>
          <w:p w:rsidR="00115DD5" w:rsidRDefault="00115DD5" w:rsidP="0011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– руководитель аппарата Администрации Ярославского муниципального района</w:t>
            </w:r>
          </w:p>
        </w:tc>
      </w:tr>
      <w:tr w:rsidR="00115DD5" w:rsidTr="000A7086">
        <w:tc>
          <w:tcPr>
            <w:tcW w:w="9684" w:type="dxa"/>
            <w:gridSpan w:val="2"/>
          </w:tcPr>
          <w:p w:rsidR="00115DD5" w:rsidRDefault="00115DD5" w:rsidP="00115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Отраслевые (функциональные) органы</w:t>
            </w:r>
            <w:r>
              <w:rPr>
                <w:sz w:val="28"/>
                <w:szCs w:val="28"/>
              </w:rPr>
              <w:br/>
              <w:t>Администрации Ярославского муниципального района</w:t>
            </w:r>
          </w:p>
        </w:tc>
      </w:tr>
      <w:tr w:rsidR="00115DD5" w:rsidTr="000A7086">
        <w:tc>
          <w:tcPr>
            <w:tcW w:w="9684" w:type="dxa"/>
            <w:gridSpan w:val="2"/>
          </w:tcPr>
          <w:p w:rsidR="00115DD5" w:rsidRDefault="00115DD5" w:rsidP="00115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градостроительства, имущественных и земельных отношений</w:t>
            </w:r>
          </w:p>
        </w:tc>
      </w:tr>
      <w:tr w:rsidR="00115DD5" w:rsidTr="000A7086">
        <w:tc>
          <w:tcPr>
            <w:tcW w:w="566" w:type="dxa"/>
          </w:tcPr>
          <w:p w:rsidR="00115DD5" w:rsidRDefault="00115DD5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118" w:type="dxa"/>
          </w:tcPr>
          <w:p w:rsidR="00115DD5" w:rsidRDefault="00115DD5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D10F3B">
              <w:rPr>
                <w:sz w:val="28"/>
                <w:szCs w:val="28"/>
              </w:rPr>
              <w:t>.</w:t>
            </w:r>
          </w:p>
        </w:tc>
      </w:tr>
      <w:tr w:rsidR="00115DD5" w:rsidTr="000A7086">
        <w:tc>
          <w:tcPr>
            <w:tcW w:w="566" w:type="dxa"/>
          </w:tcPr>
          <w:p w:rsidR="00115DD5" w:rsidRDefault="00115DD5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118" w:type="dxa"/>
          </w:tcPr>
          <w:p w:rsidR="00115DD5" w:rsidRDefault="00115DD5" w:rsidP="00D10F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  <w:r w:rsidR="00D10F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10F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отдела</w:t>
            </w:r>
            <w:proofErr w:type="gramStart"/>
            <w:r w:rsidR="00D10F3B" w:rsidRPr="00D10F3B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="00D10F3B">
              <w:t>.</w:t>
            </w:r>
          </w:p>
        </w:tc>
      </w:tr>
      <w:tr w:rsidR="00115DD5" w:rsidTr="000A7086">
        <w:tc>
          <w:tcPr>
            <w:tcW w:w="9684" w:type="dxa"/>
            <w:gridSpan w:val="2"/>
          </w:tcPr>
          <w:p w:rsidR="00115DD5" w:rsidRDefault="00115DD5" w:rsidP="00115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</w:t>
            </w:r>
          </w:p>
        </w:tc>
      </w:tr>
      <w:tr w:rsidR="00115DD5" w:rsidTr="000A7086">
        <w:tc>
          <w:tcPr>
            <w:tcW w:w="566" w:type="dxa"/>
          </w:tcPr>
          <w:p w:rsidR="00115DD5" w:rsidRDefault="00115DD5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118" w:type="dxa"/>
          </w:tcPr>
          <w:p w:rsidR="00115DD5" w:rsidRDefault="00115DD5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D10F3B">
              <w:rPr>
                <w:sz w:val="28"/>
                <w:szCs w:val="28"/>
              </w:rPr>
              <w:t>.</w:t>
            </w:r>
          </w:p>
        </w:tc>
      </w:tr>
      <w:tr w:rsidR="00115DD5" w:rsidTr="000A7086">
        <w:tc>
          <w:tcPr>
            <w:tcW w:w="9684" w:type="dxa"/>
            <w:gridSpan w:val="2"/>
          </w:tcPr>
          <w:p w:rsidR="00115DD5" w:rsidRDefault="00115DD5" w:rsidP="00115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молодежной политики, спорта и туризма</w:t>
            </w:r>
          </w:p>
        </w:tc>
      </w:tr>
      <w:tr w:rsidR="00115DD5" w:rsidTr="000A7086">
        <w:tc>
          <w:tcPr>
            <w:tcW w:w="566" w:type="dxa"/>
          </w:tcPr>
          <w:p w:rsidR="00115DD5" w:rsidRDefault="00115DD5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118" w:type="dxa"/>
          </w:tcPr>
          <w:p w:rsidR="00115DD5" w:rsidRDefault="00115DD5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D10F3B">
              <w:rPr>
                <w:sz w:val="28"/>
                <w:szCs w:val="28"/>
              </w:rPr>
              <w:t>.</w:t>
            </w:r>
          </w:p>
        </w:tc>
      </w:tr>
      <w:tr w:rsidR="00115DD5" w:rsidTr="000A7086">
        <w:tc>
          <w:tcPr>
            <w:tcW w:w="9684" w:type="dxa"/>
            <w:gridSpan w:val="2"/>
          </w:tcPr>
          <w:p w:rsidR="00115DD5" w:rsidRDefault="00115DD5" w:rsidP="00115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115DD5" w:rsidTr="000A7086">
        <w:tc>
          <w:tcPr>
            <w:tcW w:w="566" w:type="dxa"/>
          </w:tcPr>
          <w:p w:rsidR="00115DD5" w:rsidRDefault="00A41782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118" w:type="dxa"/>
          </w:tcPr>
          <w:p w:rsidR="00115DD5" w:rsidRDefault="00A41782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D10F3B">
              <w:rPr>
                <w:sz w:val="28"/>
                <w:szCs w:val="28"/>
              </w:rPr>
              <w:t>.</w:t>
            </w:r>
          </w:p>
        </w:tc>
      </w:tr>
      <w:tr w:rsidR="00115DD5" w:rsidTr="000A7086">
        <w:tc>
          <w:tcPr>
            <w:tcW w:w="566" w:type="dxa"/>
          </w:tcPr>
          <w:p w:rsidR="00115DD5" w:rsidRDefault="00A41782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118" w:type="dxa"/>
          </w:tcPr>
          <w:p w:rsidR="00115DD5" w:rsidRDefault="00A41782" w:rsidP="00D10F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  <w:proofErr w:type="gramStart"/>
            <w:r w:rsidR="00D10F3B" w:rsidRPr="00D10F3B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="00D10F3B">
              <w:rPr>
                <w:sz w:val="28"/>
                <w:szCs w:val="28"/>
              </w:rPr>
              <w:t>.</w:t>
            </w:r>
          </w:p>
        </w:tc>
      </w:tr>
      <w:tr w:rsidR="00A41782" w:rsidTr="000A7086">
        <w:tc>
          <w:tcPr>
            <w:tcW w:w="9684" w:type="dxa"/>
            <w:gridSpan w:val="2"/>
          </w:tcPr>
          <w:p w:rsidR="00A41782" w:rsidRDefault="00A41782" w:rsidP="00A4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труда и социальной поддержки населения</w:t>
            </w:r>
          </w:p>
        </w:tc>
      </w:tr>
      <w:tr w:rsidR="00A41782" w:rsidTr="000A7086">
        <w:tc>
          <w:tcPr>
            <w:tcW w:w="566" w:type="dxa"/>
          </w:tcPr>
          <w:p w:rsidR="00A41782" w:rsidRDefault="00A41782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118" w:type="dxa"/>
          </w:tcPr>
          <w:p w:rsidR="00A41782" w:rsidRDefault="00A41782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D10F3B">
              <w:rPr>
                <w:sz w:val="28"/>
                <w:szCs w:val="28"/>
              </w:rPr>
              <w:t>.</w:t>
            </w:r>
          </w:p>
        </w:tc>
      </w:tr>
      <w:tr w:rsidR="00A41782" w:rsidTr="000A7086">
        <w:tc>
          <w:tcPr>
            <w:tcW w:w="566" w:type="dxa"/>
          </w:tcPr>
          <w:p w:rsidR="00A41782" w:rsidRDefault="00A41782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118" w:type="dxa"/>
          </w:tcPr>
          <w:p w:rsidR="00A41782" w:rsidRDefault="00A41782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  <w:r w:rsidR="00D10F3B">
              <w:rPr>
                <w:sz w:val="28"/>
                <w:szCs w:val="28"/>
              </w:rPr>
              <w:t>.</w:t>
            </w:r>
          </w:p>
        </w:tc>
      </w:tr>
      <w:tr w:rsidR="00A41782" w:rsidTr="000A7086">
        <w:tc>
          <w:tcPr>
            <w:tcW w:w="9684" w:type="dxa"/>
            <w:gridSpan w:val="2"/>
          </w:tcPr>
          <w:p w:rsidR="00A41782" w:rsidRDefault="00A41782" w:rsidP="00A4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 и социально-экономического развития</w:t>
            </w:r>
          </w:p>
        </w:tc>
      </w:tr>
      <w:tr w:rsidR="00A41782" w:rsidTr="000A7086">
        <w:tc>
          <w:tcPr>
            <w:tcW w:w="566" w:type="dxa"/>
          </w:tcPr>
          <w:p w:rsidR="00A41782" w:rsidRDefault="00A41782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118" w:type="dxa"/>
          </w:tcPr>
          <w:p w:rsidR="00A41782" w:rsidRDefault="00D10F3B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управления.</w:t>
            </w:r>
          </w:p>
        </w:tc>
      </w:tr>
      <w:tr w:rsidR="00A41782" w:rsidTr="000A7086">
        <w:tc>
          <w:tcPr>
            <w:tcW w:w="566" w:type="dxa"/>
          </w:tcPr>
          <w:p w:rsidR="00A41782" w:rsidRDefault="00A41782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118" w:type="dxa"/>
          </w:tcPr>
          <w:p w:rsidR="00A41782" w:rsidRDefault="00D10F3B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- начальник отдела.</w:t>
            </w:r>
          </w:p>
        </w:tc>
      </w:tr>
    </w:tbl>
    <w:p w:rsidR="00115DD5" w:rsidRDefault="00D10F3B" w:rsidP="00D10F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10F3B" w:rsidRPr="00D10F3B" w:rsidRDefault="00D10F3B" w:rsidP="00D1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0F3B">
        <w:rPr>
          <w:sz w:val="24"/>
          <w:szCs w:val="24"/>
        </w:rPr>
        <w:t xml:space="preserve">1. </w:t>
      </w:r>
      <w:r w:rsidR="00E9191D">
        <w:rPr>
          <w:sz w:val="24"/>
          <w:szCs w:val="24"/>
        </w:rPr>
        <w:t>Л</w:t>
      </w:r>
      <w:r w:rsidR="00AA5D1F">
        <w:rPr>
          <w:sz w:val="24"/>
          <w:szCs w:val="24"/>
        </w:rPr>
        <w:t>ицо</w:t>
      </w:r>
      <w:r w:rsidRPr="00D10F3B">
        <w:rPr>
          <w:sz w:val="24"/>
          <w:szCs w:val="24"/>
        </w:rPr>
        <w:t>, замещающее руководящую должность, ответственную за реализацию мер по противодействию коррупции, определяется приказом начальника управления.</w:t>
      </w:r>
    </w:p>
    <w:sectPr w:rsidR="00D10F3B" w:rsidRPr="00D10F3B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19" w:rsidRDefault="00D51719">
      <w:r>
        <w:separator/>
      </w:r>
    </w:p>
  </w:endnote>
  <w:endnote w:type="continuationSeparator" w:id="0">
    <w:p w:rsidR="00D51719" w:rsidRDefault="00D5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19" w:rsidRDefault="00D51719">
      <w:r>
        <w:separator/>
      </w:r>
    </w:p>
  </w:footnote>
  <w:footnote w:type="continuationSeparator" w:id="0">
    <w:p w:rsidR="00D51719" w:rsidRDefault="00D51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FF" w:rsidRDefault="009E4DFF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4DFF" w:rsidRDefault="009E4D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709039"/>
      <w:docPartObj>
        <w:docPartGallery w:val="Page Numbers (Top of Page)"/>
        <w:docPartUnique/>
      </w:docPartObj>
    </w:sdtPr>
    <w:sdtEndPr/>
    <w:sdtContent>
      <w:p w:rsidR="00AA5D1F" w:rsidRDefault="00AA5D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A90">
          <w:rPr>
            <w:noProof/>
          </w:rPr>
          <w:t>2</w:t>
        </w:r>
        <w:r>
          <w:fldChar w:fldCharType="end"/>
        </w:r>
      </w:p>
    </w:sdtContent>
  </w:sdt>
  <w:p w:rsidR="00AA5D1F" w:rsidRDefault="00AA5D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2E245B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59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FF"/>
    <w:rsid w:val="00032A4D"/>
    <w:rsid w:val="0008124D"/>
    <w:rsid w:val="0008379F"/>
    <w:rsid w:val="00095B69"/>
    <w:rsid w:val="000A7086"/>
    <w:rsid w:val="000B0982"/>
    <w:rsid w:val="000E7602"/>
    <w:rsid w:val="000F3A90"/>
    <w:rsid w:val="00104CBD"/>
    <w:rsid w:val="00115DD5"/>
    <w:rsid w:val="0014290D"/>
    <w:rsid w:val="00144004"/>
    <w:rsid w:val="001B5A15"/>
    <w:rsid w:val="002209C4"/>
    <w:rsid w:val="002666E0"/>
    <w:rsid w:val="002911BF"/>
    <w:rsid w:val="002D254C"/>
    <w:rsid w:val="002E02D2"/>
    <w:rsid w:val="002E245B"/>
    <w:rsid w:val="002F3847"/>
    <w:rsid w:val="00360F1C"/>
    <w:rsid w:val="00370742"/>
    <w:rsid w:val="003B5C20"/>
    <w:rsid w:val="003E7EC8"/>
    <w:rsid w:val="004123B4"/>
    <w:rsid w:val="00444BBD"/>
    <w:rsid w:val="00445C53"/>
    <w:rsid w:val="004556E9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A3B55"/>
    <w:rsid w:val="006D75DC"/>
    <w:rsid w:val="0079175C"/>
    <w:rsid w:val="00823ED3"/>
    <w:rsid w:val="00836409"/>
    <w:rsid w:val="0083686B"/>
    <w:rsid w:val="00850E44"/>
    <w:rsid w:val="008767EF"/>
    <w:rsid w:val="0088250B"/>
    <w:rsid w:val="00887D89"/>
    <w:rsid w:val="008945C1"/>
    <w:rsid w:val="00894A23"/>
    <w:rsid w:val="00896CEC"/>
    <w:rsid w:val="008B0AB6"/>
    <w:rsid w:val="008C7F71"/>
    <w:rsid w:val="008D3B34"/>
    <w:rsid w:val="00937A1D"/>
    <w:rsid w:val="00950D16"/>
    <w:rsid w:val="0095604E"/>
    <w:rsid w:val="00970E91"/>
    <w:rsid w:val="009A04FD"/>
    <w:rsid w:val="009C4060"/>
    <w:rsid w:val="009C455C"/>
    <w:rsid w:val="009D1527"/>
    <w:rsid w:val="009E4DFF"/>
    <w:rsid w:val="00A06B9E"/>
    <w:rsid w:val="00A41782"/>
    <w:rsid w:val="00A44407"/>
    <w:rsid w:val="00A84531"/>
    <w:rsid w:val="00AA5D1F"/>
    <w:rsid w:val="00AC3236"/>
    <w:rsid w:val="00B032F4"/>
    <w:rsid w:val="00B17B75"/>
    <w:rsid w:val="00B25934"/>
    <w:rsid w:val="00B51FA5"/>
    <w:rsid w:val="00B650ED"/>
    <w:rsid w:val="00B70ADC"/>
    <w:rsid w:val="00BC3FA8"/>
    <w:rsid w:val="00BE2CEE"/>
    <w:rsid w:val="00C2411F"/>
    <w:rsid w:val="00C52713"/>
    <w:rsid w:val="00C6342F"/>
    <w:rsid w:val="00CB07AD"/>
    <w:rsid w:val="00CB244C"/>
    <w:rsid w:val="00D00F02"/>
    <w:rsid w:val="00D10F3B"/>
    <w:rsid w:val="00D25162"/>
    <w:rsid w:val="00D51719"/>
    <w:rsid w:val="00D66449"/>
    <w:rsid w:val="00D76136"/>
    <w:rsid w:val="00D77F73"/>
    <w:rsid w:val="00DB4240"/>
    <w:rsid w:val="00DF0396"/>
    <w:rsid w:val="00DF41AD"/>
    <w:rsid w:val="00E26E12"/>
    <w:rsid w:val="00E37B40"/>
    <w:rsid w:val="00E71BEC"/>
    <w:rsid w:val="00E9191D"/>
    <w:rsid w:val="00EA529A"/>
    <w:rsid w:val="00ED6118"/>
    <w:rsid w:val="00ED703F"/>
    <w:rsid w:val="00F01D30"/>
    <w:rsid w:val="00F32CF5"/>
    <w:rsid w:val="00F36D8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link w:val="a8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ac">
    <w:name w:val="Абзац_пост"/>
    <w:basedOn w:val="a"/>
    <w:rsid w:val="009E4DFF"/>
    <w:pPr>
      <w:spacing w:before="120"/>
      <w:ind w:firstLine="72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115DD5"/>
    <w:rPr>
      <w:sz w:val="28"/>
    </w:rPr>
  </w:style>
  <w:style w:type="table" w:styleId="ad">
    <w:name w:val="Table Grid"/>
    <w:basedOn w:val="a1"/>
    <w:rsid w:val="00115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semiHidden/>
    <w:unhideWhenUsed/>
    <w:rsid w:val="00D10F3B"/>
  </w:style>
  <w:style w:type="character" w:customStyle="1" w:styleId="af">
    <w:name w:val="Текст концевой сноски Знак"/>
    <w:basedOn w:val="a0"/>
    <w:link w:val="ae"/>
    <w:semiHidden/>
    <w:rsid w:val="00D10F3B"/>
  </w:style>
  <w:style w:type="character" w:styleId="af0">
    <w:name w:val="endnote reference"/>
    <w:basedOn w:val="a0"/>
    <w:semiHidden/>
    <w:unhideWhenUsed/>
    <w:rsid w:val="00D10F3B"/>
    <w:rPr>
      <w:vertAlign w:val="superscript"/>
    </w:rPr>
  </w:style>
  <w:style w:type="paragraph" w:styleId="af1">
    <w:name w:val="footnote text"/>
    <w:basedOn w:val="a"/>
    <w:link w:val="af2"/>
    <w:semiHidden/>
    <w:unhideWhenUsed/>
    <w:rsid w:val="00D10F3B"/>
  </w:style>
  <w:style w:type="character" w:customStyle="1" w:styleId="af2">
    <w:name w:val="Текст сноски Знак"/>
    <w:basedOn w:val="a0"/>
    <w:link w:val="af1"/>
    <w:semiHidden/>
    <w:rsid w:val="00D10F3B"/>
  </w:style>
  <w:style w:type="character" w:styleId="af3">
    <w:name w:val="footnote reference"/>
    <w:basedOn w:val="a0"/>
    <w:semiHidden/>
    <w:unhideWhenUsed/>
    <w:rsid w:val="00D10F3B"/>
    <w:rPr>
      <w:vertAlign w:val="superscript"/>
    </w:rPr>
  </w:style>
  <w:style w:type="paragraph" w:styleId="af4">
    <w:name w:val="List Paragraph"/>
    <w:basedOn w:val="a"/>
    <w:uiPriority w:val="34"/>
    <w:qFormat/>
    <w:rsid w:val="00D10F3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A5D1F"/>
  </w:style>
  <w:style w:type="paragraph" w:styleId="af5">
    <w:name w:val="Balloon Text"/>
    <w:basedOn w:val="a"/>
    <w:link w:val="af6"/>
    <w:semiHidden/>
    <w:unhideWhenUsed/>
    <w:rsid w:val="008D3B3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8D3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link w:val="a8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ac">
    <w:name w:val="Абзац_пост"/>
    <w:basedOn w:val="a"/>
    <w:rsid w:val="009E4DFF"/>
    <w:pPr>
      <w:spacing w:before="120"/>
      <w:ind w:firstLine="72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115DD5"/>
    <w:rPr>
      <w:sz w:val="28"/>
    </w:rPr>
  </w:style>
  <w:style w:type="table" w:styleId="ad">
    <w:name w:val="Table Grid"/>
    <w:basedOn w:val="a1"/>
    <w:rsid w:val="00115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semiHidden/>
    <w:unhideWhenUsed/>
    <w:rsid w:val="00D10F3B"/>
  </w:style>
  <w:style w:type="character" w:customStyle="1" w:styleId="af">
    <w:name w:val="Текст концевой сноски Знак"/>
    <w:basedOn w:val="a0"/>
    <w:link w:val="ae"/>
    <w:semiHidden/>
    <w:rsid w:val="00D10F3B"/>
  </w:style>
  <w:style w:type="character" w:styleId="af0">
    <w:name w:val="endnote reference"/>
    <w:basedOn w:val="a0"/>
    <w:semiHidden/>
    <w:unhideWhenUsed/>
    <w:rsid w:val="00D10F3B"/>
    <w:rPr>
      <w:vertAlign w:val="superscript"/>
    </w:rPr>
  </w:style>
  <w:style w:type="paragraph" w:styleId="af1">
    <w:name w:val="footnote text"/>
    <w:basedOn w:val="a"/>
    <w:link w:val="af2"/>
    <w:semiHidden/>
    <w:unhideWhenUsed/>
    <w:rsid w:val="00D10F3B"/>
  </w:style>
  <w:style w:type="character" w:customStyle="1" w:styleId="af2">
    <w:name w:val="Текст сноски Знак"/>
    <w:basedOn w:val="a0"/>
    <w:link w:val="af1"/>
    <w:semiHidden/>
    <w:rsid w:val="00D10F3B"/>
  </w:style>
  <w:style w:type="character" w:styleId="af3">
    <w:name w:val="footnote reference"/>
    <w:basedOn w:val="a0"/>
    <w:semiHidden/>
    <w:unhideWhenUsed/>
    <w:rsid w:val="00D10F3B"/>
    <w:rPr>
      <w:vertAlign w:val="superscript"/>
    </w:rPr>
  </w:style>
  <w:style w:type="paragraph" w:styleId="af4">
    <w:name w:val="List Paragraph"/>
    <w:basedOn w:val="a"/>
    <w:uiPriority w:val="34"/>
    <w:qFormat/>
    <w:rsid w:val="00D10F3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A5D1F"/>
  </w:style>
  <w:style w:type="paragraph" w:styleId="af5">
    <w:name w:val="Balloon Text"/>
    <w:basedOn w:val="a"/>
    <w:link w:val="af6"/>
    <w:semiHidden/>
    <w:unhideWhenUsed/>
    <w:rsid w:val="008D3B3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8D3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3BDDE661E04286A799017FF790C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D3DA0-926F-480F-B435-2990F1707C75}"/>
      </w:docPartPr>
      <w:docPartBody>
        <w:p w:rsidR="0037388A" w:rsidRDefault="0010257E">
          <w:pPr>
            <w:pStyle w:val="463BDDE661E04286A799017FF790C800"/>
          </w:pPr>
          <w:r w:rsidRPr="0071417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C8"/>
    <w:rsid w:val="0010257E"/>
    <w:rsid w:val="0037388A"/>
    <w:rsid w:val="0072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29C8"/>
    <w:rPr>
      <w:color w:val="808080"/>
    </w:rPr>
  </w:style>
  <w:style w:type="paragraph" w:customStyle="1" w:styleId="463BDDE661E04286A799017FF790C800">
    <w:name w:val="463BDDE661E04286A799017FF790C800"/>
  </w:style>
  <w:style w:type="paragraph" w:customStyle="1" w:styleId="4DE024D90C124382B276EC53DAFDF6A3">
    <w:name w:val="4DE024D90C124382B276EC53DAFDF6A3"/>
  </w:style>
  <w:style w:type="paragraph" w:customStyle="1" w:styleId="FD536E4F810A45DA8DF9FF0F7FC8D8E9">
    <w:name w:val="FD536E4F810A45DA8DF9FF0F7FC8D8E9"/>
  </w:style>
  <w:style w:type="paragraph" w:customStyle="1" w:styleId="391225E738FF42B292C6308CA25A09E7">
    <w:name w:val="391225E738FF42B292C6308CA25A09E7"/>
    <w:rsid w:val="007229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29C8"/>
    <w:rPr>
      <w:color w:val="808080"/>
    </w:rPr>
  </w:style>
  <w:style w:type="paragraph" w:customStyle="1" w:styleId="463BDDE661E04286A799017FF790C800">
    <w:name w:val="463BDDE661E04286A799017FF790C800"/>
  </w:style>
  <w:style w:type="paragraph" w:customStyle="1" w:styleId="4DE024D90C124382B276EC53DAFDF6A3">
    <w:name w:val="4DE024D90C124382B276EC53DAFDF6A3"/>
  </w:style>
  <w:style w:type="paragraph" w:customStyle="1" w:styleId="FD536E4F810A45DA8DF9FF0F7FC8D8E9">
    <w:name w:val="FD536E4F810A45DA8DF9FF0F7FC8D8E9"/>
  </w:style>
  <w:style w:type="paragraph" w:customStyle="1" w:styleId="391225E738FF42B292C6308CA25A09E7">
    <w:name w:val="391225E738FF42B292C6308CA25A09E7"/>
    <w:rsid w:val="00722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D564-202E-4064-AB66-903BC42A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FC224333</Template>
  <TotalTime>0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Олег Юрьевич</dc:creator>
  <cp:lastModifiedBy>Килипченко Олег Юрьевич</cp:lastModifiedBy>
  <cp:revision>2</cp:revision>
  <cp:lastPrinted>2023-01-30T06:42:00Z</cp:lastPrinted>
  <dcterms:created xsi:type="dcterms:W3CDTF">2023-04-24T11:58:00Z</dcterms:created>
  <dcterms:modified xsi:type="dcterms:W3CDTF">2023-04-24T11:58:00Z</dcterms:modified>
</cp:coreProperties>
</file>