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A1B" w:rsidRPr="00991A1B" w:rsidRDefault="00F15A0B" w:rsidP="00991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04787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 wp14:anchorId="77688F7D" wp14:editId="0155B672">
            <wp:simplePos x="0" y="0"/>
            <wp:positionH relativeFrom="column">
              <wp:posOffset>2689225</wp:posOffset>
            </wp:positionH>
            <wp:positionV relativeFrom="paragraph">
              <wp:posOffset>-166370</wp:posOffset>
            </wp:positionV>
            <wp:extent cx="629285" cy="809625"/>
            <wp:effectExtent l="0" t="0" r="0" b="9525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4E5F" w:rsidRDefault="00304787" w:rsidP="00F04E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0478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АДМИНИСТРАЦИЯ </w:t>
      </w:r>
    </w:p>
    <w:p w:rsidR="00F04E5F" w:rsidRDefault="00304787" w:rsidP="00F04E5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ЯРОСЛАВСКОГО М</w:t>
      </w:r>
      <w:r w:rsidRPr="00304787">
        <w:rPr>
          <w:rFonts w:ascii="Times New Roman" w:hAnsi="Times New Roman" w:cs="Times New Roman"/>
          <w:sz w:val="32"/>
          <w:szCs w:val="32"/>
        </w:rPr>
        <w:t>У</w:t>
      </w:r>
      <w:r w:rsidRPr="00304787">
        <w:rPr>
          <w:rFonts w:ascii="Times New Roman" w:hAnsi="Times New Roman" w:cs="Times New Roman"/>
          <w:b/>
          <w:sz w:val="32"/>
          <w:szCs w:val="32"/>
        </w:rPr>
        <w:t>НИЦИПАЛЬНОГО РАЙОНА</w:t>
      </w:r>
    </w:p>
    <w:p w:rsidR="00304787" w:rsidRPr="00991A1B" w:rsidRDefault="00304787" w:rsidP="00F04E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40"/>
          <w:szCs w:val="20"/>
          <w:lang w:eastAsia="ru-RU"/>
        </w:rPr>
      </w:pPr>
      <w:r w:rsidRPr="00991A1B">
        <w:rPr>
          <w:rFonts w:ascii="Times New Roman" w:eastAsia="Times New Roman" w:hAnsi="Times New Roman" w:cs="Times New Roman"/>
          <w:b/>
          <w:spacing w:val="80"/>
          <w:sz w:val="40"/>
          <w:szCs w:val="20"/>
          <w:lang w:eastAsia="ru-RU"/>
        </w:rPr>
        <w:t>ПОСТАНОВЛЕНИЕ</w:t>
      </w:r>
    </w:p>
    <w:p w:rsidR="00F04E5F" w:rsidRPr="00F04E5F" w:rsidRDefault="00F04E5F" w:rsidP="00991A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4E5F" w:rsidRPr="00F04E5F" w:rsidRDefault="00F04E5F" w:rsidP="00991A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1A1B" w:rsidRPr="002D0142" w:rsidRDefault="002D0142" w:rsidP="00991A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01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07.09.2022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</w:t>
      </w:r>
      <w:r w:rsidRPr="002D01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1875</w:t>
      </w:r>
    </w:p>
    <w:p w:rsidR="00991A1B" w:rsidRPr="00F04E5F" w:rsidRDefault="00991A1B" w:rsidP="00991A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1A1B" w:rsidRPr="00F04E5F" w:rsidRDefault="00991A1B" w:rsidP="00991A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1A1B" w:rsidRPr="00F04E5F" w:rsidRDefault="00991A1B" w:rsidP="00991A1B">
      <w:pPr>
        <w:tabs>
          <w:tab w:val="left" w:pos="45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1A1B" w:rsidRPr="00F04E5F" w:rsidRDefault="00991A1B" w:rsidP="005F736F">
      <w:pPr>
        <w:tabs>
          <w:tab w:val="left" w:pos="-3480"/>
          <w:tab w:val="left" w:pos="4500"/>
          <w:tab w:val="left" w:pos="6096"/>
        </w:tabs>
        <w:spacing w:after="0" w:line="228" w:lineRule="auto"/>
        <w:ind w:right="436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4E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постановление Администрации ЯМР от 2</w:t>
      </w:r>
      <w:r w:rsidR="00133394" w:rsidRPr="00F04E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F04E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133394" w:rsidRPr="00F04E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</w:t>
      </w:r>
      <w:r w:rsidRPr="00F04E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.201</w:t>
      </w:r>
      <w:r w:rsidR="00133394" w:rsidRPr="00F04E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F04E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F736F" w:rsidRPr="00F04E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  <w:r w:rsidRPr="00F04E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2</w:t>
      </w:r>
      <w:r w:rsidR="00133394" w:rsidRPr="00F04E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766</w:t>
      </w:r>
      <w:r w:rsidRPr="00F04E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«О </w:t>
      </w:r>
      <w:r w:rsidR="00133394" w:rsidRPr="00F04E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централизации закупок для муниципальных нужд Ярославского муниципального района» </w:t>
      </w:r>
    </w:p>
    <w:p w:rsidR="00991A1B" w:rsidRPr="00991A1B" w:rsidRDefault="00991A1B" w:rsidP="00991A1B">
      <w:pPr>
        <w:tabs>
          <w:tab w:val="left" w:pos="-3480"/>
          <w:tab w:val="left" w:pos="4500"/>
          <w:tab w:val="left" w:pos="6096"/>
        </w:tabs>
        <w:spacing w:after="0" w:line="228" w:lineRule="auto"/>
        <w:ind w:right="51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1A1B" w:rsidRPr="00991A1B" w:rsidRDefault="00991A1B" w:rsidP="00991A1B">
      <w:pPr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1A1B" w:rsidRPr="00991A1B" w:rsidRDefault="00991A1B" w:rsidP="00F04E5F">
      <w:pPr>
        <w:tabs>
          <w:tab w:val="left" w:pos="709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91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района  </w:t>
      </w:r>
      <w:proofErr w:type="gramStart"/>
      <w:r w:rsidRPr="00991A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="00184E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91A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с т а н о в л я е т:</w:t>
      </w:r>
    </w:p>
    <w:p w:rsidR="00231B3F" w:rsidRDefault="00991A1B" w:rsidP="00231B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</w:t>
      </w:r>
      <w:r w:rsidR="00785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постановление </w:t>
      </w:r>
      <w:r w:rsidR="006A760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Я</w:t>
      </w:r>
      <w:r w:rsidR="0025171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рославского муниципального района</w:t>
      </w:r>
      <w:r w:rsidR="006A7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70119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3339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011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33394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701191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13339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701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</w:t>
      </w:r>
      <w:r w:rsidR="00FF6DF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133394">
        <w:rPr>
          <w:rFonts w:ascii="Times New Roman" w:eastAsia="Times New Roman" w:hAnsi="Times New Roman" w:cs="Times New Roman"/>
          <w:sz w:val="28"/>
          <w:szCs w:val="28"/>
          <w:lang w:eastAsia="ru-RU"/>
        </w:rPr>
        <w:t>66</w:t>
      </w:r>
      <w:r w:rsidR="00701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</w:t>
      </w:r>
      <w:r w:rsidR="0013339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централизации закупок для муниципальных нужд Ярославского муниципального района</w:t>
      </w:r>
      <w:r w:rsidR="0025171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31B3F" w:rsidRPr="00231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1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изменения, дополнив </w:t>
      </w:r>
      <w:r w:rsidR="00231B3F" w:rsidRPr="00431BDF">
        <w:rPr>
          <w:rFonts w:ascii="Times New Roman" w:hAnsi="Times New Roman" w:cs="Times New Roman"/>
          <w:sz w:val="28"/>
          <w:szCs w:val="28"/>
        </w:rPr>
        <w:t>Перечень заказчиков Ярославского муниципаль</w:t>
      </w:r>
      <w:r w:rsidR="00231B3F">
        <w:rPr>
          <w:rFonts w:ascii="Times New Roman" w:hAnsi="Times New Roman" w:cs="Times New Roman"/>
          <w:sz w:val="28"/>
          <w:szCs w:val="28"/>
        </w:rPr>
        <w:t>ного района</w:t>
      </w:r>
      <w:r w:rsidR="006A7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1B3F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DE2D16">
        <w:rPr>
          <w:rFonts w:ascii="Times New Roman" w:hAnsi="Times New Roman" w:cs="Times New Roman"/>
          <w:sz w:val="28"/>
          <w:szCs w:val="28"/>
        </w:rPr>
        <w:t>7</w:t>
      </w:r>
      <w:r w:rsidR="00EF0B98">
        <w:rPr>
          <w:rFonts w:ascii="Times New Roman" w:hAnsi="Times New Roman" w:cs="Times New Roman"/>
          <w:sz w:val="28"/>
          <w:szCs w:val="28"/>
        </w:rPr>
        <w:t>6</w:t>
      </w:r>
      <w:r w:rsidR="00231B3F" w:rsidRPr="00431BDF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231B3F" w:rsidRDefault="00231B3F" w:rsidP="00231B3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11E51">
        <w:rPr>
          <w:rFonts w:ascii="Times New Roman" w:hAnsi="Times New Roman" w:cs="Times New Roman"/>
          <w:sz w:val="28"/>
          <w:szCs w:val="28"/>
        </w:rPr>
        <w:t>7</w:t>
      </w:r>
      <w:r w:rsidR="00EF0B98">
        <w:rPr>
          <w:rFonts w:ascii="Times New Roman" w:hAnsi="Times New Roman" w:cs="Times New Roman"/>
          <w:sz w:val="28"/>
          <w:szCs w:val="28"/>
        </w:rPr>
        <w:t>6</w:t>
      </w:r>
      <w:r w:rsidRPr="00711E51">
        <w:rPr>
          <w:rFonts w:ascii="Times New Roman" w:hAnsi="Times New Roman" w:cs="Times New Roman"/>
          <w:sz w:val="28"/>
          <w:szCs w:val="28"/>
        </w:rPr>
        <w:t xml:space="preserve">) </w:t>
      </w:r>
      <w:r w:rsidR="00711E51" w:rsidRPr="00711E51">
        <w:rPr>
          <w:rStyle w:val="extended-textshort"/>
          <w:rFonts w:ascii="Times New Roman" w:hAnsi="Times New Roman" w:cs="Times New Roman"/>
          <w:color w:val="000000" w:themeColor="text1"/>
          <w:sz w:val="28"/>
          <w:szCs w:val="28"/>
        </w:rPr>
        <w:t>МП «Водопроводно-канализационное хозяйство»</w:t>
      </w:r>
      <w:proofErr w:type="gramStart"/>
      <w:r w:rsidR="00DE2D16" w:rsidRPr="00711E51">
        <w:rPr>
          <w:rFonts w:ascii="Times New Roman" w:hAnsi="Times New Roman" w:cs="Times New Roman"/>
          <w:color w:val="000000" w:themeColor="text1"/>
          <w:sz w:val="28"/>
          <w:szCs w:val="28"/>
        </w:rPr>
        <w:t>.»</w:t>
      </w:r>
      <w:proofErr w:type="gramEnd"/>
      <w:r w:rsidRPr="00711E5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F0B98" w:rsidRPr="00711E51" w:rsidRDefault="00EF0B98" w:rsidP="00231B3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 Признать утратившим силу постановление Администрации Ярославского муниципального района от 18.03.2022 № 495 «О внесении изменений в постановление Администрации ЯМР от 21.12.2018 № 2766</w:t>
      </w:r>
      <w:r w:rsidR="005704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 централизации закупок для муниципальных нужд Ярославского муниципального района». </w:t>
      </w:r>
    </w:p>
    <w:p w:rsidR="00991A1B" w:rsidRPr="00991A1B" w:rsidRDefault="00EF0B98" w:rsidP="00431B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91A1B" w:rsidRPr="00991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64E2C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со дня </w:t>
      </w:r>
      <w:r w:rsidR="00292D46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="00D64E2C">
        <w:rPr>
          <w:rFonts w:ascii="Times New Roman" w:hAnsi="Times New Roman" w:cs="Times New Roman"/>
          <w:sz w:val="28"/>
          <w:szCs w:val="28"/>
        </w:rPr>
        <w:t>опубликования.</w:t>
      </w:r>
    </w:p>
    <w:p w:rsidR="00991A1B" w:rsidRDefault="00991A1B" w:rsidP="00991A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D4A" w:rsidRPr="00991A1B" w:rsidRDefault="002D1D4A" w:rsidP="00991A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1A1B" w:rsidRPr="00991A1B" w:rsidRDefault="00991A1B" w:rsidP="00991A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A1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Ярославского</w:t>
      </w:r>
    </w:p>
    <w:p w:rsidR="00991A1B" w:rsidRDefault="00991A1B" w:rsidP="00991A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                                                 </w:t>
      </w:r>
      <w:r w:rsidR="00101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991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Н.В. Золотников</w:t>
      </w:r>
    </w:p>
    <w:p w:rsidR="00101F80" w:rsidRDefault="00101F80" w:rsidP="00991A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1F80" w:rsidRDefault="00101F80" w:rsidP="00991A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6DFD" w:rsidRPr="0005211D" w:rsidRDefault="00FF6DFD" w:rsidP="00101F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F6DFD" w:rsidRPr="0005211D" w:rsidSect="00A06BA5">
      <w:headerReference w:type="default" r:id="rId9"/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EE7" w:rsidRDefault="00421EE7" w:rsidP="00991A1B">
      <w:pPr>
        <w:spacing w:after="0" w:line="240" w:lineRule="auto"/>
      </w:pPr>
      <w:r>
        <w:separator/>
      </w:r>
    </w:p>
  </w:endnote>
  <w:endnote w:type="continuationSeparator" w:id="0">
    <w:p w:rsidR="00421EE7" w:rsidRDefault="00421EE7" w:rsidP="00991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EE7" w:rsidRDefault="00421EE7" w:rsidP="00991A1B">
      <w:pPr>
        <w:spacing w:after="0" w:line="240" w:lineRule="auto"/>
      </w:pPr>
      <w:r>
        <w:separator/>
      </w:r>
    </w:p>
  </w:footnote>
  <w:footnote w:type="continuationSeparator" w:id="0">
    <w:p w:rsidR="00421EE7" w:rsidRDefault="00421EE7" w:rsidP="00991A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D46" w:rsidRDefault="00292D46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7</w:t>
    </w:r>
    <w:r>
      <w:fldChar w:fldCharType="end"/>
    </w:r>
  </w:p>
  <w:p w:rsidR="00292D46" w:rsidRPr="00E8171C" w:rsidRDefault="00292D46" w:rsidP="00F04E5F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A1B"/>
    <w:rsid w:val="0000411C"/>
    <w:rsid w:val="0002177E"/>
    <w:rsid w:val="00030AE8"/>
    <w:rsid w:val="00036EF3"/>
    <w:rsid w:val="0005211D"/>
    <w:rsid w:val="00072B53"/>
    <w:rsid w:val="0007441A"/>
    <w:rsid w:val="000A5401"/>
    <w:rsid w:val="000A64A3"/>
    <w:rsid w:val="00101F80"/>
    <w:rsid w:val="00102956"/>
    <w:rsid w:val="00133394"/>
    <w:rsid w:val="00151149"/>
    <w:rsid w:val="00156BAC"/>
    <w:rsid w:val="00164804"/>
    <w:rsid w:val="00184EB0"/>
    <w:rsid w:val="00224358"/>
    <w:rsid w:val="00231B3F"/>
    <w:rsid w:val="00251714"/>
    <w:rsid w:val="0026588D"/>
    <w:rsid w:val="00277220"/>
    <w:rsid w:val="00292D46"/>
    <w:rsid w:val="002971F7"/>
    <w:rsid w:val="002C4C4E"/>
    <w:rsid w:val="002D0142"/>
    <w:rsid w:val="002D1D4A"/>
    <w:rsid w:val="00304787"/>
    <w:rsid w:val="00324411"/>
    <w:rsid w:val="003524B2"/>
    <w:rsid w:val="00373618"/>
    <w:rsid w:val="003A7F99"/>
    <w:rsid w:val="003D582A"/>
    <w:rsid w:val="003E07AA"/>
    <w:rsid w:val="003E643C"/>
    <w:rsid w:val="00416ED9"/>
    <w:rsid w:val="00421EE7"/>
    <w:rsid w:val="00424AC1"/>
    <w:rsid w:val="00431BDF"/>
    <w:rsid w:val="004B5F5B"/>
    <w:rsid w:val="004C48D1"/>
    <w:rsid w:val="00505068"/>
    <w:rsid w:val="005337D4"/>
    <w:rsid w:val="00537A74"/>
    <w:rsid w:val="005512CC"/>
    <w:rsid w:val="00557A73"/>
    <w:rsid w:val="00567264"/>
    <w:rsid w:val="005704F9"/>
    <w:rsid w:val="005F736F"/>
    <w:rsid w:val="00612621"/>
    <w:rsid w:val="00650F51"/>
    <w:rsid w:val="00665233"/>
    <w:rsid w:val="006660C7"/>
    <w:rsid w:val="006A7605"/>
    <w:rsid w:val="006A7B72"/>
    <w:rsid w:val="006F3E87"/>
    <w:rsid w:val="00701191"/>
    <w:rsid w:val="00711E51"/>
    <w:rsid w:val="00785420"/>
    <w:rsid w:val="007C48F8"/>
    <w:rsid w:val="007F1B36"/>
    <w:rsid w:val="007F2EC3"/>
    <w:rsid w:val="007F703D"/>
    <w:rsid w:val="0085544E"/>
    <w:rsid w:val="00855F48"/>
    <w:rsid w:val="008623B3"/>
    <w:rsid w:val="008E64E4"/>
    <w:rsid w:val="008F4B5F"/>
    <w:rsid w:val="0095345B"/>
    <w:rsid w:val="0096680F"/>
    <w:rsid w:val="0097633C"/>
    <w:rsid w:val="00980CD2"/>
    <w:rsid w:val="009841D4"/>
    <w:rsid w:val="00986D80"/>
    <w:rsid w:val="00991A1B"/>
    <w:rsid w:val="00994945"/>
    <w:rsid w:val="009E40DE"/>
    <w:rsid w:val="00A0664A"/>
    <w:rsid w:val="00A06BA5"/>
    <w:rsid w:val="00A40086"/>
    <w:rsid w:val="00A56BBF"/>
    <w:rsid w:val="00A628E8"/>
    <w:rsid w:val="00A9111C"/>
    <w:rsid w:val="00B71D77"/>
    <w:rsid w:val="00B8104B"/>
    <w:rsid w:val="00B83481"/>
    <w:rsid w:val="00BB5D3C"/>
    <w:rsid w:val="00BC6FBF"/>
    <w:rsid w:val="00BF13B8"/>
    <w:rsid w:val="00BF43A5"/>
    <w:rsid w:val="00C22BBF"/>
    <w:rsid w:val="00C3486F"/>
    <w:rsid w:val="00C373D9"/>
    <w:rsid w:val="00C67CC9"/>
    <w:rsid w:val="00C740DD"/>
    <w:rsid w:val="00C929DF"/>
    <w:rsid w:val="00D64E2C"/>
    <w:rsid w:val="00D7047C"/>
    <w:rsid w:val="00DA08DB"/>
    <w:rsid w:val="00DD7B4F"/>
    <w:rsid w:val="00DE2D16"/>
    <w:rsid w:val="00DF07A8"/>
    <w:rsid w:val="00E03EA6"/>
    <w:rsid w:val="00E10DCD"/>
    <w:rsid w:val="00E73CA2"/>
    <w:rsid w:val="00E77DA1"/>
    <w:rsid w:val="00EA6C5C"/>
    <w:rsid w:val="00EC01D5"/>
    <w:rsid w:val="00EE6E28"/>
    <w:rsid w:val="00EF0B98"/>
    <w:rsid w:val="00F04E5F"/>
    <w:rsid w:val="00F15A0B"/>
    <w:rsid w:val="00F33395"/>
    <w:rsid w:val="00F664A6"/>
    <w:rsid w:val="00FB1110"/>
    <w:rsid w:val="00FB7247"/>
    <w:rsid w:val="00FC329B"/>
    <w:rsid w:val="00FF6D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8D1"/>
  </w:style>
  <w:style w:type="paragraph" w:styleId="4">
    <w:name w:val="heading 4"/>
    <w:basedOn w:val="a"/>
    <w:next w:val="a"/>
    <w:link w:val="40"/>
    <w:qFormat/>
    <w:rsid w:val="00304787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pacing w:val="50"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1A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1A1B"/>
  </w:style>
  <w:style w:type="paragraph" w:styleId="a5">
    <w:name w:val="footer"/>
    <w:basedOn w:val="a"/>
    <w:link w:val="a6"/>
    <w:uiPriority w:val="99"/>
    <w:unhideWhenUsed/>
    <w:rsid w:val="00991A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91A1B"/>
  </w:style>
  <w:style w:type="character" w:styleId="a7">
    <w:name w:val="page number"/>
    <w:basedOn w:val="a0"/>
    <w:rsid w:val="00991A1B"/>
  </w:style>
  <w:style w:type="paragraph" w:styleId="a8">
    <w:name w:val="Balloon Text"/>
    <w:basedOn w:val="a"/>
    <w:link w:val="a9"/>
    <w:uiPriority w:val="99"/>
    <w:semiHidden/>
    <w:unhideWhenUsed/>
    <w:rsid w:val="00991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1A1B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C6FBF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304787"/>
    <w:rPr>
      <w:rFonts w:ascii="Times New Roman" w:eastAsia="Times New Roman" w:hAnsi="Times New Roman" w:cs="Times New Roman"/>
      <w:b/>
      <w:spacing w:val="50"/>
      <w:sz w:val="36"/>
      <w:szCs w:val="20"/>
      <w:lang w:eastAsia="ru-RU"/>
    </w:rPr>
  </w:style>
  <w:style w:type="paragraph" w:customStyle="1" w:styleId="ConsPlusNormal">
    <w:name w:val="ConsPlusNormal"/>
    <w:rsid w:val="00FF6D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F6D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hl">
    <w:name w:val="hl"/>
    <w:basedOn w:val="a0"/>
    <w:rsid w:val="00BF43A5"/>
  </w:style>
  <w:style w:type="character" w:customStyle="1" w:styleId="extended-textshort">
    <w:name w:val="extended-text__short"/>
    <w:basedOn w:val="a0"/>
    <w:rsid w:val="00711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8D1"/>
  </w:style>
  <w:style w:type="paragraph" w:styleId="4">
    <w:name w:val="heading 4"/>
    <w:basedOn w:val="a"/>
    <w:next w:val="a"/>
    <w:link w:val="40"/>
    <w:qFormat/>
    <w:rsid w:val="00304787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pacing w:val="50"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1A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1A1B"/>
  </w:style>
  <w:style w:type="paragraph" w:styleId="a5">
    <w:name w:val="footer"/>
    <w:basedOn w:val="a"/>
    <w:link w:val="a6"/>
    <w:uiPriority w:val="99"/>
    <w:unhideWhenUsed/>
    <w:rsid w:val="00991A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91A1B"/>
  </w:style>
  <w:style w:type="character" w:styleId="a7">
    <w:name w:val="page number"/>
    <w:basedOn w:val="a0"/>
    <w:rsid w:val="00991A1B"/>
  </w:style>
  <w:style w:type="paragraph" w:styleId="a8">
    <w:name w:val="Balloon Text"/>
    <w:basedOn w:val="a"/>
    <w:link w:val="a9"/>
    <w:uiPriority w:val="99"/>
    <w:semiHidden/>
    <w:unhideWhenUsed/>
    <w:rsid w:val="00991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1A1B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C6FBF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304787"/>
    <w:rPr>
      <w:rFonts w:ascii="Times New Roman" w:eastAsia="Times New Roman" w:hAnsi="Times New Roman" w:cs="Times New Roman"/>
      <w:b/>
      <w:spacing w:val="50"/>
      <w:sz w:val="36"/>
      <w:szCs w:val="20"/>
      <w:lang w:eastAsia="ru-RU"/>
    </w:rPr>
  </w:style>
  <w:style w:type="paragraph" w:customStyle="1" w:styleId="ConsPlusNormal">
    <w:name w:val="ConsPlusNormal"/>
    <w:rsid w:val="00FF6D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F6D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hl">
    <w:name w:val="hl"/>
    <w:basedOn w:val="a0"/>
    <w:rsid w:val="00BF43A5"/>
  </w:style>
  <w:style w:type="character" w:customStyle="1" w:styleId="extended-textshort">
    <w:name w:val="extended-text__short"/>
    <w:basedOn w:val="a0"/>
    <w:rsid w:val="00711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1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D6ADA-EA68-4D95-A8DD-0EF0AF21F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7B474CDB</Template>
  <TotalTime>2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Шорохова</dc:creator>
  <cp:lastModifiedBy>sekretareva</cp:lastModifiedBy>
  <cp:revision>4</cp:revision>
  <cp:lastPrinted>2022-09-05T12:08:00Z</cp:lastPrinted>
  <dcterms:created xsi:type="dcterms:W3CDTF">2022-09-12T07:18:00Z</dcterms:created>
  <dcterms:modified xsi:type="dcterms:W3CDTF">2022-09-12T07:19:00Z</dcterms:modified>
</cp:coreProperties>
</file>