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86" w:rsidRDefault="009840B8" w:rsidP="00535677">
      <w:pPr>
        <w:pStyle w:val="ConsPlusNormal"/>
        <w:ind w:left="482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D0E3243" wp14:editId="24AB2A5B">
            <wp:simplePos x="0" y="0"/>
            <wp:positionH relativeFrom="column">
              <wp:posOffset>2755900</wp:posOffset>
            </wp:positionH>
            <wp:positionV relativeFrom="paragraph">
              <wp:posOffset>-131445</wp:posOffset>
            </wp:positionV>
            <wp:extent cx="600075" cy="771525"/>
            <wp:effectExtent l="0" t="0" r="9525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DAF" w:rsidRPr="00D971FC" w:rsidRDefault="007E6DAF" w:rsidP="007E6DAF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b/>
          <w:sz w:val="40"/>
          <w:szCs w:val="40"/>
          <w:lang w:eastAsia="hi-IN" w:bidi="hi-IN"/>
        </w:rPr>
      </w:pPr>
      <w:r w:rsidRPr="00D971FC">
        <w:rPr>
          <w:b/>
          <w:sz w:val="40"/>
          <w:szCs w:val="40"/>
          <w:lang w:eastAsia="hi-IN" w:bidi="hi-IN"/>
        </w:rPr>
        <w:t xml:space="preserve">М У Н И </w:t>
      </w:r>
      <w:proofErr w:type="gramStart"/>
      <w:r w:rsidRPr="00D971FC">
        <w:rPr>
          <w:b/>
          <w:sz w:val="40"/>
          <w:szCs w:val="40"/>
          <w:lang w:eastAsia="hi-IN" w:bidi="hi-IN"/>
        </w:rPr>
        <w:t>Ц</w:t>
      </w:r>
      <w:proofErr w:type="gramEnd"/>
      <w:r w:rsidRPr="00D971FC">
        <w:rPr>
          <w:b/>
          <w:sz w:val="40"/>
          <w:szCs w:val="40"/>
          <w:lang w:eastAsia="hi-IN" w:bidi="hi-IN"/>
        </w:rPr>
        <w:t xml:space="preserve"> И П А Л Ь Н Ы Й С О В Е Т</w:t>
      </w:r>
    </w:p>
    <w:p w:rsidR="007E6DAF" w:rsidRPr="00D971FC" w:rsidRDefault="007E6DAF" w:rsidP="007E6DAF">
      <w:pPr>
        <w:keepNext/>
        <w:numPr>
          <w:ilvl w:val="2"/>
          <w:numId w:val="0"/>
        </w:numPr>
        <w:tabs>
          <w:tab w:val="num" w:pos="0"/>
        </w:tabs>
        <w:suppressAutoHyphens/>
        <w:ind w:left="720" w:hanging="720"/>
        <w:jc w:val="center"/>
        <w:outlineLvl w:val="2"/>
        <w:rPr>
          <w:b/>
          <w:sz w:val="36"/>
          <w:szCs w:val="36"/>
          <w:lang w:eastAsia="hi-IN" w:bidi="hi-IN"/>
        </w:rPr>
      </w:pPr>
      <w:r w:rsidRPr="00D971FC">
        <w:rPr>
          <w:b/>
          <w:sz w:val="36"/>
          <w:szCs w:val="36"/>
          <w:lang w:eastAsia="hi-IN" w:bidi="hi-IN"/>
        </w:rPr>
        <w:t>Ярославского муниципального района</w:t>
      </w:r>
    </w:p>
    <w:p w:rsidR="007E6DAF" w:rsidRPr="00D971FC" w:rsidRDefault="007E6DAF" w:rsidP="007E6DAF">
      <w:pPr>
        <w:suppressAutoHyphens/>
        <w:ind w:firstLine="0"/>
        <w:jc w:val="center"/>
        <w:rPr>
          <w:b/>
          <w:sz w:val="28"/>
          <w:szCs w:val="28"/>
          <w:lang w:eastAsia="hi-IN" w:bidi="hi-IN"/>
        </w:rPr>
      </w:pPr>
    </w:p>
    <w:p w:rsidR="007E6DAF" w:rsidRPr="00D971FC" w:rsidRDefault="007E6DAF" w:rsidP="007E6DAF">
      <w:pPr>
        <w:ind w:firstLine="0"/>
        <w:jc w:val="center"/>
        <w:rPr>
          <w:b/>
          <w:sz w:val="32"/>
          <w:szCs w:val="32"/>
          <w:lang w:eastAsia="ar-SA"/>
        </w:rPr>
      </w:pPr>
      <w:proofErr w:type="gramStart"/>
      <w:r w:rsidRPr="00D971FC">
        <w:rPr>
          <w:b/>
          <w:sz w:val="32"/>
          <w:szCs w:val="32"/>
          <w:lang w:eastAsia="ar-SA"/>
        </w:rPr>
        <w:t>Р</w:t>
      </w:r>
      <w:proofErr w:type="gramEnd"/>
      <w:r w:rsidRPr="00D971FC">
        <w:rPr>
          <w:b/>
          <w:sz w:val="32"/>
          <w:szCs w:val="32"/>
          <w:lang w:eastAsia="ar-SA"/>
        </w:rPr>
        <w:t xml:space="preserve"> Е Ш Е Н И Е</w:t>
      </w:r>
    </w:p>
    <w:p w:rsidR="007E6DAF" w:rsidRDefault="007E6DAF" w:rsidP="007E6DAF">
      <w:pPr>
        <w:pStyle w:val="a8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4C38" w:rsidRPr="00FD495C" w:rsidRDefault="00084C38" w:rsidP="007E6DAF">
      <w:pPr>
        <w:pStyle w:val="a8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E1FAB" w:rsidRPr="006545C4" w:rsidRDefault="003E1FAB" w:rsidP="007E6DAF">
      <w:pPr>
        <w:pStyle w:val="a8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</w:p>
    <w:p w:rsidR="0052124C" w:rsidRPr="006545C4" w:rsidRDefault="0052124C" w:rsidP="007E6DAF">
      <w:pPr>
        <w:pStyle w:val="a8"/>
        <w:spacing w:after="0"/>
        <w:ind w:firstLine="0"/>
        <w:jc w:val="both"/>
        <w:rPr>
          <w:rFonts w:ascii="Times New Roman" w:hAnsi="Times New Roman" w:cs="Times New Roman"/>
          <w:b/>
          <w:lang w:eastAsia="ar-SA"/>
        </w:rPr>
      </w:pPr>
    </w:p>
    <w:p w:rsidR="00FF1778" w:rsidRDefault="00FF1778" w:rsidP="007E6DAF">
      <w:pPr>
        <w:pStyle w:val="a8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84C38" w:rsidRDefault="00084C38" w:rsidP="007E6DAF">
      <w:pPr>
        <w:pStyle w:val="a8"/>
        <w:spacing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6DAF" w:rsidRPr="002C6B90" w:rsidRDefault="007E6DAF" w:rsidP="007E6DAF">
      <w:pPr>
        <w:tabs>
          <w:tab w:val="left" w:pos="4860"/>
          <w:tab w:val="left" w:pos="6030"/>
        </w:tabs>
        <w:suppressAutoHyphens/>
        <w:autoSpaceDE w:val="0"/>
        <w:snapToGrid w:val="0"/>
        <w:ind w:right="-2" w:firstLine="0"/>
        <w:jc w:val="center"/>
        <w:rPr>
          <w:rFonts w:eastAsia="Arial" w:cs="Arial"/>
          <w:b/>
          <w:bCs/>
          <w:sz w:val="28"/>
          <w:szCs w:val="28"/>
          <w:lang w:eastAsia="ar-SA"/>
        </w:rPr>
      </w:pPr>
      <w:r>
        <w:rPr>
          <w:rFonts w:eastAsia="Arial" w:cs="Arial"/>
          <w:b/>
          <w:bCs/>
          <w:sz w:val="28"/>
          <w:szCs w:val="28"/>
          <w:lang w:eastAsia="ar-SA"/>
        </w:rPr>
        <w:t xml:space="preserve">О внесении изменений в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Устав</w:t>
      </w:r>
      <w:r>
        <w:rPr>
          <w:rFonts w:eastAsia="Arial" w:cs="Arial"/>
          <w:b/>
          <w:bCs/>
          <w:sz w:val="28"/>
          <w:szCs w:val="28"/>
          <w:lang w:eastAsia="ar-SA"/>
        </w:rPr>
        <w:t xml:space="preserve"> </w:t>
      </w:r>
      <w:r w:rsidRPr="002C6B90">
        <w:rPr>
          <w:rFonts w:eastAsia="Arial" w:cs="Arial"/>
          <w:b/>
          <w:bCs/>
          <w:sz w:val="28"/>
          <w:szCs w:val="28"/>
          <w:lang w:eastAsia="ar-SA"/>
        </w:rPr>
        <w:t>Ярославского муниципального района</w:t>
      </w:r>
    </w:p>
    <w:p w:rsidR="007E6DAF" w:rsidRDefault="007E6DAF" w:rsidP="007E6DAF">
      <w:pPr>
        <w:rPr>
          <w:sz w:val="28"/>
          <w:szCs w:val="28"/>
          <w:lang w:eastAsia="en-US"/>
        </w:rPr>
      </w:pPr>
    </w:p>
    <w:p w:rsidR="009840B8" w:rsidRPr="00985F71" w:rsidRDefault="009840B8" w:rsidP="007E6DAF">
      <w:pPr>
        <w:rPr>
          <w:sz w:val="28"/>
          <w:szCs w:val="28"/>
          <w:lang w:eastAsia="en-US"/>
        </w:rPr>
      </w:pPr>
    </w:p>
    <w:p w:rsidR="007E6DAF" w:rsidRPr="00616230" w:rsidRDefault="007E6DAF" w:rsidP="007E6DAF">
      <w:pPr>
        <w:autoSpaceDE w:val="0"/>
        <w:jc w:val="right"/>
      </w:pPr>
      <w:r w:rsidRPr="00616230">
        <w:t>Принято на заседании</w:t>
      </w:r>
    </w:p>
    <w:p w:rsidR="007E6DAF" w:rsidRPr="00616230" w:rsidRDefault="007E6DAF" w:rsidP="007E6DAF">
      <w:pPr>
        <w:autoSpaceDE w:val="0"/>
        <w:jc w:val="right"/>
      </w:pPr>
      <w:r w:rsidRPr="00616230">
        <w:t>Муниципального Совета</w:t>
      </w:r>
    </w:p>
    <w:p w:rsidR="007E6DAF" w:rsidRDefault="007E6DAF" w:rsidP="007E6DAF">
      <w:pPr>
        <w:autoSpaceDE w:val="0"/>
        <w:jc w:val="right"/>
      </w:pPr>
      <w:r w:rsidRPr="00616230">
        <w:t>Ярославского муниципального района</w:t>
      </w:r>
    </w:p>
    <w:p w:rsidR="007E6DAF" w:rsidRPr="00616230" w:rsidRDefault="007E6DAF" w:rsidP="007E6DAF">
      <w:pPr>
        <w:autoSpaceDE w:val="0"/>
        <w:jc w:val="right"/>
      </w:pPr>
      <w:r>
        <w:t>от «</w:t>
      </w:r>
      <w:r w:rsidR="006545C4">
        <w:t>____</w:t>
      </w:r>
      <w:r>
        <w:t xml:space="preserve">» </w:t>
      </w:r>
      <w:r w:rsidR="006545C4">
        <w:t>__________</w:t>
      </w:r>
      <w:r w:rsidR="00084C38">
        <w:t xml:space="preserve"> </w:t>
      </w:r>
      <w:r>
        <w:t>202</w:t>
      </w:r>
      <w:r w:rsidR="00FF1778">
        <w:t>2</w:t>
      </w:r>
      <w:r>
        <w:t xml:space="preserve"> г.</w:t>
      </w:r>
    </w:p>
    <w:p w:rsidR="007E6DAF" w:rsidRDefault="007E6DAF" w:rsidP="007E6DAF">
      <w:pPr>
        <w:ind w:right="4790" w:firstLine="709"/>
        <w:rPr>
          <w:bCs/>
          <w:sz w:val="28"/>
          <w:szCs w:val="28"/>
        </w:rPr>
      </w:pPr>
    </w:p>
    <w:p w:rsidR="009840B8" w:rsidRPr="002F5799" w:rsidRDefault="009840B8" w:rsidP="007E6DAF">
      <w:pPr>
        <w:ind w:right="4790" w:firstLine="709"/>
        <w:rPr>
          <w:bCs/>
          <w:sz w:val="28"/>
          <w:szCs w:val="28"/>
        </w:rPr>
      </w:pPr>
    </w:p>
    <w:p w:rsidR="002B084F" w:rsidRPr="002B084F" w:rsidRDefault="002B084F" w:rsidP="002B084F">
      <w:pPr>
        <w:widowControl w:val="0"/>
        <w:suppressAutoHyphens/>
        <w:autoSpaceDE w:val="0"/>
        <w:autoSpaceDN w:val="0"/>
        <w:adjustRightInd w:val="0"/>
        <w:ind w:right="26" w:firstLine="709"/>
        <w:outlineLvl w:val="1"/>
        <w:rPr>
          <w:b/>
          <w:bCs/>
          <w:sz w:val="28"/>
          <w:szCs w:val="28"/>
          <w:lang w:eastAsia="hi-IN" w:bidi="hi-IN"/>
        </w:rPr>
      </w:pPr>
      <w:r w:rsidRPr="002B084F">
        <w:rPr>
          <w:sz w:val="28"/>
          <w:szCs w:val="28"/>
          <w:lang w:eastAsia="hi-IN" w:bidi="hi-IN"/>
        </w:rPr>
        <w:t xml:space="preserve">В соответствии с </w:t>
      </w:r>
      <w:r w:rsidRPr="002B084F">
        <w:rPr>
          <w:bCs/>
          <w:sz w:val="28"/>
          <w:szCs w:val="28"/>
          <w:lang w:eastAsia="hi-IN" w:bidi="hi-IN"/>
        </w:rPr>
        <w:t>Федеральным законом от</w:t>
      </w:r>
      <w:r w:rsidR="00765EF1">
        <w:rPr>
          <w:bCs/>
          <w:sz w:val="28"/>
          <w:szCs w:val="28"/>
          <w:lang w:eastAsia="hi-IN" w:bidi="hi-IN"/>
        </w:rPr>
        <w:t xml:space="preserve"> </w:t>
      </w:r>
      <w:r w:rsidRPr="002B084F">
        <w:rPr>
          <w:bCs/>
          <w:sz w:val="28"/>
          <w:szCs w:val="28"/>
          <w:lang w:eastAsia="hi-IN" w:bidi="hi-IN"/>
        </w:rPr>
        <w:t>6</w:t>
      </w:r>
      <w:r w:rsidR="00765EF1">
        <w:rPr>
          <w:bCs/>
          <w:sz w:val="28"/>
          <w:szCs w:val="28"/>
          <w:lang w:eastAsia="hi-IN" w:bidi="hi-IN"/>
        </w:rPr>
        <w:t xml:space="preserve"> </w:t>
      </w:r>
      <w:r w:rsidRPr="002B084F">
        <w:rPr>
          <w:bCs/>
          <w:sz w:val="28"/>
          <w:szCs w:val="28"/>
          <w:lang w:eastAsia="hi-IN" w:bidi="hi-IN"/>
        </w:rPr>
        <w:t xml:space="preserve">октября 2003 года </w:t>
      </w:r>
      <w:r>
        <w:rPr>
          <w:bCs/>
          <w:sz w:val="28"/>
          <w:szCs w:val="28"/>
          <w:lang w:eastAsia="hi-IN" w:bidi="hi-IN"/>
        </w:rPr>
        <w:br/>
      </w:r>
      <w:r w:rsidRPr="002B084F">
        <w:rPr>
          <w:bCs/>
          <w:sz w:val="28"/>
          <w:szCs w:val="28"/>
          <w:lang w:eastAsia="hi-IN" w:bidi="hi-IN"/>
        </w:rPr>
        <w:t>№</w:t>
      </w:r>
      <w:r>
        <w:rPr>
          <w:bCs/>
          <w:sz w:val="28"/>
          <w:szCs w:val="28"/>
          <w:lang w:eastAsia="hi-IN" w:bidi="hi-IN"/>
        </w:rPr>
        <w:t> </w:t>
      </w:r>
      <w:r w:rsidRPr="002B084F">
        <w:rPr>
          <w:bCs/>
          <w:sz w:val="28"/>
          <w:szCs w:val="28"/>
          <w:lang w:eastAsia="hi-IN" w:bidi="hi-IN"/>
        </w:rPr>
        <w:t>131-ФЗ «Об общих принципах организации местного самоуправления в Российской Федерации»</w:t>
      </w:r>
      <w:r w:rsidRPr="002B084F">
        <w:rPr>
          <w:sz w:val="28"/>
          <w:szCs w:val="28"/>
        </w:rPr>
        <w:t xml:space="preserve"> </w:t>
      </w:r>
      <w:r w:rsidRPr="002B084F">
        <w:rPr>
          <w:b/>
          <w:bCs/>
          <w:sz w:val="28"/>
          <w:szCs w:val="28"/>
          <w:lang w:eastAsia="hi-IN" w:bidi="hi-IN"/>
        </w:rPr>
        <w:t>МУНИЦИПАЛЬНЫЙ СОВЕТ ЯРОСЛАВСКОГО МУНИЦИПАЛЬНОГО РАЙОНА РЕШИЛ:</w:t>
      </w:r>
    </w:p>
    <w:p w:rsidR="002B084F" w:rsidRPr="002B084F" w:rsidRDefault="002B084F" w:rsidP="002B084F">
      <w:pPr>
        <w:suppressAutoHyphens/>
        <w:autoSpaceDE w:val="0"/>
        <w:ind w:firstLine="709"/>
        <w:rPr>
          <w:bCs/>
          <w:sz w:val="28"/>
          <w:szCs w:val="28"/>
          <w:lang w:eastAsia="hi-IN" w:bidi="hi-IN"/>
        </w:rPr>
      </w:pPr>
      <w:r w:rsidRPr="002B084F">
        <w:rPr>
          <w:bCs/>
          <w:sz w:val="28"/>
          <w:szCs w:val="28"/>
          <w:lang w:eastAsia="hi-IN" w:bidi="hi-IN"/>
        </w:rPr>
        <w:t>1. Внести в Устав Ярославского муниципального района следующие изменения:</w:t>
      </w:r>
    </w:p>
    <w:p w:rsidR="00FF1778" w:rsidRPr="00DC3974" w:rsidRDefault="00251703" w:rsidP="00DC397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C3974">
        <w:rPr>
          <w:sz w:val="28"/>
          <w:szCs w:val="28"/>
        </w:rPr>
        <w:t>1.</w:t>
      </w:r>
      <w:r w:rsidR="003E2414" w:rsidRPr="00DC3974">
        <w:rPr>
          <w:sz w:val="28"/>
          <w:szCs w:val="28"/>
        </w:rPr>
        <w:t>1.</w:t>
      </w:r>
      <w:r w:rsidRPr="00DC3974">
        <w:rPr>
          <w:sz w:val="28"/>
          <w:szCs w:val="28"/>
        </w:rPr>
        <w:t xml:space="preserve"> </w:t>
      </w:r>
      <w:r w:rsidR="00FF1778" w:rsidRPr="00DC3974">
        <w:rPr>
          <w:sz w:val="28"/>
          <w:szCs w:val="28"/>
        </w:rPr>
        <w:t>В абзаце четвертом ч</w:t>
      </w:r>
      <w:r w:rsidRPr="00DC3974">
        <w:rPr>
          <w:sz w:val="28"/>
          <w:szCs w:val="28"/>
        </w:rPr>
        <w:t>аст</w:t>
      </w:r>
      <w:r w:rsidR="00FF1778" w:rsidRPr="00DC3974">
        <w:rPr>
          <w:sz w:val="28"/>
          <w:szCs w:val="28"/>
        </w:rPr>
        <w:t>и</w:t>
      </w:r>
      <w:r w:rsidRPr="00DC3974">
        <w:rPr>
          <w:sz w:val="28"/>
          <w:szCs w:val="28"/>
        </w:rPr>
        <w:t xml:space="preserve"> 3 </w:t>
      </w:r>
      <w:r w:rsidR="00FF1778" w:rsidRPr="00DC3974">
        <w:rPr>
          <w:sz w:val="28"/>
          <w:szCs w:val="28"/>
        </w:rPr>
        <w:t xml:space="preserve">статьи 1 слова «а также в других случаях» </w:t>
      </w:r>
      <w:r w:rsidR="00C23E0F" w:rsidRPr="00DC3974">
        <w:rPr>
          <w:sz w:val="28"/>
          <w:szCs w:val="28"/>
        </w:rPr>
        <w:t>заменить словами «муниципальных правовых актов Ярославского муниципального района</w:t>
      </w:r>
      <w:r w:rsidR="00DC3974">
        <w:rPr>
          <w:sz w:val="28"/>
          <w:szCs w:val="28"/>
        </w:rPr>
        <w:t>,</w:t>
      </w:r>
      <w:r w:rsidR="00DC3974" w:rsidRPr="00DC3974">
        <w:rPr>
          <w:rFonts w:eastAsiaTheme="minorHAnsi"/>
          <w:sz w:val="28"/>
          <w:szCs w:val="28"/>
          <w:lang w:eastAsia="en-US"/>
        </w:rPr>
        <w:t xml:space="preserve"> муниципальных предприятий и учреждений</w:t>
      </w:r>
      <w:r w:rsidR="00DC3974">
        <w:rPr>
          <w:rFonts w:eastAsiaTheme="minorHAnsi"/>
          <w:sz w:val="28"/>
          <w:szCs w:val="28"/>
          <w:lang w:eastAsia="en-US"/>
        </w:rPr>
        <w:t xml:space="preserve"> Ярославского муниципального района</w:t>
      </w:r>
      <w:r w:rsidR="00C23E0F" w:rsidRPr="00DC3974">
        <w:rPr>
          <w:sz w:val="28"/>
          <w:szCs w:val="28"/>
        </w:rPr>
        <w:t>»</w:t>
      </w:r>
      <w:r w:rsidR="00FF1778" w:rsidRPr="00DC3974">
        <w:rPr>
          <w:sz w:val="28"/>
          <w:szCs w:val="28"/>
        </w:rPr>
        <w:t>.</w:t>
      </w:r>
    </w:p>
    <w:p w:rsidR="00CE6D8D" w:rsidRDefault="00CE6D8D" w:rsidP="00CE6D8D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1.2. В части 6 статьи 7 слова «</w:t>
      </w:r>
      <w:r w:rsidRPr="00CE6D8D">
        <w:rPr>
          <w:sz w:val="28"/>
          <w:szCs w:val="28"/>
        </w:rPr>
        <w:t xml:space="preserve">Муниципальные нормативные правовые Ярославского муниципального района» заменить словами </w:t>
      </w:r>
      <w:r>
        <w:rPr>
          <w:sz w:val="28"/>
          <w:szCs w:val="28"/>
        </w:rPr>
        <w:t>«Муниципальные нормативные правовые акты Ярославского</w:t>
      </w:r>
      <w:r w:rsidR="004D6F78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района».</w:t>
      </w:r>
    </w:p>
    <w:p w:rsidR="005E29F2" w:rsidRDefault="002B084F" w:rsidP="00765EF1">
      <w:pPr>
        <w:pStyle w:val="ConsPlusNormal"/>
        <w:ind w:firstLine="709"/>
        <w:rPr>
          <w:sz w:val="28"/>
          <w:szCs w:val="28"/>
        </w:rPr>
      </w:pPr>
      <w:r w:rsidRPr="002B084F">
        <w:rPr>
          <w:sz w:val="28"/>
          <w:szCs w:val="28"/>
        </w:rPr>
        <w:t>1.</w:t>
      </w:r>
      <w:r w:rsidR="00CE6D8D">
        <w:rPr>
          <w:sz w:val="28"/>
          <w:szCs w:val="28"/>
        </w:rPr>
        <w:t>3</w:t>
      </w:r>
      <w:r w:rsidRPr="002B084F">
        <w:rPr>
          <w:sz w:val="28"/>
          <w:szCs w:val="28"/>
        </w:rPr>
        <w:t xml:space="preserve">. </w:t>
      </w:r>
      <w:r w:rsidR="005E29F2">
        <w:rPr>
          <w:sz w:val="28"/>
          <w:szCs w:val="28"/>
        </w:rPr>
        <w:t>В статье 13:</w:t>
      </w:r>
    </w:p>
    <w:p w:rsidR="00FF1778" w:rsidRDefault="00251703" w:rsidP="00FF177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CE6D8D">
        <w:rPr>
          <w:sz w:val="28"/>
          <w:szCs w:val="28"/>
        </w:rPr>
        <w:t>3</w:t>
      </w:r>
      <w:r w:rsidR="00FF1778">
        <w:rPr>
          <w:sz w:val="28"/>
          <w:szCs w:val="28"/>
        </w:rPr>
        <w:t xml:space="preserve">.1. В пункте 36 части 1 слова «, </w:t>
      </w:r>
      <w:r w:rsidR="00FF1778">
        <w:rPr>
          <w:rFonts w:eastAsiaTheme="minorHAnsi"/>
          <w:sz w:val="28"/>
          <w:szCs w:val="28"/>
          <w:lang w:eastAsia="en-US"/>
        </w:rPr>
        <w:t>проведение открытого аукциона на право заключить договор о создании искусственного земельного участка» исключить.</w:t>
      </w:r>
    </w:p>
    <w:p w:rsidR="00FF1778" w:rsidRDefault="00FF1778" w:rsidP="00FF1778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E6D8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.2. В пункте 15 части 2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52124C" w:rsidRDefault="005B27D9" w:rsidP="00765EF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E6D8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D13542">
        <w:rPr>
          <w:rFonts w:eastAsiaTheme="minorHAnsi"/>
          <w:sz w:val="28"/>
          <w:szCs w:val="28"/>
          <w:lang w:eastAsia="en-US"/>
        </w:rPr>
        <w:t>В ч</w:t>
      </w:r>
      <w:r>
        <w:rPr>
          <w:rFonts w:eastAsiaTheme="minorHAnsi"/>
          <w:sz w:val="28"/>
          <w:szCs w:val="28"/>
          <w:lang w:eastAsia="en-US"/>
        </w:rPr>
        <w:t xml:space="preserve">асти 4 </w:t>
      </w:r>
      <w:r w:rsidR="00D13542">
        <w:rPr>
          <w:rFonts w:eastAsiaTheme="minorHAnsi"/>
          <w:sz w:val="28"/>
          <w:szCs w:val="28"/>
          <w:lang w:eastAsia="en-US"/>
        </w:rPr>
        <w:t>статьи 20</w:t>
      </w:r>
      <w:r w:rsidR="0052124C">
        <w:rPr>
          <w:rFonts w:eastAsiaTheme="minorHAnsi"/>
          <w:sz w:val="28"/>
          <w:szCs w:val="28"/>
          <w:lang w:eastAsia="en-US"/>
        </w:rPr>
        <w:t>:</w:t>
      </w:r>
    </w:p>
    <w:p w:rsidR="0052124C" w:rsidRPr="0052124C" w:rsidRDefault="0052124C" w:rsidP="0052124C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1.4.1. </w:t>
      </w:r>
      <w:proofErr w:type="gramStart"/>
      <w:r>
        <w:rPr>
          <w:rFonts w:eastAsiaTheme="minorHAnsi"/>
          <w:sz w:val="28"/>
          <w:szCs w:val="28"/>
          <w:lang w:eastAsia="en-US"/>
        </w:rPr>
        <w:t>В абзаце первом слова «</w:t>
      </w:r>
      <w:r w:rsidRPr="0052124C">
        <w:rPr>
          <w:rFonts w:eastAsiaTheme="minorHAnsi"/>
          <w:sz w:val="28"/>
          <w:szCs w:val="28"/>
          <w:lang w:eastAsia="en-US"/>
        </w:rPr>
        <w:t xml:space="preserve">на официальном сайте Ярославского муниципального района в информационно-телекоммуникационной сети "Интернет" (https://yamo.adm.yar.ru) (далее - официальный сайт Ярославского муниципального района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Pr="0052124C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52124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» заменить словами «</w:t>
      </w:r>
      <w:r w:rsidRPr="0052124C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органов местного самоуправления </w:t>
      </w:r>
      <w:r w:rsidRPr="0052124C">
        <w:rPr>
          <w:rFonts w:eastAsiaTheme="minorHAnsi"/>
          <w:sz w:val="28"/>
          <w:szCs w:val="28"/>
          <w:lang w:eastAsia="en-US"/>
        </w:rPr>
        <w:t xml:space="preserve">Ярославского муниципального района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52124C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52124C">
        <w:rPr>
          <w:rFonts w:eastAsiaTheme="minorHAnsi"/>
          <w:sz w:val="28"/>
          <w:szCs w:val="28"/>
          <w:lang w:eastAsia="en-US"/>
        </w:rPr>
        <w:t xml:space="preserve"> (https://yamo.adm.yar.ru) (далее </w:t>
      </w:r>
      <w:r>
        <w:rPr>
          <w:rFonts w:eastAsiaTheme="minorHAnsi"/>
          <w:sz w:val="28"/>
          <w:szCs w:val="28"/>
          <w:lang w:eastAsia="en-US"/>
        </w:rPr>
        <w:t>-</w:t>
      </w:r>
      <w:r w:rsidRPr="0052124C">
        <w:rPr>
          <w:rFonts w:eastAsiaTheme="minorHAnsi"/>
          <w:sz w:val="28"/>
          <w:szCs w:val="28"/>
          <w:lang w:eastAsia="en-US"/>
        </w:rPr>
        <w:t xml:space="preserve"> официальный сайт Ярославского муниципального района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Pr="0052124C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52124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»</w:t>
      </w:r>
      <w:r w:rsidR="00377C8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13542" w:rsidRPr="0052124C" w:rsidRDefault="0052124C" w:rsidP="00765EF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1.4.2. В</w:t>
      </w:r>
      <w:r w:rsidR="00D1354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абзаце втором </w:t>
      </w:r>
      <w:r w:rsidR="00D13542">
        <w:rPr>
          <w:rFonts w:eastAsiaTheme="minorHAnsi"/>
          <w:sz w:val="28"/>
          <w:szCs w:val="28"/>
          <w:lang w:eastAsia="en-US"/>
        </w:rPr>
        <w:t>слова «Настоящим Уставом и (или)</w:t>
      </w:r>
      <w:r w:rsidR="006A52CA">
        <w:rPr>
          <w:rFonts w:eastAsiaTheme="minorHAnsi"/>
          <w:sz w:val="28"/>
          <w:szCs w:val="28"/>
          <w:lang w:eastAsia="en-US"/>
        </w:rPr>
        <w:t xml:space="preserve"> решением</w:t>
      </w:r>
      <w:r w:rsidR="00D13542">
        <w:rPr>
          <w:rFonts w:eastAsiaTheme="minorHAnsi"/>
          <w:sz w:val="28"/>
          <w:szCs w:val="28"/>
          <w:lang w:eastAsia="en-US"/>
        </w:rPr>
        <w:t xml:space="preserve">» </w:t>
      </w:r>
      <w:r w:rsidR="006A52CA">
        <w:rPr>
          <w:rFonts w:eastAsiaTheme="minorHAnsi"/>
          <w:sz w:val="28"/>
          <w:szCs w:val="28"/>
          <w:lang w:eastAsia="en-US"/>
        </w:rPr>
        <w:t>заменить словом «Решением».</w:t>
      </w:r>
    </w:p>
    <w:p w:rsidR="008E74A2" w:rsidRDefault="008E74A2" w:rsidP="00765EF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1.5. В абзаце первом части 4 статьи 21 слова «сходом,» и «одном сходе,» исключить.</w:t>
      </w:r>
    </w:p>
    <w:p w:rsidR="0069666A" w:rsidRDefault="0069666A" w:rsidP="00765EF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 Часть 2 статьи 28 признать утратившей силу.</w:t>
      </w:r>
    </w:p>
    <w:p w:rsidR="00693731" w:rsidRDefault="00693731" w:rsidP="00765EF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1.7. Статью 43 дополнить частью 10 следующего содержания:</w:t>
      </w:r>
    </w:p>
    <w:p w:rsidR="00693731" w:rsidRPr="00783BB4" w:rsidRDefault="00693731" w:rsidP="00783BB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83BB4">
        <w:rPr>
          <w:rFonts w:eastAsiaTheme="minorHAnsi"/>
          <w:sz w:val="28"/>
          <w:szCs w:val="28"/>
          <w:lang w:eastAsia="en-US"/>
        </w:rPr>
        <w:t>«10. При вступлении в должность на Главу Ярославского муниципального района возлагается должностной знак Главы Ярославского муниципального района.</w:t>
      </w:r>
    </w:p>
    <w:p w:rsidR="00693731" w:rsidRPr="00783BB4" w:rsidRDefault="00783BB4" w:rsidP="00783BB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83BB4">
        <w:rPr>
          <w:rFonts w:eastAsiaTheme="minorHAnsi"/>
          <w:sz w:val="28"/>
          <w:szCs w:val="28"/>
          <w:lang w:eastAsia="en-US"/>
        </w:rPr>
        <w:t xml:space="preserve">Должностной знак носится </w:t>
      </w:r>
      <w:r w:rsidRPr="00783BB4">
        <w:rPr>
          <w:rFonts w:eastAsiaTheme="minorHAnsi"/>
          <w:sz w:val="28"/>
          <w:szCs w:val="28"/>
          <w:lang w:eastAsia="en-US"/>
        </w:rPr>
        <w:t xml:space="preserve">Главой Ярославского муниципального района </w:t>
      </w:r>
      <w:r w:rsidRPr="00783BB4">
        <w:rPr>
          <w:rFonts w:eastAsiaTheme="minorHAnsi"/>
          <w:sz w:val="28"/>
          <w:szCs w:val="28"/>
          <w:lang w:eastAsia="en-US"/>
        </w:rPr>
        <w:t xml:space="preserve">при исполнении им </w:t>
      </w:r>
      <w:r w:rsidRPr="00783BB4">
        <w:rPr>
          <w:rFonts w:eastAsiaTheme="minorHAnsi"/>
          <w:sz w:val="28"/>
          <w:szCs w:val="28"/>
          <w:lang w:eastAsia="en-US"/>
        </w:rPr>
        <w:t>должностных</w:t>
      </w:r>
      <w:r w:rsidRPr="00783BB4">
        <w:rPr>
          <w:rFonts w:eastAsiaTheme="minorHAnsi"/>
          <w:sz w:val="28"/>
          <w:szCs w:val="28"/>
          <w:lang w:eastAsia="en-US"/>
        </w:rPr>
        <w:t xml:space="preserve"> обязанностей в особо торжественных случаях: во время важнейших праздничных церемоний, приемов, на иных официальных мероприятиях.</w:t>
      </w:r>
    </w:p>
    <w:p w:rsidR="00693731" w:rsidRPr="00783BB4" w:rsidRDefault="00693731" w:rsidP="00783BB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83BB4">
        <w:rPr>
          <w:rFonts w:eastAsiaTheme="minorHAnsi"/>
          <w:sz w:val="28"/>
          <w:szCs w:val="28"/>
          <w:lang w:eastAsia="en-US"/>
        </w:rPr>
        <w:t xml:space="preserve">Должностной знак </w:t>
      </w:r>
      <w:r w:rsidR="00783BB4">
        <w:rPr>
          <w:rFonts w:eastAsiaTheme="minorHAnsi"/>
          <w:sz w:val="28"/>
          <w:szCs w:val="28"/>
          <w:lang w:eastAsia="en-US"/>
        </w:rPr>
        <w:t xml:space="preserve">Главы Ярославского муниципального района </w:t>
      </w:r>
      <w:r w:rsidRPr="00783BB4">
        <w:rPr>
          <w:rFonts w:eastAsiaTheme="minorHAnsi"/>
          <w:sz w:val="28"/>
          <w:szCs w:val="28"/>
          <w:lang w:eastAsia="en-US"/>
        </w:rPr>
        <w:t xml:space="preserve">представляет собой изображение герба </w:t>
      </w:r>
      <w:r w:rsidR="00783BB4">
        <w:rPr>
          <w:rFonts w:eastAsiaTheme="minorHAnsi"/>
          <w:sz w:val="28"/>
          <w:szCs w:val="28"/>
          <w:lang w:eastAsia="en-US"/>
        </w:rPr>
        <w:t xml:space="preserve">Ярославского муниципального района </w:t>
      </w:r>
      <w:r w:rsidRPr="00783BB4">
        <w:rPr>
          <w:rFonts w:eastAsiaTheme="minorHAnsi"/>
          <w:sz w:val="28"/>
          <w:szCs w:val="28"/>
          <w:lang w:eastAsia="en-US"/>
        </w:rPr>
        <w:t>в</w:t>
      </w:r>
      <w:r w:rsidR="00783BB4">
        <w:rPr>
          <w:rFonts w:eastAsiaTheme="minorHAnsi"/>
          <w:sz w:val="28"/>
          <w:szCs w:val="28"/>
          <w:lang w:eastAsia="en-US"/>
        </w:rPr>
        <w:t> </w:t>
      </w:r>
      <w:r w:rsidRPr="00783BB4">
        <w:rPr>
          <w:rFonts w:eastAsiaTheme="minorHAnsi"/>
          <w:sz w:val="28"/>
          <w:szCs w:val="28"/>
          <w:lang w:eastAsia="en-US"/>
        </w:rPr>
        <w:t xml:space="preserve">окружении почетных геральдических элементов, соответствующих статусу </w:t>
      </w:r>
      <w:r w:rsidR="00783BB4">
        <w:rPr>
          <w:rFonts w:eastAsiaTheme="minorHAnsi"/>
          <w:sz w:val="28"/>
          <w:szCs w:val="28"/>
          <w:lang w:eastAsia="en-US"/>
        </w:rPr>
        <w:t>Ярославского муниципального района как муниципального образования Ярославской области</w:t>
      </w:r>
      <w:r w:rsidRPr="00783BB4">
        <w:rPr>
          <w:rFonts w:eastAsiaTheme="minorHAnsi"/>
          <w:sz w:val="28"/>
          <w:szCs w:val="28"/>
          <w:lang w:eastAsia="en-US"/>
        </w:rPr>
        <w:t>; данное изображение носится на цепи особого вида, составляющей с ним одно целое.</w:t>
      </w:r>
      <w:r w:rsidR="00783BB4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783BB4">
          <w:rPr>
            <w:rFonts w:eastAsiaTheme="minorHAnsi"/>
            <w:sz w:val="28"/>
            <w:szCs w:val="28"/>
            <w:lang w:eastAsia="en-US"/>
          </w:rPr>
          <w:t>Описание</w:t>
        </w:r>
      </w:hyperlink>
      <w:r w:rsidRPr="00783BB4">
        <w:rPr>
          <w:rFonts w:eastAsiaTheme="minorHAnsi"/>
          <w:sz w:val="28"/>
          <w:szCs w:val="28"/>
          <w:lang w:eastAsia="en-US"/>
        </w:rPr>
        <w:t xml:space="preserve"> должностного знака </w:t>
      </w:r>
      <w:r w:rsidR="00783BB4">
        <w:rPr>
          <w:rFonts w:eastAsiaTheme="minorHAnsi"/>
          <w:sz w:val="28"/>
          <w:szCs w:val="28"/>
          <w:lang w:eastAsia="en-US"/>
        </w:rPr>
        <w:t xml:space="preserve">Главы Ярославского муниципального района </w:t>
      </w:r>
      <w:r w:rsidRPr="00783BB4">
        <w:rPr>
          <w:rFonts w:eastAsiaTheme="minorHAnsi"/>
          <w:sz w:val="28"/>
          <w:szCs w:val="28"/>
          <w:lang w:eastAsia="en-US"/>
        </w:rPr>
        <w:t xml:space="preserve">и его </w:t>
      </w:r>
      <w:hyperlink r:id="rId10" w:history="1">
        <w:r w:rsidRPr="00783BB4">
          <w:rPr>
            <w:rFonts w:eastAsiaTheme="minorHAnsi"/>
            <w:sz w:val="28"/>
            <w:szCs w:val="28"/>
            <w:lang w:eastAsia="en-US"/>
          </w:rPr>
          <w:t>рисунок</w:t>
        </w:r>
      </w:hyperlink>
      <w:r w:rsidRPr="00783BB4">
        <w:rPr>
          <w:rFonts w:eastAsiaTheme="minorHAnsi"/>
          <w:sz w:val="28"/>
          <w:szCs w:val="28"/>
          <w:lang w:eastAsia="en-US"/>
        </w:rPr>
        <w:t xml:space="preserve"> </w:t>
      </w:r>
      <w:r w:rsidR="00783BB4">
        <w:rPr>
          <w:rFonts w:eastAsiaTheme="minorHAnsi"/>
          <w:sz w:val="28"/>
          <w:szCs w:val="28"/>
          <w:lang w:eastAsia="en-US"/>
        </w:rPr>
        <w:t>утверждаются решением Муниципального Совета Ярославского муниципального района</w:t>
      </w:r>
      <w:proofErr w:type="gramStart"/>
      <w:r w:rsidR="00783BB4">
        <w:rPr>
          <w:rFonts w:eastAsiaTheme="minorHAnsi"/>
          <w:sz w:val="28"/>
          <w:szCs w:val="28"/>
          <w:lang w:eastAsia="en-US"/>
        </w:rPr>
        <w:t>.»</w:t>
      </w:r>
      <w:r w:rsidRPr="00783BB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02641" w:rsidRDefault="00D02641" w:rsidP="00765EF1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783BB4">
        <w:rPr>
          <w:sz w:val="28"/>
          <w:szCs w:val="28"/>
        </w:rPr>
        <w:t>8</w:t>
      </w:r>
      <w:r>
        <w:rPr>
          <w:sz w:val="28"/>
          <w:szCs w:val="28"/>
        </w:rPr>
        <w:t>. В статье 50:</w:t>
      </w:r>
    </w:p>
    <w:p w:rsidR="004F19CB" w:rsidRDefault="00D02641" w:rsidP="00AD52FE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783BB4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="004F19CB">
        <w:rPr>
          <w:sz w:val="28"/>
          <w:szCs w:val="28"/>
        </w:rPr>
        <w:t xml:space="preserve">В </w:t>
      </w:r>
      <w:r w:rsidR="000D7332">
        <w:rPr>
          <w:sz w:val="28"/>
          <w:szCs w:val="28"/>
        </w:rPr>
        <w:t>части 2</w:t>
      </w:r>
      <w:r w:rsidR="004F19CB">
        <w:rPr>
          <w:sz w:val="28"/>
          <w:szCs w:val="28"/>
        </w:rPr>
        <w:t>:</w:t>
      </w:r>
    </w:p>
    <w:p w:rsidR="00AD52FE" w:rsidRDefault="004F19CB" w:rsidP="00AD52F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783BB4">
        <w:rPr>
          <w:sz w:val="28"/>
          <w:szCs w:val="28"/>
        </w:rPr>
        <w:t>8</w:t>
      </w:r>
      <w:r>
        <w:rPr>
          <w:sz w:val="28"/>
          <w:szCs w:val="28"/>
        </w:rPr>
        <w:t xml:space="preserve">.1.1. В пункте </w:t>
      </w:r>
      <w:r w:rsidRPr="00AD52FE">
        <w:rPr>
          <w:sz w:val="28"/>
          <w:szCs w:val="28"/>
        </w:rPr>
        <w:t xml:space="preserve">36 </w:t>
      </w:r>
      <w:r w:rsidR="00AD52FE">
        <w:rPr>
          <w:sz w:val="28"/>
          <w:szCs w:val="28"/>
        </w:rPr>
        <w:t>слова «</w:t>
      </w:r>
      <w:r w:rsidR="00AD52FE">
        <w:rPr>
          <w:rFonts w:eastAsiaTheme="minorHAnsi"/>
          <w:sz w:val="28"/>
          <w:szCs w:val="28"/>
          <w:lang w:eastAsia="en-US"/>
        </w:rPr>
        <w:t>, проведение открытого аукциона на право заключить договор о создании искусственного земельного участка» исключить.</w:t>
      </w:r>
    </w:p>
    <w:p w:rsidR="004F19CB" w:rsidRDefault="004F19CB" w:rsidP="00AD52F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83BB4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.1.2. Пункт 41 изложить в следующей редакции:</w:t>
      </w:r>
    </w:p>
    <w:p w:rsidR="004F19CB" w:rsidRPr="00A22AD6" w:rsidRDefault="004F19CB" w:rsidP="004F19CB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22AD6">
        <w:rPr>
          <w:rFonts w:ascii="Times New Roman" w:hAnsi="Times New Roman"/>
          <w:color w:val="000000"/>
          <w:sz w:val="28"/>
          <w:szCs w:val="28"/>
        </w:rPr>
        <w:t>«41</w:t>
      </w:r>
      <w:r>
        <w:rPr>
          <w:rFonts w:ascii="Times New Roman" w:hAnsi="Times New Roman"/>
          <w:color w:val="000000"/>
          <w:sz w:val="28"/>
          <w:szCs w:val="28"/>
        </w:rPr>
        <w:t>) иные полномочия</w:t>
      </w:r>
      <w:r w:rsidRPr="00A22AD6">
        <w:rPr>
          <w:rFonts w:ascii="Times New Roman" w:hAnsi="Times New Roman"/>
          <w:color w:val="000000"/>
          <w:sz w:val="28"/>
          <w:szCs w:val="28"/>
        </w:rPr>
        <w:t xml:space="preserve"> в соответствии с действующим законодательством и настоящим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2AD6">
        <w:rPr>
          <w:rFonts w:ascii="Times New Roman" w:hAnsi="Times New Roman"/>
          <w:color w:val="000000"/>
          <w:sz w:val="28"/>
          <w:szCs w:val="28"/>
        </w:rPr>
        <w:t>Уставом</w:t>
      </w:r>
      <w:proofErr w:type="gramStart"/>
      <w:r w:rsidRPr="00A22AD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AD52FE" w:rsidRDefault="00CE6D8D" w:rsidP="00AD52F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83BB4">
        <w:rPr>
          <w:rFonts w:eastAsiaTheme="minorHAnsi"/>
          <w:sz w:val="28"/>
          <w:szCs w:val="28"/>
          <w:lang w:eastAsia="en-US"/>
        </w:rPr>
        <w:t>8</w:t>
      </w:r>
      <w:r w:rsidR="00AD52FE">
        <w:rPr>
          <w:rFonts w:eastAsiaTheme="minorHAnsi"/>
          <w:sz w:val="28"/>
          <w:szCs w:val="28"/>
          <w:lang w:eastAsia="en-US"/>
        </w:rPr>
        <w:t>.2. В пункте 15 части 3 слова «, проводит открытый аукцион на право заключить договор о создании искусственного земельного участка» исключить.</w:t>
      </w:r>
    </w:p>
    <w:p w:rsidR="0052124C" w:rsidRDefault="0052124C" w:rsidP="00AD52FE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783BB4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В абзаце втором части 4 статьи 52 слова «обязанности Главы Ярославского муниципального района» заменить словами «обязанности Главы Администрации Ярославского муниципального района».</w:t>
      </w:r>
    </w:p>
    <w:p w:rsidR="007D12F4" w:rsidRPr="007D12F4" w:rsidRDefault="007D12F4" w:rsidP="00765EF1">
      <w:pPr>
        <w:pStyle w:val="ConsPlusNormal"/>
        <w:ind w:firstLine="709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2. </w:t>
      </w:r>
      <w:r w:rsidRPr="007D12F4">
        <w:rPr>
          <w:bCs/>
          <w:sz w:val="28"/>
          <w:szCs w:val="28"/>
          <w:lang w:eastAsia="ar-SA"/>
        </w:rPr>
        <w:t xml:space="preserve">Направить </w:t>
      </w:r>
      <w:r>
        <w:rPr>
          <w:bCs/>
          <w:sz w:val="28"/>
          <w:szCs w:val="28"/>
          <w:lang w:eastAsia="ar-SA"/>
        </w:rPr>
        <w:t>настоящее Решение</w:t>
      </w:r>
      <w:r w:rsidRPr="007D12F4">
        <w:rPr>
          <w:bCs/>
          <w:sz w:val="28"/>
          <w:szCs w:val="28"/>
          <w:lang w:eastAsia="ar-SA"/>
        </w:rPr>
        <w:t xml:space="preserve"> на государственную регистрацию </w:t>
      </w:r>
      <w:r w:rsidR="009840B8">
        <w:rPr>
          <w:bCs/>
          <w:sz w:val="28"/>
          <w:szCs w:val="28"/>
          <w:lang w:eastAsia="ar-SA"/>
        </w:rPr>
        <w:t xml:space="preserve">в </w:t>
      </w:r>
      <w:r w:rsidR="009840B8">
        <w:rPr>
          <w:rFonts w:eastAsiaTheme="minorHAnsi"/>
          <w:sz w:val="28"/>
          <w:szCs w:val="28"/>
          <w:lang w:eastAsia="en-US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7D12F4">
        <w:rPr>
          <w:bCs/>
          <w:sz w:val="28"/>
          <w:szCs w:val="28"/>
          <w:lang w:eastAsia="ar-SA"/>
        </w:rPr>
        <w:t>.</w:t>
      </w:r>
      <w:r w:rsidRPr="007D12F4">
        <w:rPr>
          <w:rFonts w:cs="Arial"/>
          <w:bCs/>
          <w:sz w:val="28"/>
          <w:szCs w:val="28"/>
          <w:lang w:eastAsia="ar-SA"/>
        </w:rPr>
        <w:t xml:space="preserve"> </w:t>
      </w:r>
    </w:p>
    <w:p w:rsidR="009840B8" w:rsidRDefault="00AB3062" w:rsidP="00765EF1">
      <w:pPr>
        <w:suppressAutoHyphens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7D12F4" w:rsidRPr="007D12F4">
        <w:rPr>
          <w:sz w:val="28"/>
          <w:szCs w:val="28"/>
        </w:rPr>
        <w:t xml:space="preserve">. </w:t>
      </w:r>
      <w:r w:rsidR="007D12F4">
        <w:rPr>
          <w:sz w:val="28"/>
          <w:szCs w:val="28"/>
        </w:rPr>
        <w:t xml:space="preserve">Настоящее Решение </w:t>
      </w:r>
      <w:r w:rsidR="003A2B2A">
        <w:rPr>
          <w:sz w:val="28"/>
          <w:szCs w:val="28"/>
        </w:rPr>
        <w:t>подлежит</w:t>
      </w:r>
      <w:r w:rsidR="00833E09">
        <w:rPr>
          <w:sz w:val="28"/>
          <w:szCs w:val="28"/>
        </w:rPr>
        <w:t xml:space="preserve"> официально</w:t>
      </w:r>
      <w:r w:rsidR="003A2B2A">
        <w:rPr>
          <w:sz w:val="28"/>
          <w:szCs w:val="28"/>
        </w:rPr>
        <w:t>му</w:t>
      </w:r>
      <w:r w:rsidR="00833E09">
        <w:rPr>
          <w:sz w:val="28"/>
          <w:szCs w:val="28"/>
        </w:rPr>
        <w:t xml:space="preserve"> опубликовани</w:t>
      </w:r>
      <w:r w:rsidR="003A2B2A">
        <w:rPr>
          <w:sz w:val="28"/>
          <w:szCs w:val="28"/>
        </w:rPr>
        <w:t>ю</w:t>
      </w:r>
      <w:r w:rsidR="00833E09">
        <w:rPr>
          <w:sz w:val="28"/>
          <w:szCs w:val="28"/>
        </w:rPr>
        <w:t xml:space="preserve"> </w:t>
      </w:r>
      <w:r w:rsidR="0052124C">
        <w:rPr>
          <w:sz w:val="28"/>
          <w:szCs w:val="28"/>
        </w:rPr>
        <w:t xml:space="preserve">в течение семи дней со дня </w:t>
      </w:r>
      <w:r w:rsidR="009840B8">
        <w:rPr>
          <w:rFonts w:eastAsiaTheme="minorHAnsi"/>
          <w:sz w:val="28"/>
          <w:szCs w:val="28"/>
          <w:lang w:eastAsia="en-US"/>
        </w:rPr>
        <w:t xml:space="preserve">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</w:t>
      </w:r>
      <w:r w:rsidR="009840B8">
        <w:rPr>
          <w:rFonts w:eastAsiaTheme="minorHAnsi"/>
          <w:sz w:val="28"/>
          <w:szCs w:val="28"/>
          <w:lang w:eastAsia="en-US"/>
        </w:rPr>
        <w:lastRenderedPageBreak/>
        <w:t>сведений о настоящем Решении в</w:t>
      </w:r>
      <w:r w:rsidR="002A2832">
        <w:rPr>
          <w:rFonts w:eastAsiaTheme="minorHAnsi"/>
          <w:sz w:val="28"/>
          <w:szCs w:val="28"/>
          <w:lang w:eastAsia="en-US"/>
        </w:rPr>
        <w:t> </w:t>
      </w:r>
      <w:r w:rsidR="009840B8">
        <w:rPr>
          <w:rFonts w:eastAsiaTheme="minorHAnsi"/>
          <w:sz w:val="28"/>
          <w:szCs w:val="28"/>
          <w:lang w:eastAsia="en-US"/>
        </w:rPr>
        <w:t xml:space="preserve">государственный реестр уставов муниципальных образований Ярославской области, предусмотренного </w:t>
      </w:r>
      <w:hyperlink r:id="rId11" w:history="1">
        <w:r w:rsidR="009840B8" w:rsidRPr="009840B8">
          <w:rPr>
            <w:rFonts w:eastAsiaTheme="minorHAnsi"/>
            <w:sz w:val="28"/>
            <w:szCs w:val="28"/>
            <w:lang w:eastAsia="en-US"/>
          </w:rPr>
          <w:t>частью 6 статьи 4</w:t>
        </w:r>
      </w:hyperlink>
      <w:r w:rsidR="009840B8" w:rsidRPr="009840B8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9840B8" w:rsidRPr="009840B8">
        <w:rPr>
          <w:rFonts w:eastAsiaTheme="minorHAnsi"/>
          <w:sz w:val="28"/>
          <w:szCs w:val="28"/>
          <w:lang w:eastAsia="en-US"/>
        </w:rPr>
        <w:t>Ф</w:t>
      </w:r>
      <w:r w:rsidR="009840B8">
        <w:rPr>
          <w:rFonts w:eastAsiaTheme="minorHAnsi"/>
          <w:sz w:val="28"/>
          <w:szCs w:val="28"/>
          <w:lang w:eastAsia="en-US"/>
        </w:rPr>
        <w:t>едерального закона от 21 июля 2005 года № 97-ФЗ «О</w:t>
      </w:r>
      <w:r w:rsidR="00F34FD3">
        <w:rPr>
          <w:rFonts w:eastAsiaTheme="minorHAnsi"/>
          <w:sz w:val="28"/>
          <w:szCs w:val="28"/>
          <w:lang w:eastAsia="en-US"/>
        </w:rPr>
        <w:t> </w:t>
      </w:r>
      <w:r w:rsidR="009840B8">
        <w:rPr>
          <w:rFonts w:eastAsiaTheme="minorHAnsi"/>
          <w:sz w:val="28"/>
          <w:szCs w:val="28"/>
          <w:lang w:eastAsia="en-US"/>
        </w:rPr>
        <w:t>государственной регистрации уставов муниципальных образований».</w:t>
      </w:r>
    </w:p>
    <w:p w:rsidR="007D12F4" w:rsidRDefault="00594B99" w:rsidP="00765EF1">
      <w:pPr>
        <w:pStyle w:val="ConsPlusNormal"/>
        <w:ind w:firstLine="709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9840B8" w:rsidRDefault="009840B8" w:rsidP="00765EF1">
      <w:pPr>
        <w:pStyle w:val="ConsPlusNormal"/>
        <w:ind w:firstLine="709"/>
        <w:rPr>
          <w:sz w:val="28"/>
          <w:szCs w:val="28"/>
        </w:rPr>
      </w:pPr>
    </w:p>
    <w:p w:rsidR="00594B99" w:rsidRDefault="00594B99" w:rsidP="00765EF1">
      <w:pPr>
        <w:pStyle w:val="ConsPlusNormal"/>
        <w:ind w:firstLine="709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6E3686" w:rsidRPr="00AC165D" w:rsidTr="00084C38">
        <w:tc>
          <w:tcPr>
            <w:tcW w:w="4503" w:type="dxa"/>
            <w:hideMark/>
          </w:tcPr>
          <w:p w:rsidR="006E3686" w:rsidRPr="00AC165D" w:rsidRDefault="006E3686" w:rsidP="00390D77">
            <w:pPr>
              <w:tabs>
                <w:tab w:val="left" w:pos="993"/>
              </w:tabs>
              <w:suppressAutoHyphens/>
              <w:ind w:left="34" w:firstLine="0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Глава</w:t>
            </w:r>
            <w:r w:rsidR="00AB3062">
              <w:rPr>
                <w:sz w:val="28"/>
                <w:szCs w:val="28"/>
                <w:lang w:eastAsia="hi-IN" w:bidi="hi-IN"/>
              </w:rPr>
              <w:t xml:space="preserve"> </w:t>
            </w:r>
            <w:r w:rsidRPr="00AC165D">
              <w:rPr>
                <w:sz w:val="28"/>
                <w:szCs w:val="28"/>
                <w:lang w:eastAsia="hi-IN" w:bidi="hi-IN"/>
              </w:rPr>
              <w:t>Ярославского</w:t>
            </w:r>
          </w:p>
          <w:p w:rsidR="00AB3062" w:rsidRPr="00AC165D" w:rsidRDefault="006E3686" w:rsidP="00084C38">
            <w:pPr>
              <w:tabs>
                <w:tab w:val="left" w:pos="993"/>
              </w:tabs>
              <w:suppressAutoHyphens/>
              <w:ind w:left="34" w:firstLine="0"/>
              <w:rPr>
                <w:sz w:val="28"/>
                <w:szCs w:val="28"/>
                <w:lang w:eastAsia="hi-IN" w:bidi="hi-IN"/>
              </w:rPr>
            </w:pPr>
            <w:r w:rsidRPr="00AC165D">
              <w:rPr>
                <w:sz w:val="28"/>
                <w:szCs w:val="28"/>
                <w:lang w:eastAsia="hi-IN" w:bidi="hi-IN"/>
              </w:rPr>
              <w:t>муниципального района</w:t>
            </w:r>
          </w:p>
          <w:p w:rsidR="006E3686" w:rsidRPr="00AC165D" w:rsidRDefault="006E3686" w:rsidP="00390D77">
            <w:pPr>
              <w:tabs>
                <w:tab w:val="left" w:pos="993"/>
              </w:tabs>
              <w:suppressAutoHyphens/>
              <w:ind w:left="34" w:firstLine="0"/>
              <w:rPr>
                <w:sz w:val="28"/>
                <w:szCs w:val="28"/>
                <w:lang w:eastAsia="hi-IN" w:bidi="hi-IN"/>
              </w:rPr>
            </w:pPr>
            <w:r w:rsidRPr="00AC165D">
              <w:rPr>
                <w:sz w:val="28"/>
                <w:szCs w:val="28"/>
                <w:lang w:eastAsia="hi-IN" w:bidi="hi-IN"/>
              </w:rPr>
              <w:t>_____________Н.В. Золотников</w:t>
            </w:r>
          </w:p>
          <w:p w:rsidR="006E3686" w:rsidRPr="00AC165D" w:rsidRDefault="006E3686" w:rsidP="00F82A75">
            <w:pPr>
              <w:tabs>
                <w:tab w:val="left" w:pos="993"/>
              </w:tabs>
              <w:suppressAutoHyphens/>
              <w:ind w:left="34" w:firstLine="0"/>
              <w:rPr>
                <w:sz w:val="28"/>
                <w:szCs w:val="28"/>
                <w:lang w:eastAsia="hi-IN" w:bidi="hi-IN"/>
              </w:rPr>
            </w:pPr>
            <w:r w:rsidRPr="00AC165D">
              <w:rPr>
                <w:sz w:val="28"/>
                <w:szCs w:val="28"/>
                <w:lang w:eastAsia="hi-IN" w:bidi="hi-IN"/>
              </w:rPr>
              <w:t>«____»__________202</w:t>
            </w:r>
            <w:r w:rsidR="00F82A75">
              <w:rPr>
                <w:sz w:val="28"/>
                <w:szCs w:val="28"/>
                <w:lang w:eastAsia="hi-IN" w:bidi="hi-IN"/>
              </w:rPr>
              <w:t>2</w:t>
            </w:r>
            <w:r w:rsidRPr="00AC165D">
              <w:rPr>
                <w:sz w:val="28"/>
                <w:szCs w:val="28"/>
                <w:lang w:eastAsia="hi-IN" w:bidi="hi-IN"/>
              </w:rPr>
              <w:t xml:space="preserve"> г.</w:t>
            </w:r>
          </w:p>
        </w:tc>
        <w:tc>
          <w:tcPr>
            <w:tcW w:w="5244" w:type="dxa"/>
            <w:hideMark/>
          </w:tcPr>
          <w:p w:rsidR="006E3686" w:rsidRPr="00AC165D" w:rsidRDefault="006E3686" w:rsidP="00084C38">
            <w:pPr>
              <w:tabs>
                <w:tab w:val="left" w:pos="993"/>
              </w:tabs>
              <w:suppressAutoHyphens/>
              <w:ind w:left="34" w:firstLine="0"/>
              <w:jc w:val="left"/>
              <w:rPr>
                <w:sz w:val="28"/>
                <w:szCs w:val="28"/>
                <w:lang w:eastAsia="hi-IN" w:bidi="hi-IN"/>
              </w:rPr>
            </w:pPr>
            <w:r w:rsidRPr="00AC165D">
              <w:rPr>
                <w:sz w:val="28"/>
                <w:szCs w:val="28"/>
                <w:lang w:eastAsia="hi-IN" w:bidi="hi-IN"/>
              </w:rPr>
              <w:t>Председатель</w:t>
            </w:r>
            <w:r w:rsidR="00084C38">
              <w:rPr>
                <w:sz w:val="28"/>
                <w:szCs w:val="28"/>
                <w:lang w:eastAsia="hi-IN" w:bidi="hi-IN"/>
              </w:rPr>
              <w:t xml:space="preserve">  </w:t>
            </w:r>
            <w:r>
              <w:rPr>
                <w:sz w:val="28"/>
                <w:szCs w:val="28"/>
                <w:lang w:eastAsia="hi-IN" w:bidi="hi-IN"/>
              </w:rPr>
              <w:t>Муниципального Совета</w:t>
            </w:r>
            <w:r>
              <w:rPr>
                <w:sz w:val="28"/>
                <w:szCs w:val="28"/>
                <w:lang w:eastAsia="hi-IN" w:bidi="hi-IN"/>
              </w:rPr>
              <w:br/>
            </w:r>
            <w:r w:rsidRPr="00AC165D">
              <w:rPr>
                <w:sz w:val="28"/>
                <w:szCs w:val="28"/>
                <w:lang w:eastAsia="hi-IN" w:bidi="hi-IN"/>
              </w:rPr>
              <w:t>Ярославского муниципального района</w:t>
            </w:r>
          </w:p>
          <w:p w:rsidR="006E3686" w:rsidRPr="00AC165D" w:rsidRDefault="006E3686" w:rsidP="00390D77">
            <w:pPr>
              <w:tabs>
                <w:tab w:val="left" w:pos="993"/>
              </w:tabs>
              <w:suppressAutoHyphens/>
              <w:ind w:left="34" w:firstLine="0"/>
              <w:rPr>
                <w:sz w:val="28"/>
                <w:szCs w:val="28"/>
                <w:lang w:eastAsia="hi-IN" w:bidi="hi-IN"/>
              </w:rPr>
            </w:pPr>
            <w:r w:rsidRPr="00AC165D">
              <w:rPr>
                <w:sz w:val="28"/>
                <w:szCs w:val="28"/>
                <w:lang w:eastAsia="hi-IN" w:bidi="hi-IN"/>
              </w:rPr>
              <w:t xml:space="preserve">____________ Е.В. Шибаев </w:t>
            </w:r>
          </w:p>
          <w:p w:rsidR="006E3686" w:rsidRPr="00AC165D" w:rsidRDefault="006E3686" w:rsidP="00F82A75">
            <w:pPr>
              <w:tabs>
                <w:tab w:val="left" w:pos="993"/>
              </w:tabs>
              <w:suppressAutoHyphens/>
              <w:ind w:left="34" w:firstLine="0"/>
              <w:rPr>
                <w:sz w:val="28"/>
                <w:szCs w:val="28"/>
                <w:lang w:eastAsia="hi-IN" w:bidi="hi-IN"/>
              </w:rPr>
            </w:pPr>
            <w:r w:rsidRPr="00AC165D">
              <w:rPr>
                <w:sz w:val="28"/>
                <w:szCs w:val="28"/>
                <w:lang w:eastAsia="hi-IN" w:bidi="hi-IN"/>
              </w:rPr>
              <w:t>«____»_________202</w:t>
            </w:r>
            <w:r w:rsidR="00F82A75">
              <w:rPr>
                <w:sz w:val="28"/>
                <w:szCs w:val="28"/>
                <w:lang w:eastAsia="hi-IN" w:bidi="hi-IN"/>
              </w:rPr>
              <w:t>2</w:t>
            </w:r>
            <w:r w:rsidRPr="00AC165D">
              <w:rPr>
                <w:sz w:val="28"/>
                <w:szCs w:val="28"/>
                <w:lang w:eastAsia="hi-IN" w:bidi="hi-IN"/>
              </w:rPr>
              <w:t xml:space="preserve"> г.</w:t>
            </w:r>
          </w:p>
        </w:tc>
      </w:tr>
    </w:tbl>
    <w:p w:rsidR="006E3686" w:rsidRPr="006E3686" w:rsidRDefault="006E3686" w:rsidP="006E368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C3FE0" w:rsidRDefault="00FC3FE0" w:rsidP="006E368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  <w:sectPr w:rsidR="00FC3FE0" w:rsidSect="009840B8">
          <w:headerReference w:type="default" r:id="rId12"/>
          <w:pgSz w:w="11906" w:h="16838" w:code="9"/>
          <w:pgMar w:top="567" w:right="567" w:bottom="568" w:left="1701" w:header="720" w:footer="720" w:gutter="0"/>
          <w:pgNumType w:start="1"/>
          <w:cols w:space="720"/>
          <w:titlePg/>
          <w:docGrid w:linePitch="272"/>
        </w:sectPr>
      </w:pPr>
    </w:p>
    <w:p w:rsidR="00627E14" w:rsidRDefault="005D6CC7" w:rsidP="005D6CC7">
      <w:pPr>
        <w:tabs>
          <w:tab w:val="left" w:pos="3686"/>
        </w:tabs>
        <w:ind w:firstLine="0"/>
        <w:jc w:val="center"/>
        <w:rPr>
          <w:b/>
          <w:sz w:val="28"/>
          <w:szCs w:val="28"/>
        </w:rPr>
      </w:pPr>
      <w:r w:rsidRPr="005D6CC7">
        <w:rPr>
          <w:b/>
          <w:sz w:val="28"/>
          <w:szCs w:val="28"/>
        </w:rPr>
        <w:lastRenderedPageBreak/>
        <w:t>Пояснительная записка</w:t>
      </w:r>
      <w:r w:rsidRPr="005D6CC7">
        <w:rPr>
          <w:b/>
          <w:sz w:val="28"/>
          <w:szCs w:val="28"/>
        </w:rPr>
        <w:br/>
        <w:t>к проекту решения Муниципального Совета</w:t>
      </w:r>
      <w:r w:rsidRPr="005D6CC7">
        <w:rPr>
          <w:b/>
          <w:sz w:val="28"/>
          <w:szCs w:val="28"/>
        </w:rPr>
        <w:br/>
        <w:t>Ярославского муниципального района</w:t>
      </w:r>
      <w:r w:rsidRPr="005D6CC7">
        <w:rPr>
          <w:b/>
          <w:sz w:val="28"/>
          <w:szCs w:val="28"/>
        </w:rPr>
        <w:br/>
        <w:t>«О внесении изменений в Устав Ярославского муниципального района»</w:t>
      </w:r>
    </w:p>
    <w:p w:rsidR="005D6CC7" w:rsidRPr="005D6CC7" w:rsidRDefault="005D6CC7" w:rsidP="003F5A0F">
      <w:pPr>
        <w:tabs>
          <w:tab w:val="left" w:pos="3686"/>
        </w:tabs>
        <w:ind w:firstLine="709"/>
        <w:rPr>
          <w:sz w:val="28"/>
          <w:szCs w:val="28"/>
        </w:rPr>
      </w:pPr>
    </w:p>
    <w:p w:rsidR="003F5A0F" w:rsidRDefault="005D6CC7" w:rsidP="003F5A0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 решения Муниципального Совета Ярославского муниципального района «О внесении изменений в Устав Ярославского муниципального района» </w:t>
      </w:r>
      <w:r w:rsidR="002A04E8">
        <w:rPr>
          <w:sz w:val="28"/>
          <w:szCs w:val="28"/>
        </w:rPr>
        <w:t xml:space="preserve">(далее – проект решения) </w:t>
      </w:r>
      <w:r>
        <w:rPr>
          <w:sz w:val="28"/>
          <w:szCs w:val="28"/>
        </w:rPr>
        <w:t xml:space="preserve">разработан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в редакции </w:t>
      </w:r>
      <w:r w:rsidR="003F5A0F">
        <w:rPr>
          <w:rFonts w:eastAsiaTheme="minorHAnsi"/>
          <w:sz w:val="28"/>
          <w:szCs w:val="28"/>
          <w:lang w:eastAsia="en-US"/>
        </w:rPr>
        <w:t>Федерального закона от 30</w:t>
      </w:r>
      <w:r w:rsidR="00BD1234">
        <w:rPr>
          <w:rFonts w:eastAsiaTheme="minorHAnsi"/>
          <w:sz w:val="28"/>
          <w:szCs w:val="28"/>
          <w:lang w:eastAsia="en-US"/>
        </w:rPr>
        <w:t xml:space="preserve"> декабря </w:t>
      </w:r>
      <w:r w:rsidR="003F5A0F">
        <w:rPr>
          <w:rFonts w:eastAsiaTheme="minorHAnsi"/>
          <w:sz w:val="28"/>
          <w:szCs w:val="28"/>
          <w:lang w:eastAsia="en-US"/>
        </w:rPr>
        <w:t>2021</w:t>
      </w:r>
      <w:r w:rsidR="00BD1234">
        <w:rPr>
          <w:rFonts w:eastAsiaTheme="minorHAnsi"/>
          <w:sz w:val="28"/>
          <w:szCs w:val="28"/>
          <w:lang w:eastAsia="en-US"/>
        </w:rPr>
        <w:t xml:space="preserve"> года</w:t>
      </w:r>
      <w:r w:rsidR="00BD1234">
        <w:rPr>
          <w:rFonts w:eastAsiaTheme="minorHAnsi"/>
          <w:sz w:val="28"/>
          <w:szCs w:val="28"/>
          <w:lang w:eastAsia="en-US"/>
        </w:rPr>
        <w:br/>
      </w:r>
      <w:r w:rsidR="003F5A0F">
        <w:rPr>
          <w:rFonts w:eastAsiaTheme="minorHAnsi"/>
          <w:sz w:val="28"/>
          <w:szCs w:val="28"/>
          <w:lang w:eastAsia="en-US"/>
        </w:rPr>
        <w:t xml:space="preserve">№ 492-ФЗ «О внесении изменений в Федеральный закон </w:t>
      </w:r>
      <w:r w:rsidR="00C2214F">
        <w:rPr>
          <w:rFonts w:eastAsiaTheme="minorHAnsi"/>
          <w:sz w:val="28"/>
          <w:szCs w:val="28"/>
          <w:lang w:eastAsia="en-US"/>
        </w:rPr>
        <w:t>«</w:t>
      </w:r>
      <w:r w:rsidR="003F5A0F">
        <w:rPr>
          <w:rFonts w:eastAsiaTheme="minorHAnsi"/>
          <w:sz w:val="28"/>
          <w:szCs w:val="28"/>
          <w:lang w:eastAsia="en-US"/>
        </w:rPr>
        <w:t>Об искусственных земельных участках, созданных на водных объектах, находящихся в</w:t>
      </w:r>
      <w:r w:rsidR="00BD1234">
        <w:rPr>
          <w:rFonts w:eastAsiaTheme="minorHAnsi"/>
          <w:sz w:val="28"/>
          <w:szCs w:val="28"/>
          <w:lang w:eastAsia="en-US"/>
        </w:rPr>
        <w:t> </w:t>
      </w:r>
      <w:r w:rsidR="003F5A0F">
        <w:rPr>
          <w:rFonts w:eastAsiaTheme="minorHAnsi"/>
          <w:sz w:val="28"/>
          <w:szCs w:val="28"/>
          <w:lang w:eastAsia="en-US"/>
        </w:rPr>
        <w:t>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Федерации».</w:t>
      </w:r>
    </w:p>
    <w:p w:rsidR="003F5A0F" w:rsidRDefault="00C2214F" w:rsidP="003F5A0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Проектом </w:t>
      </w:r>
      <w:r w:rsidR="004F0A2A">
        <w:rPr>
          <w:rFonts w:eastAsiaTheme="minorHAnsi"/>
          <w:sz w:val="28"/>
          <w:szCs w:val="28"/>
          <w:lang w:eastAsia="en-US"/>
        </w:rPr>
        <w:t>решения</w:t>
      </w:r>
      <w:r>
        <w:rPr>
          <w:rFonts w:eastAsiaTheme="minorHAnsi"/>
          <w:sz w:val="28"/>
          <w:szCs w:val="28"/>
          <w:lang w:eastAsia="en-US"/>
        </w:rPr>
        <w:t xml:space="preserve"> вносятся изменения в перечень вопросов местного значения Ярославского муниципального района и вопросов местного значения сельских поселений, </w:t>
      </w:r>
      <w:r w:rsidR="004F0A2A">
        <w:rPr>
          <w:rFonts w:eastAsiaTheme="minorHAnsi"/>
          <w:sz w:val="28"/>
          <w:szCs w:val="28"/>
          <w:lang w:eastAsia="en-US"/>
        </w:rPr>
        <w:t>решаемых на территориях соответствующих поселений</w:t>
      </w:r>
      <w:r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Ярославского муниципального района,</w:t>
      </w:r>
      <w:r w:rsidR="004F0A2A">
        <w:rPr>
          <w:rFonts w:eastAsiaTheme="minorHAnsi"/>
          <w:sz w:val="28"/>
          <w:szCs w:val="28"/>
          <w:lang w:eastAsia="en-US"/>
        </w:rPr>
        <w:t xml:space="preserve"> в полномочия Администрации Ярославского муниципального района в связи с</w:t>
      </w:r>
      <w:r w:rsidR="003370B1">
        <w:rPr>
          <w:rFonts w:eastAsiaTheme="minorHAnsi"/>
          <w:sz w:val="28"/>
          <w:szCs w:val="28"/>
          <w:lang w:eastAsia="en-US"/>
        </w:rPr>
        <w:t> </w:t>
      </w:r>
      <w:r w:rsidR="004F0A2A">
        <w:rPr>
          <w:rFonts w:eastAsiaTheme="minorHAnsi"/>
          <w:sz w:val="28"/>
          <w:szCs w:val="28"/>
          <w:lang w:eastAsia="en-US"/>
        </w:rPr>
        <w:t>изменением порядка создания искусственных земельных участков, предусмотренного федеральным законодательством.</w:t>
      </w:r>
    </w:p>
    <w:p w:rsidR="004F0A2A" w:rsidRPr="00CD3BE9" w:rsidRDefault="004F0A2A" w:rsidP="00CD3BE9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Федеральным закон</w:t>
      </w:r>
      <w:r w:rsidR="00F72424">
        <w:rPr>
          <w:rFonts w:eastAsiaTheme="minorHAnsi"/>
          <w:sz w:val="28"/>
          <w:szCs w:val="28"/>
          <w:lang w:eastAsia="en-US"/>
        </w:rPr>
        <w:t>ом</w:t>
      </w:r>
      <w:r>
        <w:rPr>
          <w:rFonts w:eastAsiaTheme="minorHAnsi"/>
          <w:sz w:val="28"/>
          <w:szCs w:val="28"/>
          <w:lang w:eastAsia="en-US"/>
        </w:rPr>
        <w:t xml:space="preserve"> от 30</w:t>
      </w:r>
      <w:r w:rsidR="00416B80">
        <w:rPr>
          <w:rFonts w:eastAsiaTheme="minorHAnsi"/>
          <w:sz w:val="28"/>
          <w:szCs w:val="28"/>
          <w:lang w:eastAsia="en-US"/>
        </w:rPr>
        <w:t xml:space="preserve"> декабря </w:t>
      </w:r>
      <w:r>
        <w:rPr>
          <w:rFonts w:eastAsiaTheme="minorHAnsi"/>
          <w:sz w:val="28"/>
          <w:szCs w:val="28"/>
          <w:lang w:eastAsia="en-US"/>
        </w:rPr>
        <w:t xml:space="preserve">2021 </w:t>
      </w:r>
      <w:r w:rsidR="00416B80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вносятся изменения в ряд законодательных актов, которые предусматривают отказ от проведения открытого аукциона на право заключить договор о</w:t>
      </w:r>
      <w:r w:rsidR="00CD3BE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создании искусственного земельного участка</w:t>
      </w:r>
      <w:r w:rsidR="00CD3BE9">
        <w:rPr>
          <w:rFonts w:eastAsiaTheme="minorHAnsi"/>
          <w:sz w:val="28"/>
          <w:szCs w:val="28"/>
          <w:lang w:eastAsia="en-US"/>
        </w:rPr>
        <w:t>.</w:t>
      </w:r>
      <w:proofErr w:type="gramEnd"/>
      <w:r w:rsidR="00CD3BE9">
        <w:rPr>
          <w:rFonts w:eastAsiaTheme="minorHAnsi"/>
          <w:sz w:val="28"/>
          <w:szCs w:val="28"/>
          <w:lang w:eastAsia="en-US"/>
        </w:rPr>
        <w:t xml:space="preserve"> При этом лицо,</w:t>
      </w:r>
      <w:r w:rsidR="00CD3BE9" w:rsidRPr="00CD3BE9">
        <w:rPr>
          <w:rFonts w:eastAsiaTheme="minorHAnsi"/>
          <w:sz w:val="28"/>
          <w:szCs w:val="28"/>
          <w:lang w:eastAsia="en-US"/>
        </w:rPr>
        <w:t xml:space="preserve"> осуществляющее создание иск</w:t>
      </w:r>
      <w:r w:rsidR="00CD3BE9">
        <w:rPr>
          <w:rFonts w:eastAsiaTheme="minorHAnsi"/>
          <w:sz w:val="28"/>
          <w:szCs w:val="28"/>
          <w:lang w:eastAsia="en-US"/>
        </w:rPr>
        <w:t>усственного земельного участка, будет</w:t>
      </w:r>
      <w:r w:rsidR="00C60B0E">
        <w:rPr>
          <w:rFonts w:eastAsiaTheme="minorHAnsi"/>
          <w:sz w:val="28"/>
          <w:szCs w:val="28"/>
          <w:lang w:eastAsia="en-US"/>
        </w:rPr>
        <w:t> </w:t>
      </w:r>
      <w:r w:rsidR="00CD3BE9" w:rsidRPr="00CD3BE9">
        <w:rPr>
          <w:rFonts w:eastAsiaTheme="minorHAnsi"/>
          <w:sz w:val="28"/>
          <w:szCs w:val="28"/>
          <w:lang w:eastAsia="en-US"/>
        </w:rPr>
        <w:t>определяться разрешением на создание искусственного земельного участка на водном объекте</w:t>
      </w:r>
      <w:r w:rsidR="00CD3BE9">
        <w:rPr>
          <w:rFonts w:eastAsiaTheme="minorHAnsi"/>
          <w:sz w:val="28"/>
          <w:szCs w:val="28"/>
          <w:lang w:eastAsia="en-US"/>
        </w:rPr>
        <w:t>.</w:t>
      </w:r>
    </w:p>
    <w:p w:rsidR="00CF20E6" w:rsidRPr="00E367F6" w:rsidRDefault="00CF20E6" w:rsidP="00CF20E6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Изменения в абзац второй части 4 статьи 20 Устава Ярославского муниципального района предусматривают, что </w:t>
      </w:r>
      <w:r w:rsidRPr="00E367F6">
        <w:rPr>
          <w:rFonts w:eastAsiaTheme="minorHAnsi"/>
          <w:sz w:val="28"/>
          <w:szCs w:val="28"/>
          <w:lang w:eastAsia="en-US"/>
        </w:rPr>
        <w:t>для размещения материалов и информации</w:t>
      </w:r>
      <w:r>
        <w:rPr>
          <w:rFonts w:eastAsiaTheme="minorHAnsi"/>
          <w:sz w:val="28"/>
          <w:szCs w:val="28"/>
          <w:lang w:eastAsia="en-US"/>
        </w:rPr>
        <w:t xml:space="preserve"> публичных слушаний</w:t>
      </w:r>
      <w:r w:rsidRPr="00E367F6">
        <w:rPr>
          <w:rFonts w:eastAsiaTheme="minorHAnsi"/>
          <w:sz w:val="28"/>
          <w:szCs w:val="28"/>
          <w:lang w:eastAsia="en-US"/>
        </w:rPr>
        <w:t>, обеспечения возможности представления жителями Ярославского муниципального района своих замечаний и предложений по</w:t>
      </w:r>
      <w:r>
        <w:rPr>
          <w:rFonts w:eastAsiaTheme="minorHAnsi"/>
          <w:sz w:val="28"/>
          <w:szCs w:val="28"/>
          <w:lang w:eastAsia="en-US"/>
        </w:rPr>
        <w:t> </w:t>
      </w:r>
      <w:r w:rsidRPr="00E367F6">
        <w:rPr>
          <w:rFonts w:eastAsiaTheme="minorHAnsi"/>
          <w:sz w:val="28"/>
          <w:szCs w:val="28"/>
          <w:lang w:eastAsia="en-US"/>
        </w:rPr>
        <w:t>проекту муниципального правового акта Ярославского муниципального района, а также для участия жителей Ярославского муниципального района в публичных слушаниях с 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r>
        <w:rPr>
          <w:rFonts w:eastAsiaTheme="minorHAnsi"/>
          <w:sz w:val="28"/>
          <w:szCs w:val="28"/>
          <w:lang w:eastAsia="en-US"/>
        </w:rPr>
        <w:t>) в</w:t>
      </w:r>
      <w:r w:rsidR="003370B1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Pr="00E367F6">
        <w:rPr>
          <w:rFonts w:eastAsiaTheme="minorHAnsi"/>
          <w:sz w:val="28"/>
          <w:szCs w:val="28"/>
          <w:lang w:eastAsia="en-US"/>
        </w:rPr>
        <w:t>решением Муниципального Совета Ярославского муниципального района.</w:t>
      </w:r>
    </w:p>
    <w:p w:rsidR="00EB41D5" w:rsidRDefault="003B4544" w:rsidP="005D6CC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Устав Ярославского муниципального района вносится также ряд иных изменений, носящих технический и редакционный характер.</w:t>
      </w:r>
    </w:p>
    <w:sectPr w:rsidR="00EB41D5" w:rsidSect="00CF20E6">
      <w:headerReference w:type="default" r:id="rId13"/>
      <w:pgSz w:w="11906" w:h="16838" w:code="9"/>
      <w:pgMar w:top="284" w:right="737" w:bottom="993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D0" w:rsidRDefault="00757DD0" w:rsidP="00B34BF1">
      <w:r>
        <w:separator/>
      </w:r>
    </w:p>
  </w:endnote>
  <w:endnote w:type="continuationSeparator" w:id="0">
    <w:p w:rsidR="00757DD0" w:rsidRDefault="00757DD0" w:rsidP="00B3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D0" w:rsidRDefault="00757DD0" w:rsidP="00B34BF1">
      <w:r>
        <w:separator/>
      </w:r>
    </w:p>
  </w:footnote>
  <w:footnote w:type="continuationSeparator" w:id="0">
    <w:p w:rsidR="00757DD0" w:rsidRDefault="00757DD0" w:rsidP="00B34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971064"/>
      <w:docPartObj>
        <w:docPartGallery w:val="Page Numbers (Top of Page)"/>
        <w:docPartUnique/>
      </w:docPartObj>
    </w:sdtPr>
    <w:sdtEndPr/>
    <w:sdtContent>
      <w:p w:rsidR="00044DF7" w:rsidRDefault="00044D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BB4">
          <w:rPr>
            <w:noProof/>
          </w:rPr>
          <w:t>3</w:t>
        </w:r>
        <w:r>
          <w:fldChar w:fldCharType="end"/>
        </w:r>
      </w:p>
    </w:sdtContent>
  </w:sdt>
  <w:p w:rsidR="00044DF7" w:rsidRDefault="00044D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F7" w:rsidRDefault="00044DF7">
    <w:pPr>
      <w:pStyle w:val="a5"/>
      <w:jc w:val="center"/>
      <w:rPr>
        <w:sz w:val="28"/>
        <w:szCs w:val="28"/>
      </w:rPr>
    </w:pPr>
  </w:p>
  <w:p w:rsidR="00044DF7" w:rsidRPr="00796A16" w:rsidRDefault="00044DF7">
    <w:pPr>
      <w:pStyle w:val="a5"/>
      <w:jc w:val="center"/>
      <w:rPr>
        <w:sz w:val="28"/>
        <w:szCs w:val="28"/>
      </w:rPr>
    </w:pPr>
    <w:r w:rsidRPr="00796A16">
      <w:rPr>
        <w:sz w:val="28"/>
        <w:szCs w:val="28"/>
      </w:rPr>
      <w:fldChar w:fldCharType="begin"/>
    </w:r>
    <w:r w:rsidRPr="00796A16">
      <w:rPr>
        <w:sz w:val="28"/>
        <w:szCs w:val="28"/>
      </w:rPr>
      <w:instrText>PAGE   \* MERGEFORMAT</w:instrText>
    </w:r>
    <w:r w:rsidRPr="00796A16">
      <w:rPr>
        <w:sz w:val="28"/>
        <w:szCs w:val="28"/>
      </w:rPr>
      <w:fldChar w:fldCharType="separate"/>
    </w:r>
    <w:r w:rsidR="00CF20E6">
      <w:rPr>
        <w:noProof/>
        <w:sz w:val="28"/>
        <w:szCs w:val="28"/>
      </w:rPr>
      <w:t>2</w:t>
    </w:r>
    <w:r w:rsidRPr="00796A16">
      <w:rPr>
        <w:sz w:val="28"/>
        <w:szCs w:val="28"/>
      </w:rPr>
      <w:fldChar w:fldCharType="end"/>
    </w:r>
  </w:p>
  <w:p w:rsidR="00044DF7" w:rsidRDefault="00044D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2">
    <w:nsid w:val="02024078"/>
    <w:multiLevelType w:val="multilevel"/>
    <w:tmpl w:val="D464B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2160"/>
      </w:pPr>
      <w:rPr>
        <w:rFonts w:hint="default"/>
      </w:rPr>
    </w:lvl>
  </w:abstractNum>
  <w:abstractNum w:abstractNumId="3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5E1884"/>
    <w:multiLevelType w:val="hybridMultilevel"/>
    <w:tmpl w:val="6C9C2B8A"/>
    <w:lvl w:ilvl="0" w:tplc="DCBA7F88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34D4F876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4" w:tplc="6F745806">
      <w:start w:val="1"/>
      <w:numFmt w:val="decimal"/>
      <w:lvlText w:val="2.%5."/>
      <w:lvlJc w:val="left"/>
      <w:pPr>
        <w:tabs>
          <w:tab w:val="num" w:pos="6300"/>
        </w:tabs>
        <w:ind w:left="6300" w:hanging="360"/>
      </w:pPr>
      <w:rPr>
        <w:rFonts w:hint="default"/>
        <w:b w:val="0"/>
      </w:rPr>
    </w:lvl>
    <w:lvl w:ilvl="5" w:tplc="BD6EAF20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D3805B4"/>
    <w:multiLevelType w:val="hybridMultilevel"/>
    <w:tmpl w:val="DEDE6714"/>
    <w:lvl w:ilvl="0" w:tplc="BD6EAF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56E79"/>
    <w:multiLevelType w:val="hybridMultilevel"/>
    <w:tmpl w:val="6FB85C3A"/>
    <w:lvl w:ilvl="0" w:tplc="3ACC0D3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A7E4D"/>
    <w:multiLevelType w:val="hybridMultilevel"/>
    <w:tmpl w:val="5D0AC9D0"/>
    <w:lvl w:ilvl="0" w:tplc="72C20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14"/>
    <w:rsid w:val="00002878"/>
    <w:rsid w:val="00004A5D"/>
    <w:rsid w:val="0002592E"/>
    <w:rsid w:val="00044DF7"/>
    <w:rsid w:val="000528A8"/>
    <w:rsid w:val="00056A7A"/>
    <w:rsid w:val="0006394C"/>
    <w:rsid w:val="00084C38"/>
    <w:rsid w:val="000A33E3"/>
    <w:rsid w:val="000A4748"/>
    <w:rsid w:val="000B5EB9"/>
    <w:rsid w:val="000B6D0C"/>
    <w:rsid w:val="000D7332"/>
    <w:rsid w:val="0010488D"/>
    <w:rsid w:val="00113649"/>
    <w:rsid w:val="001142F2"/>
    <w:rsid w:val="00127071"/>
    <w:rsid w:val="001352AB"/>
    <w:rsid w:val="0015048E"/>
    <w:rsid w:val="00153D78"/>
    <w:rsid w:val="00154556"/>
    <w:rsid w:val="0015470D"/>
    <w:rsid w:val="00177E98"/>
    <w:rsid w:val="00195567"/>
    <w:rsid w:val="001A38BA"/>
    <w:rsid w:val="001A4D90"/>
    <w:rsid w:val="001B4754"/>
    <w:rsid w:val="001D47E4"/>
    <w:rsid w:val="001D5083"/>
    <w:rsid w:val="001D6D62"/>
    <w:rsid w:val="001F55BF"/>
    <w:rsid w:val="002402D1"/>
    <w:rsid w:val="002431AA"/>
    <w:rsid w:val="00245307"/>
    <w:rsid w:val="0024794D"/>
    <w:rsid w:val="00251703"/>
    <w:rsid w:val="002534C7"/>
    <w:rsid w:val="00267531"/>
    <w:rsid w:val="002A04E8"/>
    <w:rsid w:val="002A2832"/>
    <w:rsid w:val="002B084F"/>
    <w:rsid w:val="002B2AF0"/>
    <w:rsid w:val="002C5C75"/>
    <w:rsid w:val="002C7E1C"/>
    <w:rsid w:val="002F5799"/>
    <w:rsid w:val="00322832"/>
    <w:rsid w:val="00325E27"/>
    <w:rsid w:val="00325FCE"/>
    <w:rsid w:val="00331DA3"/>
    <w:rsid w:val="003370B1"/>
    <w:rsid w:val="00341AE3"/>
    <w:rsid w:val="00356A69"/>
    <w:rsid w:val="00365A17"/>
    <w:rsid w:val="00377C86"/>
    <w:rsid w:val="003814F8"/>
    <w:rsid w:val="00390D77"/>
    <w:rsid w:val="0039708D"/>
    <w:rsid w:val="003A1BC2"/>
    <w:rsid w:val="003A2B2A"/>
    <w:rsid w:val="003A2CB4"/>
    <w:rsid w:val="003A65A8"/>
    <w:rsid w:val="003B4544"/>
    <w:rsid w:val="003C21D6"/>
    <w:rsid w:val="003C3EB8"/>
    <w:rsid w:val="003E1FAB"/>
    <w:rsid w:val="003E2414"/>
    <w:rsid w:val="003E3322"/>
    <w:rsid w:val="003E66C6"/>
    <w:rsid w:val="003E75E3"/>
    <w:rsid w:val="003E7DF4"/>
    <w:rsid w:val="003F5A0F"/>
    <w:rsid w:val="003F5E9A"/>
    <w:rsid w:val="00416B80"/>
    <w:rsid w:val="004B54A3"/>
    <w:rsid w:val="004C33B0"/>
    <w:rsid w:val="004D1E10"/>
    <w:rsid w:val="004D39D5"/>
    <w:rsid w:val="004D6F78"/>
    <w:rsid w:val="004F0A2A"/>
    <w:rsid w:val="004F0EE3"/>
    <w:rsid w:val="004F19CB"/>
    <w:rsid w:val="004F3A3A"/>
    <w:rsid w:val="00506540"/>
    <w:rsid w:val="005131C7"/>
    <w:rsid w:val="005169D4"/>
    <w:rsid w:val="0052124C"/>
    <w:rsid w:val="00535677"/>
    <w:rsid w:val="00555F9D"/>
    <w:rsid w:val="005858E7"/>
    <w:rsid w:val="00594B99"/>
    <w:rsid w:val="005A5748"/>
    <w:rsid w:val="005A7860"/>
    <w:rsid w:val="005B27D9"/>
    <w:rsid w:val="005D6CC7"/>
    <w:rsid w:val="005E29F2"/>
    <w:rsid w:val="005E5B5A"/>
    <w:rsid w:val="0060334E"/>
    <w:rsid w:val="00610A66"/>
    <w:rsid w:val="00622FD7"/>
    <w:rsid w:val="00627E14"/>
    <w:rsid w:val="006341D1"/>
    <w:rsid w:val="006545C4"/>
    <w:rsid w:val="006653E1"/>
    <w:rsid w:val="0067408E"/>
    <w:rsid w:val="006823E3"/>
    <w:rsid w:val="00693731"/>
    <w:rsid w:val="0069666A"/>
    <w:rsid w:val="006979A9"/>
    <w:rsid w:val="006A52CA"/>
    <w:rsid w:val="006A71C5"/>
    <w:rsid w:val="006D5CFF"/>
    <w:rsid w:val="006E3686"/>
    <w:rsid w:val="006E423A"/>
    <w:rsid w:val="00713E5A"/>
    <w:rsid w:val="00714F86"/>
    <w:rsid w:val="00723452"/>
    <w:rsid w:val="00745BD2"/>
    <w:rsid w:val="00750B89"/>
    <w:rsid w:val="007537F4"/>
    <w:rsid w:val="00757DD0"/>
    <w:rsid w:val="00763BB5"/>
    <w:rsid w:val="00765EF1"/>
    <w:rsid w:val="007661FD"/>
    <w:rsid w:val="007701E4"/>
    <w:rsid w:val="007751D9"/>
    <w:rsid w:val="00783BB4"/>
    <w:rsid w:val="007B7BA0"/>
    <w:rsid w:val="007D12F4"/>
    <w:rsid w:val="007E4324"/>
    <w:rsid w:val="007E4399"/>
    <w:rsid w:val="007E6DAF"/>
    <w:rsid w:val="007F09AF"/>
    <w:rsid w:val="008164BB"/>
    <w:rsid w:val="0082511E"/>
    <w:rsid w:val="00833E09"/>
    <w:rsid w:val="00861A2F"/>
    <w:rsid w:val="00864E96"/>
    <w:rsid w:val="008673A9"/>
    <w:rsid w:val="00881407"/>
    <w:rsid w:val="00891A5E"/>
    <w:rsid w:val="00892DE2"/>
    <w:rsid w:val="008A608C"/>
    <w:rsid w:val="008E74A2"/>
    <w:rsid w:val="008E7CA8"/>
    <w:rsid w:val="008F1B09"/>
    <w:rsid w:val="00922296"/>
    <w:rsid w:val="009414AE"/>
    <w:rsid w:val="00947C73"/>
    <w:rsid w:val="009628D1"/>
    <w:rsid w:val="00963B90"/>
    <w:rsid w:val="00966F6A"/>
    <w:rsid w:val="009840B8"/>
    <w:rsid w:val="00986EF7"/>
    <w:rsid w:val="009B28EF"/>
    <w:rsid w:val="009D6FB3"/>
    <w:rsid w:val="009E7239"/>
    <w:rsid w:val="00A141B6"/>
    <w:rsid w:val="00A413B8"/>
    <w:rsid w:val="00A41AE0"/>
    <w:rsid w:val="00A43BEC"/>
    <w:rsid w:val="00A51CF0"/>
    <w:rsid w:val="00A553DB"/>
    <w:rsid w:val="00A626EA"/>
    <w:rsid w:val="00A628E3"/>
    <w:rsid w:val="00A71D60"/>
    <w:rsid w:val="00AA0AA8"/>
    <w:rsid w:val="00AA675D"/>
    <w:rsid w:val="00AA70A4"/>
    <w:rsid w:val="00AB2261"/>
    <w:rsid w:val="00AB3062"/>
    <w:rsid w:val="00AB3D8C"/>
    <w:rsid w:val="00AD52FE"/>
    <w:rsid w:val="00AE3694"/>
    <w:rsid w:val="00AF48EA"/>
    <w:rsid w:val="00B03CCB"/>
    <w:rsid w:val="00B11628"/>
    <w:rsid w:val="00B23764"/>
    <w:rsid w:val="00B238AE"/>
    <w:rsid w:val="00B2444A"/>
    <w:rsid w:val="00B257C1"/>
    <w:rsid w:val="00B27BE0"/>
    <w:rsid w:val="00B34BF1"/>
    <w:rsid w:val="00B3517A"/>
    <w:rsid w:val="00B46ED7"/>
    <w:rsid w:val="00B537D0"/>
    <w:rsid w:val="00B60EBC"/>
    <w:rsid w:val="00B63761"/>
    <w:rsid w:val="00B774F5"/>
    <w:rsid w:val="00B8606F"/>
    <w:rsid w:val="00BA76E1"/>
    <w:rsid w:val="00BD1234"/>
    <w:rsid w:val="00C16A3B"/>
    <w:rsid w:val="00C2214F"/>
    <w:rsid w:val="00C23E0F"/>
    <w:rsid w:val="00C52BA9"/>
    <w:rsid w:val="00C57923"/>
    <w:rsid w:val="00C60B0E"/>
    <w:rsid w:val="00C7267B"/>
    <w:rsid w:val="00C73B97"/>
    <w:rsid w:val="00C7455A"/>
    <w:rsid w:val="00C75685"/>
    <w:rsid w:val="00C77823"/>
    <w:rsid w:val="00C8740C"/>
    <w:rsid w:val="00CA247C"/>
    <w:rsid w:val="00CA3EA9"/>
    <w:rsid w:val="00CB1811"/>
    <w:rsid w:val="00CB5FFE"/>
    <w:rsid w:val="00CC1CF4"/>
    <w:rsid w:val="00CD3BE9"/>
    <w:rsid w:val="00CD6ACC"/>
    <w:rsid w:val="00CE26D0"/>
    <w:rsid w:val="00CE6D8D"/>
    <w:rsid w:val="00CF20E6"/>
    <w:rsid w:val="00D02641"/>
    <w:rsid w:val="00D029EC"/>
    <w:rsid w:val="00D05181"/>
    <w:rsid w:val="00D13542"/>
    <w:rsid w:val="00D52513"/>
    <w:rsid w:val="00D87C9F"/>
    <w:rsid w:val="00DA251E"/>
    <w:rsid w:val="00DC3974"/>
    <w:rsid w:val="00DD791F"/>
    <w:rsid w:val="00E10B41"/>
    <w:rsid w:val="00E3067C"/>
    <w:rsid w:val="00E46A36"/>
    <w:rsid w:val="00E61E4E"/>
    <w:rsid w:val="00E620D6"/>
    <w:rsid w:val="00EA4DE6"/>
    <w:rsid w:val="00EB0DAC"/>
    <w:rsid w:val="00EB41D5"/>
    <w:rsid w:val="00EB4351"/>
    <w:rsid w:val="00F02BB9"/>
    <w:rsid w:val="00F05DBA"/>
    <w:rsid w:val="00F06BCC"/>
    <w:rsid w:val="00F25C98"/>
    <w:rsid w:val="00F3094D"/>
    <w:rsid w:val="00F34FD3"/>
    <w:rsid w:val="00F36CE4"/>
    <w:rsid w:val="00F40612"/>
    <w:rsid w:val="00F53EF1"/>
    <w:rsid w:val="00F72424"/>
    <w:rsid w:val="00F82A75"/>
    <w:rsid w:val="00F8488F"/>
    <w:rsid w:val="00FA484D"/>
    <w:rsid w:val="00FA5E75"/>
    <w:rsid w:val="00FB14B1"/>
    <w:rsid w:val="00FB2DA2"/>
    <w:rsid w:val="00FB2F20"/>
    <w:rsid w:val="00FC35C1"/>
    <w:rsid w:val="00FC3FE0"/>
    <w:rsid w:val="00FD14C3"/>
    <w:rsid w:val="00FD495C"/>
    <w:rsid w:val="00FD77A3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E14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627E14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627E14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6E3686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6E3686"/>
    <w:pPr>
      <w:keepNext/>
      <w:tabs>
        <w:tab w:val="num" w:pos="0"/>
      </w:tabs>
      <w:ind w:left="1152" w:hanging="1152"/>
      <w:jc w:val="center"/>
      <w:outlineLvl w:val="5"/>
    </w:pPr>
    <w:rPr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E1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27E1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27E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nhideWhenUsed/>
    <w:rsid w:val="00627E14"/>
    <w:pPr>
      <w:spacing w:before="100" w:beforeAutospacing="1" w:after="100" w:afterAutospacing="1"/>
    </w:pPr>
  </w:style>
  <w:style w:type="paragraph" w:customStyle="1" w:styleId="ConsPlusNormal">
    <w:name w:val="ConsPlusNormal"/>
    <w:rsid w:val="00627E1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E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27E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7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627E14"/>
  </w:style>
  <w:style w:type="paragraph" w:styleId="a7">
    <w:name w:val="Title"/>
    <w:basedOn w:val="a"/>
    <w:next w:val="a8"/>
    <w:link w:val="a9"/>
    <w:qFormat/>
    <w:rsid w:val="00627E1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627E1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link w:val="aa"/>
    <w:qFormat/>
    <w:rsid w:val="00627E1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basedOn w:val="a0"/>
    <w:link w:val="a8"/>
    <w:rsid w:val="00627E14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27E1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27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627E14"/>
  </w:style>
  <w:style w:type="paragraph" w:styleId="ad">
    <w:name w:val="Balloon Text"/>
    <w:basedOn w:val="a"/>
    <w:link w:val="ae"/>
    <w:unhideWhenUsed/>
    <w:rsid w:val="00627E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7E1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nhideWhenUsed/>
    <w:rsid w:val="00B34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34B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8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D4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FD495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FD4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D4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3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6E3686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bsatz-Standardschriftart">
    <w:name w:val="Absatz-Standardschriftart"/>
    <w:rsid w:val="006E3686"/>
  </w:style>
  <w:style w:type="character" w:customStyle="1" w:styleId="21">
    <w:name w:val="Основной шрифт абзаца2"/>
    <w:rsid w:val="006E3686"/>
  </w:style>
  <w:style w:type="character" w:customStyle="1" w:styleId="WW-Absatz-Standardschriftart">
    <w:name w:val="WW-Absatz-Standardschriftart"/>
    <w:rsid w:val="006E3686"/>
  </w:style>
  <w:style w:type="character" w:customStyle="1" w:styleId="WW8Num1z0">
    <w:name w:val="WW8Num1z0"/>
    <w:rsid w:val="006E3686"/>
    <w:rPr>
      <w:rFonts w:ascii="Courier New" w:hAnsi="Courier New" w:cs="Arial"/>
      <w:sz w:val="28"/>
    </w:rPr>
  </w:style>
  <w:style w:type="character" w:customStyle="1" w:styleId="11">
    <w:name w:val="Основной шрифт абзаца1"/>
    <w:rsid w:val="006E3686"/>
  </w:style>
  <w:style w:type="character" w:customStyle="1" w:styleId="12">
    <w:name w:val="Знак Знак1"/>
    <w:rsid w:val="006E3686"/>
    <w:rPr>
      <w:sz w:val="24"/>
      <w:szCs w:val="24"/>
    </w:rPr>
  </w:style>
  <w:style w:type="character" w:styleId="af2">
    <w:name w:val="page number"/>
    <w:basedOn w:val="11"/>
    <w:rsid w:val="006E3686"/>
  </w:style>
  <w:style w:type="character" w:customStyle="1" w:styleId="af3">
    <w:name w:val="Знак Знак"/>
    <w:rsid w:val="006E3686"/>
    <w:rPr>
      <w:sz w:val="24"/>
      <w:szCs w:val="24"/>
    </w:rPr>
  </w:style>
  <w:style w:type="character" w:styleId="af4">
    <w:name w:val="Hyperlink"/>
    <w:rsid w:val="006E3686"/>
    <w:rPr>
      <w:color w:val="0000FF"/>
      <w:u w:val="single"/>
    </w:rPr>
  </w:style>
  <w:style w:type="paragraph" w:customStyle="1" w:styleId="af5">
    <w:name w:val="Заголовок"/>
    <w:basedOn w:val="a"/>
    <w:next w:val="af6"/>
    <w:rsid w:val="006E3686"/>
    <w:pPr>
      <w:keepNext/>
      <w:spacing w:before="240" w:after="120"/>
      <w:ind w:firstLine="709"/>
    </w:pPr>
    <w:rPr>
      <w:rFonts w:ascii="Arial" w:eastAsia="Arial Unicode MS" w:hAnsi="Arial" w:cs="Tahoma"/>
      <w:sz w:val="28"/>
      <w:szCs w:val="28"/>
      <w:lang w:eastAsia="ar-SA"/>
    </w:rPr>
  </w:style>
  <w:style w:type="paragraph" w:styleId="af6">
    <w:name w:val="Body Text"/>
    <w:basedOn w:val="a"/>
    <w:link w:val="af7"/>
    <w:rsid w:val="006E3686"/>
    <w:pPr>
      <w:ind w:firstLine="709"/>
      <w:jc w:val="center"/>
    </w:pPr>
    <w:rPr>
      <w:b/>
      <w:bCs/>
      <w:sz w:val="28"/>
      <w:lang w:eastAsia="ar-SA"/>
    </w:rPr>
  </w:style>
  <w:style w:type="character" w:customStyle="1" w:styleId="af7">
    <w:name w:val="Основной текст Знак"/>
    <w:basedOn w:val="a0"/>
    <w:link w:val="af6"/>
    <w:rsid w:val="006E36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8">
    <w:name w:val="List"/>
    <w:basedOn w:val="af6"/>
    <w:rsid w:val="006E3686"/>
    <w:rPr>
      <w:rFonts w:cs="Tahoma"/>
    </w:rPr>
  </w:style>
  <w:style w:type="paragraph" w:customStyle="1" w:styleId="22">
    <w:name w:val="Название2"/>
    <w:basedOn w:val="a"/>
    <w:rsid w:val="006E3686"/>
    <w:pPr>
      <w:suppressLineNumbers/>
      <w:spacing w:before="120" w:after="120"/>
      <w:ind w:firstLine="709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6E3686"/>
    <w:pPr>
      <w:suppressLineNumbers/>
      <w:ind w:firstLine="709"/>
    </w:pPr>
    <w:rPr>
      <w:rFonts w:cs="Tahoma"/>
      <w:lang w:eastAsia="ar-SA"/>
    </w:rPr>
  </w:style>
  <w:style w:type="paragraph" w:customStyle="1" w:styleId="13">
    <w:name w:val="Название1"/>
    <w:basedOn w:val="a"/>
    <w:rsid w:val="006E3686"/>
    <w:pPr>
      <w:suppressLineNumbers/>
      <w:spacing w:before="120" w:after="120"/>
      <w:ind w:firstLine="709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6E3686"/>
    <w:pPr>
      <w:suppressLineNumbers/>
      <w:ind w:firstLine="709"/>
    </w:pPr>
    <w:rPr>
      <w:rFonts w:cs="Tahoma"/>
      <w:lang w:eastAsia="ar-SA"/>
    </w:rPr>
  </w:style>
  <w:style w:type="paragraph" w:customStyle="1" w:styleId="ConsNormal">
    <w:name w:val="ConsNormal"/>
    <w:rsid w:val="006E3686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E3686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E3686"/>
    <w:pPr>
      <w:ind w:firstLine="709"/>
    </w:pPr>
    <w:rPr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6E3686"/>
    <w:pPr>
      <w:widowControl w:val="0"/>
      <w:ind w:firstLine="851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6E3686"/>
    <w:pPr>
      <w:spacing w:after="120" w:line="480" w:lineRule="auto"/>
      <w:ind w:firstLine="709"/>
    </w:pPr>
    <w:rPr>
      <w:lang w:eastAsia="ar-SA"/>
    </w:rPr>
  </w:style>
  <w:style w:type="paragraph" w:customStyle="1" w:styleId="ConsCell">
    <w:name w:val="ConsCell"/>
    <w:rsid w:val="006E368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9">
    <w:name w:val="Знак Знак Знак Знак"/>
    <w:basedOn w:val="a"/>
    <w:rsid w:val="006E3686"/>
    <w:pPr>
      <w:ind w:firstLine="709"/>
    </w:pPr>
    <w:rPr>
      <w:rFonts w:ascii="Verdana" w:hAnsi="Verdana" w:cs="Verdana"/>
      <w:sz w:val="20"/>
      <w:szCs w:val="20"/>
      <w:lang w:val="en-US" w:eastAsia="ar-SA"/>
    </w:rPr>
  </w:style>
  <w:style w:type="paragraph" w:styleId="24">
    <w:name w:val="toc 2"/>
    <w:basedOn w:val="a"/>
    <w:next w:val="a"/>
    <w:rsid w:val="006E3686"/>
    <w:pPr>
      <w:ind w:left="240" w:firstLine="0"/>
    </w:pPr>
    <w:rPr>
      <w:lang w:eastAsia="ar-SA"/>
    </w:rPr>
  </w:style>
  <w:style w:type="paragraph" w:styleId="31">
    <w:name w:val="toc 3"/>
    <w:basedOn w:val="a"/>
    <w:next w:val="a"/>
    <w:rsid w:val="006E3686"/>
    <w:pPr>
      <w:ind w:left="480" w:firstLine="0"/>
    </w:pPr>
    <w:rPr>
      <w:lang w:eastAsia="ar-SA"/>
    </w:rPr>
  </w:style>
  <w:style w:type="paragraph" w:styleId="15">
    <w:name w:val="toc 1"/>
    <w:basedOn w:val="a"/>
    <w:next w:val="a"/>
    <w:rsid w:val="006E3686"/>
    <w:pPr>
      <w:ind w:firstLine="709"/>
    </w:pPr>
    <w:rPr>
      <w:lang w:eastAsia="ar-SA"/>
    </w:rPr>
  </w:style>
  <w:style w:type="paragraph" w:customStyle="1" w:styleId="afa">
    <w:name w:val="Содержимое таблицы"/>
    <w:basedOn w:val="a"/>
    <w:rsid w:val="006E3686"/>
    <w:pPr>
      <w:suppressLineNumbers/>
      <w:ind w:firstLine="709"/>
    </w:pPr>
    <w:rPr>
      <w:lang w:eastAsia="ar-SA"/>
    </w:rPr>
  </w:style>
  <w:style w:type="paragraph" w:customStyle="1" w:styleId="afb">
    <w:name w:val="Заголовок таблицы"/>
    <w:basedOn w:val="afa"/>
    <w:rsid w:val="006E3686"/>
    <w:pPr>
      <w:jc w:val="center"/>
    </w:pPr>
    <w:rPr>
      <w:b/>
      <w:bCs/>
    </w:rPr>
  </w:style>
  <w:style w:type="paragraph" w:customStyle="1" w:styleId="afc">
    <w:name w:val="Содержимое врезки"/>
    <w:basedOn w:val="af6"/>
    <w:rsid w:val="006E3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E14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627E14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627E14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6E3686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6E3686"/>
    <w:pPr>
      <w:keepNext/>
      <w:tabs>
        <w:tab w:val="num" w:pos="0"/>
      </w:tabs>
      <w:ind w:left="1152" w:hanging="1152"/>
      <w:jc w:val="center"/>
      <w:outlineLvl w:val="5"/>
    </w:pPr>
    <w:rPr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E1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27E1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27E1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unhideWhenUsed/>
    <w:rsid w:val="00627E14"/>
    <w:pPr>
      <w:spacing w:before="100" w:beforeAutospacing="1" w:after="100" w:afterAutospacing="1"/>
    </w:pPr>
  </w:style>
  <w:style w:type="paragraph" w:customStyle="1" w:styleId="ConsPlusNormal">
    <w:name w:val="ConsPlusNormal"/>
    <w:rsid w:val="00627E1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E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27E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7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627E14"/>
  </w:style>
  <w:style w:type="paragraph" w:styleId="a7">
    <w:name w:val="Title"/>
    <w:basedOn w:val="a"/>
    <w:next w:val="a8"/>
    <w:link w:val="a9"/>
    <w:qFormat/>
    <w:rsid w:val="00627E1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627E1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link w:val="aa"/>
    <w:qFormat/>
    <w:rsid w:val="00627E1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basedOn w:val="a0"/>
    <w:link w:val="a8"/>
    <w:rsid w:val="00627E14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627E1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27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627E14"/>
  </w:style>
  <w:style w:type="paragraph" w:styleId="ad">
    <w:name w:val="Balloon Text"/>
    <w:basedOn w:val="a"/>
    <w:link w:val="ae"/>
    <w:unhideWhenUsed/>
    <w:rsid w:val="00627E1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7E1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nhideWhenUsed/>
    <w:rsid w:val="00B34BF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34B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8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D4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FD495C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nformat">
    <w:name w:val="ConsPlusNonformat"/>
    <w:rsid w:val="00FD4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D49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E3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6E3686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bsatz-Standardschriftart">
    <w:name w:val="Absatz-Standardschriftart"/>
    <w:rsid w:val="006E3686"/>
  </w:style>
  <w:style w:type="character" w:customStyle="1" w:styleId="21">
    <w:name w:val="Основной шрифт абзаца2"/>
    <w:rsid w:val="006E3686"/>
  </w:style>
  <w:style w:type="character" w:customStyle="1" w:styleId="WW-Absatz-Standardschriftart">
    <w:name w:val="WW-Absatz-Standardschriftart"/>
    <w:rsid w:val="006E3686"/>
  </w:style>
  <w:style w:type="character" w:customStyle="1" w:styleId="WW8Num1z0">
    <w:name w:val="WW8Num1z0"/>
    <w:rsid w:val="006E3686"/>
    <w:rPr>
      <w:rFonts w:ascii="Courier New" w:hAnsi="Courier New" w:cs="Arial"/>
      <w:sz w:val="28"/>
    </w:rPr>
  </w:style>
  <w:style w:type="character" w:customStyle="1" w:styleId="11">
    <w:name w:val="Основной шрифт абзаца1"/>
    <w:rsid w:val="006E3686"/>
  </w:style>
  <w:style w:type="character" w:customStyle="1" w:styleId="12">
    <w:name w:val="Знак Знак1"/>
    <w:rsid w:val="006E3686"/>
    <w:rPr>
      <w:sz w:val="24"/>
      <w:szCs w:val="24"/>
    </w:rPr>
  </w:style>
  <w:style w:type="character" w:styleId="af2">
    <w:name w:val="page number"/>
    <w:basedOn w:val="11"/>
    <w:rsid w:val="006E3686"/>
  </w:style>
  <w:style w:type="character" w:customStyle="1" w:styleId="af3">
    <w:name w:val="Знак Знак"/>
    <w:rsid w:val="006E3686"/>
    <w:rPr>
      <w:sz w:val="24"/>
      <w:szCs w:val="24"/>
    </w:rPr>
  </w:style>
  <w:style w:type="character" w:styleId="af4">
    <w:name w:val="Hyperlink"/>
    <w:rsid w:val="006E3686"/>
    <w:rPr>
      <w:color w:val="0000FF"/>
      <w:u w:val="single"/>
    </w:rPr>
  </w:style>
  <w:style w:type="paragraph" w:customStyle="1" w:styleId="af5">
    <w:name w:val="Заголовок"/>
    <w:basedOn w:val="a"/>
    <w:next w:val="af6"/>
    <w:rsid w:val="006E3686"/>
    <w:pPr>
      <w:keepNext/>
      <w:spacing w:before="240" w:after="120"/>
      <w:ind w:firstLine="709"/>
    </w:pPr>
    <w:rPr>
      <w:rFonts w:ascii="Arial" w:eastAsia="Arial Unicode MS" w:hAnsi="Arial" w:cs="Tahoma"/>
      <w:sz w:val="28"/>
      <w:szCs w:val="28"/>
      <w:lang w:eastAsia="ar-SA"/>
    </w:rPr>
  </w:style>
  <w:style w:type="paragraph" w:styleId="af6">
    <w:name w:val="Body Text"/>
    <w:basedOn w:val="a"/>
    <w:link w:val="af7"/>
    <w:rsid w:val="006E3686"/>
    <w:pPr>
      <w:ind w:firstLine="709"/>
      <w:jc w:val="center"/>
    </w:pPr>
    <w:rPr>
      <w:b/>
      <w:bCs/>
      <w:sz w:val="28"/>
      <w:lang w:eastAsia="ar-SA"/>
    </w:rPr>
  </w:style>
  <w:style w:type="character" w:customStyle="1" w:styleId="af7">
    <w:name w:val="Основной текст Знак"/>
    <w:basedOn w:val="a0"/>
    <w:link w:val="af6"/>
    <w:rsid w:val="006E36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8">
    <w:name w:val="List"/>
    <w:basedOn w:val="af6"/>
    <w:rsid w:val="006E3686"/>
    <w:rPr>
      <w:rFonts w:cs="Tahoma"/>
    </w:rPr>
  </w:style>
  <w:style w:type="paragraph" w:customStyle="1" w:styleId="22">
    <w:name w:val="Название2"/>
    <w:basedOn w:val="a"/>
    <w:rsid w:val="006E3686"/>
    <w:pPr>
      <w:suppressLineNumbers/>
      <w:spacing w:before="120" w:after="120"/>
      <w:ind w:firstLine="709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6E3686"/>
    <w:pPr>
      <w:suppressLineNumbers/>
      <w:ind w:firstLine="709"/>
    </w:pPr>
    <w:rPr>
      <w:rFonts w:cs="Tahoma"/>
      <w:lang w:eastAsia="ar-SA"/>
    </w:rPr>
  </w:style>
  <w:style w:type="paragraph" w:customStyle="1" w:styleId="13">
    <w:name w:val="Название1"/>
    <w:basedOn w:val="a"/>
    <w:rsid w:val="006E3686"/>
    <w:pPr>
      <w:suppressLineNumbers/>
      <w:spacing w:before="120" w:after="120"/>
      <w:ind w:firstLine="709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6E3686"/>
    <w:pPr>
      <w:suppressLineNumbers/>
      <w:ind w:firstLine="709"/>
    </w:pPr>
    <w:rPr>
      <w:rFonts w:cs="Tahoma"/>
      <w:lang w:eastAsia="ar-SA"/>
    </w:rPr>
  </w:style>
  <w:style w:type="paragraph" w:customStyle="1" w:styleId="ConsNormal">
    <w:name w:val="ConsNormal"/>
    <w:rsid w:val="006E3686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E3686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E3686"/>
    <w:pPr>
      <w:ind w:firstLine="709"/>
    </w:pPr>
    <w:rPr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6E3686"/>
    <w:pPr>
      <w:widowControl w:val="0"/>
      <w:ind w:firstLine="851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6E3686"/>
    <w:pPr>
      <w:spacing w:after="120" w:line="480" w:lineRule="auto"/>
      <w:ind w:firstLine="709"/>
    </w:pPr>
    <w:rPr>
      <w:lang w:eastAsia="ar-SA"/>
    </w:rPr>
  </w:style>
  <w:style w:type="paragraph" w:customStyle="1" w:styleId="ConsCell">
    <w:name w:val="ConsCell"/>
    <w:rsid w:val="006E3686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9">
    <w:name w:val="Знак Знак Знак Знак"/>
    <w:basedOn w:val="a"/>
    <w:rsid w:val="006E3686"/>
    <w:pPr>
      <w:ind w:firstLine="709"/>
    </w:pPr>
    <w:rPr>
      <w:rFonts w:ascii="Verdana" w:hAnsi="Verdana" w:cs="Verdana"/>
      <w:sz w:val="20"/>
      <w:szCs w:val="20"/>
      <w:lang w:val="en-US" w:eastAsia="ar-SA"/>
    </w:rPr>
  </w:style>
  <w:style w:type="paragraph" w:styleId="24">
    <w:name w:val="toc 2"/>
    <w:basedOn w:val="a"/>
    <w:next w:val="a"/>
    <w:rsid w:val="006E3686"/>
    <w:pPr>
      <w:ind w:left="240" w:firstLine="0"/>
    </w:pPr>
    <w:rPr>
      <w:lang w:eastAsia="ar-SA"/>
    </w:rPr>
  </w:style>
  <w:style w:type="paragraph" w:styleId="31">
    <w:name w:val="toc 3"/>
    <w:basedOn w:val="a"/>
    <w:next w:val="a"/>
    <w:rsid w:val="006E3686"/>
    <w:pPr>
      <w:ind w:left="480" w:firstLine="0"/>
    </w:pPr>
    <w:rPr>
      <w:lang w:eastAsia="ar-SA"/>
    </w:rPr>
  </w:style>
  <w:style w:type="paragraph" w:styleId="15">
    <w:name w:val="toc 1"/>
    <w:basedOn w:val="a"/>
    <w:next w:val="a"/>
    <w:rsid w:val="006E3686"/>
    <w:pPr>
      <w:ind w:firstLine="709"/>
    </w:pPr>
    <w:rPr>
      <w:lang w:eastAsia="ar-SA"/>
    </w:rPr>
  </w:style>
  <w:style w:type="paragraph" w:customStyle="1" w:styleId="afa">
    <w:name w:val="Содержимое таблицы"/>
    <w:basedOn w:val="a"/>
    <w:rsid w:val="006E3686"/>
    <w:pPr>
      <w:suppressLineNumbers/>
      <w:ind w:firstLine="709"/>
    </w:pPr>
    <w:rPr>
      <w:lang w:eastAsia="ar-SA"/>
    </w:rPr>
  </w:style>
  <w:style w:type="paragraph" w:customStyle="1" w:styleId="afb">
    <w:name w:val="Заголовок таблицы"/>
    <w:basedOn w:val="afa"/>
    <w:rsid w:val="006E3686"/>
    <w:pPr>
      <w:jc w:val="center"/>
    </w:pPr>
    <w:rPr>
      <w:b/>
      <w:bCs/>
    </w:rPr>
  </w:style>
  <w:style w:type="paragraph" w:customStyle="1" w:styleId="afc">
    <w:name w:val="Содержимое врезки"/>
    <w:basedOn w:val="af6"/>
    <w:rsid w:val="006E3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A48002DA3A80F55A3728B66D636D3CBBDF4376EA3A56E9E163F49EA0ADBEF55CA9180E25882EEB100E3FFC5501E4A25B3F658FA6B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E96017E3E3F33CE38E7A1F0F82EF7581C638DACB9FEC59B0804DD956F9A982D9DA6D83B8FB33395D402BC21376434201AD575A8298BE1A91BB96ED15C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96017E3E3F33CE38E7A1F0F82EF7581C638DACB9FEC59B0804DD956F9A982D9DA6D83B8FB33395D402BC31376434201AD575A8298BE1A91BB96ED15C1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294C4C5E</Template>
  <TotalTime>72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</dc:creator>
  <cp:lastModifiedBy>Килипченко Олег Юрьевич</cp:lastModifiedBy>
  <cp:revision>11</cp:revision>
  <cp:lastPrinted>2022-02-24T11:02:00Z</cp:lastPrinted>
  <dcterms:created xsi:type="dcterms:W3CDTF">2022-03-01T08:13:00Z</dcterms:created>
  <dcterms:modified xsi:type="dcterms:W3CDTF">2022-04-11T12:28:00Z</dcterms:modified>
</cp:coreProperties>
</file>