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8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500129" w:rsidRDefault="00500129" w:rsidP="008767EF">
      <w:pPr>
        <w:pStyle w:val="a8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07.02.2020                                                                                                                          № 286</w:t>
      </w: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8"/>
        <w:ind w:left="0"/>
        <w:jc w:val="both"/>
        <w:rPr>
          <w:szCs w:val="28"/>
        </w:rPr>
      </w:pPr>
    </w:p>
    <w:p w:rsidR="00A26A8F" w:rsidRPr="00DD118E" w:rsidRDefault="00A26A8F" w:rsidP="003508F0">
      <w:pPr>
        <w:ind w:right="4506"/>
        <w:rPr>
          <w:b/>
          <w:sz w:val="28"/>
          <w:szCs w:val="28"/>
          <w:highlight w:val="yellow"/>
        </w:rPr>
      </w:pPr>
    </w:p>
    <w:p w:rsidR="00A26A8F" w:rsidRPr="00E52800" w:rsidRDefault="00A26A8F" w:rsidP="00A26A8F">
      <w:pPr>
        <w:tabs>
          <w:tab w:val="left" w:pos="5103"/>
          <w:tab w:val="left" w:pos="5670"/>
        </w:tabs>
        <w:ind w:right="4253"/>
        <w:jc w:val="both"/>
        <w:rPr>
          <w:b/>
          <w:sz w:val="28"/>
          <w:szCs w:val="28"/>
        </w:rPr>
      </w:pPr>
      <w:r w:rsidRPr="00E52800">
        <w:rPr>
          <w:b/>
          <w:sz w:val="28"/>
          <w:szCs w:val="28"/>
        </w:rPr>
        <w:t>О  внесении</w:t>
      </w:r>
      <w:r w:rsidR="007C6BF2">
        <w:rPr>
          <w:b/>
          <w:sz w:val="28"/>
          <w:szCs w:val="28"/>
        </w:rPr>
        <w:t xml:space="preserve"> </w:t>
      </w:r>
      <w:r w:rsidRPr="00E52800">
        <w:rPr>
          <w:b/>
          <w:sz w:val="28"/>
          <w:szCs w:val="28"/>
        </w:rPr>
        <w:t>изменени</w:t>
      </w:r>
      <w:r w:rsidR="009D58F8">
        <w:rPr>
          <w:b/>
          <w:sz w:val="28"/>
          <w:szCs w:val="28"/>
        </w:rPr>
        <w:t>й</w:t>
      </w:r>
      <w:r w:rsidRPr="00E52800">
        <w:rPr>
          <w:b/>
          <w:sz w:val="28"/>
          <w:szCs w:val="28"/>
        </w:rPr>
        <w:t xml:space="preserve">  в</w:t>
      </w:r>
      <w:r>
        <w:rPr>
          <w:b/>
          <w:sz w:val="28"/>
          <w:szCs w:val="28"/>
        </w:rPr>
        <w:t> </w:t>
      </w:r>
      <w:r w:rsidRPr="00E52800">
        <w:rPr>
          <w:b/>
          <w:sz w:val="28"/>
          <w:szCs w:val="28"/>
        </w:rPr>
        <w:t xml:space="preserve">постановление Администрации ЯМР от 07.08.2017  </w:t>
      </w:r>
      <w:r w:rsidR="007C6BF2">
        <w:rPr>
          <w:b/>
          <w:sz w:val="28"/>
          <w:szCs w:val="28"/>
        </w:rPr>
        <w:t xml:space="preserve">             </w:t>
      </w:r>
      <w:r w:rsidRPr="00E52800">
        <w:rPr>
          <w:b/>
          <w:sz w:val="28"/>
          <w:szCs w:val="28"/>
        </w:rPr>
        <w:t xml:space="preserve">№ 2962 «Об утверждении </w:t>
      </w:r>
      <w:r w:rsidR="007C6BF2">
        <w:rPr>
          <w:b/>
          <w:sz w:val="28"/>
          <w:szCs w:val="28"/>
        </w:rPr>
        <w:t xml:space="preserve">                 </w:t>
      </w:r>
      <w:r w:rsidRPr="00E52800">
        <w:rPr>
          <w:b/>
          <w:sz w:val="28"/>
          <w:szCs w:val="28"/>
        </w:rPr>
        <w:t>Положения об Инвестиционном</w:t>
      </w:r>
      <w:r w:rsidR="007C6BF2">
        <w:rPr>
          <w:b/>
          <w:sz w:val="28"/>
          <w:szCs w:val="28"/>
        </w:rPr>
        <w:t xml:space="preserve"> </w:t>
      </w:r>
      <w:r w:rsidRPr="00E52800">
        <w:rPr>
          <w:b/>
          <w:sz w:val="28"/>
          <w:szCs w:val="28"/>
        </w:rPr>
        <w:t xml:space="preserve">Совете Ярославского муниципального района» </w:t>
      </w:r>
    </w:p>
    <w:p w:rsidR="00DA0FE4" w:rsidRDefault="00DA0FE4" w:rsidP="00DA0FE4">
      <w:pPr>
        <w:pStyle w:val="a7"/>
        <w:ind w:right="-1"/>
        <w:rPr>
          <w:b/>
          <w:szCs w:val="28"/>
          <w:highlight w:val="yellow"/>
        </w:rPr>
      </w:pPr>
    </w:p>
    <w:p w:rsidR="00D0262F" w:rsidRPr="00DD118E" w:rsidRDefault="00D0262F" w:rsidP="00DA0FE4">
      <w:pPr>
        <w:pStyle w:val="a7"/>
        <w:ind w:right="-1"/>
        <w:rPr>
          <w:b/>
          <w:szCs w:val="28"/>
          <w:highlight w:val="yellow"/>
        </w:rPr>
      </w:pPr>
    </w:p>
    <w:p w:rsidR="00A26A8F" w:rsidRPr="00C52E01" w:rsidRDefault="00A26A8F" w:rsidP="00A26A8F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района                                </w:t>
      </w:r>
      <w:r w:rsidRPr="00C52E01">
        <w:rPr>
          <w:b/>
          <w:sz w:val="28"/>
          <w:szCs w:val="28"/>
        </w:rPr>
        <w:t>п о с т а н о в л я е т:</w:t>
      </w:r>
    </w:p>
    <w:p w:rsidR="00A26A8F" w:rsidRPr="00C52E01" w:rsidRDefault="00A26A8F" w:rsidP="00C52E01">
      <w:pPr>
        <w:numPr>
          <w:ilvl w:val="0"/>
          <w:numId w:val="17"/>
        </w:numPr>
        <w:ind w:left="0" w:firstLine="426"/>
        <w:jc w:val="both"/>
        <w:rPr>
          <w:bCs/>
          <w:sz w:val="28"/>
          <w:szCs w:val="28"/>
        </w:rPr>
      </w:pPr>
      <w:r w:rsidRPr="00C52E01">
        <w:rPr>
          <w:bCs/>
          <w:sz w:val="28"/>
          <w:szCs w:val="28"/>
        </w:rPr>
        <w:t xml:space="preserve"> Внести в постановление Администрации Ярославского муниципального района от 07.08.2017 № 2962 </w:t>
      </w:r>
      <w:r w:rsidR="00D47C33" w:rsidRPr="00D47C33">
        <w:rPr>
          <w:bCs/>
          <w:sz w:val="28"/>
          <w:szCs w:val="28"/>
        </w:rPr>
        <w:t xml:space="preserve">«Об утверждении Положения об Инвестиционном Совете Ярославского муниципального района» </w:t>
      </w:r>
      <w:r w:rsidRPr="00C52E01">
        <w:rPr>
          <w:bCs/>
          <w:sz w:val="28"/>
          <w:szCs w:val="28"/>
        </w:rPr>
        <w:t>изменени</w:t>
      </w:r>
      <w:r w:rsidR="00C52E01" w:rsidRPr="00C52E01">
        <w:rPr>
          <w:bCs/>
          <w:sz w:val="28"/>
          <w:szCs w:val="28"/>
        </w:rPr>
        <w:t xml:space="preserve">е, изложив </w:t>
      </w:r>
      <w:r w:rsidRPr="00C52E01">
        <w:rPr>
          <w:bCs/>
          <w:sz w:val="28"/>
          <w:szCs w:val="28"/>
        </w:rPr>
        <w:t>Приложение 2 в новой редакции</w:t>
      </w:r>
      <w:r w:rsidR="004A1026">
        <w:rPr>
          <w:bCs/>
          <w:sz w:val="28"/>
          <w:szCs w:val="28"/>
        </w:rPr>
        <w:t xml:space="preserve"> (</w:t>
      </w:r>
      <w:r w:rsidR="00966630">
        <w:rPr>
          <w:bCs/>
          <w:sz w:val="28"/>
          <w:szCs w:val="28"/>
        </w:rPr>
        <w:t>п</w:t>
      </w:r>
      <w:r w:rsidR="004A1026">
        <w:rPr>
          <w:bCs/>
          <w:sz w:val="28"/>
          <w:szCs w:val="28"/>
        </w:rPr>
        <w:t>риложение)</w:t>
      </w:r>
      <w:r w:rsidRPr="00C52E01">
        <w:rPr>
          <w:bCs/>
          <w:sz w:val="28"/>
          <w:szCs w:val="28"/>
        </w:rPr>
        <w:t>.</w:t>
      </w:r>
    </w:p>
    <w:p w:rsidR="00263201" w:rsidRPr="00A26A8F" w:rsidRDefault="004A1026" w:rsidP="00263201">
      <w:pPr>
        <w:numPr>
          <w:ilvl w:val="0"/>
          <w:numId w:val="17"/>
        </w:numPr>
        <w:tabs>
          <w:tab w:val="left" w:pos="600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08FB" w:rsidRPr="00A26A8F">
        <w:rPr>
          <w:bCs/>
          <w:sz w:val="28"/>
          <w:szCs w:val="28"/>
        </w:rPr>
        <w:t>Контроль за исполнением постановления возложить на заместителя Главы Администрации ЯМР по экономике и финансам</w:t>
      </w:r>
      <w:r w:rsidR="00263201" w:rsidRPr="00A26A8F">
        <w:rPr>
          <w:bCs/>
          <w:sz w:val="28"/>
          <w:szCs w:val="28"/>
        </w:rPr>
        <w:t>.</w:t>
      </w:r>
    </w:p>
    <w:p w:rsidR="00263201" w:rsidRPr="00A26A8F" w:rsidRDefault="004A1026" w:rsidP="00263201">
      <w:pPr>
        <w:numPr>
          <w:ilvl w:val="0"/>
          <w:numId w:val="17"/>
        </w:numPr>
        <w:tabs>
          <w:tab w:val="left" w:pos="600"/>
        </w:tabs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201" w:rsidRPr="00A26A8F">
        <w:rPr>
          <w:sz w:val="28"/>
          <w:szCs w:val="28"/>
        </w:rPr>
        <w:t>Постановление вступает в силу с</w:t>
      </w:r>
      <w:r w:rsidR="00D5163A" w:rsidRPr="00A26A8F">
        <w:rPr>
          <w:sz w:val="28"/>
          <w:szCs w:val="28"/>
        </w:rPr>
        <w:t>о</w:t>
      </w:r>
      <w:r w:rsidR="00263201" w:rsidRPr="00A26A8F">
        <w:rPr>
          <w:sz w:val="28"/>
          <w:szCs w:val="28"/>
        </w:rPr>
        <w:t xml:space="preserve"> </w:t>
      </w:r>
      <w:r w:rsidR="00D5163A" w:rsidRPr="00A26A8F">
        <w:rPr>
          <w:sz w:val="28"/>
          <w:szCs w:val="28"/>
        </w:rPr>
        <w:t>дня</w:t>
      </w:r>
      <w:r w:rsidR="00263201" w:rsidRPr="00A26A8F">
        <w:rPr>
          <w:sz w:val="28"/>
          <w:szCs w:val="28"/>
        </w:rPr>
        <w:t xml:space="preserve"> подписания. </w:t>
      </w:r>
    </w:p>
    <w:p w:rsidR="00D0262F" w:rsidRDefault="00D0262F" w:rsidP="00DA0FE4">
      <w:pPr>
        <w:rPr>
          <w:sz w:val="28"/>
          <w:szCs w:val="28"/>
        </w:rPr>
      </w:pPr>
    </w:p>
    <w:p w:rsidR="00D0262F" w:rsidRDefault="00D0262F" w:rsidP="00DA0FE4">
      <w:pPr>
        <w:rPr>
          <w:sz w:val="28"/>
          <w:szCs w:val="28"/>
        </w:rPr>
      </w:pPr>
    </w:p>
    <w:p w:rsidR="00D0262F" w:rsidRDefault="00D0262F" w:rsidP="00DA0FE4">
      <w:pPr>
        <w:rPr>
          <w:sz w:val="28"/>
          <w:szCs w:val="28"/>
        </w:rPr>
      </w:pPr>
    </w:p>
    <w:p w:rsidR="00DA0FE4" w:rsidRPr="00A26A8F" w:rsidRDefault="00DA0FE4" w:rsidP="00DA0FE4">
      <w:pPr>
        <w:rPr>
          <w:sz w:val="28"/>
          <w:szCs w:val="28"/>
        </w:rPr>
      </w:pPr>
      <w:r w:rsidRPr="00A26A8F">
        <w:rPr>
          <w:sz w:val="28"/>
          <w:szCs w:val="28"/>
        </w:rPr>
        <w:t xml:space="preserve">Глава Ярославского </w:t>
      </w:r>
    </w:p>
    <w:p w:rsidR="00393331" w:rsidRPr="00A26A8F" w:rsidRDefault="00DA0FE4" w:rsidP="00DA0FE4">
      <w:pPr>
        <w:rPr>
          <w:sz w:val="28"/>
          <w:szCs w:val="28"/>
        </w:rPr>
        <w:sectPr w:rsidR="00393331" w:rsidRPr="00A26A8F" w:rsidSect="006C4977">
          <w:headerReference w:type="default" r:id="rId10"/>
          <w:headerReference w:type="first" r:id="rId11"/>
          <w:footerReference w:type="first" r:id="rId12"/>
          <w:pgSz w:w="11906" w:h="16838"/>
          <w:pgMar w:top="284" w:right="737" w:bottom="709" w:left="1701" w:header="709" w:footer="0" w:gutter="0"/>
          <w:pgNumType w:start="2"/>
          <w:cols w:space="708"/>
          <w:titlePg/>
          <w:docGrid w:linePitch="360"/>
        </w:sectPr>
      </w:pPr>
      <w:r w:rsidRPr="00A26A8F">
        <w:rPr>
          <w:sz w:val="28"/>
          <w:szCs w:val="28"/>
        </w:rPr>
        <w:t xml:space="preserve">муниципального района                                                                 Н.В.Золотников   </w:t>
      </w:r>
    </w:p>
    <w:p w:rsidR="00DA0FE4" w:rsidRPr="00500129" w:rsidRDefault="004C7583" w:rsidP="00DA0FE4">
      <w:pPr>
        <w:tabs>
          <w:tab w:val="left" w:pos="7200"/>
        </w:tabs>
        <w:ind w:left="6960" w:hanging="723"/>
        <w:rPr>
          <w:sz w:val="26"/>
          <w:szCs w:val="26"/>
        </w:rPr>
      </w:pPr>
      <w:bookmarkStart w:id="0" w:name="_GoBack"/>
      <w:bookmarkEnd w:id="0"/>
      <w:r w:rsidRPr="00500129">
        <w:rPr>
          <w:sz w:val="26"/>
          <w:szCs w:val="26"/>
        </w:rPr>
        <w:lastRenderedPageBreak/>
        <w:t xml:space="preserve">ПРИЛОЖЕНИЕ </w:t>
      </w:r>
    </w:p>
    <w:p w:rsidR="00DA0FE4" w:rsidRPr="00500129" w:rsidRDefault="00DA0FE4" w:rsidP="00DA0FE4">
      <w:pPr>
        <w:ind w:left="6960" w:hanging="723"/>
        <w:rPr>
          <w:sz w:val="26"/>
          <w:szCs w:val="26"/>
        </w:rPr>
      </w:pPr>
      <w:r w:rsidRPr="00500129">
        <w:rPr>
          <w:sz w:val="26"/>
          <w:szCs w:val="26"/>
        </w:rPr>
        <w:t>к постановлению</w:t>
      </w:r>
    </w:p>
    <w:p w:rsidR="00DA0FE4" w:rsidRPr="00500129" w:rsidRDefault="00DA0FE4" w:rsidP="00DA0FE4">
      <w:pPr>
        <w:ind w:left="6960" w:hanging="723"/>
        <w:rPr>
          <w:sz w:val="26"/>
          <w:szCs w:val="26"/>
        </w:rPr>
      </w:pPr>
      <w:r w:rsidRPr="00500129">
        <w:rPr>
          <w:sz w:val="26"/>
          <w:szCs w:val="26"/>
        </w:rPr>
        <w:t>Администрации ЯМР</w:t>
      </w:r>
    </w:p>
    <w:p w:rsidR="00DA0FE4" w:rsidRPr="00500129" w:rsidRDefault="002E22D5" w:rsidP="006C4977">
      <w:pPr>
        <w:ind w:left="6960" w:hanging="723"/>
        <w:rPr>
          <w:sz w:val="26"/>
          <w:szCs w:val="26"/>
        </w:rPr>
      </w:pPr>
      <w:r w:rsidRPr="00500129">
        <w:rPr>
          <w:sz w:val="26"/>
          <w:szCs w:val="26"/>
        </w:rPr>
        <w:t>о</w:t>
      </w:r>
      <w:r w:rsidR="00DA0FE4" w:rsidRPr="00500129">
        <w:rPr>
          <w:sz w:val="26"/>
          <w:szCs w:val="26"/>
        </w:rPr>
        <w:t>т</w:t>
      </w:r>
      <w:r w:rsidR="006C4977" w:rsidRPr="00500129">
        <w:rPr>
          <w:sz w:val="26"/>
          <w:szCs w:val="26"/>
        </w:rPr>
        <w:t xml:space="preserve"> </w:t>
      </w:r>
      <w:r w:rsidR="00500129" w:rsidRPr="00500129">
        <w:rPr>
          <w:sz w:val="26"/>
          <w:szCs w:val="26"/>
        </w:rPr>
        <w:t xml:space="preserve"> 07.02.2020 № 28</w:t>
      </w:r>
      <w:r w:rsidR="00500129">
        <w:rPr>
          <w:sz w:val="26"/>
          <w:szCs w:val="26"/>
        </w:rPr>
        <w:t>6</w:t>
      </w:r>
    </w:p>
    <w:p w:rsidR="00DA0FE4" w:rsidRPr="00500129" w:rsidRDefault="00DA0FE4" w:rsidP="00DA0FE4">
      <w:pPr>
        <w:ind w:left="6960" w:firstLine="270"/>
        <w:jc w:val="center"/>
        <w:rPr>
          <w:sz w:val="24"/>
          <w:szCs w:val="24"/>
          <w:highlight w:val="yellow"/>
        </w:rPr>
      </w:pPr>
    </w:p>
    <w:p w:rsidR="00A26A8F" w:rsidRPr="00500129" w:rsidRDefault="00A26A8F" w:rsidP="00A26A8F">
      <w:pPr>
        <w:widowControl w:val="0"/>
        <w:autoSpaceDE w:val="0"/>
        <w:jc w:val="center"/>
        <w:rPr>
          <w:b/>
          <w:sz w:val="24"/>
          <w:szCs w:val="24"/>
        </w:rPr>
      </w:pPr>
      <w:r w:rsidRPr="00500129">
        <w:rPr>
          <w:b/>
          <w:sz w:val="24"/>
          <w:szCs w:val="24"/>
        </w:rPr>
        <w:t xml:space="preserve">СОСТАВ ИНВЕСТИЦИОННОГО СОВЕТА </w:t>
      </w:r>
    </w:p>
    <w:p w:rsidR="00A26A8F" w:rsidRDefault="00A26A8F" w:rsidP="00A26A8F">
      <w:pPr>
        <w:widowControl w:val="0"/>
        <w:autoSpaceDE w:val="0"/>
        <w:jc w:val="center"/>
        <w:rPr>
          <w:b/>
          <w:sz w:val="24"/>
          <w:szCs w:val="24"/>
        </w:rPr>
      </w:pPr>
      <w:r w:rsidRPr="00500129">
        <w:rPr>
          <w:b/>
          <w:sz w:val="24"/>
          <w:szCs w:val="24"/>
        </w:rPr>
        <w:t>ЯРОСЛАВСКОГО МУНИЦИПАЛЬНОГО РАЙОНА</w:t>
      </w:r>
    </w:p>
    <w:p w:rsidR="00500129" w:rsidRPr="00500129" w:rsidRDefault="00500129" w:rsidP="00A26A8F">
      <w:pPr>
        <w:widowControl w:val="0"/>
        <w:autoSpaceDE w:val="0"/>
        <w:jc w:val="center"/>
        <w:rPr>
          <w:b/>
          <w:sz w:val="24"/>
          <w:szCs w:val="2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3369"/>
        <w:gridCol w:w="310"/>
        <w:gridCol w:w="6041"/>
      </w:tblGrid>
      <w:tr w:rsidR="00F01AB4" w:rsidRPr="00F01AB4" w:rsidTr="00D76F42">
        <w:tc>
          <w:tcPr>
            <w:tcW w:w="3369" w:type="dxa"/>
          </w:tcPr>
          <w:p w:rsidR="00F01AB4" w:rsidRPr="00F01AB4" w:rsidRDefault="00F01AB4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5"/>
                <w:szCs w:val="25"/>
              </w:rPr>
              <w:t xml:space="preserve">Золотников </w:t>
            </w:r>
          </w:p>
          <w:p w:rsidR="00F01AB4" w:rsidRPr="00F01AB4" w:rsidRDefault="00F01AB4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5"/>
                <w:szCs w:val="25"/>
              </w:rPr>
              <w:t>Николай Владимирович</w:t>
            </w:r>
          </w:p>
        </w:tc>
        <w:tc>
          <w:tcPr>
            <w:tcW w:w="310" w:type="dxa"/>
          </w:tcPr>
          <w:p w:rsidR="00F01AB4" w:rsidRPr="00F01AB4" w:rsidRDefault="00F01AB4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F01AB4" w:rsidRPr="00F01AB4" w:rsidRDefault="00F01AB4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5"/>
                <w:szCs w:val="25"/>
              </w:rPr>
              <w:t>Глава Ярославского муниципального района, председатель Совета;</w:t>
            </w:r>
          </w:p>
        </w:tc>
      </w:tr>
      <w:tr w:rsidR="00F01AB4" w:rsidRPr="00F01AB4" w:rsidTr="00D76F42">
        <w:tc>
          <w:tcPr>
            <w:tcW w:w="3369" w:type="dxa"/>
          </w:tcPr>
          <w:p w:rsidR="00F01AB4" w:rsidRPr="00F01AB4" w:rsidRDefault="00F01AB4" w:rsidP="00D76F42">
            <w:pPr>
              <w:widowControl w:val="0"/>
              <w:autoSpaceDE w:val="0"/>
              <w:rPr>
                <w:sz w:val="26"/>
                <w:szCs w:val="26"/>
              </w:rPr>
            </w:pPr>
            <w:r w:rsidRPr="00F01AB4">
              <w:rPr>
                <w:sz w:val="26"/>
                <w:szCs w:val="26"/>
              </w:rPr>
              <w:t xml:space="preserve">Щербак </w:t>
            </w:r>
          </w:p>
          <w:p w:rsidR="00F01AB4" w:rsidRPr="00F01AB4" w:rsidRDefault="00F01AB4" w:rsidP="00D76F42">
            <w:pPr>
              <w:widowControl w:val="0"/>
              <w:autoSpaceDE w:val="0"/>
              <w:rPr>
                <w:sz w:val="26"/>
                <w:szCs w:val="26"/>
              </w:rPr>
            </w:pPr>
            <w:r w:rsidRPr="00F01AB4">
              <w:rPr>
                <w:sz w:val="26"/>
                <w:szCs w:val="26"/>
              </w:rPr>
              <w:t>Артем Олегович</w:t>
            </w:r>
          </w:p>
        </w:tc>
        <w:tc>
          <w:tcPr>
            <w:tcW w:w="310" w:type="dxa"/>
          </w:tcPr>
          <w:p w:rsidR="00F01AB4" w:rsidRPr="00F01AB4" w:rsidRDefault="00F01AB4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F01AB4" w:rsidRPr="00F01AB4" w:rsidRDefault="00F01AB4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5"/>
                <w:szCs w:val="25"/>
              </w:rPr>
              <w:t>заместитель Главы Администрации ЯМР по экономике и финансам, заместитель председателя Совета;</w:t>
            </w:r>
          </w:p>
        </w:tc>
      </w:tr>
      <w:tr w:rsidR="00F01AB4" w:rsidRPr="00F01AB4" w:rsidTr="00D76F42">
        <w:tc>
          <w:tcPr>
            <w:tcW w:w="3369" w:type="dxa"/>
          </w:tcPr>
          <w:p w:rsidR="00F01AB4" w:rsidRPr="00F01AB4" w:rsidRDefault="00F01AB4" w:rsidP="00F01AB4">
            <w:pPr>
              <w:widowControl w:val="0"/>
              <w:autoSpaceDE w:val="0"/>
              <w:rPr>
                <w:sz w:val="26"/>
                <w:szCs w:val="26"/>
              </w:rPr>
            </w:pPr>
            <w:proofErr w:type="spellStart"/>
            <w:r w:rsidRPr="00F01AB4">
              <w:rPr>
                <w:sz w:val="26"/>
                <w:szCs w:val="26"/>
              </w:rPr>
              <w:t>Михалькевич</w:t>
            </w:r>
            <w:proofErr w:type="spellEnd"/>
            <w:r w:rsidRPr="00F01AB4">
              <w:rPr>
                <w:sz w:val="26"/>
                <w:szCs w:val="26"/>
              </w:rPr>
              <w:t xml:space="preserve"> </w:t>
            </w:r>
          </w:p>
          <w:p w:rsidR="00F01AB4" w:rsidRPr="00F01AB4" w:rsidRDefault="00F01AB4" w:rsidP="00F01AB4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310" w:type="dxa"/>
          </w:tcPr>
          <w:p w:rsidR="00F01AB4" w:rsidRPr="00F01AB4" w:rsidRDefault="00F01AB4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F01AB4" w:rsidRPr="00F01AB4" w:rsidRDefault="00F01AB4" w:rsidP="002E22D5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5"/>
                <w:szCs w:val="25"/>
              </w:rPr>
              <w:t xml:space="preserve">главный специалист отдела социально-экономического развития управления финансов и </w:t>
            </w:r>
            <w:r w:rsidR="002E22D5" w:rsidRPr="00F01AB4">
              <w:rPr>
                <w:sz w:val="25"/>
                <w:szCs w:val="25"/>
              </w:rPr>
              <w:t>социально-экономического развития</w:t>
            </w:r>
            <w:r w:rsidRPr="00F01AB4">
              <w:rPr>
                <w:sz w:val="25"/>
                <w:szCs w:val="25"/>
              </w:rPr>
              <w:t xml:space="preserve"> Администрации ЯМР, секретарь Совета;</w:t>
            </w:r>
          </w:p>
        </w:tc>
      </w:tr>
      <w:tr w:rsidR="00F01AB4" w:rsidRPr="00F01AB4" w:rsidTr="00D76F42">
        <w:tc>
          <w:tcPr>
            <w:tcW w:w="3369" w:type="dxa"/>
          </w:tcPr>
          <w:p w:rsidR="00F01AB4" w:rsidRPr="00F01AB4" w:rsidRDefault="00F01AB4" w:rsidP="00D76F42">
            <w:pPr>
              <w:widowControl w:val="0"/>
              <w:autoSpaceDE w:val="0"/>
              <w:rPr>
                <w:sz w:val="25"/>
                <w:szCs w:val="25"/>
                <w:highlight w:val="yellow"/>
              </w:rPr>
            </w:pPr>
            <w:r w:rsidRPr="00F01AB4">
              <w:rPr>
                <w:sz w:val="25"/>
                <w:szCs w:val="25"/>
              </w:rPr>
              <w:t>Члены Совета:</w:t>
            </w:r>
          </w:p>
        </w:tc>
        <w:tc>
          <w:tcPr>
            <w:tcW w:w="310" w:type="dxa"/>
          </w:tcPr>
          <w:p w:rsidR="00F01AB4" w:rsidRPr="00F01AB4" w:rsidRDefault="00F01AB4" w:rsidP="00D76F42">
            <w:pPr>
              <w:widowControl w:val="0"/>
              <w:autoSpaceDE w:val="0"/>
              <w:rPr>
                <w:sz w:val="25"/>
                <w:szCs w:val="25"/>
                <w:highlight w:val="yellow"/>
              </w:rPr>
            </w:pPr>
          </w:p>
        </w:tc>
        <w:tc>
          <w:tcPr>
            <w:tcW w:w="6041" w:type="dxa"/>
          </w:tcPr>
          <w:p w:rsidR="00F01AB4" w:rsidRPr="00F01AB4" w:rsidRDefault="00F01AB4" w:rsidP="00D76F42">
            <w:pPr>
              <w:widowControl w:val="0"/>
              <w:autoSpaceDE w:val="0"/>
              <w:rPr>
                <w:sz w:val="25"/>
                <w:szCs w:val="25"/>
                <w:highlight w:val="yellow"/>
              </w:rPr>
            </w:pPr>
          </w:p>
        </w:tc>
      </w:tr>
      <w:tr w:rsidR="00F01AB4" w:rsidRPr="00F01AB4" w:rsidTr="00D76F42">
        <w:tc>
          <w:tcPr>
            <w:tcW w:w="3369" w:type="dxa"/>
          </w:tcPr>
          <w:p w:rsidR="00F01AB4" w:rsidRPr="00D80077" w:rsidRDefault="00F01AB4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 xml:space="preserve">Аникеева </w:t>
            </w:r>
          </w:p>
          <w:p w:rsidR="00F01AB4" w:rsidRPr="00D80077" w:rsidRDefault="00F01AB4" w:rsidP="00D76F42">
            <w:pPr>
              <w:widowControl w:val="0"/>
              <w:autoSpaceDE w:val="0"/>
              <w:rPr>
                <w:color w:val="FF0000"/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 xml:space="preserve">Татьяна Александровна  </w:t>
            </w:r>
          </w:p>
        </w:tc>
        <w:tc>
          <w:tcPr>
            <w:tcW w:w="310" w:type="dxa"/>
          </w:tcPr>
          <w:p w:rsidR="00F01AB4" w:rsidRPr="00D80077" w:rsidRDefault="00F01AB4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F01AB4" w:rsidRPr="00D80077" w:rsidRDefault="00F01AB4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>председатель комиссии по бюджету, финансам и налоговой  политике Муниципального Совета ЯМР (по согласованию);</w:t>
            </w:r>
          </w:p>
        </w:tc>
      </w:tr>
      <w:tr w:rsidR="00D80077" w:rsidRPr="00F01AB4" w:rsidTr="00D76F42">
        <w:tc>
          <w:tcPr>
            <w:tcW w:w="3369" w:type="dxa"/>
          </w:tcPr>
          <w:p w:rsidR="00C52E0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 xml:space="preserve">Антипов </w:t>
            </w:r>
          </w:p>
          <w:p w:rsidR="00D80077" w:rsidRPr="00D80077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>Михаил Иванович</w:t>
            </w:r>
          </w:p>
        </w:tc>
        <w:tc>
          <w:tcPr>
            <w:tcW w:w="310" w:type="dxa"/>
          </w:tcPr>
          <w:p w:rsidR="00D80077" w:rsidRPr="00D80077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D80077" w:rsidRDefault="00D80077" w:rsidP="00D80077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>директор МКУ «Центр земельных ресурсов ЯМР»;</w:t>
            </w:r>
          </w:p>
        </w:tc>
      </w:tr>
      <w:tr w:rsidR="00D80077" w:rsidRPr="00F01AB4" w:rsidTr="00D76F42">
        <w:tc>
          <w:tcPr>
            <w:tcW w:w="3369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 xml:space="preserve">Грачева </w:t>
            </w:r>
          </w:p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Елена Евгеньевна</w:t>
            </w:r>
          </w:p>
        </w:tc>
        <w:tc>
          <w:tcPr>
            <w:tcW w:w="310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 xml:space="preserve">директор МКУ «Многофункциональный центр развития» ЯМР; </w:t>
            </w:r>
          </w:p>
        </w:tc>
      </w:tr>
      <w:tr w:rsidR="00D80077" w:rsidRPr="00F01AB4" w:rsidTr="00D76F42">
        <w:tc>
          <w:tcPr>
            <w:tcW w:w="3369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Грибанова</w:t>
            </w:r>
          </w:p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Юлия Сергеевна</w:t>
            </w:r>
          </w:p>
        </w:tc>
        <w:tc>
          <w:tcPr>
            <w:tcW w:w="310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начальник управления финансов и социально-экономического развития Администрации ЯМР;</w:t>
            </w:r>
          </w:p>
        </w:tc>
      </w:tr>
      <w:tr w:rsidR="00D80077" w:rsidRPr="00F01AB4" w:rsidTr="00D76F42">
        <w:tc>
          <w:tcPr>
            <w:tcW w:w="3369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 xml:space="preserve">Григорьева </w:t>
            </w:r>
          </w:p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Наталья Викторовна</w:t>
            </w:r>
          </w:p>
        </w:tc>
        <w:tc>
          <w:tcPr>
            <w:tcW w:w="310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 xml:space="preserve">председатель комитета по управлению муниципальным имуществом Администрации ЯМР; </w:t>
            </w:r>
          </w:p>
        </w:tc>
      </w:tr>
      <w:tr w:rsidR="00D80077" w:rsidRPr="00F01AB4" w:rsidTr="00D76F42">
        <w:tc>
          <w:tcPr>
            <w:tcW w:w="3369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Иванов</w:t>
            </w:r>
          </w:p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Николай Владимирович</w:t>
            </w:r>
          </w:p>
        </w:tc>
        <w:tc>
          <w:tcPr>
            <w:tcW w:w="310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начальник управления развития АПК, экологии и природопользования Администрации ЯМР;</w:t>
            </w:r>
          </w:p>
        </w:tc>
      </w:tr>
      <w:tr w:rsidR="00D80077" w:rsidRPr="00F01AB4" w:rsidTr="00D76F42">
        <w:tc>
          <w:tcPr>
            <w:tcW w:w="3369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 xml:space="preserve">Медведева </w:t>
            </w:r>
          </w:p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Марина Александровна</w:t>
            </w:r>
          </w:p>
        </w:tc>
        <w:tc>
          <w:tcPr>
            <w:tcW w:w="310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842CD1" w:rsidRDefault="00D80077" w:rsidP="002E22D5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заместитель начальника уп</w:t>
            </w:r>
            <w:r w:rsidR="002E22D5">
              <w:rPr>
                <w:sz w:val="25"/>
                <w:szCs w:val="25"/>
              </w:rPr>
              <w:t xml:space="preserve">равления финансов </w:t>
            </w:r>
            <w:r w:rsidR="002E22D5" w:rsidRPr="00F01AB4">
              <w:rPr>
                <w:sz w:val="25"/>
                <w:szCs w:val="25"/>
              </w:rPr>
              <w:t>и социально-экономического развития</w:t>
            </w:r>
            <w:r w:rsidRPr="00842CD1">
              <w:rPr>
                <w:sz w:val="25"/>
                <w:szCs w:val="25"/>
              </w:rPr>
              <w:t xml:space="preserve"> Администрации ЯМР;</w:t>
            </w:r>
          </w:p>
        </w:tc>
      </w:tr>
      <w:tr w:rsidR="00D80077" w:rsidRPr="00F01AB4" w:rsidTr="00D76F42">
        <w:tc>
          <w:tcPr>
            <w:tcW w:w="3369" w:type="dxa"/>
          </w:tcPr>
          <w:p w:rsidR="00D80077" w:rsidRPr="00D80077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proofErr w:type="spellStart"/>
            <w:r w:rsidRPr="00D80077">
              <w:rPr>
                <w:sz w:val="25"/>
                <w:szCs w:val="25"/>
              </w:rPr>
              <w:t>Муханов</w:t>
            </w:r>
            <w:proofErr w:type="spellEnd"/>
            <w:r w:rsidRPr="00D80077">
              <w:rPr>
                <w:sz w:val="25"/>
                <w:szCs w:val="25"/>
              </w:rPr>
              <w:t xml:space="preserve"> </w:t>
            </w:r>
          </w:p>
          <w:p w:rsidR="00D80077" w:rsidRPr="00D80077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>Петр Александрович</w:t>
            </w:r>
          </w:p>
        </w:tc>
        <w:tc>
          <w:tcPr>
            <w:tcW w:w="310" w:type="dxa"/>
          </w:tcPr>
          <w:p w:rsidR="00D80077" w:rsidRPr="00D80077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D80077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 xml:space="preserve">председатель Общественной палаты ЯМР, генеральный директор ООО «ЯРКОЛЕСО» </w:t>
            </w:r>
          </w:p>
          <w:p w:rsidR="00D80077" w:rsidRPr="00D80077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>(по согласованию);</w:t>
            </w:r>
          </w:p>
        </w:tc>
      </w:tr>
      <w:tr w:rsidR="00D80077" w:rsidRPr="00F01AB4" w:rsidTr="00D76F42">
        <w:tc>
          <w:tcPr>
            <w:tcW w:w="3369" w:type="dxa"/>
          </w:tcPr>
          <w:p w:rsidR="00D80077" w:rsidRPr="00D80077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 xml:space="preserve">Новожилов </w:t>
            </w:r>
          </w:p>
          <w:p w:rsidR="00D80077" w:rsidRPr="00D80077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>Алексей Владимирович</w:t>
            </w:r>
          </w:p>
        </w:tc>
        <w:tc>
          <w:tcPr>
            <w:tcW w:w="310" w:type="dxa"/>
          </w:tcPr>
          <w:p w:rsidR="00D80077" w:rsidRPr="00D80077" w:rsidRDefault="00135F30" w:rsidP="00D76F42">
            <w:pPr>
              <w:widowControl w:val="0"/>
              <w:autoSpaceDE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D80077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D80077">
              <w:rPr>
                <w:sz w:val="25"/>
                <w:szCs w:val="25"/>
              </w:rPr>
              <w:t>председатель Ярославского районного отделения ООО «Опора России» (по согласованию);</w:t>
            </w:r>
          </w:p>
        </w:tc>
      </w:tr>
      <w:tr w:rsidR="00D80077" w:rsidRPr="00F01AB4" w:rsidTr="00D76F42">
        <w:tc>
          <w:tcPr>
            <w:tcW w:w="3369" w:type="dxa"/>
          </w:tcPr>
          <w:p w:rsidR="00D80077" w:rsidRPr="00F01AB4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5"/>
                <w:szCs w:val="25"/>
              </w:rPr>
              <w:t>Пискунова</w:t>
            </w:r>
          </w:p>
          <w:p w:rsidR="00D80077" w:rsidRPr="00F01AB4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5"/>
                <w:szCs w:val="25"/>
              </w:rPr>
              <w:t>Лариса Альбертовна</w:t>
            </w:r>
          </w:p>
        </w:tc>
        <w:tc>
          <w:tcPr>
            <w:tcW w:w="310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F01AB4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F01AB4">
              <w:rPr>
                <w:sz w:val="25"/>
                <w:szCs w:val="25"/>
              </w:rPr>
              <w:t xml:space="preserve">начальник отдела социально-экономического развития управления финансов и социально-экономического развития Администрации ЯМР; </w:t>
            </w:r>
          </w:p>
        </w:tc>
      </w:tr>
      <w:tr w:rsidR="00D80077" w:rsidRPr="00F01AB4" w:rsidTr="00D76F42">
        <w:tc>
          <w:tcPr>
            <w:tcW w:w="3369" w:type="dxa"/>
          </w:tcPr>
          <w:p w:rsidR="00C52E01" w:rsidRDefault="00D80077" w:rsidP="00F01AB4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 xml:space="preserve">Попов </w:t>
            </w:r>
          </w:p>
          <w:p w:rsidR="00D80077" w:rsidRPr="00842CD1" w:rsidRDefault="00D80077" w:rsidP="00F01AB4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Станислав Сергеевич</w:t>
            </w:r>
          </w:p>
        </w:tc>
        <w:tc>
          <w:tcPr>
            <w:tcW w:w="310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842CD1" w:rsidRDefault="00D80077" w:rsidP="00842CD1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начальник управления молодежной политики</w:t>
            </w:r>
            <w:r>
              <w:rPr>
                <w:sz w:val="25"/>
                <w:szCs w:val="25"/>
              </w:rPr>
              <w:t xml:space="preserve">, </w:t>
            </w:r>
            <w:r w:rsidRPr="00842CD1">
              <w:rPr>
                <w:sz w:val="25"/>
                <w:szCs w:val="25"/>
              </w:rPr>
              <w:t xml:space="preserve">спорта </w:t>
            </w:r>
            <w:r>
              <w:rPr>
                <w:sz w:val="25"/>
                <w:szCs w:val="25"/>
              </w:rPr>
              <w:t xml:space="preserve">и туризма </w:t>
            </w:r>
            <w:r w:rsidRPr="00842CD1">
              <w:rPr>
                <w:sz w:val="25"/>
                <w:szCs w:val="25"/>
              </w:rPr>
              <w:t>Администрации ЯМР</w:t>
            </w:r>
            <w:r w:rsidR="009873CC">
              <w:rPr>
                <w:sz w:val="25"/>
                <w:szCs w:val="25"/>
              </w:rPr>
              <w:t>;</w:t>
            </w:r>
          </w:p>
        </w:tc>
      </w:tr>
      <w:tr w:rsidR="00D80077" w:rsidRPr="00F01AB4" w:rsidTr="00D76F42">
        <w:tc>
          <w:tcPr>
            <w:tcW w:w="3369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Павлушин Максим Николаевич</w:t>
            </w:r>
          </w:p>
        </w:tc>
        <w:tc>
          <w:tcPr>
            <w:tcW w:w="310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 xml:space="preserve">начальник управления  архитектуры и градостроительства Администрации ЯМР; </w:t>
            </w:r>
          </w:p>
        </w:tc>
      </w:tr>
      <w:tr w:rsidR="00D80077" w:rsidRPr="00507F5A" w:rsidTr="00D76F42">
        <w:tc>
          <w:tcPr>
            <w:tcW w:w="3369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Степанов</w:t>
            </w:r>
          </w:p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Николай Дмитриевич</w:t>
            </w:r>
          </w:p>
        </w:tc>
        <w:tc>
          <w:tcPr>
            <w:tcW w:w="310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842CD1" w:rsidRDefault="00D80077" w:rsidP="00D76F42">
            <w:pPr>
              <w:widowControl w:val="0"/>
              <w:autoSpaceDE w:val="0"/>
              <w:rPr>
                <w:sz w:val="25"/>
                <w:szCs w:val="25"/>
              </w:rPr>
            </w:pPr>
            <w:r w:rsidRPr="00842CD1">
              <w:rPr>
                <w:sz w:val="25"/>
                <w:szCs w:val="25"/>
              </w:rPr>
              <w:t>первый заместитель Главы Администрации</w:t>
            </w:r>
            <w:r w:rsidR="00270A73">
              <w:rPr>
                <w:sz w:val="25"/>
                <w:szCs w:val="25"/>
              </w:rPr>
              <w:t xml:space="preserve"> ЯМР;</w:t>
            </w:r>
          </w:p>
        </w:tc>
      </w:tr>
      <w:tr w:rsidR="00D80077" w:rsidRPr="00507F5A" w:rsidTr="00D76F42">
        <w:tc>
          <w:tcPr>
            <w:tcW w:w="3369" w:type="dxa"/>
          </w:tcPr>
          <w:p w:rsidR="00C52E01" w:rsidRDefault="00D80077" w:rsidP="004F71AE">
            <w:pPr>
              <w:widowControl w:val="0"/>
              <w:autoSpaceDE w:val="0"/>
              <w:rPr>
                <w:sz w:val="25"/>
                <w:szCs w:val="25"/>
              </w:rPr>
            </w:pPr>
            <w:r w:rsidRPr="00135F30">
              <w:rPr>
                <w:sz w:val="25"/>
                <w:szCs w:val="25"/>
              </w:rPr>
              <w:t xml:space="preserve">Шибаев </w:t>
            </w:r>
          </w:p>
          <w:p w:rsidR="00D80077" w:rsidRPr="00135F30" w:rsidRDefault="00D80077" w:rsidP="004F71AE">
            <w:pPr>
              <w:widowControl w:val="0"/>
              <w:autoSpaceDE w:val="0"/>
              <w:rPr>
                <w:sz w:val="25"/>
                <w:szCs w:val="25"/>
              </w:rPr>
            </w:pPr>
            <w:r w:rsidRPr="00135F30">
              <w:rPr>
                <w:sz w:val="25"/>
                <w:szCs w:val="25"/>
              </w:rPr>
              <w:t>Дмитрий Сергеевич</w:t>
            </w:r>
          </w:p>
        </w:tc>
        <w:tc>
          <w:tcPr>
            <w:tcW w:w="310" w:type="dxa"/>
          </w:tcPr>
          <w:p w:rsidR="00D80077" w:rsidRPr="00135F30" w:rsidRDefault="00D80077" w:rsidP="004F71AE">
            <w:pPr>
              <w:widowControl w:val="0"/>
              <w:autoSpaceDE w:val="0"/>
              <w:rPr>
                <w:sz w:val="25"/>
                <w:szCs w:val="25"/>
              </w:rPr>
            </w:pPr>
            <w:r w:rsidRPr="00135F30">
              <w:rPr>
                <w:sz w:val="25"/>
                <w:szCs w:val="25"/>
              </w:rPr>
              <w:t>-</w:t>
            </w:r>
          </w:p>
        </w:tc>
        <w:tc>
          <w:tcPr>
            <w:tcW w:w="6041" w:type="dxa"/>
          </w:tcPr>
          <w:p w:rsidR="00D80077" w:rsidRPr="00135F30" w:rsidRDefault="00D80077" w:rsidP="004F71AE">
            <w:pPr>
              <w:widowControl w:val="0"/>
              <w:autoSpaceDE w:val="0"/>
              <w:rPr>
                <w:sz w:val="25"/>
                <w:szCs w:val="25"/>
              </w:rPr>
            </w:pPr>
            <w:r w:rsidRPr="00135F30">
              <w:rPr>
                <w:sz w:val="25"/>
                <w:szCs w:val="25"/>
              </w:rPr>
              <w:t>председатель комиссии по экономике, собственности и аграрной политике Муниципального Совета ЯМР (по согласованию)</w:t>
            </w:r>
            <w:r w:rsidR="00270A73" w:rsidRPr="00135F30">
              <w:rPr>
                <w:sz w:val="25"/>
                <w:szCs w:val="25"/>
              </w:rPr>
              <w:t>.</w:t>
            </w:r>
          </w:p>
        </w:tc>
      </w:tr>
    </w:tbl>
    <w:p w:rsidR="00E8683F" w:rsidRPr="00DD118E" w:rsidRDefault="00E8683F" w:rsidP="00E8683F">
      <w:pPr>
        <w:pStyle w:val="ConsPlusNonformat"/>
        <w:widowControl/>
        <w:spacing w:line="228" w:lineRule="auto"/>
        <w:jc w:val="both"/>
        <w:rPr>
          <w:sz w:val="26"/>
          <w:szCs w:val="26"/>
          <w:highlight w:val="yellow"/>
        </w:rPr>
      </w:pPr>
      <w:r w:rsidRPr="00DD118E">
        <w:rPr>
          <w:sz w:val="26"/>
          <w:szCs w:val="26"/>
          <w:highlight w:val="yellow"/>
        </w:rPr>
        <w:t xml:space="preserve">                                                          </w:t>
      </w:r>
    </w:p>
    <w:sectPr w:rsidR="00E8683F" w:rsidRPr="00DD118E" w:rsidSect="00A26A8F">
      <w:headerReference w:type="even" r:id="rId13"/>
      <w:headerReference w:type="first" r:id="rId14"/>
      <w:footerReference w:type="first" r:id="rId15"/>
      <w:pgSz w:w="11906" w:h="16838"/>
      <w:pgMar w:top="357" w:right="737" w:bottom="709" w:left="1701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CA" w:rsidRDefault="00DE71CA">
      <w:r>
        <w:separator/>
      </w:r>
    </w:p>
  </w:endnote>
  <w:endnote w:type="continuationSeparator" w:id="0">
    <w:p w:rsidR="00DE71CA" w:rsidRDefault="00DE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31" w:rsidRDefault="00393331">
    <w:pPr>
      <w:pStyle w:val="a5"/>
      <w:jc w:val="center"/>
    </w:pPr>
  </w:p>
  <w:p w:rsidR="00393331" w:rsidRDefault="003933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31" w:rsidRDefault="00393331">
    <w:pPr>
      <w:pStyle w:val="a5"/>
      <w:jc w:val="center"/>
    </w:pPr>
  </w:p>
  <w:p w:rsidR="00393331" w:rsidRDefault="00393331" w:rsidP="00393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CA" w:rsidRDefault="00DE71CA">
      <w:r>
        <w:separator/>
      </w:r>
    </w:p>
  </w:footnote>
  <w:footnote w:type="continuationSeparator" w:id="0">
    <w:p w:rsidR="00DE71CA" w:rsidRDefault="00DE7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9602793"/>
      <w:docPartObj>
        <w:docPartGallery w:val="Page Numbers (Top of Page)"/>
        <w:docPartUnique/>
      </w:docPartObj>
    </w:sdtPr>
    <w:sdtEndPr/>
    <w:sdtContent>
      <w:p w:rsidR="002B6547" w:rsidRPr="002B6547" w:rsidRDefault="002B6547">
        <w:pPr>
          <w:pStyle w:val="a3"/>
          <w:jc w:val="center"/>
          <w:rPr>
            <w:sz w:val="24"/>
            <w:szCs w:val="24"/>
          </w:rPr>
        </w:pPr>
        <w:r w:rsidRPr="002B6547">
          <w:rPr>
            <w:sz w:val="24"/>
            <w:szCs w:val="24"/>
          </w:rPr>
          <w:t>2</w:t>
        </w:r>
      </w:p>
    </w:sdtContent>
  </w:sdt>
  <w:p w:rsidR="00DA0FE4" w:rsidRDefault="00DA0FE4" w:rsidP="00784073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31" w:rsidRDefault="00ED4231">
    <w:pPr>
      <w:pStyle w:val="a3"/>
      <w:jc w:val="center"/>
    </w:pPr>
  </w:p>
  <w:p w:rsidR="00ED4231" w:rsidRDefault="00ED42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A06984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9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934" w:rsidRDefault="00B2593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31" w:rsidRDefault="00ED42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0FD6542"/>
    <w:multiLevelType w:val="hybridMultilevel"/>
    <w:tmpl w:val="C54C9454"/>
    <w:lvl w:ilvl="0" w:tplc="8E32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F"/>
    <w:rsid w:val="00032A4D"/>
    <w:rsid w:val="0008124D"/>
    <w:rsid w:val="0008379F"/>
    <w:rsid w:val="000B0982"/>
    <w:rsid w:val="000B4E1E"/>
    <w:rsid w:val="000E7602"/>
    <w:rsid w:val="000F51AB"/>
    <w:rsid w:val="00104CBD"/>
    <w:rsid w:val="001107BA"/>
    <w:rsid w:val="00135F30"/>
    <w:rsid w:val="0014290D"/>
    <w:rsid w:val="00144004"/>
    <w:rsid w:val="001619E2"/>
    <w:rsid w:val="001A089F"/>
    <w:rsid w:val="001A331B"/>
    <w:rsid w:val="001A682D"/>
    <w:rsid w:val="001B4E6E"/>
    <w:rsid w:val="001B5A15"/>
    <w:rsid w:val="00206E3C"/>
    <w:rsid w:val="002209C4"/>
    <w:rsid w:val="00262D3E"/>
    <w:rsid w:val="00263201"/>
    <w:rsid w:val="002666E0"/>
    <w:rsid w:val="00270A73"/>
    <w:rsid w:val="002911BF"/>
    <w:rsid w:val="002B64A9"/>
    <w:rsid w:val="002B6547"/>
    <w:rsid w:val="002E02D2"/>
    <w:rsid w:val="002E22D5"/>
    <w:rsid w:val="003031B9"/>
    <w:rsid w:val="003508F0"/>
    <w:rsid w:val="00360F1C"/>
    <w:rsid w:val="00370742"/>
    <w:rsid w:val="00393331"/>
    <w:rsid w:val="003B5C20"/>
    <w:rsid w:val="003B6529"/>
    <w:rsid w:val="003E7EC8"/>
    <w:rsid w:val="003F0F25"/>
    <w:rsid w:val="004123B4"/>
    <w:rsid w:val="00426D99"/>
    <w:rsid w:val="00444BBD"/>
    <w:rsid w:val="00445C53"/>
    <w:rsid w:val="00451B37"/>
    <w:rsid w:val="00466EE2"/>
    <w:rsid w:val="0047643B"/>
    <w:rsid w:val="004A1026"/>
    <w:rsid w:val="004B0FF8"/>
    <w:rsid w:val="004C4243"/>
    <w:rsid w:val="004C7583"/>
    <w:rsid w:val="004D231D"/>
    <w:rsid w:val="004D74F8"/>
    <w:rsid w:val="004D77D9"/>
    <w:rsid w:val="00500129"/>
    <w:rsid w:val="0050413E"/>
    <w:rsid w:val="00530E57"/>
    <w:rsid w:val="00547035"/>
    <w:rsid w:val="005559FC"/>
    <w:rsid w:val="00556C4A"/>
    <w:rsid w:val="00560A65"/>
    <w:rsid w:val="00570D43"/>
    <w:rsid w:val="00587185"/>
    <w:rsid w:val="005A1232"/>
    <w:rsid w:val="005C188B"/>
    <w:rsid w:val="005D5044"/>
    <w:rsid w:val="005E428C"/>
    <w:rsid w:val="005F7398"/>
    <w:rsid w:val="006328C7"/>
    <w:rsid w:val="00635388"/>
    <w:rsid w:val="0063632C"/>
    <w:rsid w:val="006519D1"/>
    <w:rsid w:val="00657221"/>
    <w:rsid w:val="00657C9C"/>
    <w:rsid w:val="006724A4"/>
    <w:rsid w:val="00672960"/>
    <w:rsid w:val="00683BFF"/>
    <w:rsid w:val="006942DD"/>
    <w:rsid w:val="006A3B55"/>
    <w:rsid w:val="006C4977"/>
    <w:rsid w:val="006D75DC"/>
    <w:rsid w:val="006F3636"/>
    <w:rsid w:val="0070520E"/>
    <w:rsid w:val="00707B8E"/>
    <w:rsid w:val="00734B15"/>
    <w:rsid w:val="007C4109"/>
    <w:rsid w:val="007C6BF2"/>
    <w:rsid w:val="00823ED3"/>
    <w:rsid w:val="00836409"/>
    <w:rsid w:val="0083686B"/>
    <w:rsid w:val="00842CD1"/>
    <w:rsid w:val="00850E44"/>
    <w:rsid w:val="008767EF"/>
    <w:rsid w:val="0088250B"/>
    <w:rsid w:val="00885D31"/>
    <w:rsid w:val="00887A0F"/>
    <w:rsid w:val="00887D89"/>
    <w:rsid w:val="00894A23"/>
    <w:rsid w:val="00896CEC"/>
    <w:rsid w:val="008A2D40"/>
    <w:rsid w:val="008B7D0D"/>
    <w:rsid w:val="008C7F71"/>
    <w:rsid w:val="008E1151"/>
    <w:rsid w:val="008F1E83"/>
    <w:rsid w:val="0092099D"/>
    <w:rsid w:val="00935924"/>
    <w:rsid w:val="00937A1D"/>
    <w:rsid w:val="00950D16"/>
    <w:rsid w:val="0095604E"/>
    <w:rsid w:val="00966630"/>
    <w:rsid w:val="00970E91"/>
    <w:rsid w:val="009873CC"/>
    <w:rsid w:val="009A04FD"/>
    <w:rsid w:val="009C4060"/>
    <w:rsid w:val="009C455C"/>
    <w:rsid w:val="009D1527"/>
    <w:rsid w:val="009D3F8E"/>
    <w:rsid w:val="009D58F8"/>
    <w:rsid w:val="00A06984"/>
    <w:rsid w:val="00A06B9E"/>
    <w:rsid w:val="00A26A8F"/>
    <w:rsid w:val="00A84531"/>
    <w:rsid w:val="00AA7043"/>
    <w:rsid w:val="00AC0C9A"/>
    <w:rsid w:val="00AC3236"/>
    <w:rsid w:val="00B032F4"/>
    <w:rsid w:val="00B17B75"/>
    <w:rsid w:val="00B25934"/>
    <w:rsid w:val="00B378CE"/>
    <w:rsid w:val="00B51FA5"/>
    <w:rsid w:val="00B650ED"/>
    <w:rsid w:val="00B70ADC"/>
    <w:rsid w:val="00BC3FA8"/>
    <w:rsid w:val="00BC6AF1"/>
    <w:rsid w:val="00BE2CEE"/>
    <w:rsid w:val="00C2411F"/>
    <w:rsid w:val="00C52713"/>
    <w:rsid w:val="00C52E01"/>
    <w:rsid w:val="00C6342F"/>
    <w:rsid w:val="00C6585E"/>
    <w:rsid w:val="00CB07AD"/>
    <w:rsid w:val="00CB244C"/>
    <w:rsid w:val="00CD2DD4"/>
    <w:rsid w:val="00D0262F"/>
    <w:rsid w:val="00D25162"/>
    <w:rsid w:val="00D47C33"/>
    <w:rsid w:val="00D5163A"/>
    <w:rsid w:val="00D66449"/>
    <w:rsid w:val="00D76136"/>
    <w:rsid w:val="00D77F73"/>
    <w:rsid w:val="00D80077"/>
    <w:rsid w:val="00DA0FE4"/>
    <w:rsid w:val="00DB4240"/>
    <w:rsid w:val="00DD09FF"/>
    <w:rsid w:val="00DD118E"/>
    <w:rsid w:val="00DE71CA"/>
    <w:rsid w:val="00DF0396"/>
    <w:rsid w:val="00DF41AD"/>
    <w:rsid w:val="00E017E0"/>
    <w:rsid w:val="00E26E12"/>
    <w:rsid w:val="00E36B5D"/>
    <w:rsid w:val="00E37B40"/>
    <w:rsid w:val="00E71BEC"/>
    <w:rsid w:val="00E8683F"/>
    <w:rsid w:val="00EA529A"/>
    <w:rsid w:val="00EA7870"/>
    <w:rsid w:val="00EB1DA4"/>
    <w:rsid w:val="00EB73DA"/>
    <w:rsid w:val="00ED4231"/>
    <w:rsid w:val="00ED6118"/>
    <w:rsid w:val="00ED703F"/>
    <w:rsid w:val="00EF08FB"/>
    <w:rsid w:val="00EF7B83"/>
    <w:rsid w:val="00F01AB4"/>
    <w:rsid w:val="00F01D30"/>
    <w:rsid w:val="00F27C52"/>
    <w:rsid w:val="00F32CF5"/>
    <w:rsid w:val="00F36D8F"/>
    <w:rsid w:val="00F8745C"/>
    <w:rsid w:val="00F94F88"/>
    <w:rsid w:val="00FD011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0;&#1093;&#1072;&#1083;&#1100;&#1082;&#1077;&#1074;&#1080;&#1095;\!&#1057;&#1091;&#1073;&#1089;&#1080;&#1076;&#1080;&#1080;\&#1048;&#1079;&#1084;&#1077;&#1085;&#1077;&#1085;&#1080;&#1103;%20&#1074;%20&#1089;&#1086;&#1089;&#1090;&#1072;&#1074;%20&#1082;&#1086;&#1084;&#1080;&#1089;&#1089;&#1080;&#1080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772A-AB78-4B3A-97A9-3DBAD701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343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trufanova</dc:creator>
  <cp:lastModifiedBy>Елена Кондратенко</cp:lastModifiedBy>
  <cp:revision>3</cp:revision>
  <cp:lastPrinted>2020-01-31T13:08:00Z</cp:lastPrinted>
  <dcterms:created xsi:type="dcterms:W3CDTF">2020-12-18T06:51:00Z</dcterms:created>
  <dcterms:modified xsi:type="dcterms:W3CDTF">2020-12-18T06:51:00Z</dcterms:modified>
</cp:coreProperties>
</file>