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pacing w:val="80"/>
          <w:sz w:val="32"/>
          <w:szCs w:val="32"/>
        </w:rPr>
        <w:id w:val="-62411020"/>
        <w:lock w:val="contentLocked"/>
        <w:placeholder>
          <w:docPart w:val="51D3B926CE124C55919AE4D96829C472"/>
        </w:placeholder>
        <w:group/>
      </w:sdtPr>
      <w:sdtEndPr>
        <w:rPr>
          <w:b w:val="0"/>
          <w:spacing w:val="0"/>
          <w:sz w:val="28"/>
          <w:szCs w:val="28"/>
        </w:rPr>
      </w:sdtEndPr>
      <w:sdtContent>
        <w:p w:rsidR="00570D43" w:rsidRPr="008767EF" w:rsidRDefault="0014290D" w:rsidP="0014290D">
          <w:pPr>
            <w:pStyle w:val="a8"/>
            <w:ind w:left="0"/>
            <w:jc w:val="center"/>
            <w:rPr>
              <w:b/>
              <w:spacing w:val="80"/>
              <w:sz w:val="32"/>
              <w:szCs w:val="32"/>
            </w:rPr>
          </w:pPr>
          <w:r>
            <w:rPr>
              <w:b/>
              <w:noProof/>
              <w:spacing w:val="80"/>
              <w:sz w:val="32"/>
              <w:szCs w:val="32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71755</wp:posOffset>
                </wp:positionV>
                <wp:extent cx="551815" cy="709930"/>
                <wp:effectExtent l="0" t="0" r="635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arr-s-cnt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70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70D43" w:rsidRPr="008767EF">
            <w:rPr>
              <w:b/>
              <w:spacing w:val="80"/>
              <w:sz w:val="32"/>
              <w:szCs w:val="32"/>
            </w:rPr>
            <w:t>АДМИНИСТРАЦИЯ</w:t>
          </w:r>
        </w:p>
        <w:p w:rsidR="00570D43" w:rsidRPr="005C188B" w:rsidRDefault="00570D43" w:rsidP="0014290D">
          <w:pPr>
            <w:jc w:val="center"/>
            <w:rPr>
              <w:b/>
              <w:sz w:val="32"/>
              <w:szCs w:val="32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:rsidR="00570D43" w:rsidRPr="00F32CF5" w:rsidRDefault="00570D43" w:rsidP="0014290D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ПОСТАНОВЛЕНИ</w:t>
          </w:r>
          <w:r w:rsidR="00F32CF5">
            <w:rPr>
              <w:spacing w:val="80"/>
              <w:sz w:val="40"/>
            </w:rPr>
            <w:t>Е</w:t>
          </w:r>
        </w:p>
        <w:p w:rsidR="00570D43" w:rsidRPr="00F32CF5" w:rsidRDefault="00570D43" w:rsidP="0014290D">
          <w:pPr>
            <w:jc w:val="center"/>
            <w:rPr>
              <w:sz w:val="28"/>
              <w:szCs w:val="28"/>
            </w:rPr>
          </w:pPr>
        </w:p>
        <w:p w:rsidR="00570D43" w:rsidRPr="00F32CF5" w:rsidRDefault="00570D43" w:rsidP="008767EF">
          <w:pPr>
            <w:rPr>
              <w:sz w:val="28"/>
              <w:szCs w:val="28"/>
            </w:rPr>
          </w:pPr>
        </w:p>
        <w:p w:rsidR="00570D43" w:rsidRPr="00F32CF5" w:rsidRDefault="00570D43" w:rsidP="008767EF">
          <w:pPr>
            <w:pStyle w:val="a8"/>
            <w:ind w:left="0"/>
            <w:jc w:val="both"/>
            <w:rPr>
              <w:szCs w:val="28"/>
            </w:rPr>
          </w:pPr>
        </w:p>
        <w:p w:rsidR="00570D43" w:rsidRPr="00F32CF5" w:rsidRDefault="00570D43" w:rsidP="008767EF">
          <w:pPr>
            <w:pStyle w:val="a8"/>
            <w:ind w:left="0"/>
            <w:jc w:val="both"/>
            <w:rPr>
              <w:szCs w:val="28"/>
            </w:rPr>
          </w:pPr>
        </w:p>
        <w:p w:rsidR="007D6C3D" w:rsidRDefault="00EA480E" w:rsidP="007D6C3D">
          <w:pPr>
            <w:pStyle w:val="a8"/>
            <w:ind w:left="0"/>
            <w:jc w:val="both"/>
            <w:rPr>
              <w:szCs w:val="28"/>
            </w:rPr>
          </w:pPr>
        </w:p>
      </w:sdtContent>
    </w:sdt>
    <w:p w:rsidR="003031B9" w:rsidRPr="007D6C3D" w:rsidRDefault="007D6C3D" w:rsidP="007D6C3D">
      <w:pPr>
        <w:pStyle w:val="a8"/>
        <w:ind w:left="0"/>
        <w:jc w:val="both"/>
        <w:rPr>
          <w:szCs w:val="28"/>
        </w:rPr>
      </w:pPr>
      <w:r>
        <w:rPr>
          <w:b/>
          <w:sz w:val="24"/>
          <w:szCs w:val="24"/>
        </w:rPr>
        <w:t>29.10.2020                                                                                                                              № 1877</w:t>
      </w:r>
      <w:r w:rsidR="000F5E60" w:rsidRPr="000F5E60">
        <w:rPr>
          <w:b/>
          <w:szCs w:val="28"/>
        </w:rPr>
        <w:t xml:space="preserve">          </w:t>
      </w:r>
      <w:r w:rsidR="000F5E60">
        <w:rPr>
          <w:b/>
          <w:szCs w:val="28"/>
        </w:rPr>
        <w:t xml:space="preserve">                               </w:t>
      </w:r>
      <w:r w:rsidR="00374B83">
        <w:rPr>
          <w:b/>
          <w:szCs w:val="28"/>
        </w:rPr>
        <w:t xml:space="preserve">                                                                 </w:t>
      </w:r>
      <w:r w:rsidR="00366048">
        <w:rPr>
          <w:b/>
          <w:szCs w:val="28"/>
        </w:rPr>
        <w:t xml:space="preserve"> </w:t>
      </w:r>
    </w:p>
    <w:p w:rsidR="00A26A8F" w:rsidRPr="00DD118E" w:rsidRDefault="00A26A8F" w:rsidP="003508F0">
      <w:pPr>
        <w:ind w:right="4506"/>
        <w:rPr>
          <w:b/>
          <w:sz w:val="28"/>
          <w:szCs w:val="28"/>
          <w:highlight w:val="yellow"/>
        </w:rPr>
      </w:pPr>
    </w:p>
    <w:p w:rsidR="00A26A8F" w:rsidRPr="00E52800" w:rsidRDefault="00A26A8F" w:rsidP="00A26A8F">
      <w:pPr>
        <w:tabs>
          <w:tab w:val="left" w:pos="5103"/>
          <w:tab w:val="left" w:pos="5670"/>
        </w:tabs>
        <w:ind w:right="4253"/>
        <w:jc w:val="both"/>
        <w:rPr>
          <w:b/>
          <w:sz w:val="28"/>
          <w:szCs w:val="28"/>
        </w:rPr>
      </w:pPr>
      <w:r w:rsidRPr="00E52800">
        <w:rPr>
          <w:b/>
          <w:sz w:val="28"/>
          <w:szCs w:val="28"/>
        </w:rPr>
        <w:t>О  внесении</w:t>
      </w:r>
      <w:r w:rsidR="007C6BF2">
        <w:rPr>
          <w:b/>
          <w:sz w:val="28"/>
          <w:szCs w:val="28"/>
        </w:rPr>
        <w:t xml:space="preserve"> </w:t>
      </w:r>
      <w:r w:rsidRPr="00E52800">
        <w:rPr>
          <w:b/>
          <w:sz w:val="28"/>
          <w:szCs w:val="28"/>
        </w:rPr>
        <w:t>изменени</w:t>
      </w:r>
      <w:r w:rsidR="009873CC">
        <w:rPr>
          <w:b/>
          <w:sz w:val="28"/>
          <w:szCs w:val="28"/>
        </w:rPr>
        <w:t>я</w:t>
      </w:r>
      <w:r w:rsidRPr="00E52800">
        <w:rPr>
          <w:b/>
          <w:sz w:val="28"/>
          <w:szCs w:val="28"/>
        </w:rPr>
        <w:t xml:space="preserve">  в</w:t>
      </w:r>
      <w:r>
        <w:rPr>
          <w:b/>
          <w:sz w:val="28"/>
          <w:szCs w:val="28"/>
        </w:rPr>
        <w:t> </w:t>
      </w:r>
      <w:r w:rsidRPr="00E52800">
        <w:rPr>
          <w:b/>
          <w:sz w:val="28"/>
          <w:szCs w:val="28"/>
        </w:rPr>
        <w:t xml:space="preserve">постановление Администрации ЯМР от 07.08.2017  </w:t>
      </w:r>
      <w:r w:rsidR="007C6BF2">
        <w:rPr>
          <w:b/>
          <w:sz w:val="28"/>
          <w:szCs w:val="28"/>
        </w:rPr>
        <w:t xml:space="preserve">             </w:t>
      </w:r>
      <w:r w:rsidRPr="00E52800">
        <w:rPr>
          <w:b/>
          <w:sz w:val="28"/>
          <w:szCs w:val="28"/>
        </w:rPr>
        <w:t xml:space="preserve">№ 2962 «Об утверждении </w:t>
      </w:r>
      <w:r w:rsidR="007C6BF2">
        <w:rPr>
          <w:b/>
          <w:sz w:val="28"/>
          <w:szCs w:val="28"/>
        </w:rPr>
        <w:t xml:space="preserve">                 </w:t>
      </w:r>
      <w:r w:rsidRPr="00E52800">
        <w:rPr>
          <w:b/>
          <w:sz w:val="28"/>
          <w:szCs w:val="28"/>
        </w:rPr>
        <w:t>Положения об Инвестиционном</w:t>
      </w:r>
      <w:r w:rsidR="007C6BF2">
        <w:rPr>
          <w:b/>
          <w:sz w:val="28"/>
          <w:szCs w:val="28"/>
        </w:rPr>
        <w:t xml:space="preserve"> </w:t>
      </w:r>
      <w:r w:rsidRPr="00E52800">
        <w:rPr>
          <w:b/>
          <w:sz w:val="28"/>
          <w:szCs w:val="28"/>
        </w:rPr>
        <w:t xml:space="preserve">Совете Ярославского муниципального района» </w:t>
      </w:r>
    </w:p>
    <w:p w:rsidR="00DA0FE4" w:rsidRDefault="00DA0FE4" w:rsidP="00DA0FE4">
      <w:pPr>
        <w:pStyle w:val="a7"/>
        <w:ind w:right="-1"/>
        <w:rPr>
          <w:b/>
          <w:szCs w:val="28"/>
          <w:highlight w:val="yellow"/>
        </w:rPr>
      </w:pPr>
    </w:p>
    <w:p w:rsidR="00D0262F" w:rsidRPr="00DD118E" w:rsidRDefault="00D0262F" w:rsidP="00DA0FE4">
      <w:pPr>
        <w:pStyle w:val="a7"/>
        <w:ind w:right="-1"/>
        <w:rPr>
          <w:b/>
          <w:szCs w:val="28"/>
          <w:highlight w:val="yellow"/>
        </w:rPr>
      </w:pPr>
    </w:p>
    <w:p w:rsidR="00A26A8F" w:rsidRPr="00C52E01" w:rsidRDefault="00A26A8F" w:rsidP="00A26A8F">
      <w:pPr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Администрация района                                </w:t>
      </w:r>
      <w:r w:rsidRPr="00C52E01">
        <w:rPr>
          <w:b/>
          <w:sz w:val="28"/>
          <w:szCs w:val="28"/>
        </w:rPr>
        <w:t>п о с т а н о в л я е т:</w:t>
      </w:r>
    </w:p>
    <w:p w:rsidR="00A26A8F" w:rsidRDefault="00A26A8F" w:rsidP="00C52E01">
      <w:pPr>
        <w:numPr>
          <w:ilvl w:val="0"/>
          <w:numId w:val="17"/>
        </w:numPr>
        <w:ind w:left="0" w:firstLine="426"/>
        <w:jc w:val="both"/>
        <w:rPr>
          <w:bCs/>
          <w:sz w:val="28"/>
          <w:szCs w:val="28"/>
        </w:rPr>
      </w:pPr>
      <w:r w:rsidRPr="00C52E01">
        <w:rPr>
          <w:bCs/>
          <w:sz w:val="28"/>
          <w:szCs w:val="28"/>
        </w:rPr>
        <w:t xml:space="preserve"> Внести </w:t>
      </w:r>
      <w:r w:rsidR="00366048">
        <w:rPr>
          <w:bCs/>
          <w:sz w:val="28"/>
          <w:szCs w:val="28"/>
        </w:rPr>
        <w:t xml:space="preserve"> следующие изменения в состав Инвестиционного Совета Ярославского муниципального района, утвержденного</w:t>
      </w:r>
      <w:r w:rsidRPr="00C52E01">
        <w:rPr>
          <w:bCs/>
          <w:sz w:val="28"/>
          <w:szCs w:val="28"/>
        </w:rPr>
        <w:t xml:space="preserve"> постановление</w:t>
      </w:r>
      <w:r w:rsidR="00366048">
        <w:rPr>
          <w:bCs/>
          <w:sz w:val="28"/>
          <w:szCs w:val="28"/>
        </w:rPr>
        <w:t>м</w:t>
      </w:r>
      <w:r w:rsidRPr="00C52E01">
        <w:rPr>
          <w:bCs/>
          <w:sz w:val="28"/>
          <w:szCs w:val="28"/>
        </w:rPr>
        <w:t xml:space="preserve"> Администрации Ярославского муниципальн</w:t>
      </w:r>
      <w:r w:rsidR="00366048">
        <w:rPr>
          <w:bCs/>
          <w:sz w:val="28"/>
          <w:szCs w:val="28"/>
        </w:rPr>
        <w:t>ого района от 07.08.2017 № 2962:</w:t>
      </w:r>
    </w:p>
    <w:p w:rsidR="00366048" w:rsidRDefault="00366048" w:rsidP="00962BF2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Вывести из состава Инвестиционного Совета Ярославского муниципального района (далее - Совет):</w:t>
      </w:r>
    </w:p>
    <w:p w:rsidR="00366048" w:rsidRDefault="00366048" w:rsidP="00962BF2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9B1DF3" w:rsidRPr="009B1DF3">
        <w:rPr>
          <w:bCs/>
          <w:sz w:val="28"/>
          <w:szCs w:val="28"/>
        </w:rPr>
        <w:t>Грачев</w:t>
      </w:r>
      <w:r w:rsidR="009B1DF3">
        <w:rPr>
          <w:bCs/>
          <w:sz w:val="28"/>
          <w:szCs w:val="28"/>
        </w:rPr>
        <w:t>у</w:t>
      </w:r>
      <w:r w:rsidR="009B1DF3" w:rsidRPr="009B1DF3">
        <w:rPr>
          <w:bCs/>
          <w:sz w:val="28"/>
          <w:szCs w:val="28"/>
        </w:rPr>
        <w:t xml:space="preserve"> Елен</w:t>
      </w:r>
      <w:r w:rsidR="009B1DF3">
        <w:rPr>
          <w:bCs/>
          <w:sz w:val="28"/>
          <w:szCs w:val="28"/>
        </w:rPr>
        <w:t>у</w:t>
      </w:r>
      <w:r w:rsidR="009B1DF3" w:rsidRPr="009B1DF3">
        <w:rPr>
          <w:bCs/>
          <w:sz w:val="28"/>
          <w:szCs w:val="28"/>
        </w:rPr>
        <w:t xml:space="preserve"> Евгеньевн</w:t>
      </w:r>
      <w:r w:rsidR="009B1DF3">
        <w:rPr>
          <w:bCs/>
          <w:sz w:val="28"/>
          <w:szCs w:val="28"/>
        </w:rPr>
        <w:t xml:space="preserve">у, </w:t>
      </w:r>
      <w:r w:rsidR="009B1DF3" w:rsidRPr="009B1DF3">
        <w:rPr>
          <w:bCs/>
          <w:sz w:val="28"/>
          <w:szCs w:val="28"/>
        </w:rPr>
        <w:t>директор</w:t>
      </w:r>
      <w:r w:rsidR="009B1DF3">
        <w:rPr>
          <w:bCs/>
          <w:sz w:val="28"/>
          <w:szCs w:val="28"/>
        </w:rPr>
        <w:t>а</w:t>
      </w:r>
      <w:r w:rsidR="009B1DF3" w:rsidRPr="009B1DF3">
        <w:rPr>
          <w:bCs/>
          <w:sz w:val="28"/>
          <w:szCs w:val="28"/>
        </w:rPr>
        <w:t xml:space="preserve"> МКУ «Многофункциональный центр развития» ЯМР</w:t>
      </w:r>
      <w:r w:rsidR="009B1DF3">
        <w:rPr>
          <w:bCs/>
          <w:sz w:val="28"/>
          <w:szCs w:val="28"/>
        </w:rPr>
        <w:t>,</w:t>
      </w:r>
    </w:p>
    <w:p w:rsidR="009B1DF3" w:rsidRDefault="009B1DF3" w:rsidP="00962BF2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B1DF3">
        <w:rPr>
          <w:bCs/>
          <w:sz w:val="28"/>
          <w:szCs w:val="28"/>
        </w:rPr>
        <w:t>Новожилов</w:t>
      </w:r>
      <w:r>
        <w:rPr>
          <w:bCs/>
          <w:sz w:val="28"/>
          <w:szCs w:val="28"/>
        </w:rPr>
        <w:t xml:space="preserve">а </w:t>
      </w:r>
      <w:r w:rsidRPr="009B1DF3">
        <w:rPr>
          <w:bCs/>
          <w:sz w:val="28"/>
          <w:szCs w:val="28"/>
        </w:rPr>
        <w:t>Алексе</w:t>
      </w:r>
      <w:r>
        <w:rPr>
          <w:bCs/>
          <w:sz w:val="28"/>
          <w:szCs w:val="28"/>
        </w:rPr>
        <w:t>я</w:t>
      </w:r>
      <w:r w:rsidRPr="009B1DF3">
        <w:rPr>
          <w:bCs/>
          <w:sz w:val="28"/>
          <w:szCs w:val="28"/>
        </w:rPr>
        <w:t xml:space="preserve"> Владимирович</w:t>
      </w:r>
      <w:r>
        <w:rPr>
          <w:bCs/>
          <w:sz w:val="28"/>
          <w:szCs w:val="28"/>
        </w:rPr>
        <w:t xml:space="preserve">а, </w:t>
      </w:r>
      <w:r w:rsidRPr="009B1DF3">
        <w:rPr>
          <w:bCs/>
          <w:sz w:val="28"/>
          <w:szCs w:val="28"/>
        </w:rPr>
        <w:t>председател</w:t>
      </w:r>
      <w:r>
        <w:rPr>
          <w:bCs/>
          <w:sz w:val="28"/>
          <w:szCs w:val="28"/>
        </w:rPr>
        <w:t>я</w:t>
      </w:r>
      <w:r w:rsidRPr="009B1DF3">
        <w:rPr>
          <w:bCs/>
          <w:sz w:val="28"/>
          <w:szCs w:val="28"/>
        </w:rPr>
        <w:t xml:space="preserve"> Ярославского районного отделения ООО «Опора России»</w:t>
      </w:r>
      <w:r>
        <w:rPr>
          <w:bCs/>
          <w:sz w:val="28"/>
          <w:szCs w:val="28"/>
        </w:rPr>
        <w:t>;</w:t>
      </w:r>
    </w:p>
    <w:p w:rsidR="009B1DF3" w:rsidRDefault="009B1DF3" w:rsidP="009B1DF3">
      <w:pPr>
        <w:ind w:left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Ввести в состав Совета:</w:t>
      </w:r>
    </w:p>
    <w:p w:rsidR="009B1DF3" w:rsidRPr="00C52E01" w:rsidRDefault="009B1DF3" w:rsidP="00962BF2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Щеголеву Елену Геннадьевну, </w:t>
      </w:r>
      <w:r w:rsidR="00C14044">
        <w:rPr>
          <w:bCs/>
          <w:sz w:val="28"/>
          <w:szCs w:val="28"/>
        </w:rPr>
        <w:t>и.о.</w:t>
      </w:r>
      <w:r w:rsidR="00332767">
        <w:rPr>
          <w:bCs/>
          <w:sz w:val="28"/>
          <w:szCs w:val="28"/>
        </w:rPr>
        <w:t xml:space="preserve"> </w:t>
      </w:r>
      <w:r w:rsidRPr="009B1DF3">
        <w:rPr>
          <w:bCs/>
          <w:sz w:val="28"/>
          <w:szCs w:val="28"/>
        </w:rPr>
        <w:t>директор</w:t>
      </w:r>
      <w:r>
        <w:rPr>
          <w:bCs/>
          <w:sz w:val="28"/>
          <w:szCs w:val="28"/>
        </w:rPr>
        <w:t>а</w:t>
      </w:r>
      <w:r w:rsidRPr="009B1DF3">
        <w:rPr>
          <w:bCs/>
          <w:sz w:val="28"/>
          <w:szCs w:val="28"/>
        </w:rPr>
        <w:t xml:space="preserve"> МКУ</w:t>
      </w:r>
      <w:r w:rsidR="00C14044">
        <w:rPr>
          <w:bCs/>
          <w:sz w:val="28"/>
          <w:szCs w:val="28"/>
        </w:rPr>
        <w:t> </w:t>
      </w:r>
      <w:r w:rsidRPr="009B1DF3">
        <w:rPr>
          <w:bCs/>
          <w:sz w:val="28"/>
          <w:szCs w:val="28"/>
        </w:rPr>
        <w:t>«Многофункциональный центр развития» ЯМР</w:t>
      </w:r>
      <w:r>
        <w:rPr>
          <w:bCs/>
          <w:sz w:val="28"/>
          <w:szCs w:val="28"/>
        </w:rPr>
        <w:t>.</w:t>
      </w:r>
    </w:p>
    <w:p w:rsidR="00263201" w:rsidRPr="00A26A8F" w:rsidRDefault="004A1026" w:rsidP="00263201">
      <w:pPr>
        <w:numPr>
          <w:ilvl w:val="0"/>
          <w:numId w:val="17"/>
        </w:numPr>
        <w:tabs>
          <w:tab w:val="left" w:pos="600"/>
        </w:tabs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EF08FB" w:rsidRPr="00A26A8F">
        <w:rPr>
          <w:bCs/>
          <w:sz w:val="28"/>
          <w:szCs w:val="28"/>
        </w:rPr>
        <w:t>Контроль за исполнением постановления возложить на заместителя Главы Администрации ЯМР по экономике и финансам</w:t>
      </w:r>
      <w:r w:rsidR="00263201" w:rsidRPr="00A26A8F">
        <w:rPr>
          <w:bCs/>
          <w:sz w:val="28"/>
          <w:szCs w:val="28"/>
        </w:rPr>
        <w:t>.</w:t>
      </w:r>
    </w:p>
    <w:p w:rsidR="00263201" w:rsidRPr="00A26A8F" w:rsidRDefault="004A1026" w:rsidP="00263201">
      <w:pPr>
        <w:numPr>
          <w:ilvl w:val="0"/>
          <w:numId w:val="17"/>
        </w:numPr>
        <w:tabs>
          <w:tab w:val="left" w:pos="600"/>
        </w:tabs>
        <w:ind w:left="0"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3201" w:rsidRPr="00A26A8F">
        <w:rPr>
          <w:sz w:val="28"/>
          <w:szCs w:val="28"/>
        </w:rPr>
        <w:t>Постановление вступает в силу с</w:t>
      </w:r>
      <w:r w:rsidR="00D5163A" w:rsidRPr="00A26A8F">
        <w:rPr>
          <w:sz w:val="28"/>
          <w:szCs w:val="28"/>
        </w:rPr>
        <w:t>о</w:t>
      </w:r>
      <w:r w:rsidR="00263201" w:rsidRPr="00A26A8F">
        <w:rPr>
          <w:sz w:val="28"/>
          <w:szCs w:val="28"/>
        </w:rPr>
        <w:t xml:space="preserve"> </w:t>
      </w:r>
      <w:r w:rsidR="00D5163A" w:rsidRPr="00A26A8F">
        <w:rPr>
          <w:sz w:val="28"/>
          <w:szCs w:val="28"/>
        </w:rPr>
        <w:t>дня</w:t>
      </w:r>
      <w:r w:rsidR="00263201" w:rsidRPr="00A26A8F">
        <w:rPr>
          <w:sz w:val="28"/>
          <w:szCs w:val="28"/>
        </w:rPr>
        <w:t xml:space="preserve"> подписания. </w:t>
      </w:r>
    </w:p>
    <w:p w:rsidR="00D0262F" w:rsidRDefault="00D0262F" w:rsidP="00DA0FE4">
      <w:pPr>
        <w:rPr>
          <w:sz w:val="28"/>
          <w:szCs w:val="28"/>
        </w:rPr>
      </w:pPr>
    </w:p>
    <w:p w:rsidR="00D0262F" w:rsidRDefault="00D0262F" w:rsidP="00DA0FE4">
      <w:pPr>
        <w:rPr>
          <w:sz w:val="28"/>
          <w:szCs w:val="28"/>
        </w:rPr>
      </w:pPr>
    </w:p>
    <w:p w:rsidR="00D0262F" w:rsidRDefault="00D0262F" w:rsidP="00DA0FE4">
      <w:pPr>
        <w:rPr>
          <w:sz w:val="28"/>
          <w:szCs w:val="28"/>
        </w:rPr>
      </w:pPr>
    </w:p>
    <w:p w:rsidR="00DA0FE4" w:rsidRPr="00A26A8F" w:rsidRDefault="00DA0FE4" w:rsidP="00DA0FE4">
      <w:pPr>
        <w:rPr>
          <w:sz w:val="28"/>
          <w:szCs w:val="28"/>
        </w:rPr>
      </w:pPr>
      <w:r w:rsidRPr="00A26A8F">
        <w:rPr>
          <w:sz w:val="28"/>
          <w:szCs w:val="28"/>
        </w:rPr>
        <w:t xml:space="preserve">Глава Ярославского </w:t>
      </w:r>
    </w:p>
    <w:p w:rsidR="002B6547" w:rsidRPr="00A26A8F" w:rsidRDefault="00DA0FE4" w:rsidP="00374B83">
      <w:pPr>
        <w:rPr>
          <w:bCs/>
          <w:sz w:val="24"/>
          <w:szCs w:val="24"/>
        </w:rPr>
      </w:pPr>
      <w:r w:rsidRPr="00A26A8F">
        <w:rPr>
          <w:sz w:val="28"/>
          <w:szCs w:val="28"/>
        </w:rPr>
        <w:t xml:space="preserve">муниципального района                                                                 Н.В.Золотников   </w:t>
      </w:r>
    </w:p>
    <w:p w:rsidR="00DA0FE4" w:rsidRPr="00DD118E" w:rsidRDefault="00DA0FE4" w:rsidP="00DA0FE4">
      <w:pPr>
        <w:jc w:val="both"/>
        <w:rPr>
          <w:bCs/>
          <w:highlight w:val="yellow"/>
        </w:rPr>
      </w:pPr>
    </w:p>
    <w:p w:rsidR="00DA0FE4" w:rsidRPr="00DD118E" w:rsidRDefault="00DA0FE4" w:rsidP="00DA0FE4">
      <w:pPr>
        <w:rPr>
          <w:highlight w:val="yellow"/>
        </w:rPr>
      </w:pPr>
    </w:p>
    <w:p w:rsidR="00DA0FE4" w:rsidRPr="00DD118E" w:rsidRDefault="00DA0FE4" w:rsidP="00DA0FE4">
      <w:pPr>
        <w:jc w:val="both"/>
        <w:rPr>
          <w:bCs/>
          <w:sz w:val="22"/>
          <w:szCs w:val="22"/>
          <w:highlight w:val="yellow"/>
        </w:rPr>
      </w:pPr>
    </w:p>
    <w:p w:rsidR="009B1DF3" w:rsidRPr="00EA480E" w:rsidRDefault="009B1DF3" w:rsidP="00EA480E">
      <w:pPr>
        <w:rPr>
          <w:sz w:val="28"/>
          <w:szCs w:val="28"/>
          <w:highlight w:val="yellow"/>
        </w:rPr>
      </w:pPr>
      <w:bookmarkStart w:id="0" w:name="_GoBack"/>
      <w:bookmarkEnd w:id="0"/>
    </w:p>
    <w:sectPr w:rsidR="009B1DF3" w:rsidRPr="00EA480E" w:rsidSect="00A26A8F">
      <w:headerReference w:type="even" r:id="rId10"/>
      <w:headerReference w:type="first" r:id="rId11"/>
      <w:footerReference w:type="first" r:id="rId12"/>
      <w:pgSz w:w="11906" w:h="16838"/>
      <w:pgMar w:top="357" w:right="737" w:bottom="709" w:left="1701" w:header="709" w:footer="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99" w:rsidRDefault="00997A99">
      <w:r>
        <w:separator/>
      </w:r>
    </w:p>
  </w:endnote>
  <w:endnote w:type="continuationSeparator" w:id="0">
    <w:p w:rsidR="00997A99" w:rsidRDefault="0099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331" w:rsidRDefault="00393331">
    <w:pPr>
      <w:pStyle w:val="a5"/>
      <w:jc w:val="center"/>
    </w:pPr>
  </w:p>
  <w:p w:rsidR="00393331" w:rsidRDefault="00393331" w:rsidP="0039333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99" w:rsidRDefault="00997A99">
      <w:r>
        <w:separator/>
      </w:r>
    </w:p>
  </w:footnote>
  <w:footnote w:type="continuationSeparator" w:id="0">
    <w:p w:rsidR="00997A99" w:rsidRDefault="00997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94158D" w:rsidP="0008124D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2593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25934" w:rsidRDefault="00B259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231" w:rsidRDefault="00ED423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6">
    <w:nsid w:val="3AF10228"/>
    <w:multiLevelType w:val="multilevel"/>
    <w:tmpl w:val="73A2A5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40FD6542"/>
    <w:multiLevelType w:val="hybridMultilevel"/>
    <w:tmpl w:val="C54C9454"/>
    <w:lvl w:ilvl="0" w:tplc="8E327B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10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9F"/>
    <w:rsid w:val="00032A4D"/>
    <w:rsid w:val="0008124D"/>
    <w:rsid w:val="0008379F"/>
    <w:rsid w:val="000B0982"/>
    <w:rsid w:val="000B4E1E"/>
    <w:rsid w:val="000E7602"/>
    <w:rsid w:val="000F51AB"/>
    <w:rsid w:val="000F5E60"/>
    <w:rsid w:val="00104CBD"/>
    <w:rsid w:val="001107BA"/>
    <w:rsid w:val="00135F30"/>
    <w:rsid w:val="0014290D"/>
    <w:rsid w:val="00144004"/>
    <w:rsid w:val="001619E2"/>
    <w:rsid w:val="00181C78"/>
    <w:rsid w:val="001A089F"/>
    <w:rsid w:val="001A0E2E"/>
    <w:rsid w:val="001A331B"/>
    <w:rsid w:val="001A682D"/>
    <w:rsid w:val="001B4E6E"/>
    <w:rsid w:val="001B5A15"/>
    <w:rsid w:val="00206E3C"/>
    <w:rsid w:val="002209C4"/>
    <w:rsid w:val="00262D3E"/>
    <w:rsid w:val="00263201"/>
    <w:rsid w:val="002666E0"/>
    <w:rsid w:val="00270A73"/>
    <w:rsid w:val="002911BF"/>
    <w:rsid w:val="002B64A9"/>
    <w:rsid w:val="002B6547"/>
    <w:rsid w:val="002E02D2"/>
    <w:rsid w:val="002E22D5"/>
    <w:rsid w:val="003031B9"/>
    <w:rsid w:val="00312F1F"/>
    <w:rsid w:val="00332767"/>
    <w:rsid w:val="003508F0"/>
    <w:rsid w:val="00360F1C"/>
    <w:rsid w:val="00366048"/>
    <w:rsid w:val="00370742"/>
    <w:rsid w:val="00374B83"/>
    <w:rsid w:val="00393331"/>
    <w:rsid w:val="003B5C20"/>
    <w:rsid w:val="003B6529"/>
    <w:rsid w:val="003E7787"/>
    <w:rsid w:val="003E7EC8"/>
    <w:rsid w:val="003F0F25"/>
    <w:rsid w:val="004123B4"/>
    <w:rsid w:val="00426D99"/>
    <w:rsid w:val="00444BBD"/>
    <w:rsid w:val="00445C53"/>
    <w:rsid w:val="00445EAA"/>
    <w:rsid w:val="00451B37"/>
    <w:rsid w:val="00466EE2"/>
    <w:rsid w:val="00475396"/>
    <w:rsid w:val="0047643B"/>
    <w:rsid w:val="004A1026"/>
    <w:rsid w:val="004B0FF8"/>
    <w:rsid w:val="004B691F"/>
    <w:rsid w:val="004B7420"/>
    <w:rsid w:val="004C4243"/>
    <w:rsid w:val="004C7583"/>
    <w:rsid w:val="004D231D"/>
    <w:rsid w:val="004D74F8"/>
    <w:rsid w:val="004D77D9"/>
    <w:rsid w:val="0050413E"/>
    <w:rsid w:val="005156D2"/>
    <w:rsid w:val="00530E57"/>
    <w:rsid w:val="00536B88"/>
    <w:rsid w:val="00547035"/>
    <w:rsid w:val="005559FC"/>
    <w:rsid w:val="00556C4A"/>
    <w:rsid w:val="00560A65"/>
    <w:rsid w:val="00570D43"/>
    <w:rsid w:val="00587185"/>
    <w:rsid w:val="005A1232"/>
    <w:rsid w:val="005C188B"/>
    <w:rsid w:val="005E428C"/>
    <w:rsid w:val="005F7398"/>
    <w:rsid w:val="00601782"/>
    <w:rsid w:val="006328C7"/>
    <w:rsid w:val="00635388"/>
    <w:rsid w:val="0063632C"/>
    <w:rsid w:val="00643355"/>
    <w:rsid w:val="006519D1"/>
    <w:rsid w:val="00657221"/>
    <w:rsid w:val="00657C9C"/>
    <w:rsid w:val="006724A4"/>
    <w:rsid w:val="00672960"/>
    <w:rsid w:val="00683BFF"/>
    <w:rsid w:val="006942DD"/>
    <w:rsid w:val="006958CF"/>
    <w:rsid w:val="006A3B55"/>
    <w:rsid w:val="006C4977"/>
    <w:rsid w:val="006D75DC"/>
    <w:rsid w:val="006F3636"/>
    <w:rsid w:val="0070520E"/>
    <w:rsid w:val="00707B8E"/>
    <w:rsid w:val="00734B15"/>
    <w:rsid w:val="00770AC7"/>
    <w:rsid w:val="007C4109"/>
    <w:rsid w:val="007C6BF2"/>
    <w:rsid w:val="007D4260"/>
    <w:rsid w:val="007D6C3D"/>
    <w:rsid w:val="00823ED3"/>
    <w:rsid w:val="00836409"/>
    <w:rsid w:val="0083686B"/>
    <w:rsid w:val="00842CD1"/>
    <w:rsid w:val="00850E44"/>
    <w:rsid w:val="008767EF"/>
    <w:rsid w:val="0088250B"/>
    <w:rsid w:val="00885D31"/>
    <w:rsid w:val="00887A0F"/>
    <w:rsid w:val="00887D89"/>
    <w:rsid w:val="00894A23"/>
    <w:rsid w:val="00896CEC"/>
    <w:rsid w:val="008A2D40"/>
    <w:rsid w:val="008B7D0D"/>
    <w:rsid w:val="008C7F71"/>
    <w:rsid w:val="008E1151"/>
    <w:rsid w:val="008F1E83"/>
    <w:rsid w:val="0092099D"/>
    <w:rsid w:val="00933383"/>
    <w:rsid w:val="00935924"/>
    <w:rsid w:val="00937A1D"/>
    <w:rsid w:val="0094158D"/>
    <w:rsid w:val="00950D16"/>
    <w:rsid w:val="0095604E"/>
    <w:rsid w:val="00962BF2"/>
    <w:rsid w:val="00966630"/>
    <w:rsid w:val="00970E91"/>
    <w:rsid w:val="009873CC"/>
    <w:rsid w:val="00997A99"/>
    <w:rsid w:val="009A04FD"/>
    <w:rsid w:val="009B1DF3"/>
    <w:rsid w:val="009C4060"/>
    <w:rsid w:val="009C455C"/>
    <w:rsid w:val="009D1527"/>
    <w:rsid w:val="009D3F8E"/>
    <w:rsid w:val="009F0582"/>
    <w:rsid w:val="00A06B9E"/>
    <w:rsid w:val="00A26A8F"/>
    <w:rsid w:val="00A84531"/>
    <w:rsid w:val="00AA7043"/>
    <w:rsid w:val="00AC0C9A"/>
    <w:rsid w:val="00AC3236"/>
    <w:rsid w:val="00AF5717"/>
    <w:rsid w:val="00B032F4"/>
    <w:rsid w:val="00B17B75"/>
    <w:rsid w:val="00B25934"/>
    <w:rsid w:val="00B35E3C"/>
    <w:rsid w:val="00B378CE"/>
    <w:rsid w:val="00B51FA5"/>
    <w:rsid w:val="00B650ED"/>
    <w:rsid w:val="00B70ADC"/>
    <w:rsid w:val="00BC3FA8"/>
    <w:rsid w:val="00BC6AF1"/>
    <w:rsid w:val="00BE2CEE"/>
    <w:rsid w:val="00C14044"/>
    <w:rsid w:val="00C2411F"/>
    <w:rsid w:val="00C52713"/>
    <w:rsid w:val="00C52E01"/>
    <w:rsid w:val="00C6342F"/>
    <w:rsid w:val="00C6585E"/>
    <w:rsid w:val="00CB07AD"/>
    <w:rsid w:val="00CB244C"/>
    <w:rsid w:val="00CB713E"/>
    <w:rsid w:val="00CD2DD4"/>
    <w:rsid w:val="00D0262F"/>
    <w:rsid w:val="00D25162"/>
    <w:rsid w:val="00D47C33"/>
    <w:rsid w:val="00D5163A"/>
    <w:rsid w:val="00D66449"/>
    <w:rsid w:val="00D76136"/>
    <w:rsid w:val="00D77F73"/>
    <w:rsid w:val="00D80077"/>
    <w:rsid w:val="00DA0FE4"/>
    <w:rsid w:val="00DB4240"/>
    <w:rsid w:val="00DD09FF"/>
    <w:rsid w:val="00DD118E"/>
    <w:rsid w:val="00DE71CA"/>
    <w:rsid w:val="00DF0396"/>
    <w:rsid w:val="00DF41AD"/>
    <w:rsid w:val="00DF7D18"/>
    <w:rsid w:val="00E26E12"/>
    <w:rsid w:val="00E36B5D"/>
    <w:rsid w:val="00E37B40"/>
    <w:rsid w:val="00E71BEC"/>
    <w:rsid w:val="00E8683F"/>
    <w:rsid w:val="00EA310C"/>
    <w:rsid w:val="00EA480E"/>
    <w:rsid w:val="00EA529A"/>
    <w:rsid w:val="00EA7870"/>
    <w:rsid w:val="00EB1DA4"/>
    <w:rsid w:val="00EB73DA"/>
    <w:rsid w:val="00ED4231"/>
    <w:rsid w:val="00ED6118"/>
    <w:rsid w:val="00ED703F"/>
    <w:rsid w:val="00EF08FB"/>
    <w:rsid w:val="00F01AB4"/>
    <w:rsid w:val="00F01D30"/>
    <w:rsid w:val="00F20C68"/>
    <w:rsid w:val="00F27C52"/>
    <w:rsid w:val="00F32CF5"/>
    <w:rsid w:val="00F36D8F"/>
    <w:rsid w:val="00F8745C"/>
    <w:rsid w:val="00F94F88"/>
    <w:rsid w:val="00FD0117"/>
    <w:rsid w:val="00FD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2411F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2411F"/>
    <w:pPr>
      <w:jc w:val="both"/>
    </w:pPr>
    <w:rPr>
      <w:sz w:val="28"/>
    </w:rPr>
  </w:style>
  <w:style w:type="paragraph" w:styleId="a8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DA0FE4"/>
  </w:style>
  <w:style w:type="character" w:customStyle="1" w:styleId="a6">
    <w:name w:val="Нижний колонтитул Знак"/>
    <w:basedOn w:val="a0"/>
    <w:link w:val="a5"/>
    <w:uiPriority w:val="99"/>
    <w:rsid w:val="00DA0FE4"/>
  </w:style>
  <w:style w:type="paragraph" w:customStyle="1" w:styleId="ConsPlusNonformat">
    <w:name w:val="ConsPlusNonformat"/>
    <w:uiPriority w:val="99"/>
    <w:rsid w:val="00E86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Revision"/>
    <w:hidden/>
    <w:uiPriority w:val="99"/>
    <w:semiHidden/>
    <w:rsid w:val="006C4977"/>
  </w:style>
  <w:style w:type="paragraph" w:styleId="ad">
    <w:name w:val="Balloon Text"/>
    <w:basedOn w:val="a"/>
    <w:link w:val="ae"/>
    <w:semiHidden/>
    <w:unhideWhenUsed/>
    <w:rsid w:val="006C49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C4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411F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2411F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C2411F"/>
    <w:pPr>
      <w:jc w:val="both"/>
    </w:pPr>
    <w:rPr>
      <w:sz w:val="28"/>
    </w:rPr>
  </w:style>
  <w:style w:type="paragraph" w:styleId="a8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9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a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b">
    <w:name w:val="Placeholder Text"/>
    <w:basedOn w:val="a0"/>
    <w:uiPriority w:val="99"/>
    <w:semiHidden/>
    <w:rsid w:val="002209C4"/>
    <w:rPr>
      <w:color w:val="808080"/>
    </w:rPr>
  </w:style>
  <w:style w:type="character" w:customStyle="1" w:styleId="a4">
    <w:name w:val="Верхний колонтитул Знак"/>
    <w:basedOn w:val="a0"/>
    <w:link w:val="a3"/>
    <w:uiPriority w:val="99"/>
    <w:rsid w:val="00DA0FE4"/>
  </w:style>
  <w:style w:type="character" w:customStyle="1" w:styleId="a6">
    <w:name w:val="Нижний колонтитул Знак"/>
    <w:basedOn w:val="a0"/>
    <w:link w:val="a5"/>
    <w:uiPriority w:val="99"/>
    <w:rsid w:val="00DA0FE4"/>
  </w:style>
  <w:style w:type="paragraph" w:customStyle="1" w:styleId="ConsPlusNonformat">
    <w:name w:val="ConsPlusNonformat"/>
    <w:uiPriority w:val="99"/>
    <w:rsid w:val="00E86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Revision"/>
    <w:hidden/>
    <w:uiPriority w:val="99"/>
    <w:semiHidden/>
    <w:rsid w:val="006C4977"/>
  </w:style>
  <w:style w:type="paragraph" w:styleId="ad">
    <w:name w:val="Balloon Text"/>
    <w:basedOn w:val="a"/>
    <w:link w:val="ae"/>
    <w:semiHidden/>
    <w:unhideWhenUsed/>
    <w:rsid w:val="006C497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C4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0;&#1093;&#1072;&#1083;&#1100;&#1082;&#1077;&#1074;&#1080;&#1095;\!&#1057;&#1091;&#1073;&#1089;&#1080;&#1076;&#1080;&#1080;\&#1048;&#1079;&#1084;&#1077;&#1085;&#1077;&#1085;&#1080;&#1103;%20&#1074;%20&#1089;&#1086;&#1089;&#1090;&#1072;&#1074;%20&#1082;&#1086;&#1084;&#1080;&#1089;&#1089;&#1080;&#1080;\&#1055;&#1086;&#1089;&#1090;&#1072;&#1085;&#1086;&#1074;&#1083;&#1077;&#1085;&#1080;&#1077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D3B926CE124C55919AE4D96829C4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4F2E92-8868-4382-B4F2-1A6E22804002}"/>
      </w:docPartPr>
      <w:docPartBody>
        <w:p w:rsidR="00756B3D" w:rsidRDefault="00F33893">
          <w:pPr>
            <w:pStyle w:val="51D3B926CE124C55919AE4D96829C472"/>
          </w:pPr>
          <w:r w:rsidRPr="0071417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3893"/>
    <w:rsid w:val="00075909"/>
    <w:rsid w:val="00151D1E"/>
    <w:rsid w:val="00270111"/>
    <w:rsid w:val="002F7153"/>
    <w:rsid w:val="00544431"/>
    <w:rsid w:val="00756B3D"/>
    <w:rsid w:val="00A25370"/>
    <w:rsid w:val="00A7209B"/>
    <w:rsid w:val="00AB3C17"/>
    <w:rsid w:val="00C22368"/>
    <w:rsid w:val="00C565AD"/>
    <w:rsid w:val="00CD67A7"/>
    <w:rsid w:val="00CF4224"/>
    <w:rsid w:val="00D65152"/>
    <w:rsid w:val="00D677D1"/>
    <w:rsid w:val="00D76B7C"/>
    <w:rsid w:val="00DF7579"/>
    <w:rsid w:val="00E6190F"/>
    <w:rsid w:val="00F03BB6"/>
    <w:rsid w:val="00F3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6B3D"/>
    <w:rPr>
      <w:color w:val="808080"/>
    </w:rPr>
  </w:style>
  <w:style w:type="paragraph" w:customStyle="1" w:styleId="51D3B926CE124C55919AE4D96829C472">
    <w:name w:val="51D3B926CE124C55919AE4D96829C472"/>
    <w:rsid w:val="00756B3D"/>
  </w:style>
  <w:style w:type="paragraph" w:customStyle="1" w:styleId="045FC6C33C7E466898DE90B07C717E75">
    <w:name w:val="045FC6C33C7E466898DE90B07C717E75"/>
    <w:rsid w:val="00756B3D"/>
  </w:style>
  <w:style w:type="paragraph" w:customStyle="1" w:styleId="6E2BC82E1F6546E29CFAE709A08D8CC3">
    <w:name w:val="6E2BC82E1F6546E29CFAE709A08D8CC3"/>
    <w:rsid w:val="00756B3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FBA94-E907-4E7A-9E25-F9F1C1A39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1</Pages>
  <Words>145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trufanova</dc:creator>
  <cp:lastModifiedBy>Елена Кондратенко</cp:lastModifiedBy>
  <cp:revision>3</cp:revision>
  <cp:lastPrinted>2020-10-23T06:00:00Z</cp:lastPrinted>
  <dcterms:created xsi:type="dcterms:W3CDTF">2020-12-18T06:41:00Z</dcterms:created>
  <dcterms:modified xsi:type="dcterms:W3CDTF">2020-12-18T06:41:00Z</dcterms:modified>
</cp:coreProperties>
</file>