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693EE1" w:rsidRDefault="00693EE1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08.10.2019                                                                                                                         № 1849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1460A1" w:rsidRDefault="001460A1" w:rsidP="0014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конкурсного отбора</w:t>
      </w:r>
    </w:p>
    <w:p w:rsidR="001460A1" w:rsidRDefault="001460A1" w:rsidP="0014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ориентированных</w:t>
      </w:r>
    </w:p>
    <w:p w:rsidR="001460A1" w:rsidRDefault="001460A1" w:rsidP="0014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некоммерческих организаций в 2019 году</w:t>
      </w:r>
    </w:p>
    <w:sdt>
      <w:sdtPr>
        <w:id w:val="-1407070432"/>
        <w:lock w:val="contentLocked"/>
        <w:placeholder>
          <w:docPart w:val="AC8B365C1E814CC49762D0FE5C82D7A9"/>
        </w:placeholder>
        <w:group/>
      </w:sdtPr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203586" w:rsidP="00570D43">
          <w:pPr>
            <w:pStyle w:val="a6"/>
            <w:ind w:left="0"/>
            <w:jc w:val="both"/>
          </w:pPr>
        </w:p>
      </w:sdtContent>
    </w:sdt>
    <w:p w:rsidR="001460A1" w:rsidRPr="003A601D" w:rsidRDefault="001460A1" w:rsidP="001460A1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в </w:t>
      </w:r>
      <w:r w:rsidRPr="00274954">
        <w:rPr>
          <w:sz w:val="28"/>
          <w:szCs w:val="28"/>
        </w:rPr>
        <w:t xml:space="preserve">соответствии                                     с постановлением Администрации ЯМР от </w:t>
      </w:r>
      <w:r w:rsidR="00EF14BF">
        <w:rPr>
          <w:sz w:val="28"/>
          <w:szCs w:val="28"/>
        </w:rPr>
        <w:t>17.10</w:t>
      </w:r>
      <w:r w:rsidRPr="00274954">
        <w:rPr>
          <w:sz w:val="28"/>
          <w:szCs w:val="28"/>
        </w:rPr>
        <w:t>.201</w:t>
      </w:r>
      <w:r w:rsidR="00EF14BF">
        <w:rPr>
          <w:sz w:val="28"/>
          <w:szCs w:val="28"/>
        </w:rPr>
        <w:t>8</w:t>
      </w:r>
      <w:r w:rsidRPr="00274954">
        <w:rPr>
          <w:sz w:val="28"/>
          <w:szCs w:val="28"/>
        </w:rPr>
        <w:t xml:space="preserve"> № </w:t>
      </w:r>
      <w:r w:rsidR="00EF14BF">
        <w:rPr>
          <w:sz w:val="28"/>
          <w:szCs w:val="28"/>
        </w:rPr>
        <w:t>2209</w:t>
      </w:r>
      <w:r w:rsidRPr="00274954">
        <w:rPr>
          <w:sz w:val="28"/>
          <w:szCs w:val="28"/>
        </w:rPr>
        <w:t xml:space="preserve">                               «Об утверждении порядка предоставления на конкурсной основе субсидий </w:t>
      </w:r>
      <w:r>
        <w:rPr>
          <w:sz w:val="28"/>
          <w:szCs w:val="28"/>
        </w:rPr>
        <w:t xml:space="preserve">                      </w:t>
      </w:r>
      <w:r w:rsidRPr="00274954">
        <w:rPr>
          <w:sz w:val="28"/>
          <w:szCs w:val="28"/>
        </w:rPr>
        <w:t xml:space="preserve">из бюджета Ярославского муниципального района социально-ориентированным </w:t>
      </w:r>
      <w:r w:rsidRPr="00973020">
        <w:rPr>
          <w:sz w:val="28"/>
          <w:szCs w:val="28"/>
        </w:rPr>
        <w:t>некоммерческим организациям</w:t>
      </w:r>
      <w:r>
        <w:rPr>
          <w:sz w:val="28"/>
          <w:szCs w:val="28"/>
        </w:rPr>
        <w:t>»</w:t>
      </w:r>
      <w:r w:rsidR="00B37123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района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1460A1" w:rsidRDefault="001460A1" w:rsidP="001460A1">
      <w:pPr>
        <w:ind w:firstLine="426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</w:t>
      </w:r>
      <w:r>
        <w:rPr>
          <w:sz w:val="28"/>
          <w:szCs w:val="28"/>
        </w:rPr>
        <w:t xml:space="preserve"> Управлению делами Администрации Ярославского муниципального района (С.Ю. Загрузина) организовать конкурсный отбор социально-ориентированных некоммерческих организаций,</w:t>
      </w:r>
      <w:r w:rsidRPr="007E000D">
        <w:rPr>
          <w:sz w:val="28"/>
          <w:szCs w:val="28"/>
        </w:rPr>
        <w:t xml:space="preserve"> осуществляющих свою деятельность на территории Ярославского муниципального района,</w:t>
      </w:r>
      <w:r>
        <w:rPr>
          <w:sz w:val="28"/>
          <w:szCs w:val="28"/>
        </w:rPr>
        <w:t xml:space="preserve"> претендующих на </w:t>
      </w:r>
      <w:r w:rsidRPr="00D0041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000D">
        <w:rPr>
          <w:sz w:val="28"/>
          <w:szCs w:val="28"/>
        </w:rPr>
        <w:t xml:space="preserve">субсидий </w:t>
      </w:r>
      <w:r w:rsidRPr="001D614C">
        <w:rPr>
          <w:sz w:val="28"/>
          <w:szCs w:val="28"/>
        </w:rPr>
        <w:t>на финансовую поддержку</w:t>
      </w:r>
      <w:r>
        <w:rPr>
          <w:sz w:val="28"/>
          <w:szCs w:val="28"/>
        </w:rPr>
        <w:t xml:space="preserve">                          </w:t>
      </w:r>
      <w:r w:rsidRPr="007E000D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>.</w:t>
      </w:r>
    </w:p>
    <w:p w:rsidR="001460A1" w:rsidRDefault="001460A1" w:rsidP="001460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</w:t>
      </w:r>
      <w:proofErr w:type="gramStart"/>
      <w:r>
        <w:rPr>
          <w:sz w:val="28"/>
          <w:szCs w:val="28"/>
        </w:rPr>
        <w:t>Ярославский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».</w:t>
      </w:r>
    </w:p>
    <w:p w:rsidR="001460A1" w:rsidRDefault="001460A1" w:rsidP="001460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2454">
        <w:rPr>
          <w:sz w:val="28"/>
          <w:szCs w:val="28"/>
        </w:rPr>
        <w:t xml:space="preserve">. </w:t>
      </w:r>
      <w:proofErr w:type="gramStart"/>
      <w:r w:rsidRPr="00DE2454">
        <w:rPr>
          <w:sz w:val="28"/>
          <w:szCs w:val="28"/>
        </w:rPr>
        <w:t>Контроль за</w:t>
      </w:r>
      <w:proofErr w:type="gramEnd"/>
      <w:r w:rsidRPr="00DE2454">
        <w:rPr>
          <w:sz w:val="28"/>
          <w:szCs w:val="28"/>
        </w:rPr>
        <w:t xml:space="preserve">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>по внутренней политике А.А. Сучкова</w:t>
      </w:r>
      <w:r w:rsidRPr="00DE2454">
        <w:rPr>
          <w:sz w:val="28"/>
          <w:szCs w:val="28"/>
        </w:rPr>
        <w:t>.</w:t>
      </w:r>
    </w:p>
    <w:p w:rsidR="001460A1" w:rsidRDefault="001460A1" w:rsidP="001460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sdt>
      <w:sdtPr>
        <w:id w:val="853623113"/>
        <w:lock w:val="contentLocked"/>
        <w:placeholder>
          <w:docPart w:val="F3AAE1F7C73141D08D2D9FF48A90F0F7"/>
        </w:placeholder>
        <w:group/>
      </w:sdtPr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203586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</w:p>
    <w:p w:rsidR="00570D43" w:rsidRDefault="001460A1" w:rsidP="00570D43">
      <w:pPr>
        <w:pStyle w:val="a6"/>
        <w:ind w:left="0"/>
        <w:jc w:val="both"/>
      </w:pPr>
      <w:r>
        <w:t xml:space="preserve">ВРИО Главы </w:t>
      </w:r>
    </w:p>
    <w:p w:rsidR="001460A1" w:rsidRDefault="001460A1" w:rsidP="00570D43">
      <w:pPr>
        <w:pStyle w:val="a6"/>
        <w:ind w:left="0"/>
        <w:jc w:val="both"/>
      </w:pPr>
      <w:r>
        <w:t xml:space="preserve">Администрации ЯМР                           </w:t>
      </w:r>
      <w:r w:rsidR="00AC3327">
        <w:t xml:space="preserve">                             </w:t>
      </w:r>
      <w:r>
        <w:t xml:space="preserve">                Н.Д. Степанов </w:t>
      </w:r>
    </w:p>
    <w:p w:rsidR="00530E57" w:rsidRDefault="00530E57" w:rsidP="00570D43">
      <w:pPr>
        <w:pStyle w:val="a6"/>
        <w:ind w:left="0"/>
        <w:jc w:val="both"/>
        <w:rPr>
          <w:sz w:val="24"/>
        </w:rPr>
      </w:pPr>
    </w:p>
    <w:p w:rsidR="001460A1" w:rsidRDefault="001460A1" w:rsidP="00570D43">
      <w:pPr>
        <w:pStyle w:val="a6"/>
        <w:ind w:left="0"/>
        <w:jc w:val="both"/>
        <w:rPr>
          <w:sz w:val="24"/>
        </w:rPr>
      </w:pPr>
    </w:p>
    <w:p w:rsidR="001460A1" w:rsidRDefault="001460A1" w:rsidP="00570D43">
      <w:pPr>
        <w:pStyle w:val="a6"/>
        <w:ind w:left="0"/>
        <w:jc w:val="both"/>
        <w:rPr>
          <w:sz w:val="24"/>
        </w:rPr>
      </w:pPr>
      <w:bookmarkStart w:id="0" w:name="_GoBack"/>
      <w:bookmarkEnd w:id="0"/>
    </w:p>
    <w:sectPr w:rsidR="001460A1" w:rsidSect="00530E57">
      <w:headerReference w:type="even" r:id="rId8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67" w:rsidRDefault="007B0167">
      <w:r>
        <w:separator/>
      </w:r>
    </w:p>
  </w:endnote>
  <w:endnote w:type="continuationSeparator" w:id="0">
    <w:p w:rsidR="007B0167" w:rsidRDefault="007B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67" w:rsidRDefault="007B0167">
      <w:r>
        <w:separator/>
      </w:r>
    </w:p>
  </w:footnote>
  <w:footnote w:type="continuationSeparator" w:id="0">
    <w:p w:rsidR="007B0167" w:rsidRDefault="007B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4" w:rsidRDefault="00203586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A1"/>
    <w:rsid w:val="00032A4D"/>
    <w:rsid w:val="0008124D"/>
    <w:rsid w:val="0008379F"/>
    <w:rsid w:val="000B0982"/>
    <w:rsid w:val="000C43A0"/>
    <w:rsid w:val="000E7602"/>
    <w:rsid w:val="00104CBD"/>
    <w:rsid w:val="0014290D"/>
    <w:rsid w:val="00144004"/>
    <w:rsid w:val="001460A1"/>
    <w:rsid w:val="001B5A15"/>
    <w:rsid w:val="00203586"/>
    <w:rsid w:val="002209C4"/>
    <w:rsid w:val="002666E0"/>
    <w:rsid w:val="002911BF"/>
    <w:rsid w:val="002B6CF0"/>
    <w:rsid w:val="002E02D2"/>
    <w:rsid w:val="00360F1C"/>
    <w:rsid w:val="00370742"/>
    <w:rsid w:val="003B5C20"/>
    <w:rsid w:val="003E7EC8"/>
    <w:rsid w:val="003F1389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93EE1"/>
    <w:rsid w:val="006A3B55"/>
    <w:rsid w:val="006D75DC"/>
    <w:rsid w:val="007B0167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D5BF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4531"/>
    <w:rsid w:val="00AC3236"/>
    <w:rsid w:val="00AC3327"/>
    <w:rsid w:val="00B032F4"/>
    <w:rsid w:val="00B17B75"/>
    <w:rsid w:val="00B25934"/>
    <w:rsid w:val="00B37123"/>
    <w:rsid w:val="00B51FA5"/>
    <w:rsid w:val="00B650ED"/>
    <w:rsid w:val="00B70ADC"/>
    <w:rsid w:val="00BC3FA8"/>
    <w:rsid w:val="00BE2CEE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D6118"/>
    <w:rsid w:val="00ED703F"/>
    <w:rsid w:val="00EE0023"/>
    <w:rsid w:val="00EF14BF"/>
    <w:rsid w:val="00EF4B3A"/>
    <w:rsid w:val="00F01D30"/>
    <w:rsid w:val="00F32CF5"/>
    <w:rsid w:val="00F36D8F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rmal">
    <w:name w:val="ConsNormal"/>
    <w:rsid w:val="001460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rmal">
    <w:name w:val="ConsNormal"/>
    <w:rsid w:val="001460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ruzina\Desktop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8B365C1E814CC49762D0FE5C82D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87A60-44DA-4F9E-9BAB-B2430CC10C96}"/>
      </w:docPartPr>
      <w:docPartBody>
        <w:p w:rsidR="000D12B3" w:rsidRDefault="00730579">
          <w:pPr>
            <w:pStyle w:val="AC8B365C1E814CC49762D0FE5C82D7A9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AAE1F7C73141D08D2D9FF48A90F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E04E8-1DC2-42F7-939D-56C05742D58F}"/>
      </w:docPartPr>
      <w:docPartBody>
        <w:p w:rsidR="000D12B3" w:rsidRDefault="00730579">
          <w:pPr>
            <w:pStyle w:val="F3AAE1F7C73141D08D2D9FF48A90F0F7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30579"/>
    <w:rsid w:val="00053F52"/>
    <w:rsid w:val="000D12B3"/>
    <w:rsid w:val="00271659"/>
    <w:rsid w:val="00730579"/>
    <w:rsid w:val="00F1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3F52"/>
    <w:rPr>
      <w:color w:val="808080"/>
    </w:rPr>
  </w:style>
  <w:style w:type="paragraph" w:customStyle="1" w:styleId="06B24C8C6E814EF3B02C9E0FE9A6197F">
    <w:name w:val="06B24C8C6E814EF3B02C9E0FE9A6197F"/>
    <w:rsid w:val="00053F52"/>
  </w:style>
  <w:style w:type="paragraph" w:customStyle="1" w:styleId="AC8B365C1E814CC49762D0FE5C82D7A9">
    <w:name w:val="AC8B365C1E814CC49762D0FE5C82D7A9"/>
    <w:rsid w:val="00053F52"/>
  </w:style>
  <w:style w:type="paragraph" w:customStyle="1" w:styleId="F3AAE1F7C73141D08D2D9FF48A90F0F7">
    <w:name w:val="F3AAE1F7C73141D08D2D9FF48A90F0F7"/>
    <w:rsid w:val="00053F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149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Марина Александровна Медведева</cp:lastModifiedBy>
  <cp:revision>2</cp:revision>
  <cp:lastPrinted>2019-10-08T09:04:00Z</cp:lastPrinted>
  <dcterms:created xsi:type="dcterms:W3CDTF">2020-01-28T13:43:00Z</dcterms:created>
  <dcterms:modified xsi:type="dcterms:W3CDTF">2020-01-28T13:43:00Z</dcterms:modified>
</cp:coreProperties>
</file>