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2" w:rsidRDefault="007C2572" w:rsidP="00217D87">
      <w:pPr>
        <w:autoSpaceDE w:val="0"/>
        <w:autoSpaceDN w:val="0"/>
        <w:adjustRightInd w:val="0"/>
        <w:ind w:left="5529" w:right="-2" w:firstLine="0"/>
        <w:jc w:val="right"/>
        <w:rPr>
          <w:rFonts w:cs="Times New Roman"/>
          <w:color w:val="000000"/>
          <w:spacing w:val="2"/>
          <w:szCs w:val="28"/>
          <w:lang w:eastAsia="ar-SA"/>
        </w:rPr>
      </w:pPr>
      <w:r>
        <w:rPr>
          <w:rFonts w:cs="Times New Roman"/>
          <w:color w:val="000000"/>
          <w:spacing w:val="2"/>
          <w:szCs w:val="28"/>
          <w:lang w:eastAsia="ar-SA"/>
        </w:rPr>
        <w:t xml:space="preserve">Приложение 1 </w:t>
      </w:r>
    </w:p>
    <w:p w:rsidR="007C2572" w:rsidRDefault="007C2572" w:rsidP="00217D87">
      <w:pPr>
        <w:autoSpaceDE w:val="0"/>
        <w:autoSpaceDN w:val="0"/>
        <w:adjustRightInd w:val="0"/>
        <w:ind w:left="5529" w:right="-2" w:firstLine="0"/>
        <w:jc w:val="right"/>
        <w:rPr>
          <w:rFonts w:cs="Times New Roman"/>
          <w:color w:val="000000"/>
          <w:spacing w:val="2"/>
          <w:szCs w:val="28"/>
          <w:lang w:eastAsia="ar-SA"/>
        </w:rPr>
      </w:pPr>
      <w:r>
        <w:rPr>
          <w:rFonts w:cs="Times New Roman"/>
          <w:color w:val="000000"/>
          <w:spacing w:val="2"/>
          <w:szCs w:val="28"/>
          <w:lang w:eastAsia="ar-SA"/>
        </w:rPr>
        <w:t>к Порядку</w:t>
      </w:r>
    </w:p>
    <w:p w:rsidR="007C2572" w:rsidRDefault="00217D87" w:rsidP="00217D87">
      <w:pPr>
        <w:autoSpaceDE w:val="0"/>
        <w:autoSpaceDN w:val="0"/>
        <w:adjustRightInd w:val="0"/>
        <w:ind w:left="5529" w:firstLine="0"/>
        <w:jc w:val="right"/>
        <w:rPr>
          <w:rFonts w:eastAsiaTheme="minorHAnsi" w:cs="Times New Roman"/>
          <w:szCs w:val="28"/>
        </w:rPr>
      </w:pPr>
      <w:r w:rsidRPr="00217D87">
        <w:rPr>
          <w:rFonts w:eastAsiaTheme="minorHAnsi" w:cs="Times New Roman"/>
          <w:szCs w:val="28"/>
        </w:rPr>
        <w:t>&lt;в ред. указа Губернатора области от 15.02.2016 № 65&gt;</w:t>
      </w:r>
    </w:p>
    <w:p w:rsidR="00217D87" w:rsidRDefault="00217D87" w:rsidP="007C2572">
      <w:pPr>
        <w:autoSpaceDE w:val="0"/>
        <w:autoSpaceDN w:val="0"/>
        <w:adjustRightInd w:val="0"/>
        <w:ind w:left="5529" w:firstLine="0"/>
        <w:jc w:val="right"/>
        <w:rPr>
          <w:rFonts w:eastAsiaTheme="minorHAnsi" w:cs="Times New Roman"/>
          <w:szCs w:val="28"/>
        </w:rPr>
      </w:pPr>
    </w:p>
    <w:p w:rsidR="00217D87" w:rsidRPr="00645BEC" w:rsidRDefault="00217D87" w:rsidP="00217D87">
      <w:pPr>
        <w:autoSpaceDE w:val="0"/>
        <w:autoSpaceDN w:val="0"/>
        <w:adjustRightInd w:val="0"/>
        <w:ind w:left="5387" w:firstLine="0"/>
        <w:rPr>
          <w:rFonts w:eastAsiaTheme="minorHAnsi" w:cs="Times New Roman"/>
          <w:szCs w:val="28"/>
        </w:rPr>
      </w:pPr>
      <w:r w:rsidRPr="00645BEC">
        <w:rPr>
          <w:rFonts w:eastAsiaTheme="minorHAnsi" w:cs="Times New Roman"/>
          <w:szCs w:val="28"/>
        </w:rPr>
        <w:t>Форма</w:t>
      </w:r>
    </w:p>
    <w:p w:rsidR="00217D87" w:rsidRPr="00645BEC" w:rsidRDefault="00217D87" w:rsidP="00217D87">
      <w:pPr>
        <w:autoSpaceDE w:val="0"/>
        <w:autoSpaceDN w:val="0"/>
        <w:adjustRightInd w:val="0"/>
        <w:ind w:left="5387" w:firstLine="0"/>
        <w:rPr>
          <w:rFonts w:eastAsiaTheme="minorHAnsi" w:cs="Times New Roman"/>
          <w:szCs w:val="28"/>
        </w:rPr>
      </w:pPr>
      <w:r w:rsidRPr="00645BEC">
        <w:rPr>
          <w:rFonts w:eastAsiaTheme="minorHAnsi" w:cs="Times New Roman"/>
          <w:szCs w:val="28"/>
        </w:rPr>
        <w:t>___________________________</w:t>
      </w:r>
    </w:p>
    <w:p w:rsidR="00217D87" w:rsidRPr="00645BEC" w:rsidRDefault="00217D87" w:rsidP="00217D87">
      <w:pPr>
        <w:autoSpaceDE w:val="0"/>
        <w:autoSpaceDN w:val="0"/>
        <w:adjustRightInd w:val="0"/>
        <w:ind w:left="5529" w:firstLine="0"/>
        <w:jc w:val="center"/>
        <w:rPr>
          <w:rFonts w:eastAsiaTheme="minorHAnsi" w:cs="Times New Roman"/>
          <w:szCs w:val="28"/>
        </w:rPr>
      </w:pPr>
      <w:r w:rsidRPr="00645BEC">
        <w:rPr>
          <w:rFonts w:eastAsiaTheme="minorHAnsi" w:cs="Times New Roman"/>
          <w:sz w:val="24"/>
          <w:szCs w:val="24"/>
        </w:rPr>
        <w:t xml:space="preserve">(Ф.И.О., должность представителя </w:t>
      </w:r>
    </w:p>
    <w:p w:rsidR="00217D87" w:rsidRPr="00645BEC" w:rsidRDefault="00217D87" w:rsidP="00217D87">
      <w:pPr>
        <w:autoSpaceDE w:val="0"/>
        <w:autoSpaceDN w:val="0"/>
        <w:adjustRightInd w:val="0"/>
        <w:ind w:left="5387" w:firstLine="0"/>
        <w:jc w:val="center"/>
        <w:rPr>
          <w:rFonts w:eastAsiaTheme="minorHAnsi" w:cs="Times New Roman"/>
          <w:szCs w:val="28"/>
        </w:rPr>
      </w:pPr>
      <w:r w:rsidRPr="00645BEC">
        <w:rPr>
          <w:rFonts w:eastAsiaTheme="minorHAnsi" w:cs="Times New Roman"/>
          <w:szCs w:val="28"/>
        </w:rPr>
        <w:t>___________________________</w:t>
      </w:r>
    </w:p>
    <w:p w:rsidR="00217D87" w:rsidRPr="00645BEC" w:rsidRDefault="00217D87" w:rsidP="00217D87">
      <w:pPr>
        <w:autoSpaceDE w:val="0"/>
        <w:autoSpaceDN w:val="0"/>
        <w:adjustRightInd w:val="0"/>
        <w:ind w:left="5387" w:firstLine="0"/>
        <w:jc w:val="center"/>
        <w:rPr>
          <w:rFonts w:eastAsiaTheme="minorHAnsi" w:cs="Times New Roman"/>
          <w:sz w:val="24"/>
          <w:szCs w:val="24"/>
        </w:rPr>
      </w:pPr>
      <w:r w:rsidRPr="00645BEC">
        <w:rPr>
          <w:rFonts w:eastAsiaTheme="minorHAnsi" w:cs="Times New Roman"/>
          <w:sz w:val="24"/>
          <w:szCs w:val="24"/>
        </w:rPr>
        <w:t>нанимателя (работодателя)),</w:t>
      </w:r>
    </w:p>
    <w:p w:rsidR="00217D87" w:rsidRPr="00645BEC" w:rsidRDefault="00217D87" w:rsidP="00217D87">
      <w:pPr>
        <w:autoSpaceDE w:val="0"/>
        <w:autoSpaceDN w:val="0"/>
        <w:adjustRightInd w:val="0"/>
        <w:ind w:left="5387" w:firstLine="0"/>
        <w:jc w:val="center"/>
        <w:rPr>
          <w:rFonts w:eastAsiaTheme="minorHAnsi" w:cs="Times New Roman"/>
          <w:szCs w:val="28"/>
        </w:rPr>
      </w:pPr>
      <w:r w:rsidRPr="00645BEC">
        <w:rPr>
          <w:rFonts w:eastAsiaTheme="minorHAnsi" w:cs="Times New Roman"/>
          <w:szCs w:val="28"/>
        </w:rPr>
        <w:t>от_________________________</w:t>
      </w:r>
    </w:p>
    <w:p w:rsidR="00217D87" w:rsidRPr="00645BEC" w:rsidRDefault="00217D87" w:rsidP="00217D87">
      <w:pPr>
        <w:autoSpaceDE w:val="0"/>
        <w:autoSpaceDN w:val="0"/>
        <w:adjustRightInd w:val="0"/>
        <w:ind w:left="5245" w:right="-143" w:firstLine="0"/>
        <w:jc w:val="center"/>
        <w:rPr>
          <w:rFonts w:cs="Times New Roman"/>
          <w:sz w:val="24"/>
          <w:szCs w:val="24"/>
        </w:rPr>
      </w:pPr>
      <w:r w:rsidRPr="00645BEC">
        <w:rPr>
          <w:rFonts w:eastAsiaTheme="minorHAnsi" w:cs="Times New Roman"/>
          <w:sz w:val="24"/>
          <w:szCs w:val="24"/>
        </w:rPr>
        <w:t xml:space="preserve">(Ф.И.О., должность </w:t>
      </w:r>
      <w:r w:rsidRPr="00645BEC">
        <w:rPr>
          <w:rFonts w:cs="Times New Roman"/>
          <w:sz w:val="24"/>
          <w:szCs w:val="24"/>
        </w:rPr>
        <w:t>служащего)</w:t>
      </w:r>
    </w:p>
    <w:p w:rsidR="00217D87" w:rsidRPr="00217D87" w:rsidRDefault="00217D87" w:rsidP="00217D87">
      <w:pPr>
        <w:autoSpaceDE w:val="0"/>
        <w:autoSpaceDN w:val="0"/>
        <w:adjustRightInd w:val="0"/>
        <w:ind w:left="5387" w:right="-143" w:firstLine="0"/>
        <w:jc w:val="center"/>
        <w:rPr>
          <w:rFonts w:eastAsiaTheme="minorHAnsi" w:cs="Times New Roman"/>
          <w:szCs w:val="28"/>
        </w:rPr>
      </w:pPr>
      <w:r w:rsidRPr="00645BEC">
        <w:rPr>
          <w:rFonts w:eastAsiaTheme="minorHAnsi" w:cs="Times New Roman"/>
          <w:szCs w:val="28"/>
        </w:rPr>
        <w:t>__________________________</w:t>
      </w:r>
      <w:bookmarkStart w:id="0" w:name="_GoBack"/>
      <w:bookmarkEnd w:id="0"/>
    </w:p>
    <w:p w:rsidR="00217D87" w:rsidRPr="00645BEC" w:rsidRDefault="00217D87" w:rsidP="00217D87">
      <w:pPr>
        <w:spacing w:after="200" w:line="276" w:lineRule="auto"/>
        <w:ind w:firstLine="0"/>
        <w:jc w:val="center"/>
        <w:rPr>
          <w:b/>
          <w:bCs/>
          <w:szCs w:val="28"/>
        </w:rPr>
      </w:pPr>
      <w:r w:rsidRPr="00645BEC">
        <w:rPr>
          <w:b/>
          <w:bCs/>
          <w:szCs w:val="28"/>
        </w:rPr>
        <w:t>УВЕДОМЛЕНИЕ</w:t>
      </w:r>
      <w:r w:rsidRPr="00645BEC">
        <w:rPr>
          <w:b/>
          <w:bCs/>
          <w:szCs w:val="28"/>
        </w:rPr>
        <w:br/>
        <w:t>о возникновении личной заинтересованности</w:t>
      </w:r>
      <w:r w:rsidRPr="00645BEC">
        <w:rPr>
          <w:b/>
          <w:bCs/>
          <w:szCs w:val="28"/>
        </w:rPr>
        <w:br/>
        <w:t xml:space="preserve">при исполнении должностных </w:t>
      </w:r>
      <w:r w:rsidRPr="00645BEC">
        <w:rPr>
          <w:rFonts w:eastAsiaTheme="minorHAnsi" w:cs="Times New Roman"/>
          <w:b/>
          <w:szCs w:val="28"/>
          <w:lang w:eastAsia="ru-RU"/>
        </w:rPr>
        <w:t xml:space="preserve">(служебных) </w:t>
      </w:r>
      <w:r w:rsidRPr="00645BEC">
        <w:rPr>
          <w:b/>
          <w:bCs/>
          <w:szCs w:val="28"/>
        </w:rPr>
        <w:t>обязанностей,</w:t>
      </w:r>
      <w:r w:rsidRPr="00645BEC">
        <w:rPr>
          <w:b/>
          <w:bCs/>
          <w:szCs w:val="28"/>
        </w:rPr>
        <w:br/>
        <w:t>которая приводит или может привести к конфликту интересов</w:t>
      </w:r>
    </w:p>
    <w:p w:rsidR="00217D87" w:rsidRPr="00645BEC" w:rsidRDefault="00217D87" w:rsidP="00217D87">
      <w:pPr>
        <w:jc w:val="both"/>
        <w:rPr>
          <w:szCs w:val="28"/>
        </w:rPr>
      </w:pPr>
      <w:r w:rsidRPr="00645BEC">
        <w:rPr>
          <w:szCs w:val="28"/>
        </w:rPr>
        <w:t xml:space="preserve">Сообщаю о возникновении у меня личной заинтересованности при исполнении должностных </w:t>
      </w:r>
      <w:r w:rsidRPr="00645BEC">
        <w:rPr>
          <w:rFonts w:eastAsiaTheme="minorHAnsi" w:cs="Times New Roman"/>
          <w:szCs w:val="28"/>
          <w:lang w:eastAsia="ru-RU"/>
        </w:rPr>
        <w:t>(служебных)</w:t>
      </w:r>
      <w:r w:rsidR="008840BC">
        <w:rPr>
          <w:rFonts w:eastAsiaTheme="minorHAnsi" w:cs="Times New Roman"/>
          <w:szCs w:val="28"/>
          <w:lang w:eastAsia="ru-RU"/>
        </w:rPr>
        <w:t xml:space="preserve"> </w:t>
      </w:r>
      <w:r w:rsidRPr="00645BEC">
        <w:rPr>
          <w:szCs w:val="28"/>
        </w:rPr>
        <w:t>обязанностей, которая приводит или может привести к конфликту интересов (нужное подчеркнуть).</w:t>
      </w:r>
    </w:p>
    <w:p w:rsidR="00217D87" w:rsidRPr="00645BEC" w:rsidRDefault="00217D87" w:rsidP="00217D87">
      <w:pPr>
        <w:jc w:val="both"/>
        <w:rPr>
          <w:szCs w:val="28"/>
        </w:rPr>
      </w:pPr>
      <w:r w:rsidRPr="00645BEC">
        <w:rPr>
          <w:szCs w:val="28"/>
        </w:rPr>
        <w:t>Обстоятельства, являющиеся основанием возникновения личной заинтересованности:</w:t>
      </w:r>
      <w:r w:rsidRPr="00645BEC">
        <w:rPr>
          <w:szCs w:val="28"/>
        </w:rPr>
        <w:br/>
      </w:r>
    </w:p>
    <w:p w:rsidR="00217D87" w:rsidRPr="00645BEC" w:rsidRDefault="00217D87" w:rsidP="00217D87">
      <w:pPr>
        <w:pBdr>
          <w:top w:val="single" w:sz="4" w:space="1" w:color="auto"/>
        </w:pBdr>
        <w:rPr>
          <w:szCs w:val="28"/>
        </w:rPr>
      </w:pPr>
    </w:p>
    <w:p w:rsidR="00217D87" w:rsidRPr="00645BEC" w:rsidRDefault="00217D87" w:rsidP="00217D87">
      <w:pPr>
        <w:rPr>
          <w:szCs w:val="28"/>
        </w:rPr>
      </w:pPr>
    </w:p>
    <w:p w:rsidR="00217D87" w:rsidRPr="00645BEC" w:rsidRDefault="00217D87" w:rsidP="00217D87">
      <w:pPr>
        <w:pBdr>
          <w:top w:val="single" w:sz="4" w:space="1" w:color="auto"/>
        </w:pBdr>
        <w:rPr>
          <w:szCs w:val="28"/>
        </w:rPr>
      </w:pPr>
    </w:p>
    <w:p w:rsidR="00217D87" w:rsidRPr="00645BEC" w:rsidRDefault="00217D87" w:rsidP="00217D87">
      <w:pPr>
        <w:jc w:val="both"/>
        <w:rPr>
          <w:szCs w:val="28"/>
        </w:rPr>
      </w:pPr>
      <w:r w:rsidRPr="00645BEC">
        <w:rPr>
          <w:szCs w:val="28"/>
        </w:rPr>
        <w:t xml:space="preserve">Должностные </w:t>
      </w:r>
      <w:r w:rsidRPr="00645BEC">
        <w:rPr>
          <w:rFonts w:eastAsiaTheme="minorHAnsi" w:cs="Times New Roman"/>
          <w:szCs w:val="28"/>
          <w:lang w:eastAsia="ru-RU"/>
        </w:rPr>
        <w:t xml:space="preserve">(служебные) </w:t>
      </w:r>
      <w:r w:rsidRPr="00645BEC">
        <w:rPr>
          <w:szCs w:val="28"/>
        </w:rPr>
        <w:t xml:space="preserve">обязанности, на исполнение которых влияет или может повлиять личная заинтересованность:  </w:t>
      </w:r>
    </w:p>
    <w:p w:rsidR="00217D87" w:rsidRPr="00645BEC" w:rsidRDefault="00217D87" w:rsidP="00217D87">
      <w:pPr>
        <w:ind w:firstLine="567"/>
        <w:jc w:val="both"/>
        <w:rPr>
          <w:szCs w:val="28"/>
        </w:rPr>
      </w:pPr>
    </w:p>
    <w:p w:rsidR="00217D87" w:rsidRPr="00645BEC" w:rsidRDefault="00217D87" w:rsidP="00217D87">
      <w:pPr>
        <w:pBdr>
          <w:top w:val="single" w:sz="4" w:space="1" w:color="auto"/>
        </w:pBdr>
        <w:rPr>
          <w:szCs w:val="28"/>
        </w:rPr>
      </w:pPr>
    </w:p>
    <w:p w:rsidR="00217D87" w:rsidRPr="00645BEC" w:rsidRDefault="00217D87" w:rsidP="00217D87">
      <w:pPr>
        <w:rPr>
          <w:szCs w:val="28"/>
        </w:rPr>
      </w:pPr>
    </w:p>
    <w:p w:rsidR="00217D87" w:rsidRPr="00645BEC" w:rsidRDefault="00217D87" w:rsidP="00217D87">
      <w:pPr>
        <w:pBdr>
          <w:top w:val="single" w:sz="4" w:space="1" w:color="auto"/>
        </w:pBdr>
        <w:rPr>
          <w:szCs w:val="28"/>
        </w:rPr>
      </w:pPr>
    </w:p>
    <w:p w:rsidR="00217D87" w:rsidRDefault="00217D87" w:rsidP="00217D87">
      <w:pPr>
        <w:jc w:val="both"/>
        <w:rPr>
          <w:szCs w:val="28"/>
        </w:rPr>
      </w:pPr>
      <w:r w:rsidRPr="00645BEC">
        <w:rPr>
          <w:szCs w:val="28"/>
        </w:rPr>
        <w:t xml:space="preserve">Предлагаемые меры по предотвращению или урегулированию конфликта интересов: </w:t>
      </w:r>
    </w:p>
    <w:p w:rsidR="00217D87" w:rsidRPr="00645BEC" w:rsidRDefault="00217D87" w:rsidP="00217D87">
      <w:pPr>
        <w:ind w:firstLine="567"/>
        <w:jc w:val="both"/>
        <w:rPr>
          <w:sz w:val="26"/>
          <w:szCs w:val="26"/>
        </w:rPr>
      </w:pPr>
    </w:p>
    <w:p w:rsidR="00217D87" w:rsidRPr="00645BEC" w:rsidRDefault="00217D87" w:rsidP="00217D87">
      <w:pPr>
        <w:pBdr>
          <w:top w:val="single" w:sz="4" w:space="1" w:color="auto"/>
        </w:pBdr>
        <w:rPr>
          <w:sz w:val="26"/>
          <w:szCs w:val="26"/>
        </w:rPr>
      </w:pPr>
    </w:p>
    <w:p w:rsidR="00217D87" w:rsidRPr="00645BEC" w:rsidRDefault="00217D87" w:rsidP="00217D87">
      <w:pPr>
        <w:rPr>
          <w:sz w:val="26"/>
          <w:szCs w:val="26"/>
        </w:rPr>
      </w:pPr>
    </w:p>
    <w:p w:rsidR="00217D87" w:rsidRPr="00645BEC" w:rsidRDefault="00217D87" w:rsidP="00217D87">
      <w:pPr>
        <w:pBdr>
          <w:top w:val="single" w:sz="4" w:space="1" w:color="auto"/>
        </w:pBdr>
        <w:rPr>
          <w:sz w:val="26"/>
          <w:szCs w:val="26"/>
        </w:rPr>
      </w:pPr>
    </w:p>
    <w:p w:rsidR="00217D87" w:rsidRPr="00645BEC" w:rsidRDefault="00217D87" w:rsidP="00217D87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2722"/>
        <w:gridCol w:w="284"/>
        <w:gridCol w:w="3128"/>
      </w:tblGrid>
      <w:tr w:rsidR="00217D87" w:rsidRPr="00645BEC" w:rsidTr="00B10F8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17D87" w:rsidRPr="00645BEC" w:rsidRDefault="00217D87" w:rsidP="00B10F88">
            <w:pPr>
              <w:rPr>
                <w:sz w:val="20"/>
                <w:szCs w:val="20"/>
              </w:rPr>
            </w:pPr>
            <w:r w:rsidRPr="00645BEC">
              <w:rPr>
                <w:szCs w:val="28"/>
              </w:rPr>
              <w:t>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D87" w:rsidRPr="00645BEC" w:rsidRDefault="00217D87" w:rsidP="00B10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7D87" w:rsidRPr="00645BEC" w:rsidRDefault="00217D87" w:rsidP="00B10F88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17D87" w:rsidRDefault="00217D87" w:rsidP="00B10F88">
            <w:pPr>
              <w:ind w:hanging="17"/>
              <w:jc w:val="center"/>
              <w:rPr>
                <w:sz w:val="24"/>
                <w:szCs w:val="24"/>
              </w:rPr>
            </w:pPr>
            <w:r w:rsidRPr="00474C84">
              <w:rPr>
                <w:sz w:val="24"/>
                <w:szCs w:val="24"/>
              </w:rPr>
              <w:t>____________</w:t>
            </w:r>
          </w:p>
          <w:p w:rsidR="00217D87" w:rsidRPr="00474C84" w:rsidRDefault="00217D87" w:rsidP="00B10F88">
            <w:pPr>
              <w:ind w:hanging="17"/>
              <w:jc w:val="center"/>
              <w:rPr>
                <w:sz w:val="24"/>
                <w:szCs w:val="24"/>
              </w:rPr>
            </w:pPr>
            <w:r w:rsidRPr="00474C84">
              <w:rPr>
                <w:sz w:val="24"/>
                <w:szCs w:val="24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17D87" w:rsidRPr="00645BEC" w:rsidRDefault="00217D87" w:rsidP="00B10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17D87" w:rsidRPr="00645BEC" w:rsidRDefault="00217D87" w:rsidP="00B10F88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17D87" w:rsidRDefault="00217D87" w:rsidP="00B10F88">
            <w:pPr>
              <w:ind w:firstLine="0"/>
              <w:jc w:val="center"/>
              <w:rPr>
                <w:sz w:val="24"/>
                <w:szCs w:val="24"/>
              </w:rPr>
            </w:pPr>
            <w:r w:rsidRPr="00474C84">
              <w:rPr>
                <w:sz w:val="24"/>
                <w:szCs w:val="24"/>
              </w:rPr>
              <w:t>______________________</w:t>
            </w:r>
          </w:p>
          <w:p w:rsidR="00217D87" w:rsidRPr="00645BEC" w:rsidRDefault="00217D87" w:rsidP="00B10F88">
            <w:pPr>
              <w:ind w:firstLine="0"/>
              <w:jc w:val="center"/>
              <w:rPr>
                <w:sz w:val="20"/>
                <w:szCs w:val="20"/>
              </w:rPr>
            </w:pPr>
            <w:r w:rsidRPr="00474C84">
              <w:rPr>
                <w:sz w:val="24"/>
                <w:szCs w:val="24"/>
              </w:rPr>
              <w:t>(подпись лица, направляющего уведомление</w:t>
            </w:r>
            <w:r w:rsidRPr="00645BEC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D87" w:rsidRPr="00645BEC" w:rsidRDefault="00217D87" w:rsidP="00B10F88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17D87" w:rsidRPr="00645BEC" w:rsidRDefault="00217D87" w:rsidP="00B10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 </w:t>
            </w:r>
            <w:r w:rsidRPr="00474C84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E1407E" w:rsidRPr="00B800FB" w:rsidRDefault="00E1407E" w:rsidP="008840BC">
      <w:bookmarkStart w:id="1" w:name="P64"/>
      <w:bookmarkStart w:id="2" w:name="P264"/>
      <w:bookmarkEnd w:id="1"/>
      <w:bookmarkEnd w:id="2"/>
    </w:p>
    <w:sectPr w:rsidR="00E1407E" w:rsidRPr="00B800FB" w:rsidSect="008840BC"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2A" w:rsidRDefault="00CE1C2A" w:rsidP="006C1916">
      <w:r>
        <w:separator/>
      </w:r>
    </w:p>
  </w:endnote>
  <w:endnote w:type="continuationSeparator" w:id="1">
    <w:p w:rsidR="00CE1C2A" w:rsidRDefault="00CE1C2A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79"/>
      <w:gridCol w:w="3191"/>
    </w:tblGrid>
    <w:tr w:rsidR="002E1473" w:rsidTr="00402DF3">
      <w:tc>
        <w:tcPr>
          <w:tcW w:w="3333" w:type="pct"/>
          <w:shd w:val="clear" w:color="auto" w:fill="auto"/>
        </w:tcPr>
        <w:p w:rsidR="002E1473" w:rsidRPr="00402DF3" w:rsidRDefault="002E1473" w:rsidP="00402DF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02DF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E1473" w:rsidRPr="00402DF3" w:rsidRDefault="002E1473" w:rsidP="00402DF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02DF3">
            <w:rPr>
              <w:rFonts w:cs="Times New Roman"/>
              <w:color w:val="808080"/>
              <w:sz w:val="18"/>
            </w:rPr>
            <w:t xml:space="preserve">Страница </w:t>
          </w:r>
          <w:r w:rsidR="00923B34" w:rsidRPr="00402DF3">
            <w:rPr>
              <w:rFonts w:cs="Times New Roman"/>
              <w:color w:val="808080"/>
              <w:sz w:val="18"/>
            </w:rPr>
            <w:fldChar w:fldCharType="begin"/>
          </w:r>
          <w:r w:rsidRPr="00402DF3">
            <w:rPr>
              <w:rFonts w:cs="Times New Roman"/>
              <w:color w:val="808080"/>
              <w:sz w:val="18"/>
            </w:rPr>
            <w:instrText xml:space="preserve"> PAGE </w:instrText>
          </w:r>
          <w:r w:rsidR="00923B34" w:rsidRPr="00402DF3">
            <w:rPr>
              <w:rFonts w:cs="Times New Roman"/>
              <w:color w:val="808080"/>
              <w:sz w:val="18"/>
            </w:rPr>
            <w:fldChar w:fldCharType="separate"/>
          </w:r>
          <w:r w:rsidR="008840BC">
            <w:rPr>
              <w:rFonts w:cs="Times New Roman"/>
              <w:noProof/>
              <w:color w:val="808080"/>
              <w:sz w:val="18"/>
            </w:rPr>
            <w:t>2</w:t>
          </w:r>
          <w:r w:rsidR="00923B34" w:rsidRPr="00402DF3">
            <w:rPr>
              <w:rFonts w:cs="Times New Roman"/>
              <w:color w:val="808080"/>
              <w:sz w:val="18"/>
            </w:rPr>
            <w:fldChar w:fldCharType="end"/>
          </w:r>
          <w:r w:rsidRPr="00402DF3">
            <w:rPr>
              <w:rFonts w:cs="Times New Roman"/>
              <w:color w:val="808080"/>
              <w:sz w:val="18"/>
            </w:rPr>
            <w:t xml:space="preserve"> из </w:t>
          </w:r>
          <w:r w:rsidR="00923B34" w:rsidRPr="00402DF3">
            <w:rPr>
              <w:rFonts w:cs="Times New Roman"/>
              <w:color w:val="808080"/>
              <w:sz w:val="18"/>
            </w:rPr>
            <w:fldChar w:fldCharType="begin"/>
          </w:r>
          <w:r w:rsidRPr="00402DF3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23B34" w:rsidRPr="00402DF3">
            <w:rPr>
              <w:rFonts w:cs="Times New Roman"/>
              <w:color w:val="808080"/>
              <w:sz w:val="18"/>
            </w:rPr>
            <w:fldChar w:fldCharType="separate"/>
          </w:r>
          <w:r w:rsidR="008840BC">
            <w:rPr>
              <w:rFonts w:cs="Times New Roman"/>
              <w:noProof/>
              <w:color w:val="808080"/>
              <w:sz w:val="18"/>
            </w:rPr>
            <w:t>2</w:t>
          </w:r>
          <w:r w:rsidR="00923B34" w:rsidRPr="00402DF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E1473" w:rsidRPr="00402DF3" w:rsidRDefault="002E1473" w:rsidP="00402D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2A" w:rsidRDefault="00CE1C2A" w:rsidP="006C1916">
      <w:r>
        <w:separator/>
      </w:r>
    </w:p>
  </w:footnote>
  <w:footnote w:type="continuationSeparator" w:id="1">
    <w:p w:rsidR="00CE1C2A" w:rsidRDefault="00CE1C2A" w:rsidP="006C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73CF16BD"/>
    <w:multiLevelType w:val="hybridMultilevel"/>
    <w:tmpl w:val="5888D004"/>
    <w:lvl w:ilvl="0" w:tplc="D020FD42">
      <w:start w:val="1"/>
      <w:numFmt w:val="decimal"/>
      <w:lvlText w:val="1.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B520F5"/>
    <w:multiLevelType w:val="hybridMultilevel"/>
    <w:tmpl w:val="DC5EBBAE"/>
    <w:lvl w:ilvl="0" w:tplc="F12E1AF8">
      <w:start w:val="1"/>
      <w:numFmt w:val="decimal"/>
      <w:lvlText w:val="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B69A9"/>
    <w:rsid w:val="000023D0"/>
    <w:rsid w:val="00024F09"/>
    <w:rsid w:val="00050F81"/>
    <w:rsid w:val="00055025"/>
    <w:rsid w:val="000C3D02"/>
    <w:rsid w:val="000D3BE7"/>
    <w:rsid w:val="000E28A3"/>
    <w:rsid w:val="000E28B0"/>
    <w:rsid w:val="0015362D"/>
    <w:rsid w:val="00160D0A"/>
    <w:rsid w:val="0016373C"/>
    <w:rsid w:val="00170036"/>
    <w:rsid w:val="0017739C"/>
    <w:rsid w:val="00192C89"/>
    <w:rsid w:val="001C78DA"/>
    <w:rsid w:val="001D1CCE"/>
    <w:rsid w:val="001D5E63"/>
    <w:rsid w:val="001F499B"/>
    <w:rsid w:val="002034ED"/>
    <w:rsid w:val="00211D50"/>
    <w:rsid w:val="00217D87"/>
    <w:rsid w:val="002306C4"/>
    <w:rsid w:val="00272581"/>
    <w:rsid w:val="00274EB6"/>
    <w:rsid w:val="0028560B"/>
    <w:rsid w:val="002B6124"/>
    <w:rsid w:val="002E082A"/>
    <w:rsid w:val="002E1473"/>
    <w:rsid w:val="00304D64"/>
    <w:rsid w:val="00323946"/>
    <w:rsid w:val="00386697"/>
    <w:rsid w:val="00390FB2"/>
    <w:rsid w:val="00396AD9"/>
    <w:rsid w:val="003A2DCC"/>
    <w:rsid w:val="003A5C69"/>
    <w:rsid w:val="003D1E8D"/>
    <w:rsid w:val="003D2548"/>
    <w:rsid w:val="003D385C"/>
    <w:rsid w:val="00402DF3"/>
    <w:rsid w:val="0040656C"/>
    <w:rsid w:val="004844B5"/>
    <w:rsid w:val="004868BD"/>
    <w:rsid w:val="00492CC1"/>
    <w:rsid w:val="004C19D7"/>
    <w:rsid w:val="004D20DA"/>
    <w:rsid w:val="00506E8E"/>
    <w:rsid w:val="005401AD"/>
    <w:rsid w:val="005748BF"/>
    <w:rsid w:val="005876FA"/>
    <w:rsid w:val="00590F28"/>
    <w:rsid w:val="005968C9"/>
    <w:rsid w:val="00597111"/>
    <w:rsid w:val="005F21A3"/>
    <w:rsid w:val="005F286B"/>
    <w:rsid w:val="00605A2A"/>
    <w:rsid w:val="00624493"/>
    <w:rsid w:val="00660F78"/>
    <w:rsid w:val="0069522A"/>
    <w:rsid w:val="006A1CD1"/>
    <w:rsid w:val="006B688E"/>
    <w:rsid w:val="006C1916"/>
    <w:rsid w:val="006F1A6F"/>
    <w:rsid w:val="00743217"/>
    <w:rsid w:val="007530D4"/>
    <w:rsid w:val="00760422"/>
    <w:rsid w:val="007739BA"/>
    <w:rsid w:val="007C23D8"/>
    <w:rsid w:val="007C2572"/>
    <w:rsid w:val="007C7A57"/>
    <w:rsid w:val="007D6CA5"/>
    <w:rsid w:val="007F527D"/>
    <w:rsid w:val="008079F3"/>
    <w:rsid w:val="00807FB4"/>
    <w:rsid w:val="0085243D"/>
    <w:rsid w:val="00854D63"/>
    <w:rsid w:val="008840BC"/>
    <w:rsid w:val="00891C65"/>
    <w:rsid w:val="00892D87"/>
    <w:rsid w:val="00896585"/>
    <w:rsid w:val="008B0C58"/>
    <w:rsid w:val="008D3DBC"/>
    <w:rsid w:val="008E00F7"/>
    <w:rsid w:val="008E2CD2"/>
    <w:rsid w:val="008F1B46"/>
    <w:rsid w:val="00901C98"/>
    <w:rsid w:val="00913F93"/>
    <w:rsid w:val="00923B34"/>
    <w:rsid w:val="00926345"/>
    <w:rsid w:val="00944A61"/>
    <w:rsid w:val="00951994"/>
    <w:rsid w:val="00953E81"/>
    <w:rsid w:val="00967601"/>
    <w:rsid w:val="0098069B"/>
    <w:rsid w:val="009823C6"/>
    <w:rsid w:val="009A5BB3"/>
    <w:rsid w:val="009B5093"/>
    <w:rsid w:val="00A03781"/>
    <w:rsid w:val="00A04D11"/>
    <w:rsid w:val="00A13A93"/>
    <w:rsid w:val="00A217E5"/>
    <w:rsid w:val="00A4190B"/>
    <w:rsid w:val="00A50C99"/>
    <w:rsid w:val="00A72D63"/>
    <w:rsid w:val="00AE6348"/>
    <w:rsid w:val="00B02985"/>
    <w:rsid w:val="00B800FB"/>
    <w:rsid w:val="00B85B63"/>
    <w:rsid w:val="00B94ECB"/>
    <w:rsid w:val="00BA000B"/>
    <w:rsid w:val="00BB1227"/>
    <w:rsid w:val="00BB1812"/>
    <w:rsid w:val="00BC51EA"/>
    <w:rsid w:val="00BD763C"/>
    <w:rsid w:val="00BE4F00"/>
    <w:rsid w:val="00C0231C"/>
    <w:rsid w:val="00C133EF"/>
    <w:rsid w:val="00C15380"/>
    <w:rsid w:val="00C172CE"/>
    <w:rsid w:val="00C4173A"/>
    <w:rsid w:val="00C776FF"/>
    <w:rsid w:val="00C83324"/>
    <w:rsid w:val="00CB5E18"/>
    <w:rsid w:val="00CB69A9"/>
    <w:rsid w:val="00CD4246"/>
    <w:rsid w:val="00CE1C2A"/>
    <w:rsid w:val="00D00EFB"/>
    <w:rsid w:val="00D04998"/>
    <w:rsid w:val="00D10F32"/>
    <w:rsid w:val="00D1131D"/>
    <w:rsid w:val="00D34418"/>
    <w:rsid w:val="00D37198"/>
    <w:rsid w:val="00D43866"/>
    <w:rsid w:val="00D65888"/>
    <w:rsid w:val="00DD1545"/>
    <w:rsid w:val="00DD5B58"/>
    <w:rsid w:val="00DD7305"/>
    <w:rsid w:val="00DE5EA2"/>
    <w:rsid w:val="00DF153E"/>
    <w:rsid w:val="00E1407E"/>
    <w:rsid w:val="00E2475B"/>
    <w:rsid w:val="00E27DC6"/>
    <w:rsid w:val="00E97942"/>
    <w:rsid w:val="00EB2BAB"/>
    <w:rsid w:val="00ED0E98"/>
    <w:rsid w:val="00ED589D"/>
    <w:rsid w:val="00F26014"/>
    <w:rsid w:val="00F35BCE"/>
    <w:rsid w:val="00F5662B"/>
    <w:rsid w:val="00F6637C"/>
    <w:rsid w:val="00F67EAC"/>
    <w:rsid w:val="00F87B4D"/>
    <w:rsid w:val="00FA263C"/>
    <w:rsid w:val="00FF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4F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00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uiPriority w:val="99"/>
    <w:rsid w:val="00A72D63"/>
    <w:rPr>
      <w:rFonts w:cs="Times New Roman"/>
    </w:rPr>
  </w:style>
  <w:style w:type="character" w:styleId="ac">
    <w:name w:val="Hyperlink"/>
    <w:basedOn w:val="a0"/>
    <w:uiPriority w:val="99"/>
    <w:unhideWhenUsed/>
    <w:rsid w:val="00C4173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2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4F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00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uiPriority w:val="99"/>
    <w:rsid w:val="00A72D63"/>
    <w:rPr>
      <w:rFonts w:cs="Times New Roman"/>
    </w:rPr>
  </w:style>
  <w:style w:type="character" w:styleId="ac">
    <w:name w:val="Hyperlink"/>
    <w:basedOn w:val="a0"/>
    <w:uiPriority w:val="99"/>
    <w:unhideWhenUsed/>
    <w:rsid w:val="00C4173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2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2013-02-03T20:00:00+00:00</dateaddindb>
    <dateminusta xmlns="081b8c99-5a1b-4ba1-9a3e-0d0cea83319e" xsi:nil="true"/>
    <numik xmlns="af44e648-6311-40f1-ad37-1234555fd9ba">45</numik>
    <kind xmlns="e2080b48-eafa-461e-b501-38555d38caa1">90</kind>
    <num xmlns="af44e648-6311-40f1-ad37-1234555fd9ba">45</num>
    <approvaldate xmlns="081b8c99-5a1b-4ba1-9a3e-0d0cea83319e">2013-01-30T20:00:00+00:00</approvaldate>
    <bigtitle xmlns="a853e5a8-fa1e-4dd3-a1b5-1604bfb35b05">О противодействии коррупции на государственной гражданской службе Ярославской области и муниципальной службе в Ярославской области (с изменениями на 15 февраля 2016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2016-02-14T20:00:00+00:00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45</number>
    <dateedition xmlns="081b8c99-5a1b-4ba1-9a3e-0d0cea83319e" xsi:nil="true"/>
    <operinform xmlns="081b8c99-5a1b-4ba1-9a3e-0d0cea83319e" xsi:nil="true"/>
    <beginactiondate xmlns="a853e5a8-fa1e-4dd3-a1b5-1604bfb35b05">2013-01-31T20:00:00+00:00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C16D2-D86E-4817-B914-47A1E8F1C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0C1E7-9B8F-4908-A93C-5B1C634F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3</cp:revision>
  <cp:lastPrinted>2013-01-31T10:55:00Z</cp:lastPrinted>
  <dcterms:created xsi:type="dcterms:W3CDTF">2016-03-09T13:27:00Z</dcterms:created>
  <dcterms:modified xsi:type="dcterms:W3CDTF">2016-03-09T13:28:00Z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противодействии коррупции на государственной гражданской службе Ярославской области и муниципальной службе в Ярославской области</vt:lpwstr>
  </property>
  <property fmtid="{D5CDD505-2E9C-101B-9397-08002B2CF9AE}" pid="5" name="ContentTypeId">
    <vt:lpwstr>0x0101004652DC89D47FB74683366416A31888CB</vt:lpwstr>
  </property>
</Properties>
</file>