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8B" w:rsidRDefault="00502BC4" w:rsidP="00CA338B">
      <w:pPr>
        <w:jc w:val="right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165735</wp:posOffset>
            </wp:positionV>
            <wp:extent cx="551815" cy="714375"/>
            <wp:effectExtent l="19050" t="0" r="635" b="0"/>
            <wp:wrapTopAndBottom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FA9" w:rsidRPr="0050459D" w:rsidRDefault="00294FA9" w:rsidP="00294FA9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50459D">
        <w:rPr>
          <w:b/>
          <w:sz w:val="32"/>
          <w:szCs w:val="32"/>
        </w:rPr>
        <w:t>АДМИНИСТРАЦИЯ</w:t>
      </w:r>
    </w:p>
    <w:p w:rsidR="00294FA9" w:rsidRPr="0050459D" w:rsidRDefault="00294FA9" w:rsidP="00294FA9">
      <w:pPr>
        <w:overflowPunct/>
        <w:autoSpaceDE/>
        <w:autoSpaceDN/>
        <w:adjustRightInd/>
        <w:jc w:val="center"/>
        <w:textAlignment w:val="auto"/>
        <w:rPr>
          <w:b/>
          <w:sz w:val="40"/>
          <w:szCs w:val="40"/>
        </w:rPr>
      </w:pPr>
      <w:r w:rsidRPr="0050459D">
        <w:rPr>
          <w:b/>
          <w:sz w:val="32"/>
          <w:szCs w:val="32"/>
        </w:rPr>
        <w:t>ЯРОСЛАВСКОГО МУНИЦИПАЛЬНОГО РАЙОНА</w:t>
      </w:r>
      <w:r w:rsidRPr="0050459D">
        <w:rPr>
          <w:sz w:val="40"/>
          <w:szCs w:val="40"/>
        </w:rPr>
        <w:t xml:space="preserve">                      </w:t>
      </w:r>
      <w:proofErr w:type="gramStart"/>
      <w:r w:rsidRPr="0050459D">
        <w:rPr>
          <w:b/>
          <w:sz w:val="40"/>
          <w:szCs w:val="40"/>
        </w:rPr>
        <w:t>П</w:t>
      </w:r>
      <w:proofErr w:type="gramEnd"/>
      <w:r w:rsidRPr="0050459D">
        <w:rPr>
          <w:b/>
          <w:sz w:val="40"/>
          <w:szCs w:val="40"/>
        </w:rPr>
        <w:t xml:space="preserve"> О С Т А Н О В Л Е Н И Е</w:t>
      </w:r>
    </w:p>
    <w:p w:rsidR="00294FA9" w:rsidRPr="00FB507B" w:rsidRDefault="00294FA9" w:rsidP="00CA338B">
      <w:pPr>
        <w:jc w:val="both"/>
        <w:rPr>
          <w:bCs/>
          <w:szCs w:val="28"/>
        </w:rPr>
      </w:pPr>
    </w:p>
    <w:p w:rsidR="00294FA9" w:rsidRPr="00FB507B" w:rsidRDefault="00294FA9" w:rsidP="00CA338B">
      <w:pPr>
        <w:jc w:val="both"/>
        <w:rPr>
          <w:bCs/>
          <w:szCs w:val="28"/>
        </w:rPr>
      </w:pPr>
    </w:p>
    <w:p w:rsidR="00294FA9" w:rsidRPr="00FB507B" w:rsidRDefault="00FB507B" w:rsidP="00CA338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F2C75" w:rsidRPr="002D45A1" w:rsidRDefault="002D45A1" w:rsidP="00CA338B">
      <w:pPr>
        <w:jc w:val="both"/>
        <w:rPr>
          <w:b/>
          <w:bCs/>
          <w:sz w:val="24"/>
          <w:szCs w:val="24"/>
        </w:rPr>
      </w:pPr>
      <w:r w:rsidRPr="002D45A1">
        <w:rPr>
          <w:b/>
          <w:bCs/>
          <w:sz w:val="24"/>
          <w:szCs w:val="24"/>
        </w:rPr>
        <w:t>08.09.2022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D45A1">
        <w:rPr>
          <w:b/>
          <w:bCs/>
          <w:sz w:val="24"/>
          <w:szCs w:val="24"/>
        </w:rPr>
        <w:t xml:space="preserve"> № 1892</w:t>
      </w:r>
    </w:p>
    <w:p w:rsidR="008F2C75" w:rsidRPr="00FB507B" w:rsidRDefault="008F2C75" w:rsidP="00CA338B">
      <w:pPr>
        <w:jc w:val="both"/>
        <w:rPr>
          <w:bCs/>
          <w:szCs w:val="28"/>
        </w:rPr>
      </w:pPr>
    </w:p>
    <w:p w:rsidR="00294FA9" w:rsidRPr="0050459D" w:rsidRDefault="00294FA9" w:rsidP="00CA338B">
      <w:pPr>
        <w:jc w:val="both"/>
        <w:rPr>
          <w:bCs/>
          <w:szCs w:val="28"/>
        </w:rPr>
      </w:pPr>
    </w:p>
    <w:p w:rsidR="00E14852" w:rsidRPr="0050459D" w:rsidRDefault="00E14852" w:rsidP="00E14852">
      <w:pPr>
        <w:overflowPunct/>
        <w:autoSpaceDE/>
        <w:autoSpaceDN/>
        <w:adjustRightInd/>
        <w:textAlignment w:val="auto"/>
        <w:rPr>
          <w:b/>
          <w:szCs w:val="28"/>
        </w:rPr>
      </w:pPr>
      <w:r w:rsidRPr="0050459D">
        <w:rPr>
          <w:b/>
          <w:szCs w:val="28"/>
        </w:rPr>
        <w:t>О  внесении изменений в постановление</w:t>
      </w:r>
    </w:p>
    <w:p w:rsidR="00E14852" w:rsidRPr="00CE5851" w:rsidRDefault="00E14852" w:rsidP="00E14852">
      <w:pPr>
        <w:overflowPunct/>
        <w:autoSpaceDE/>
        <w:autoSpaceDN/>
        <w:adjustRightInd/>
        <w:textAlignment w:val="auto"/>
        <w:rPr>
          <w:b/>
          <w:color w:val="000000"/>
          <w:szCs w:val="28"/>
        </w:rPr>
      </w:pPr>
      <w:r w:rsidRPr="0050459D">
        <w:rPr>
          <w:b/>
          <w:szCs w:val="28"/>
        </w:rPr>
        <w:t xml:space="preserve">Администрации </w:t>
      </w:r>
      <w:r w:rsidRPr="00BD5FAF">
        <w:rPr>
          <w:b/>
          <w:szCs w:val="28"/>
        </w:rPr>
        <w:t>ЯМР</w:t>
      </w:r>
      <w:r w:rsidRPr="00BD5FAF">
        <w:rPr>
          <w:b/>
          <w:color w:val="FF0000"/>
          <w:szCs w:val="28"/>
        </w:rPr>
        <w:t xml:space="preserve"> </w:t>
      </w:r>
      <w:r w:rsidR="00BD5FAF" w:rsidRPr="00CE5851">
        <w:rPr>
          <w:b/>
          <w:bCs/>
          <w:color w:val="000000"/>
          <w:szCs w:val="28"/>
        </w:rPr>
        <w:t>от 11.10.2019 № 1867</w:t>
      </w:r>
    </w:p>
    <w:p w:rsidR="00E14852" w:rsidRPr="0050459D" w:rsidRDefault="00E14852" w:rsidP="00E14852">
      <w:pPr>
        <w:overflowPunct/>
        <w:autoSpaceDE/>
        <w:autoSpaceDN/>
        <w:adjustRightInd/>
        <w:textAlignment w:val="auto"/>
        <w:rPr>
          <w:b/>
          <w:szCs w:val="28"/>
        </w:rPr>
      </w:pPr>
      <w:r w:rsidRPr="0050459D">
        <w:rPr>
          <w:b/>
          <w:szCs w:val="28"/>
        </w:rPr>
        <w:t>«Об утверждении муниципальной программы</w:t>
      </w:r>
    </w:p>
    <w:p w:rsidR="00E14852" w:rsidRPr="0050459D" w:rsidRDefault="00E14852" w:rsidP="00E14852">
      <w:pPr>
        <w:overflowPunct/>
        <w:autoSpaceDE/>
        <w:autoSpaceDN/>
        <w:adjustRightInd/>
        <w:textAlignment w:val="auto"/>
        <w:rPr>
          <w:b/>
          <w:bCs/>
          <w:szCs w:val="28"/>
        </w:rPr>
      </w:pPr>
      <w:r w:rsidRPr="0050459D">
        <w:rPr>
          <w:b/>
          <w:bCs/>
          <w:szCs w:val="28"/>
        </w:rPr>
        <w:t>«Социальная поддержка населения</w:t>
      </w:r>
    </w:p>
    <w:p w:rsidR="00E14852" w:rsidRPr="0050459D" w:rsidRDefault="00E14852" w:rsidP="00E14852">
      <w:pPr>
        <w:overflowPunct/>
        <w:autoSpaceDE/>
        <w:autoSpaceDN/>
        <w:adjustRightInd/>
        <w:textAlignment w:val="auto"/>
        <w:rPr>
          <w:b/>
          <w:bCs/>
          <w:szCs w:val="28"/>
        </w:rPr>
      </w:pPr>
      <w:r w:rsidRPr="0050459D">
        <w:rPr>
          <w:b/>
          <w:bCs/>
          <w:szCs w:val="28"/>
        </w:rPr>
        <w:t xml:space="preserve">в Ярославском муниципальном </w:t>
      </w:r>
    </w:p>
    <w:p w:rsidR="00E14852" w:rsidRPr="0050459D" w:rsidRDefault="00E14852" w:rsidP="00E1485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 w:rsidRPr="0050459D">
        <w:rPr>
          <w:b/>
          <w:bCs/>
          <w:szCs w:val="28"/>
        </w:rPr>
        <w:t>районе</w:t>
      </w:r>
      <w:proofErr w:type="gramEnd"/>
      <w:r w:rsidRPr="0050459D">
        <w:rPr>
          <w:b/>
          <w:bCs/>
          <w:szCs w:val="28"/>
        </w:rPr>
        <w:t xml:space="preserve"> на 2020 – 2022 годы» </w:t>
      </w:r>
    </w:p>
    <w:p w:rsidR="00E14852" w:rsidRPr="008F2C75" w:rsidRDefault="00E14852" w:rsidP="00E14852">
      <w:pPr>
        <w:overflowPunct/>
        <w:autoSpaceDE/>
        <w:autoSpaceDN/>
        <w:adjustRightInd/>
        <w:jc w:val="both"/>
        <w:textAlignment w:val="auto"/>
        <w:rPr>
          <w:bCs/>
          <w:color w:val="76923C"/>
          <w:sz w:val="24"/>
          <w:szCs w:val="28"/>
        </w:rPr>
      </w:pPr>
    </w:p>
    <w:p w:rsidR="00E14852" w:rsidRPr="008F2C75" w:rsidRDefault="00B018C5" w:rsidP="00E14852">
      <w:pPr>
        <w:overflowPunct/>
        <w:autoSpaceDE/>
        <w:autoSpaceDN/>
        <w:adjustRightInd/>
        <w:jc w:val="both"/>
        <w:textAlignment w:val="auto"/>
        <w:rPr>
          <w:bCs/>
          <w:color w:val="76923C"/>
          <w:sz w:val="24"/>
          <w:szCs w:val="28"/>
        </w:rPr>
      </w:pPr>
      <w:r>
        <w:rPr>
          <w:bCs/>
          <w:color w:val="76923C"/>
          <w:sz w:val="24"/>
          <w:szCs w:val="28"/>
        </w:rPr>
        <w:t xml:space="preserve"> </w:t>
      </w:r>
    </w:p>
    <w:p w:rsidR="00E14852" w:rsidRPr="0050459D" w:rsidRDefault="008F2C75" w:rsidP="00E14852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50459D">
        <w:rPr>
          <w:szCs w:val="28"/>
        </w:rPr>
        <w:t xml:space="preserve">В </w:t>
      </w:r>
      <w:r w:rsidR="00B018C5">
        <w:rPr>
          <w:szCs w:val="28"/>
        </w:rPr>
        <w:t xml:space="preserve"> </w:t>
      </w:r>
      <w:r w:rsidR="00830866" w:rsidRPr="008A7B84">
        <w:rPr>
          <w:szCs w:val="28"/>
        </w:rPr>
        <w:t>соответствии с</w:t>
      </w:r>
      <w:r w:rsidR="00B018C5">
        <w:rPr>
          <w:szCs w:val="28"/>
        </w:rPr>
        <w:t xml:space="preserve"> </w:t>
      </w:r>
      <w:r w:rsidR="00830866" w:rsidRPr="008A7B84">
        <w:rPr>
          <w:szCs w:val="28"/>
        </w:rPr>
        <w:t xml:space="preserve"> решени</w:t>
      </w:r>
      <w:r w:rsidR="00B018C5">
        <w:rPr>
          <w:szCs w:val="28"/>
        </w:rPr>
        <w:t xml:space="preserve">ями </w:t>
      </w:r>
      <w:r w:rsidR="00830866" w:rsidRPr="008A7B84">
        <w:rPr>
          <w:szCs w:val="28"/>
        </w:rPr>
        <w:t xml:space="preserve"> Муниципального </w:t>
      </w:r>
      <w:r w:rsidR="00B018C5">
        <w:rPr>
          <w:szCs w:val="28"/>
        </w:rPr>
        <w:t xml:space="preserve"> </w:t>
      </w:r>
      <w:r w:rsidR="00830866" w:rsidRPr="008A7B84">
        <w:rPr>
          <w:szCs w:val="28"/>
        </w:rPr>
        <w:t>Совета Я</w:t>
      </w:r>
      <w:r w:rsidR="00B018C5">
        <w:rPr>
          <w:szCs w:val="28"/>
        </w:rPr>
        <w:t xml:space="preserve">рославского муниципального района </w:t>
      </w:r>
      <w:r w:rsidR="00830866" w:rsidRPr="008A7B84">
        <w:rPr>
          <w:szCs w:val="28"/>
        </w:rPr>
        <w:t xml:space="preserve">от </w:t>
      </w:r>
      <w:r w:rsidR="002C11CE">
        <w:rPr>
          <w:szCs w:val="28"/>
        </w:rPr>
        <w:t>25.08.2022</w:t>
      </w:r>
      <w:r w:rsidR="006323D0">
        <w:rPr>
          <w:szCs w:val="28"/>
        </w:rPr>
        <w:t xml:space="preserve"> №</w:t>
      </w:r>
      <w:r w:rsidR="00674AF4">
        <w:rPr>
          <w:szCs w:val="28"/>
        </w:rPr>
        <w:t xml:space="preserve"> </w:t>
      </w:r>
      <w:r w:rsidR="002C11CE">
        <w:rPr>
          <w:szCs w:val="28"/>
        </w:rPr>
        <w:t>64</w:t>
      </w:r>
      <w:r w:rsidR="006323D0">
        <w:rPr>
          <w:szCs w:val="28"/>
        </w:rPr>
        <w:t xml:space="preserve"> </w:t>
      </w:r>
      <w:r w:rsidR="00B018C5">
        <w:rPr>
          <w:szCs w:val="28"/>
        </w:rPr>
        <w:t xml:space="preserve">«О внесении изменений в решение Муниципального Совета ЯМР от </w:t>
      </w:r>
      <w:r w:rsidR="004321BB">
        <w:rPr>
          <w:szCs w:val="28"/>
        </w:rPr>
        <w:t xml:space="preserve">23.12.2021 </w:t>
      </w:r>
      <w:r w:rsidR="00B018C5">
        <w:rPr>
          <w:szCs w:val="28"/>
        </w:rPr>
        <w:t xml:space="preserve">№ </w:t>
      </w:r>
      <w:r w:rsidR="004321BB">
        <w:rPr>
          <w:szCs w:val="28"/>
        </w:rPr>
        <w:t>121</w:t>
      </w:r>
      <w:r w:rsidR="00B018C5">
        <w:rPr>
          <w:szCs w:val="28"/>
        </w:rPr>
        <w:t xml:space="preserve"> «О районном бюджете Ярославско</w:t>
      </w:r>
      <w:r w:rsidR="004321BB">
        <w:rPr>
          <w:szCs w:val="28"/>
        </w:rPr>
        <w:t>го муниципального района на 2022</w:t>
      </w:r>
      <w:r w:rsidR="00B018C5">
        <w:rPr>
          <w:szCs w:val="28"/>
        </w:rPr>
        <w:t xml:space="preserve"> год и план</w:t>
      </w:r>
      <w:r w:rsidR="004321BB">
        <w:rPr>
          <w:szCs w:val="28"/>
        </w:rPr>
        <w:t>овый период 2023</w:t>
      </w:r>
      <w:r w:rsidR="006323D0">
        <w:rPr>
          <w:szCs w:val="28"/>
        </w:rPr>
        <w:t xml:space="preserve"> и 202</w:t>
      </w:r>
      <w:r w:rsidR="004321BB">
        <w:rPr>
          <w:szCs w:val="28"/>
        </w:rPr>
        <w:t>4</w:t>
      </w:r>
      <w:r w:rsidR="006323D0">
        <w:rPr>
          <w:szCs w:val="28"/>
        </w:rPr>
        <w:t xml:space="preserve"> годов» </w:t>
      </w:r>
      <w:r w:rsidR="00E14852" w:rsidRPr="0050459D">
        <w:rPr>
          <w:szCs w:val="28"/>
        </w:rPr>
        <w:t xml:space="preserve">Администрация района </w:t>
      </w:r>
      <w:proofErr w:type="gramStart"/>
      <w:r w:rsidR="00E14852" w:rsidRPr="0050459D">
        <w:rPr>
          <w:b/>
          <w:szCs w:val="28"/>
        </w:rPr>
        <w:t>п</w:t>
      </w:r>
      <w:proofErr w:type="gramEnd"/>
      <w:r w:rsidR="00E14852" w:rsidRPr="0050459D">
        <w:rPr>
          <w:b/>
          <w:szCs w:val="28"/>
        </w:rPr>
        <w:t xml:space="preserve"> о с т а н о в л я е т:</w:t>
      </w:r>
    </w:p>
    <w:p w:rsidR="008F2C75" w:rsidRPr="00FB507B" w:rsidRDefault="00E14852" w:rsidP="008F2C75">
      <w:pPr>
        <w:tabs>
          <w:tab w:val="left" w:pos="0"/>
        </w:tabs>
        <w:ind w:right="-1" w:firstLine="709"/>
        <w:jc w:val="both"/>
        <w:rPr>
          <w:szCs w:val="28"/>
        </w:rPr>
      </w:pPr>
      <w:r w:rsidRPr="008F2C75">
        <w:rPr>
          <w:color w:val="76923C"/>
          <w:szCs w:val="28"/>
        </w:rPr>
        <w:tab/>
      </w:r>
      <w:r w:rsidRPr="0050459D">
        <w:rPr>
          <w:szCs w:val="28"/>
        </w:rPr>
        <w:t xml:space="preserve">1. Внести </w:t>
      </w:r>
      <w:r w:rsidR="00830866">
        <w:rPr>
          <w:szCs w:val="28"/>
        </w:rPr>
        <w:t xml:space="preserve">изменения </w:t>
      </w:r>
      <w:r w:rsidRPr="0050459D">
        <w:rPr>
          <w:szCs w:val="28"/>
        </w:rPr>
        <w:t xml:space="preserve">в </w:t>
      </w:r>
      <w:r w:rsidR="00BB2DA7" w:rsidRPr="0050459D">
        <w:rPr>
          <w:szCs w:val="28"/>
        </w:rPr>
        <w:t>муниципальную программу</w:t>
      </w:r>
      <w:r w:rsidRPr="0050459D">
        <w:rPr>
          <w:szCs w:val="28"/>
        </w:rPr>
        <w:t xml:space="preserve"> </w:t>
      </w:r>
      <w:r w:rsidRPr="0050459D">
        <w:rPr>
          <w:bCs/>
          <w:szCs w:val="28"/>
        </w:rPr>
        <w:t xml:space="preserve">«Социальная поддержка населения </w:t>
      </w:r>
      <w:r w:rsidR="00BB2DA7" w:rsidRPr="0050459D">
        <w:rPr>
          <w:bCs/>
          <w:szCs w:val="28"/>
        </w:rPr>
        <w:t xml:space="preserve">в </w:t>
      </w:r>
      <w:r w:rsidRPr="0050459D">
        <w:rPr>
          <w:bCs/>
          <w:szCs w:val="28"/>
        </w:rPr>
        <w:t>Ярославско</w:t>
      </w:r>
      <w:r w:rsidR="00BB2DA7" w:rsidRPr="0050459D">
        <w:rPr>
          <w:bCs/>
          <w:szCs w:val="28"/>
        </w:rPr>
        <w:t>м</w:t>
      </w:r>
      <w:r w:rsidRPr="0050459D">
        <w:rPr>
          <w:bCs/>
          <w:szCs w:val="28"/>
        </w:rPr>
        <w:t xml:space="preserve"> муниципально</w:t>
      </w:r>
      <w:r w:rsidR="00BB2DA7" w:rsidRPr="0050459D">
        <w:rPr>
          <w:bCs/>
          <w:szCs w:val="28"/>
        </w:rPr>
        <w:t>м</w:t>
      </w:r>
      <w:r w:rsidRPr="0050459D">
        <w:rPr>
          <w:bCs/>
          <w:szCs w:val="28"/>
        </w:rPr>
        <w:t xml:space="preserve"> район</w:t>
      </w:r>
      <w:r w:rsidR="00BB2DA7" w:rsidRPr="0050459D">
        <w:rPr>
          <w:bCs/>
          <w:szCs w:val="28"/>
        </w:rPr>
        <w:t>е</w:t>
      </w:r>
      <w:r w:rsidRPr="0050459D">
        <w:rPr>
          <w:bCs/>
          <w:szCs w:val="28"/>
        </w:rPr>
        <w:t xml:space="preserve"> на 2020 – 2022 годы», утвержденную постановлением Администрации Ярославского муниципального района </w:t>
      </w:r>
      <w:r w:rsidRPr="00CE5851">
        <w:rPr>
          <w:bCs/>
          <w:color w:val="000000"/>
          <w:szCs w:val="28"/>
        </w:rPr>
        <w:t xml:space="preserve">от </w:t>
      </w:r>
      <w:r w:rsidR="00BD5FAF" w:rsidRPr="00CE5851">
        <w:rPr>
          <w:bCs/>
          <w:color w:val="000000"/>
          <w:szCs w:val="28"/>
        </w:rPr>
        <w:t>11</w:t>
      </w:r>
      <w:r w:rsidR="00B018C5" w:rsidRPr="00CE5851">
        <w:rPr>
          <w:bCs/>
          <w:color w:val="000000"/>
          <w:szCs w:val="28"/>
        </w:rPr>
        <w:t>.10.20</w:t>
      </w:r>
      <w:r w:rsidR="00BD5FAF" w:rsidRPr="00CE5851">
        <w:rPr>
          <w:bCs/>
          <w:color w:val="000000"/>
          <w:szCs w:val="28"/>
        </w:rPr>
        <w:t>19</w:t>
      </w:r>
      <w:r w:rsidRPr="00CE5851">
        <w:rPr>
          <w:bCs/>
          <w:color w:val="000000"/>
          <w:szCs w:val="28"/>
        </w:rPr>
        <w:t xml:space="preserve"> № </w:t>
      </w:r>
      <w:r w:rsidR="00BD5FAF" w:rsidRPr="00CE5851">
        <w:rPr>
          <w:bCs/>
          <w:color w:val="000000"/>
          <w:szCs w:val="28"/>
        </w:rPr>
        <w:t>1867</w:t>
      </w:r>
      <w:r w:rsidRPr="00CE5851">
        <w:rPr>
          <w:bCs/>
          <w:color w:val="000000"/>
          <w:szCs w:val="28"/>
        </w:rPr>
        <w:t>,</w:t>
      </w:r>
      <w:r w:rsidRPr="0050459D">
        <w:rPr>
          <w:bCs/>
          <w:szCs w:val="28"/>
        </w:rPr>
        <w:t xml:space="preserve"> </w:t>
      </w:r>
      <w:r w:rsidR="008F2C75" w:rsidRPr="00FB507B">
        <w:rPr>
          <w:szCs w:val="28"/>
        </w:rPr>
        <w:t>согласно</w:t>
      </w:r>
      <w:r w:rsidR="008F2C75" w:rsidRPr="00D50072">
        <w:rPr>
          <w:color w:val="FF0000"/>
          <w:szCs w:val="28"/>
        </w:rPr>
        <w:t xml:space="preserve"> </w:t>
      </w:r>
      <w:r w:rsidR="008F2C75" w:rsidRPr="00FB507B">
        <w:rPr>
          <w:szCs w:val="28"/>
        </w:rPr>
        <w:t>приложению.</w:t>
      </w:r>
    </w:p>
    <w:p w:rsidR="00E14852" w:rsidRPr="0050459D" w:rsidRDefault="0050459D" w:rsidP="00303E95">
      <w:pPr>
        <w:tabs>
          <w:tab w:val="left" w:pos="0"/>
        </w:tabs>
        <w:ind w:right="-1" w:firstLine="709"/>
        <w:jc w:val="both"/>
        <w:rPr>
          <w:szCs w:val="28"/>
        </w:rPr>
      </w:pPr>
      <w:r w:rsidRPr="0050459D">
        <w:rPr>
          <w:szCs w:val="28"/>
        </w:rPr>
        <w:t>2</w:t>
      </w:r>
      <w:r w:rsidR="008F2C75" w:rsidRPr="0050459D">
        <w:rPr>
          <w:szCs w:val="28"/>
        </w:rPr>
        <w:t xml:space="preserve">. </w:t>
      </w:r>
      <w:r w:rsidR="00E14852" w:rsidRPr="0050459D">
        <w:rPr>
          <w:szCs w:val="28"/>
        </w:rPr>
        <w:t>Опубликовать постановление в газете «</w:t>
      </w:r>
      <w:proofErr w:type="gramStart"/>
      <w:r w:rsidR="00E14852" w:rsidRPr="0050459D">
        <w:rPr>
          <w:szCs w:val="28"/>
        </w:rPr>
        <w:t>Ярославский</w:t>
      </w:r>
      <w:proofErr w:type="gramEnd"/>
      <w:r w:rsidR="00E14852" w:rsidRPr="0050459D">
        <w:rPr>
          <w:szCs w:val="28"/>
        </w:rPr>
        <w:t xml:space="preserve"> </w:t>
      </w:r>
      <w:proofErr w:type="spellStart"/>
      <w:r w:rsidR="00E14852" w:rsidRPr="0050459D">
        <w:rPr>
          <w:szCs w:val="28"/>
        </w:rPr>
        <w:t>агрокурьер</w:t>
      </w:r>
      <w:proofErr w:type="spellEnd"/>
      <w:r w:rsidR="00E14852" w:rsidRPr="0050459D">
        <w:rPr>
          <w:szCs w:val="28"/>
        </w:rPr>
        <w:t>».</w:t>
      </w:r>
    </w:p>
    <w:p w:rsidR="00E14852" w:rsidRPr="0050459D" w:rsidRDefault="00B732F6" w:rsidP="00E14852">
      <w:pPr>
        <w:tabs>
          <w:tab w:val="left" w:pos="1418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E14852" w:rsidRPr="0050459D">
        <w:rPr>
          <w:szCs w:val="28"/>
          <w:lang w:eastAsia="en-US"/>
        </w:rPr>
        <w:t>. Постановление вступает в силу со дня опубликования.</w:t>
      </w:r>
    </w:p>
    <w:p w:rsidR="00E14852" w:rsidRPr="008F2C75" w:rsidRDefault="00E14852" w:rsidP="00E14852">
      <w:pPr>
        <w:tabs>
          <w:tab w:val="left" w:pos="360"/>
        </w:tabs>
        <w:overflowPunct/>
        <w:autoSpaceDE/>
        <w:autoSpaceDN/>
        <w:adjustRightInd/>
        <w:textAlignment w:val="auto"/>
        <w:rPr>
          <w:color w:val="76923C"/>
          <w:szCs w:val="28"/>
        </w:rPr>
      </w:pPr>
    </w:p>
    <w:p w:rsidR="00E14852" w:rsidRPr="008F2C75" w:rsidRDefault="00E14852" w:rsidP="00E14852">
      <w:pPr>
        <w:tabs>
          <w:tab w:val="left" w:pos="360"/>
        </w:tabs>
        <w:overflowPunct/>
        <w:autoSpaceDE/>
        <w:autoSpaceDN/>
        <w:adjustRightInd/>
        <w:textAlignment w:val="auto"/>
        <w:rPr>
          <w:color w:val="76923C"/>
          <w:szCs w:val="28"/>
        </w:rPr>
      </w:pPr>
    </w:p>
    <w:p w:rsidR="00E14852" w:rsidRPr="00E14852" w:rsidRDefault="00E14852" w:rsidP="00E14852">
      <w:pPr>
        <w:tabs>
          <w:tab w:val="left" w:pos="360"/>
        </w:tabs>
        <w:overflowPunct/>
        <w:autoSpaceDE/>
        <w:autoSpaceDN/>
        <w:adjustRightInd/>
        <w:textAlignment w:val="auto"/>
        <w:rPr>
          <w:szCs w:val="28"/>
        </w:rPr>
      </w:pPr>
    </w:p>
    <w:p w:rsidR="00E14852" w:rsidRPr="00E14852" w:rsidRDefault="00E14852" w:rsidP="00E14852">
      <w:pPr>
        <w:tabs>
          <w:tab w:val="left" w:pos="360"/>
        </w:tabs>
        <w:overflowPunct/>
        <w:autoSpaceDE/>
        <w:autoSpaceDN/>
        <w:adjustRightInd/>
        <w:textAlignment w:val="auto"/>
        <w:rPr>
          <w:szCs w:val="28"/>
        </w:rPr>
      </w:pPr>
      <w:r w:rsidRPr="00E14852">
        <w:rPr>
          <w:szCs w:val="28"/>
        </w:rPr>
        <w:t>Глав</w:t>
      </w:r>
      <w:r w:rsidR="008A59F2">
        <w:rPr>
          <w:szCs w:val="28"/>
        </w:rPr>
        <w:t>а</w:t>
      </w:r>
      <w:r w:rsidRPr="00E14852">
        <w:rPr>
          <w:szCs w:val="28"/>
        </w:rPr>
        <w:t xml:space="preserve"> </w:t>
      </w:r>
      <w:proofErr w:type="gramStart"/>
      <w:r w:rsidRPr="00E14852">
        <w:rPr>
          <w:szCs w:val="28"/>
        </w:rPr>
        <w:t>Ярославского</w:t>
      </w:r>
      <w:proofErr w:type="gramEnd"/>
    </w:p>
    <w:p w:rsidR="00E14852" w:rsidRPr="00E14852" w:rsidRDefault="00E14852" w:rsidP="00E14852">
      <w:pPr>
        <w:tabs>
          <w:tab w:val="left" w:pos="360"/>
        </w:tabs>
        <w:overflowPunct/>
        <w:autoSpaceDE/>
        <w:autoSpaceDN/>
        <w:adjustRightInd/>
        <w:textAlignment w:val="auto"/>
        <w:rPr>
          <w:szCs w:val="28"/>
        </w:rPr>
      </w:pPr>
      <w:r w:rsidRPr="00E14852">
        <w:rPr>
          <w:szCs w:val="28"/>
        </w:rPr>
        <w:t xml:space="preserve">муниципального района                                          </w:t>
      </w:r>
      <w:r w:rsidR="006D75A5">
        <w:rPr>
          <w:szCs w:val="28"/>
        </w:rPr>
        <w:t xml:space="preserve">           </w:t>
      </w:r>
      <w:r w:rsidRPr="00E14852">
        <w:rPr>
          <w:szCs w:val="28"/>
        </w:rPr>
        <w:t xml:space="preserve">            Н.В. Золотников</w:t>
      </w:r>
    </w:p>
    <w:p w:rsidR="00E14852" w:rsidRPr="00E14852" w:rsidRDefault="00E14852" w:rsidP="00E14852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E14852" w:rsidRPr="00E14852" w:rsidRDefault="00E14852" w:rsidP="00E14852">
      <w:pPr>
        <w:overflowPunct/>
        <w:autoSpaceDE/>
        <w:autoSpaceDN/>
        <w:adjustRightInd/>
        <w:jc w:val="both"/>
        <w:textAlignment w:val="auto"/>
        <w:rPr>
          <w:b/>
          <w:szCs w:val="28"/>
        </w:rPr>
      </w:pPr>
    </w:p>
    <w:p w:rsidR="00CA338B" w:rsidRDefault="00CA338B" w:rsidP="00CA338B">
      <w:pPr>
        <w:pStyle w:val="af4"/>
        <w:spacing w:after="0"/>
        <w:ind w:left="0"/>
        <w:rPr>
          <w:b/>
        </w:rPr>
      </w:pPr>
      <w:r>
        <w:rPr>
          <w:b/>
        </w:rPr>
        <w:t xml:space="preserve">                </w:t>
      </w:r>
    </w:p>
    <w:p w:rsidR="00CA338B" w:rsidRDefault="00CA338B" w:rsidP="00CA338B">
      <w:pPr>
        <w:pStyle w:val="af4"/>
        <w:spacing w:after="0"/>
        <w:ind w:left="0"/>
        <w:rPr>
          <w:b/>
          <w:szCs w:val="28"/>
        </w:rPr>
      </w:pPr>
      <w:r>
        <w:rPr>
          <w:b/>
        </w:rPr>
        <w:t xml:space="preserve">         </w:t>
      </w:r>
    </w:p>
    <w:p w:rsidR="00CA338B" w:rsidRDefault="00CA338B" w:rsidP="00EA61F1">
      <w:pPr>
        <w:tabs>
          <w:tab w:val="left" w:pos="6804"/>
        </w:tabs>
        <w:ind w:left="7080"/>
        <w:rPr>
          <w:szCs w:val="28"/>
        </w:rPr>
      </w:pPr>
    </w:p>
    <w:p w:rsidR="00303E95" w:rsidRDefault="00303E95" w:rsidP="00EA61F1">
      <w:pPr>
        <w:tabs>
          <w:tab w:val="left" w:pos="6804"/>
        </w:tabs>
        <w:ind w:left="7080"/>
        <w:rPr>
          <w:szCs w:val="28"/>
        </w:rPr>
      </w:pPr>
    </w:p>
    <w:p w:rsidR="00303E95" w:rsidRDefault="00303E95" w:rsidP="00EA61F1">
      <w:pPr>
        <w:tabs>
          <w:tab w:val="left" w:pos="6804"/>
        </w:tabs>
        <w:ind w:left="7080"/>
        <w:rPr>
          <w:szCs w:val="28"/>
        </w:rPr>
      </w:pPr>
    </w:p>
    <w:p w:rsidR="00CE5851" w:rsidRDefault="00CE5851" w:rsidP="00EA61F1">
      <w:pPr>
        <w:tabs>
          <w:tab w:val="left" w:pos="6804"/>
        </w:tabs>
        <w:ind w:left="7080"/>
        <w:rPr>
          <w:szCs w:val="28"/>
        </w:rPr>
        <w:sectPr w:rsidR="00CE5851" w:rsidSect="00CE5851">
          <w:headerReference w:type="default" r:id="rId10"/>
          <w:pgSz w:w="11907" w:h="16840" w:code="9"/>
          <w:pgMar w:top="567" w:right="737" w:bottom="567" w:left="1701" w:header="284" w:footer="567" w:gutter="0"/>
          <w:pgNumType w:start="1"/>
          <w:cols w:space="720"/>
          <w:titlePg/>
          <w:docGrid w:linePitch="381"/>
        </w:sectPr>
      </w:pPr>
    </w:p>
    <w:p w:rsidR="00303E95" w:rsidRDefault="00303E95" w:rsidP="00EA61F1">
      <w:pPr>
        <w:tabs>
          <w:tab w:val="left" w:pos="6804"/>
        </w:tabs>
        <w:ind w:left="7080"/>
        <w:rPr>
          <w:szCs w:val="28"/>
        </w:rPr>
      </w:pPr>
    </w:p>
    <w:p w:rsidR="00674AF4" w:rsidRDefault="00674AF4" w:rsidP="00674AF4">
      <w:pPr>
        <w:jc w:val="both"/>
        <w:rPr>
          <w:sz w:val="24"/>
          <w:szCs w:val="24"/>
        </w:rPr>
      </w:pPr>
    </w:p>
    <w:p w:rsidR="00674AF4" w:rsidRDefault="00674AF4" w:rsidP="00674AF4">
      <w:pPr>
        <w:jc w:val="both"/>
        <w:rPr>
          <w:sz w:val="24"/>
          <w:szCs w:val="24"/>
        </w:rPr>
      </w:pPr>
    </w:p>
    <w:p w:rsidR="00303E95" w:rsidRDefault="00CE5851" w:rsidP="00EA61F1">
      <w:pPr>
        <w:tabs>
          <w:tab w:val="left" w:pos="6804"/>
        </w:tabs>
        <w:ind w:left="7080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br w:type="page"/>
      </w:r>
    </w:p>
    <w:p w:rsidR="00EA61F1" w:rsidRPr="007A57FB" w:rsidRDefault="00A4567E" w:rsidP="000321B0">
      <w:pPr>
        <w:tabs>
          <w:tab w:val="left" w:pos="6804"/>
        </w:tabs>
        <w:ind w:left="6521"/>
        <w:rPr>
          <w:szCs w:val="28"/>
        </w:rPr>
      </w:pPr>
      <w:r w:rsidRPr="007A57FB">
        <w:rPr>
          <w:szCs w:val="28"/>
        </w:rPr>
        <w:lastRenderedPageBreak/>
        <w:t>П</w:t>
      </w:r>
      <w:r w:rsidR="00EA61F1" w:rsidRPr="007A57FB">
        <w:rPr>
          <w:szCs w:val="28"/>
        </w:rPr>
        <w:t>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                                                                      Администрации ЯМР</w:t>
      </w:r>
    </w:p>
    <w:p w:rsidR="000A6EF5" w:rsidRPr="007A57FB" w:rsidRDefault="007A57FB" w:rsidP="000A6EF5">
      <w:pPr>
        <w:ind w:left="426"/>
        <w:jc w:val="center"/>
        <w:rPr>
          <w:bCs/>
          <w:szCs w:val="28"/>
        </w:rPr>
      </w:pPr>
      <w:r w:rsidRPr="007A57FB">
        <w:rPr>
          <w:bCs/>
          <w:sz w:val="24"/>
          <w:szCs w:val="24"/>
        </w:rPr>
        <w:t xml:space="preserve">                                                                                             </w:t>
      </w:r>
      <w:r w:rsidRPr="007A57FB">
        <w:rPr>
          <w:bCs/>
          <w:szCs w:val="28"/>
        </w:rPr>
        <w:t xml:space="preserve">от 08.09.2022 № 1892  </w:t>
      </w:r>
    </w:p>
    <w:p w:rsidR="00BD5FAF" w:rsidRPr="007A57FB" w:rsidRDefault="00BD5FAF" w:rsidP="000A6EF5">
      <w:pPr>
        <w:ind w:left="426"/>
        <w:jc w:val="center"/>
        <w:rPr>
          <w:bCs/>
          <w:sz w:val="24"/>
          <w:szCs w:val="24"/>
        </w:rPr>
      </w:pPr>
    </w:p>
    <w:p w:rsidR="00830866" w:rsidRDefault="00830866" w:rsidP="0083086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Изменения </w:t>
      </w:r>
    </w:p>
    <w:p w:rsidR="000A6EF5" w:rsidRPr="00433CA4" w:rsidRDefault="00830866" w:rsidP="000A6EF5">
      <w:pPr>
        <w:ind w:left="426"/>
        <w:jc w:val="center"/>
        <w:rPr>
          <w:b/>
          <w:bCs/>
        </w:rPr>
      </w:pPr>
      <w:r>
        <w:rPr>
          <w:b/>
          <w:bCs/>
        </w:rPr>
        <w:t>в м</w:t>
      </w:r>
      <w:r w:rsidR="009059BA" w:rsidRPr="00433CA4">
        <w:rPr>
          <w:b/>
          <w:bCs/>
        </w:rPr>
        <w:t>униципальн</w:t>
      </w:r>
      <w:r>
        <w:rPr>
          <w:b/>
          <w:bCs/>
        </w:rPr>
        <w:t>ую</w:t>
      </w:r>
      <w:r w:rsidR="009059BA" w:rsidRPr="00433CA4">
        <w:rPr>
          <w:b/>
          <w:bCs/>
        </w:rPr>
        <w:t xml:space="preserve"> программ</w:t>
      </w:r>
      <w:r>
        <w:rPr>
          <w:b/>
          <w:bCs/>
        </w:rPr>
        <w:t>у</w:t>
      </w:r>
    </w:p>
    <w:p w:rsidR="000A6EF5" w:rsidRPr="00433CA4" w:rsidRDefault="000A6EF5" w:rsidP="000A6EF5">
      <w:pPr>
        <w:ind w:left="426"/>
        <w:jc w:val="center"/>
        <w:rPr>
          <w:b/>
          <w:bCs/>
          <w:szCs w:val="28"/>
        </w:rPr>
      </w:pPr>
      <w:r w:rsidRPr="00433CA4">
        <w:rPr>
          <w:b/>
          <w:bCs/>
          <w:szCs w:val="28"/>
        </w:rPr>
        <w:t xml:space="preserve">«Социальная поддержка населения </w:t>
      </w:r>
    </w:p>
    <w:p w:rsidR="000A6EF5" w:rsidRDefault="000A6EF5" w:rsidP="000A6EF5">
      <w:pPr>
        <w:ind w:left="426"/>
        <w:jc w:val="center"/>
        <w:rPr>
          <w:b/>
          <w:bCs/>
          <w:szCs w:val="28"/>
        </w:rPr>
      </w:pPr>
      <w:r w:rsidRPr="00433CA4">
        <w:rPr>
          <w:b/>
          <w:bCs/>
          <w:szCs w:val="28"/>
        </w:rPr>
        <w:t>в Ярославском муниципальном районе на 2020-2022 годы»</w:t>
      </w:r>
    </w:p>
    <w:p w:rsidR="00830866" w:rsidRDefault="00830866" w:rsidP="000A6EF5">
      <w:pPr>
        <w:ind w:left="426"/>
        <w:jc w:val="center"/>
        <w:rPr>
          <w:b/>
          <w:bCs/>
          <w:szCs w:val="28"/>
        </w:rPr>
      </w:pPr>
    </w:p>
    <w:p w:rsidR="00830866" w:rsidRPr="00433CA4" w:rsidRDefault="00830866" w:rsidP="00830866">
      <w:pPr>
        <w:jc w:val="center"/>
        <w:rPr>
          <w:b/>
          <w:bCs/>
          <w:szCs w:val="28"/>
        </w:rPr>
      </w:pPr>
    </w:p>
    <w:p w:rsidR="00830866" w:rsidRPr="00830866" w:rsidRDefault="00830866" w:rsidP="00830866">
      <w:pPr>
        <w:pStyle w:val="ac"/>
        <w:numPr>
          <w:ilvl w:val="0"/>
          <w:numId w:val="18"/>
        </w:numPr>
        <w:tabs>
          <w:tab w:val="left" w:pos="851"/>
        </w:tabs>
        <w:ind w:left="0" w:firstLine="567"/>
        <w:rPr>
          <w:color w:val="000000"/>
          <w:szCs w:val="28"/>
        </w:rPr>
      </w:pPr>
      <w:r w:rsidRPr="00830866">
        <w:rPr>
          <w:color w:val="000000"/>
          <w:szCs w:val="28"/>
        </w:rPr>
        <w:t xml:space="preserve">В разделе </w:t>
      </w:r>
      <w:r w:rsidRPr="00830866">
        <w:rPr>
          <w:color w:val="000000"/>
          <w:szCs w:val="28"/>
          <w:lang w:val="en-US"/>
        </w:rPr>
        <w:t>I</w:t>
      </w:r>
      <w:r w:rsidRPr="00830866">
        <w:rPr>
          <w:color w:val="000000"/>
          <w:szCs w:val="28"/>
        </w:rPr>
        <w:t xml:space="preserve"> «Паспорт муниципальной программы»:</w:t>
      </w:r>
    </w:p>
    <w:p w:rsidR="00830866" w:rsidRPr="00830866" w:rsidRDefault="00830866" w:rsidP="00830866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 w:rsidRPr="00830866">
        <w:rPr>
          <w:color w:val="000000"/>
          <w:szCs w:val="28"/>
        </w:rPr>
        <w:t xml:space="preserve">- строку «Объём финансирования муниципальной программы, </w:t>
      </w:r>
      <w:r w:rsidRPr="00830866">
        <w:rPr>
          <w:szCs w:val="28"/>
        </w:rPr>
        <w:t>в том числе по годам</w:t>
      </w:r>
      <w:r w:rsidR="002A5120" w:rsidRPr="002A5120">
        <w:rPr>
          <w:bCs/>
          <w:color w:val="000000"/>
          <w:szCs w:val="28"/>
          <w:lang w:eastAsia="en-US"/>
        </w:rPr>
        <w:t xml:space="preserve"> </w:t>
      </w:r>
      <w:r w:rsidR="002A5120" w:rsidRPr="00922F61">
        <w:rPr>
          <w:bCs/>
          <w:color w:val="000000" w:themeColor="text1"/>
          <w:szCs w:val="28"/>
          <w:lang w:eastAsia="en-US"/>
        </w:rPr>
        <w:t>реализации</w:t>
      </w:r>
      <w:r w:rsidRPr="00830866">
        <w:rPr>
          <w:szCs w:val="28"/>
        </w:rPr>
        <w:t>»</w:t>
      </w:r>
      <w:r w:rsidRPr="00830866">
        <w:rPr>
          <w:color w:val="000000"/>
          <w:szCs w:val="28"/>
        </w:rPr>
        <w:t xml:space="preserve"> изложить в следующей редакции:</w:t>
      </w:r>
    </w:p>
    <w:p w:rsidR="009059BA" w:rsidRPr="00433CA4" w:rsidRDefault="009059BA" w:rsidP="000A6EF5">
      <w:pPr>
        <w:ind w:left="426"/>
        <w:jc w:val="center"/>
        <w:rPr>
          <w:b/>
          <w:bCs/>
          <w:szCs w:val="28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239"/>
      </w:tblGrid>
      <w:tr w:rsidR="003B4482" w:rsidRPr="006B0A0F" w:rsidTr="005D333C">
        <w:trPr>
          <w:trHeight w:val="1566"/>
        </w:trPr>
        <w:tc>
          <w:tcPr>
            <w:tcW w:w="3402" w:type="dxa"/>
          </w:tcPr>
          <w:p w:rsidR="003B4482" w:rsidRPr="006B0A0F" w:rsidRDefault="003B4482" w:rsidP="005D333C">
            <w:pPr>
              <w:ind w:firstLine="34"/>
              <w:rPr>
                <w:bCs/>
                <w:color w:val="000000"/>
                <w:szCs w:val="28"/>
                <w:lang w:eastAsia="en-US"/>
              </w:rPr>
            </w:pPr>
            <w:r w:rsidRPr="006B0A0F">
              <w:rPr>
                <w:bCs/>
                <w:color w:val="000000"/>
                <w:szCs w:val="28"/>
                <w:lang w:eastAsia="en-US"/>
              </w:rPr>
              <w:t xml:space="preserve">Объём финансирования муниципальной  программы,  </w:t>
            </w:r>
          </w:p>
          <w:p w:rsidR="003B4482" w:rsidRPr="006B0A0F" w:rsidRDefault="003B4482" w:rsidP="005D333C">
            <w:pPr>
              <w:ind w:firstLine="34"/>
              <w:rPr>
                <w:bCs/>
                <w:color w:val="000000"/>
                <w:szCs w:val="28"/>
                <w:lang w:eastAsia="en-US"/>
              </w:rPr>
            </w:pPr>
            <w:r w:rsidRPr="006B0A0F">
              <w:rPr>
                <w:bCs/>
                <w:color w:val="000000"/>
                <w:szCs w:val="28"/>
                <w:lang w:eastAsia="en-US"/>
              </w:rPr>
              <w:t>в том числе по годам реализации</w:t>
            </w:r>
          </w:p>
        </w:tc>
        <w:tc>
          <w:tcPr>
            <w:tcW w:w="6239" w:type="dxa"/>
          </w:tcPr>
          <w:tbl>
            <w:tblPr>
              <w:tblW w:w="6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275"/>
              <w:gridCol w:w="1134"/>
              <w:gridCol w:w="1134"/>
              <w:gridCol w:w="1276"/>
            </w:tblGrid>
            <w:tr w:rsidR="003B4482" w:rsidRPr="006B0A0F" w:rsidTr="00FA4A4A">
              <w:trPr>
                <w:trHeight w:val="113"/>
              </w:trPr>
              <w:tc>
                <w:tcPr>
                  <w:tcW w:w="1447" w:type="dxa"/>
                  <w:vMerge w:val="restart"/>
                </w:tcPr>
                <w:p w:rsidR="003B4482" w:rsidRPr="006B0A0F" w:rsidRDefault="003B4482" w:rsidP="005D333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4819" w:type="dxa"/>
                  <w:gridSpan w:val="4"/>
                </w:tcPr>
                <w:p w:rsidR="003B4482" w:rsidRPr="006B0A0F" w:rsidRDefault="003B4482" w:rsidP="005D333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Объем финансирования, тыс. руб.</w:t>
                  </w:r>
                </w:p>
              </w:tc>
            </w:tr>
            <w:tr w:rsidR="003B4482" w:rsidRPr="006B0A0F" w:rsidTr="00FA4A4A">
              <w:trPr>
                <w:trHeight w:val="113"/>
              </w:trPr>
              <w:tc>
                <w:tcPr>
                  <w:tcW w:w="1447" w:type="dxa"/>
                  <w:vMerge/>
                </w:tcPr>
                <w:p w:rsidR="003B4482" w:rsidRPr="006B0A0F" w:rsidRDefault="003B4482" w:rsidP="005D333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3B4482" w:rsidRPr="006B0A0F" w:rsidRDefault="003B4482" w:rsidP="005D333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544" w:type="dxa"/>
                  <w:gridSpan w:val="3"/>
                </w:tcPr>
                <w:p w:rsidR="003B4482" w:rsidRPr="006B0A0F" w:rsidRDefault="003B4482" w:rsidP="005D333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3B4482" w:rsidRPr="006B0A0F" w:rsidTr="00FA4A4A">
              <w:trPr>
                <w:trHeight w:val="112"/>
              </w:trPr>
              <w:tc>
                <w:tcPr>
                  <w:tcW w:w="1447" w:type="dxa"/>
                  <w:vMerge/>
                </w:tcPr>
                <w:p w:rsidR="003B4482" w:rsidRPr="006B0A0F" w:rsidRDefault="003B4482" w:rsidP="005D333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3B4482" w:rsidRPr="006B0A0F" w:rsidRDefault="003B4482" w:rsidP="005D333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B4482" w:rsidRPr="006B0A0F" w:rsidRDefault="003B4482" w:rsidP="005D333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3B4482" w:rsidRPr="004C456F" w:rsidRDefault="003B4482" w:rsidP="005D333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C456F">
                    <w:rPr>
                      <w:bCs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3B4482" w:rsidRPr="004C456F" w:rsidRDefault="003B4482" w:rsidP="005D333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C456F">
                    <w:rPr>
                      <w:bCs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</w:tr>
            <w:tr w:rsidR="00CA613D" w:rsidRPr="006B0A0F" w:rsidTr="00721EA9">
              <w:tc>
                <w:tcPr>
                  <w:tcW w:w="1447" w:type="dxa"/>
                </w:tcPr>
                <w:p w:rsidR="00CA613D" w:rsidRPr="006B0A0F" w:rsidRDefault="00CA613D" w:rsidP="00CA613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CA613D" w:rsidRPr="004C456F" w:rsidRDefault="002C11CE" w:rsidP="00CA613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Cs w:val="18"/>
                    </w:rPr>
                    <w:t>811 820,58</w:t>
                  </w:r>
                </w:p>
              </w:tc>
              <w:tc>
                <w:tcPr>
                  <w:tcW w:w="1134" w:type="dxa"/>
                  <w:vAlign w:val="center"/>
                </w:tcPr>
                <w:p w:rsidR="00CA613D" w:rsidRPr="001E41CA" w:rsidRDefault="000F218E" w:rsidP="00CA613D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 w:rsidRPr="001E41CA">
                    <w:rPr>
                      <w:color w:val="000000"/>
                      <w:sz w:val="20"/>
                      <w:szCs w:val="18"/>
                    </w:rPr>
                    <w:t>234 285,31</w:t>
                  </w:r>
                </w:p>
              </w:tc>
              <w:tc>
                <w:tcPr>
                  <w:tcW w:w="1134" w:type="dxa"/>
                  <w:vAlign w:val="center"/>
                </w:tcPr>
                <w:p w:rsidR="00CA613D" w:rsidRPr="001E41CA" w:rsidRDefault="000F218E" w:rsidP="00CA613D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 w:rsidRPr="001E41CA">
                    <w:rPr>
                      <w:color w:val="000000"/>
                      <w:sz w:val="20"/>
                      <w:szCs w:val="18"/>
                    </w:rPr>
                    <w:t>306 479,81</w:t>
                  </w:r>
                </w:p>
              </w:tc>
              <w:tc>
                <w:tcPr>
                  <w:tcW w:w="1276" w:type="dxa"/>
                  <w:vAlign w:val="center"/>
                </w:tcPr>
                <w:p w:rsidR="00CA613D" w:rsidRPr="001E41CA" w:rsidRDefault="00F4171C" w:rsidP="00A30D84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 w:rsidRPr="001E41CA">
                    <w:rPr>
                      <w:color w:val="000000"/>
                      <w:sz w:val="20"/>
                      <w:szCs w:val="18"/>
                    </w:rPr>
                    <w:t>271 055,4</w:t>
                  </w:r>
                  <w:r w:rsidR="002C11CE" w:rsidRPr="001E41CA">
                    <w:rPr>
                      <w:color w:val="000000"/>
                      <w:sz w:val="20"/>
                      <w:szCs w:val="18"/>
                    </w:rPr>
                    <w:t>6</w:t>
                  </w:r>
                </w:p>
              </w:tc>
            </w:tr>
            <w:tr w:rsidR="00CA613D" w:rsidRPr="006B0A0F" w:rsidTr="00721EA9">
              <w:tc>
                <w:tcPr>
                  <w:tcW w:w="1447" w:type="dxa"/>
                </w:tcPr>
                <w:p w:rsidR="00CA613D" w:rsidRPr="006B0A0F" w:rsidRDefault="00CA613D" w:rsidP="00CA613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75" w:type="dxa"/>
                </w:tcPr>
                <w:p w:rsidR="00CA613D" w:rsidRPr="004C456F" w:rsidRDefault="00B94C29" w:rsidP="00A30D84">
                  <w:pPr>
                    <w:ind w:left="-62" w:right="-79"/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>
                    <w:rPr>
                      <w:b/>
                      <w:color w:val="000000"/>
                      <w:sz w:val="20"/>
                      <w:szCs w:val="18"/>
                    </w:rPr>
                    <w:t>1 041 358,</w:t>
                  </w:r>
                  <w:r w:rsidR="00A30D84">
                    <w:rPr>
                      <w:b/>
                      <w:color w:val="000000"/>
                      <w:sz w:val="20"/>
                      <w:szCs w:val="18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CA613D" w:rsidRPr="001E41CA" w:rsidRDefault="000F218E" w:rsidP="00CA613D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 w:rsidRPr="001E41CA">
                    <w:rPr>
                      <w:color w:val="000000"/>
                      <w:sz w:val="20"/>
                      <w:szCs w:val="18"/>
                    </w:rPr>
                    <w:t>332 295,20</w:t>
                  </w:r>
                </w:p>
              </w:tc>
              <w:tc>
                <w:tcPr>
                  <w:tcW w:w="1134" w:type="dxa"/>
                </w:tcPr>
                <w:p w:rsidR="00CA613D" w:rsidRPr="001E41CA" w:rsidRDefault="000F218E" w:rsidP="00CA613D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 w:rsidRPr="001E41CA">
                    <w:rPr>
                      <w:color w:val="000000"/>
                      <w:sz w:val="20"/>
                      <w:szCs w:val="18"/>
                    </w:rPr>
                    <w:t>351 544,11</w:t>
                  </w:r>
                </w:p>
              </w:tc>
              <w:tc>
                <w:tcPr>
                  <w:tcW w:w="1276" w:type="dxa"/>
                </w:tcPr>
                <w:p w:rsidR="00CA613D" w:rsidRPr="001E41CA" w:rsidRDefault="00B94C29" w:rsidP="00CA613D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 w:rsidRPr="001E41CA">
                    <w:rPr>
                      <w:color w:val="000000"/>
                      <w:sz w:val="20"/>
                      <w:szCs w:val="18"/>
                    </w:rPr>
                    <w:t>357 518,7</w:t>
                  </w:r>
                  <w:r w:rsidR="00A30D84" w:rsidRPr="001E41CA">
                    <w:rPr>
                      <w:color w:val="000000"/>
                      <w:sz w:val="20"/>
                      <w:szCs w:val="18"/>
                    </w:rPr>
                    <w:t>9</w:t>
                  </w:r>
                </w:p>
              </w:tc>
            </w:tr>
            <w:tr w:rsidR="00CA613D" w:rsidRPr="006B0A0F" w:rsidTr="00721EA9">
              <w:tc>
                <w:tcPr>
                  <w:tcW w:w="1447" w:type="dxa"/>
                </w:tcPr>
                <w:p w:rsidR="00CA613D" w:rsidRPr="006B0A0F" w:rsidRDefault="00CA613D" w:rsidP="00CA613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Cs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CA613D" w:rsidRPr="00777E44" w:rsidRDefault="000F218E" w:rsidP="00CA613D">
                  <w:pPr>
                    <w:ind w:left="-62" w:right="-79"/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>
                    <w:rPr>
                      <w:b/>
                      <w:color w:val="000000"/>
                      <w:sz w:val="20"/>
                      <w:szCs w:val="18"/>
                    </w:rPr>
                    <w:t>18 963,04</w:t>
                  </w:r>
                </w:p>
              </w:tc>
              <w:tc>
                <w:tcPr>
                  <w:tcW w:w="1134" w:type="dxa"/>
                  <w:vAlign w:val="center"/>
                </w:tcPr>
                <w:p w:rsidR="00CA613D" w:rsidRPr="001E41CA" w:rsidRDefault="000F218E" w:rsidP="00CA613D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 w:rsidRPr="001E41CA">
                    <w:rPr>
                      <w:color w:val="000000"/>
                      <w:sz w:val="20"/>
                      <w:szCs w:val="18"/>
                    </w:rPr>
                    <w:t>6 104,39</w:t>
                  </w:r>
                </w:p>
              </w:tc>
              <w:tc>
                <w:tcPr>
                  <w:tcW w:w="1134" w:type="dxa"/>
                  <w:vAlign w:val="center"/>
                </w:tcPr>
                <w:p w:rsidR="00CA613D" w:rsidRPr="001E41CA" w:rsidRDefault="00777E44" w:rsidP="00CA613D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 w:rsidRPr="001E41CA">
                    <w:rPr>
                      <w:color w:val="000000"/>
                      <w:sz w:val="20"/>
                      <w:szCs w:val="18"/>
                    </w:rPr>
                    <w:t>6149,19</w:t>
                  </w:r>
                </w:p>
              </w:tc>
              <w:tc>
                <w:tcPr>
                  <w:tcW w:w="1276" w:type="dxa"/>
                  <w:vAlign w:val="center"/>
                </w:tcPr>
                <w:p w:rsidR="00CA613D" w:rsidRPr="001E41CA" w:rsidRDefault="000F218E" w:rsidP="00CA613D">
                  <w:pPr>
                    <w:ind w:left="-62" w:right="-79"/>
                    <w:jc w:val="center"/>
                    <w:rPr>
                      <w:color w:val="000000"/>
                      <w:sz w:val="20"/>
                      <w:szCs w:val="18"/>
                    </w:rPr>
                  </w:pPr>
                  <w:r w:rsidRPr="001E41CA">
                    <w:rPr>
                      <w:color w:val="000000"/>
                      <w:sz w:val="20"/>
                      <w:szCs w:val="18"/>
                    </w:rPr>
                    <w:t>6 709,46</w:t>
                  </w:r>
                </w:p>
              </w:tc>
            </w:tr>
            <w:tr w:rsidR="00CA613D" w:rsidRPr="006B0A0F" w:rsidTr="00721EA9">
              <w:tc>
                <w:tcPr>
                  <w:tcW w:w="1447" w:type="dxa"/>
                </w:tcPr>
                <w:p w:rsidR="00CA613D" w:rsidRPr="006B0A0F" w:rsidRDefault="00CA613D" w:rsidP="00CA613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B0A0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CA613D" w:rsidRPr="00777E44" w:rsidRDefault="00B94C29" w:rsidP="002C11CE">
                  <w:pPr>
                    <w:ind w:left="-62" w:right="-79"/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>
                    <w:rPr>
                      <w:b/>
                      <w:color w:val="000000"/>
                      <w:sz w:val="20"/>
                      <w:szCs w:val="18"/>
                    </w:rPr>
                    <w:t>1</w:t>
                  </w:r>
                  <w:r w:rsidR="002C11CE">
                    <w:rPr>
                      <w:b/>
                      <w:color w:val="000000"/>
                      <w:sz w:val="20"/>
                      <w:szCs w:val="18"/>
                    </w:rPr>
                    <w:t> 872 141,72</w:t>
                  </w:r>
                </w:p>
              </w:tc>
              <w:tc>
                <w:tcPr>
                  <w:tcW w:w="1134" w:type="dxa"/>
                  <w:vAlign w:val="center"/>
                </w:tcPr>
                <w:p w:rsidR="00CA613D" w:rsidRPr="00777E44" w:rsidRDefault="00777E44" w:rsidP="00CA613D">
                  <w:pPr>
                    <w:ind w:left="-62" w:right="-79"/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 w:rsidRPr="00777E44">
                    <w:rPr>
                      <w:b/>
                      <w:color w:val="000000"/>
                      <w:sz w:val="20"/>
                      <w:szCs w:val="18"/>
                    </w:rPr>
                    <w:t>572</w:t>
                  </w:r>
                  <w:r w:rsidR="001E41CA">
                    <w:rPr>
                      <w:b/>
                      <w:color w:val="000000"/>
                      <w:sz w:val="20"/>
                      <w:szCs w:val="18"/>
                    </w:rPr>
                    <w:t xml:space="preserve"> </w:t>
                  </w:r>
                  <w:r w:rsidRPr="00777E44">
                    <w:rPr>
                      <w:b/>
                      <w:color w:val="000000"/>
                      <w:sz w:val="20"/>
                      <w:szCs w:val="18"/>
                    </w:rPr>
                    <w:t>684,90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CA613D" w:rsidRPr="00777E44" w:rsidRDefault="00777E44" w:rsidP="00CA613D">
                  <w:pPr>
                    <w:ind w:left="-62" w:right="-79"/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 w:rsidRPr="00777E44">
                    <w:rPr>
                      <w:b/>
                      <w:color w:val="000000"/>
                      <w:sz w:val="20"/>
                      <w:szCs w:val="18"/>
                    </w:rPr>
                    <w:t>664</w:t>
                  </w:r>
                  <w:r w:rsidR="001E41CA">
                    <w:rPr>
                      <w:b/>
                      <w:color w:val="000000"/>
                      <w:sz w:val="20"/>
                      <w:szCs w:val="18"/>
                    </w:rPr>
                    <w:t xml:space="preserve"> </w:t>
                  </w:r>
                  <w:r w:rsidRPr="00777E44">
                    <w:rPr>
                      <w:b/>
                      <w:color w:val="000000"/>
                      <w:sz w:val="20"/>
                      <w:szCs w:val="18"/>
                    </w:rPr>
                    <w:t>173,11</w:t>
                  </w:r>
                </w:p>
              </w:tc>
              <w:tc>
                <w:tcPr>
                  <w:tcW w:w="1276" w:type="dxa"/>
                  <w:vAlign w:val="center"/>
                </w:tcPr>
                <w:p w:rsidR="00CA613D" w:rsidRPr="00777E44" w:rsidRDefault="002C11CE" w:rsidP="00CA613D">
                  <w:pPr>
                    <w:ind w:left="-62" w:right="-79"/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>
                    <w:rPr>
                      <w:b/>
                      <w:color w:val="000000"/>
                      <w:sz w:val="20"/>
                      <w:szCs w:val="18"/>
                    </w:rPr>
                    <w:t>635 283,71</w:t>
                  </w:r>
                </w:p>
              </w:tc>
            </w:tr>
          </w:tbl>
          <w:p w:rsidR="003B4482" w:rsidRPr="006B0A0F" w:rsidRDefault="003B4482" w:rsidP="005D333C">
            <w:pPr>
              <w:ind w:firstLine="426"/>
              <w:rPr>
                <w:bCs/>
                <w:color w:val="000000"/>
                <w:szCs w:val="28"/>
                <w:lang w:eastAsia="en-US"/>
              </w:rPr>
            </w:pPr>
          </w:p>
        </w:tc>
      </w:tr>
    </w:tbl>
    <w:p w:rsidR="003B4482" w:rsidRDefault="003B4482" w:rsidP="003B4482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30866" w:rsidRDefault="00830866" w:rsidP="00830866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30866">
        <w:rPr>
          <w:rFonts w:ascii="Times New Roman" w:hAnsi="Times New Roman" w:cs="Times New Roman"/>
          <w:bCs/>
          <w:sz w:val="28"/>
          <w:szCs w:val="28"/>
          <w:lang w:eastAsia="en-US"/>
        </w:rPr>
        <w:t>- строку «Перечень подпрограмм и основных мероприятий, входящих в состав муниципальной программы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Pr="00830866">
        <w:rPr>
          <w:rFonts w:ascii="Times New Roman" w:hAnsi="Times New Roman" w:cs="Times New Roman"/>
          <w:bCs/>
          <w:sz w:val="28"/>
          <w:szCs w:val="28"/>
          <w:lang w:eastAsia="en-US"/>
        </w:rPr>
        <w:t>Плановые объемы финансирования подпрограмм» изложить в следующей редакции:</w:t>
      </w:r>
    </w:p>
    <w:p w:rsidR="00CE5851" w:rsidRDefault="00CE5851" w:rsidP="00557FB9">
      <w:pPr>
        <w:rPr>
          <w:bCs/>
          <w:color w:val="000000"/>
          <w:szCs w:val="28"/>
          <w:lang w:eastAsia="en-US"/>
        </w:rPr>
        <w:sectPr w:rsidR="00CE5851" w:rsidSect="00CE5851">
          <w:headerReference w:type="default" r:id="rId11"/>
          <w:type w:val="continuous"/>
          <w:pgSz w:w="11907" w:h="16840" w:code="9"/>
          <w:pgMar w:top="567" w:right="737" w:bottom="567" w:left="1701" w:header="284" w:footer="567" w:gutter="0"/>
          <w:pgNumType w:start="1"/>
          <w:cols w:space="720"/>
          <w:titlePg/>
          <w:docGrid w:linePitch="381"/>
        </w:sect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245"/>
        <w:gridCol w:w="994"/>
      </w:tblGrid>
      <w:tr w:rsidR="00830866" w:rsidRPr="006B0A0F" w:rsidTr="00557FB9">
        <w:trPr>
          <w:trHeight w:val="4457"/>
        </w:trPr>
        <w:tc>
          <w:tcPr>
            <w:tcW w:w="3402" w:type="dxa"/>
            <w:vMerge w:val="restart"/>
          </w:tcPr>
          <w:p w:rsidR="00830866" w:rsidRPr="006B0A0F" w:rsidRDefault="00830866" w:rsidP="00557FB9">
            <w:pPr>
              <w:rPr>
                <w:color w:val="000000"/>
                <w:szCs w:val="28"/>
              </w:rPr>
            </w:pPr>
            <w:r w:rsidRPr="006B0A0F">
              <w:rPr>
                <w:bCs/>
                <w:color w:val="000000"/>
                <w:szCs w:val="28"/>
                <w:lang w:eastAsia="en-US"/>
              </w:rPr>
              <w:lastRenderedPageBreak/>
              <w:t>Перечень подпрограмм и основных мероприятий, входящих в состав муниципальной программы</w:t>
            </w:r>
            <w:r w:rsidRPr="006B0A0F">
              <w:rPr>
                <w:color w:val="000000"/>
                <w:szCs w:val="28"/>
              </w:rPr>
              <w:t xml:space="preserve"> </w:t>
            </w:r>
          </w:p>
          <w:p w:rsidR="00830866" w:rsidRPr="006B0A0F" w:rsidRDefault="00830866" w:rsidP="00557FB9">
            <w:pPr>
              <w:rPr>
                <w:bCs/>
                <w:color w:val="000000"/>
                <w:szCs w:val="28"/>
                <w:lang w:eastAsia="en-US"/>
              </w:rPr>
            </w:pPr>
            <w:r w:rsidRPr="006B0A0F">
              <w:rPr>
                <w:bCs/>
                <w:color w:val="000000"/>
                <w:szCs w:val="28"/>
                <w:lang w:eastAsia="en-US"/>
              </w:rPr>
              <w:t xml:space="preserve">Плановые объемы финансирования подпрограмм </w:t>
            </w:r>
          </w:p>
        </w:tc>
        <w:tc>
          <w:tcPr>
            <w:tcW w:w="5245" w:type="dxa"/>
          </w:tcPr>
          <w:p w:rsidR="00830866" w:rsidRPr="006B0A0F" w:rsidRDefault="00830866" w:rsidP="00557FB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B0A0F">
              <w:rPr>
                <w:bCs/>
                <w:color w:val="000000"/>
                <w:sz w:val="24"/>
                <w:szCs w:val="24"/>
              </w:rPr>
              <w:t xml:space="preserve">Ведомственная целевая программа «Социальная    поддержка    населения  Ярославского муниципального  района» </w:t>
            </w:r>
          </w:p>
          <w:p w:rsidR="00830866" w:rsidRPr="006B0A0F" w:rsidRDefault="00830866" w:rsidP="00557FB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B0A0F">
              <w:rPr>
                <w:bCs/>
                <w:color w:val="000000"/>
                <w:sz w:val="24"/>
                <w:szCs w:val="24"/>
              </w:rPr>
              <w:t>на 2020-2022 годы»</w:t>
            </w:r>
          </w:p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993"/>
              <w:gridCol w:w="992"/>
              <w:gridCol w:w="1134"/>
              <w:gridCol w:w="992"/>
            </w:tblGrid>
            <w:tr w:rsidR="00830866" w:rsidRPr="006B0A0F" w:rsidTr="00D47156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Источники финансирования</w:t>
                  </w:r>
                </w:p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gridSpan w:val="4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830866" w:rsidRPr="006B0A0F" w:rsidTr="00D47156">
              <w:trPr>
                <w:trHeight w:val="113"/>
              </w:trPr>
              <w:tc>
                <w:tcPr>
                  <w:tcW w:w="1021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118" w:type="dxa"/>
                  <w:gridSpan w:val="3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830866" w:rsidRPr="006B0A0F" w:rsidTr="00D47156">
              <w:trPr>
                <w:trHeight w:val="112"/>
              </w:trPr>
              <w:tc>
                <w:tcPr>
                  <w:tcW w:w="1021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830866" w:rsidRPr="004C456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C456F">
                    <w:rPr>
                      <w:bC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830866" w:rsidRPr="004C456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C456F">
                    <w:rPr>
                      <w:bCs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</w:tr>
            <w:tr w:rsidR="00D47156" w:rsidRPr="006B0A0F" w:rsidTr="00D47156">
              <w:tc>
                <w:tcPr>
                  <w:tcW w:w="1021" w:type="dxa"/>
                </w:tcPr>
                <w:p w:rsidR="00D47156" w:rsidRPr="006B0A0F" w:rsidRDefault="00D47156" w:rsidP="00D4715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D47156" w:rsidRPr="004C456F" w:rsidRDefault="002C11CE" w:rsidP="00777E44">
                  <w:pPr>
                    <w:ind w:left="-62" w:right="-79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811 820,58</w:t>
                  </w:r>
                </w:p>
              </w:tc>
              <w:tc>
                <w:tcPr>
                  <w:tcW w:w="992" w:type="dxa"/>
                  <w:vAlign w:val="center"/>
                </w:tcPr>
                <w:p w:rsidR="00D47156" w:rsidRPr="001E41CA" w:rsidRDefault="00D47156" w:rsidP="00D47156">
                  <w:pPr>
                    <w:ind w:left="-62" w:right="-7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234 285,3</w:t>
                  </w:r>
                  <w:r w:rsidR="00777E44" w:rsidRPr="001E41CA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D47156" w:rsidRPr="001E41CA" w:rsidRDefault="00777E44" w:rsidP="00D47156">
                  <w:pPr>
                    <w:ind w:left="-62" w:right="-7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306 479,81</w:t>
                  </w:r>
                </w:p>
              </w:tc>
              <w:tc>
                <w:tcPr>
                  <w:tcW w:w="992" w:type="dxa"/>
                  <w:vAlign w:val="center"/>
                </w:tcPr>
                <w:p w:rsidR="00D47156" w:rsidRPr="001E41CA" w:rsidRDefault="002C11CE" w:rsidP="00777E44">
                  <w:pPr>
                    <w:ind w:left="-62" w:right="-7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271 055,46</w:t>
                  </w:r>
                </w:p>
              </w:tc>
            </w:tr>
            <w:tr w:rsidR="00D47156" w:rsidRPr="006B0A0F" w:rsidTr="00D47156">
              <w:tc>
                <w:tcPr>
                  <w:tcW w:w="1021" w:type="dxa"/>
                </w:tcPr>
                <w:p w:rsidR="00D47156" w:rsidRPr="006B0A0F" w:rsidRDefault="00D47156" w:rsidP="00D4715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3" w:type="dxa"/>
                </w:tcPr>
                <w:p w:rsidR="00D47156" w:rsidRPr="004C456F" w:rsidRDefault="00B94C29" w:rsidP="00A30D84">
                  <w:pPr>
                    <w:ind w:left="-62" w:right="-79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="00502BC4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041 358,</w:t>
                  </w:r>
                  <w:r w:rsidR="00A30D84">
                    <w:rPr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D47156" w:rsidRPr="001E41CA" w:rsidRDefault="00D47156" w:rsidP="00D47156">
                  <w:pPr>
                    <w:ind w:left="-62" w:right="-7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777E44" w:rsidRPr="001E41CA">
                    <w:rPr>
                      <w:color w:val="000000"/>
                      <w:sz w:val="18"/>
                      <w:szCs w:val="18"/>
                    </w:rPr>
                    <w:t>32 295,20</w:t>
                  </w:r>
                </w:p>
              </w:tc>
              <w:tc>
                <w:tcPr>
                  <w:tcW w:w="1134" w:type="dxa"/>
                </w:tcPr>
                <w:p w:rsidR="00D47156" w:rsidRPr="001E41CA" w:rsidRDefault="00777E44" w:rsidP="00D47156">
                  <w:pPr>
                    <w:ind w:left="-62" w:right="-7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351 544,11</w:t>
                  </w:r>
                </w:p>
              </w:tc>
              <w:tc>
                <w:tcPr>
                  <w:tcW w:w="992" w:type="dxa"/>
                </w:tcPr>
                <w:p w:rsidR="00D47156" w:rsidRPr="001E41CA" w:rsidRDefault="00B94C29" w:rsidP="00D47156">
                  <w:pPr>
                    <w:ind w:left="-62" w:right="-7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357 518,7</w:t>
                  </w:r>
                  <w:r w:rsidR="00A30D84" w:rsidRPr="001E41CA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CA613D" w:rsidRPr="006B0A0F" w:rsidTr="00D47156">
              <w:tc>
                <w:tcPr>
                  <w:tcW w:w="1021" w:type="dxa"/>
                </w:tcPr>
                <w:p w:rsidR="00CA613D" w:rsidRPr="006B0A0F" w:rsidRDefault="00CA613D" w:rsidP="00CA613D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3" w:type="dxa"/>
                </w:tcPr>
                <w:p w:rsidR="00CA613D" w:rsidRPr="00777E44" w:rsidRDefault="00060D53" w:rsidP="00CA613D">
                  <w:pPr>
                    <w:ind w:left="-62" w:right="-79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18 282,54</w:t>
                  </w:r>
                </w:p>
              </w:tc>
              <w:tc>
                <w:tcPr>
                  <w:tcW w:w="992" w:type="dxa"/>
                </w:tcPr>
                <w:p w:rsidR="00CA613D" w:rsidRPr="001E41CA" w:rsidRDefault="001E41CA" w:rsidP="00CA613D">
                  <w:pPr>
                    <w:ind w:left="-62" w:right="-7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777E44" w:rsidRPr="001E41CA"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777E44" w:rsidRPr="001E41CA">
                    <w:rPr>
                      <w:color w:val="000000"/>
                      <w:sz w:val="18"/>
                      <w:szCs w:val="18"/>
                    </w:rPr>
                    <w:t>887,39</w:t>
                  </w:r>
                </w:p>
              </w:tc>
              <w:tc>
                <w:tcPr>
                  <w:tcW w:w="1134" w:type="dxa"/>
                </w:tcPr>
                <w:p w:rsidR="00CA613D" w:rsidRPr="001E41CA" w:rsidRDefault="001E41CA" w:rsidP="00CA613D">
                  <w:pPr>
                    <w:ind w:left="-62" w:right="-7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060D53" w:rsidRPr="001E41CA"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060D53" w:rsidRPr="001E41CA">
                    <w:rPr>
                      <w:color w:val="000000"/>
                      <w:sz w:val="18"/>
                      <w:szCs w:val="18"/>
                    </w:rPr>
                    <w:t>960,69</w:t>
                  </w:r>
                </w:p>
              </w:tc>
              <w:tc>
                <w:tcPr>
                  <w:tcW w:w="992" w:type="dxa"/>
                </w:tcPr>
                <w:p w:rsidR="00CA613D" w:rsidRPr="001E41CA" w:rsidRDefault="00060D53" w:rsidP="00CA613D">
                  <w:pPr>
                    <w:ind w:left="-62" w:right="-7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1E41C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1E41CA">
                    <w:rPr>
                      <w:color w:val="000000"/>
                      <w:sz w:val="18"/>
                      <w:szCs w:val="18"/>
                    </w:rPr>
                    <w:t>434,46</w:t>
                  </w:r>
                </w:p>
              </w:tc>
            </w:tr>
            <w:tr w:rsidR="00CA613D" w:rsidRPr="006B0A0F" w:rsidTr="00D47156">
              <w:tc>
                <w:tcPr>
                  <w:tcW w:w="1021" w:type="dxa"/>
                </w:tcPr>
                <w:p w:rsidR="00CA613D" w:rsidRPr="006B0A0F" w:rsidRDefault="00CA613D" w:rsidP="00CA613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3" w:type="dxa"/>
                </w:tcPr>
                <w:p w:rsidR="00CA613D" w:rsidRPr="00777E44" w:rsidRDefault="002C11CE" w:rsidP="00CA613D">
                  <w:pPr>
                    <w:ind w:left="-62" w:right="-79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1 871 461,22</w:t>
                  </w:r>
                </w:p>
              </w:tc>
              <w:tc>
                <w:tcPr>
                  <w:tcW w:w="992" w:type="dxa"/>
                </w:tcPr>
                <w:p w:rsidR="00CA613D" w:rsidRPr="00777E44" w:rsidRDefault="00777E44" w:rsidP="00CA613D">
                  <w:pPr>
                    <w:ind w:left="-62" w:right="-79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77E44">
                    <w:rPr>
                      <w:b/>
                      <w:color w:val="000000"/>
                      <w:sz w:val="18"/>
                      <w:szCs w:val="18"/>
                    </w:rPr>
                    <w:t>572</w:t>
                  </w:r>
                  <w:r w:rsidR="001E41CA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77E44">
                    <w:rPr>
                      <w:b/>
                      <w:color w:val="000000"/>
                      <w:sz w:val="18"/>
                      <w:szCs w:val="18"/>
                    </w:rPr>
                    <w:t>467,9</w:t>
                  </w:r>
                  <w:r w:rsidR="00E049BE"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A613D" w:rsidRPr="00777E44" w:rsidRDefault="00777E44" w:rsidP="00CA613D">
                  <w:pPr>
                    <w:ind w:left="-62" w:right="-79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77E44">
                    <w:rPr>
                      <w:b/>
                      <w:color w:val="000000"/>
                      <w:sz w:val="18"/>
                      <w:szCs w:val="18"/>
                    </w:rPr>
                    <w:t>663</w:t>
                  </w:r>
                  <w:r w:rsidR="001E41CA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77E44">
                    <w:rPr>
                      <w:b/>
                      <w:color w:val="000000"/>
                      <w:sz w:val="18"/>
                      <w:szCs w:val="18"/>
                    </w:rPr>
                    <w:t>984,61</w:t>
                  </w:r>
                </w:p>
              </w:tc>
              <w:tc>
                <w:tcPr>
                  <w:tcW w:w="992" w:type="dxa"/>
                </w:tcPr>
                <w:p w:rsidR="00CA613D" w:rsidRPr="00777E44" w:rsidRDefault="002C11CE" w:rsidP="00CA613D">
                  <w:pPr>
                    <w:ind w:left="-62" w:right="-79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635 008,71</w:t>
                  </w:r>
                </w:p>
              </w:tc>
            </w:tr>
          </w:tbl>
          <w:p w:rsidR="00830866" w:rsidRPr="006B0A0F" w:rsidRDefault="00830866" w:rsidP="00557FB9">
            <w:pPr>
              <w:ind w:firstLine="426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 w:val="restart"/>
          </w:tcPr>
          <w:p w:rsidR="00830866" w:rsidRPr="006B0A0F" w:rsidRDefault="00830866" w:rsidP="00557FB9">
            <w:pPr>
              <w:ind w:left="34" w:right="-57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6B0A0F">
              <w:rPr>
                <w:bCs/>
                <w:color w:val="000000"/>
                <w:sz w:val="26"/>
                <w:szCs w:val="26"/>
                <w:lang w:eastAsia="en-US"/>
              </w:rPr>
              <w:t>Управление труда и социальной поддержки населения</w:t>
            </w:r>
          </w:p>
        </w:tc>
      </w:tr>
      <w:tr w:rsidR="00830866" w:rsidRPr="006B0A0F" w:rsidTr="00557FB9">
        <w:trPr>
          <w:trHeight w:val="1890"/>
        </w:trPr>
        <w:tc>
          <w:tcPr>
            <w:tcW w:w="3402" w:type="dxa"/>
            <w:vMerge/>
          </w:tcPr>
          <w:p w:rsidR="00830866" w:rsidRPr="006B0A0F" w:rsidRDefault="00830866" w:rsidP="00557FB9">
            <w:pPr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830866" w:rsidRPr="006B0A0F" w:rsidRDefault="00830866" w:rsidP="00557FB9">
            <w:pPr>
              <w:rPr>
                <w:bCs/>
                <w:color w:val="000000"/>
                <w:sz w:val="24"/>
                <w:szCs w:val="24"/>
              </w:rPr>
            </w:pPr>
            <w:r w:rsidRPr="006B0A0F">
              <w:rPr>
                <w:bCs/>
                <w:color w:val="000000"/>
                <w:sz w:val="24"/>
                <w:szCs w:val="24"/>
              </w:rPr>
              <w:t>Подпрограмма «Улучшение условий и охраны труда в Ярославском муниципальном районе на 2020-2022 годы»</w:t>
            </w:r>
          </w:p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993"/>
              <w:gridCol w:w="992"/>
              <w:gridCol w:w="1134"/>
              <w:gridCol w:w="992"/>
            </w:tblGrid>
            <w:tr w:rsidR="00830866" w:rsidRPr="006B0A0F" w:rsidTr="00557FB9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Источники финансирования</w:t>
                  </w:r>
                </w:p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gridSpan w:val="4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830866" w:rsidRPr="006B0A0F" w:rsidTr="00557FB9">
              <w:trPr>
                <w:trHeight w:val="113"/>
              </w:trPr>
              <w:tc>
                <w:tcPr>
                  <w:tcW w:w="1021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118" w:type="dxa"/>
                  <w:gridSpan w:val="3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830866" w:rsidRPr="006B0A0F" w:rsidTr="00557FB9">
              <w:trPr>
                <w:trHeight w:val="112"/>
              </w:trPr>
              <w:tc>
                <w:tcPr>
                  <w:tcW w:w="1021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830866" w:rsidRPr="005E0FDA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E0FDA">
                    <w:rPr>
                      <w:bC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830866" w:rsidRPr="005E0FDA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E0FDA">
                    <w:rPr>
                      <w:bCs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</w:tr>
            <w:tr w:rsidR="00F30F25" w:rsidRPr="006B0A0F" w:rsidTr="00557FB9">
              <w:tc>
                <w:tcPr>
                  <w:tcW w:w="1021" w:type="dxa"/>
                </w:tcPr>
                <w:p w:rsidR="00F30F25" w:rsidRPr="006B0A0F" w:rsidRDefault="00F30F25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Областно</w:t>
                  </w: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lastRenderedPageBreak/>
                    <w:t>й бюджет</w:t>
                  </w:r>
                </w:p>
              </w:tc>
              <w:tc>
                <w:tcPr>
                  <w:tcW w:w="993" w:type="dxa"/>
                </w:tcPr>
                <w:p w:rsidR="00F30F25" w:rsidRPr="00F30F25" w:rsidRDefault="00F30F25" w:rsidP="00E049BE">
                  <w:pPr>
                    <w:ind w:left="-62" w:right="-79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F30F25">
                    <w:rPr>
                      <w:b/>
                      <w:color w:val="000000"/>
                      <w:sz w:val="18"/>
                      <w:szCs w:val="18"/>
                    </w:rPr>
                    <w:lastRenderedPageBreak/>
                    <w:t>0,00</w:t>
                  </w:r>
                </w:p>
              </w:tc>
              <w:tc>
                <w:tcPr>
                  <w:tcW w:w="992" w:type="dxa"/>
                </w:tcPr>
                <w:p w:rsidR="00F30F25" w:rsidRDefault="00F30F25" w:rsidP="00E049BE">
                  <w:pPr>
                    <w:jc w:val="center"/>
                  </w:pPr>
                  <w:r w:rsidRPr="001E3FB3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F30F25" w:rsidRDefault="00F30F25" w:rsidP="00E049BE">
                  <w:pPr>
                    <w:jc w:val="center"/>
                  </w:pPr>
                  <w:r w:rsidRPr="001E3FB3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F30F25" w:rsidRDefault="00F30F25" w:rsidP="00E049BE">
                  <w:pPr>
                    <w:jc w:val="center"/>
                  </w:pPr>
                  <w:r w:rsidRPr="001E3FB3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30866" w:rsidRPr="006B0A0F" w:rsidTr="00557FB9">
              <w:tc>
                <w:tcPr>
                  <w:tcW w:w="1021" w:type="dxa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993" w:type="dxa"/>
                </w:tcPr>
                <w:p w:rsidR="00830866" w:rsidRPr="001E41CA" w:rsidRDefault="00DF7105" w:rsidP="00557FB9">
                  <w:pPr>
                    <w:tabs>
                      <w:tab w:val="left" w:pos="7380"/>
                    </w:tabs>
                    <w:spacing w:line="480" w:lineRule="auto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</w:rPr>
                    <w:t>365,5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830866" w:rsidRPr="001E41CA" w:rsidRDefault="00830866" w:rsidP="00557FB9">
                  <w:pPr>
                    <w:spacing w:line="480" w:lineRule="auto"/>
                    <w:jc w:val="center"/>
                    <w:rPr>
                      <w:color w:val="000000"/>
                      <w:sz w:val="20"/>
                    </w:rPr>
                  </w:pPr>
                  <w:r w:rsidRPr="001E41CA">
                    <w:rPr>
                      <w:color w:val="000000"/>
                      <w:sz w:val="20"/>
                    </w:rPr>
                    <w:t>112,0</w:t>
                  </w:r>
                  <w:r w:rsidR="00F30F25">
                    <w:rPr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30866" w:rsidRPr="001E41CA" w:rsidRDefault="004C2DD8" w:rsidP="000417B1">
                  <w:pPr>
                    <w:spacing w:line="480" w:lineRule="auto"/>
                    <w:jc w:val="center"/>
                    <w:rPr>
                      <w:color w:val="000000"/>
                      <w:sz w:val="20"/>
                    </w:rPr>
                  </w:pPr>
                  <w:r w:rsidRPr="001E41CA">
                    <w:rPr>
                      <w:color w:val="000000"/>
                      <w:sz w:val="20"/>
                    </w:rPr>
                    <w:t>8</w:t>
                  </w:r>
                  <w:r w:rsidR="005C41B6" w:rsidRPr="001E41CA">
                    <w:rPr>
                      <w:color w:val="000000"/>
                      <w:sz w:val="20"/>
                    </w:rPr>
                    <w:t>3,5</w:t>
                  </w:r>
                  <w:r w:rsidR="00F30F25">
                    <w:rPr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830866" w:rsidRPr="001E41CA" w:rsidRDefault="00830866" w:rsidP="00557FB9">
                  <w:pPr>
                    <w:spacing w:line="480" w:lineRule="auto"/>
                    <w:jc w:val="center"/>
                    <w:rPr>
                      <w:color w:val="000000"/>
                      <w:sz w:val="20"/>
                    </w:rPr>
                  </w:pPr>
                  <w:r w:rsidRPr="001E41CA">
                    <w:rPr>
                      <w:color w:val="000000"/>
                      <w:sz w:val="20"/>
                    </w:rPr>
                    <w:t>170,0</w:t>
                  </w:r>
                  <w:r w:rsidR="00F30F25">
                    <w:rPr>
                      <w:color w:val="000000"/>
                      <w:sz w:val="20"/>
                    </w:rPr>
                    <w:t>0</w:t>
                  </w:r>
                </w:p>
              </w:tc>
            </w:tr>
            <w:tr w:rsidR="00830866" w:rsidRPr="006B0A0F" w:rsidTr="00557FB9">
              <w:tc>
                <w:tcPr>
                  <w:tcW w:w="1021" w:type="dxa"/>
                </w:tcPr>
                <w:p w:rsidR="00830866" w:rsidRPr="006B0A0F" w:rsidRDefault="00830866" w:rsidP="00557FB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3" w:type="dxa"/>
                </w:tcPr>
                <w:p w:rsidR="00830866" w:rsidRPr="001E41CA" w:rsidRDefault="00DF7105" w:rsidP="00557FB9">
                  <w:pPr>
                    <w:tabs>
                      <w:tab w:val="left" w:pos="7380"/>
                    </w:tabs>
                    <w:spacing w:line="480" w:lineRule="auto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</w:rPr>
                    <w:t>365,5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830866" w:rsidRPr="001E41CA" w:rsidRDefault="00830866" w:rsidP="00557FB9">
                  <w:pPr>
                    <w:spacing w:line="480" w:lineRule="auto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</w:rPr>
                    <w:t>112,0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30866" w:rsidRPr="001E41CA" w:rsidRDefault="004C2DD8" w:rsidP="00557FB9">
                  <w:pPr>
                    <w:spacing w:line="480" w:lineRule="auto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</w:rPr>
                    <w:t>8</w:t>
                  </w:r>
                  <w:r w:rsidR="005C41B6" w:rsidRPr="001E41CA">
                    <w:rPr>
                      <w:b/>
                      <w:color w:val="000000"/>
                      <w:sz w:val="20"/>
                    </w:rPr>
                    <w:t>3,5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830866" w:rsidRPr="001E41CA" w:rsidRDefault="00830866" w:rsidP="00557FB9">
                  <w:pPr>
                    <w:spacing w:line="480" w:lineRule="auto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</w:rPr>
                    <w:t>170,0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830866" w:rsidRPr="006B0A0F" w:rsidRDefault="00830866" w:rsidP="00557FB9">
            <w:pPr>
              <w:ind w:firstLine="426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30866" w:rsidRPr="006B0A0F" w:rsidRDefault="00830866" w:rsidP="00557FB9">
            <w:pPr>
              <w:ind w:left="34" w:right="-57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30866" w:rsidRPr="006B0A0F" w:rsidTr="00557FB9">
        <w:trPr>
          <w:trHeight w:val="1879"/>
        </w:trPr>
        <w:tc>
          <w:tcPr>
            <w:tcW w:w="3402" w:type="dxa"/>
            <w:vMerge/>
          </w:tcPr>
          <w:p w:rsidR="00830866" w:rsidRPr="006B0A0F" w:rsidRDefault="00830866" w:rsidP="00557FB9">
            <w:pPr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830866" w:rsidRPr="006B0A0F" w:rsidRDefault="00830866" w:rsidP="00557FB9">
            <w:pPr>
              <w:ind w:firstLine="426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830866" w:rsidRPr="006B0A0F" w:rsidRDefault="00830866" w:rsidP="00557FB9">
            <w:pPr>
              <w:rPr>
                <w:bCs/>
                <w:color w:val="000000"/>
                <w:sz w:val="24"/>
                <w:szCs w:val="24"/>
              </w:rPr>
            </w:pPr>
            <w:r w:rsidRPr="006B0A0F">
              <w:rPr>
                <w:bCs/>
                <w:color w:val="000000"/>
                <w:sz w:val="24"/>
                <w:szCs w:val="24"/>
              </w:rPr>
              <w:t>Подпрограмма «Доступная среда» на 2020-2022 годы»</w:t>
            </w:r>
          </w:p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993"/>
              <w:gridCol w:w="992"/>
              <w:gridCol w:w="1134"/>
              <w:gridCol w:w="992"/>
            </w:tblGrid>
            <w:tr w:rsidR="00830866" w:rsidRPr="006B0A0F" w:rsidTr="00557FB9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Источники финансирования</w:t>
                  </w:r>
                </w:p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gridSpan w:val="4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830866" w:rsidRPr="006B0A0F" w:rsidTr="00557FB9">
              <w:trPr>
                <w:trHeight w:val="113"/>
              </w:trPr>
              <w:tc>
                <w:tcPr>
                  <w:tcW w:w="1021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118" w:type="dxa"/>
                  <w:gridSpan w:val="3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830866" w:rsidRPr="006B0A0F" w:rsidTr="00557FB9">
              <w:trPr>
                <w:trHeight w:val="112"/>
              </w:trPr>
              <w:tc>
                <w:tcPr>
                  <w:tcW w:w="1021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830866" w:rsidRPr="006B0A0F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830866" w:rsidRPr="00123E78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23E78">
                    <w:rPr>
                      <w:bC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830866" w:rsidRPr="00123E78" w:rsidRDefault="00830866" w:rsidP="00557FB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23E78">
                    <w:rPr>
                      <w:bCs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</w:tr>
            <w:tr w:rsidR="00F30F25" w:rsidRPr="006B0A0F" w:rsidTr="00502BC4">
              <w:tc>
                <w:tcPr>
                  <w:tcW w:w="1021" w:type="dxa"/>
                </w:tcPr>
                <w:p w:rsidR="00F30F25" w:rsidRPr="006B0A0F" w:rsidRDefault="00F30F25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F30F25" w:rsidRPr="00F30F25" w:rsidRDefault="00F30F25" w:rsidP="00502BC4">
                  <w:pPr>
                    <w:jc w:val="center"/>
                    <w:rPr>
                      <w:b/>
                    </w:rPr>
                  </w:pPr>
                  <w:r w:rsidRPr="00F30F25">
                    <w:rPr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30F25" w:rsidRDefault="00F30F25" w:rsidP="00502BC4">
                  <w:pPr>
                    <w:jc w:val="center"/>
                  </w:pPr>
                  <w:r w:rsidRPr="00FD6757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F30F25" w:rsidRDefault="00F30F25" w:rsidP="00502BC4">
                  <w:pPr>
                    <w:jc w:val="center"/>
                  </w:pPr>
                  <w:r w:rsidRPr="00FD6757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30F25" w:rsidRDefault="00F30F25" w:rsidP="00502BC4">
                  <w:pPr>
                    <w:jc w:val="center"/>
                  </w:pPr>
                  <w:r w:rsidRPr="00FD6757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30866" w:rsidRPr="006B0A0F" w:rsidTr="00557FB9">
              <w:tc>
                <w:tcPr>
                  <w:tcW w:w="1021" w:type="dxa"/>
                </w:tcPr>
                <w:p w:rsidR="00830866" w:rsidRPr="006B0A0F" w:rsidRDefault="00830866" w:rsidP="00557FB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830866" w:rsidRPr="001E41CA" w:rsidRDefault="00830866" w:rsidP="00557FB9">
                  <w:pPr>
                    <w:tabs>
                      <w:tab w:val="left" w:pos="7380"/>
                    </w:tabs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</w:rPr>
                    <w:t>315,0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30866" w:rsidRPr="00F30F25" w:rsidRDefault="00830866" w:rsidP="00557FB9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E41CA">
                    <w:rPr>
                      <w:color w:val="000000"/>
                      <w:sz w:val="20"/>
                    </w:rPr>
                    <w:t>105,</w:t>
                  </w:r>
                  <w:r w:rsidRPr="001E41CA">
                    <w:rPr>
                      <w:color w:val="000000"/>
                      <w:sz w:val="20"/>
                      <w:lang w:val="en-US"/>
                    </w:rPr>
                    <w:t>0</w:t>
                  </w:r>
                  <w:r w:rsidR="00F30F25">
                    <w:rPr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30866" w:rsidRPr="00F30F25" w:rsidRDefault="00830866" w:rsidP="00557FB9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E41CA">
                    <w:rPr>
                      <w:color w:val="000000"/>
                      <w:sz w:val="20"/>
                      <w:lang w:val="en-US"/>
                    </w:rPr>
                    <w:t>1</w:t>
                  </w:r>
                  <w:r w:rsidRPr="001E41CA">
                    <w:rPr>
                      <w:color w:val="000000"/>
                      <w:sz w:val="20"/>
                    </w:rPr>
                    <w:t>05,</w:t>
                  </w:r>
                  <w:r w:rsidRPr="001E41CA">
                    <w:rPr>
                      <w:color w:val="000000"/>
                      <w:sz w:val="20"/>
                      <w:lang w:val="en-US"/>
                    </w:rPr>
                    <w:t>0</w:t>
                  </w:r>
                  <w:r w:rsidR="00F30F25">
                    <w:rPr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30866" w:rsidRPr="00F30F25" w:rsidRDefault="00830866" w:rsidP="00557FB9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1E41CA">
                    <w:rPr>
                      <w:color w:val="000000"/>
                      <w:sz w:val="20"/>
                      <w:lang w:val="en-US"/>
                    </w:rPr>
                    <w:t>1</w:t>
                  </w:r>
                  <w:r w:rsidRPr="001E41CA">
                    <w:rPr>
                      <w:color w:val="000000"/>
                      <w:sz w:val="20"/>
                    </w:rPr>
                    <w:t>05,</w:t>
                  </w:r>
                  <w:r w:rsidRPr="001E41CA">
                    <w:rPr>
                      <w:color w:val="000000"/>
                      <w:sz w:val="20"/>
                      <w:lang w:val="en-US"/>
                    </w:rPr>
                    <w:t>0</w:t>
                  </w:r>
                  <w:r w:rsidR="00F30F25">
                    <w:rPr>
                      <w:color w:val="000000"/>
                      <w:sz w:val="20"/>
                    </w:rPr>
                    <w:t>0</w:t>
                  </w:r>
                </w:p>
              </w:tc>
            </w:tr>
            <w:tr w:rsidR="00830866" w:rsidRPr="006B0A0F" w:rsidTr="00557FB9">
              <w:tc>
                <w:tcPr>
                  <w:tcW w:w="1021" w:type="dxa"/>
                </w:tcPr>
                <w:p w:rsidR="00830866" w:rsidRPr="006B0A0F" w:rsidRDefault="00830866" w:rsidP="00557FB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3" w:type="dxa"/>
                  <w:vAlign w:val="center"/>
                </w:tcPr>
                <w:p w:rsidR="00830866" w:rsidRPr="001E41CA" w:rsidRDefault="00830866" w:rsidP="00557FB9">
                  <w:pPr>
                    <w:tabs>
                      <w:tab w:val="left" w:pos="7380"/>
                    </w:tabs>
                    <w:jc w:val="center"/>
                    <w:rPr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</w:rPr>
                    <w:t>315,0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30866" w:rsidRPr="00F30F25" w:rsidRDefault="00830866" w:rsidP="00557FB9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</w:rPr>
                    <w:t>105,</w:t>
                  </w:r>
                  <w:r w:rsidRPr="001E41CA">
                    <w:rPr>
                      <w:b/>
                      <w:color w:val="000000"/>
                      <w:sz w:val="20"/>
                      <w:lang w:val="en-US"/>
                    </w:rPr>
                    <w:t>0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30866" w:rsidRPr="00F30F25" w:rsidRDefault="00830866" w:rsidP="00557FB9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  <w:lang w:val="en-US"/>
                    </w:rPr>
                    <w:t>1</w:t>
                  </w:r>
                  <w:r w:rsidRPr="001E41CA">
                    <w:rPr>
                      <w:b/>
                      <w:color w:val="000000"/>
                      <w:sz w:val="20"/>
                    </w:rPr>
                    <w:t>05,</w:t>
                  </w:r>
                  <w:r w:rsidRPr="001E41CA">
                    <w:rPr>
                      <w:b/>
                      <w:color w:val="000000"/>
                      <w:sz w:val="20"/>
                      <w:lang w:val="en-US"/>
                    </w:rPr>
                    <w:t>0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30866" w:rsidRPr="00F30F25" w:rsidRDefault="00830866" w:rsidP="00557FB9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E41CA">
                    <w:rPr>
                      <w:b/>
                      <w:color w:val="000000"/>
                      <w:sz w:val="20"/>
                      <w:lang w:val="en-US"/>
                    </w:rPr>
                    <w:t>1</w:t>
                  </w:r>
                  <w:r w:rsidRPr="001E41CA">
                    <w:rPr>
                      <w:b/>
                      <w:color w:val="000000"/>
                      <w:sz w:val="20"/>
                    </w:rPr>
                    <w:t>05,</w:t>
                  </w:r>
                  <w:r w:rsidRPr="001E41CA">
                    <w:rPr>
                      <w:b/>
                      <w:color w:val="000000"/>
                      <w:sz w:val="20"/>
                      <w:lang w:val="en-US"/>
                    </w:rPr>
                    <w:t>0</w:t>
                  </w:r>
                  <w:r w:rsidR="00F30F25">
                    <w:rPr>
                      <w:b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830866" w:rsidRPr="006B0A0F" w:rsidRDefault="00830866" w:rsidP="00557FB9">
            <w:pPr>
              <w:ind w:firstLine="426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</w:tcPr>
          <w:p w:rsidR="00830866" w:rsidRPr="006B0A0F" w:rsidRDefault="00830866" w:rsidP="00557FB9">
            <w:pPr>
              <w:ind w:left="34" w:right="-57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830866" w:rsidRDefault="00830866" w:rsidP="003B4482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30866" w:rsidRDefault="00830866" w:rsidP="003B4482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30866" w:rsidRPr="00500530" w:rsidRDefault="00830866" w:rsidP="00830866">
      <w:pPr>
        <w:pStyle w:val="ac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500530">
        <w:rPr>
          <w:szCs w:val="28"/>
        </w:rPr>
        <w:t xml:space="preserve">Раздел </w:t>
      </w:r>
      <w:r w:rsidRPr="00500530">
        <w:rPr>
          <w:szCs w:val="28"/>
          <w:lang w:val="en-US"/>
        </w:rPr>
        <w:t>V</w:t>
      </w:r>
      <w:r w:rsidRPr="00500530">
        <w:rPr>
          <w:szCs w:val="28"/>
        </w:rPr>
        <w:t>I «Ресурсное обеспечение муниципальной программы»</w:t>
      </w:r>
      <w:r w:rsidR="00500530" w:rsidRPr="00500530">
        <w:rPr>
          <w:szCs w:val="28"/>
        </w:rPr>
        <w:t xml:space="preserve"> изложить </w:t>
      </w:r>
      <w:r w:rsidRPr="00500530">
        <w:rPr>
          <w:szCs w:val="28"/>
        </w:rPr>
        <w:t>в следующей редакции:</w:t>
      </w:r>
    </w:p>
    <w:p w:rsidR="00BD7247" w:rsidRPr="00DD7C48" w:rsidRDefault="00BD7247" w:rsidP="00BD7247">
      <w:pPr>
        <w:ind w:left="1855"/>
        <w:rPr>
          <w:b/>
          <w:bCs/>
          <w:color w:val="000000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395"/>
        <w:gridCol w:w="1417"/>
        <w:gridCol w:w="1276"/>
        <w:gridCol w:w="1276"/>
        <w:gridCol w:w="1275"/>
      </w:tblGrid>
      <w:tr w:rsidR="00BD7247" w:rsidRPr="00DD7C48" w:rsidTr="00EC61A4">
        <w:tc>
          <w:tcPr>
            <w:tcW w:w="4395" w:type="dxa"/>
            <w:vMerge w:val="restart"/>
          </w:tcPr>
          <w:p w:rsidR="00BD7247" w:rsidRPr="00DD7C48" w:rsidRDefault="00BD7247" w:rsidP="005D33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BD7247" w:rsidRPr="00DD7C48" w:rsidRDefault="00BD7247" w:rsidP="005D33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827" w:type="dxa"/>
            <w:gridSpan w:val="3"/>
          </w:tcPr>
          <w:p w:rsidR="00BD7247" w:rsidRPr="00DD7C48" w:rsidRDefault="00BD7247" w:rsidP="00BD72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7C48">
              <w:rPr>
                <w:rFonts w:ascii="Times New Roman" w:hAnsi="Times New Roman" w:cs="Times New Roman"/>
                <w:color w:val="000000"/>
              </w:rPr>
              <w:t>Расходы, предусмотренные в районном бюджете  (тыс. руб.),</w:t>
            </w:r>
          </w:p>
          <w:p w:rsidR="00BD7247" w:rsidRPr="00DD7C48" w:rsidRDefault="00BD7247" w:rsidP="00BD7247">
            <w:pPr>
              <w:pStyle w:val="ConsPlusNonformat"/>
              <w:widowControl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color w:val="000000"/>
              </w:rPr>
              <w:t>в том числе по годам реализации</w:t>
            </w:r>
          </w:p>
        </w:tc>
      </w:tr>
      <w:tr w:rsidR="00BD7247" w:rsidRPr="00DD7C48" w:rsidTr="00EC61A4">
        <w:tc>
          <w:tcPr>
            <w:tcW w:w="4395" w:type="dxa"/>
            <w:vMerge/>
          </w:tcPr>
          <w:p w:rsidR="00BD7247" w:rsidRPr="00DD7C48" w:rsidRDefault="00BD7247" w:rsidP="0033380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5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2022год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BD7247" w:rsidRPr="00DD7C48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7E2D30" w:rsidRPr="007E2D30" w:rsidTr="00EC61A4">
        <w:trPr>
          <w:trHeight w:val="20"/>
        </w:trPr>
        <w:tc>
          <w:tcPr>
            <w:tcW w:w="9639" w:type="dxa"/>
            <w:gridSpan w:val="5"/>
          </w:tcPr>
          <w:p w:rsidR="007E2D30" w:rsidRPr="007E2D30" w:rsidRDefault="007E2D30" w:rsidP="007E2D30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7E2D30">
              <w:rPr>
                <w:b/>
                <w:sz w:val="26"/>
                <w:szCs w:val="26"/>
              </w:rPr>
              <w:t xml:space="preserve">МП «Социальная поддержка населения </w:t>
            </w:r>
          </w:p>
          <w:p w:rsidR="007E2D30" w:rsidRPr="007E2D30" w:rsidRDefault="007E2D30" w:rsidP="007E2D30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7E2D30">
              <w:rPr>
                <w:b/>
                <w:sz w:val="26"/>
                <w:szCs w:val="26"/>
              </w:rPr>
              <w:t>в Ярославском муниципальном районе на 2020-2022 годы»</w:t>
            </w:r>
          </w:p>
        </w:tc>
      </w:tr>
      <w:tr w:rsidR="00EC61A4" w:rsidRPr="00DD7C48" w:rsidTr="00EC61A4">
        <w:tc>
          <w:tcPr>
            <w:tcW w:w="4395" w:type="dxa"/>
          </w:tcPr>
          <w:p w:rsidR="00EC61A4" w:rsidRPr="00DD7C48" w:rsidRDefault="00EC61A4" w:rsidP="00EC61A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ВЦП «Социальная поддержка населения ЯМР» на 2020-2022 годы</w:t>
            </w:r>
          </w:p>
        </w:tc>
        <w:tc>
          <w:tcPr>
            <w:tcW w:w="1417" w:type="dxa"/>
          </w:tcPr>
          <w:p w:rsidR="00EC61A4" w:rsidRPr="001E41CA" w:rsidRDefault="002C11CE" w:rsidP="00EC61A4">
            <w:pPr>
              <w:jc w:val="center"/>
              <w:rPr>
                <w:b/>
                <w:color w:val="000000"/>
                <w:sz w:val="20"/>
              </w:rPr>
            </w:pPr>
            <w:r w:rsidRPr="001E41CA">
              <w:rPr>
                <w:b/>
                <w:color w:val="000000"/>
                <w:sz w:val="20"/>
              </w:rPr>
              <w:t>1 871 461,22</w:t>
            </w:r>
          </w:p>
        </w:tc>
        <w:tc>
          <w:tcPr>
            <w:tcW w:w="1276" w:type="dxa"/>
          </w:tcPr>
          <w:p w:rsidR="00EC61A4" w:rsidRPr="001E41CA" w:rsidRDefault="00893B62" w:rsidP="00EC61A4">
            <w:pPr>
              <w:jc w:val="center"/>
              <w:rPr>
                <w:b/>
                <w:color w:val="000000"/>
                <w:sz w:val="20"/>
              </w:rPr>
            </w:pPr>
            <w:r w:rsidRPr="001E41CA">
              <w:rPr>
                <w:b/>
                <w:color w:val="000000"/>
                <w:sz w:val="20"/>
              </w:rPr>
              <w:t>572</w:t>
            </w:r>
            <w:r w:rsidR="001E41CA">
              <w:rPr>
                <w:b/>
                <w:color w:val="000000"/>
                <w:sz w:val="20"/>
              </w:rPr>
              <w:t xml:space="preserve"> </w:t>
            </w:r>
            <w:r w:rsidRPr="001E41CA">
              <w:rPr>
                <w:b/>
                <w:color w:val="000000"/>
                <w:sz w:val="20"/>
              </w:rPr>
              <w:t>467,9</w:t>
            </w:r>
            <w:r w:rsidR="00E049BE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276" w:type="dxa"/>
          </w:tcPr>
          <w:p w:rsidR="00EC61A4" w:rsidRPr="001E41CA" w:rsidRDefault="00893B62" w:rsidP="00EC61A4">
            <w:pPr>
              <w:jc w:val="center"/>
              <w:rPr>
                <w:b/>
                <w:color w:val="000000"/>
                <w:sz w:val="20"/>
              </w:rPr>
            </w:pPr>
            <w:r w:rsidRPr="001E41CA">
              <w:rPr>
                <w:b/>
                <w:color w:val="000000"/>
                <w:sz w:val="20"/>
              </w:rPr>
              <w:t>663</w:t>
            </w:r>
            <w:r w:rsidR="001E41CA">
              <w:rPr>
                <w:b/>
                <w:color w:val="000000"/>
                <w:sz w:val="20"/>
              </w:rPr>
              <w:t xml:space="preserve"> </w:t>
            </w:r>
            <w:r w:rsidRPr="001E41CA">
              <w:rPr>
                <w:b/>
                <w:color w:val="000000"/>
                <w:sz w:val="20"/>
              </w:rPr>
              <w:t>984,61</w:t>
            </w:r>
          </w:p>
        </w:tc>
        <w:tc>
          <w:tcPr>
            <w:tcW w:w="1275" w:type="dxa"/>
          </w:tcPr>
          <w:p w:rsidR="00EC61A4" w:rsidRPr="001E41CA" w:rsidRDefault="002C11CE" w:rsidP="00EC61A4">
            <w:pPr>
              <w:jc w:val="center"/>
              <w:rPr>
                <w:b/>
                <w:color w:val="000000"/>
                <w:sz w:val="20"/>
              </w:rPr>
            </w:pPr>
            <w:r w:rsidRPr="001E41CA">
              <w:rPr>
                <w:b/>
                <w:color w:val="000000"/>
                <w:sz w:val="20"/>
              </w:rPr>
              <w:t>635 008,71</w:t>
            </w:r>
          </w:p>
        </w:tc>
      </w:tr>
      <w:tr w:rsidR="009D5A1D" w:rsidRPr="00DD7C48" w:rsidTr="00EC61A4">
        <w:tc>
          <w:tcPr>
            <w:tcW w:w="4395" w:type="dxa"/>
          </w:tcPr>
          <w:p w:rsidR="009D5A1D" w:rsidRPr="00DD7C48" w:rsidRDefault="009D5A1D" w:rsidP="009D5A1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</w:tcPr>
          <w:p w:rsidR="009D5A1D" w:rsidRPr="001E41CA" w:rsidRDefault="00BF2221" w:rsidP="009D5A1D">
            <w:pPr>
              <w:jc w:val="center"/>
              <w:rPr>
                <w:b/>
                <w:color w:val="000000"/>
                <w:sz w:val="20"/>
              </w:rPr>
            </w:pPr>
            <w:r w:rsidRPr="001E41CA">
              <w:rPr>
                <w:b/>
                <w:color w:val="000000"/>
                <w:sz w:val="20"/>
              </w:rPr>
              <w:t>18 282,54</w:t>
            </w:r>
          </w:p>
        </w:tc>
        <w:tc>
          <w:tcPr>
            <w:tcW w:w="1276" w:type="dxa"/>
          </w:tcPr>
          <w:p w:rsidR="009D5A1D" w:rsidRPr="001E41CA" w:rsidRDefault="00893B62" w:rsidP="009D5A1D">
            <w:pPr>
              <w:jc w:val="center"/>
              <w:rPr>
                <w:color w:val="000000"/>
                <w:sz w:val="20"/>
              </w:rPr>
            </w:pPr>
            <w:r w:rsidRPr="001E41CA">
              <w:rPr>
                <w:color w:val="000000"/>
                <w:sz w:val="20"/>
              </w:rPr>
              <w:t>5</w:t>
            </w:r>
            <w:r w:rsidR="001E41CA">
              <w:rPr>
                <w:color w:val="000000"/>
                <w:sz w:val="20"/>
              </w:rPr>
              <w:t xml:space="preserve"> </w:t>
            </w:r>
            <w:r w:rsidRPr="001E41CA">
              <w:rPr>
                <w:color w:val="000000"/>
                <w:sz w:val="20"/>
              </w:rPr>
              <w:t>887,39</w:t>
            </w:r>
          </w:p>
        </w:tc>
        <w:tc>
          <w:tcPr>
            <w:tcW w:w="1276" w:type="dxa"/>
          </w:tcPr>
          <w:p w:rsidR="009D5A1D" w:rsidRPr="001E41CA" w:rsidRDefault="00893B62" w:rsidP="009D5A1D">
            <w:pPr>
              <w:jc w:val="center"/>
              <w:rPr>
                <w:color w:val="000000"/>
                <w:sz w:val="20"/>
              </w:rPr>
            </w:pPr>
            <w:r w:rsidRPr="001E41CA">
              <w:rPr>
                <w:color w:val="000000"/>
                <w:sz w:val="20"/>
              </w:rPr>
              <w:t>5</w:t>
            </w:r>
            <w:r w:rsidR="001E41CA">
              <w:rPr>
                <w:color w:val="000000"/>
                <w:sz w:val="20"/>
              </w:rPr>
              <w:t xml:space="preserve"> </w:t>
            </w:r>
            <w:r w:rsidRPr="001E41CA">
              <w:rPr>
                <w:color w:val="000000"/>
                <w:sz w:val="20"/>
              </w:rPr>
              <w:t>960,69</w:t>
            </w:r>
          </w:p>
        </w:tc>
        <w:tc>
          <w:tcPr>
            <w:tcW w:w="1275" w:type="dxa"/>
          </w:tcPr>
          <w:p w:rsidR="009D5A1D" w:rsidRPr="001E41CA" w:rsidRDefault="00BF2221" w:rsidP="009D5A1D">
            <w:pPr>
              <w:jc w:val="center"/>
              <w:rPr>
                <w:color w:val="000000"/>
                <w:sz w:val="20"/>
              </w:rPr>
            </w:pPr>
            <w:r w:rsidRPr="001E41CA">
              <w:rPr>
                <w:color w:val="000000"/>
                <w:sz w:val="20"/>
              </w:rPr>
              <w:t>6 434,46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2ADF" w:rsidRPr="00DD7C48" w:rsidTr="00EC61A4">
        <w:tc>
          <w:tcPr>
            <w:tcW w:w="4395" w:type="dxa"/>
          </w:tcPr>
          <w:p w:rsidR="002F2ADF" w:rsidRPr="00DD7C48" w:rsidRDefault="002F2ADF" w:rsidP="002F2AD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</w:tcPr>
          <w:p w:rsidR="002F2ADF" w:rsidRPr="001E41CA" w:rsidRDefault="00B94C29" w:rsidP="00A30D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1 041 358,</w:t>
            </w:r>
            <w:r w:rsidR="00A30D84" w:rsidRPr="001E41CA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76" w:type="dxa"/>
          </w:tcPr>
          <w:p w:rsidR="002F2ADF" w:rsidRPr="001E41CA" w:rsidRDefault="00893B62" w:rsidP="00EC61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332</w:t>
            </w:r>
            <w:r w:rsidR="001E41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41CA">
              <w:rPr>
                <w:rFonts w:ascii="Times New Roman" w:hAnsi="Times New Roman" w:cs="Times New Roman"/>
                <w:color w:val="000000"/>
              </w:rPr>
              <w:t>295,20</w:t>
            </w:r>
          </w:p>
        </w:tc>
        <w:tc>
          <w:tcPr>
            <w:tcW w:w="1276" w:type="dxa"/>
          </w:tcPr>
          <w:p w:rsidR="002F2ADF" w:rsidRPr="001E41CA" w:rsidRDefault="00893B62" w:rsidP="00EC61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351</w:t>
            </w:r>
            <w:r w:rsidR="001E41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41CA">
              <w:rPr>
                <w:rFonts w:ascii="Times New Roman" w:hAnsi="Times New Roman" w:cs="Times New Roman"/>
                <w:color w:val="000000"/>
              </w:rPr>
              <w:t>544,11</w:t>
            </w:r>
          </w:p>
        </w:tc>
        <w:tc>
          <w:tcPr>
            <w:tcW w:w="1275" w:type="dxa"/>
          </w:tcPr>
          <w:p w:rsidR="00BF2221" w:rsidRPr="001E41CA" w:rsidRDefault="00B94C29" w:rsidP="00A30D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357 518,7</w:t>
            </w:r>
            <w:r w:rsidR="00A30D84" w:rsidRPr="001E41C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370D8E" w:rsidRPr="00DD7C48" w:rsidTr="00484742">
        <w:tc>
          <w:tcPr>
            <w:tcW w:w="4395" w:type="dxa"/>
          </w:tcPr>
          <w:p w:rsidR="00370D8E" w:rsidRPr="00DD7C48" w:rsidRDefault="00370D8E" w:rsidP="00370D8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D8E" w:rsidRPr="001E41CA" w:rsidRDefault="002C11CE" w:rsidP="00370D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811 820,58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70D8E" w:rsidRPr="001E41CA" w:rsidRDefault="001C3FE9" w:rsidP="00370D8E">
            <w:pPr>
              <w:pStyle w:val="ConsPlusNonformat"/>
              <w:widowControl/>
              <w:jc w:val="center"/>
              <w:rPr>
                <w:rFonts w:ascii="Calibri" w:hAnsi="Calibri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234 285,3</w:t>
            </w:r>
            <w:r w:rsidR="00893B62" w:rsidRPr="001E41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70D8E" w:rsidRPr="001E41CA" w:rsidRDefault="00893B62" w:rsidP="00370D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306 479,81</w:t>
            </w:r>
          </w:p>
        </w:tc>
        <w:tc>
          <w:tcPr>
            <w:tcW w:w="1275" w:type="dxa"/>
            <w:shd w:val="clear" w:color="auto" w:fill="FFFFFF"/>
          </w:tcPr>
          <w:p w:rsidR="00370D8E" w:rsidRPr="001E41CA" w:rsidRDefault="002C11CE" w:rsidP="00A30D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271 055,46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0C55D1" w:rsidP="005B77A2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подпрограмма</w:t>
            </w:r>
            <w:r w:rsidR="00BD7247" w:rsidRPr="00DD7C4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«Улучшение условий и охраны труда в Ярославском муниципальном районе  на 2020-2022 годы»</w:t>
            </w:r>
          </w:p>
        </w:tc>
        <w:tc>
          <w:tcPr>
            <w:tcW w:w="1417" w:type="dxa"/>
          </w:tcPr>
          <w:p w:rsidR="00BD7247" w:rsidRPr="001E41CA" w:rsidRDefault="005C41B6" w:rsidP="004C2D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4C2DD8" w:rsidRPr="001E41CA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1E41CA">
              <w:rPr>
                <w:rFonts w:ascii="Times New Roman" w:hAnsi="Times New Roman" w:cs="Times New Roman"/>
                <w:b/>
                <w:color w:val="000000"/>
              </w:rPr>
              <w:t>5,5</w:t>
            </w:r>
            <w:r w:rsidR="00F30F2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D7247" w:rsidRPr="001E41CA" w:rsidRDefault="00BD7247" w:rsidP="00DF4C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112,0</w:t>
            </w:r>
            <w:r w:rsidR="00F30F2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D7247" w:rsidRPr="001E41CA" w:rsidRDefault="004C2DD8" w:rsidP="009A6F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5C41B6" w:rsidRPr="001E41CA">
              <w:rPr>
                <w:rFonts w:ascii="Times New Roman" w:hAnsi="Times New Roman" w:cs="Times New Roman"/>
                <w:b/>
                <w:color w:val="000000"/>
              </w:rPr>
              <w:t>3,5</w:t>
            </w:r>
            <w:r w:rsidR="00F30F2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170,0</w:t>
            </w:r>
            <w:r w:rsidR="00F30F2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</w:tcPr>
          <w:p w:rsidR="00BD7247" w:rsidRPr="001E41CA" w:rsidRDefault="005C41B6" w:rsidP="004C2D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4C2DD8" w:rsidRPr="001E41CA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1E41CA">
              <w:rPr>
                <w:rFonts w:ascii="Times New Roman" w:hAnsi="Times New Roman" w:cs="Times New Roman"/>
                <w:b/>
                <w:color w:val="000000"/>
              </w:rPr>
              <w:t>5,5</w:t>
            </w:r>
            <w:r w:rsidR="00F30F2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D7247" w:rsidRPr="001E41CA" w:rsidRDefault="00BD7247" w:rsidP="00FE38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112,0</w:t>
            </w:r>
            <w:r w:rsidR="00F30F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BD7247" w:rsidRPr="001E41CA" w:rsidRDefault="004C2DD8" w:rsidP="00FE38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8</w:t>
            </w:r>
            <w:r w:rsidR="005C41B6" w:rsidRPr="001E41CA">
              <w:rPr>
                <w:rFonts w:ascii="Times New Roman" w:hAnsi="Times New Roman" w:cs="Times New Roman"/>
                <w:color w:val="000000"/>
              </w:rPr>
              <w:t>3,5</w:t>
            </w:r>
            <w:r w:rsidR="00F30F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BD7247" w:rsidRPr="001E41CA" w:rsidRDefault="00BD7247" w:rsidP="00FE38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170,0</w:t>
            </w:r>
            <w:r w:rsidR="00F30F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5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5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5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6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  <w:tc>
          <w:tcPr>
            <w:tcW w:w="1275" w:type="dxa"/>
          </w:tcPr>
          <w:p w:rsidR="00BD7247" w:rsidRPr="001E41CA" w:rsidRDefault="00BD7247" w:rsidP="003E6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0C55D1" w:rsidP="00116569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Подпрограмма </w:t>
            </w:r>
            <w:r w:rsidR="00BD7247" w:rsidRPr="00DD7C4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« Доступная среда»  на 2020-2022 годы»</w:t>
            </w:r>
          </w:p>
        </w:tc>
        <w:tc>
          <w:tcPr>
            <w:tcW w:w="1417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315,0</w:t>
            </w:r>
            <w:r w:rsidR="00F30F2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105,0</w:t>
            </w:r>
            <w:r w:rsidR="00F30F2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105,0</w:t>
            </w:r>
            <w:r w:rsidR="00F30F2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105,0</w:t>
            </w:r>
            <w:r w:rsidR="00F30F2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1165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</w:tcPr>
          <w:p w:rsidR="00BD7247" w:rsidRPr="001E41CA" w:rsidRDefault="00BD7247" w:rsidP="00FE38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315,0</w:t>
            </w:r>
            <w:r w:rsidR="00F30F2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D7247" w:rsidRPr="001E41CA" w:rsidRDefault="00BD7247" w:rsidP="00FE38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105,0</w:t>
            </w:r>
            <w:r w:rsidR="00F30F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BD7247" w:rsidRPr="001E41CA" w:rsidRDefault="00BD7247" w:rsidP="00FE38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105,0</w:t>
            </w:r>
            <w:r w:rsidR="00F30F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BD7247" w:rsidRPr="001E41CA" w:rsidRDefault="00BD7247" w:rsidP="00FE38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105,0</w:t>
            </w:r>
            <w:r w:rsidR="00F30F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1165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1165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1165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1165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BD7247" w:rsidRPr="001E41CA" w:rsidRDefault="00BD7247" w:rsidP="00116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42D9" w:rsidRPr="00DD7C48" w:rsidTr="00EC61A4">
        <w:tc>
          <w:tcPr>
            <w:tcW w:w="4395" w:type="dxa"/>
          </w:tcPr>
          <w:p w:rsidR="00A142D9" w:rsidRPr="00DD7C48" w:rsidRDefault="00A142D9" w:rsidP="00A142D9">
            <w:pPr>
              <w:ind w:left="34"/>
              <w:jc w:val="center"/>
              <w:rPr>
                <w:b/>
                <w:color w:val="000000"/>
                <w:sz w:val="24"/>
                <w:szCs w:val="24"/>
              </w:rPr>
            </w:pPr>
            <w:r w:rsidRPr="00DD7C48">
              <w:rPr>
                <w:b/>
                <w:color w:val="000000"/>
                <w:sz w:val="24"/>
                <w:szCs w:val="24"/>
              </w:rPr>
              <w:t xml:space="preserve">Итого по муниципальной программе «Социальная поддержка населения </w:t>
            </w:r>
          </w:p>
          <w:p w:rsidR="00A142D9" w:rsidRPr="00DD7C48" w:rsidRDefault="00A142D9" w:rsidP="00A142D9">
            <w:pPr>
              <w:ind w:left="34"/>
              <w:jc w:val="center"/>
              <w:rPr>
                <w:b/>
                <w:color w:val="000000"/>
                <w:sz w:val="24"/>
                <w:szCs w:val="24"/>
              </w:rPr>
            </w:pPr>
            <w:r w:rsidRPr="00DD7C48">
              <w:rPr>
                <w:b/>
                <w:color w:val="000000"/>
                <w:sz w:val="24"/>
                <w:szCs w:val="24"/>
              </w:rPr>
              <w:lastRenderedPageBreak/>
              <w:t>в Ярославском муниципальном районе на 2020-2022 годы»</w:t>
            </w:r>
          </w:p>
        </w:tc>
        <w:tc>
          <w:tcPr>
            <w:tcW w:w="1417" w:type="dxa"/>
            <w:vAlign w:val="center"/>
          </w:tcPr>
          <w:p w:rsidR="00A142D9" w:rsidRPr="001E41CA" w:rsidRDefault="002C11CE" w:rsidP="00D471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41CA">
              <w:rPr>
                <w:b/>
                <w:bCs/>
                <w:color w:val="000000"/>
                <w:sz w:val="20"/>
              </w:rPr>
              <w:lastRenderedPageBreak/>
              <w:t>1 872 141,72</w:t>
            </w:r>
          </w:p>
        </w:tc>
        <w:tc>
          <w:tcPr>
            <w:tcW w:w="1276" w:type="dxa"/>
            <w:vAlign w:val="center"/>
          </w:tcPr>
          <w:p w:rsidR="00A142D9" w:rsidRPr="001E41CA" w:rsidRDefault="00C40099" w:rsidP="00D471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41CA">
              <w:rPr>
                <w:b/>
                <w:bCs/>
                <w:color w:val="000000"/>
                <w:sz w:val="20"/>
              </w:rPr>
              <w:t>572</w:t>
            </w:r>
            <w:r w:rsidR="001E41CA">
              <w:rPr>
                <w:b/>
                <w:bCs/>
                <w:color w:val="000000"/>
                <w:sz w:val="20"/>
              </w:rPr>
              <w:t xml:space="preserve"> </w:t>
            </w:r>
            <w:r w:rsidRPr="001E41CA">
              <w:rPr>
                <w:b/>
                <w:bCs/>
                <w:color w:val="000000"/>
                <w:sz w:val="20"/>
              </w:rPr>
              <w:t>684,9</w:t>
            </w:r>
            <w:r w:rsidR="00F30F2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142D9" w:rsidRPr="001E41CA" w:rsidRDefault="00C40099" w:rsidP="00D471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41CA">
              <w:rPr>
                <w:b/>
                <w:bCs/>
                <w:color w:val="000000"/>
                <w:sz w:val="20"/>
              </w:rPr>
              <w:t>664</w:t>
            </w:r>
            <w:r w:rsidR="001E41CA">
              <w:rPr>
                <w:b/>
                <w:bCs/>
                <w:color w:val="000000"/>
                <w:sz w:val="20"/>
              </w:rPr>
              <w:t xml:space="preserve"> </w:t>
            </w:r>
            <w:r w:rsidRPr="001E41CA">
              <w:rPr>
                <w:b/>
                <w:bCs/>
                <w:color w:val="000000"/>
                <w:sz w:val="20"/>
              </w:rPr>
              <w:t>173,11</w:t>
            </w:r>
          </w:p>
        </w:tc>
        <w:tc>
          <w:tcPr>
            <w:tcW w:w="1275" w:type="dxa"/>
            <w:vAlign w:val="center"/>
          </w:tcPr>
          <w:p w:rsidR="00A142D9" w:rsidRPr="001E41CA" w:rsidRDefault="002C11CE" w:rsidP="00D471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41CA">
              <w:rPr>
                <w:b/>
                <w:bCs/>
                <w:color w:val="000000"/>
                <w:sz w:val="20"/>
              </w:rPr>
              <w:t>635 283,71</w:t>
            </w:r>
          </w:p>
        </w:tc>
      </w:tr>
      <w:tr w:rsidR="00924D1D" w:rsidRPr="00DD7C48" w:rsidTr="00EC61A4">
        <w:tc>
          <w:tcPr>
            <w:tcW w:w="4395" w:type="dxa"/>
          </w:tcPr>
          <w:p w:rsidR="00924D1D" w:rsidRPr="00DD7C48" w:rsidRDefault="00924D1D" w:rsidP="00924D1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районный бюджет</w:t>
            </w:r>
          </w:p>
        </w:tc>
        <w:tc>
          <w:tcPr>
            <w:tcW w:w="1417" w:type="dxa"/>
            <w:vAlign w:val="center"/>
          </w:tcPr>
          <w:p w:rsidR="00924D1D" w:rsidRPr="001E41CA" w:rsidRDefault="00BF2221" w:rsidP="008959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1E41CA">
              <w:rPr>
                <w:b/>
                <w:bCs/>
                <w:color w:val="000000"/>
                <w:sz w:val="20"/>
              </w:rPr>
              <w:t>18</w:t>
            </w:r>
            <w:r w:rsidR="001E41CA">
              <w:rPr>
                <w:b/>
                <w:bCs/>
                <w:color w:val="000000"/>
                <w:sz w:val="20"/>
              </w:rPr>
              <w:t xml:space="preserve"> </w:t>
            </w:r>
            <w:r w:rsidRPr="001E41CA">
              <w:rPr>
                <w:b/>
                <w:bCs/>
                <w:color w:val="000000"/>
                <w:sz w:val="20"/>
              </w:rPr>
              <w:t>963,04</w:t>
            </w:r>
          </w:p>
        </w:tc>
        <w:tc>
          <w:tcPr>
            <w:tcW w:w="1276" w:type="dxa"/>
            <w:vAlign w:val="center"/>
          </w:tcPr>
          <w:p w:rsidR="00924D1D" w:rsidRPr="001E41CA" w:rsidRDefault="00893B62" w:rsidP="00924D1D">
            <w:pPr>
              <w:jc w:val="center"/>
              <w:rPr>
                <w:bCs/>
                <w:color w:val="000000"/>
                <w:sz w:val="20"/>
              </w:rPr>
            </w:pPr>
            <w:r w:rsidRPr="001E41CA">
              <w:rPr>
                <w:bCs/>
                <w:color w:val="000000"/>
                <w:sz w:val="20"/>
              </w:rPr>
              <w:t>6 104,39</w:t>
            </w:r>
          </w:p>
        </w:tc>
        <w:tc>
          <w:tcPr>
            <w:tcW w:w="1276" w:type="dxa"/>
            <w:vAlign w:val="center"/>
          </w:tcPr>
          <w:p w:rsidR="00924D1D" w:rsidRPr="001E41CA" w:rsidRDefault="00893B62" w:rsidP="00895931">
            <w:pPr>
              <w:jc w:val="center"/>
              <w:rPr>
                <w:bCs/>
                <w:color w:val="000000"/>
                <w:sz w:val="20"/>
              </w:rPr>
            </w:pPr>
            <w:r w:rsidRPr="001E41CA">
              <w:rPr>
                <w:bCs/>
                <w:color w:val="000000"/>
                <w:sz w:val="20"/>
              </w:rPr>
              <w:t>6</w:t>
            </w:r>
            <w:r w:rsidR="001E41CA" w:rsidRPr="001E41CA">
              <w:rPr>
                <w:bCs/>
                <w:color w:val="000000"/>
                <w:sz w:val="20"/>
              </w:rPr>
              <w:t xml:space="preserve"> </w:t>
            </w:r>
            <w:r w:rsidRPr="001E41CA">
              <w:rPr>
                <w:bCs/>
                <w:color w:val="000000"/>
                <w:sz w:val="20"/>
              </w:rPr>
              <w:t>149,19</w:t>
            </w:r>
          </w:p>
        </w:tc>
        <w:tc>
          <w:tcPr>
            <w:tcW w:w="1275" w:type="dxa"/>
            <w:vAlign w:val="center"/>
          </w:tcPr>
          <w:p w:rsidR="00924D1D" w:rsidRPr="001E41CA" w:rsidRDefault="00BF2221" w:rsidP="00924D1D">
            <w:pPr>
              <w:jc w:val="center"/>
              <w:rPr>
                <w:bCs/>
                <w:color w:val="000000"/>
                <w:sz w:val="20"/>
              </w:rPr>
            </w:pPr>
            <w:r w:rsidRPr="001E41CA">
              <w:rPr>
                <w:bCs/>
                <w:color w:val="000000"/>
                <w:sz w:val="20"/>
              </w:rPr>
              <w:t>6 709,46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7621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</w:tcPr>
          <w:p w:rsidR="00BD7247" w:rsidRPr="001E41CA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D7247" w:rsidRPr="001E41CA" w:rsidRDefault="00BD7247" w:rsidP="00333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2ADF" w:rsidRPr="00DD7C48" w:rsidTr="00EC61A4">
        <w:tc>
          <w:tcPr>
            <w:tcW w:w="4395" w:type="dxa"/>
          </w:tcPr>
          <w:p w:rsidR="002F2ADF" w:rsidRPr="00DD7C48" w:rsidRDefault="002F2ADF" w:rsidP="002F2AD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</w:tcPr>
          <w:p w:rsidR="002F2ADF" w:rsidRPr="001E41CA" w:rsidRDefault="00B94C29" w:rsidP="00A30D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1 041</w:t>
            </w:r>
            <w:r w:rsidR="00A30D84" w:rsidRPr="001E41CA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1E41CA">
              <w:rPr>
                <w:rFonts w:ascii="Times New Roman" w:hAnsi="Times New Roman" w:cs="Times New Roman"/>
                <w:b/>
                <w:color w:val="000000"/>
              </w:rPr>
              <w:t>358</w:t>
            </w:r>
            <w:r w:rsidR="00A30D84" w:rsidRPr="001E41CA">
              <w:rPr>
                <w:rFonts w:ascii="Times New Roman" w:hAnsi="Times New Roman" w:cs="Times New Roman"/>
                <w:b/>
                <w:color w:val="000000"/>
              </w:rPr>
              <w:t>,10</w:t>
            </w:r>
          </w:p>
        </w:tc>
        <w:tc>
          <w:tcPr>
            <w:tcW w:w="1276" w:type="dxa"/>
          </w:tcPr>
          <w:p w:rsidR="002F2ADF" w:rsidRPr="001E41CA" w:rsidRDefault="002F2ADF" w:rsidP="002F2A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332 295,2</w:t>
            </w:r>
            <w:r w:rsidR="00893B62" w:rsidRPr="001E41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2F2ADF" w:rsidRPr="001E41CA" w:rsidRDefault="00893B62" w:rsidP="002F2A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351 544,11</w:t>
            </w:r>
          </w:p>
        </w:tc>
        <w:tc>
          <w:tcPr>
            <w:tcW w:w="1275" w:type="dxa"/>
          </w:tcPr>
          <w:p w:rsidR="002F2ADF" w:rsidRPr="001E41CA" w:rsidRDefault="00B94C29" w:rsidP="00A30D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357 518,7</w:t>
            </w:r>
            <w:r w:rsidR="00A30D84" w:rsidRPr="001E41C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1C3FE9" w:rsidRPr="00DD7C48" w:rsidTr="00EC61A4">
        <w:tc>
          <w:tcPr>
            <w:tcW w:w="4395" w:type="dxa"/>
          </w:tcPr>
          <w:p w:rsidR="001C3FE9" w:rsidRPr="00DD7C48" w:rsidRDefault="001C3FE9" w:rsidP="001C3F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1C3FE9" w:rsidRPr="001E41CA" w:rsidRDefault="002C11CE" w:rsidP="001C3F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CA">
              <w:rPr>
                <w:rFonts w:ascii="Times New Roman" w:hAnsi="Times New Roman" w:cs="Times New Roman"/>
                <w:b/>
                <w:color w:val="000000"/>
              </w:rPr>
              <w:t>811 820,58</w:t>
            </w:r>
          </w:p>
        </w:tc>
        <w:tc>
          <w:tcPr>
            <w:tcW w:w="1276" w:type="dxa"/>
            <w:vAlign w:val="center"/>
          </w:tcPr>
          <w:p w:rsidR="001C3FE9" w:rsidRPr="001E41CA" w:rsidRDefault="001C3FE9" w:rsidP="001C3FE9">
            <w:pPr>
              <w:pStyle w:val="ConsPlusNonformat"/>
              <w:widowControl/>
              <w:jc w:val="center"/>
              <w:rPr>
                <w:rFonts w:ascii="Calibri" w:hAnsi="Calibri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234 285,3</w:t>
            </w:r>
            <w:r w:rsidR="00893B62" w:rsidRPr="001E41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C3FE9" w:rsidRPr="001E41CA" w:rsidRDefault="00893B62" w:rsidP="001C3F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306 479,81</w:t>
            </w:r>
          </w:p>
        </w:tc>
        <w:tc>
          <w:tcPr>
            <w:tcW w:w="1275" w:type="dxa"/>
          </w:tcPr>
          <w:p w:rsidR="001C3FE9" w:rsidRPr="001E41CA" w:rsidRDefault="002C11CE" w:rsidP="00A30D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1CA">
              <w:rPr>
                <w:rFonts w:ascii="Times New Roman" w:hAnsi="Times New Roman" w:cs="Times New Roman"/>
                <w:color w:val="000000"/>
              </w:rPr>
              <w:t>271 055,46</w:t>
            </w:r>
          </w:p>
        </w:tc>
      </w:tr>
      <w:tr w:rsidR="00BD7247" w:rsidRPr="00DD7C48" w:rsidTr="00EC61A4">
        <w:tc>
          <w:tcPr>
            <w:tcW w:w="4395" w:type="dxa"/>
          </w:tcPr>
          <w:p w:rsidR="00BD7247" w:rsidRPr="00DD7C48" w:rsidRDefault="00BD7247" w:rsidP="005A652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</w:tcPr>
          <w:p w:rsidR="00BD7247" w:rsidRPr="001E41CA" w:rsidRDefault="00BD7247" w:rsidP="005A65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5A65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D7247" w:rsidRPr="001E41CA" w:rsidRDefault="00BD7247" w:rsidP="005A65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D7247" w:rsidRPr="001E41CA" w:rsidRDefault="00BD7247" w:rsidP="005A65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839F4" w:rsidRPr="00DD7C48" w:rsidRDefault="005839F4" w:rsidP="00684376">
      <w:pPr>
        <w:ind w:left="1855"/>
        <w:rPr>
          <w:bCs/>
          <w:color w:val="000000"/>
          <w:sz w:val="22"/>
          <w:szCs w:val="22"/>
        </w:rPr>
      </w:pPr>
    </w:p>
    <w:p w:rsidR="00500530" w:rsidRPr="00500530" w:rsidRDefault="00500530" w:rsidP="00500530">
      <w:pPr>
        <w:ind w:firstLine="426"/>
        <w:jc w:val="both"/>
        <w:rPr>
          <w:szCs w:val="28"/>
        </w:rPr>
      </w:pPr>
      <w:r w:rsidRPr="00500530">
        <w:rPr>
          <w:szCs w:val="28"/>
        </w:rPr>
        <w:t xml:space="preserve">3. Внести в </w:t>
      </w:r>
      <w:r w:rsidR="00BD5FAF" w:rsidRPr="00F434B3">
        <w:rPr>
          <w:color w:val="000000"/>
          <w:szCs w:val="28"/>
        </w:rPr>
        <w:t>под</w:t>
      </w:r>
      <w:r w:rsidR="004E1C8C" w:rsidRPr="00F434B3">
        <w:rPr>
          <w:color w:val="000000"/>
          <w:szCs w:val="28"/>
        </w:rPr>
        <w:t xml:space="preserve">программу </w:t>
      </w:r>
      <w:r>
        <w:rPr>
          <w:szCs w:val="28"/>
        </w:rPr>
        <w:t xml:space="preserve"> </w:t>
      </w:r>
      <w:r w:rsidRPr="002F6BF0">
        <w:rPr>
          <w:szCs w:val="28"/>
        </w:rPr>
        <w:t xml:space="preserve">«Социальная    поддержка    населения  Ярославского муниципального  района» на 2020-2022 годы» </w:t>
      </w:r>
      <w:r w:rsidRPr="00500530">
        <w:rPr>
          <w:szCs w:val="28"/>
        </w:rPr>
        <w:t>(приложение 1) следующие изменения:</w:t>
      </w:r>
    </w:p>
    <w:p w:rsidR="00500530" w:rsidRPr="00500530" w:rsidRDefault="00500530" w:rsidP="0050053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530">
        <w:rPr>
          <w:rFonts w:ascii="Times New Roman" w:hAnsi="Times New Roman" w:cs="Times New Roman"/>
          <w:sz w:val="28"/>
          <w:szCs w:val="28"/>
        </w:rPr>
        <w:t xml:space="preserve">3.1. В Разделе «Паспорт подпрограммы»  строку «Объемы и источники финансирования подпрограммы» изложить в следующей редакции: </w:t>
      </w:r>
    </w:p>
    <w:p w:rsidR="004D3823" w:rsidRPr="00DD7C48" w:rsidRDefault="004D3823" w:rsidP="00684376">
      <w:pPr>
        <w:ind w:left="1855"/>
        <w:rPr>
          <w:bCs/>
          <w:color w:val="000000"/>
          <w:sz w:val="22"/>
          <w:szCs w:val="22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096"/>
      </w:tblGrid>
      <w:tr w:rsidR="004D3823" w:rsidRPr="00F55C0E" w:rsidTr="00C40099">
        <w:trPr>
          <w:cantSplit/>
          <w:trHeight w:val="2421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23" w:rsidRPr="00DD7C48" w:rsidRDefault="004D3823" w:rsidP="005D333C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276"/>
              <w:gridCol w:w="1134"/>
              <w:gridCol w:w="1276"/>
              <w:gridCol w:w="1276"/>
            </w:tblGrid>
            <w:tr w:rsidR="004D3823" w:rsidRPr="00DD7C48" w:rsidTr="004D3823">
              <w:trPr>
                <w:trHeight w:val="113"/>
              </w:trPr>
              <w:tc>
                <w:tcPr>
                  <w:tcW w:w="1200" w:type="dxa"/>
                  <w:vMerge w:val="restart"/>
                </w:tcPr>
                <w:p w:rsidR="004D3823" w:rsidRPr="00DD7C48" w:rsidRDefault="004D3823" w:rsidP="005D333C">
                  <w:pPr>
                    <w:rPr>
                      <w:bCs/>
                      <w:color w:val="000000"/>
                      <w:sz w:val="20"/>
                    </w:rPr>
                  </w:pPr>
                  <w:r w:rsidRPr="00DD7C48">
                    <w:rPr>
                      <w:bCs/>
                      <w:color w:val="000000"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962" w:type="dxa"/>
                  <w:gridSpan w:val="4"/>
                </w:tcPr>
                <w:p w:rsidR="004D3823" w:rsidRPr="00DD7C48" w:rsidRDefault="004D3823" w:rsidP="005D333C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DD7C48">
                    <w:rPr>
                      <w:bCs/>
                      <w:color w:val="000000"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4D3823" w:rsidRPr="00DD7C48" w:rsidTr="00EC61A4">
              <w:trPr>
                <w:trHeight w:val="113"/>
              </w:trPr>
              <w:tc>
                <w:tcPr>
                  <w:tcW w:w="1200" w:type="dxa"/>
                  <w:vMerge/>
                </w:tcPr>
                <w:p w:rsidR="004D3823" w:rsidRPr="00DD7C48" w:rsidRDefault="004D3823" w:rsidP="005D333C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4D3823" w:rsidRPr="00DD7C48" w:rsidRDefault="004D3823" w:rsidP="005D333C">
                  <w:pPr>
                    <w:rPr>
                      <w:bCs/>
                      <w:color w:val="000000"/>
                      <w:sz w:val="20"/>
                    </w:rPr>
                  </w:pPr>
                  <w:r w:rsidRPr="00DD7C48">
                    <w:rPr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3686" w:type="dxa"/>
                  <w:gridSpan w:val="3"/>
                </w:tcPr>
                <w:p w:rsidR="004D3823" w:rsidRPr="00DD7C48" w:rsidRDefault="004D3823" w:rsidP="005D333C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DD7C48">
                    <w:rPr>
                      <w:bCs/>
                      <w:color w:val="000000"/>
                      <w:sz w:val="20"/>
                    </w:rPr>
                    <w:t>В том числе по годам</w:t>
                  </w:r>
                </w:p>
              </w:tc>
            </w:tr>
            <w:tr w:rsidR="004D3823" w:rsidRPr="00DD7C48" w:rsidTr="00EC61A4">
              <w:trPr>
                <w:trHeight w:val="112"/>
              </w:trPr>
              <w:tc>
                <w:tcPr>
                  <w:tcW w:w="1200" w:type="dxa"/>
                  <w:vMerge/>
                </w:tcPr>
                <w:p w:rsidR="004D3823" w:rsidRPr="00DD7C48" w:rsidRDefault="004D3823" w:rsidP="005D333C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4D3823" w:rsidRPr="00DD7C48" w:rsidRDefault="004D3823" w:rsidP="005D333C">
                  <w:pPr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4D3823" w:rsidRPr="00DD7C48" w:rsidRDefault="004D3823" w:rsidP="005D333C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DD7C48">
                    <w:rPr>
                      <w:bCs/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:rsidR="004D3823" w:rsidRPr="004C456F" w:rsidRDefault="004D3823" w:rsidP="005D333C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4C456F">
                    <w:rPr>
                      <w:bCs/>
                      <w:color w:val="000000"/>
                      <w:sz w:val="20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4D3823" w:rsidRPr="004C456F" w:rsidRDefault="004D3823" w:rsidP="005D333C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4C456F">
                    <w:rPr>
                      <w:bCs/>
                      <w:color w:val="000000"/>
                      <w:sz w:val="20"/>
                    </w:rPr>
                    <w:t>2022</w:t>
                  </w:r>
                </w:p>
              </w:tc>
            </w:tr>
            <w:tr w:rsidR="001C3FE9" w:rsidRPr="00DD7C48" w:rsidTr="00EC61A4">
              <w:tc>
                <w:tcPr>
                  <w:tcW w:w="1200" w:type="dxa"/>
                </w:tcPr>
                <w:p w:rsidR="001C3FE9" w:rsidRPr="006B0A0F" w:rsidRDefault="001C3FE9" w:rsidP="001C3FE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1C3FE9" w:rsidRPr="004C456F" w:rsidRDefault="005F77B5" w:rsidP="001C3FE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811 820,58</w:t>
                  </w:r>
                </w:p>
              </w:tc>
              <w:tc>
                <w:tcPr>
                  <w:tcW w:w="1134" w:type="dxa"/>
                  <w:vAlign w:val="center"/>
                </w:tcPr>
                <w:p w:rsidR="001C3FE9" w:rsidRPr="001E41CA" w:rsidRDefault="001C3FE9" w:rsidP="001C3FE9">
                  <w:pPr>
                    <w:pStyle w:val="ConsPlusNonformat"/>
                    <w:widowControl/>
                    <w:jc w:val="center"/>
                    <w:rPr>
                      <w:rFonts w:ascii="Calibri" w:hAnsi="Calibri" w:cs="Times New Roman"/>
                      <w:color w:val="000000"/>
                      <w:sz w:val="18"/>
                      <w:szCs w:val="22"/>
                    </w:rPr>
                  </w:pPr>
                  <w:r w:rsidRPr="001E41CA"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  <w:t>234 285,3</w:t>
                  </w:r>
                  <w:r w:rsidR="00C40099" w:rsidRPr="001E41CA"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1C3FE9" w:rsidRPr="001E41CA" w:rsidRDefault="001C3FE9" w:rsidP="001C3FE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</w:pPr>
                  <w:r w:rsidRPr="001E41CA"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  <w:t>3</w:t>
                  </w:r>
                  <w:r w:rsidR="00C40099" w:rsidRPr="001E41CA"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  <w:t>06 479,81</w:t>
                  </w:r>
                </w:p>
              </w:tc>
              <w:tc>
                <w:tcPr>
                  <w:tcW w:w="1276" w:type="dxa"/>
                  <w:vAlign w:val="center"/>
                </w:tcPr>
                <w:p w:rsidR="001C3FE9" w:rsidRPr="001E41CA" w:rsidRDefault="005F77B5" w:rsidP="00A30D8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</w:pPr>
                  <w:r w:rsidRPr="001E41CA">
                    <w:rPr>
                      <w:rFonts w:ascii="Times New Roman" w:hAnsi="Times New Roman" w:cs="Times New Roman"/>
                      <w:color w:val="000000"/>
                      <w:sz w:val="18"/>
                      <w:szCs w:val="24"/>
                    </w:rPr>
                    <w:t>271 055,46</w:t>
                  </w:r>
                </w:p>
              </w:tc>
            </w:tr>
            <w:tr w:rsidR="002F2ADF" w:rsidRPr="00DD7C48" w:rsidTr="00EC61A4">
              <w:tc>
                <w:tcPr>
                  <w:tcW w:w="1200" w:type="dxa"/>
                </w:tcPr>
                <w:p w:rsidR="002F2ADF" w:rsidRPr="006B0A0F" w:rsidRDefault="002F2ADF" w:rsidP="002F2ADF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0A0F">
                    <w:rPr>
                      <w:bCs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2F2ADF" w:rsidRPr="004C456F" w:rsidRDefault="00CD5997" w:rsidP="00A30D8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1 041 358,</w:t>
                  </w:r>
                  <w:r w:rsidR="00B8266D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="00A30D84"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F2ADF" w:rsidRPr="001E41CA" w:rsidRDefault="002F2ADF" w:rsidP="00EC61A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332 295,</w:t>
                  </w:r>
                  <w:r w:rsidR="00C40099" w:rsidRPr="001E41CA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:rsidR="002F2ADF" w:rsidRPr="001E41CA" w:rsidRDefault="002F2ADF" w:rsidP="00EC61A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35</w:t>
                  </w:r>
                  <w:r w:rsidR="00EC61A4" w:rsidRPr="001E41CA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1E41CA">
                    <w:rPr>
                      <w:color w:val="000000"/>
                      <w:sz w:val="18"/>
                      <w:szCs w:val="18"/>
                    </w:rPr>
                    <w:t xml:space="preserve"> 54</w:t>
                  </w:r>
                  <w:r w:rsidR="00EC61A4" w:rsidRPr="001E41CA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C40099" w:rsidRPr="001E41CA">
                    <w:rPr>
                      <w:color w:val="000000"/>
                      <w:sz w:val="18"/>
                      <w:szCs w:val="18"/>
                    </w:rPr>
                    <w:t>,11</w:t>
                  </w:r>
                </w:p>
              </w:tc>
              <w:tc>
                <w:tcPr>
                  <w:tcW w:w="1276" w:type="dxa"/>
                  <w:vAlign w:val="center"/>
                </w:tcPr>
                <w:p w:rsidR="002F2ADF" w:rsidRPr="001E41CA" w:rsidRDefault="00CD5997" w:rsidP="00EC61A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357 518,7</w:t>
                  </w:r>
                  <w:r w:rsidR="00A30D84" w:rsidRPr="001E41CA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781B44" w:rsidRPr="00C40099" w:rsidTr="00EC61A4">
              <w:tc>
                <w:tcPr>
                  <w:tcW w:w="1200" w:type="dxa"/>
                </w:tcPr>
                <w:p w:rsidR="00781B44" w:rsidRPr="00C40099" w:rsidRDefault="00781B44" w:rsidP="00616F74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C40099">
                    <w:rPr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781B44" w:rsidRPr="00C40099" w:rsidRDefault="00BF2221" w:rsidP="00EF3713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18 963,04</w:t>
                  </w:r>
                </w:p>
              </w:tc>
              <w:tc>
                <w:tcPr>
                  <w:tcW w:w="1134" w:type="dxa"/>
                </w:tcPr>
                <w:p w:rsidR="00781B44" w:rsidRPr="001E41CA" w:rsidRDefault="00C40099" w:rsidP="002D35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1E41C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1E41CA">
                    <w:rPr>
                      <w:color w:val="000000"/>
                      <w:sz w:val="18"/>
                      <w:szCs w:val="18"/>
                    </w:rPr>
                    <w:t>104,39</w:t>
                  </w:r>
                </w:p>
              </w:tc>
              <w:tc>
                <w:tcPr>
                  <w:tcW w:w="1276" w:type="dxa"/>
                </w:tcPr>
                <w:p w:rsidR="00CF746E" w:rsidRPr="001E41CA" w:rsidRDefault="00C40099" w:rsidP="00CF746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bCs/>
                      <w:color w:val="000000"/>
                      <w:sz w:val="18"/>
                      <w:szCs w:val="18"/>
                    </w:rPr>
                    <w:t>6</w:t>
                  </w:r>
                  <w:r w:rsidR="001E41CA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E41CA">
                    <w:rPr>
                      <w:bCs/>
                      <w:color w:val="000000"/>
                      <w:sz w:val="18"/>
                      <w:szCs w:val="18"/>
                    </w:rPr>
                    <w:t>149,19</w:t>
                  </w:r>
                </w:p>
                <w:p w:rsidR="00781B44" w:rsidRPr="001E41CA" w:rsidRDefault="00781B44" w:rsidP="002D35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781B44" w:rsidRPr="001E41CA" w:rsidRDefault="00BF2221" w:rsidP="002D35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41CA">
                    <w:rPr>
                      <w:color w:val="000000"/>
                      <w:sz w:val="18"/>
                      <w:szCs w:val="18"/>
                    </w:rPr>
                    <w:t>6 709,46</w:t>
                  </w:r>
                </w:p>
              </w:tc>
            </w:tr>
            <w:tr w:rsidR="00A142D9" w:rsidRPr="00C40099" w:rsidTr="00C40099">
              <w:trPr>
                <w:trHeight w:val="267"/>
              </w:trPr>
              <w:tc>
                <w:tcPr>
                  <w:tcW w:w="1200" w:type="dxa"/>
                </w:tcPr>
                <w:p w:rsidR="00A142D9" w:rsidRPr="00C40099" w:rsidRDefault="00A142D9" w:rsidP="00A142D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40099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A142D9" w:rsidRPr="00C40099" w:rsidRDefault="005F77B5" w:rsidP="00EC61A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1 872 141,72</w:t>
                  </w:r>
                </w:p>
              </w:tc>
              <w:tc>
                <w:tcPr>
                  <w:tcW w:w="1134" w:type="dxa"/>
                </w:tcPr>
                <w:p w:rsidR="00A142D9" w:rsidRPr="00C40099" w:rsidRDefault="00C40099" w:rsidP="00EC61A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40099">
                    <w:rPr>
                      <w:b/>
                      <w:color w:val="000000"/>
                      <w:sz w:val="18"/>
                      <w:szCs w:val="18"/>
                    </w:rPr>
                    <w:t>572</w:t>
                  </w:r>
                  <w:r w:rsidR="001E41CA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40099">
                    <w:rPr>
                      <w:b/>
                      <w:color w:val="000000"/>
                      <w:sz w:val="18"/>
                      <w:szCs w:val="18"/>
                    </w:rPr>
                    <w:t>684,9</w:t>
                  </w:r>
                  <w:r w:rsidR="00E049BE"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142D9" w:rsidRPr="00C40099" w:rsidRDefault="00C40099" w:rsidP="00EC61A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40099">
                    <w:rPr>
                      <w:b/>
                      <w:color w:val="000000"/>
                      <w:sz w:val="18"/>
                      <w:szCs w:val="18"/>
                    </w:rPr>
                    <w:t>664</w:t>
                  </w:r>
                  <w:r w:rsidR="001E41CA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40099">
                    <w:rPr>
                      <w:b/>
                      <w:color w:val="000000"/>
                      <w:sz w:val="18"/>
                      <w:szCs w:val="18"/>
                    </w:rPr>
                    <w:t>173,11</w:t>
                  </w:r>
                </w:p>
              </w:tc>
              <w:tc>
                <w:tcPr>
                  <w:tcW w:w="1276" w:type="dxa"/>
                </w:tcPr>
                <w:p w:rsidR="00A142D9" w:rsidRPr="00C40099" w:rsidRDefault="005F77B5" w:rsidP="00EC61A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635 283,71</w:t>
                  </w:r>
                </w:p>
              </w:tc>
            </w:tr>
          </w:tbl>
          <w:p w:rsidR="004D3823" w:rsidRPr="00DD7C48" w:rsidRDefault="004D3823" w:rsidP="005D333C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3823" w:rsidRPr="00F55C0E" w:rsidRDefault="004D3823" w:rsidP="004D3823">
      <w:pPr>
        <w:ind w:firstLine="426"/>
        <w:jc w:val="center"/>
      </w:pPr>
    </w:p>
    <w:p w:rsidR="003F3608" w:rsidRPr="00D55BE4" w:rsidRDefault="003F3608" w:rsidP="00684376">
      <w:pPr>
        <w:ind w:left="1855"/>
        <w:rPr>
          <w:bCs/>
          <w:sz w:val="22"/>
          <w:szCs w:val="22"/>
        </w:rPr>
      </w:pPr>
    </w:p>
    <w:p w:rsidR="003F3608" w:rsidRDefault="003F3608" w:rsidP="00684376">
      <w:pPr>
        <w:ind w:left="1855"/>
        <w:rPr>
          <w:bCs/>
          <w:color w:val="76923C"/>
          <w:sz w:val="22"/>
          <w:szCs w:val="22"/>
        </w:rPr>
      </w:pPr>
    </w:p>
    <w:p w:rsidR="003F3608" w:rsidRDefault="003F3608" w:rsidP="005D333C">
      <w:pPr>
        <w:jc w:val="center"/>
        <w:rPr>
          <w:sz w:val="22"/>
          <w:szCs w:val="22"/>
        </w:rPr>
        <w:sectPr w:rsidR="003F3608" w:rsidSect="00CE5851">
          <w:headerReference w:type="default" r:id="rId12"/>
          <w:type w:val="continuous"/>
          <w:pgSz w:w="11907" w:h="16840" w:code="9"/>
          <w:pgMar w:top="567" w:right="737" w:bottom="567" w:left="1701" w:header="284" w:footer="567" w:gutter="0"/>
          <w:pgNumType w:start="1"/>
          <w:cols w:space="720"/>
          <w:titlePg/>
          <w:docGrid w:linePitch="381"/>
        </w:sectPr>
      </w:pPr>
    </w:p>
    <w:p w:rsidR="003F3608" w:rsidRPr="00BD5FAF" w:rsidRDefault="00B34539" w:rsidP="00684376">
      <w:pPr>
        <w:ind w:left="1855"/>
        <w:rPr>
          <w:bCs/>
          <w:color w:val="76923C"/>
          <w:sz w:val="26"/>
          <w:szCs w:val="26"/>
        </w:rPr>
      </w:pPr>
      <w:r w:rsidRPr="00BD5FAF">
        <w:rPr>
          <w:sz w:val="26"/>
          <w:szCs w:val="26"/>
        </w:rPr>
        <w:lastRenderedPageBreak/>
        <w:t>3.</w:t>
      </w:r>
      <w:r w:rsidR="00500530" w:rsidRPr="00BD5FAF">
        <w:rPr>
          <w:sz w:val="26"/>
          <w:szCs w:val="26"/>
        </w:rPr>
        <w:t>2. Раздел 3 «</w:t>
      </w:r>
      <w:r w:rsidRPr="00BD5FAF">
        <w:rPr>
          <w:sz w:val="26"/>
          <w:szCs w:val="26"/>
        </w:rPr>
        <w:t>Перечень и описание программных мероприятий подпрограммы</w:t>
      </w:r>
      <w:r w:rsidR="00500530" w:rsidRPr="00BD5FAF">
        <w:rPr>
          <w:sz w:val="26"/>
          <w:szCs w:val="26"/>
        </w:rPr>
        <w:t>» изложить  в следующей редакции:</w:t>
      </w:r>
    </w:p>
    <w:tbl>
      <w:tblPr>
        <w:tblW w:w="15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980"/>
        <w:gridCol w:w="1275"/>
        <w:gridCol w:w="1701"/>
        <w:gridCol w:w="1407"/>
        <w:gridCol w:w="1559"/>
        <w:gridCol w:w="1559"/>
        <w:gridCol w:w="1429"/>
        <w:gridCol w:w="1417"/>
      </w:tblGrid>
      <w:tr w:rsidR="004E1C8C" w:rsidRPr="00476E1D" w:rsidTr="004E1C8C">
        <w:trPr>
          <w:trHeight w:val="239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№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B6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B664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980" w:type="dxa"/>
            <w:vMerge w:val="restart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Программные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7A39D2">
            <w:pPr>
              <w:ind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407" w:type="dxa"/>
            <w:vMerge w:val="restart"/>
            <w:vAlign w:val="center"/>
          </w:tcPr>
          <w:p w:rsidR="004E1C8C" w:rsidRPr="00AB6641" w:rsidRDefault="004E1C8C" w:rsidP="007A39D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64" w:type="dxa"/>
            <w:gridSpan w:val="4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Объемы финансирования,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6641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AB664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B6641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AB66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4E1C8C" w:rsidRPr="00476E1D" w:rsidTr="004E1C8C">
        <w:trPr>
          <w:trHeight w:val="460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4E1C8C" w:rsidRPr="00476E1D" w:rsidTr="004E1C8C">
        <w:trPr>
          <w:trHeight w:val="70"/>
          <w:jc w:val="center"/>
        </w:trPr>
        <w:tc>
          <w:tcPr>
            <w:tcW w:w="151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C8C" w:rsidRPr="00AB6641" w:rsidRDefault="004E1C8C" w:rsidP="007A39D2">
            <w:pPr>
              <w:pStyle w:val="af2"/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Цель: реализация переданных государственных полномочий в сфере социальной поддержки населения, оказание социальной помощи, предоставление социального обслуживания, охраны труда и социально-трудовых отношений, установленных федеральным и региональным законодательством; реализация мер, направленных на повышение качества, адресности и доступности государственных услуг</w:t>
            </w:r>
          </w:p>
        </w:tc>
      </w:tr>
      <w:tr w:rsidR="004E1C8C" w:rsidRPr="00476E1D" w:rsidTr="004E1C8C">
        <w:trPr>
          <w:trHeight w:val="532"/>
          <w:jc w:val="center"/>
        </w:trPr>
        <w:tc>
          <w:tcPr>
            <w:tcW w:w="15107" w:type="dxa"/>
            <w:gridSpan w:val="9"/>
            <w:vAlign w:val="center"/>
          </w:tcPr>
          <w:p w:rsidR="004E1C8C" w:rsidRPr="00AB6641" w:rsidRDefault="004E1C8C" w:rsidP="007A39D2">
            <w:pPr>
              <w:ind w:firstLine="7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6641">
              <w:rPr>
                <w:b/>
                <w:i/>
                <w:color w:val="000000"/>
                <w:sz w:val="22"/>
                <w:szCs w:val="22"/>
              </w:rPr>
              <w:t>Задача 1.Исполнение публичных обязательств района  по предоставлению выплат, пособий, компенсаций</w:t>
            </w:r>
          </w:p>
        </w:tc>
      </w:tr>
      <w:tr w:rsidR="004E1C8C" w:rsidRPr="00476E1D" w:rsidTr="00F30F25">
        <w:trPr>
          <w:trHeight w:val="141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Выплата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6641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Pr="00AB6641">
              <w:rPr>
                <w:color w:val="000000"/>
                <w:sz w:val="22"/>
                <w:szCs w:val="22"/>
              </w:rPr>
              <w:t>. 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1E41CA" w:rsidRDefault="0032522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52,15</w:t>
            </w:r>
          </w:p>
        </w:tc>
        <w:tc>
          <w:tcPr>
            <w:tcW w:w="155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16,75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17,3</w:t>
            </w:r>
            <w:r w:rsidR="001E41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18,1</w:t>
            </w:r>
            <w:r w:rsidR="001E41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4E1C8C" w:rsidRPr="00476E1D" w:rsidTr="00F30F25">
        <w:trPr>
          <w:trHeight w:val="25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6641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Pr="00AB6641">
              <w:rPr>
                <w:color w:val="000000"/>
                <w:sz w:val="22"/>
                <w:szCs w:val="22"/>
              </w:rPr>
              <w:t>. 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1E41CA" w:rsidRDefault="0032522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367,29</w:t>
            </w:r>
          </w:p>
        </w:tc>
        <w:tc>
          <w:tcPr>
            <w:tcW w:w="155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120,24</w:t>
            </w:r>
          </w:p>
        </w:tc>
        <w:tc>
          <w:tcPr>
            <w:tcW w:w="142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247,05</w:t>
            </w:r>
          </w:p>
        </w:tc>
        <w:tc>
          <w:tcPr>
            <w:tcW w:w="1417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0</w:t>
            </w:r>
            <w:r w:rsidR="001E41C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E1C8C" w:rsidRPr="00476E1D" w:rsidTr="00F30F25">
        <w:trPr>
          <w:trHeight w:val="251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мер социальной поддержки гражданам, награжденным знаком "Почетный донор России" ("Почетный донор СССР")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6641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Pr="00AB6641">
              <w:rPr>
                <w:color w:val="000000"/>
                <w:sz w:val="22"/>
                <w:szCs w:val="22"/>
              </w:rPr>
              <w:t>. 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1E41CA" w:rsidRDefault="005F77B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16 292,72</w:t>
            </w:r>
          </w:p>
        </w:tc>
        <w:tc>
          <w:tcPr>
            <w:tcW w:w="155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5175,27</w:t>
            </w:r>
          </w:p>
        </w:tc>
        <w:tc>
          <w:tcPr>
            <w:tcW w:w="142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5440,48</w:t>
            </w:r>
          </w:p>
        </w:tc>
        <w:tc>
          <w:tcPr>
            <w:tcW w:w="1417" w:type="dxa"/>
            <w:vAlign w:val="center"/>
          </w:tcPr>
          <w:p w:rsidR="004E1C8C" w:rsidRPr="00AB6641" w:rsidRDefault="005F77B5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5 676,97</w:t>
            </w:r>
          </w:p>
        </w:tc>
      </w:tr>
      <w:tr w:rsidR="004E1C8C" w:rsidRPr="00476E1D" w:rsidTr="00F30F25">
        <w:trPr>
          <w:trHeight w:val="25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Оплата жилого помещения и коммунальных услуг отдельным категориям граждан, оказание мер социальной поддержки</w:t>
            </w:r>
            <w:r w:rsidR="00973FC0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которым относится к полномочиям Российской Федерации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6641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Pr="00AB6641">
              <w:rPr>
                <w:color w:val="000000"/>
                <w:sz w:val="22"/>
                <w:szCs w:val="22"/>
              </w:rPr>
              <w:t>. 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1E41CA" w:rsidRDefault="005F77B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91 944,77</w:t>
            </w:r>
          </w:p>
        </w:tc>
        <w:tc>
          <w:tcPr>
            <w:tcW w:w="155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31116,52</w:t>
            </w:r>
          </w:p>
        </w:tc>
        <w:tc>
          <w:tcPr>
            <w:tcW w:w="142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29320,10</w:t>
            </w:r>
          </w:p>
        </w:tc>
        <w:tc>
          <w:tcPr>
            <w:tcW w:w="1417" w:type="dxa"/>
            <w:vAlign w:val="center"/>
          </w:tcPr>
          <w:p w:rsidR="004E1C8C" w:rsidRPr="00AB6641" w:rsidRDefault="005F77B5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 </w:t>
            </w:r>
            <w:r w:rsidR="00325225" w:rsidRPr="00AB6641">
              <w:rPr>
                <w:color w:val="000000"/>
                <w:sz w:val="22"/>
                <w:szCs w:val="22"/>
              </w:rPr>
              <w:t>508,15</w:t>
            </w:r>
          </w:p>
        </w:tc>
      </w:tr>
      <w:tr w:rsidR="004E1C8C" w:rsidRPr="00476E1D" w:rsidTr="00F30F25">
        <w:trPr>
          <w:trHeight w:val="1558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ind w:right="-15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Оплата жилого помещения и коммунальных услуг отдельным категориям граждан, оказание мер социальной поддержки</w:t>
            </w:r>
            <w:r w:rsidR="00973FC0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1E41CA" w:rsidRDefault="0032522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206 825,32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66 590,0</w:t>
            </w:r>
            <w:r w:rsidR="00E049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67 675,65</w:t>
            </w:r>
          </w:p>
        </w:tc>
        <w:tc>
          <w:tcPr>
            <w:tcW w:w="1417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72 559,67</w:t>
            </w:r>
          </w:p>
        </w:tc>
      </w:tr>
      <w:tr w:rsidR="004E1C8C" w:rsidRPr="00476E1D" w:rsidTr="00F30F25">
        <w:trPr>
          <w:trHeight w:val="25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32522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32 390,06</w:t>
            </w:r>
          </w:p>
        </w:tc>
        <w:tc>
          <w:tcPr>
            <w:tcW w:w="155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10 315,77</w:t>
            </w:r>
          </w:p>
        </w:tc>
        <w:tc>
          <w:tcPr>
            <w:tcW w:w="142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11 757,29</w:t>
            </w:r>
          </w:p>
        </w:tc>
        <w:tc>
          <w:tcPr>
            <w:tcW w:w="1417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10 317,00</w:t>
            </w:r>
          </w:p>
        </w:tc>
      </w:tr>
      <w:tr w:rsidR="004E1C8C" w:rsidRPr="00476E1D" w:rsidTr="00F30F25">
        <w:trPr>
          <w:trHeight w:val="25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F56C6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79 749,00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27 788,0</w:t>
            </w:r>
            <w:r w:rsidR="00E049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25 870,00</w:t>
            </w:r>
          </w:p>
        </w:tc>
        <w:tc>
          <w:tcPr>
            <w:tcW w:w="1417" w:type="dxa"/>
            <w:vAlign w:val="center"/>
          </w:tcPr>
          <w:p w:rsidR="004E1C8C" w:rsidRPr="00AB6641" w:rsidRDefault="00F56C6F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325225" w:rsidRPr="00AB6641">
              <w:rPr>
                <w:color w:val="000000"/>
                <w:sz w:val="22"/>
                <w:szCs w:val="22"/>
              </w:rPr>
              <w:t> 091,00</w:t>
            </w:r>
          </w:p>
        </w:tc>
      </w:tr>
      <w:tr w:rsidR="004E1C8C" w:rsidRPr="00476E1D" w:rsidTr="00F30F25">
        <w:trPr>
          <w:trHeight w:val="251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1522C7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92 6</w:t>
            </w:r>
            <w:r w:rsidR="00325225" w:rsidRPr="001E41CA">
              <w:rPr>
                <w:b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31 157,0</w:t>
            </w:r>
            <w:r w:rsidR="00325225" w:rsidRPr="00AB664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 xml:space="preserve">30 </w:t>
            </w:r>
            <w:r w:rsidR="00844F9F">
              <w:rPr>
                <w:color w:val="000000"/>
                <w:sz w:val="22"/>
                <w:szCs w:val="22"/>
              </w:rPr>
              <w:t>0</w:t>
            </w:r>
            <w:r w:rsidRPr="00AB6641">
              <w:rPr>
                <w:color w:val="000000"/>
                <w:sz w:val="22"/>
                <w:szCs w:val="22"/>
              </w:rPr>
              <w:t>00,0</w:t>
            </w:r>
            <w:r w:rsidR="00325225" w:rsidRPr="00AB664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E1C8C" w:rsidRPr="00AB6641" w:rsidRDefault="001522C7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31 470,00</w:t>
            </w:r>
          </w:p>
        </w:tc>
      </w:tr>
      <w:tr w:rsidR="004E1C8C" w:rsidRPr="00476E1D" w:rsidTr="00F30F25">
        <w:trPr>
          <w:trHeight w:val="25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Денежные выплаты населению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F56C6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75 711,12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22</w:t>
            </w:r>
            <w:r w:rsidR="00325225" w:rsidRPr="00AB6641">
              <w:rPr>
                <w:color w:val="000000"/>
                <w:sz w:val="22"/>
                <w:szCs w:val="22"/>
              </w:rPr>
              <w:t xml:space="preserve"> </w:t>
            </w:r>
            <w:r w:rsidR="004E27D7">
              <w:rPr>
                <w:color w:val="000000"/>
                <w:sz w:val="22"/>
                <w:szCs w:val="22"/>
              </w:rPr>
              <w:t>431,85</w:t>
            </w:r>
          </w:p>
        </w:tc>
        <w:tc>
          <w:tcPr>
            <w:tcW w:w="142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25 708,10</w:t>
            </w:r>
          </w:p>
        </w:tc>
        <w:tc>
          <w:tcPr>
            <w:tcW w:w="1417" w:type="dxa"/>
            <w:vAlign w:val="center"/>
          </w:tcPr>
          <w:p w:rsidR="004E1C8C" w:rsidRPr="00AB6641" w:rsidRDefault="00F56C6F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27 571,17</w:t>
            </w:r>
          </w:p>
        </w:tc>
      </w:tr>
      <w:tr w:rsidR="004E1C8C" w:rsidRPr="00476E1D" w:rsidTr="00F30F25">
        <w:trPr>
          <w:trHeight w:val="1893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Расходы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6641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Pr="00AB6641">
              <w:rPr>
                <w:color w:val="000000"/>
                <w:sz w:val="22"/>
                <w:szCs w:val="22"/>
              </w:rPr>
              <w:t>. 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1E41CA" w:rsidRDefault="0032522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44 000,70</w:t>
            </w:r>
          </w:p>
        </w:tc>
        <w:tc>
          <w:tcPr>
            <w:tcW w:w="155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18 797,66</w:t>
            </w:r>
          </w:p>
        </w:tc>
        <w:tc>
          <w:tcPr>
            <w:tcW w:w="142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25 203,04</w:t>
            </w:r>
          </w:p>
        </w:tc>
        <w:tc>
          <w:tcPr>
            <w:tcW w:w="1417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0</w:t>
            </w:r>
            <w:r w:rsidR="001E41C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E1C8C" w:rsidRPr="00476E1D" w:rsidTr="00F30F25">
        <w:trPr>
          <w:trHeight w:val="473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Расходы на выплату пособий при рождении ребенка гражданам,               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6641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Pr="00AB6641">
              <w:rPr>
                <w:color w:val="000000"/>
                <w:sz w:val="22"/>
                <w:szCs w:val="22"/>
              </w:rPr>
              <w:t>. 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1E41CA" w:rsidRDefault="0032522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4 065,47</w:t>
            </w:r>
          </w:p>
        </w:tc>
        <w:tc>
          <w:tcPr>
            <w:tcW w:w="155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1 821,69</w:t>
            </w:r>
          </w:p>
        </w:tc>
        <w:tc>
          <w:tcPr>
            <w:tcW w:w="142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2243,78</w:t>
            </w:r>
          </w:p>
        </w:tc>
        <w:tc>
          <w:tcPr>
            <w:tcW w:w="1417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0</w:t>
            </w:r>
            <w:r w:rsidR="001E41C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E1C8C" w:rsidRPr="00476E1D" w:rsidTr="00F30F25">
        <w:trPr>
          <w:trHeight w:val="667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Социальная поддержка граждан, подвергшихся воздействию радиации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6641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Pr="00AB6641">
              <w:rPr>
                <w:color w:val="000000"/>
                <w:sz w:val="22"/>
                <w:szCs w:val="22"/>
              </w:rPr>
              <w:t>. 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32522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1586,24</w:t>
            </w:r>
          </w:p>
        </w:tc>
        <w:tc>
          <w:tcPr>
            <w:tcW w:w="155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786,81</w:t>
            </w:r>
          </w:p>
        </w:tc>
        <w:tc>
          <w:tcPr>
            <w:tcW w:w="1429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799,43</w:t>
            </w:r>
          </w:p>
        </w:tc>
        <w:tc>
          <w:tcPr>
            <w:tcW w:w="1417" w:type="dxa"/>
            <w:vAlign w:val="center"/>
          </w:tcPr>
          <w:p w:rsidR="004E1C8C" w:rsidRPr="00AB6641" w:rsidRDefault="0032522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0</w:t>
            </w:r>
            <w:r w:rsidR="001E41C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E1C8C" w:rsidRPr="00476E1D" w:rsidTr="00F30F25">
        <w:trPr>
          <w:trHeight w:val="25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Обеспечение деятельности ОМС МО в </w:t>
            </w: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сфере социальной защиты населения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7D2EED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lastRenderedPageBreak/>
              <w:t>Б</w:t>
            </w:r>
            <w:r w:rsidR="004E1C8C" w:rsidRPr="00AB6641">
              <w:rPr>
                <w:color w:val="000000"/>
                <w:sz w:val="22"/>
                <w:szCs w:val="22"/>
              </w:rPr>
              <w:t>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F56C6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lastRenderedPageBreak/>
              <w:t>35 950,26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11 540,6</w:t>
            </w:r>
            <w:r w:rsidR="007A39D2" w:rsidRPr="00AB664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11 959,07</w:t>
            </w:r>
          </w:p>
        </w:tc>
        <w:tc>
          <w:tcPr>
            <w:tcW w:w="1417" w:type="dxa"/>
            <w:vAlign w:val="center"/>
          </w:tcPr>
          <w:p w:rsidR="004E1C8C" w:rsidRPr="00AB6641" w:rsidRDefault="00F56C6F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12 450,59</w:t>
            </w:r>
          </w:p>
        </w:tc>
      </w:tr>
      <w:tr w:rsidR="004E1C8C" w:rsidRPr="00476E1D" w:rsidTr="00F30F25">
        <w:trPr>
          <w:trHeight w:val="593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lastRenderedPageBreak/>
              <w:t>1.14</w:t>
            </w:r>
          </w:p>
        </w:tc>
        <w:tc>
          <w:tcPr>
            <w:tcW w:w="3980" w:type="dxa"/>
            <w:vMerge w:val="restart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6641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Pr="00AB6641">
              <w:rPr>
                <w:color w:val="000000"/>
                <w:sz w:val="22"/>
                <w:szCs w:val="22"/>
              </w:rPr>
              <w:t>. бюджет</w:t>
            </w:r>
          </w:p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1E41CA" w:rsidRDefault="007A39D2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795,64</w:t>
            </w:r>
          </w:p>
        </w:tc>
        <w:tc>
          <w:tcPr>
            <w:tcW w:w="1559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290,18</w:t>
            </w:r>
          </w:p>
        </w:tc>
        <w:tc>
          <w:tcPr>
            <w:tcW w:w="1429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252,79</w:t>
            </w:r>
          </w:p>
        </w:tc>
        <w:tc>
          <w:tcPr>
            <w:tcW w:w="1417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252,67</w:t>
            </w:r>
          </w:p>
        </w:tc>
      </w:tr>
      <w:tr w:rsidR="004E1C8C" w:rsidRPr="00476E1D" w:rsidTr="00F30F25">
        <w:trPr>
          <w:trHeight w:val="605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vMerge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7A39D2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1865,50</w:t>
            </w:r>
          </w:p>
        </w:tc>
        <w:tc>
          <w:tcPr>
            <w:tcW w:w="1559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532,66</w:t>
            </w:r>
          </w:p>
        </w:tc>
        <w:tc>
          <w:tcPr>
            <w:tcW w:w="1429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633,75</w:t>
            </w:r>
          </w:p>
        </w:tc>
        <w:tc>
          <w:tcPr>
            <w:tcW w:w="1417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699,09</w:t>
            </w:r>
          </w:p>
        </w:tc>
      </w:tr>
      <w:tr w:rsidR="004E1C8C" w:rsidRPr="00476E1D" w:rsidTr="00F30F25">
        <w:trPr>
          <w:trHeight w:val="1516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3980" w:type="dxa"/>
          </w:tcPr>
          <w:p w:rsidR="004E1C8C" w:rsidRPr="00AB6641" w:rsidRDefault="004E1C8C" w:rsidP="007A39D2">
            <w:pPr>
              <w:pStyle w:val="af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Расходы на компенсацию отдельным категориям граждан оплаты взноса </w:t>
            </w:r>
            <w:r w:rsidR="00973F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7A39D2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7A39D2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44,75</w:t>
            </w:r>
          </w:p>
        </w:tc>
        <w:tc>
          <w:tcPr>
            <w:tcW w:w="1559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1429" w:type="dxa"/>
            <w:vAlign w:val="center"/>
          </w:tcPr>
          <w:p w:rsidR="007A39D2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14,01</w:t>
            </w:r>
          </w:p>
          <w:p w:rsidR="007A39D2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17,34</w:t>
            </w:r>
          </w:p>
        </w:tc>
      </w:tr>
      <w:tr w:rsidR="004E1C8C" w:rsidRPr="00476E1D" w:rsidTr="00F30F25">
        <w:trPr>
          <w:trHeight w:val="515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3980" w:type="dxa"/>
            <w:vMerge w:val="restart"/>
            <w:vAlign w:val="center"/>
          </w:tcPr>
          <w:p w:rsidR="004E1C8C" w:rsidRPr="00AB6641" w:rsidRDefault="004E1C8C" w:rsidP="004E1C8C">
            <w:pPr>
              <w:ind w:right="187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Расходы на осуществление ежемесячной денежной выплаты</w:t>
            </w:r>
            <w:r w:rsidR="00973FC0">
              <w:rPr>
                <w:color w:val="000000"/>
                <w:sz w:val="22"/>
                <w:szCs w:val="22"/>
              </w:rPr>
              <w:t xml:space="preserve"> </w:t>
            </w:r>
            <w:r w:rsidRPr="00AB6641">
              <w:rPr>
                <w:color w:val="000000"/>
                <w:sz w:val="22"/>
                <w:szCs w:val="22"/>
              </w:rPr>
              <w:t xml:space="preserve"> на ребенка в возрасте от трех до семи лет включительно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Фед. 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7A39D2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316 078,02</w:t>
            </w:r>
          </w:p>
        </w:tc>
        <w:tc>
          <w:tcPr>
            <w:tcW w:w="1559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83 167,59</w:t>
            </w:r>
          </w:p>
        </w:tc>
        <w:tc>
          <w:tcPr>
            <w:tcW w:w="1429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119 598,85</w:t>
            </w:r>
          </w:p>
        </w:tc>
        <w:tc>
          <w:tcPr>
            <w:tcW w:w="1417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113 311,58</w:t>
            </w:r>
          </w:p>
        </w:tc>
      </w:tr>
      <w:tr w:rsidR="004E1C8C" w:rsidRPr="00476E1D" w:rsidTr="00F30F25">
        <w:trPr>
          <w:trHeight w:val="576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:rsidR="004E1C8C" w:rsidRPr="00AB6641" w:rsidRDefault="004E1C8C" w:rsidP="004E1C8C">
            <w:pPr>
              <w:ind w:right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7A39D2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133 346,54</w:t>
            </w:r>
          </w:p>
        </w:tc>
        <w:tc>
          <w:tcPr>
            <w:tcW w:w="1559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42 586,55</w:t>
            </w:r>
          </w:p>
        </w:tc>
        <w:tc>
          <w:tcPr>
            <w:tcW w:w="1429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48 850,23</w:t>
            </w:r>
          </w:p>
        </w:tc>
        <w:tc>
          <w:tcPr>
            <w:tcW w:w="1417" w:type="dxa"/>
            <w:vAlign w:val="center"/>
          </w:tcPr>
          <w:p w:rsidR="004E1C8C" w:rsidRPr="00AB6641" w:rsidRDefault="007A39D2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41 909,76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3980" w:type="dxa"/>
            <w:vAlign w:val="center"/>
          </w:tcPr>
          <w:p w:rsidR="004E1C8C" w:rsidRPr="00AB6641" w:rsidRDefault="004E1C8C" w:rsidP="004E1C8C">
            <w:pPr>
              <w:ind w:right="187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Расходы на осуществление ежемесячной денежной выплаты 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7A39D2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4</w:t>
            </w:r>
            <w:r w:rsidR="00F56C6F" w:rsidRPr="001E41C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E41CA">
              <w:rPr>
                <w:b/>
                <w:color w:val="000000"/>
                <w:sz w:val="22"/>
                <w:szCs w:val="22"/>
              </w:rPr>
              <w:t>335,36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42,7</w:t>
            </w:r>
            <w:r w:rsidR="007A39D2" w:rsidRPr="00AB664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AC5B9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2306,64</w:t>
            </w:r>
          </w:p>
        </w:tc>
        <w:tc>
          <w:tcPr>
            <w:tcW w:w="1417" w:type="dxa"/>
            <w:vAlign w:val="center"/>
          </w:tcPr>
          <w:p w:rsidR="004E1C8C" w:rsidRPr="00AB6641" w:rsidRDefault="00AC5B9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1986,02</w:t>
            </w:r>
          </w:p>
        </w:tc>
      </w:tr>
      <w:tr w:rsidR="004E1C8C" w:rsidRPr="00476E1D" w:rsidTr="00F30F25">
        <w:trPr>
          <w:trHeight w:val="570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3980" w:type="dxa"/>
            <w:vMerge w:val="restart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реализацию мероприятий</w:t>
            </w:r>
            <w:r w:rsidR="00973FC0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направленных на оказание социальной помощи на основании социального контракта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6641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Pr="00AB6641">
              <w:rPr>
                <w:color w:val="000000"/>
                <w:sz w:val="22"/>
                <w:szCs w:val="22"/>
              </w:rPr>
              <w:t>. 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F56C6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15 876,15</w:t>
            </w:r>
          </w:p>
        </w:tc>
        <w:tc>
          <w:tcPr>
            <w:tcW w:w="1559" w:type="dxa"/>
            <w:vAlign w:val="center"/>
          </w:tcPr>
          <w:p w:rsidR="004E1C8C" w:rsidRPr="00AB6641" w:rsidRDefault="001E41CA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4E1C8C" w:rsidRPr="00AB6641" w:rsidRDefault="00AC5B9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6 720,93</w:t>
            </w:r>
          </w:p>
        </w:tc>
        <w:tc>
          <w:tcPr>
            <w:tcW w:w="1417" w:type="dxa"/>
            <w:vAlign w:val="center"/>
          </w:tcPr>
          <w:p w:rsidR="004E1C8C" w:rsidRPr="00AB6641" w:rsidRDefault="00F56C6F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9 155,22</w:t>
            </w:r>
          </w:p>
        </w:tc>
      </w:tr>
      <w:tr w:rsidR="004E1C8C" w:rsidRPr="00476E1D" w:rsidTr="00F30F25">
        <w:trPr>
          <w:trHeight w:val="473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vMerge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F56C6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6 131,35</w:t>
            </w:r>
          </w:p>
        </w:tc>
        <w:tc>
          <w:tcPr>
            <w:tcW w:w="1559" w:type="dxa"/>
            <w:vAlign w:val="center"/>
          </w:tcPr>
          <w:p w:rsidR="004E1C8C" w:rsidRPr="00AB6641" w:rsidRDefault="001E41CA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4E1C8C" w:rsidRPr="00AB6641" w:rsidRDefault="00AC5B9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2 745,17</w:t>
            </w:r>
          </w:p>
        </w:tc>
        <w:tc>
          <w:tcPr>
            <w:tcW w:w="1417" w:type="dxa"/>
            <w:vAlign w:val="center"/>
          </w:tcPr>
          <w:p w:rsidR="004E1C8C" w:rsidRPr="00AB6641" w:rsidRDefault="00F56C6F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3 386,18</w:t>
            </w:r>
          </w:p>
        </w:tc>
      </w:tr>
      <w:tr w:rsidR="004E1C8C" w:rsidRPr="00476E1D" w:rsidTr="00F30F25">
        <w:trPr>
          <w:trHeight w:val="352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реализацию мероприятий</w:t>
            </w:r>
            <w:r w:rsidR="00973FC0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направленных на оказание социальной помощи на основании социального контракта в части доставки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6641">
              <w:rPr>
                <w:color w:val="000000"/>
                <w:sz w:val="22"/>
                <w:szCs w:val="22"/>
              </w:rPr>
              <w:t>Обл</w:t>
            </w:r>
            <w:proofErr w:type="gramStart"/>
            <w:r w:rsidRPr="00AB6641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AB6641">
              <w:rPr>
                <w:color w:val="000000"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559" w:type="dxa"/>
            <w:vAlign w:val="center"/>
          </w:tcPr>
          <w:p w:rsidR="004E1C8C" w:rsidRPr="001E41CA" w:rsidRDefault="00AC5B9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207,85</w:t>
            </w:r>
          </w:p>
        </w:tc>
        <w:tc>
          <w:tcPr>
            <w:tcW w:w="1559" w:type="dxa"/>
            <w:vAlign w:val="center"/>
          </w:tcPr>
          <w:p w:rsidR="004E1C8C" w:rsidRPr="00AB6641" w:rsidRDefault="001E41CA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4E1C8C" w:rsidRPr="00AB6641" w:rsidRDefault="00AC5B9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79,73</w:t>
            </w:r>
          </w:p>
        </w:tc>
        <w:tc>
          <w:tcPr>
            <w:tcW w:w="1417" w:type="dxa"/>
            <w:vAlign w:val="center"/>
          </w:tcPr>
          <w:p w:rsidR="004E1C8C" w:rsidRPr="00AB6641" w:rsidRDefault="00AC5B9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128,12</w:t>
            </w:r>
          </w:p>
        </w:tc>
      </w:tr>
      <w:tr w:rsidR="004E1C8C" w:rsidRPr="00476E1D" w:rsidTr="00F30F25">
        <w:trPr>
          <w:trHeight w:val="369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F56C6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5F77B5">
              <w:rPr>
                <w:b/>
                <w:color w:val="000000"/>
                <w:sz w:val="22"/>
                <w:szCs w:val="22"/>
              </w:rPr>
              <w:t> 160 243,26</w:t>
            </w:r>
          </w:p>
        </w:tc>
        <w:tc>
          <w:tcPr>
            <w:tcW w:w="1559" w:type="dxa"/>
            <w:vAlign w:val="center"/>
          </w:tcPr>
          <w:p w:rsidR="004E1C8C" w:rsidRPr="00AB6641" w:rsidRDefault="00AC5B9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354 291,24</w:t>
            </w:r>
          </w:p>
        </w:tc>
        <w:tc>
          <w:tcPr>
            <w:tcW w:w="1429" w:type="dxa"/>
            <w:vAlign w:val="center"/>
          </w:tcPr>
          <w:p w:rsidR="004E1C8C" w:rsidRPr="00AB6641" w:rsidRDefault="00AC5B9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417 443,39</w:t>
            </w:r>
          </w:p>
        </w:tc>
        <w:tc>
          <w:tcPr>
            <w:tcW w:w="1417" w:type="dxa"/>
            <w:vAlign w:val="center"/>
          </w:tcPr>
          <w:p w:rsidR="004E1C8C" w:rsidRPr="00AB6641" w:rsidRDefault="005F77B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388 508,63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5F77B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491 059,15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141 292,7</w:t>
            </w:r>
            <w:r w:rsidR="00AC5B9C" w:rsidRPr="00AB664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9" w:type="dxa"/>
            <w:vAlign w:val="center"/>
          </w:tcPr>
          <w:p w:rsidR="004E1C8C" w:rsidRPr="00AB6641" w:rsidRDefault="00AC5B9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189 843,75</w:t>
            </w:r>
          </w:p>
        </w:tc>
        <w:tc>
          <w:tcPr>
            <w:tcW w:w="1417" w:type="dxa"/>
            <w:vAlign w:val="center"/>
          </w:tcPr>
          <w:p w:rsidR="004E1C8C" w:rsidRPr="00AB6641" w:rsidRDefault="005F77B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159 922,69</w:t>
            </w:r>
          </w:p>
        </w:tc>
      </w:tr>
      <w:tr w:rsidR="004E1C8C" w:rsidRPr="00476E1D" w:rsidTr="00F30F25">
        <w:trPr>
          <w:trHeight w:val="381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F56C6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669 184,11</w:t>
            </w:r>
          </w:p>
        </w:tc>
        <w:tc>
          <w:tcPr>
            <w:tcW w:w="1559" w:type="dxa"/>
            <w:vAlign w:val="center"/>
          </w:tcPr>
          <w:p w:rsidR="004E1C8C" w:rsidRPr="00AB6641" w:rsidRDefault="00AC5B9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212 998,53</w:t>
            </w:r>
          </w:p>
        </w:tc>
        <w:tc>
          <w:tcPr>
            <w:tcW w:w="1429" w:type="dxa"/>
            <w:vAlign w:val="center"/>
          </w:tcPr>
          <w:p w:rsidR="004E1C8C" w:rsidRPr="00AB6641" w:rsidRDefault="00AC5B9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227 599,64</w:t>
            </w:r>
          </w:p>
        </w:tc>
        <w:tc>
          <w:tcPr>
            <w:tcW w:w="1417" w:type="dxa"/>
            <w:vAlign w:val="center"/>
          </w:tcPr>
          <w:p w:rsidR="004E1C8C" w:rsidRPr="00AB6641" w:rsidRDefault="00F56C6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228 585,94</w:t>
            </w:r>
          </w:p>
        </w:tc>
      </w:tr>
      <w:tr w:rsidR="00E049BE" w:rsidRPr="00476E1D" w:rsidTr="00F30F25">
        <w:trPr>
          <w:trHeight w:val="363"/>
          <w:jc w:val="center"/>
        </w:trPr>
        <w:tc>
          <w:tcPr>
            <w:tcW w:w="780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E049BE" w:rsidRPr="00AB6641" w:rsidRDefault="00E049BE" w:rsidP="00E049BE">
            <w:pPr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- местный бюджет</w:t>
            </w:r>
          </w:p>
        </w:tc>
        <w:tc>
          <w:tcPr>
            <w:tcW w:w="1275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7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E1C8C" w:rsidRPr="00476E1D" w:rsidTr="00F30F25">
        <w:trPr>
          <w:trHeight w:val="251"/>
          <w:jc w:val="center"/>
        </w:trPr>
        <w:tc>
          <w:tcPr>
            <w:tcW w:w="15107" w:type="dxa"/>
            <w:gridSpan w:val="9"/>
            <w:vAlign w:val="center"/>
          </w:tcPr>
          <w:p w:rsidR="004E1C8C" w:rsidRPr="00AB6641" w:rsidRDefault="004E1C8C" w:rsidP="00F30F25">
            <w:pPr>
              <w:ind w:firstLine="7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6641">
              <w:rPr>
                <w:b/>
                <w:i/>
                <w:color w:val="000000"/>
                <w:sz w:val="22"/>
                <w:szCs w:val="22"/>
              </w:rPr>
              <w:lastRenderedPageBreak/>
              <w:t>Задача 2. Организация и предоставление социальных услуг населению района</w:t>
            </w:r>
          </w:p>
        </w:tc>
      </w:tr>
      <w:tr w:rsidR="004E1C8C" w:rsidRPr="00476E1D" w:rsidTr="00F30F25">
        <w:trPr>
          <w:trHeight w:val="384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субсидии государственным бюджетным учреждениям социального обслуживания Ярославской области - всего</w:t>
            </w:r>
          </w:p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F56C6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305 054,0</w:t>
            </w:r>
            <w:r w:rsidR="00095F71" w:rsidRPr="001E41C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4E1C8C" w:rsidRPr="00AB6641" w:rsidRDefault="00671864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99 346,12</w:t>
            </w:r>
          </w:p>
        </w:tc>
        <w:tc>
          <w:tcPr>
            <w:tcW w:w="1429" w:type="dxa"/>
            <w:vAlign w:val="center"/>
          </w:tcPr>
          <w:p w:rsidR="004E1C8C" w:rsidRPr="00AB6641" w:rsidRDefault="00671864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103 044,71</w:t>
            </w:r>
          </w:p>
        </w:tc>
        <w:tc>
          <w:tcPr>
            <w:tcW w:w="1417" w:type="dxa"/>
            <w:vAlign w:val="center"/>
          </w:tcPr>
          <w:p w:rsidR="004E1C8C" w:rsidRPr="00AB6641" w:rsidRDefault="00671864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102</w:t>
            </w:r>
            <w:r w:rsidR="00095F71">
              <w:rPr>
                <w:color w:val="000000"/>
                <w:sz w:val="22"/>
                <w:szCs w:val="22"/>
              </w:rPr>
              <w:t> 663,20</w:t>
            </w:r>
          </w:p>
        </w:tc>
      </w:tr>
      <w:tr w:rsidR="004E1C8C" w:rsidRPr="00476E1D" w:rsidTr="00F30F25">
        <w:trPr>
          <w:trHeight w:val="259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- субсидии на финансовое обеспечение выполнения государственных заданий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F56C6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298 037,57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9</w:t>
            </w:r>
            <w:r w:rsidR="00671864" w:rsidRPr="00AB6641">
              <w:rPr>
                <w:color w:val="000000"/>
                <w:sz w:val="22"/>
                <w:szCs w:val="22"/>
              </w:rPr>
              <w:t>7 804,94</w:t>
            </w:r>
          </w:p>
        </w:tc>
        <w:tc>
          <w:tcPr>
            <w:tcW w:w="1429" w:type="dxa"/>
            <w:vAlign w:val="center"/>
          </w:tcPr>
          <w:p w:rsidR="004E1C8C" w:rsidRPr="00AB6641" w:rsidRDefault="00671864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99 601,83</w:t>
            </w:r>
          </w:p>
        </w:tc>
        <w:tc>
          <w:tcPr>
            <w:tcW w:w="1417" w:type="dxa"/>
            <w:vAlign w:val="center"/>
          </w:tcPr>
          <w:p w:rsidR="004E1C8C" w:rsidRPr="00AB6641" w:rsidRDefault="00F56C6F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100 630,80</w:t>
            </w:r>
          </w:p>
        </w:tc>
      </w:tr>
      <w:tr w:rsidR="004E1C8C" w:rsidRPr="00476E1D" w:rsidTr="00F30F25">
        <w:trPr>
          <w:trHeight w:val="251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980" w:type="dxa"/>
            <w:shd w:val="clear" w:color="auto" w:fill="auto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субсидии на иные цели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C8C" w:rsidRPr="001E41CA" w:rsidRDefault="00671864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7 016,4</w:t>
            </w:r>
            <w:r w:rsidR="00095F71" w:rsidRPr="001E41C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C8C" w:rsidRPr="00AB6641" w:rsidRDefault="00671864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1 541,18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4E1C8C" w:rsidRPr="00AB6641" w:rsidRDefault="00671864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3 442,88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1C8C" w:rsidRPr="00AB6641" w:rsidRDefault="00095F71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2 032,40</w:t>
            </w:r>
          </w:p>
        </w:tc>
      </w:tr>
      <w:tr w:rsidR="004E1C8C" w:rsidRPr="00476E1D" w:rsidTr="00F30F25">
        <w:trPr>
          <w:trHeight w:val="278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vAlign w:val="center"/>
          </w:tcPr>
          <w:p w:rsidR="004E1C8C" w:rsidRPr="00AB6641" w:rsidRDefault="004E1C8C" w:rsidP="004E1C8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F56C6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305 054,</w:t>
            </w:r>
            <w:r w:rsidR="00095F71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671864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99 346,12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671864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103 044,71</w:t>
            </w:r>
          </w:p>
        </w:tc>
        <w:tc>
          <w:tcPr>
            <w:tcW w:w="1417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F56C6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102 663,</w:t>
            </w:r>
            <w:r w:rsidR="00095F71"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476E1D" w:rsidRDefault="004E1C8C" w:rsidP="004E1C8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</w:t>
            </w:r>
            <w:proofErr w:type="gramStart"/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.т</w:t>
            </w:r>
            <w:proofErr w:type="gramEnd"/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ом</w:t>
            </w:r>
            <w:proofErr w:type="spellEnd"/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75" w:type="dxa"/>
            <w:vMerge/>
            <w:vAlign w:val="center"/>
          </w:tcPr>
          <w:p w:rsidR="004E1C8C" w:rsidRPr="00476E1D" w:rsidRDefault="004E1C8C" w:rsidP="004E1C8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049BE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E049BE" w:rsidRPr="00476E1D" w:rsidRDefault="00E049BE" w:rsidP="00E049B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E049BE" w:rsidRPr="00AB6641" w:rsidRDefault="00E049BE" w:rsidP="00E049BE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275" w:type="dxa"/>
            <w:vMerge/>
            <w:vAlign w:val="center"/>
          </w:tcPr>
          <w:p w:rsidR="00E049BE" w:rsidRPr="00476E1D" w:rsidRDefault="00E049BE" w:rsidP="00E049B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476E1D" w:rsidRDefault="004E1C8C" w:rsidP="004E1C8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275" w:type="dxa"/>
            <w:vMerge/>
            <w:vAlign w:val="center"/>
          </w:tcPr>
          <w:p w:rsidR="004E1C8C" w:rsidRPr="00476E1D" w:rsidRDefault="004E1C8C" w:rsidP="004E1C8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095F71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305 054,03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671864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99 346,12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671864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103 044,71</w:t>
            </w:r>
          </w:p>
        </w:tc>
        <w:tc>
          <w:tcPr>
            <w:tcW w:w="1417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671864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102</w:t>
            </w:r>
            <w:r w:rsidR="00F56C6F">
              <w:rPr>
                <w:b/>
                <w:color w:val="000000"/>
                <w:sz w:val="22"/>
                <w:szCs w:val="22"/>
              </w:rPr>
              <w:t> 663,</w:t>
            </w:r>
            <w:r w:rsidR="00095F71"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  <w:tr w:rsidR="00E049BE" w:rsidRPr="00476E1D" w:rsidTr="00F30F25">
        <w:trPr>
          <w:trHeight w:val="277"/>
          <w:jc w:val="center"/>
        </w:trPr>
        <w:tc>
          <w:tcPr>
            <w:tcW w:w="780" w:type="dxa"/>
            <w:vMerge/>
            <w:vAlign w:val="center"/>
          </w:tcPr>
          <w:p w:rsidR="00E049BE" w:rsidRPr="00476E1D" w:rsidRDefault="00E049BE" w:rsidP="00E049B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E049BE" w:rsidRPr="00AB6641" w:rsidRDefault="00E049BE" w:rsidP="00E049BE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местный бюджет</w:t>
            </w:r>
          </w:p>
        </w:tc>
        <w:tc>
          <w:tcPr>
            <w:tcW w:w="1275" w:type="dxa"/>
            <w:vMerge/>
            <w:vAlign w:val="center"/>
          </w:tcPr>
          <w:p w:rsidR="00E049BE" w:rsidRPr="00476E1D" w:rsidRDefault="00E049BE" w:rsidP="00E049B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E1C8C" w:rsidRPr="00476E1D" w:rsidTr="00F30F25">
        <w:trPr>
          <w:trHeight w:val="251"/>
          <w:jc w:val="center"/>
        </w:trPr>
        <w:tc>
          <w:tcPr>
            <w:tcW w:w="13690" w:type="dxa"/>
            <w:gridSpan w:val="8"/>
            <w:shd w:val="clear" w:color="auto" w:fill="auto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6641">
              <w:rPr>
                <w:b/>
                <w:i/>
                <w:color w:val="000000"/>
                <w:sz w:val="22"/>
                <w:szCs w:val="22"/>
              </w:rPr>
              <w:t>Задача 3. Социальная защита отдельных категорий граждан</w:t>
            </w:r>
          </w:p>
        </w:tc>
        <w:tc>
          <w:tcPr>
            <w:tcW w:w="1417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4E1C8C" w:rsidRPr="00476E1D" w:rsidTr="00F30F25">
        <w:trPr>
          <w:trHeight w:val="251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Оказание социальной помощи семьям с детьми - всего</w:t>
            </w:r>
          </w:p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5F77B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3 260,01</w:t>
            </w:r>
          </w:p>
        </w:tc>
        <w:tc>
          <w:tcPr>
            <w:tcW w:w="1559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1 758,33</w:t>
            </w:r>
          </w:p>
        </w:tc>
        <w:tc>
          <w:tcPr>
            <w:tcW w:w="1429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576,78</w:t>
            </w:r>
          </w:p>
        </w:tc>
        <w:tc>
          <w:tcPr>
            <w:tcW w:w="1417" w:type="dxa"/>
            <w:vAlign w:val="center"/>
          </w:tcPr>
          <w:p w:rsidR="004E1C8C" w:rsidRPr="00AB6641" w:rsidRDefault="005F77B5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924,90</w:t>
            </w:r>
          </w:p>
        </w:tc>
      </w:tr>
      <w:tr w:rsidR="004E1C8C" w:rsidRPr="00476E1D" w:rsidTr="00F30F25">
        <w:trPr>
          <w:trHeight w:val="384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5F77B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3 260,01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1 758,3</w:t>
            </w:r>
            <w:r w:rsidR="00BB54F5" w:rsidRPr="00AB66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576,78</w:t>
            </w:r>
          </w:p>
        </w:tc>
        <w:tc>
          <w:tcPr>
            <w:tcW w:w="1417" w:type="dxa"/>
            <w:vAlign w:val="center"/>
          </w:tcPr>
          <w:p w:rsidR="004E1C8C" w:rsidRPr="00AB6641" w:rsidRDefault="005F77B5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924,90</w:t>
            </w:r>
          </w:p>
        </w:tc>
      </w:tr>
      <w:tr w:rsidR="004E1C8C" w:rsidRPr="00476E1D" w:rsidTr="00F30F25">
        <w:trPr>
          <w:trHeight w:val="67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Оплата услуг по освобождению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BB54F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4 119,04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1 106,00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 xml:space="preserve">1 </w:t>
            </w:r>
            <w:r w:rsidR="006E3AE0">
              <w:rPr>
                <w:color w:val="000000"/>
                <w:sz w:val="22"/>
                <w:szCs w:val="22"/>
              </w:rPr>
              <w:t>453,04</w:t>
            </w:r>
          </w:p>
        </w:tc>
        <w:tc>
          <w:tcPr>
            <w:tcW w:w="1417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1 560,00</w:t>
            </w:r>
          </w:p>
        </w:tc>
      </w:tr>
      <w:tr w:rsidR="004E1C8C" w:rsidRPr="00476E1D" w:rsidTr="00F30F25">
        <w:trPr>
          <w:trHeight w:val="870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Расходование субвенции на оказание социальной помощи отдельным категориям граждан – всего, в том числе: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5F77B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10 123,05</w:t>
            </w:r>
          </w:p>
        </w:tc>
        <w:tc>
          <w:tcPr>
            <w:tcW w:w="1559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1 548,28</w:t>
            </w:r>
          </w:p>
        </w:tc>
        <w:tc>
          <w:tcPr>
            <w:tcW w:w="1429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1 376,17</w:t>
            </w:r>
          </w:p>
        </w:tc>
        <w:tc>
          <w:tcPr>
            <w:tcW w:w="1417" w:type="dxa"/>
            <w:vAlign w:val="center"/>
          </w:tcPr>
          <w:p w:rsidR="004E1C8C" w:rsidRPr="00AB6641" w:rsidRDefault="005F77B5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7 198,60</w:t>
            </w:r>
          </w:p>
        </w:tc>
      </w:tr>
      <w:tr w:rsidR="004E1C8C" w:rsidRPr="00476E1D" w:rsidTr="00F30F25">
        <w:trPr>
          <w:trHeight w:val="870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- инвалидам на санаторно-курортное лечение по медицинским показаниям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5F77B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1 888,30</w:t>
            </w:r>
          </w:p>
        </w:tc>
        <w:tc>
          <w:tcPr>
            <w:tcW w:w="1559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714,00</w:t>
            </w:r>
          </w:p>
        </w:tc>
        <w:tc>
          <w:tcPr>
            <w:tcW w:w="1429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577,70</w:t>
            </w:r>
          </w:p>
        </w:tc>
        <w:tc>
          <w:tcPr>
            <w:tcW w:w="1417" w:type="dxa"/>
            <w:vAlign w:val="center"/>
          </w:tcPr>
          <w:p w:rsidR="004E1C8C" w:rsidRPr="00AB6641" w:rsidRDefault="005F77B5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596,60</w:t>
            </w:r>
          </w:p>
        </w:tc>
      </w:tr>
      <w:tr w:rsidR="004E1C8C" w:rsidRPr="00476E1D" w:rsidTr="00F30F25">
        <w:trPr>
          <w:trHeight w:val="652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3.3.2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- гражданам, оказавшимся в трудной жизненной ситуации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1E41CA" w:rsidRDefault="005F77B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2 855,25</w:t>
            </w:r>
          </w:p>
        </w:tc>
        <w:tc>
          <w:tcPr>
            <w:tcW w:w="1559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834,28</w:t>
            </w:r>
          </w:p>
        </w:tc>
        <w:tc>
          <w:tcPr>
            <w:tcW w:w="1429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798,47</w:t>
            </w:r>
          </w:p>
        </w:tc>
        <w:tc>
          <w:tcPr>
            <w:tcW w:w="1417" w:type="dxa"/>
            <w:vAlign w:val="center"/>
          </w:tcPr>
          <w:p w:rsidR="004E1C8C" w:rsidRPr="00AB6641" w:rsidRDefault="005F77B5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1 222,50</w:t>
            </w:r>
          </w:p>
        </w:tc>
      </w:tr>
      <w:tr w:rsidR="00A96844" w:rsidRPr="00476E1D" w:rsidTr="00F30F25">
        <w:trPr>
          <w:trHeight w:val="807"/>
          <w:jc w:val="center"/>
        </w:trPr>
        <w:tc>
          <w:tcPr>
            <w:tcW w:w="780" w:type="dxa"/>
            <w:vAlign w:val="center"/>
          </w:tcPr>
          <w:p w:rsidR="00A96844" w:rsidRPr="00AB6641" w:rsidRDefault="00A96844" w:rsidP="004E1C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3.3.3</w:t>
            </w:r>
          </w:p>
        </w:tc>
        <w:tc>
          <w:tcPr>
            <w:tcW w:w="3980" w:type="dxa"/>
          </w:tcPr>
          <w:p w:rsidR="00A96844" w:rsidRDefault="00A96844" w:rsidP="00A968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-социальная помощь на газификацию отдельным категориям граждан </w:t>
            </w:r>
          </w:p>
          <w:p w:rsidR="00A96844" w:rsidRPr="00AB6641" w:rsidRDefault="00A96844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6844" w:rsidRPr="00AB6641" w:rsidRDefault="00A96844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96844" w:rsidRPr="00AB6641" w:rsidRDefault="00A96844" w:rsidP="004E1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A96844" w:rsidRPr="00AB6641" w:rsidRDefault="00A96844" w:rsidP="004E1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vAlign w:val="center"/>
          </w:tcPr>
          <w:p w:rsidR="00A96844" w:rsidRPr="001E41CA" w:rsidRDefault="00A96844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5 379,50</w:t>
            </w:r>
          </w:p>
        </w:tc>
        <w:tc>
          <w:tcPr>
            <w:tcW w:w="1559" w:type="dxa"/>
            <w:vAlign w:val="center"/>
          </w:tcPr>
          <w:p w:rsidR="00A96844" w:rsidRPr="00AB6641" w:rsidRDefault="00F30F25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A96844" w:rsidRPr="00AB6641" w:rsidRDefault="00F30F25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A96844" w:rsidRPr="00AB6641" w:rsidRDefault="00A96844" w:rsidP="00F30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5 379,50</w:t>
            </w:r>
          </w:p>
        </w:tc>
      </w:tr>
      <w:tr w:rsidR="004E1C8C" w:rsidRPr="00476E1D" w:rsidTr="00F30F25">
        <w:trPr>
          <w:trHeight w:val="1064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Освобождение от оплаты стоимости проезда лиц, находящихся под диспансерным наблюдением в связи  с туберкулезом, и больных туберкулезом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</w:t>
            </w:r>
          </w:p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4E1C8C" w:rsidRPr="001E41CA" w:rsidRDefault="00BB54F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1CA">
              <w:rPr>
                <w:b/>
                <w:color w:val="000000"/>
                <w:sz w:val="22"/>
                <w:szCs w:val="22"/>
              </w:rPr>
              <w:t>6,5</w:t>
            </w:r>
            <w:r w:rsidR="00F30F2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0,3</w:t>
            </w:r>
            <w:r w:rsidR="00F30F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</w:t>
            </w:r>
            <w:r w:rsidR="00BB54F5" w:rsidRPr="00AB6641">
              <w:rPr>
                <w:color w:val="000000"/>
                <w:sz w:val="22"/>
                <w:szCs w:val="22"/>
              </w:rPr>
              <w:t>,0</w:t>
            </w:r>
            <w:r w:rsidR="00F30F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1,2</w:t>
            </w:r>
            <w:r w:rsidR="00F30F25">
              <w:rPr>
                <w:color w:val="000000"/>
                <w:sz w:val="22"/>
                <w:szCs w:val="22"/>
              </w:rPr>
              <w:t>0</w:t>
            </w:r>
          </w:p>
        </w:tc>
      </w:tr>
      <w:tr w:rsidR="004E1C8C" w:rsidRPr="00476E1D" w:rsidTr="00F30F25">
        <w:trPr>
          <w:trHeight w:val="204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Итого по задаче 3: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A311F7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17 508,60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4 412,9</w:t>
            </w:r>
            <w:r w:rsidR="00BB54F5" w:rsidRPr="00AB664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9" w:type="dxa"/>
            <w:vAlign w:val="center"/>
          </w:tcPr>
          <w:p w:rsidR="004E1C8C" w:rsidRPr="00AB6641" w:rsidRDefault="00BB54F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3 410,99</w:t>
            </w:r>
          </w:p>
        </w:tc>
        <w:tc>
          <w:tcPr>
            <w:tcW w:w="1417" w:type="dxa"/>
            <w:vAlign w:val="center"/>
          </w:tcPr>
          <w:p w:rsidR="004E1C8C" w:rsidRPr="00AB6641" w:rsidRDefault="00A311F7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9 684,7</w:t>
            </w:r>
            <w:r w:rsidR="00F30F2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476E1D" w:rsidRDefault="004E1C8C" w:rsidP="004E1C8C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80" w:type="dxa"/>
          </w:tcPr>
          <w:p w:rsidR="004E1C8C" w:rsidRPr="00AB6641" w:rsidRDefault="004E1C8C" w:rsidP="00BB54F5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049BE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E049BE" w:rsidRPr="00476E1D" w:rsidRDefault="00E049BE" w:rsidP="00E049BE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80" w:type="dxa"/>
          </w:tcPr>
          <w:p w:rsidR="00E049BE" w:rsidRPr="00AB6641" w:rsidRDefault="00E049BE" w:rsidP="00E049BE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275" w:type="dxa"/>
            <w:vMerge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BB54F5" w:rsidRPr="00476E1D" w:rsidTr="00F30F25">
        <w:trPr>
          <w:trHeight w:val="70"/>
          <w:jc w:val="center"/>
        </w:trPr>
        <w:tc>
          <w:tcPr>
            <w:tcW w:w="780" w:type="dxa"/>
            <w:vMerge/>
            <w:vAlign w:val="center"/>
          </w:tcPr>
          <w:p w:rsidR="00BB54F5" w:rsidRPr="00476E1D" w:rsidRDefault="00BB54F5" w:rsidP="00BB54F5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80" w:type="dxa"/>
          </w:tcPr>
          <w:p w:rsidR="00BB54F5" w:rsidRPr="00AB6641" w:rsidRDefault="00BB54F5" w:rsidP="00BB54F5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275" w:type="dxa"/>
            <w:vMerge/>
            <w:vAlign w:val="center"/>
          </w:tcPr>
          <w:p w:rsidR="00BB54F5" w:rsidRPr="00AB6641" w:rsidRDefault="00BB54F5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B54F5" w:rsidRPr="00AB6641" w:rsidRDefault="00BB54F5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BB54F5" w:rsidRPr="00AB6641" w:rsidRDefault="00BB54F5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54F5" w:rsidRPr="00AB6641" w:rsidRDefault="00A311F7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17 508,60</w:t>
            </w:r>
          </w:p>
        </w:tc>
        <w:tc>
          <w:tcPr>
            <w:tcW w:w="1559" w:type="dxa"/>
            <w:vAlign w:val="center"/>
          </w:tcPr>
          <w:p w:rsidR="00BB54F5" w:rsidRPr="00AB6641" w:rsidRDefault="00BB54F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4 412,91</w:t>
            </w:r>
          </w:p>
        </w:tc>
        <w:tc>
          <w:tcPr>
            <w:tcW w:w="1429" w:type="dxa"/>
            <w:vAlign w:val="center"/>
          </w:tcPr>
          <w:p w:rsidR="00BB54F5" w:rsidRPr="00AB6641" w:rsidRDefault="00BB54F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3 410,99</w:t>
            </w:r>
          </w:p>
        </w:tc>
        <w:tc>
          <w:tcPr>
            <w:tcW w:w="1417" w:type="dxa"/>
            <w:vAlign w:val="center"/>
          </w:tcPr>
          <w:p w:rsidR="00BB54F5" w:rsidRPr="00AB6641" w:rsidRDefault="00A311F7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9 684,70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476E1D" w:rsidRDefault="004E1C8C" w:rsidP="004E1C8C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980" w:type="dxa"/>
          </w:tcPr>
          <w:p w:rsidR="004E1C8C" w:rsidRPr="00AB6641" w:rsidRDefault="004E1C8C" w:rsidP="00BB54F5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местный бюджет</w:t>
            </w:r>
          </w:p>
          <w:p w:rsidR="004E1C8C" w:rsidRPr="00AB6641" w:rsidRDefault="004E1C8C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BB5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</w:t>
            </w:r>
            <w:r w:rsidR="00F30F2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E1C8C" w:rsidRPr="00476E1D" w:rsidTr="00F30F25">
        <w:trPr>
          <w:trHeight w:val="414"/>
          <w:jc w:val="center"/>
        </w:trPr>
        <w:tc>
          <w:tcPr>
            <w:tcW w:w="15107" w:type="dxa"/>
            <w:gridSpan w:val="9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6641">
              <w:rPr>
                <w:b/>
                <w:i/>
                <w:color w:val="000000"/>
                <w:sz w:val="22"/>
                <w:szCs w:val="22"/>
              </w:rPr>
              <w:t>Задача 4. Региональный проект «Финансовая поддержка  семей при рождении детей»</w:t>
            </w:r>
          </w:p>
        </w:tc>
      </w:tr>
      <w:tr w:rsidR="004E1C8C" w:rsidRPr="00476E1D" w:rsidTr="00F30F25">
        <w:trPr>
          <w:trHeight w:val="908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980" w:type="dxa"/>
            <w:vMerge w:val="restart"/>
          </w:tcPr>
          <w:p w:rsidR="004E1C8C" w:rsidRPr="00AB6641" w:rsidRDefault="004E1C8C" w:rsidP="004E1C8C">
            <w:pPr>
              <w:tabs>
                <w:tab w:val="left" w:pos="7380"/>
              </w:tabs>
              <w:ind w:right="-97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Расходы на ежемесячную денежную выплату, назначаемую при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6641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Pr="00AB6641">
              <w:rPr>
                <w:color w:val="000000"/>
                <w:sz w:val="22"/>
                <w:szCs w:val="22"/>
              </w:rPr>
              <w:t>. бюджет</w:t>
            </w:r>
          </w:p>
        </w:tc>
        <w:tc>
          <w:tcPr>
            <w:tcW w:w="1559" w:type="dxa"/>
            <w:vAlign w:val="center"/>
          </w:tcPr>
          <w:p w:rsidR="004E1C8C" w:rsidRPr="00F30F25" w:rsidRDefault="00BB54F5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0F25">
              <w:rPr>
                <w:b/>
                <w:color w:val="000000"/>
                <w:sz w:val="22"/>
                <w:szCs w:val="22"/>
              </w:rPr>
              <w:t>119 840,24</w:t>
            </w:r>
          </w:p>
        </w:tc>
        <w:tc>
          <w:tcPr>
            <w:tcW w:w="1559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36 471,1</w:t>
            </w:r>
            <w:r w:rsidR="00E049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40 618,31</w:t>
            </w:r>
          </w:p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1C8C" w:rsidRPr="00AB6641" w:rsidRDefault="00BB54F5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42 750,83</w:t>
            </w:r>
          </w:p>
        </w:tc>
      </w:tr>
      <w:tr w:rsidR="004E1C8C" w:rsidRPr="00476E1D" w:rsidTr="00F30F25">
        <w:trPr>
          <w:trHeight w:val="511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vMerge/>
          </w:tcPr>
          <w:p w:rsidR="004E1C8C" w:rsidRPr="00AB6641" w:rsidRDefault="004E1C8C" w:rsidP="004E1C8C">
            <w:pPr>
              <w:tabs>
                <w:tab w:val="left" w:pos="7380"/>
              </w:tabs>
              <w:ind w:right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1C8C" w:rsidRPr="00F30F25" w:rsidRDefault="000A78F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0F25">
              <w:rPr>
                <w:b/>
                <w:color w:val="000000"/>
                <w:sz w:val="22"/>
                <w:szCs w:val="22"/>
              </w:rPr>
              <w:t>47 299,16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14896,6</w:t>
            </w:r>
            <w:r w:rsidR="000A78FF" w:rsidRPr="00AB664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4E1C8C" w:rsidRPr="00AB6641" w:rsidRDefault="000A78FF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16 590,57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1C8C" w:rsidRPr="00AB6641" w:rsidRDefault="000A78FF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15 811,95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3980" w:type="dxa"/>
            <w:vAlign w:val="center"/>
          </w:tcPr>
          <w:p w:rsidR="004E1C8C" w:rsidRPr="00AB6641" w:rsidRDefault="004E1C8C" w:rsidP="004E1C8C">
            <w:pPr>
              <w:ind w:right="187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Расходы муниципальных районов на выполнение полномочий РФ по осуществлению ежемесячной выплаты в связи с рождением (усыновлением) первого ребенка</w:t>
            </w:r>
          </w:p>
          <w:p w:rsidR="004E1C8C" w:rsidRPr="00AB6641" w:rsidRDefault="004E1C8C" w:rsidP="004E1C8C">
            <w:pPr>
              <w:ind w:right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6641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Pr="00AB6641">
              <w:rPr>
                <w:color w:val="000000"/>
                <w:sz w:val="22"/>
                <w:szCs w:val="22"/>
              </w:rPr>
              <w:t>. бюджет</w:t>
            </w:r>
          </w:p>
        </w:tc>
        <w:tc>
          <w:tcPr>
            <w:tcW w:w="1559" w:type="dxa"/>
            <w:vAlign w:val="center"/>
          </w:tcPr>
          <w:p w:rsidR="004E1C8C" w:rsidRPr="00F30F25" w:rsidRDefault="000A78F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0F25">
              <w:rPr>
                <w:b/>
                <w:color w:val="000000"/>
                <w:sz w:val="22"/>
                <w:szCs w:val="22"/>
              </w:rPr>
              <w:t>200 921,</w:t>
            </w:r>
            <w:r w:rsidR="00095F71" w:rsidRPr="00F30F25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56 521,50</w:t>
            </w:r>
          </w:p>
        </w:tc>
        <w:tc>
          <w:tcPr>
            <w:tcW w:w="1429" w:type="dxa"/>
            <w:vAlign w:val="center"/>
          </w:tcPr>
          <w:p w:rsidR="004E1C8C" w:rsidRPr="00AB6641" w:rsidRDefault="000A78FF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76 017,75</w:t>
            </w:r>
          </w:p>
        </w:tc>
        <w:tc>
          <w:tcPr>
            <w:tcW w:w="1417" w:type="dxa"/>
            <w:vAlign w:val="center"/>
          </w:tcPr>
          <w:p w:rsidR="004E1C8C" w:rsidRPr="00AB6641" w:rsidRDefault="000A78FF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68 381,9</w:t>
            </w:r>
            <w:r w:rsidR="00095F71">
              <w:rPr>
                <w:color w:val="000000"/>
                <w:sz w:val="22"/>
                <w:szCs w:val="22"/>
              </w:rPr>
              <w:t>4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3980" w:type="dxa"/>
            <w:vAlign w:val="center"/>
          </w:tcPr>
          <w:p w:rsidR="004E1C8C" w:rsidRPr="00AB6641" w:rsidRDefault="004E1C8C" w:rsidP="004E1C8C">
            <w:pPr>
              <w:ind w:right="187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 xml:space="preserve">Расходы на осуществление ежемесячной денежной выплаты, назначаемой при рождении третьего </w:t>
            </w:r>
            <w:r w:rsidRPr="00AB6641">
              <w:rPr>
                <w:color w:val="000000"/>
                <w:sz w:val="22"/>
                <w:szCs w:val="22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1559" w:type="dxa"/>
            <w:vAlign w:val="center"/>
          </w:tcPr>
          <w:p w:rsidR="004E1C8C" w:rsidRPr="00F30F25" w:rsidRDefault="000A78F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0F25">
              <w:rPr>
                <w:b/>
                <w:color w:val="000000"/>
                <w:sz w:val="22"/>
                <w:szCs w:val="22"/>
              </w:rPr>
              <w:t>2 312,20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641</w:t>
            </w:r>
            <w:r w:rsidR="000A78FF" w:rsidRPr="00AB664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9" w:type="dxa"/>
            <w:vAlign w:val="center"/>
          </w:tcPr>
          <w:p w:rsidR="004E1C8C" w:rsidRPr="00AB6641" w:rsidRDefault="000A78FF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898,20</w:t>
            </w:r>
          </w:p>
        </w:tc>
        <w:tc>
          <w:tcPr>
            <w:tcW w:w="1417" w:type="dxa"/>
            <w:vAlign w:val="center"/>
          </w:tcPr>
          <w:p w:rsidR="004E1C8C" w:rsidRPr="00AB6641" w:rsidRDefault="000A78FF" w:rsidP="00F30F25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773,00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4760" w:type="dxa"/>
            <w:gridSpan w:val="2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lastRenderedPageBreak/>
              <w:t>Итого по задаче 4: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095F71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370 372,79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108 530,2</w:t>
            </w:r>
            <w:r w:rsidR="000A78FF" w:rsidRPr="00AB664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9" w:type="dxa"/>
            <w:vAlign w:val="center"/>
          </w:tcPr>
          <w:p w:rsidR="004E1C8C" w:rsidRPr="00AB6641" w:rsidRDefault="000A78F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134 124,83</w:t>
            </w:r>
          </w:p>
        </w:tc>
        <w:tc>
          <w:tcPr>
            <w:tcW w:w="1417" w:type="dxa"/>
            <w:vAlign w:val="center"/>
          </w:tcPr>
          <w:p w:rsidR="004E1C8C" w:rsidRPr="00AB6641" w:rsidRDefault="000A78F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127 717,7</w:t>
            </w:r>
            <w:r w:rsidR="00095F71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ind w:right="-19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0A78F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320 761,4</w:t>
            </w:r>
            <w:r w:rsidR="00095F7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92 992,6</w:t>
            </w:r>
            <w:r w:rsidR="000A78FF" w:rsidRPr="00AB664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0A78F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116 636,06</w:t>
            </w:r>
          </w:p>
        </w:tc>
        <w:tc>
          <w:tcPr>
            <w:tcW w:w="1417" w:type="dxa"/>
            <w:vAlign w:val="center"/>
          </w:tcPr>
          <w:p w:rsidR="004E1C8C" w:rsidRPr="00AB6641" w:rsidRDefault="000A78F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111 132,7</w:t>
            </w:r>
            <w:r w:rsidR="00095F71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-областной бюджет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0A78F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49 611,36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15 537,6</w:t>
            </w:r>
            <w:r w:rsidR="000A78FF" w:rsidRPr="00AB664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9" w:type="dxa"/>
            <w:vAlign w:val="center"/>
          </w:tcPr>
          <w:p w:rsidR="004E1C8C" w:rsidRPr="00AB6641" w:rsidRDefault="000A78F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17 488,77</w:t>
            </w:r>
          </w:p>
        </w:tc>
        <w:tc>
          <w:tcPr>
            <w:tcW w:w="1417" w:type="dxa"/>
            <w:vAlign w:val="center"/>
          </w:tcPr>
          <w:p w:rsidR="004E1C8C" w:rsidRPr="00AB6641" w:rsidRDefault="000A78FF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16 584,95</w:t>
            </w:r>
          </w:p>
        </w:tc>
      </w:tr>
      <w:tr w:rsidR="00E049BE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E049BE" w:rsidRPr="00AB6641" w:rsidRDefault="00E049BE" w:rsidP="00E049BE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местный бюджет</w:t>
            </w:r>
          </w:p>
        </w:tc>
        <w:tc>
          <w:tcPr>
            <w:tcW w:w="1275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049BE" w:rsidRPr="00476E1D" w:rsidTr="00F30F25">
        <w:trPr>
          <w:trHeight w:val="67"/>
          <w:jc w:val="center"/>
        </w:trPr>
        <w:tc>
          <w:tcPr>
            <w:tcW w:w="15107" w:type="dxa"/>
            <w:gridSpan w:val="9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B6641">
              <w:rPr>
                <w:b/>
                <w:i/>
                <w:color w:val="000000"/>
                <w:sz w:val="22"/>
                <w:szCs w:val="22"/>
              </w:rPr>
              <w:t>Задача 6</w:t>
            </w:r>
            <w:r w:rsidRPr="00AB6641">
              <w:rPr>
                <w:color w:val="000000"/>
                <w:sz w:val="22"/>
                <w:szCs w:val="22"/>
              </w:rPr>
              <w:t xml:space="preserve">.  </w:t>
            </w:r>
            <w:r w:rsidRPr="00AB6641">
              <w:rPr>
                <w:b/>
                <w:i/>
                <w:color w:val="000000"/>
                <w:sz w:val="22"/>
                <w:szCs w:val="22"/>
              </w:rPr>
              <w:t>Выплаты отдельным категориям граждан, поддержка общественных организаций за счет средств района</w:t>
            </w:r>
            <w:r w:rsidRPr="00AB6641">
              <w:rPr>
                <w:color w:val="000000"/>
                <w:sz w:val="22"/>
                <w:szCs w:val="22"/>
              </w:rPr>
              <w:t xml:space="preserve">, </w:t>
            </w:r>
            <w:r w:rsidRPr="00AB6641"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</w:tr>
      <w:tr w:rsidR="004E1C8C" w:rsidRPr="00476E1D" w:rsidTr="00E049BE">
        <w:trPr>
          <w:trHeight w:val="543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rPr>
                <w:color w:val="000000"/>
                <w:sz w:val="22"/>
                <w:szCs w:val="22"/>
              </w:rPr>
            </w:pPr>
            <w:proofErr w:type="gramStart"/>
            <w:r w:rsidRPr="00AB6641">
              <w:rPr>
                <w:color w:val="000000"/>
                <w:sz w:val="22"/>
                <w:szCs w:val="22"/>
              </w:rPr>
              <w:t>Организация и проведение мероприятий к посвященных памятным и праздничным датам</w:t>
            </w:r>
            <w:proofErr w:type="gramEnd"/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</w:tcPr>
          <w:p w:rsidR="004E1C8C" w:rsidRPr="00AB6641" w:rsidRDefault="004E1C8C" w:rsidP="004E1C8C">
            <w:pPr>
              <w:ind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E1C8C" w:rsidRPr="00F30F25" w:rsidRDefault="000A78FF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0F25">
              <w:rPr>
                <w:b/>
                <w:color w:val="000000"/>
                <w:sz w:val="22"/>
                <w:szCs w:val="22"/>
              </w:rPr>
              <w:t>960,01</w:t>
            </w:r>
          </w:p>
        </w:tc>
        <w:tc>
          <w:tcPr>
            <w:tcW w:w="1559" w:type="dxa"/>
            <w:vAlign w:val="center"/>
          </w:tcPr>
          <w:p w:rsidR="004E1C8C" w:rsidRPr="00AB6641" w:rsidRDefault="00E049BE" w:rsidP="00E049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284,32</w:t>
            </w:r>
          </w:p>
        </w:tc>
        <w:tc>
          <w:tcPr>
            <w:tcW w:w="1429" w:type="dxa"/>
            <w:vAlign w:val="center"/>
          </w:tcPr>
          <w:p w:rsidR="004E1C8C" w:rsidRPr="00AB6641" w:rsidRDefault="000A78FF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290,69</w:t>
            </w:r>
          </w:p>
        </w:tc>
        <w:tc>
          <w:tcPr>
            <w:tcW w:w="1417" w:type="dxa"/>
            <w:vAlign w:val="center"/>
          </w:tcPr>
          <w:p w:rsidR="004E1C8C" w:rsidRPr="00AB6641" w:rsidRDefault="00E049BE" w:rsidP="00E049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385,00</w:t>
            </w:r>
          </w:p>
        </w:tc>
      </w:tr>
      <w:tr w:rsidR="004E1C8C" w:rsidRPr="00476E1D" w:rsidTr="00F30F25">
        <w:trPr>
          <w:trHeight w:val="620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 xml:space="preserve">Расходы на финансовую поддержку некоммерческих социально ориентированных организаций 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УТ и СПН</w:t>
            </w:r>
          </w:p>
        </w:tc>
        <w:tc>
          <w:tcPr>
            <w:tcW w:w="1407" w:type="dxa"/>
            <w:shd w:val="clear" w:color="auto" w:fill="auto"/>
          </w:tcPr>
          <w:p w:rsidR="004E1C8C" w:rsidRPr="00AB6641" w:rsidRDefault="004E1C8C" w:rsidP="004E1C8C">
            <w:pPr>
              <w:ind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E1C8C" w:rsidRPr="00F30F25" w:rsidRDefault="000A78FF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0F25">
              <w:rPr>
                <w:b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300,0</w:t>
            </w:r>
            <w:r w:rsidR="00F30F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300,0</w:t>
            </w:r>
            <w:r w:rsidR="00F30F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E1C8C" w:rsidRPr="00AB6641" w:rsidRDefault="000A78FF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0</w:t>
            </w:r>
            <w:r w:rsidR="00F30F2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E1C8C" w:rsidRPr="00476E1D" w:rsidTr="00F30F25">
        <w:trPr>
          <w:trHeight w:val="620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ind w:left="-119"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Администрация ЯМР</w:t>
            </w:r>
          </w:p>
        </w:tc>
        <w:tc>
          <w:tcPr>
            <w:tcW w:w="1407" w:type="dxa"/>
            <w:shd w:val="clear" w:color="auto" w:fill="auto"/>
          </w:tcPr>
          <w:p w:rsidR="004E1C8C" w:rsidRPr="00AB6641" w:rsidRDefault="004E1C8C" w:rsidP="004E1C8C">
            <w:pPr>
              <w:ind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E1C8C" w:rsidRPr="00F30F25" w:rsidRDefault="000A78FF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0F25">
              <w:rPr>
                <w:b/>
                <w:color w:val="000000"/>
                <w:sz w:val="22"/>
                <w:szCs w:val="22"/>
              </w:rPr>
              <w:t>15 365,51</w:t>
            </w:r>
          </w:p>
        </w:tc>
        <w:tc>
          <w:tcPr>
            <w:tcW w:w="1559" w:type="dxa"/>
            <w:vAlign w:val="center"/>
          </w:tcPr>
          <w:p w:rsidR="004E1C8C" w:rsidRPr="00AB6641" w:rsidRDefault="000A78FF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4993,07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5 000,0</w:t>
            </w:r>
            <w:r w:rsidR="00F30F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E1C8C" w:rsidRPr="00AB6641" w:rsidRDefault="000A78FF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5 372,44</w:t>
            </w:r>
          </w:p>
        </w:tc>
      </w:tr>
      <w:tr w:rsidR="004E1C8C" w:rsidRPr="00476E1D" w:rsidTr="00F30F25">
        <w:trPr>
          <w:trHeight w:val="620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ind w:left="-119"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Администрация ЯМР</w:t>
            </w:r>
          </w:p>
        </w:tc>
        <w:tc>
          <w:tcPr>
            <w:tcW w:w="1407" w:type="dxa"/>
            <w:shd w:val="clear" w:color="auto" w:fill="auto"/>
          </w:tcPr>
          <w:p w:rsidR="004E1C8C" w:rsidRPr="00AB6641" w:rsidRDefault="004E1C8C" w:rsidP="004E1C8C">
            <w:pPr>
              <w:ind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E1C8C" w:rsidRPr="00F30F25" w:rsidRDefault="000A78FF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0F25">
              <w:rPr>
                <w:b/>
                <w:color w:val="000000"/>
                <w:sz w:val="22"/>
                <w:szCs w:val="22"/>
              </w:rPr>
              <w:t>1 127,02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260,0</w:t>
            </w:r>
            <w:r w:rsidR="00F30F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290,0</w:t>
            </w:r>
            <w:r w:rsidR="00F30F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E1C8C" w:rsidRPr="00AB6641" w:rsidRDefault="000A78FF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577,02</w:t>
            </w:r>
          </w:p>
        </w:tc>
      </w:tr>
      <w:tr w:rsidR="004E1C8C" w:rsidRPr="00476E1D" w:rsidTr="00F30F25">
        <w:trPr>
          <w:trHeight w:val="278"/>
          <w:jc w:val="center"/>
        </w:trPr>
        <w:tc>
          <w:tcPr>
            <w:tcW w:w="780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Единовременное денежное поощрение </w:t>
            </w:r>
            <w:proofErr w:type="gramStart"/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лицам</w:t>
            </w:r>
            <w:proofErr w:type="gramEnd"/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награжденным почетным знаком за заслуги перед Ярославским муниципальным районом</w:t>
            </w:r>
          </w:p>
        </w:tc>
        <w:tc>
          <w:tcPr>
            <w:tcW w:w="1275" w:type="dxa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  <w:vAlign w:val="center"/>
          </w:tcPr>
          <w:p w:rsidR="004E1C8C" w:rsidRPr="00AB6641" w:rsidRDefault="004E1C8C" w:rsidP="004E1C8C">
            <w:pPr>
              <w:ind w:left="-119"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Администрация ЯМР</w:t>
            </w:r>
          </w:p>
        </w:tc>
        <w:tc>
          <w:tcPr>
            <w:tcW w:w="1407" w:type="dxa"/>
          </w:tcPr>
          <w:p w:rsidR="004E1C8C" w:rsidRPr="00AB6641" w:rsidRDefault="004E1C8C" w:rsidP="004E1C8C">
            <w:pPr>
              <w:ind w:right="-97"/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E1C8C" w:rsidRPr="00F30F25" w:rsidRDefault="00476E1D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0F25">
              <w:rPr>
                <w:b/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50,0</w:t>
            </w:r>
            <w:r w:rsidR="00F30F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4E1C8C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80,0</w:t>
            </w:r>
            <w:r w:rsidR="00F30F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4E1C8C" w:rsidRPr="00AB6641" w:rsidRDefault="00476E1D" w:rsidP="00E049BE">
            <w:pPr>
              <w:jc w:val="center"/>
              <w:rPr>
                <w:color w:val="000000"/>
                <w:sz w:val="22"/>
                <w:szCs w:val="22"/>
              </w:rPr>
            </w:pPr>
            <w:r w:rsidRPr="00AB664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E1C8C" w:rsidRPr="00476E1D" w:rsidTr="00F30F25">
        <w:trPr>
          <w:trHeight w:val="456"/>
          <w:jc w:val="center"/>
        </w:trPr>
        <w:tc>
          <w:tcPr>
            <w:tcW w:w="780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color w:val="000000"/>
                <w:sz w:val="22"/>
                <w:szCs w:val="22"/>
              </w:rPr>
              <w:t>Итого по задаче 6</w:t>
            </w:r>
          </w:p>
        </w:tc>
        <w:tc>
          <w:tcPr>
            <w:tcW w:w="1275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E3AE0" w:rsidRDefault="006E3AE0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476E1D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18 282,54</w:t>
            </w:r>
          </w:p>
        </w:tc>
        <w:tc>
          <w:tcPr>
            <w:tcW w:w="1559" w:type="dxa"/>
            <w:vAlign w:val="center"/>
          </w:tcPr>
          <w:p w:rsidR="006E3AE0" w:rsidRDefault="006E3AE0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476E1D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5 887,39</w:t>
            </w:r>
          </w:p>
        </w:tc>
        <w:tc>
          <w:tcPr>
            <w:tcW w:w="1429" w:type="dxa"/>
            <w:vAlign w:val="center"/>
          </w:tcPr>
          <w:p w:rsidR="006E3AE0" w:rsidRDefault="006E3AE0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476E1D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5 960,69</w:t>
            </w:r>
          </w:p>
        </w:tc>
        <w:tc>
          <w:tcPr>
            <w:tcW w:w="1417" w:type="dxa"/>
            <w:vAlign w:val="center"/>
          </w:tcPr>
          <w:p w:rsidR="006E3AE0" w:rsidRDefault="006E3AE0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E1C8C" w:rsidRPr="00AB6641" w:rsidRDefault="00476E1D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6 434,46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</w:t>
            </w:r>
            <w:proofErr w:type="gramStart"/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.т</w:t>
            </w:r>
            <w:proofErr w:type="gramEnd"/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ом</w:t>
            </w:r>
            <w:proofErr w:type="spellEnd"/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strike/>
                <w:color w:val="000000"/>
                <w:sz w:val="22"/>
                <w:szCs w:val="22"/>
                <w:highlight w:val="yellow"/>
              </w:rPr>
            </w:pPr>
          </w:p>
        </w:tc>
      </w:tr>
      <w:tr w:rsidR="00E049BE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E049BE" w:rsidRPr="00AB6641" w:rsidRDefault="00E049BE" w:rsidP="00E049BE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275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049BE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E049BE" w:rsidRPr="00AB6641" w:rsidRDefault="00E049BE" w:rsidP="00E049BE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-областной бюджет</w:t>
            </w:r>
          </w:p>
        </w:tc>
        <w:tc>
          <w:tcPr>
            <w:tcW w:w="1275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049BE" w:rsidRPr="00AB6641" w:rsidRDefault="00E049BE" w:rsidP="00E04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9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049BE" w:rsidRPr="00AB6641" w:rsidRDefault="00E049BE" w:rsidP="00E049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E1C8C" w:rsidRPr="00476E1D" w:rsidTr="00F30F25">
        <w:trPr>
          <w:trHeight w:val="276"/>
          <w:jc w:val="center"/>
        </w:trPr>
        <w:tc>
          <w:tcPr>
            <w:tcW w:w="780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</w:tcPr>
          <w:p w:rsidR="004E1C8C" w:rsidRPr="00AB6641" w:rsidRDefault="004E1C8C" w:rsidP="004E1C8C">
            <w:pPr>
              <w:pStyle w:val="af6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B66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местный бюджет</w:t>
            </w:r>
          </w:p>
        </w:tc>
        <w:tc>
          <w:tcPr>
            <w:tcW w:w="1275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4E1C8C" w:rsidRPr="00AB6641" w:rsidRDefault="004E1C8C" w:rsidP="004E1C8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18282,54</w:t>
            </w:r>
          </w:p>
        </w:tc>
        <w:tc>
          <w:tcPr>
            <w:tcW w:w="1559" w:type="dxa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5 887,39</w:t>
            </w:r>
          </w:p>
        </w:tc>
        <w:tc>
          <w:tcPr>
            <w:tcW w:w="1429" w:type="dxa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5 960,69</w:t>
            </w:r>
          </w:p>
        </w:tc>
        <w:tc>
          <w:tcPr>
            <w:tcW w:w="1417" w:type="dxa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641">
              <w:rPr>
                <w:b/>
                <w:color w:val="000000"/>
                <w:sz w:val="22"/>
                <w:szCs w:val="22"/>
              </w:rPr>
              <w:t>6 434,46</w:t>
            </w:r>
          </w:p>
        </w:tc>
      </w:tr>
      <w:tr w:rsidR="004E1C8C" w:rsidRPr="004E1C8C" w:rsidTr="00F30F25">
        <w:trPr>
          <w:trHeight w:val="442"/>
          <w:jc w:val="center"/>
        </w:trPr>
        <w:tc>
          <w:tcPr>
            <w:tcW w:w="9143" w:type="dxa"/>
            <w:gridSpan w:val="5"/>
            <w:vAlign w:val="center"/>
          </w:tcPr>
          <w:p w:rsidR="004E1C8C" w:rsidRPr="00AB6641" w:rsidRDefault="004E1C8C" w:rsidP="004E1C8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559" w:type="dxa"/>
            <w:vAlign w:val="center"/>
          </w:tcPr>
          <w:p w:rsidR="004E1C8C" w:rsidRPr="00AB6641" w:rsidRDefault="00A311F7" w:rsidP="00F30F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F77B5">
              <w:rPr>
                <w:b/>
                <w:bCs/>
                <w:color w:val="000000"/>
                <w:sz w:val="24"/>
                <w:szCs w:val="24"/>
              </w:rPr>
              <w:t> 871 461,22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6641">
              <w:rPr>
                <w:b/>
                <w:bCs/>
                <w:color w:val="000000"/>
                <w:sz w:val="24"/>
                <w:szCs w:val="24"/>
              </w:rPr>
              <w:t>572 467,9</w:t>
            </w:r>
            <w:r w:rsidR="00476E1D" w:rsidRPr="00AB664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6641">
              <w:rPr>
                <w:b/>
                <w:bCs/>
                <w:color w:val="000000"/>
                <w:sz w:val="24"/>
                <w:szCs w:val="24"/>
              </w:rPr>
              <w:t>663 984,61</w:t>
            </w:r>
          </w:p>
        </w:tc>
        <w:tc>
          <w:tcPr>
            <w:tcW w:w="1417" w:type="dxa"/>
            <w:vAlign w:val="center"/>
          </w:tcPr>
          <w:p w:rsidR="004E1C8C" w:rsidRPr="00AB6641" w:rsidRDefault="005F77B5" w:rsidP="00F30F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635 008,71</w:t>
            </w:r>
          </w:p>
        </w:tc>
      </w:tr>
      <w:tr w:rsidR="004E1C8C" w:rsidRPr="004E1C8C" w:rsidTr="00F30F25">
        <w:trPr>
          <w:trHeight w:val="442"/>
          <w:jc w:val="center"/>
        </w:trPr>
        <w:tc>
          <w:tcPr>
            <w:tcW w:w="9143" w:type="dxa"/>
            <w:gridSpan w:val="5"/>
            <w:vAlign w:val="center"/>
          </w:tcPr>
          <w:p w:rsidR="004E1C8C" w:rsidRPr="00AB6641" w:rsidRDefault="004E1C8C" w:rsidP="004E1C8C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lastRenderedPageBreak/>
              <w:t>- федеральный бюджет</w:t>
            </w:r>
          </w:p>
        </w:tc>
        <w:tc>
          <w:tcPr>
            <w:tcW w:w="1559" w:type="dxa"/>
            <w:vAlign w:val="center"/>
          </w:tcPr>
          <w:p w:rsidR="004E1C8C" w:rsidRPr="00AB6641" w:rsidRDefault="005F77B5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811 820,58</w:t>
            </w:r>
          </w:p>
        </w:tc>
        <w:tc>
          <w:tcPr>
            <w:tcW w:w="1559" w:type="dxa"/>
            <w:vAlign w:val="center"/>
          </w:tcPr>
          <w:p w:rsidR="004E1C8C" w:rsidRPr="00AB6641" w:rsidRDefault="004E1C8C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234 285,3</w:t>
            </w:r>
            <w:r w:rsidR="00476E1D" w:rsidRPr="00AB664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306 479,81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C" w:rsidRPr="00AB6641" w:rsidRDefault="005F77B5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271 055,46</w:t>
            </w:r>
          </w:p>
        </w:tc>
      </w:tr>
      <w:tr w:rsidR="004E1C8C" w:rsidRPr="004E1C8C" w:rsidTr="00F30F25">
        <w:trPr>
          <w:trHeight w:val="442"/>
          <w:jc w:val="center"/>
        </w:trPr>
        <w:tc>
          <w:tcPr>
            <w:tcW w:w="9143" w:type="dxa"/>
            <w:gridSpan w:val="5"/>
            <w:vAlign w:val="center"/>
          </w:tcPr>
          <w:p w:rsidR="004E1C8C" w:rsidRPr="00AB6641" w:rsidRDefault="004E1C8C" w:rsidP="004E1C8C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-областной бюджет</w:t>
            </w:r>
          </w:p>
        </w:tc>
        <w:tc>
          <w:tcPr>
            <w:tcW w:w="1559" w:type="dxa"/>
            <w:vAlign w:val="center"/>
          </w:tcPr>
          <w:p w:rsidR="004E1C8C" w:rsidRPr="00AB6641" w:rsidRDefault="00B8266D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1 041 358,10</w:t>
            </w:r>
          </w:p>
        </w:tc>
        <w:tc>
          <w:tcPr>
            <w:tcW w:w="1559" w:type="dxa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332 295,20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351 544,11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C" w:rsidRPr="00AB6641" w:rsidRDefault="00A311F7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357 518,7</w:t>
            </w:r>
            <w:r w:rsidR="00B8266D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4E1C8C" w:rsidRPr="004E1C8C" w:rsidTr="00F30F25">
        <w:trPr>
          <w:trHeight w:val="442"/>
          <w:jc w:val="center"/>
        </w:trPr>
        <w:tc>
          <w:tcPr>
            <w:tcW w:w="9143" w:type="dxa"/>
            <w:gridSpan w:val="5"/>
            <w:vAlign w:val="center"/>
          </w:tcPr>
          <w:p w:rsidR="004E1C8C" w:rsidRPr="00AB6641" w:rsidRDefault="004E1C8C" w:rsidP="004E1C8C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59" w:type="dxa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18 282,54</w:t>
            </w:r>
          </w:p>
        </w:tc>
        <w:tc>
          <w:tcPr>
            <w:tcW w:w="1559" w:type="dxa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5 887,39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5 960,69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C" w:rsidRPr="00AB6641" w:rsidRDefault="00476E1D" w:rsidP="00F30F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6641">
              <w:rPr>
                <w:b/>
                <w:color w:val="000000"/>
                <w:sz w:val="24"/>
                <w:szCs w:val="24"/>
              </w:rPr>
              <w:t>6 434,46</w:t>
            </w:r>
          </w:p>
        </w:tc>
      </w:tr>
    </w:tbl>
    <w:p w:rsidR="00B34539" w:rsidRDefault="00B34539" w:rsidP="00684376">
      <w:pPr>
        <w:ind w:left="1855"/>
        <w:rPr>
          <w:bCs/>
          <w:color w:val="76923C"/>
          <w:sz w:val="22"/>
          <w:szCs w:val="22"/>
        </w:rPr>
      </w:pPr>
    </w:p>
    <w:p w:rsidR="0091274B" w:rsidRDefault="0091274B" w:rsidP="0091274B">
      <w:pPr>
        <w:ind w:left="5670" w:firstLine="567"/>
        <w:rPr>
          <w:color w:val="76923C"/>
          <w:szCs w:val="28"/>
        </w:rPr>
        <w:sectPr w:rsidR="0091274B" w:rsidSect="00135B27">
          <w:pgSz w:w="16840" w:h="11907" w:orient="landscape" w:code="9"/>
          <w:pgMar w:top="1701" w:right="567" w:bottom="737" w:left="567" w:header="284" w:footer="567" w:gutter="0"/>
          <w:pgNumType w:start="4"/>
          <w:cols w:space="720"/>
          <w:docGrid w:linePitch="381"/>
        </w:sectPr>
      </w:pPr>
    </w:p>
    <w:p w:rsidR="00F511BD" w:rsidRDefault="00F511BD" w:rsidP="0091274B">
      <w:pPr>
        <w:ind w:left="5670" w:firstLine="567"/>
        <w:rPr>
          <w:color w:val="76923C"/>
          <w:szCs w:val="28"/>
        </w:rPr>
      </w:pPr>
    </w:p>
    <w:p w:rsidR="00F511BD" w:rsidRPr="00D55BE4" w:rsidRDefault="00F511BD" w:rsidP="0091274B">
      <w:pPr>
        <w:ind w:left="5670" w:firstLine="567"/>
        <w:rPr>
          <w:szCs w:val="28"/>
        </w:rPr>
      </w:pPr>
    </w:p>
    <w:p w:rsidR="00D370BF" w:rsidRDefault="00D370BF" w:rsidP="00684376">
      <w:pPr>
        <w:ind w:left="1855"/>
        <w:rPr>
          <w:bCs/>
          <w:color w:val="000000"/>
          <w:sz w:val="22"/>
          <w:szCs w:val="22"/>
        </w:rPr>
      </w:pPr>
    </w:p>
    <w:p w:rsidR="00D370BF" w:rsidRPr="00A11C25" w:rsidRDefault="00D370BF" w:rsidP="00684376">
      <w:pPr>
        <w:ind w:left="1855"/>
        <w:rPr>
          <w:bCs/>
          <w:color w:val="000000"/>
          <w:sz w:val="22"/>
          <w:szCs w:val="22"/>
        </w:rPr>
      </w:pPr>
    </w:p>
    <w:p w:rsidR="00F511BD" w:rsidRDefault="00FF4DCF" w:rsidP="00FF4DCF">
      <w:pPr>
        <w:ind w:firstLine="1276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Перечень сокращений:</w:t>
      </w:r>
    </w:p>
    <w:p w:rsidR="00FF4DCF" w:rsidRPr="00FF4DCF" w:rsidRDefault="00FF4DCF" w:rsidP="00FF4DCF">
      <w:pPr>
        <w:ind w:firstLine="1276"/>
        <w:rPr>
          <w:bCs/>
          <w:color w:val="000000"/>
          <w:sz w:val="20"/>
        </w:rPr>
      </w:pPr>
    </w:p>
    <w:p w:rsidR="00FF4DCF" w:rsidRDefault="00FF4DCF" w:rsidP="00FF4DCF">
      <w:pPr>
        <w:ind w:firstLine="1276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УК – управление культуры Администрации ЯМР;</w:t>
      </w:r>
    </w:p>
    <w:p w:rsidR="00FF4DCF" w:rsidRDefault="00FF4DCF" w:rsidP="00FF4DCF">
      <w:pPr>
        <w:ind w:firstLine="1276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УО – управление образования Администрации ЯМР;</w:t>
      </w:r>
    </w:p>
    <w:p w:rsidR="00FF4DCF" w:rsidRPr="00A11C25" w:rsidRDefault="00FF4DCF" w:rsidP="00FF4DCF">
      <w:pPr>
        <w:ind w:firstLine="1276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УТ</w:t>
      </w:r>
      <w:r w:rsidR="00A268F2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и</w:t>
      </w:r>
      <w:r w:rsidR="00A268F2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СПН – управление труда и социальной поддержки населения Администрации ЯМР.</w:t>
      </w:r>
    </w:p>
    <w:p w:rsidR="00F511BD" w:rsidRPr="00A11C25" w:rsidRDefault="00F511BD" w:rsidP="00684376">
      <w:pPr>
        <w:ind w:left="1855"/>
        <w:rPr>
          <w:bCs/>
          <w:color w:val="000000"/>
          <w:sz w:val="22"/>
          <w:szCs w:val="22"/>
        </w:rPr>
      </w:pPr>
    </w:p>
    <w:p w:rsidR="00F511BD" w:rsidRPr="00A11C25" w:rsidRDefault="00F511BD" w:rsidP="00684376">
      <w:pPr>
        <w:ind w:left="1855"/>
        <w:rPr>
          <w:bCs/>
          <w:color w:val="000000"/>
          <w:sz w:val="22"/>
          <w:szCs w:val="22"/>
        </w:rPr>
      </w:pPr>
    </w:p>
    <w:p w:rsidR="00F511BD" w:rsidRPr="00A11C25" w:rsidRDefault="00F511BD" w:rsidP="00684376">
      <w:pPr>
        <w:ind w:left="1855"/>
        <w:rPr>
          <w:bCs/>
          <w:color w:val="000000"/>
          <w:sz w:val="22"/>
          <w:szCs w:val="22"/>
        </w:rPr>
      </w:pPr>
    </w:p>
    <w:p w:rsidR="00F511BD" w:rsidRPr="00A11C25" w:rsidRDefault="00F511BD" w:rsidP="00684376">
      <w:pPr>
        <w:ind w:left="1855"/>
        <w:rPr>
          <w:bCs/>
          <w:color w:val="000000"/>
          <w:sz w:val="22"/>
          <w:szCs w:val="22"/>
        </w:rPr>
      </w:pPr>
    </w:p>
    <w:p w:rsidR="00F511BD" w:rsidRPr="00A11C25" w:rsidRDefault="00F511BD" w:rsidP="009B67BF">
      <w:pPr>
        <w:rPr>
          <w:bCs/>
          <w:color w:val="000000"/>
          <w:sz w:val="22"/>
          <w:szCs w:val="22"/>
        </w:rPr>
        <w:sectPr w:rsidR="00F511BD" w:rsidRPr="00A11C25" w:rsidSect="009B67BF">
          <w:type w:val="continuous"/>
          <w:pgSz w:w="16840" w:h="11907" w:orient="landscape" w:code="9"/>
          <w:pgMar w:top="1701" w:right="567" w:bottom="737" w:left="567" w:header="284" w:footer="567" w:gutter="0"/>
          <w:pgNumType w:start="12"/>
          <w:cols w:space="720"/>
          <w:docGrid w:linePitch="381"/>
        </w:sectPr>
      </w:pPr>
    </w:p>
    <w:p w:rsidR="00E16104" w:rsidRDefault="00E16104" w:rsidP="00684376">
      <w:pPr>
        <w:ind w:left="1855"/>
        <w:rPr>
          <w:bCs/>
          <w:color w:val="000000"/>
          <w:sz w:val="22"/>
          <w:szCs w:val="22"/>
        </w:rPr>
      </w:pPr>
    </w:p>
    <w:sectPr w:rsidR="00E16104" w:rsidSect="00914EC1">
      <w:headerReference w:type="default" r:id="rId13"/>
      <w:pgSz w:w="11907" w:h="16840" w:code="9"/>
      <w:pgMar w:top="567" w:right="737" w:bottom="567" w:left="1701" w:header="284" w:footer="567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BF" w:rsidRDefault="00921FBF">
      <w:r>
        <w:separator/>
      </w:r>
    </w:p>
  </w:endnote>
  <w:endnote w:type="continuationSeparator" w:id="0">
    <w:p w:rsidR="00921FBF" w:rsidRDefault="0092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BF" w:rsidRDefault="00921FBF">
      <w:r>
        <w:separator/>
      </w:r>
    </w:p>
  </w:footnote>
  <w:footnote w:type="continuationSeparator" w:id="0">
    <w:p w:rsidR="00921FBF" w:rsidRDefault="00921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20" w:rsidRDefault="00922F61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A5120" w:rsidRPr="00CE5851">
      <w:rPr>
        <w:noProof/>
      </w:rPr>
      <w:t>2</w:t>
    </w:r>
    <w:r>
      <w:rPr>
        <w:noProof/>
      </w:rPr>
      <w:fldChar w:fldCharType="end"/>
    </w:r>
  </w:p>
  <w:p w:rsidR="002A5120" w:rsidRPr="002657AB" w:rsidRDefault="002A5120" w:rsidP="00A4567E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20" w:rsidRDefault="002A5120">
    <w:pPr>
      <w:pStyle w:val="a6"/>
      <w:jc w:val="center"/>
    </w:pPr>
  </w:p>
  <w:p w:rsidR="002A5120" w:rsidRPr="002657AB" w:rsidRDefault="002A5120" w:rsidP="00A4567E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20" w:rsidRDefault="00922F61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559E8">
      <w:rPr>
        <w:noProof/>
      </w:rPr>
      <w:t>2</w:t>
    </w:r>
    <w:r>
      <w:rPr>
        <w:noProof/>
      </w:rPr>
      <w:fldChar w:fldCharType="end"/>
    </w:r>
  </w:p>
  <w:p w:rsidR="002A5120" w:rsidRPr="002657AB" w:rsidRDefault="002A5120" w:rsidP="00A4567E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20" w:rsidRDefault="00922F61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A5120">
      <w:rPr>
        <w:noProof/>
      </w:rPr>
      <w:t>3</w:t>
    </w:r>
    <w:r>
      <w:rPr>
        <w:noProof/>
      </w:rPr>
      <w:fldChar w:fldCharType="end"/>
    </w:r>
  </w:p>
  <w:p w:rsidR="002A5120" w:rsidRPr="007656F3" w:rsidRDefault="002A5120" w:rsidP="004F28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EB"/>
    <w:multiLevelType w:val="multilevel"/>
    <w:tmpl w:val="38161F40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7F09AB"/>
    <w:multiLevelType w:val="hybridMultilevel"/>
    <w:tmpl w:val="55C26002"/>
    <w:lvl w:ilvl="0" w:tplc="74067C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9437F5"/>
    <w:multiLevelType w:val="hybridMultilevel"/>
    <w:tmpl w:val="55C26002"/>
    <w:lvl w:ilvl="0" w:tplc="74067C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7619C2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000760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49747F"/>
    <w:multiLevelType w:val="hybridMultilevel"/>
    <w:tmpl w:val="E4BEF5A2"/>
    <w:lvl w:ilvl="0" w:tplc="DACA0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3">
    <w:nsid w:val="4E7B1217"/>
    <w:multiLevelType w:val="hybridMultilevel"/>
    <w:tmpl w:val="CFD83100"/>
    <w:lvl w:ilvl="0" w:tplc="E4E48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CB470C"/>
    <w:multiLevelType w:val="hybridMultilevel"/>
    <w:tmpl w:val="D36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700AA6"/>
    <w:multiLevelType w:val="hybridMultilevel"/>
    <w:tmpl w:val="C594641C"/>
    <w:lvl w:ilvl="0" w:tplc="962A6896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61FF3A90"/>
    <w:multiLevelType w:val="hybridMultilevel"/>
    <w:tmpl w:val="A02AF6C4"/>
    <w:lvl w:ilvl="0" w:tplc="279277B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5"/>
  </w:num>
  <w:num w:numId="5">
    <w:abstractNumId w:val="1"/>
  </w:num>
  <w:num w:numId="6">
    <w:abstractNumId w:val="14"/>
  </w:num>
  <w:num w:numId="7">
    <w:abstractNumId w:val="0"/>
  </w:num>
  <w:num w:numId="8">
    <w:abstractNumId w:val="15"/>
  </w:num>
  <w:num w:numId="9">
    <w:abstractNumId w:val="17"/>
  </w:num>
  <w:num w:numId="10">
    <w:abstractNumId w:val="11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  <w:num w:numId="15">
    <w:abstractNumId w:val="4"/>
  </w:num>
  <w:num w:numId="16">
    <w:abstractNumId w:val="7"/>
  </w:num>
  <w:num w:numId="17">
    <w:abstractNumId w:val="6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10BB"/>
    <w:rsid w:val="000044B7"/>
    <w:rsid w:val="00007BEA"/>
    <w:rsid w:val="00010AF7"/>
    <w:rsid w:val="00012EDA"/>
    <w:rsid w:val="000134B2"/>
    <w:rsid w:val="0001445B"/>
    <w:rsid w:val="00014A3D"/>
    <w:rsid w:val="00014F79"/>
    <w:rsid w:val="00016459"/>
    <w:rsid w:val="00020697"/>
    <w:rsid w:val="00024725"/>
    <w:rsid w:val="000264A0"/>
    <w:rsid w:val="000272AF"/>
    <w:rsid w:val="0002748B"/>
    <w:rsid w:val="00030F8B"/>
    <w:rsid w:val="000321B0"/>
    <w:rsid w:val="00033AF8"/>
    <w:rsid w:val="00037FB4"/>
    <w:rsid w:val="000417B1"/>
    <w:rsid w:val="00042A94"/>
    <w:rsid w:val="00042C5C"/>
    <w:rsid w:val="000442D5"/>
    <w:rsid w:val="00046A5F"/>
    <w:rsid w:val="0005079F"/>
    <w:rsid w:val="00051078"/>
    <w:rsid w:val="00053346"/>
    <w:rsid w:val="000571AF"/>
    <w:rsid w:val="00057AA1"/>
    <w:rsid w:val="00057B1B"/>
    <w:rsid w:val="000607AB"/>
    <w:rsid w:val="00060D53"/>
    <w:rsid w:val="000657D6"/>
    <w:rsid w:val="000663B2"/>
    <w:rsid w:val="00084A07"/>
    <w:rsid w:val="000905D5"/>
    <w:rsid w:val="00092288"/>
    <w:rsid w:val="00093487"/>
    <w:rsid w:val="0009407A"/>
    <w:rsid w:val="00095DA7"/>
    <w:rsid w:val="00095F71"/>
    <w:rsid w:val="000A14CC"/>
    <w:rsid w:val="000A2A16"/>
    <w:rsid w:val="000A32ED"/>
    <w:rsid w:val="000A5704"/>
    <w:rsid w:val="000A6502"/>
    <w:rsid w:val="000A6EF5"/>
    <w:rsid w:val="000A78FF"/>
    <w:rsid w:val="000B3BF6"/>
    <w:rsid w:val="000B5737"/>
    <w:rsid w:val="000C1D6B"/>
    <w:rsid w:val="000C4767"/>
    <w:rsid w:val="000C4C30"/>
    <w:rsid w:val="000C55D1"/>
    <w:rsid w:val="000D05F0"/>
    <w:rsid w:val="000D4FFF"/>
    <w:rsid w:val="000D5650"/>
    <w:rsid w:val="000D745D"/>
    <w:rsid w:val="000E3D8C"/>
    <w:rsid w:val="000E4204"/>
    <w:rsid w:val="000E709B"/>
    <w:rsid w:val="000F0D18"/>
    <w:rsid w:val="000F218E"/>
    <w:rsid w:val="000F24BB"/>
    <w:rsid w:val="00101227"/>
    <w:rsid w:val="00102136"/>
    <w:rsid w:val="00102DBC"/>
    <w:rsid w:val="00105EC4"/>
    <w:rsid w:val="0010758B"/>
    <w:rsid w:val="00110FE4"/>
    <w:rsid w:val="00115362"/>
    <w:rsid w:val="0011563A"/>
    <w:rsid w:val="001161FD"/>
    <w:rsid w:val="00116569"/>
    <w:rsid w:val="00123E78"/>
    <w:rsid w:val="0012676D"/>
    <w:rsid w:val="00126866"/>
    <w:rsid w:val="00127960"/>
    <w:rsid w:val="001300C8"/>
    <w:rsid w:val="0013245E"/>
    <w:rsid w:val="00134D6F"/>
    <w:rsid w:val="00135B27"/>
    <w:rsid w:val="00135BF3"/>
    <w:rsid w:val="001412D6"/>
    <w:rsid w:val="00143CA1"/>
    <w:rsid w:val="00143E74"/>
    <w:rsid w:val="00144452"/>
    <w:rsid w:val="001448F5"/>
    <w:rsid w:val="0014795C"/>
    <w:rsid w:val="00151757"/>
    <w:rsid w:val="001522C7"/>
    <w:rsid w:val="0015550F"/>
    <w:rsid w:val="00156216"/>
    <w:rsid w:val="00161349"/>
    <w:rsid w:val="001623DB"/>
    <w:rsid w:val="00163607"/>
    <w:rsid w:val="0016607B"/>
    <w:rsid w:val="0016654F"/>
    <w:rsid w:val="00166D24"/>
    <w:rsid w:val="0017281E"/>
    <w:rsid w:val="00175F02"/>
    <w:rsid w:val="00180475"/>
    <w:rsid w:val="00181935"/>
    <w:rsid w:val="001827CE"/>
    <w:rsid w:val="00184320"/>
    <w:rsid w:val="001933C8"/>
    <w:rsid w:val="001938F5"/>
    <w:rsid w:val="00193C37"/>
    <w:rsid w:val="00195314"/>
    <w:rsid w:val="00197282"/>
    <w:rsid w:val="001A1DF5"/>
    <w:rsid w:val="001A687E"/>
    <w:rsid w:val="001B051F"/>
    <w:rsid w:val="001B571F"/>
    <w:rsid w:val="001B6B83"/>
    <w:rsid w:val="001C03B4"/>
    <w:rsid w:val="001C1999"/>
    <w:rsid w:val="001C2035"/>
    <w:rsid w:val="001C2B02"/>
    <w:rsid w:val="001C3FE9"/>
    <w:rsid w:val="001D071E"/>
    <w:rsid w:val="001D30E9"/>
    <w:rsid w:val="001D6B7D"/>
    <w:rsid w:val="001D7C14"/>
    <w:rsid w:val="001E0CC5"/>
    <w:rsid w:val="001E0E71"/>
    <w:rsid w:val="001E21B6"/>
    <w:rsid w:val="001E2256"/>
    <w:rsid w:val="001E41CA"/>
    <w:rsid w:val="001E6494"/>
    <w:rsid w:val="001E6885"/>
    <w:rsid w:val="001F14D1"/>
    <w:rsid w:val="001F1BA6"/>
    <w:rsid w:val="001F1F55"/>
    <w:rsid w:val="001F251D"/>
    <w:rsid w:val="001F5D20"/>
    <w:rsid w:val="00201FF5"/>
    <w:rsid w:val="002056C3"/>
    <w:rsid w:val="00205C81"/>
    <w:rsid w:val="00206694"/>
    <w:rsid w:val="0021028A"/>
    <w:rsid w:val="00210AE7"/>
    <w:rsid w:val="00210CEA"/>
    <w:rsid w:val="00211A86"/>
    <w:rsid w:val="0021286F"/>
    <w:rsid w:val="00214DC5"/>
    <w:rsid w:val="00216B18"/>
    <w:rsid w:val="002219C4"/>
    <w:rsid w:val="0022272F"/>
    <w:rsid w:val="0022407A"/>
    <w:rsid w:val="00225353"/>
    <w:rsid w:val="00226319"/>
    <w:rsid w:val="00227B4C"/>
    <w:rsid w:val="00230A66"/>
    <w:rsid w:val="00230F6A"/>
    <w:rsid w:val="002321FE"/>
    <w:rsid w:val="002326E3"/>
    <w:rsid w:val="0023518D"/>
    <w:rsid w:val="0023732A"/>
    <w:rsid w:val="00245CC3"/>
    <w:rsid w:val="00247871"/>
    <w:rsid w:val="00247B75"/>
    <w:rsid w:val="00250240"/>
    <w:rsid w:val="00257AD0"/>
    <w:rsid w:val="002657AB"/>
    <w:rsid w:val="00267EF0"/>
    <w:rsid w:val="00277BA3"/>
    <w:rsid w:val="00282F59"/>
    <w:rsid w:val="00284E81"/>
    <w:rsid w:val="0028500D"/>
    <w:rsid w:val="002853DE"/>
    <w:rsid w:val="00290168"/>
    <w:rsid w:val="0029033D"/>
    <w:rsid w:val="00290F0B"/>
    <w:rsid w:val="002917CB"/>
    <w:rsid w:val="00293D48"/>
    <w:rsid w:val="00294FA9"/>
    <w:rsid w:val="0029507F"/>
    <w:rsid w:val="00295A1C"/>
    <w:rsid w:val="002A5120"/>
    <w:rsid w:val="002B11CA"/>
    <w:rsid w:val="002B1441"/>
    <w:rsid w:val="002C04E6"/>
    <w:rsid w:val="002C11CE"/>
    <w:rsid w:val="002C51DA"/>
    <w:rsid w:val="002D25D4"/>
    <w:rsid w:val="002D25FF"/>
    <w:rsid w:val="002D35B2"/>
    <w:rsid w:val="002D45A1"/>
    <w:rsid w:val="002D6FB0"/>
    <w:rsid w:val="002E5B9A"/>
    <w:rsid w:val="002E71DD"/>
    <w:rsid w:val="002E7867"/>
    <w:rsid w:val="002F24F3"/>
    <w:rsid w:val="002F2ADF"/>
    <w:rsid w:val="002F3380"/>
    <w:rsid w:val="002F6BF0"/>
    <w:rsid w:val="0030145B"/>
    <w:rsid w:val="00301A43"/>
    <w:rsid w:val="00301D01"/>
    <w:rsid w:val="0030289A"/>
    <w:rsid w:val="0030337E"/>
    <w:rsid w:val="00303E95"/>
    <w:rsid w:val="003066D4"/>
    <w:rsid w:val="00306E39"/>
    <w:rsid w:val="003104C6"/>
    <w:rsid w:val="00311956"/>
    <w:rsid w:val="00313B23"/>
    <w:rsid w:val="003160B3"/>
    <w:rsid w:val="00316789"/>
    <w:rsid w:val="00317288"/>
    <w:rsid w:val="0032234F"/>
    <w:rsid w:val="00322F27"/>
    <w:rsid w:val="00325225"/>
    <w:rsid w:val="00326725"/>
    <w:rsid w:val="00332C52"/>
    <w:rsid w:val="0033380D"/>
    <w:rsid w:val="00334FFB"/>
    <w:rsid w:val="00337E41"/>
    <w:rsid w:val="0034593D"/>
    <w:rsid w:val="00352147"/>
    <w:rsid w:val="0035246C"/>
    <w:rsid w:val="0035432A"/>
    <w:rsid w:val="0035489C"/>
    <w:rsid w:val="00354EE0"/>
    <w:rsid w:val="00360692"/>
    <w:rsid w:val="0036072B"/>
    <w:rsid w:val="00360FDC"/>
    <w:rsid w:val="00361C83"/>
    <w:rsid w:val="00363E98"/>
    <w:rsid w:val="00365FEA"/>
    <w:rsid w:val="003675DD"/>
    <w:rsid w:val="00370D8E"/>
    <w:rsid w:val="00371139"/>
    <w:rsid w:val="00376845"/>
    <w:rsid w:val="00376F65"/>
    <w:rsid w:val="003773FA"/>
    <w:rsid w:val="0037777E"/>
    <w:rsid w:val="003805D0"/>
    <w:rsid w:val="00381C52"/>
    <w:rsid w:val="00382E60"/>
    <w:rsid w:val="00383263"/>
    <w:rsid w:val="00385953"/>
    <w:rsid w:val="00393507"/>
    <w:rsid w:val="003953D5"/>
    <w:rsid w:val="00397078"/>
    <w:rsid w:val="00397F1D"/>
    <w:rsid w:val="003A3938"/>
    <w:rsid w:val="003B1274"/>
    <w:rsid w:val="003B3750"/>
    <w:rsid w:val="003B4301"/>
    <w:rsid w:val="003B4482"/>
    <w:rsid w:val="003B5DC7"/>
    <w:rsid w:val="003B6922"/>
    <w:rsid w:val="003B7738"/>
    <w:rsid w:val="003C18CF"/>
    <w:rsid w:val="003C1EB0"/>
    <w:rsid w:val="003C25B2"/>
    <w:rsid w:val="003C2A84"/>
    <w:rsid w:val="003C30AF"/>
    <w:rsid w:val="003C31F6"/>
    <w:rsid w:val="003C447A"/>
    <w:rsid w:val="003C5CC5"/>
    <w:rsid w:val="003D3C5E"/>
    <w:rsid w:val="003E1361"/>
    <w:rsid w:val="003E34C5"/>
    <w:rsid w:val="003E6582"/>
    <w:rsid w:val="003E6A64"/>
    <w:rsid w:val="003E724E"/>
    <w:rsid w:val="003F158E"/>
    <w:rsid w:val="003F3608"/>
    <w:rsid w:val="003F6ACD"/>
    <w:rsid w:val="003F7D9E"/>
    <w:rsid w:val="004008EB"/>
    <w:rsid w:val="00404E26"/>
    <w:rsid w:val="004103BF"/>
    <w:rsid w:val="004104E8"/>
    <w:rsid w:val="004124E5"/>
    <w:rsid w:val="00412679"/>
    <w:rsid w:val="00413EAE"/>
    <w:rsid w:val="004147E9"/>
    <w:rsid w:val="00416988"/>
    <w:rsid w:val="0042218E"/>
    <w:rsid w:val="00430818"/>
    <w:rsid w:val="004321BB"/>
    <w:rsid w:val="00433405"/>
    <w:rsid w:val="004335A9"/>
    <w:rsid w:val="00433CA4"/>
    <w:rsid w:val="00434113"/>
    <w:rsid w:val="0043572A"/>
    <w:rsid w:val="00436E86"/>
    <w:rsid w:val="00440086"/>
    <w:rsid w:val="00440606"/>
    <w:rsid w:val="0044120D"/>
    <w:rsid w:val="00442C18"/>
    <w:rsid w:val="00454941"/>
    <w:rsid w:val="00455BA8"/>
    <w:rsid w:val="004562FE"/>
    <w:rsid w:val="0045667C"/>
    <w:rsid w:val="00456AA7"/>
    <w:rsid w:val="00456E9A"/>
    <w:rsid w:val="00460B66"/>
    <w:rsid w:val="00470D86"/>
    <w:rsid w:val="00471430"/>
    <w:rsid w:val="00471D1C"/>
    <w:rsid w:val="0047499A"/>
    <w:rsid w:val="00476E1D"/>
    <w:rsid w:val="00477C3F"/>
    <w:rsid w:val="00484214"/>
    <w:rsid w:val="00484742"/>
    <w:rsid w:val="004849D2"/>
    <w:rsid w:val="00485FB5"/>
    <w:rsid w:val="00486FD5"/>
    <w:rsid w:val="00490424"/>
    <w:rsid w:val="0049080C"/>
    <w:rsid w:val="0049092C"/>
    <w:rsid w:val="00490E82"/>
    <w:rsid w:val="0049176D"/>
    <w:rsid w:val="00495BC1"/>
    <w:rsid w:val="004A0D47"/>
    <w:rsid w:val="004A738F"/>
    <w:rsid w:val="004B0A5C"/>
    <w:rsid w:val="004B513D"/>
    <w:rsid w:val="004B600E"/>
    <w:rsid w:val="004B75A6"/>
    <w:rsid w:val="004B7F4C"/>
    <w:rsid w:val="004C0809"/>
    <w:rsid w:val="004C27CF"/>
    <w:rsid w:val="004C2DD8"/>
    <w:rsid w:val="004C456F"/>
    <w:rsid w:val="004C6D2C"/>
    <w:rsid w:val="004D2995"/>
    <w:rsid w:val="004D36E1"/>
    <w:rsid w:val="004D3823"/>
    <w:rsid w:val="004E11B8"/>
    <w:rsid w:val="004E1A45"/>
    <w:rsid w:val="004E1B8A"/>
    <w:rsid w:val="004E1C8C"/>
    <w:rsid w:val="004E1F17"/>
    <w:rsid w:val="004E2201"/>
    <w:rsid w:val="004E27D7"/>
    <w:rsid w:val="004E2AC1"/>
    <w:rsid w:val="004F0BA6"/>
    <w:rsid w:val="004F1188"/>
    <w:rsid w:val="004F2847"/>
    <w:rsid w:val="004F3BA3"/>
    <w:rsid w:val="004F4BB7"/>
    <w:rsid w:val="004F500A"/>
    <w:rsid w:val="004F7DC1"/>
    <w:rsid w:val="00500530"/>
    <w:rsid w:val="00502BC4"/>
    <w:rsid w:val="005037FD"/>
    <w:rsid w:val="0050436C"/>
    <w:rsid w:val="0050459D"/>
    <w:rsid w:val="00507BF0"/>
    <w:rsid w:val="005109DB"/>
    <w:rsid w:val="005124A4"/>
    <w:rsid w:val="00514F53"/>
    <w:rsid w:val="005153A9"/>
    <w:rsid w:val="00515CB0"/>
    <w:rsid w:val="00516303"/>
    <w:rsid w:val="00516B79"/>
    <w:rsid w:val="00517029"/>
    <w:rsid w:val="00523688"/>
    <w:rsid w:val="005269C6"/>
    <w:rsid w:val="005271DB"/>
    <w:rsid w:val="00527285"/>
    <w:rsid w:val="00533884"/>
    <w:rsid w:val="00535431"/>
    <w:rsid w:val="0053702D"/>
    <w:rsid w:val="005374E7"/>
    <w:rsid w:val="005405FE"/>
    <w:rsid w:val="00540D2B"/>
    <w:rsid w:val="00541814"/>
    <w:rsid w:val="005448B5"/>
    <w:rsid w:val="00544AFA"/>
    <w:rsid w:val="005507A1"/>
    <w:rsid w:val="00553F09"/>
    <w:rsid w:val="00557FB9"/>
    <w:rsid w:val="0056426B"/>
    <w:rsid w:val="00565617"/>
    <w:rsid w:val="005674E6"/>
    <w:rsid w:val="005677CE"/>
    <w:rsid w:val="00570273"/>
    <w:rsid w:val="00571C42"/>
    <w:rsid w:val="00577B8A"/>
    <w:rsid w:val="00577C12"/>
    <w:rsid w:val="00582330"/>
    <w:rsid w:val="005839F4"/>
    <w:rsid w:val="0058529C"/>
    <w:rsid w:val="00591B21"/>
    <w:rsid w:val="00591E19"/>
    <w:rsid w:val="005936EB"/>
    <w:rsid w:val="005944D4"/>
    <w:rsid w:val="005952D4"/>
    <w:rsid w:val="005A2D3A"/>
    <w:rsid w:val="005A339B"/>
    <w:rsid w:val="005A376F"/>
    <w:rsid w:val="005A4A7B"/>
    <w:rsid w:val="005A4C29"/>
    <w:rsid w:val="005A652E"/>
    <w:rsid w:val="005A6CA0"/>
    <w:rsid w:val="005A6CD6"/>
    <w:rsid w:val="005A7282"/>
    <w:rsid w:val="005B1BCC"/>
    <w:rsid w:val="005B215A"/>
    <w:rsid w:val="005B2543"/>
    <w:rsid w:val="005B29AF"/>
    <w:rsid w:val="005B35A0"/>
    <w:rsid w:val="005B6AE9"/>
    <w:rsid w:val="005B7006"/>
    <w:rsid w:val="005B77A2"/>
    <w:rsid w:val="005C0A84"/>
    <w:rsid w:val="005C2C1B"/>
    <w:rsid w:val="005C3BA8"/>
    <w:rsid w:val="005C41B6"/>
    <w:rsid w:val="005C49A4"/>
    <w:rsid w:val="005C4D12"/>
    <w:rsid w:val="005C6EC1"/>
    <w:rsid w:val="005C7A16"/>
    <w:rsid w:val="005D1AA0"/>
    <w:rsid w:val="005D333C"/>
    <w:rsid w:val="005D3E47"/>
    <w:rsid w:val="005D3FE1"/>
    <w:rsid w:val="005D5198"/>
    <w:rsid w:val="005D57CA"/>
    <w:rsid w:val="005D5AA8"/>
    <w:rsid w:val="005E0FDA"/>
    <w:rsid w:val="005E2C64"/>
    <w:rsid w:val="005E30FF"/>
    <w:rsid w:val="005E5093"/>
    <w:rsid w:val="005E719A"/>
    <w:rsid w:val="005F585A"/>
    <w:rsid w:val="005F7339"/>
    <w:rsid w:val="005F77B5"/>
    <w:rsid w:val="00606597"/>
    <w:rsid w:val="00607C9E"/>
    <w:rsid w:val="00610F1A"/>
    <w:rsid w:val="0061137B"/>
    <w:rsid w:val="006135FE"/>
    <w:rsid w:val="00615E0B"/>
    <w:rsid w:val="00616E1B"/>
    <w:rsid w:val="00616F74"/>
    <w:rsid w:val="00621443"/>
    <w:rsid w:val="006249EB"/>
    <w:rsid w:val="006323D0"/>
    <w:rsid w:val="00632CE4"/>
    <w:rsid w:val="006342AA"/>
    <w:rsid w:val="006342D8"/>
    <w:rsid w:val="00634DB0"/>
    <w:rsid w:val="006358AE"/>
    <w:rsid w:val="0063679C"/>
    <w:rsid w:val="006374DD"/>
    <w:rsid w:val="00637ECF"/>
    <w:rsid w:val="00641808"/>
    <w:rsid w:val="006420CB"/>
    <w:rsid w:val="006424E4"/>
    <w:rsid w:val="00643CED"/>
    <w:rsid w:val="006548A6"/>
    <w:rsid w:val="00654DE5"/>
    <w:rsid w:val="006572F3"/>
    <w:rsid w:val="00662BE5"/>
    <w:rsid w:val="006633E9"/>
    <w:rsid w:val="006665C5"/>
    <w:rsid w:val="00671864"/>
    <w:rsid w:val="0067399D"/>
    <w:rsid w:val="006746E4"/>
    <w:rsid w:val="00674AF4"/>
    <w:rsid w:val="006802A8"/>
    <w:rsid w:val="00683AB1"/>
    <w:rsid w:val="00684376"/>
    <w:rsid w:val="00685B1B"/>
    <w:rsid w:val="0068657A"/>
    <w:rsid w:val="006904DD"/>
    <w:rsid w:val="00690508"/>
    <w:rsid w:val="00693515"/>
    <w:rsid w:val="006959E5"/>
    <w:rsid w:val="0069635A"/>
    <w:rsid w:val="006A0365"/>
    <w:rsid w:val="006A2B5A"/>
    <w:rsid w:val="006A3704"/>
    <w:rsid w:val="006A406D"/>
    <w:rsid w:val="006A599C"/>
    <w:rsid w:val="006B0A0F"/>
    <w:rsid w:val="006B2F02"/>
    <w:rsid w:val="006B301A"/>
    <w:rsid w:val="006C1C6C"/>
    <w:rsid w:val="006C31E4"/>
    <w:rsid w:val="006C3294"/>
    <w:rsid w:val="006C5E8B"/>
    <w:rsid w:val="006D5381"/>
    <w:rsid w:val="006D75A5"/>
    <w:rsid w:val="006E2583"/>
    <w:rsid w:val="006E3AE0"/>
    <w:rsid w:val="006E5399"/>
    <w:rsid w:val="006E77F3"/>
    <w:rsid w:val="006F1D79"/>
    <w:rsid w:val="006F2CDB"/>
    <w:rsid w:val="006F3122"/>
    <w:rsid w:val="006F47DB"/>
    <w:rsid w:val="006F7371"/>
    <w:rsid w:val="00701903"/>
    <w:rsid w:val="00706FEB"/>
    <w:rsid w:val="00710465"/>
    <w:rsid w:val="00712463"/>
    <w:rsid w:val="00721EA9"/>
    <w:rsid w:val="00722208"/>
    <w:rsid w:val="00724EBF"/>
    <w:rsid w:val="00725C81"/>
    <w:rsid w:val="007262C6"/>
    <w:rsid w:val="0073171A"/>
    <w:rsid w:val="007340C6"/>
    <w:rsid w:val="00735071"/>
    <w:rsid w:val="00736BB4"/>
    <w:rsid w:val="007422C0"/>
    <w:rsid w:val="007427E5"/>
    <w:rsid w:val="0074697F"/>
    <w:rsid w:val="00747873"/>
    <w:rsid w:val="00747BAB"/>
    <w:rsid w:val="00754ED1"/>
    <w:rsid w:val="00755AB4"/>
    <w:rsid w:val="00760EF2"/>
    <w:rsid w:val="00761EB2"/>
    <w:rsid w:val="0076210F"/>
    <w:rsid w:val="00762531"/>
    <w:rsid w:val="0076546B"/>
    <w:rsid w:val="007725EB"/>
    <w:rsid w:val="00772602"/>
    <w:rsid w:val="00772659"/>
    <w:rsid w:val="007754D9"/>
    <w:rsid w:val="00777E44"/>
    <w:rsid w:val="00781B44"/>
    <w:rsid w:val="007825A8"/>
    <w:rsid w:val="007870C2"/>
    <w:rsid w:val="00791794"/>
    <w:rsid w:val="00796588"/>
    <w:rsid w:val="0079742A"/>
    <w:rsid w:val="0079764B"/>
    <w:rsid w:val="007A39D2"/>
    <w:rsid w:val="007A57FB"/>
    <w:rsid w:val="007A6943"/>
    <w:rsid w:val="007A6E55"/>
    <w:rsid w:val="007B2B65"/>
    <w:rsid w:val="007B354E"/>
    <w:rsid w:val="007B391E"/>
    <w:rsid w:val="007B3F54"/>
    <w:rsid w:val="007C3E02"/>
    <w:rsid w:val="007C5D66"/>
    <w:rsid w:val="007C6C30"/>
    <w:rsid w:val="007D2EED"/>
    <w:rsid w:val="007D39B3"/>
    <w:rsid w:val="007D47DF"/>
    <w:rsid w:val="007D53AF"/>
    <w:rsid w:val="007D5511"/>
    <w:rsid w:val="007E0F0E"/>
    <w:rsid w:val="007E2D30"/>
    <w:rsid w:val="007F5A97"/>
    <w:rsid w:val="00800FE4"/>
    <w:rsid w:val="00801EBC"/>
    <w:rsid w:val="00804BB9"/>
    <w:rsid w:val="00810FAB"/>
    <w:rsid w:val="00811510"/>
    <w:rsid w:val="00815B3E"/>
    <w:rsid w:val="00820ED5"/>
    <w:rsid w:val="008225B3"/>
    <w:rsid w:val="00823011"/>
    <w:rsid w:val="00824D97"/>
    <w:rsid w:val="00830866"/>
    <w:rsid w:val="00833919"/>
    <w:rsid w:val="00844F9F"/>
    <w:rsid w:val="0084708D"/>
    <w:rsid w:val="00851B32"/>
    <w:rsid w:val="008651CE"/>
    <w:rsid w:val="00865E19"/>
    <w:rsid w:val="008660A5"/>
    <w:rsid w:val="00873D12"/>
    <w:rsid w:val="00874416"/>
    <w:rsid w:val="0087525D"/>
    <w:rsid w:val="008823A1"/>
    <w:rsid w:val="008833CF"/>
    <w:rsid w:val="008874D1"/>
    <w:rsid w:val="0089152B"/>
    <w:rsid w:val="008929D6"/>
    <w:rsid w:val="00892D09"/>
    <w:rsid w:val="00893B62"/>
    <w:rsid w:val="00895931"/>
    <w:rsid w:val="00896E8F"/>
    <w:rsid w:val="008A0D4B"/>
    <w:rsid w:val="008A5169"/>
    <w:rsid w:val="008A573F"/>
    <w:rsid w:val="008A59F2"/>
    <w:rsid w:val="008B50A1"/>
    <w:rsid w:val="008B76FD"/>
    <w:rsid w:val="008C32FC"/>
    <w:rsid w:val="008C4D18"/>
    <w:rsid w:val="008C4FF6"/>
    <w:rsid w:val="008C7721"/>
    <w:rsid w:val="008C78F8"/>
    <w:rsid w:val="008D0844"/>
    <w:rsid w:val="008E0611"/>
    <w:rsid w:val="008E171C"/>
    <w:rsid w:val="008E2E14"/>
    <w:rsid w:val="008E34C0"/>
    <w:rsid w:val="008F12AA"/>
    <w:rsid w:val="008F2C75"/>
    <w:rsid w:val="008F4551"/>
    <w:rsid w:val="008F66BA"/>
    <w:rsid w:val="008F6CA4"/>
    <w:rsid w:val="00901F12"/>
    <w:rsid w:val="009059BA"/>
    <w:rsid w:val="00906205"/>
    <w:rsid w:val="00910985"/>
    <w:rsid w:val="009122CD"/>
    <w:rsid w:val="0091274B"/>
    <w:rsid w:val="00912A79"/>
    <w:rsid w:val="00914EC1"/>
    <w:rsid w:val="0091505A"/>
    <w:rsid w:val="00915A78"/>
    <w:rsid w:val="009175FE"/>
    <w:rsid w:val="00921FBF"/>
    <w:rsid w:val="00922F61"/>
    <w:rsid w:val="00923AD6"/>
    <w:rsid w:val="00924D1D"/>
    <w:rsid w:val="00925AC6"/>
    <w:rsid w:val="00932874"/>
    <w:rsid w:val="009358F3"/>
    <w:rsid w:val="00935AB4"/>
    <w:rsid w:val="00943A14"/>
    <w:rsid w:val="00943F23"/>
    <w:rsid w:val="00944056"/>
    <w:rsid w:val="00945529"/>
    <w:rsid w:val="0094732F"/>
    <w:rsid w:val="009560DE"/>
    <w:rsid w:val="00960C96"/>
    <w:rsid w:val="00960E13"/>
    <w:rsid w:val="00963C4B"/>
    <w:rsid w:val="00964156"/>
    <w:rsid w:val="00965F31"/>
    <w:rsid w:val="00972483"/>
    <w:rsid w:val="00973FC0"/>
    <w:rsid w:val="009741CC"/>
    <w:rsid w:val="00974374"/>
    <w:rsid w:val="00974449"/>
    <w:rsid w:val="00974BEB"/>
    <w:rsid w:val="0097763B"/>
    <w:rsid w:val="00977D13"/>
    <w:rsid w:val="00981639"/>
    <w:rsid w:val="009837D7"/>
    <w:rsid w:val="00983BAD"/>
    <w:rsid w:val="00984846"/>
    <w:rsid w:val="00985C55"/>
    <w:rsid w:val="0098751B"/>
    <w:rsid w:val="00990555"/>
    <w:rsid w:val="0099380B"/>
    <w:rsid w:val="009949AE"/>
    <w:rsid w:val="00995936"/>
    <w:rsid w:val="009967B9"/>
    <w:rsid w:val="009A52A9"/>
    <w:rsid w:val="009A53CE"/>
    <w:rsid w:val="009A6F7F"/>
    <w:rsid w:val="009B3230"/>
    <w:rsid w:val="009B3853"/>
    <w:rsid w:val="009B67BF"/>
    <w:rsid w:val="009C6D19"/>
    <w:rsid w:val="009C7717"/>
    <w:rsid w:val="009D014F"/>
    <w:rsid w:val="009D0894"/>
    <w:rsid w:val="009D3DF2"/>
    <w:rsid w:val="009D5A1D"/>
    <w:rsid w:val="009D6554"/>
    <w:rsid w:val="009E1DC4"/>
    <w:rsid w:val="009F5871"/>
    <w:rsid w:val="009F5C28"/>
    <w:rsid w:val="009F7BE4"/>
    <w:rsid w:val="00A02A1D"/>
    <w:rsid w:val="00A03936"/>
    <w:rsid w:val="00A03AFC"/>
    <w:rsid w:val="00A06674"/>
    <w:rsid w:val="00A079FF"/>
    <w:rsid w:val="00A11C25"/>
    <w:rsid w:val="00A142D9"/>
    <w:rsid w:val="00A1440C"/>
    <w:rsid w:val="00A16550"/>
    <w:rsid w:val="00A2387A"/>
    <w:rsid w:val="00A24EA8"/>
    <w:rsid w:val="00A268F2"/>
    <w:rsid w:val="00A30313"/>
    <w:rsid w:val="00A30B06"/>
    <w:rsid w:val="00A30D84"/>
    <w:rsid w:val="00A311F7"/>
    <w:rsid w:val="00A3171A"/>
    <w:rsid w:val="00A32CDF"/>
    <w:rsid w:val="00A32EDE"/>
    <w:rsid w:val="00A33B5F"/>
    <w:rsid w:val="00A40602"/>
    <w:rsid w:val="00A4104E"/>
    <w:rsid w:val="00A42265"/>
    <w:rsid w:val="00A42377"/>
    <w:rsid w:val="00A43279"/>
    <w:rsid w:val="00A4567E"/>
    <w:rsid w:val="00A47E44"/>
    <w:rsid w:val="00A518D3"/>
    <w:rsid w:val="00A528B1"/>
    <w:rsid w:val="00A541F6"/>
    <w:rsid w:val="00A55D70"/>
    <w:rsid w:val="00A617E4"/>
    <w:rsid w:val="00A721E7"/>
    <w:rsid w:val="00A72D7F"/>
    <w:rsid w:val="00A730E8"/>
    <w:rsid w:val="00A7501C"/>
    <w:rsid w:val="00A76D66"/>
    <w:rsid w:val="00A77CC1"/>
    <w:rsid w:val="00A81AC4"/>
    <w:rsid w:val="00A820B0"/>
    <w:rsid w:val="00A8581C"/>
    <w:rsid w:val="00A92E30"/>
    <w:rsid w:val="00A92E6B"/>
    <w:rsid w:val="00A96844"/>
    <w:rsid w:val="00A97209"/>
    <w:rsid w:val="00A97B9F"/>
    <w:rsid w:val="00AA04EA"/>
    <w:rsid w:val="00AA1E2B"/>
    <w:rsid w:val="00AA41A4"/>
    <w:rsid w:val="00AA5AE4"/>
    <w:rsid w:val="00AA6761"/>
    <w:rsid w:val="00AB0A1D"/>
    <w:rsid w:val="00AB1173"/>
    <w:rsid w:val="00AB1836"/>
    <w:rsid w:val="00AB34D1"/>
    <w:rsid w:val="00AB3C32"/>
    <w:rsid w:val="00AB6641"/>
    <w:rsid w:val="00AC04B8"/>
    <w:rsid w:val="00AC1E33"/>
    <w:rsid w:val="00AC3514"/>
    <w:rsid w:val="00AC3A45"/>
    <w:rsid w:val="00AC597C"/>
    <w:rsid w:val="00AC5B76"/>
    <w:rsid w:val="00AC5B9C"/>
    <w:rsid w:val="00AC7169"/>
    <w:rsid w:val="00AD05C8"/>
    <w:rsid w:val="00AD074D"/>
    <w:rsid w:val="00AD293E"/>
    <w:rsid w:val="00AD356E"/>
    <w:rsid w:val="00AD42F9"/>
    <w:rsid w:val="00AD5260"/>
    <w:rsid w:val="00AD734F"/>
    <w:rsid w:val="00AE4854"/>
    <w:rsid w:val="00AE6AB0"/>
    <w:rsid w:val="00AF025D"/>
    <w:rsid w:val="00AF11FA"/>
    <w:rsid w:val="00AF614D"/>
    <w:rsid w:val="00AF7262"/>
    <w:rsid w:val="00AF7478"/>
    <w:rsid w:val="00AF7F28"/>
    <w:rsid w:val="00B018C5"/>
    <w:rsid w:val="00B07C91"/>
    <w:rsid w:val="00B1099A"/>
    <w:rsid w:val="00B179A6"/>
    <w:rsid w:val="00B23628"/>
    <w:rsid w:val="00B268B9"/>
    <w:rsid w:val="00B321A5"/>
    <w:rsid w:val="00B33FE3"/>
    <w:rsid w:val="00B34539"/>
    <w:rsid w:val="00B3710A"/>
    <w:rsid w:val="00B4070D"/>
    <w:rsid w:val="00B41988"/>
    <w:rsid w:val="00B46C78"/>
    <w:rsid w:val="00B506D5"/>
    <w:rsid w:val="00B5086B"/>
    <w:rsid w:val="00B5176A"/>
    <w:rsid w:val="00B51F7E"/>
    <w:rsid w:val="00B526D3"/>
    <w:rsid w:val="00B559E8"/>
    <w:rsid w:val="00B62EF4"/>
    <w:rsid w:val="00B63B11"/>
    <w:rsid w:val="00B6400A"/>
    <w:rsid w:val="00B65C4C"/>
    <w:rsid w:val="00B65ECB"/>
    <w:rsid w:val="00B67AE9"/>
    <w:rsid w:val="00B71884"/>
    <w:rsid w:val="00B71A7A"/>
    <w:rsid w:val="00B72260"/>
    <w:rsid w:val="00B727A7"/>
    <w:rsid w:val="00B732F6"/>
    <w:rsid w:val="00B77932"/>
    <w:rsid w:val="00B81437"/>
    <w:rsid w:val="00B8266D"/>
    <w:rsid w:val="00B82ABC"/>
    <w:rsid w:val="00B83BD3"/>
    <w:rsid w:val="00B86992"/>
    <w:rsid w:val="00B943BD"/>
    <w:rsid w:val="00B94C29"/>
    <w:rsid w:val="00BA1EC5"/>
    <w:rsid w:val="00BA52D1"/>
    <w:rsid w:val="00BA5447"/>
    <w:rsid w:val="00BA5670"/>
    <w:rsid w:val="00BA5972"/>
    <w:rsid w:val="00BA6922"/>
    <w:rsid w:val="00BB1F97"/>
    <w:rsid w:val="00BB2DA7"/>
    <w:rsid w:val="00BB54F5"/>
    <w:rsid w:val="00BB69E8"/>
    <w:rsid w:val="00BC09AB"/>
    <w:rsid w:val="00BC303E"/>
    <w:rsid w:val="00BC4A63"/>
    <w:rsid w:val="00BC5B33"/>
    <w:rsid w:val="00BC6B9A"/>
    <w:rsid w:val="00BD0BFE"/>
    <w:rsid w:val="00BD4C6A"/>
    <w:rsid w:val="00BD5594"/>
    <w:rsid w:val="00BD5FAF"/>
    <w:rsid w:val="00BD7247"/>
    <w:rsid w:val="00BE68A3"/>
    <w:rsid w:val="00BF053D"/>
    <w:rsid w:val="00BF2221"/>
    <w:rsid w:val="00BF2C2B"/>
    <w:rsid w:val="00BF4148"/>
    <w:rsid w:val="00C1133B"/>
    <w:rsid w:val="00C11F53"/>
    <w:rsid w:val="00C12487"/>
    <w:rsid w:val="00C1297A"/>
    <w:rsid w:val="00C12FE3"/>
    <w:rsid w:val="00C16C9A"/>
    <w:rsid w:val="00C2095B"/>
    <w:rsid w:val="00C21ED7"/>
    <w:rsid w:val="00C3328E"/>
    <w:rsid w:val="00C349A9"/>
    <w:rsid w:val="00C40099"/>
    <w:rsid w:val="00C4133F"/>
    <w:rsid w:val="00C434C5"/>
    <w:rsid w:val="00C472D3"/>
    <w:rsid w:val="00C47D89"/>
    <w:rsid w:val="00C5025A"/>
    <w:rsid w:val="00C5140E"/>
    <w:rsid w:val="00C516AF"/>
    <w:rsid w:val="00C547A6"/>
    <w:rsid w:val="00C55BA2"/>
    <w:rsid w:val="00C619EB"/>
    <w:rsid w:val="00C63569"/>
    <w:rsid w:val="00C64D21"/>
    <w:rsid w:val="00C87597"/>
    <w:rsid w:val="00C94625"/>
    <w:rsid w:val="00C962FB"/>
    <w:rsid w:val="00CA2AD8"/>
    <w:rsid w:val="00CA2B1F"/>
    <w:rsid w:val="00CA338B"/>
    <w:rsid w:val="00CA4BE4"/>
    <w:rsid w:val="00CA5FD3"/>
    <w:rsid w:val="00CA613D"/>
    <w:rsid w:val="00CB3705"/>
    <w:rsid w:val="00CB608E"/>
    <w:rsid w:val="00CB6E7D"/>
    <w:rsid w:val="00CC4577"/>
    <w:rsid w:val="00CD116C"/>
    <w:rsid w:val="00CD1C7F"/>
    <w:rsid w:val="00CD23E6"/>
    <w:rsid w:val="00CD430D"/>
    <w:rsid w:val="00CD4E6F"/>
    <w:rsid w:val="00CD5997"/>
    <w:rsid w:val="00CD69D3"/>
    <w:rsid w:val="00CE02B6"/>
    <w:rsid w:val="00CE1CDA"/>
    <w:rsid w:val="00CE1E5C"/>
    <w:rsid w:val="00CE1FDC"/>
    <w:rsid w:val="00CE2412"/>
    <w:rsid w:val="00CE5851"/>
    <w:rsid w:val="00CE726B"/>
    <w:rsid w:val="00CE7B0A"/>
    <w:rsid w:val="00CF50D9"/>
    <w:rsid w:val="00CF5948"/>
    <w:rsid w:val="00CF659C"/>
    <w:rsid w:val="00CF746E"/>
    <w:rsid w:val="00CF7925"/>
    <w:rsid w:val="00CF79CC"/>
    <w:rsid w:val="00D00240"/>
    <w:rsid w:val="00D01F24"/>
    <w:rsid w:val="00D03BDB"/>
    <w:rsid w:val="00D07173"/>
    <w:rsid w:val="00D115BD"/>
    <w:rsid w:val="00D11F11"/>
    <w:rsid w:val="00D14392"/>
    <w:rsid w:val="00D20307"/>
    <w:rsid w:val="00D21E51"/>
    <w:rsid w:val="00D21EA1"/>
    <w:rsid w:val="00D259A6"/>
    <w:rsid w:val="00D26E2C"/>
    <w:rsid w:val="00D27FBD"/>
    <w:rsid w:val="00D3352A"/>
    <w:rsid w:val="00D370BF"/>
    <w:rsid w:val="00D42F9E"/>
    <w:rsid w:val="00D442BD"/>
    <w:rsid w:val="00D44458"/>
    <w:rsid w:val="00D44C57"/>
    <w:rsid w:val="00D45488"/>
    <w:rsid w:val="00D45B3F"/>
    <w:rsid w:val="00D46070"/>
    <w:rsid w:val="00D46FF6"/>
    <w:rsid w:val="00D47156"/>
    <w:rsid w:val="00D50072"/>
    <w:rsid w:val="00D51EF0"/>
    <w:rsid w:val="00D52EA3"/>
    <w:rsid w:val="00D55BE4"/>
    <w:rsid w:val="00D5601A"/>
    <w:rsid w:val="00D565A9"/>
    <w:rsid w:val="00D57194"/>
    <w:rsid w:val="00D61490"/>
    <w:rsid w:val="00D6172C"/>
    <w:rsid w:val="00D6732E"/>
    <w:rsid w:val="00D71343"/>
    <w:rsid w:val="00D7160D"/>
    <w:rsid w:val="00D75FB1"/>
    <w:rsid w:val="00D85E62"/>
    <w:rsid w:val="00D871C5"/>
    <w:rsid w:val="00D87611"/>
    <w:rsid w:val="00D93F47"/>
    <w:rsid w:val="00D941E8"/>
    <w:rsid w:val="00D9604B"/>
    <w:rsid w:val="00DA0673"/>
    <w:rsid w:val="00DA1C53"/>
    <w:rsid w:val="00DA5145"/>
    <w:rsid w:val="00DB0BB3"/>
    <w:rsid w:val="00DB108A"/>
    <w:rsid w:val="00DB2668"/>
    <w:rsid w:val="00DB4BF4"/>
    <w:rsid w:val="00DB5036"/>
    <w:rsid w:val="00DB57BB"/>
    <w:rsid w:val="00DB73C1"/>
    <w:rsid w:val="00DC4CB7"/>
    <w:rsid w:val="00DC70E1"/>
    <w:rsid w:val="00DD5EDF"/>
    <w:rsid w:val="00DD7C48"/>
    <w:rsid w:val="00DD7FF9"/>
    <w:rsid w:val="00DE1C2A"/>
    <w:rsid w:val="00DE1D92"/>
    <w:rsid w:val="00DE2BC7"/>
    <w:rsid w:val="00DE62C4"/>
    <w:rsid w:val="00DF4C5C"/>
    <w:rsid w:val="00DF4E68"/>
    <w:rsid w:val="00DF67D5"/>
    <w:rsid w:val="00DF68CD"/>
    <w:rsid w:val="00DF695E"/>
    <w:rsid w:val="00DF7105"/>
    <w:rsid w:val="00E02369"/>
    <w:rsid w:val="00E049BE"/>
    <w:rsid w:val="00E05CC7"/>
    <w:rsid w:val="00E076F7"/>
    <w:rsid w:val="00E077D4"/>
    <w:rsid w:val="00E07E35"/>
    <w:rsid w:val="00E1063A"/>
    <w:rsid w:val="00E146E4"/>
    <w:rsid w:val="00E14852"/>
    <w:rsid w:val="00E16104"/>
    <w:rsid w:val="00E170AB"/>
    <w:rsid w:val="00E1739C"/>
    <w:rsid w:val="00E213E4"/>
    <w:rsid w:val="00E23E8E"/>
    <w:rsid w:val="00E2479F"/>
    <w:rsid w:val="00E24CE3"/>
    <w:rsid w:val="00E272FF"/>
    <w:rsid w:val="00E316C0"/>
    <w:rsid w:val="00E320BE"/>
    <w:rsid w:val="00E32EF8"/>
    <w:rsid w:val="00E36915"/>
    <w:rsid w:val="00E430A3"/>
    <w:rsid w:val="00E4691B"/>
    <w:rsid w:val="00E51491"/>
    <w:rsid w:val="00E545E1"/>
    <w:rsid w:val="00E55F5E"/>
    <w:rsid w:val="00E56867"/>
    <w:rsid w:val="00E572EB"/>
    <w:rsid w:val="00E663B0"/>
    <w:rsid w:val="00E66D76"/>
    <w:rsid w:val="00E67B15"/>
    <w:rsid w:val="00E7057A"/>
    <w:rsid w:val="00E70899"/>
    <w:rsid w:val="00E73260"/>
    <w:rsid w:val="00E834F8"/>
    <w:rsid w:val="00E8361F"/>
    <w:rsid w:val="00E83A21"/>
    <w:rsid w:val="00E84E36"/>
    <w:rsid w:val="00E9164F"/>
    <w:rsid w:val="00E962DE"/>
    <w:rsid w:val="00EA0690"/>
    <w:rsid w:val="00EA110D"/>
    <w:rsid w:val="00EA11FE"/>
    <w:rsid w:val="00EA2183"/>
    <w:rsid w:val="00EA27FF"/>
    <w:rsid w:val="00EA4346"/>
    <w:rsid w:val="00EA61F1"/>
    <w:rsid w:val="00EB0237"/>
    <w:rsid w:val="00EB062F"/>
    <w:rsid w:val="00EB241E"/>
    <w:rsid w:val="00EB3469"/>
    <w:rsid w:val="00EB5250"/>
    <w:rsid w:val="00EB7A49"/>
    <w:rsid w:val="00EC0077"/>
    <w:rsid w:val="00EC00A2"/>
    <w:rsid w:val="00EC2A4C"/>
    <w:rsid w:val="00EC44C8"/>
    <w:rsid w:val="00EC4730"/>
    <w:rsid w:val="00EC61A4"/>
    <w:rsid w:val="00EC7293"/>
    <w:rsid w:val="00ED0319"/>
    <w:rsid w:val="00ED0CB8"/>
    <w:rsid w:val="00ED0D73"/>
    <w:rsid w:val="00ED5599"/>
    <w:rsid w:val="00ED57A4"/>
    <w:rsid w:val="00ED5D23"/>
    <w:rsid w:val="00ED7F0D"/>
    <w:rsid w:val="00EE18E4"/>
    <w:rsid w:val="00EE3116"/>
    <w:rsid w:val="00EF3713"/>
    <w:rsid w:val="00EF38B5"/>
    <w:rsid w:val="00EF6631"/>
    <w:rsid w:val="00EF7C6F"/>
    <w:rsid w:val="00F103AC"/>
    <w:rsid w:val="00F12F3F"/>
    <w:rsid w:val="00F1739E"/>
    <w:rsid w:val="00F22FE5"/>
    <w:rsid w:val="00F2579E"/>
    <w:rsid w:val="00F25B5D"/>
    <w:rsid w:val="00F30F25"/>
    <w:rsid w:val="00F34540"/>
    <w:rsid w:val="00F3576D"/>
    <w:rsid w:val="00F40A7D"/>
    <w:rsid w:val="00F4171C"/>
    <w:rsid w:val="00F431B5"/>
    <w:rsid w:val="00F431FB"/>
    <w:rsid w:val="00F434B3"/>
    <w:rsid w:val="00F468A9"/>
    <w:rsid w:val="00F50550"/>
    <w:rsid w:val="00F511BD"/>
    <w:rsid w:val="00F5168D"/>
    <w:rsid w:val="00F52CF7"/>
    <w:rsid w:val="00F5409A"/>
    <w:rsid w:val="00F5561F"/>
    <w:rsid w:val="00F56833"/>
    <w:rsid w:val="00F56C6F"/>
    <w:rsid w:val="00F60984"/>
    <w:rsid w:val="00F62308"/>
    <w:rsid w:val="00F629F1"/>
    <w:rsid w:val="00F64D3B"/>
    <w:rsid w:val="00F66459"/>
    <w:rsid w:val="00F674AA"/>
    <w:rsid w:val="00F67544"/>
    <w:rsid w:val="00F708E5"/>
    <w:rsid w:val="00F70F16"/>
    <w:rsid w:val="00F714BC"/>
    <w:rsid w:val="00F724D4"/>
    <w:rsid w:val="00F72BC9"/>
    <w:rsid w:val="00F81637"/>
    <w:rsid w:val="00F83160"/>
    <w:rsid w:val="00F83FDD"/>
    <w:rsid w:val="00F85431"/>
    <w:rsid w:val="00F857B0"/>
    <w:rsid w:val="00F93CAA"/>
    <w:rsid w:val="00F94BA0"/>
    <w:rsid w:val="00F96592"/>
    <w:rsid w:val="00FA4474"/>
    <w:rsid w:val="00FA4A4A"/>
    <w:rsid w:val="00FA5911"/>
    <w:rsid w:val="00FA6593"/>
    <w:rsid w:val="00FA69E4"/>
    <w:rsid w:val="00FA6D56"/>
    <w:rsid w:val="00FA7D92"/>
    <w:rsid w:val="00FB4329"/>
    <w:rsid w:val="00FB507B"/>
    <w:rsid w:val="00FB68D4"/>
    <w:rsid w:val="00FB6CA2"/>
    <w:rsid w:val="00FC0986"/>
    <w:rsid w:val="00FC6F70"/>
    <w:rsid w:val="00FD262C"/>
    <w:rsid w:val="00FD48BE"/>
    <w:rsid w:val="00FD4BA5"/>
    <w:rsid w:val="00FD651B"/>
    <w:rsid w:val="00FD75BC"/>
    <w:rsid w:val="00FE0F2F"/>
    <w:rsid w:val="00FE18F6"/>
    <w:rsid w:val="00FE2327"/>
    <w:rsid w:val="00FE298D"/>
    <w:rsid w:val="00FE388F"/>
    <w:rsid w:val="00FE4062"/>
    <w:rsid w:val="00FF4DCF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locked/>
    <w:rsid w:val="00230A66"/>
    <w:pPr>
      <w:keepNext/>
      <w:overflowPunct/>
      <w:autoSpaceDE/>
      <w:autoSpaceDN/>
      <w:adjustRightInd/>
      <w:jc w:val="both"/>
      <w:textAlignment w:val="auto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393507"/>
    <w:rPr>
      <w:rFonts w:ascii="Times New Roman" w:hAnsi="Times New Roman" w:cs="Times New Roman"/>
      <w:sz w:val="2"/>
    </w:rPr>
  </w:style>
  <w:style w:type="character" w:styleId="a5">
    <w:name w:val="Hyperlink"/>
    <w:rsid w:val="00901F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link w:val="a6"/>
    <w:uiPriority w:val="99"/>
    <w:locked/>
    <w:rsid w:val="00393507"/>
    <w:rPr>
      <w:rFonts w:ascii="Times New Roman" w:hAnsi="Times New Roman" w:cs="Times New Roman"/>
      <w:sz w:val="20"/>
      <w:szCs w:val="20"/>
    </w:rPr>
  </w:style>
  <w:style w:type="character" w:styleId="a8">
    <w:name w:val="page number"/>
    <w:rsid w:val="00CF659C"/>
    <w:rPr>
      <w:rFonts w:cs="Times New Roman"/>
    </w:rPr>
  </w:style>
  <w:style w:type="character" w:styleId="a9">
    <w:name w:val="FollowedHyperlink"/>
    <w:uiPriority w:val="99"/>
    <w:rsid w:val="000663B2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F7339"/>
    <w:rPr>
      <w:rFonts w:ascii="Times New Roman" w:hAnsi="Times New Roman" w:cs="Times New Roman"/>
      <w:sz w:val="28"/>
    </w:rPr>
  </w:style>
  <w:style w:type="paragraph" w:styleId="ac">
    <w:name w:val="List Paragraph"/>
    <w:basedOn w:val="a"/>
    <w:link w:val="ad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table" w:styleId="ae">
    <w:name w:val="Table Grid"/>
    <w:basedOn w:val="a1"/>
    <w:uiPriority w:val="99"/>
    <w:rsid w:val="009560D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965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04BB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8C77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ED5599"/>
    <w:pPr>
      <w:overflowPunct/>
      <w:autoSpaceDE/>
      <w:autoSpaceDN/>
      <w:adjustRightInd/>
      <w:jc w:val="center"/>
      <w:textAlignment w:val="auto"/>
    </w:pPr>
    <w:rPr>
      <w:rFonts w:ascii="Times New Roman CYR" w:hAnsi="Times New Roman CYR"/>
      <w:i/>
      <w:iCs/>
      <w:sz w:val="22"/>
      <w:szCs w:val="24"/>
    </w:rPr>
  </w:style>
  <w:style w:type="character" w:customStyle="1" w:styleId="21">
    <w:name w:val="Основной текст 2 Знак"/>
    <w:link w:val="20"/>
    <w:semiHidden/>
    <w:locked/>
    <w:rsid w:val="00ED5599"/>
    <w:rPr>
      <w:i/>
      <w:iCs/>
      <w:sz w:val="22"/>
      <w:szCs w:val="24"/>
      <w:lang w:val="ru-RU" w:eastAsia="ru-RU" w:bidi="ar-SA"/>
    </w:rPr>
  </w:style>
  <w:style w:type="character" w:customStyle="1" w:styleId="1">
    <w:name w:val="Основной шрифт абзаца1"/>
    <w:rsid w:val="00915A78"/>
  </w:style>
  <w:style w:type="character" w:styleId="af">
    <w:name w:val="Emphasis"/>
    <w:qFormat/>
    <w:locked/>
    <w:rsid w:val="00E1739C"/>
    <w:rPr>
      <w:i/>
      <w:iCs/>
    </w:rPr>
  </w:style>
  <w:style w:type="paragraph" w:customStyle="1" w:styleId="ConsPlusCell">
    <w:name w:val="ConsPlusCell"/>
    <w:rsid w:val="00CB6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nonse">
    <w:name w:val="anonse"/>
    <w:basedOn w:val="a0"/>
    <w:rsid w:val="00CB608E"/>
  </w:style>
  <w:style w:type="paragraph" w:styleId="3">
    <w:name w:val="Body Text Indent 3"/>
    <w:basedOn w:val="a"/>
    <w:rsid w:val="00230A66"/>
    <w:pPr>
      <w:spacing w:after="120"/>
      <w:ind w:left="283"/>
    </w:pPr>
    <w:rPr>
      <w:sz w:val="16"/>
      <w:szCs w:val="16"/>
    </w:rPr>
  </w:style>
  <w:style w:type="paragraph" w:styleId="af0">
    <w:name w:val="Title"/>
    <w:basedOn w:val="a"/>
    <w:qFormat/>
    <w:locked/>
    <w:rsid w:val="00230A66"/>
    <w:pPr>
      <w:overflowPunct/>
      <w:autoSpaceDE/>
      <w:autoSpaceDN/>
      <w:adjustRightInd/>
      <w:jc w:val="center"/>
      <w:textAlignment w:val="auto"/>
    </w:pPr>
    <w:rPr>
      <w:b/>
      <w:bCs/>
      <w:sz w:val="40"/>
    </w:rPr>
  </w:style>
  <w:style w:type="character" w:customStyle="1" w:styleId="BodyText2Char">
    <w:name w:val="Body Text 2 Char"/>
    <w:semiHidden/>
    <w:locked/>
    <w:rsid w:val="00230A66"/>
    <w:rPr>
      <w:i/>
      <w:iCs/>
      <w:sz w:val="22"/>
      <w:szCs w:val="24"/>
      <w:lang w:val="ru-RU" w:eastAsia="ru-RU" w:bidi="ar-SA"/>
    </w:rPr>
  </w:style>
  <w:style w:type="paragraph" w:styleId="af1">
    <w:name w:val="Document Map"/>
    <w:basedOn w:val="a"/>
    <w:semiHidden/>
    <w:rsid w:val="0009228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ody Text"/>
    <w:basedOn w:val="a"/>
    <w:link w:val="af3"/>
    <w:uiPriority w:val="99"/>
    <w:unhideWhenUsed/>
    <w:rsid w:val="00CA338B"/>
    <w:pPr>
      <w:spacing w:after="120"/>
    </w:pPr>
  </w:style>
  <w:style w:type="character" w:customStyle="1" w:styleId="af3">
    <w:name w:val="Основной текст Знак"/>
    <w:link w:val="af2"/>
    <w:uiPriority w:val="99"/>
    <w:rsid w:val="00CA338B"/>
    <w:rPr>
      <w:rFonts w:ascii="Times New Roman" w:hAnsi="Times New Roman"/>
      <w:sz w:val="28"/>
    </w:rPr>
  </w:style>
  <w:style w:type="paragraph" w:styleId="af4">
    <w:name w:val="Body Text Indent"/>
    <w:basedOn w:val="a"/>
    <w:link w:val="af5"/>
    <w:uiPriority w:val="99"/>
    <w:unhideWhenUsed/>
    <w:rsid w:val="00CA338B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CA338B"/>
    <w:rPr>
      <w:rFonts w:ascii="Times New Roman" w:hAnsi="Times New Roman"/>
      <w:sz w:val="28"/>
    </w:rPr>
  </w:style>
  <w:style w:type="character" w:customStyle="1" w:styleId="ad">
    <w:name w:val="Абзац списка Знак"/>
    <w:link w:val="ac"/>
    <w:uiPriority w:val="99"/>
    <w:locked/>
    <w:rsid w:val="00CA338B"/>
    <w:rPr>
      <w:rFonts w:ascii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5944D4"/>
    <w:rPr>
      <w:rFonts w:ascii="Arial" w:hAnsi="Arial" w:cs="Arial"/>
      <w:lang w:eastAsia="zh-CN" w:bidi="ar-SA"/>
    </w:rPr>
  </w:style>
  <w:style w:type="paragraph" w:customStyle="1" w:styleId="af6">
    <w:name w:val="Нормальный (таблица)"/>
    <w:basedOn w:val="a"/>
    <w:next w:val="a"/>
    <w:rsid w:val="003F3608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7">
    <w:name w:val="Прижатый влево"/>
    <w:basedOn w:val="a"/>
    <w:next w:val="a"/>
    <w:rsid w:val="00F511BD"/>
    <w:pPr>
      <w:overflowPunct/>
      <w:textAlignment w:val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locked/>
    <w:rsid w:val="00230A66"/>
    <w:pPr>
      <w:keepNext/>
      <w:overflowPunct/>
      <w:autoSpaceDE/>
      <w:autoSpaceDN/>
      <w:adjustRightInd/>
      <w:jc w:val="both"/>
      <w:textAlignment w:val="auto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393507"/>
    <w:rPr>
      <w:rFonts w:ascii="Times New Roman" w:hAnsi="Times New Roman" w:cs="Times New Roman"/>
      <w:sz w:val="2"/>
    </w:rPr>
  </w:style>
  <w:style w:type="character" w:styleId="a5">
    <w:name w:val="Hyperlink"/>
    <w:rsid w:val="00901F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link w:val="a6"/>
    <w:uiPriority w:val="99"/>
    <w:locked/>
    <w:rsid w:val="00393507"/>
    <w:rPr>
      <w:rFonts w:ascii="Times New Roman" w:hAnsi="Times New Roman" w:cs="Times New Roman"/>
      <w:sz w:val="20"/>
      <w:szCs w:val="20"/>
    </w:rPr>
  </w:style>
  <w:style w:type="character" w:styleId="a8">
    <w:name w:val="page number"/>
    <w:rsid w:val="00CF659C"/>
    <w:rPr>
      <w:rFonts w:cs="Times New Roman"/>
    </w:rPr>
  </w:style>
  <w:style w:type="character" w:styleId="a9">
    <w:name w:val="FollowedHyperlink"/>
    <w:uiPriority w:val="99"/>
    <w:rsid w:val="000663B2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F7339"/>
    <w:rPr>
      <w:rFonts w:ascii="Times New Roman" w:hAnsi="Times New Roman" w:cs="Times New Roman"/>
      <w:sz w:val="28"/>
    </w:rPr>
  </w:style>
  <w:style w:type="paragraph" w:styleId="ac">
    <w:name w:val="List Paragraph"/>
    <w:basedOn w:val="a"/>
    <w:link w:val="ad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table" w:styleId="ae">
    <w:name w:val="Table Grid"/>
    <w:basedOn w:val="a1"/>
    <w:uiPriority w:val="99"/>
    <w:rsid w:val="009560D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965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04BB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8C77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ED5599"/>
    <w:pPr>
      <w:overflowPunct/>
      <w:autoSpaceDE/>
      <w:autoSpaceDN/>
      <w:adjustRightInd/>
      <w:jc w:val="center"/>
      <w:textAlignment w:val="auto"/>
    </w:pPr>
    <w:rPr>
      <w:rFonts w:ascii="Times New Roman CYR" w:hAnsi="Times New Roman CYR"/>
      <w:i/>
      <w:iCs/>
      <w:sz w:val="22"/>
      <w:szCs w:val="24"/>
    </w:rPr>
  </w:style>
  <w:style w:type="character" w:customStyle="1" w:styleId="21">
    <w:name w:val="Основной текст 2 Знак"/>
    <w:link w:val="20"/>
    <w:semiHidden/>
    <w:locked/>
    <w:rsid w:val="00ED5599"/>
    <w:rPr>
      <w:i/>
      <w:iCs/>
      <w:sz w:val="22"/>
      <w:szCs w:val="24"/>
      <w:lang w:val="ru-RU" w:eastAsia="ru-RU" w:bidi="ar-SA"/>
    </w:rPr>
  </w:style>
  <w:style w:type="character" w:customStyle="1" w:styleId="1">
    <w:name w:val="Основной шрифт абзаца1"/>
    <w:rsid w:val="00915A78"/>
  </w:style>
  <w:style w:type="character" w:styleId="af">
    <w:name w:val="Emphasis"/>
    <w:qFormat/>
    <w:locked/>
    <w:rsid w:val="00E1739C"/>
    <w:rPr>
      <w:i/>
      <w:iCs/>
    </w:rPr>
  </w:style>
  <w:style w:type="paragraph" w:customStyle="1" w:styleId="ConsPlusCell">
    <w:name w:val="ConsPlusCell"/>
    <w:rsid w:val="00CB6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nonse">
    <w:name w:val="anonse"/>
    <w:basedOn w:val="a0"/>
    <w:rsid w:val="00CB608E"/>
  </w:style>
  <w:style w:type="paragraph" w:styleId="3">
    <w:name w:val="Body Text Indent 3"/>
    <w:basedOn w:val="a"/>
    <w:rsid w:val="00230A66"/>
    <w:pPr>
      <w:spacing w:after="120"/>
      <w:ind w:left="283"/>
    </w:pPr>
    <w:rPr>
      <w:sz w:val="16"/>
      <w:szCs w:val="16"/>
    </w:rPr>
  </w:style>
  <w:style w:type="paragraph" w:styleId="af0">
    <w:name w:val="Title"/>
    <w:basedOn w:val="a"/>
    <w:qFormat/>
    <w:locked/>
    <w:rsid w:val="00230A66"/>
    <w:pPr>
      <w:overflowPunct/>
      <w:autoSpaceDE/>
      <w:autoSpaceDN/>
      <w:adjustRightInd/>
      <w:jc w:val="center"/>
      <w:textAlignment w:val="auto"/>
    </w:pPr>
    <w:rPr>
      <w:b/>
      <w:bCs/>
      <w:sz w:val="40"/>
    </w:rPr>
  </w:style>
  <w:style w:type="character" w:customStyle="1" w:styleId="BodyText2Char">
    <w:name w:val="Body Text 2 Char"/>
    <w:semiHidden/>
    <w:locked/>
    <w:rsid w:val="00230A66"/>
    <w:rPr>
      <w:i/>
      <w:iCs/>
      <w:sz w:val="22"/>
      <w:szCs w:val="24"/>
      <w:lang w:val="ru-RU" w:eastAsia="ru-RU" w:bidi="ar-SA"/>
    </w:rPr>
  </w:style>
  <w:style w:type="paragraph" w:styleId="af1">
    <w:name w:val="Document Map"/>
    <w:basedOn w:val="a"/>
    <w:semiHidden/>
    <w:rsid w:val="0009228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ody Text"/>
    <w:basedOn w:val="a"/>
    <w:link w:val="af3"/>
    <w:uiPriority w:val="99"/>
    <w:unhideWhenUsed/>
    <w:rsid w:val="00CA338B"/>
    <w:pPr>
      <w:spacing w:after="120"/>
    </w:pPr>
  </w:style>
  <w:style w:type="character" w:customStyle="1" w:styleId="af3">
    <w:name w:val="Основной текст Знак"/>
    <w:link w:val="af2"/>
    <w:uiPriority w:val="99"/>
    <w:rsid w:val="00CA338B"/>
    <w:rPr>
      <w:rFonts w:ascii="Times New Roman" w:hAnsi="Times New Roman"/>
      <w:sz w:val="28"/>
    </w:rPr>
  </w:style>
  <w:style w:type="paragraph" w:styleId="af4">
    <w:name w:val="Body Text Indent"/>
    <w:basedOn w:val="a"/>
    <w:link w:val="af5"/>
    <w:uiPriority w:val="99"/>
    <w:unhideWhenUsed/>
    <w:rsid w:val="00CA338B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CA338B"/>
    <w:rPr>
      <w:rFonts w:ascii="Times New Roman" w:hAnsi="Times New Roman"/>
      <w:sz w:val="28"/>
    </w:rPr>
  </w:style>
  <w:style w:type="character" w:customStyle="1" w:styleId="ad">
    <w:name w:val="Абзац списка Знак"/>
    <w:link w:val="ac"/>
    <w:uiPriority w:val="99"/>
    <w:locked/>
    <w:rsid w:val="00CA338B"/>
    <w:rPr>
      <w:rFonts w:ascii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5944D4"/>
    <w:rPr>
      <w:rFonts w:ascii="Arial" w:hAnsi="Arial" w:cs="Arial"/>
      <w:lang w:eastAsia="zh-CN" w:bidi="ar-SA"/>
    </w:rPr>
  </w:style>
  <w:style w:type="paragraph" w:customStyle="1" w:styleId="af6">
    <w:name w:val="Нормальный (таблица)"/>
    <w:basedOn w:val="a"/>
    <w:next w:val="a"/>
    <w:rsid w:val="003F3608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7">
    <w:name w:val="Прижатый влево"/>
    <w:basedOn w:val="a"/>
    <w:next w:val="a"/>
    <w:rsid w:val="00F511BD"/>
    <w:pPr>
      <w:overflowPunct/>
      <w:textAlignment w:val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B5E32-7130-4B19-BFFA-296BF708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kabuzova</cp:lastModifiedBy>
  <cp:revision>4</cp:revision>
  <cp:lastPrinted>2022-09-14T05:46:00Z</cp:lastPrinted>
  <dcterms:created xsi:type="dcterms:W3CDTF">2022-09-14T05:50:00Z</dcterms:created>
  <dcterms:modified xsi:type="dcterms:W3CDTF">2022-09-14T05:50:00Z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ИХ.33-3735/13</vt:lpwstr>
  </property>
  <property fmtid="{D5CDD505-2E9C-101B-9397-08002B2CF9AE}" pid="9" name="от">
    <vt:lpwstr>25.09.2013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2</vt:lpwstr>
  </property>
  <property fmtid="{D5CDD505-2E9C-101B-9397-08002B2CF9AE}" pid="12" name="ИД">
    <vt:lpwstr>2604895</vt:lpwstr>
  </property>
  <property fmtid="{D5CDD505-2E9C-101B-9397-08002B2CF9AE}" pid="13" name="ContentTypeId">
    <vt:lpwstr>0x010100DDAE7C60F7CAAB4F900350D7D997C22F</vt:lpwstr>
  </property>
  <property fmtid="{D5CDD505-2E9C-101B-9397-08002B2CF9AE}" pid="14" name="EmailTo">
    <vt:lpwstr/>
  </property>
  <property fmtid="{D5CDD505-2E9C-101B-9397-08002B2CF9AE}" pid="15" name="EmailSender">
    <vt:lpwstr/>
  </property>
  <property fmtid="{D5CDD505-2E9C-101B-9397-08002B2CF9AE}" pid="16" name="EmailFrom">
    <vt:lpwstr/>
  </property>
  <property fmtid="{D5CDD505-2E9C-101B-9397-08002B2CF9AE}" pid="17" name="EmailSubject">
    <vt:lpwstr/>
  </property>
  <property fmtid="{D5CDD505-2E9C-101B-9397-08002B2CF9AE}" pid="18" name="EmailCc">
    <vt:lpwstr/>
  </property>
</Properties>
</file>