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35F" w:rsidRPr="00D64DDA" w:rsidRDefault="00402575" w:rsidP="0072135F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-438150</wp:posOffset>
            </wp:positionV>
            <wp:extent cx="568960" cy="756920"/>
            <wp:effectExtent l="19050" t="0" r="2540" b="0"/>
            <wp:wrapTopAndBottom/>
            <wp:docPr id="2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35F" w:rsidRPr="0072135F">
        <w:rPr>
          <w:b/>
          <w:sz w:val="32"/>
          <w:szCs w:val="32"/>
        </w:rPr>
        <w:t xml:space="preserve"> </w:t>
      </w:r>
      <w:r w:rsidR="0072135F" w:rsidRPr="00D64DDA">
        <w:rPr>
          <w:b/>
          <w:sz w:val="32"/>
          <w:szCs w:val="32"/>
        </w:rPr>
        <w:t>А Д М И Н И С Т Р А Ц И Я</w:t>
      </w:r>
    </w:p>
    <w:p w:rsidR="0072135F" w:rsidRPr="00D64DDA" w:rsidRDefault="0072135F" w:rsidP="0072135F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D64DDA">
        <w:rPr>
          <w:b/>
          <w:sz w:val="32"/>
          <w:szCs w:val="32"/>
        </w:rPr>
        <w:t>ЯРОСЛАВСКОГО МУНИЦИПАЛЬНОГО РАЙОНА</w:t>
      </w:r>
    </w:p>
    <w:p w:rsidR="0072135F" w:rsidRPr="00D64DDA" w:rsidRDefault="0072135F" w:rsidP="0072135F">
      <w:pPr>
        <w:shd w:val="clear" w:color="auto" w:fill="FFFFFF"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D64DDA">
        <w:rPr>
          <w:b/>
          <w:sz w:val="40"/>
          <w:szCs w:val="40"/>
        </w:rPr>
        <w:t>П О С Т А Н О В Л Е Н И Е</w:t>
      </w:r>
    </w:p>
    <w:p w:rsidR="005311A3" w:rsidRPr="00FA2B68" w:rsidRDefault="005311A3" w:rsidP="0072135F">
      <w:pPr>
        <w:spacing w:after="100" w:afterAutospacing="1"/>
        <w:ind w:firstLine="709"/>
        <w:jc w:val="both"/>
        <w:rPr>
          <w:b/>
          <w:sz w:val="40"/>
          <w:szCs w:val="40"/>
        </w:rPr>
      </w:pPr>
    </w:p>
    <w:p w:rsidR="00C30AF4" w:rsidRPr="00AA24A5" w:rsidRDefault="00AA24A5" w:rsidP="00AA24A5">
      <w:pPr>
        <w:pStyle w:val="5"/>
        <w:spacing w:before="0" w:after="100" w:afterAutospacing="1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18.10.2016                                                                                                                           № 1302</w:t>
      </w:r>
    </w:p>
    <w:p w:rsidR="00C30AF4" w:rsidRPr="006750BE" w:rsidRDefault="00C30AF4" w:rsidP="006750BE">
      <w:pPr>
        <w:pStyle w:val="5"/>
        <w:spacing w:before="0" w:after="100" w:afterAutospacing="1"/>
        <w:ind w:firstLine="709"/>
        <w:jc w:val="both"/>
        <w:rPr>
          <w:i w:val="0"/>
          <w:sz w:val="28"/>
        </w:rPr>
      </w:pPr>
    </w:p>
    <w:p w:rsidR="001323DF" w:rsidRDefault="001323DF" w:rsidP="00CF6D4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</w:t>
      </w:r>
    </w:p>
    <w:p w:rsidR="00914E8E" w:rsidRDefault="00914E8E" w:rsidP="00CF6D41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имущества,</w:t>
      </w:r>
    </w:p>
    <w:p w:rsidR="001323DF" w:rsidRDefault="00BF172E" w:rsidP="00CF6D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предназначенного для </w:t>
      </w:r>
      <w:r w:rsidR="00914E8E">
        <w:rPr>
          <w:b/>
          <w:sz w:val="28"/>
          <w:szCs w:val="28"/>
        </w:rPr>
        <w:t>субъект</w:t>
      </w:r>
      <w:r w:rsidR="001323DF">
        <w:rPr>
          <w:b/>
          <w:sz w:val="28"/>
          <w:szCs w:val="28"/>
        </w:rPr>
        <w:t>ов</w:t>
      </w:r>
    </w:p>
    <w:p w:rsidR="00CF6D41" w:rsidRPr="00914E8E" w:rsidRDefault="00914E8E" w:rsidP="001323DF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малого и среднего</w:t>
      </w:r>
      <w:r w:rsidR="001323DF">
        <w:rPr>
          <w:b/>
          <w:sz w:val="28"/>
          <w:szCs w:val="28"/>
        </w:rPr>
        <w:t xml:space="preserve"> </w:t>
      </w:r>
      <w:r w:rsidRPr="00914E8E">
        <w:rPr>
          <w:b/>
          <w:sz w:val="28"/>
          <w:szCs w:val="28"/>
        </w:rPr>
        <w:t>пред</w:t>
      </w:r>
      <w:r>
        <w:rPr>
          <w:b/>
          <w:sz w:val="28"/>
          <w:szCs w:val="28"/>
        </w:rPr>
        <w:t>принимательства</w:t>
      </w:r>
    </w:p>
    <w:p w:rsidR="00A25B15" w:rsidRPr="00E367F6" w:rsidRDefault="00A25B15" w:rsidP="00A25B15">
      <w:pPr>
        <w:rPr>
          <w:b/>
          <w:bCs/>
          <w:sz w:val="28"/>
          <w:szCs w:val="28"/>
        </w:rPr>
      </w:pPr>
    </w:p>
    <w:p w:rsidR="00A25B15" w:rsidRPr="00E367F6" w:rsidRDefault="00A25B15" w:rsidP="00A25B1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7F6">
        <w:rPr>
          <w:rFonts w:ascii="Times New Roman" w:hAnsi="Times New Roman" w:cs="Times New Roman"/>
          <w:sz w:val="28"/>
          <w:szCs w:val="28"/>
        </w:rPr>
        <w:t xml:space="preserve">     В соответствии с </w:t>
      </w:r>
      <w:r w:rsidR="00914E8E">
        <w:rPr>
          <w:rFonts w:ascii="Times New Roman" w:hAnsi="Times New Roman" w:cs="Times New Roman"/>
          <w:sz w:val="28"/>
          <w:szCs w:val="28"/>
        </w:rPr>
        <w:t>Федеральным законом от 24</w:t>
      </w:r>
      <w:r w:rsidR="001323DF">
        <w:rPr>
          <w:rFonts w:ascii="Times New Roman" w:hAnsi="Times New Roman" w:cs="Times New Roman"/>
          <w:sz w:val="28"/>
          <w:szCs w:val="28"/>
        </w:rPr>
        <w:t xml:space="preserve"> июля </w:t>
      </w:r>
      <w:r w:rsidR="00914E8E">
        <w:rPr>
          <w:rFonts w:ascii="Times New Roman" w:hAnsi="Times New Roman" w:cs="Times New Roman"/>
          <w:sz w:val="28"/>
          <w:szCs w:val="28"/>
        </w:rPr>
        <w:t>2007</w:t>
      </w:r>
      <w:r w:rsidR="001323DF">
        <w:rPr>
          <w:rFonts w:ascii="Times New Roman" w:hAnsi="Times New Roman" w:cs="Times New Roman"/>
          <w:sz w:val="28"/>
          <w:szCs w:val="28"/>
        </w:rPr>
        <w:t xml:space="preserve"> года</w:t>
      </w:r>
      <w:r w:rsidR="00914E8E">
        <w:rPr>
          <w:rFonts w:ascii="Times New Roman" w:hAnsi="Times New Roman" w:cs="Times New Roman"/>
          <w:sz w:val="28"/>
          <w:szCs w:val="28"/>
        </w:rPr>
        <w:t xml:space="preserve"> № 209-ФЗ </w:t>
      </w:r>
      <w:r w:rsidR="0029207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14E8E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 в Российской Федерации»</w:t>
      </w:r>
      <w:r w:rsidR="00FB1026">
        <w:rPr>
          <w:rFonts w:ascii="Times New Roman" w:hAnsi="Times New Roman" w:cs="Times New Roman"/>
          <w:sz w:val="28"/>
          <w:szCs w:val="28"/>
        </w:rPr>
        <w:t xml:space="preserve">, решением Муниципального </w:t>
      </w:r>
      <w:r w:rsidR="001323DF">
        <w:rPr>
          <w:rFonts w:ascii="Times New Roman" w:hAnsi="Times New Roman" w:cs="Times New Roman"/>
          <w:sz w:val="28"/>
          <w:szCs w:val="28"/>
        </w:rPr>
        <w:t>С</w:t>
      </w:r>
      <w:r w:rsidR="00FB1026">
        <w:rPr>
          <w:rFonts w:ascii="Times New Roman" w:hAnsi="Times New Roman" w:cs="Times New Roman"/>
          <w:sz w:val="28"/>
          <w:szCs w:val="28"/>
        </w:rPr>
        <w:t xml:space="preserve">овета Ярославского муниципального района </w:t>
      </w:r>
      <w:r w:rsidR="00292073">
        <w:rPr>
          <w:rFonts w:ascii="Times New Roman" w:hAnsi="Times New Roman" w:cs="Times New Roman"/>
          <w:sz w:val="28"/>
          <w:szCs w:val="28"/>
        </w:rPr>
        <w:t>от 30.05.2013 № 37 «</w:t>
      </w:r>
      <w:r w:rsidR="00292073" w:rsidRPr="00292073">
        <w:rPr>
          <w:rFonts w:ascii="Times New Roman" w:hAnsi="Times New Roman" w:cs="Times New Roman"/>
          <w:sz w:val="28"/>
          <w:szCs w:val="28"/>
        </w:rPr>
        <w:t>О порядке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</w:t>
      </w:r>
      <w:r w:rsidR="00292073">
        <w:rPr>
          <w:rFonts w:ascii="Times New Roman" w:hAnsi="Times New Roman" w:cs="Times New Roman"/>
          <w:sz w:val="28"/>
          <w:szCs w:val="28"/>
        </w:rPr>
        <w:t>»</w:t>
      </w:r>
      <w:r w:rsidRPr="00E367F6">
        <w:rPr>
          <w:rFonts w:ascii="Times New Roman" w:hAnsi="Times New Roman" w:cs="Times New Roman"/>
          <w:sz w:val="28"/>
          <w:szCs w:val="28"/>
        </w:rPr>
        <w:t xml:space="preserve">, Администрация района </w:t>
      </w:r>
      <w:r w:rsidR="0029207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367F6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A25B15" w:rsidRPr="00E367F6" w:rsidRDefault="00292073" w:rsidP="00A25B15">
      <w:pPr>
        <w:numPr>
          <w:ilvl w:val="0"/>
          <w:numId w:val="21"/>
        </w:numPr>
        <w:tabs>
          <w:tab w:val="left" w:pos="0"/>
          <w:tab w:val="left" w:pos="709"/>
        </w:tabs>
        <w:ind w:left="0" w:right="27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Утвердить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</w:t>
      </w:r>
      <w:r w:rsidR="00A25B15" w:rsidRPr="00E367F6">
        <w:rPr>
          <w:color w:val="000000"/>
          <w:sz w:val="28"/>
          <w:szCs w:val="28"/>
        </w:rPr>
        <w:t>.</w:t>
      </w:r>
    </w:p>
    <w:p w:rsidR="00A25B15" w:rsidRDefault="00A25B15" w:rsidP="00A25B15">
      <w:pPr>
        <w:tabs>
          <w:tab w:val="left" w:pos="0"/>
          <w:tab w:val="left" w:pos="709"/>
          <w:tab w:val="left" w:pos="993"/>
        </w:tabs>
        <w:ind w:right="27"/>
        <w:jc w:val="both"/>
        <w:rPr>
          <w:sz w:val="28"/>
          <w:szCs w:val="28"/>
        </w:rPr>
      </w:pPr>
      <w:r w:rsidRPr="00E367F6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2</w:t>
      </w:r>
      <w:r w:rsidRPr="00E367F6">
        <w:rPr>
          <w:color w:val="000000"/>
          <w:sz w:val="28"/>
          <w:szCs w:val="28"/>
        </w:rPr>
        <w:t>.</w:t>
      </w:r>
      <w:r w:rsidR="00D2574D">
        <w:rPr>
          <w:color w:val="000000"/>
          <w:sz w:val="28"/>
          <w:szCs w:val="28"/>
        </w:rPr>
        <w:t xml:space="preserve"> </w:t>
      </w:r>
      <w:r w:rsidRPr="00E367F6">
        <w:rPr>
          <w:color w:val="000000"/>
          <w:sz w:val="28"/>
          <w:szCs w:val="28"/>
        </w:rPr>
        <w:t>Комитет</w:t>
      </w:r>
      <w:r w:rsidRPr="00E367F6">
        <w:rPr>
          <w:sz w:val="28"/>
          <w:szCs w:val="28"/>
        </w:rPr>
        <w:t xml:space="preserve">у по управлению муниципальным имуществом Администрации </w:t>
      </w:r>
      <w:r>
        <w:rPr>
          <w:sz w:val="28"/>
          <w:szCs w:val="28"/>
        </w:rPr>
        <w:t>ЯМР</w:t>
      </w:r>
      <w:r w:rsidR="00AE3245">
        <w:rPr>
          <w:sz w:val="28"/>
          <w:szCs w:val="28"/>
        </w:rPr>
        <w:t xml:space="preserve"> </w:t>
      </w:r>
      <w:r w:rsidRPr="00E367F6">
        <w:rPr>
          <w:sz w:val="28"/>
          <w:szCs w:val="28"/>
        </w:rPr>
        <w:t>в</w:t>
      </w:r>
      <w:r w:rsidR="00D2574D">
        <w:rPr>
          <w:sz w:val="28"/>
          <w:szCs w:val="28"/>
        </w:rPr>
        <w:t>нести сведения об объектах</w:t>
      </w:r>
      <w:r w:rsidRPr="00E367F6">
        <w:rPr>
          <w:sz w:val="28"/>
          <w:szCs w:val="28"/>
        </w:rPr>
        <w:t>, указанны</w:t>
      </w:r>
      <w:r w:rsidR="00D2574D">
        <w:rPr>
          <w:sz w:val="28"/>
          <w:szCs w:val="28"/>
        </w:rPr>
        <w:t>х</w:t>
      </w:r>
      <w:r w:rsidRPr="00E367F6">
        <w:rPr>
          <w:sz w:val="28"/>
          <w:szCs w:val="28"/>
        </w:rPr>
        <w:t xml:space="preserve"> в пункте 1 постановления</w:t>
      </w:r>
      <w:r w:rsidR="001323DF">
        <w:rPr>
          <w:sz w:val="28"/>
          <w:szCs w:val="28"/>
        </w:rPr>
        <w:t>,</w:t>
      </w:r>
      <w:r w:rsidR="00D2574D" w:rsidRPr="00D2574D">
        <w:rPr>
          <w:sz w:val="28"/>
          <w:szCs w:val="28"/>
        </w:rPr>
        <w:t xml:space="preserve"> </w:t>
      </w:r>
      <w:r w:rsidR="00D2574D" w:rsidRPr="00E367F6">
        <w:rPr>
          <w:sz w:val="28"/>
          <w:szCs w:val="28"/>
        </w:rPr>
        <w:t xml:space="preserve">в реестр муниципального имущества </w:t>
      </w:r>
      <w:r w:rsidR="00D2574D">
        <w:rPr>
          <w:sz w:val="28"/>
          <w:szCs w:val="28"/>
        </w:rPr>
        <w:t>Я</w:t>
      </w:r>
      <w:r w:rsidR="001323DF">
        <w:rPr>
          <w:sz w:val="28"/>
          <w:szCs w:val="28"/>
        </w:rPr>
        <w:t>рославского муниципального района</w:t>
      </w:r>
      <w:r w:rsidRPr="00E367F6">
        <w:rPr>
          <w:sz w:val="28"/>
          <w:szCs w:val="28"/>
        </w:rPr>
        <w:t>.</w:t>
      </w:r>
    </w:p>
    <w:p w:rsidR="00D2574D" w:rsidRPr="00E367F6" w:rsidRDefault="00D2574D" w:rsidP="00A25B15">
      <w:pPr>
        <w:tabs>
          <w:tab w:val="left" w:pos="0"/>
          <w:tab w:val="left" w:pos="709"/>
          <w:tab w:val="left" w:pos="993"/>
        </w:tabs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Pr="00D2574D">
        <w:rPr>
          <w:bCs/>
          <w:sz w:val="28"/>
          <w:szCs w:val="28"/>
        </w:rPr>
        <w:t xml:space="preserve">Опубликовать постановление в газете «Ярославский </w:t>
      </w:r>
      <w:proofErr w:type="spellStart"/>
      <w:r w:rsidRPr="00D2574D">
        <w:rPr>
          <w:bCs/>
          <w:sz w:val="28"/>
          <w:szCs w:val="28"/>
        </w:rPr>
        <w:t>агрокурьер</w:t>
      </w:r>
      <w:proofErr w:type="spellEnd"/>
      <w:r w:rsidRPr="00D2574D">
        <w:rPr>
          <w:bCs/>
          <w:sz w:val="28"/>
          <w:szCs w:val="28"/>
        </w:rPr>
        <w:t xml:space="preserve">»                 и разместить на официальном сайте </w:t>
      </w:r>
      <w:r w:rsidR="001323DF">
        <w:rPr>
          <w:bCs/>
          <w:sz w:val="28"/>
          <w:szCs w:val="28"/>
        </w:rPr>
        <w:t xml:space="preserve">Администрации </w:t>
      </w:r>
      <w:r w:rsidRPr="00D2574D">
        <w:rPr>
          <w:bCs/>
          <w:sz w:val="28"/>
          <w:szCs w:val="28"/>
        </w:rPr>
        <w:t>Ярославского муниципального района.</w:t>
      </w:r>
    </w:p>
    <w:p w:rsidR="00A25B15" w:rsidRPr="00E367F6" w:rsidRDefault="00D2574D" w:rsidP="00A25B15">
      <w:pPr>
        <w:tabs>
          <w:tab w:val="left" w:pos="709"/>
        </w:tabs>
        <w:ind w:right="41"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5B15" w:rsidRPr="00E367F6">
        <w:rPr>
          <w:sz w:val="28"/>
          <w:szCs w:val="28"/>
        </w:rPr>
        <w:t xml:space="preserve">. Контроль за исполнением постановления возложить на </w:t>
      </w:r>
      <w:r w:rsidR="00A25B15">
        <w:rPr>
          <w:sz w:val="28"/>
          <w:szCs w:val="28"/>
        </w:rPr>
        <w:t xml:space="preserve">первого </w:t>
      </w:r>
      <w:r w:rsidR="00A25B15" w:rsidRPr="00E367F6">
        <w:rPr>
          <w:sz w:val="28"/>
          <w:szCs w:val="28"/>
        </w:rPr>
        <w:t>заместителя Главы Администрации ЯМР.</w:t>
      </w:r>
    </w:p>
    <w:p w:rsidR="00A25B15" w:rsidRPr="00E367F6" w:rsidRDefault="00D2574D" w:rsidP="00A25B15">
      <w:pPr>
        <w:tabs>
          <w:tab w:val="left" w:pos="709"/>
          <w:tab w:val="left" w:pos="993"/>
          <w:tab w:val="left" w:pos="1134"/>
        </w:tabs>
        <w:ind w:right="41"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25B15" w:rsidRPr="00E367F6">
        <w:rPr>
          <w:sz w:val="28"/>
          <w:szCs w:val="28"/>
        </w:rPr>
        <w:t>.  Постановление вступает в силу с момента подписания.</w:t>
      </w:r>
    </w:p>
    <w:p w:rsidR="00A25B15" w:rsidRPr="00E367F6" w:rsidRDefault="00A25B15" w:rsidP="00A25B15">
      <w:pPr>
        <w:ind w:right="221" w:firstLine="426"/>
        <w:jc w:val="both"/>
        <w:rPr>
          <w:sz w:val="28"/>
          <w:szCs w:val="28"/>
        </w:rPr>
      </w:pPr>
      <w:r w:rsidRPr="00E367F6">
        <w:rPr>
          <w:sz w:val="28"/>
          <w:szCs w:val="28"/>
        </w:rPr>
        <w:t xml:space="preserve"> </w:t>
      </w:r>
    </w:p>
    <w:p w:rsidR="001323DF" w:rsidRDefault="001323DF" w:rsidP="00CF6D41">
      <w:pPr>
        <w:ind w:right="221"/>
        <w:jc w:val="both"/>
        <w:rPr>
          <w:sz w:val="28"/>
          <w:szCs w:val="28"/>
        </w:rPr>
      </w:pPr>
    </w:p>
    <w:p w:rsidR="001323DF" w:rsidRDefault="001323DF" w:rsidP="00CF6D41">
      <w:pPr>
        <w:ind w:right="221"/>
        <w:jc w:val="both"/>
        <w:rPr>
          <w:sz w:val="28"/>
          <w:szCs w:val="28"/>
        </w:rPr>
      </w:pPr>
    </w:p>
    <w:p w:rsidR="00CF6D41" w:rsidRPr="00E367F6" w:rsidRDefault="00CF6D41" w:rsidP="00CF6D41">
      <w:pPr>
        <w:ind w:right="221"/>
        <w:jc w:val="both"/>
        <w:rPr>
          <w:sz w:val="28"/>
          <w:szCs w:val="28"/>
        </w:rPr>
      </w:pPr>
      <w:r w:rsidRPr="00E367F6">
        <w:rPr>
          <w:sz w:val="28"/>
          <w:szCs w:val="28"/>
        </w:rPr>
        <w:t xml:space="preserve">Глава Ярославского </w:t>
      </w:r>
    </w:p>
    <w:p w:rsidR="00E74259" w:rsidRDefault="00CF6D41" w:rsidP="00CF6D41">
      <w:pPr>
        <w:rPr>
          <w:sz w:val="28"/>
        </w:rPr>
      </w:pPr>
      <w:r>
        <w:rPr>
          <w:sz w:val="28"/>
          <w:szCs w:val="28"/>
        </w:rPr>
        <w:t>м</w:t>
      </w:r>
      <w:r w:rsidRPr="00E367F6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Pr="00E367F6">
        <w:rPr>
          <w:sz w:val="28"/>
          <w:szCs w:val="28"/>
        </w:rPr>
        <w:t xml:space="preserve">района                                        </w:t>
      </w:r>
      <w:r>
        <w:rPr>
          <w:sz w:val="28"/>
          <w:szCs w:val="28"/>
        </w:rPr>
        <w:t xml:space="preserve">                             </w:t>
      </w:r>
      <w:bookmarkStart w:id="0" w:name="_GoBack"/>
      <w:bookmarkEnd w:id="0"/>
    </w:p>
    <w:p w:rsidR="00BF172E" w:rsidRDefault="00BF172E" w:rsidP="00D2574D">
      <w:pPr>
        <w:jc w:val="right"/>
        <w:rPr>
          <w:sz w:val="24"/>
          <w:szCs w:val="24"/>
        </w:rPr>
      </w:pPr>
    </w:p>
    <w:p w:rsidR="001323DF" w:rsidRDefault="001323DF" w:rsidP="000748E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 w:rsidR="000748E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ПРИЛОЖЕНИЕ</w:t>
      </w:r>
    </w:p>
    <w:p w:rsidR="00D2574D" w:rsidRPr="001323DF" w:rsidRDefault="001323DF" w:rsidP="000748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0748E8">
        <w:rPr>
          <w:sz w:val="28"/>
          <w:szCs w:val="28"/>
        </w:rPr>
        <w:t xml:space="preserve">                              </w:t>
      </w:r>
      <w:r w:rsidR="00D2574D" w:rsidRPr="001323DF">
        <w:rPr>
          <w:sz w:val="28"/>
          <w:szCs w:val="28"/>
        </w:rPr>
        <w:t>к постановлению</w:t>
      </w:r>
    </w:p>
    <w:p w:rsidR="00D2574D" w:rsidRPr="001323DF" w:rsidRDefault="001323DF" w:rsidP="000748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0748E8">
        <w:rPr>
          <w:sz w:val="28"/>
          <w:szCs w:val="28"/>
        </w:rPr>
        <w:t xml:space="preserve">                       </w:t>
      </w:r>
      <w:r w:rsidR="00D2574D" w:rsidRPr="001323DF">
        <w:rPr>
          <w:sz w:val="28"/>
          <w:szCs w:val="28"/>
        </w:rPr>
        <w:t>Администрации ЯМР</w:t>
      </w:r>
    </w:p>
    <w:p w:rsidR="00D2574D" w:rsidRPr="001323DF" w:rsidRDefault="000748E8" w:rsidP="000748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D2574D" w:rsidRPr="001323DF">
        <w:rPr>
          <w:sz w:val="28"/>
          <w:szCs w:val="28"/>
        </w:rPr>
        <w:t xml:space="preserve">от </w:t>
      </w:r>
      <w:r>
        <w:rPr>
          <w:sz w:val="28"/>
          <w:szCs w:val="28"/>
        </w:rPr>
        <w:t>18.10.2016  № 1302</w:t>
      </w:r>
    </w:p>
    <w:p w:rsidR="00D2574D" w:rsidRPr="001323DF" w:rsidRDefault="00D2574D" w:rsidP="00D2574D">
      <w:pPr>
        <w:jc w:val="right"/>
        <w:rPr>
          <w:sz w:val="28"/>
          <w:szCs w:val="28"/>
        </w:rPr>
      </w:pPr>
    </w:p>
    <w:p w:rsidR="00D2574D" w:rsidRPr="001323DF" w:rsidRDefault="00D2574D" w:rsidP="00D2574D">
      <w:pPr>
        <w:jc w:val="right"/>
        <w:rPr>
          <w:sz w:val="28"/>
          <w:szCs w:val="28"/>
        </w:rPr>
      </w:pPr>
    </w:p>
    <w:p w:rsidR="000748E8" w:rsidRPr="000748E8" w:rsidRDefault="00D2574D" w:rsidP="00D2574D">
      <w:pPr>
        <w:jc w:val="center"/>
        <w:rPr>
          <w:b/>
          <w:color w:val="000000"/>
          <w:sz w:val="28"/>
          <w:szCs w:val="28"/>
        </w:rPr>
      </w:pPr>
      <w:r w:rsidRPr="000748E8">
        <w:rPr>
          <w:b/>
          <w:color w:val="000000"/>
          <w:sz w:val="28"/>
          <w:szCs w:val="28"/>
        </w:rPr>
        <w:t xml:space="preserve">Перечень муниципального имущества, </w:t>
      </w:r>
    </w:p>
    <w:p w:rsidR="000748E8" w:rsidRPr="000748E8" w:rsidRDefault="00D2574D" w:rsidP="00D2574D">
      <w:pPr>
        <w:jc w:val="center"/>
        <w:rPr>
          <w:b/>
          <w:color w:val="000000"/>
          <w:sz w:val="28"/>
          <w:szCs w:val="28"/>
        </w:rPr>
      </w:pPr>
      <w:r w:rsidRPr="000748E8">
        <w:rPr>
          <w:b/>
          <w:color w:val="000000"/>
          <w:sz w:val="28"/>
          <w:szCs w:val="28"/>
        </w:rPr>
        <w:t xml:space="preserve">предназначенного для передачи во владение и (или) пользование </w:t>
      </w:r>
    </w:p>
    <w:p w:rsidR="000748E8" w:rsidRPr="000748E8" w:rsidRDefault="00D2574D" w:rsidP="00D2574D">
      <w:pPr>
        <w:jc w:val="center"/>
        <w:rPr>
          <w:b/>
          <w:color w:val="000000"/>
          <w:sz w:val="28"/>
          <w:szCs w:val="28"/>
        </w:rPr>
      </w:pPr>
      <w:r w:rsidRPr="000748E8">
        <w:rPr>
          <w:b/>
          <w:color w:val="000000"/>
          <w:sz w:val="28"/>
          <w:szCs w:val="28"/>
        </w:rPr>
        <w:t xml:space="preserve">субъектам малого и среднего предпринимательства и организациям, образующим инфраструктуру поддержки субъектов </w:t>
      </w:r>
    </w:p>
    <w:p w:rsidR="00D2574D" w:rsidRDefault="00D2574D" w:rsidP="00D2574D">
      <w:pPr>
        <w:jc w:val="center"/>
        <w:rPr>
          <w:b/>
          <w:color w:val="000000"/>
          <w:sz w:val="28"/>
          <w:szCs w:val="28"/>
        </w:rPr>
      </w:pPr>
      <w:r w:rsidRPr="000748E8">
        <w:rPr>
          <w:b/>
          <w:color w:val="000000"/>
          <w:sz w:val="28"/>
          <w:szCs w:val="28"/>
        </w:rPr>
        <w:t>малого и среднего предпринимательства</w:t>
      </w:r>
    </w:p>
    <w:p w:rsidR="000748E8" w:rsidRPr="000748E8" w:rsidRDefault="000748E8" w:rsidP="00D2574D">
      <w:pPr>
        <w:jc w:val="center"/>
        <w:rPr>
          <w:b/>
          <w:color w:val="000000"/>
          <w:sz w:val="28"/>
          <w:szCs w:val="28"/>
        </w:rPr>
      </w:pPr>
    </w:p>
    <w:p w:rsidR="00D2574D" w:rsidRPr="001323DF" w:rsidRDefault="00D2574D" w:rsidP="00D2574D">
      <w:pPr>
        <w:jc w:val="center"/>
        <w:rPr>
          <w:color w:val="000000"/>
          <w:sz w:val="28"/>
          <w:szCs w:val="28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540"/>
        <w:gridCol w:w="1715"/>
        <w:gridCol w:w="3949"/>
        <w:gridCol w:w="1842"/>
        <w:gridCol w:w="1701"/>
      </w:tblGrid>
      <w:tr w:rsidR="00F0374B" w:rsidRPr="001323DF" w:rsidTr="000748E8">
        <w:tc>
          <w:tcPr>
            <w:tcW w:w="540" w:type="dxa"/>
          </w:tcPr>
          <w:p w:rsidR="00F0374B" w:rsidRPr="000748E8" w:rsidRDefault="00F0374B" w:rsidP="00F0374B">
            <w:pPr>
              <w:jc w:val="center"/>
              <w:rPr>
                <w:sz w:val="24"/>
                <w:szCs w:val="24"/>
              </w:rPr>
            </w:pPr>
            <w:r w:rsidRPr="000748E8">
              <w:rPr>
                <w:sz w:val="24"/>
                <w:szCs w:val="24"/>
              </w:rPr>
              <w:t>№ п/п</w:t>
            </w:r>
          </w:p>
        </w:tc>
        <w:tc>
          <w:tcPr>
            <w:tcW w:w="1715" w:type="dxa"/>
          </w:tcPr>
          <w:p w:rsidR="00F0374B" w:rsidRPr="000748E8" w:rsidRDefault="00F0374B" w:rsidP="00F0374B">
            <w:pPr>
              <w:jc w:val="center"/>
              <w:rPr>
                <w:sz w:val="24"/>
                <w:szCs w:val="24"/>
              </w:rPr>
            </w:pPr>
            <w:r w:rsidRPr="000748E8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949" w:type="dxa"/>
          </w:tcPr>
          <w:p w:rsidR="00F0374B" w:rsidRPr="000748E8" w:rsidRDefault="00F0374B" w:rsidP="00F0374B">
            <w:pPr>
              <w:jc w:val="center"/>
              <w:rPr>
                <w:sz w:val="24"/>
                <w:szCs w:val="24"/>
              </w:rPr>
            </w:pPr>
            <w:r w:rsidRPr="000748E8">
              <w:rPr>
                <w:sz w:val="24"/>
                <w:szCs w:val="24"/>
              </w:rPr>
              <w:t>Место нахождения объекта</w:t>
            </w:r>
          </w:p>
        </w:tc>
        <w:tc>
          <w:tcPr>
            <w:tcW w:w="1842" w:type="dxa"/>
          </w:tcPr>
          <w:p w:rsidR="00F0374B" w:rsidRPr="000748E8" w:rsidRDefault="00F0374B" w:rsidP="00F0374B">
            <w:pPr>
              <w:jc w:val="center"/>
              <w:rPr>
                <w:sz w:val="24"/>
                <w:szCs w:val="24"/>
              </w:rPr>
            </w:pPr>
            <w:r w:rsidRPr="000748E8"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1701" w:type="dxa"/>
          </w:tcPr>
          <w:p w:rsidR="00F0374B" w:rsidRPr="000748E8" w:rsidRDefault="00F0374B" w:rsidP="00F0374B">
            <w:pPr>
              <w:jc w:val="center"/>
              <w:rPr>
                <w:sz w:val="24"/>
                <w:szCs w:val="24"/>
              </w:rPr>
            </w:pPr>
            <w:r w:rsidRPr="000748E8">
              <w:rPr>
                <w:sz w:val="24"/>
                <w:szCs w:val="24"/>
              </w:rPr>
              <w:t>Балансовая стоимость, руб.</w:t>
            </w:r>
          </w:p>
        </w:tc>
      </w:tr>
      <w:tr w:rsidR="00F0374B" w:rsidRPr="001323DF" w:rsidTr="000748E8">
        <w:tc>
          <w:tcPr>
            <w:tcW w:w="540" w:type="dxa"/>
          </w:tcPr>
          <w:p w:rsidR="00F0374B" w:rsidRPr="001323DF" w:rsidRDefault="00F0374B" w:rsidP="00F0374B">
            <w:pPr>
              <w:jc w:val="center"/>
              <w:rPr>
                <w:sz w:val="28"/>
                <w:szCs w:val="28"/>
              </w:rPr>
            </w:pPr>
            <w:r w:rsidRPr="001323DF">
              <w:rPr>
                <w:sz w:val="28"/>
                <w:szCs w:val="28"/>
              </w:rPr>
              <w:t>1</w:t>
            </w:r>
          </w:p>
        </w:tc>
        <w:tc>
          <w:tcPr>
            <w:tcW w:w="1715" w:type="dxa"/>
          </w:tcPr>
          <w:p w:rsidR="00F0374B" w:rsidRPr="001323DF" w:rsidRDefault="00F0374B" w:rsidP="00D2574D">
            <w:pPr>
              <w:jc w:val="both"/>
              <w:rPr>
                <w:sz w:val="28"/>
                <w:szCs w:val="28"/>
              </w:rPr>
            </w:pPr>
            <w:r w:rsidRPr="001323DF">
              <w:rPr>
                <w:sz w:val="28"/>
                <w:szCs w:val="28"/>
              </w:rPr>
              <w:t>Гаражный бокс</w:t>
            </w:r>
          </w:p>
        </w:tc>
        <w:tc>
          <w:tcPr>
            <w:tcW w:w="3949" w:type="dxa"/>
          </w:tcPr>
          <w:p w:rsidR="000748E8" w:rsidRDefault="00F0374B" w:rsidP="000748E8">
            <w:pPr>
              <w:rPr>
                <w:sz w:val="28"/>
                <w:szCs w:val="28"/>
              </w:rPr>
            </w:pPr>
            <w:r w:rsidRPr="001323DF">
              <w:rPr>
                <w:sz w:val="28"/>
                <w:szCs w:val="28"/>
              </w:rPr>
              <w:t>Ярославский район, Некрасовский сельский округ, ГСК «Волгарь»,</w:t>
            </w:r>
          </w:p>
          <w:p w:rsidR="00F0374B" w:rsidRPr="001323DF" w:rsidRDefault="00F0374B" w:rsidP="000748E8">
            <w:pPr>
              <w:rPr>
                <w:sz w:val="28"/>
                <w:szCs w:val="28"/>
              </w:rPr>
            </w:pPr>
            <w:r w:rsidRPr="001323DF">
              <w:rPr>
                <w:sz w:val="28"/>
                <w:szCs w:val="28"/>
              </w:rPr>
              <w:t xml:space="preserve"> блок 3, бокс 138</w:t>
            </w:r>
          </w:p>
        </w:tc>
        <w:tc>
          <w:tcPr>
            <w:tcW w:w="1842" w:type="dxa"/>
          </w:tcPr>
          <w:p w:rsidR="00F0374B" w:rsidRPr="001323DF" w:rsidRDefault="00F0374B" w:rsidP="00D2574D">
            <w:pPr>
              <w:jc w:val="both"/>
              <w:rPr>
                <w:sz w:val="28"/>
                <w:szCs w:val="28"/>
              </w:rPr>
            </w:pPr>
            <w:r w:rsidRPr="001323DF">
              <w:rPr>
                <w:sz w:val="28"/>
                <w:szCs w:val="28"/>
              </w:rPr>
              <w:t>01-19970008</w:t>
            </w:r>
          </w:p>
        </w:tc>
        <w:tc>
          <w:tcPr>
            <w:tcW w:w="1701" w:type="dxa"/>
          </w:tcPr>
          <w:p w:rsidR="00F0374B" w:rsidRPr="001323DF" w:rsidRDefault="00BF172E" w:rsidP="00D2574D">
            <w:pPr>
              <w:jc w:val="both"/>
              <w:rPr>
                <w:sz w:val="28"/>
                <w:szCs w:val="28"/>
              </w:rPr>
            </w:pPr>
            <w:r w:rsidRPr="001323DF">
              <w:rPr>
                <w:sz w:val="28"/>
                <w:szCs w:val="28"/>
              </w:rPr>
              <w:t>204 813, 00</w:t>
            </w:r>
          </w:p>
        </w:tc>
      </w:tr>
      <w:tr w:rsidR="00F0374B" w:rsidRPr="001323DF" w:rsidTr="000748E8">
        <w:tc>
          <w:tcPr>
            <w:tcW w:w="540" w:type="dxa"/>
          </w:tcPr>
          <w:p w:rsidR="00F0374B" w:rsidRPr="001323DF" w:rsidRDefault="00F0374B" w:rsidP="00F0374B">
            <w:pPr>
              <w:jc w:val="center"/>
              <w:rPr>
                <w:sz w:val="28"/>
                <w:szCs w:val="28"/>
              </w:rPr>
            </w:pPr>
            <w:r w:rsidRPr="001323DF">
              <w:rPr>
                <w:sz w:val="28"/>
                <w:szCs w:val="28"/>
              </w:rPr>
              <w:t>2</w:t>
            </w:r>
          </w:p>
        </w:tc>
        <w:tc>
          <w:tcPr>
            <w:tcW w:w="1715" w:type="dxa"/>
          </w:tcPr>
          <w:p w:rsidR="00F0374B" w:rsidRPr="001323DF" w:rsidRDefault="00F0374B" w:rsidP="00D2574D">
            <w:pPr>
              <w:jc w:val="both"/>
              <w:rPr>
                <w:sz w:val="28"/>
                <w:szCs w:val="28"/>
              </w:rPr>
            </w:pPr>
            <w:r w:rsidRPr="001323DF">
              <w:rPr>
                <w:sz w:val="28"/>
                <w:szCs w:val="28"/>
              </w:rPr>
              <w:t>Гаражный бокс</w:t>
            </w:r>
          </w:p>
        </w:tc>
        <w:tc>
          <w:tcPr>
            <w:tcW w:w="3949" w:type="dxa"/>
          </w:tcPr>
          <w:p w:rsidR="000748E8" w:rsidRDefault="00F0374B" w:rsidP="000748E8">
            <w:pPr>
              <w:rPr>
                <w:sz w:val="28"/>
                <w:szCs w:val="28"/>
              </w:rPr>
            </w:pPr>
            <w:r w:rsidRPr="001323DF">
              <w:rPr>
                <w:sz w:val="28"/>
                <w:szCs w:val="28"/>
              </w:rPr>
              <w:t xml:space="preserve">Ярославский район, Некрасовский сельский округ, ГСК «Волгарь», </w:t>
            </w:r>
          </w:p>
          <w:p w:rsidR="00F0374B" w:rsidRPr="001323DF" w:rsidRDefault="00F0374B" w:rsidP="000748E8">
            <w:pPr>
              <w:rPr>
                <w:sz w:val="28"/>
                <w:szCs w:val="28"/>
              </w:rPr>
            </w:pPr>
            <w:r w:rsidRPr="001323DF">
              <w:rPr>
                <w:sz w:val="28"/>
                <w:szCs w:val="28"/>
              </w:rPr>
              <w:t>блок 3, бокс 140</w:t>
            </w:r>
          </w:p>
        </w:tc>
        <w:tc>
          <w:tcPr>
            <w:tcW w:w="1842" w:type="dxa"/>
          </w:tcPr>
          <w:p w:rsidR="00F0374B" w:rsidRPr="001323DF" w:rsidRDefault="00F0374B" w:rsidP="00D2574D">
            <w:pPr>
              <w:jc w:val="both"/>
              <w:rPr>
                <w:sz w:val="28"/>
                <w:szCs w:val="28"/>
              </w:rPr>
            </w:pPr>
            <w:r w:rsidRPr="001323DF">
              <w:rPr>
                <w:sz w:val="28"/>
                <w:szCs w:val="28"/>
              </w:rPr>
              <w:t>01-19970007</w:t>
            </w:r>
          </w:p>
        </w:tc>
        <w:tc>
          <w:tcPr>
            <w:tcW w:w="1701" w:type="dxa"/>
          </w:tcPr>
          <w:p w:rsidR="00F0374B" w:rsidRPr="001323DF" w:rsidRDefault="00BF172E" w:rsidP="00D2574D">
            <w:pPr>
              <w:jc w:val="both"/>
              <w:rPr>
                <w:sz w:val="28"/>
                <w:szCs w:val="28"/>
              </w:rPr>
            </w:pPr>
            <w:r w:rsidRPr="001323DF">
              <w:rPr>
                <w:sz w:val="28"/>
                <w:szCs w:val="28"/>
              </w:rPr>
              <w:t>166 997, 44</w:t>
            </w:r>
          </w:p>
        </w:tc>
      </w:tr>
      <w:tr w:rsidR="00F0374B" w:rsidRPr="001323DF" w:rsidTr="000748E8">
        <w:tc>
          <w:tcPr>
            <w:tcW w:w="540" w:type="dxa"/>
          </w:tcPr>
          <w:p w:rsidR="00F0374B" w:rsidRPr="001323DF" w:rsidRDefault="00F0374B" w:rsidP="00F0374B">
            <w:pPr>
              <w:jc w:val="center"/>
              <w:rPr>
                <w:sz w:val="28"/>
                <w:szCs w:val="28"/>
              </w:rPr>
            </w:pPr>
            <w:r w:rsidRPr="001323DF">
              <w:rPr>
                <w:sz w:val="28"/>
                <w:szCs w:val="28"/>
              </w:rPr>
              <w:t>3</w:t>
            </w:r>
          </w:p>
        </w:tc>
        <w:tc>
          <w:tcPr>
            <w:tcW w:w="1715" w:type="dxa"/>
          </w:tcPr>
          <w:p w:rsidR="00F0374B" w:rsidRPr="001323DF" w:rsidRDefault="00F0374B" w:rsidP="00D2574D">
            <w:pPr>
              <w:jc w:val="both"/>
              <w:rPr>
                <w:sz w:val="28"/>
                <w:szCs w:val="28"/>
              </w:rPr>
            </w:pPr>
            <w:r w:rsidRPr="001323DF">
              <w:rPr>
                <w:sz w:val="28"/>
                <w:szCs w:val="28"/>
              </w:rPr>
              <w:t>Гаражный бокс</w:t>
            </w:r>
          </w:p>
        </w:tc>
        <w:tc>
          <w:tcPr>
            <w:tcW w:w="3949" w:type="dxa"/>
          </w:tcPr>
          <w:p w:rsidR="000748E8" w:rsidRDefault="00F0374B" w:rsidP="000748E8">
            <w:pPr>
              <w:rPr>
                <w:sz w:val="28"/>
                <w:szCs w:val="28"/>
              </w:rPr>
            </w:pPr>
            <w:r w:rsidRPr="001323DF">
              <w:rPr>
                <w:sz w:val="28"/>
                <w:szCs w:val="28"/>
              </w:rPr>
              <w:t>Ярославский район, Некрасовский сельский округ, ГСК «Волгарь»,</w:t>
            </w:r>
          </w:p>
          <w:p w:rsidR="00F0374B" w:rsidRPr="001323DF" w:rsidRDefault="00F0374B" w:rsidP="000748E8">
            <w:pPr>
              <w:rPr>
                <w:sz w:val="28"/>
                <w:szCs w:val="28"/>
              </w:rPr>
            </w:pPr>
            <w:r w:rsidRPr="001323DF">
              <w:rPr>
                <w:sz w:val="28"/>
                <w:szCs w:val="28"/>
              </w:rPr>
              <w:t xml:space="preserve"> блок 3, бокс 141</w:t>
            </w:r>
          </w:p>
        </w:tc>
        <w:tc>
          <w:tcPr>
            <w:tcW w:w="1842" w:type="dxa"/>
          </w:tcPr>
          <w:p w:rsidR="00F0374B" w:rsidRPr="001323DF" w:rsidRDefault="00F0374B" w:rsidP="00D2574D">
            <w:pPr>
              <w:jc w:val="both"/>
              <w:rPr>
                <w:sz w:val="28"/>
                <w:szCs w:val="28"/>
              </w:rPr>
            </w:pPr>
            <w:r w:rsidRPr="001323DF">
              <w:rPr>
                <w:sz w:val="28"/>
                <w:szCs w:val="28"/>
              </w:rPr>
              <w:t>01-19970009</w:t>
            </w:r>
          </w:p>
        </w:tc>
        <w:tc>
          <w:tcPr>
            <w:tcW w:w="1701" w:type="dxa"/>
          </w:tcPr>
          <w:p w:rsidR="00F0374B" w:rsidRPr="001323DF" w:rsidRDefault="00BF172E" w:rsidP="00D2574D">
            <w:pPr>
              <w:jc w:val="both"/>
              <w:rPr>
                <w:sz w:val="28"/>
                <w:szCs w:val="28"/>
              </w:rPr>
            </w:pPr>
            <w:r w:rsidRPr="001323DF">
              <w:rPr>
                <w:sz w:val="28"/>
                <w:szCs w:val="28"/>
              </w:rPr>
              <w:t>197 332, 00</w:t>
            </w:r>
          </w:p>
        </w:tc>
      </w:tr>
    </w:tbl>
    <w:p w:rsidR="00D2574D" w:rsidRPr="00D2574D" w:rsidRDefault="00D2574D" w:rsidP="00D2574D">
      <w:pPr>
        <w:jc w:val="both"/>
        <w:rPr>
          <w:sz w:val="24"/>
          <w:szCs w:val="24"/>
        </w:rPr>
      </w:pPr>
    </w:p>
    <w:p w:rsidR="005E480D" w:rsidRDefault="005E480D" w:rsidP="006750BE">
      <w:pPr>
        <w:spacing w:after="100" w:afterAutospacing="1"/>
        <w:ind w:firstLine="709"/>
        <w:jc w:val="both"/>
        <w:rPr>
          <w:sz w:val="28"/>
        </w:rPr>
      </w:pPr>
    </w:p>
    <w:p w:rsidR="00E74259" w:rsidRDefault="00E74259" w:rsidP="006750BE">
      <w:pPr>
        <w:jc w:val="both"/>
        <w:rPr>
          <w:sz w:val="24"/>
          <w:szCs w:val="24"/>
        </w:rPr>
      </w:pPr>
    </w:p>
    <w:sectPr w:rsidR="00E74259" w:rsidSect="00186679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850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904" w:rsidRDefault="00974904">
      <w:r>
        <w:separator/>
      </w:r>
    </w:p>
  </w:endnote>
  <w:endnote w:type="continuationSeparator" w:id="0">
    <w:p w:rsidR="00974904" w:rsidRDefault="0097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679" w:rsidRDefault="00165B45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8667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86679" w:rsidRDefault="0018667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679" w:rsidRDefault="00186679">
    <w:pPr>
      <w:pStyle w:val="a7"/>
      <w:framePr w:wrap="around" w:vAnchor="text" w:hAnchor="page" w:x="11242" w:y="-42"/>
      <w:rPr>
        <w:rStyle w:val="a6"/>
      </w:rPr>
    </w:pPr>
  </w:p>
  <w:p w:rsidR="00186679" w:rsidRDefault="0018667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904" w:rsidRDefault="00974904">
      <w:r>
        <w:separator/>
      </w:r>
    </w:p>
  </w:footnote>
  <w:footnote w:type="continuationSeparator" w:id="0">
    <w:p w:rsidR="00974904" w:rsidRDefault="00974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679" w:rsidRDefault="00165B45" w:rsidP="00FE2EB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8667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86679">
      <w:rPr>
        <w:rStyle w:val="a6"/>
        <w:noProof/>
      </w:rPr>
      <w:t>3</w:t>
    </w:r>
    <w:r>
      <w:rPr>
        <w:rStyle w:val="a6"/>
      </w:rPr>
      <w:fldChar w:fldCharType="end"/>
    </w:r>
  </w:p>
  <w:p w:rsidR="00186679" w:rsidRDefault="0018667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679" w:rsidRDefault="00186679" w:rsidP="00341441">
    <w:pPr>
      <w:pStyle w:val="a5"/>
      <w:framePr w:wrap="around" w:vAnchor="text" w:hAnchor="margin" w:xAlign="center" w:y="1"/>
      <w:rPr>
        <w:rStyle w:val="a6"/>
      </w:rPr>
    </w:pPr>
  </w:p>
  <w:p w:rsidR="00186679" w:rsidRDefault="00186679" w:rsidP="001F0254">
    <w:pPr>
      <w:pStyle w:val="a5"/>
      <w:framePr w:wrap="around" w:vAnchor="text" w:hAnchor="margin" w:xAlign="center" w:y="1"/>
      <w:rPr>
        <w:rStyle w:val="a6"/>
      </w:rPr>
    </w:pPr>
  </w:p>
  <w:p w:rsidR="00186679" w:rsidRDefault="0018667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E15D6"/>
    <w:multiLevelType w:val="hybridMultilevel"/>
    <w:tmpl w:val="CC0452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662CF0"/>
    <w:multiLevelType w:val="hybridMultilevel"/>
    <w:tmpl w:val="82543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B3721"/>
    <w:multiLevelType w:val="hybridMultilevel"/>
    <w:tmpl w:val="1AF6CFDE"/>
    <w:lvl w:ilvl="0" w:tplc="2FE49DC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08DD3A96"/>
    <w:multiLevelType w:val="hybridMultilevel"/>
    <w:tmpl w:val="333840F0"/>
    <w:lvl w:ilvl="0" w:tplc="FA120BD4">
      <w:start w:val="5"/>
      <w:numFmt w:val="decimal"/>
      <w:lvlText w:val="%1."/>
      <w:lvlJc w:val="left"/>
      <w:pPr>
        <w:tabs>
          <w:tab w:val="num" w:pos="861"/>
        </w:tabs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4">
    <w:nsid w:val="0B6B3590"/>
    <w:multiLevelType w:val="multilevel"/>
    <w:tmpl w:val="092AE3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0CA41145"/>
    <w:multiLevelType w:val="multilevel"/>
    <w:tmpl w:val="509A80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11551C31"/>
    <w:multiLevelType w:val="hybridMultilevel"/>
    <w:tmpl w:val="BCE8890E"/>
    <w:lvl w:ilvl="0" w:tplc="A7EC8D1A">
      <w:start w:val="4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14023B3C"/>
    <w:multiLevelType w:val="multilevel"/>
    <w:tmpl w:val="3F48F8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5913B02"/>
    <w:multiLevelType w:val="hybridMultilevel"/>
    <w:tmpl w:val="E2487C3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9E3599"/>
    <w:multiLevelType w:val="hybridMultilevel"/>
    <w:tmpl w:val="33EE8CF2"/>
    <w:lvl w:ilvl="0" w:tplc="3FA86556">
      <w:start w:val="5"/>
      <w:numFmt w:val="decimal"/>
      <w:lvlText w:val="%1."/>
      <w:lvlJc w:val="left"/>
      <w:pPr>
        <w:tabs>
          <w:tab w:val="num" w:pos="861"/>
        </w:tabs>
        <w:ind w:left="86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10">
    <w:nsid w:val="43FB2E04"/>
    <w:multiLevelType w:val="hybridMultilevel"/>
    <w:tmpl w:val="EC867EF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F75584"/>
    <w:multiLevelType w:val="hybridMultilevel"/>
    <w:tmpl w:val="2806B37E"/>
    <w:lvl w:ilvl="0" w:tplc="792AA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DA6E16">
      <w:start w:val="1"/>
      <w:numFmt w:val="lowerLetter"/>
      <w:lvlText w:val="%2."/>
      <w:lvlJc w:val="left"/>
      <w:pPr>
        <w:tabs>
          <w:tab w:val="num" w:pos="795"/>
        </w:tabs>
        <w:ind w:left="795" w:hanging="360"/>
      </w:pPr>
    </w:lvl>
    <w:lvl w:ilvl="2" w:tplc="D5C698F0">
      <w:numFmt w:val="none"/>
      <w:lvlText w:val=""/>
      <w:lvlJc w:val="left"/>
      <w:pPr>
        <w:tabs>
          <w:tab w:val="num" w:pos="360"/>
        </w:tabs>
      </w:pPr>
    </w:lvl>
    <w:lvl w:ilvl="3" w:tplc="D9ECF46C">
      <w:numFmt w:val="none"/>
      <w:lvlText w:val=""/>
      <w:lvlJc w:val="left"/>
      <w:pPr>
        <w:tabs>
          <w:tab w:val="num" w:pos="360"/>
        </w:tabs>
      </w:pPr>
    </w:lvl>
    <w:lvl w:ilvl="4" w:tplc="5CDA9A1C">
      <w:numFmt w:val="none"/>
      <w:lvlText w:val=""/>
      <w:lvlJc w:val="left"/>
      <w:pPr>
        <w:tabs>
          <w:tab w:val="num" w:pos="360"/>
        </w:tabs>
      </w:pPr>
    </w:lvl>
    <w:lvl w:ilvl="5" w:tplc="CCFA1936">
      <w:numFmt w:val="none"/>
      <w:lvlText w:val=""/>
      <w:lvlJc w:val="left"/>
      <w:pPr>
        <w:tabs>
          <w:tab w:val="num" w:pos="360"/>
        </w:tabs>
      </w:pPr>
    </w:lvl>
    <w:lvl w:ilvl="6" w:tplc="7EFCF348">
      <w:numFmt w:val="none"/>
      <w:lvlText w:val=""/>
      <w:lvlJc w:val="left"/>
      <w:pPr>
        <w:tabs>
          <w:tab w:val="num" w:pos="360"/>
        </w:tabs>
      </w:pPr>
    </w:lvl>
    <w:lvl w:ilvl="7" w:tplc="A16AE0EA">
      <w:numFmt w:val="none"/>
      <w:lvlText w:val=""/>
      <w:lvlJc w:val="left"/>
      <w:pPr>
        <w:tabs>
          <w:tab w:val="num" w:pos="360"/>
        </w:tabs>
      </w:pPr>
    </w:lvl>
    <w:lvl w:ilvl="8" w:tplc="F84C44D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A2774F5"/>
    <w:multiLevelType w:val="hybridMultilevel"/>
    <w:tmpl w:val="7FFC65F4"/>
    <w:lvl w:ilvl="0" w:tplc="BC48C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405D60">
      <w:numFmt w:val="none"/>
      <w:lvlText w:val=""/>
      <w:lvlJc w:val="left"/>
      <w:pPr>
        <w:tabs>
          <w:tab w:val="num" w:pos="360"/>
        </w:tabs>
      </w:pPr>
    </w:lvl>
    <w:lvl w:ilvl="2" w:tplc="886AC1D6">
      <w:numFmt w:val="none"/>
      <w:lvlText w:val=""/>
      <w:lvlJc w:val="left"/>
      <w:pPr>
        <w:tabs>
          <w:tab w:val="num" w:pos="360"/>
        </w:tabs>
      </w:pPr>
    </w:lvl>
    <w:lvl w:ilvl="3" w:tplc="C49E9DA0">
      <w:numFmt w:val="none"/>
      <w:lvlText w:val=""/>
      <w:lvlJc w:val="left"/>
      <w:pPr>
        <w:tabs>
          <w:tab w:val="num" w:pos="360"/>
        </w:tabs>
      </w:pPr>
    </w:lvl>
    <w:lvl w:ilvl="4" w:tplc="A240DFF0">
      <w:numFmt w:val="none"/>
      <w:lvlText w:val=""/>
      <w:lvlJc w:val="left"/>
      <w:pPr>
        <w:tabs>
          <w:tab w:val="num" w:pos="360"/>
        </w:tabs>
      </w:pPr>
    </w:lvl>
    <w:lvl w:ilvl="5" w:tplc="92DA427C">
      <w:numFmt w:val="none"/>
      <w:lvlText w:val=""/>
      <w:lvlJc w:val="left"/>
      <w:pPr>
        <w:tabs>
          <w:tab w:val="num" w:pos="360"/>
        </w:tabs>
      </w:pPr>
    </w:lvl>
    <w:lvl w:ilvl="6" w:tplc="FE48DD5E">
      <w:numFmt w:val="none"/>
      <w:lvlText w:val=""/>
      <w:lvlJc w:val="left"/>
      <w:pPr>
        <w:tabs>
          <w:tab w:val="num" w:pos="360"/>
        </w:tabs>
      </w:pPr>
    </w:lvl>
    <w:lvl w:ilvl="7" w:tplc="FF7A9630">
      <w:numFmt w:val="none"/>
      <w:lvlText w:val=""/>
      <w:lvlJc w:val="left"/>
      <w:pPr>
        <w:tabs>
          <w:tab w:val="num" w:pos="360"/>
        </w:tabs>
      </w:pPr>
    </w:lvl>
    <w:lvl w:ilvl="8" w:tplc="15BACDE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40A5CF2"/>
    <w:multiLevelType w:val="hybridMultilevel"/>
    <w:tmpl w:val="E780B08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1932E3"/>
    <w:multiLevelType w:val="multilevel"/>
    <w:tmpl w:val="FBACB3B4"/>
    <w:lvl w:ilvl="0">
      <w:start w:val="1"/>
      <w:numFmt w:val="decimal"/>
      <w:lvlText w:val="%1."/>
      <w:lvlJc w:val="left"/>
      <w:pPr>
        <w:ind w:left="974" w:hanging="69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</w:rPr>
    </w:lvl>
  </w:abstractNum>
  <w:abstractNum w:abstractNumId="15">
    <w:nsid w:val="596F3C20"/>
    <w:multiLevelType w:val="hybridMultilevel"/>
    <w:tmpl w:val="D562A8DE"/>
    <w:lvl w:ilvl="0" w:tplc="04190019">
      <w:start w:val="1"/>
      <w:numFmt w:val="lowerLetter"/>
      <w:lvlText w:val="%1.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6">
    <w:nsid w:val="61037EB6"/>
    <w:multiLevelType w:val="hybridMultilevel"/>
    <w:tmpl w:val="A93A8B02"/>
    <w:lvl w:ilvl="0" w:tplc="03EA9A7A">
      <w:start w:val="5"/>
      <w:numFmt w:val="decimal"/>
      <w:lvlText w:val="%1."/>
      <w:lvlJc w:val="left"/>
      <w:pPr>
        <w:tabs>
          <w:tab w:val="num" w:pos="861"/>
        </w:tabs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17">
    <w:nsid w:val="61400EA0"/>
    <w:multiLevelType w:val="hybridMultilevel"/>
    <w:tmpl w:val="D938C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225490"/>
    <w:multiLevelType w:val="multilevel"/>
    <w:tmpl w:val="E06E77B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>
    <w:nsid w:val="70885A48"/>
    <w:multiLevelType w:val="multilevel"/>
    <w:tmpl w:val="8DEADB4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765F6E09"/>
    <w:multiLevelType w:val="hybridMultilevel"/>
    <w:tmpl w:val="1ECCDC6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1"/>
  </w:num>
  <w:num w:numId="4">
    <w:abstractNumId w:val="4"/>
  </w:num>
  <w:num w:numId="5">
    <w:abstractNumId w:val="5"/>
  </w:num>
  <w:num w:numId="6">
    <w:abstractNumId w:val="13"/>
  </w:num>
  <w:num w:numId="7">
    <w:abstractNumId w:val="15"/>
  </w:num>
  <w:num w:numId="8">
    <w:abstractNumId w:val="20"/>
  </w:num>
  <w:num w:numId="9">
    <w:abstractNumId w:val="3"/>
  </w:num>
  <w:num w:numId="10">
    <w:abstractNumId w:val="16"/>
  </w:num>
  <w:num w:numId="11">
    <w:abstractNumId w:val="9"/>
  </w:num>
  <w:num w:numId="12">
    <w:abstractNumId w:val="2"/>
  </w:num>
  <w:num w:numId="13">
    <w:abstractNumId w:val="12"/>
  </w:num>
  <w:num w:numId="14">
    <w:abstractNumId w:val="0"/>
  </w:num>
  <w:num w:numId="15">
    <w:abstractNumId w:val="18"/>
  </w:num>
  <w:num w:numId="16">
    <w:abstractNumId w:val="19"/>
  </w:num>
  <w:num w:numId="17">
    <w:abstractNumId w:val="6"/>
  </w:num>
  <w:num w:numId="18">
    <w:abstractNumId w:val="10"/>
  </w:num>
  <w:num w:numId="19">
    <w:abstractNumId w:val="8"/>
  </w:num>
  <w:num w:numId="20">
    <w:abstractNumId w:val="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420"/>
    <w:rsid w:val="00011976"/>
    <w:rsid w:val="000272CA"/>
    <w:rsid w:val="0003179A"/>
    <w:rsid w:val="00045C2C"/>
    <w:rsid w:val="0005114A"/>
    <w:rsid w:val="00072ABF"/>
    <w:rsid w:val="000748E8"/>
    <w:rsid w:val="00075D14"/>
    <w:rsid w:val="00087685"/>
    <w:rsid w:val="000A6260"/>
    <w:rsid w:val="000B19BF"/>
    <w:rsid w:val="000B779D"/>
    <w:rsid w:val="000B786D"/>
    <w:rsid w:val="000C21FA"/>
    <w:rsid w:val="000D10C4"/>
    <w:rsid w:val="000F4963"/>
    <w:rsid w:val="001257EA"/>
    <w:rsid w:val="001323DF"/>
    <w:rsid w:val="00135BB0"/>
    <w:rsid w:val="001370C0"/>
    <w:rsid w:val="00140D64"/>
    <w:rsid w:val="00165B45"/>
    <w:rsid w:val="00167B91"/>
    <w:rsid w:val="001860C5"/>
    <w:rsid w:val="00186679"/>
    <w:rsid w:val="00191C7E"/>
    <w:rsid w:val="001963AE"/>
    <w:rsid w:val="00196E45"/>
    <w:rsid w:val="001A1EDF"/>
    <w:rsid w:val="001E3128"/>
    <w:rsid w:val="001F0254"/>
    <w:rsid w:val="0021356B"/>
    <w:rsid w:val="00222C65"/>
    <w:rsid w:val="00231181"/>
    <w:rsid w:val="002430E0"/>
    <w:rsid w:val="002558DE"/>
    <w:rsid w:val="002816D4"/>
    <w:rsid w:val="0028712D"/>
    <w:rsid w:val="00291AAE"/>
    <w:rsid w:val="00292073"/>
    <w:rsid w:val="002B7755"/>
    <w:rsid w:val="002F18F7"/>
    <w:rsid w:val="00341441"/>
    <w:rsid w:val="00343556"/>
    <w:rsid w:val="00354D7A"/>
    <w:rsid w:val="00360C00"/>
    <w:rsid w:val="0036420B"/>
    <w:rsid w:val="0036675D"/>
    <w:rsid w:val="00374C5D"/>
    <w:rsid w:val="00382E5B"/>
    <w:rsid w:val="00387D27"/>
    <w:rsid w:val="003B171B"/>
    <w:rsid w:val="003B4447"/>
    <w:rsid w:val="003F0764"/>
    <w:rsid w:val="00402575"/>
    <w:rsid w:val="00403E70"/>
    <w:rsid w:val="00404FEE"/>
    <w:rsid w:val="0041128B"/>
    <w:rsid w:val="00411525"/>
    <w:rsid w:val="0041330B"/>
    <w:rsid w:val="004360C2"/>
    <w:rsid w:val="00442789"/>
    <w:rsid w:val="00481C59"/>
    <w:rsid w:val="00493330"/>
    <w:rsid w:val="004B5C50"/>
    <w:rsid w:val="004B7B99"/>
    <w:rsid w:val="004E50C1"/>
    <w:rsid w:val="00504282"/>
    <w:rsid w:val="00507E7D"/>
    <w:rsid w:val="0051357E"/>
    <w:rsid w:val="005271DD"/>
    <w:rsid w:val="0052766C"/>
    <w:rsid w:val="005311A3"/>
    <w:rsid w:val="00536A03"/>
    <w:rsid w:val="00542406"/>
    <w:rsid w:val="00542929"/>
    <w:rsid w:val="00544158"/>
    <w:rsid w:val="00564410"/>
    <w:rsid w:val="00572C20"/>
    <w:rsid w:val="00595F82"/>
    <w:rsid w:val="0059623C"/>
    <w:rsid w:val="005A25B0"/>
    <w:rsid w:val="005B2337"/>
    <w:rsid w:val="005C119F"/>
    <w:rsid w:val="005D2A0E"/>
    <w:rsid w:val="005D75E0"/>
    <w:rsid w:val="005E193C"/>
    <w:rsid w:val="005E480D"/>
    <w:rsid w:val="005F15F4"/>
    <w:rsid w:val="00602D87"/>
    <w:rsid w:val="00603CF4"/>
    <w:rsid w:val="00612678"/>
    <w:rsid w:val="00612685"/>
    <w:rsid w:val="00625583"/>
    <w:rsid w:val="00626488"/>
    <w:rsid w:val="00626A0C"/>
    <w:rsid w:val="006344E8"/>
    <w:rsid w:val="00644414"/>
    <w:rsid w:val="00647C47"/>
    <w:rsid w:val="0066036D"/>
    <w:rsid w:val="00674979"/>
    <w:rsid w:val="00674B15"/>
    <w:rsid w:val="006750BE"/>
    <w:rsid w:val="00676241"/>
    <w:rsid w:val="006872F1"/>
    <w:rsid w:val="00692255"/>
    <w:rsid w:val="00697337"/>
    <w:rsid w:val="006A1359"/>
    <w:rsid w:val="006C61AE"/>
    <w:rsid w:val="006E2697"/>
    <w:rsid w:val="006F0824"/>
    <w:rsid w:val="00700ABC"/>
    <w:rsid w:val="00705A27"/>
    <w:rsid w:val="007066EC"/>
    <w:rsid w:val="0072135F"/>
    <w:rsid w:val="00722EF3"/>
    <w:rsid w:val="007540E5"/>
    <w:rsid w:val="00776A07"/>
    <w:rsid w:val="00786528"/>
    <w:rsid w:val="00795939"/>
    <w:rsid w:val="007A7C56"/>
    <w:rsid w:val="007B28EA"/>
    <w:rsid w:val="007C4DD8"/>
    <w:rsid w:val="00800848"/>
    <w:rsid w:val="00804B1D"/>
    <w:rsid w:val="0080562D"/>
    <w:rsid w:val="00826513"/>
    <w:rsid w:val="00832691"/>
    <w:rsid w:val="0084176C"/>
    <w:rsid w:val="00847DB4"/>
    <w:rsid w:val="00852875"/>
    <w:rsid w:val="008549BA"/>
    <w:rsid w:val="00855B16"/>
    <w:rsid w:val="0089072F"/>
    <w:rsid w:val="008B27CC"/>
    <w:rsid w:val="008D180B"/>
    <w:rsid w:val="008E271A"/>
    <w:rsid w:val="008F236E"/>
    <w:rsid w:val="00905EB8"/>
    <w:rsid w:val="00911F9F"/>
    <w:rsid w:val="00914E8E"/>
    <w:rsid w:val="009246AB"/>
    <w:rsid w:val="00961B66"/>
    <w:rsid w:val="00974904"/>
    <w:rsid w:val="009918BE"/>
    <w:rsid w:val="0099240A"/>
    <w:rsid w:val="009A5D49"/>
    <w:rsid w:val="009A5E8F"/>
    <w:rsid w:val="009B123E"/>
    <w:rsid w:val="009B33AE"/>
    <w:rsid w:val="009B390E"/>
    <w:rsid w:val="009C5E84"/>
    <w:rsid w:val="009D3192"/>
    <w:rsid w:val="009E02ED"/>
    <w:rsid w:val="009F04C9"/>
    <w:rsid w:val="009F0EEB"/>
    <w:rsid w:val="00A05F93"/>
    <w:rsid w:val="00A06AA4"/>
    <w:rsid w:val="00A21F95"/>
    <w:rsid w:val="00A25B15"/>
    <w:rsid w:val="00A322B2"/>
    <w:rsid w:val="00A5250D"/>
    <w:rsid w:val="00A549CE"/>
    <w:rsid w:val="00A8599C"/>
    <w:rsid w:val="00AA24A5"/>
    <w:rsid w:val="00AE3245"/>
    <w:rsid w:val="00B16EF0"/>
    <w:rsid w:val="00B16FC8"/>
    <w:rsid w:val="00B21F24"/>
    <w:rsid w:val="00B93152"/>
    <w:rsid w:val="00B941F7"/>
    <w:rsid w:val="00BA7AB6"/>
    <w:rsid w:val="00BB0283"/>
    <w:rsid w:val="00BB59EE"/>
    <w:rsid w:val="00BC64E3"/>
    <w:rsid w:val="00BD4D54"/>
    <w:rsid w:val="00BD53C8"/>
    <w:rsid w:val="00BE5628"/>
    <w:rsid w:val="00BE788A"/>
    <w:rsid w:val="00BF172E"/>
    <w:rsid w:val="00BF54C3"/>
    <w:rsid w:val="00C05F3B"/>
    <w:rsid w:val="00C10CF8"/>
    <w:rsid w:val="00C178D1"/>
    <w:rsid w:val="00C30AF4"/>
    <w:rsid w:val="00C362DB"/>
    <w:rsid w:val="00C62085"/>
    <w:rsid w:val="00C6251D"/>
    <w:rsid w:val="00C90A3E"/>
    <w:rsid w:val="00C97851"/>
    <w:rsid w:val="00CA37C9"/>
    <w:rsid w:val="00CA6CD8"/>
    <w:rsid w:val="00CA7BF4"/>
    <w:rsid w:val="00CB3C44"/>
    <w:rsid w:val="00CC0607"/>
    <w:rsid w:val="00CC1611"/>
    <w:rsid w:val="00CC2C43"/>
    <w:rsid w:val="00CD0075"/>
    <w:rsid w:val="00CD68A1"/>
    <w:rsid w:val="00CE396A"/>
    <w:rsid w:val="00CF03CC"/>
    <w:rsid w:val="00CF4F16"/>
    <w:rsid w:val="00CF6D41"/>
    <w:rsid w:val="00D24D39"/>
    <w:rsid w:val="00D2574D"/>
    <w:rsid w:val="00D5060B"/>
    <w:rsid w:val="00D80C09"/>
    <w:rsid w:val="00D848F4"/>
    <w:rsid w:val="00D93C77"/>
    <w:rsid w:val="00D94BE6"/>
    <w:rsid w:val="00D97430"/>
    <w:rsid w:val="00DA3C45"/>
    <w:rsid w:val="00DA4510"/>
    <w:rsid w:val="00DC1845"/>
    <w:rsid w:val="00DC30EE"/>
    <w:rsid w:val="00DC48A5"/>
    <w:rsid w:val="00E00B8B"/>
    <w:rsid w:val="00E022E7"/>
    <w:rsid w:val="00E10EF1"/>
    <w:rsid w:val="00E30C9D"/>
    <w:rsid w:val="00E337C6"/>
    <w:rsid w:val="00E74259"/>
    <w:rsid w:val="00E742BC"/>
    <w:rsid w:val="00E84736"/>
    <w:rsid w:val="00E8710A"/>
    <w:rsid w:val="00E908D8"/>
    <w:rsid w:val="00E96B64"/>
    <w:rsid w:val="00E97B17"/>
    <w:rsid w:val="00EB721D"/>
    <w:rsid w:val="00EC52C2"/>
    <w:rsid w:val="00ED5DA0"/>
    <w:rsid w:val="00EF17AE"/>
    <w:rsid w:val="00EF2CEA"/>
    <w:rsid w:val="00EF3420"/>
    <w:rsid w:val="00EF5705"/>
    <w:rsid w:val="00EF7ECC"/>
    <w:rsid w:val="00F025AE"/>
    <w:rsid w:val="00F0374B"/>
    <w:rsid w:val="00F11854"/>
    <w:rsid w:val="00F21180"/>
    <w:rsid w:val="00F23310"/>
    <w:rsid w:val="00F249CE"/>
    <w:rsid w:val="00F33F1B"/>
    <w:rsid w:val="00F3541B"/>
    <w:rsid w:val="00F505BD"/>
    <w:rsid w:val="00F52E3E"/>
    <w:rsid w:val="00F636AB"/>
    <w:rsid w:val="00FA056B"/>
    <w:rsid w:val="00FA1BB2"/>
    <w:rsid w:val="00FA2B68"/>
    <w:rsid w:val="00FA3A3C"/>
    <w:rsid w:val="00FA7471"/>
    <w:rsid w:val="00FB1026"/>
    <w:rsid w:val="00FB1A20"/>
    <w:rsid w:val="00FC2A6A"/>
    <w:rsid w:val="00FC53AE"/>
    <w:rsid w:val="00FC784C"/>
    <w:rsid w:val="00FD2F2C"/>
    <w:rsid w:val="00FD4C1E"/>
    <w:rsid w:val="00FE2EB8"/>
    <w:rsid w:val="00FE4E1A"/>
    <w:rsid w:val="00FF3558"/>
    <w:rsid w:val="00FF40CF"/>
    <w:rsid w:val="00FF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482F85-C837-4BC5-9FF9-B92152D7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E8F"/>
  </w:style>
  <w:style w:type="paragraph" w:styleId="1">
    <w:name w:val="heading 1"/>
    <w:basedOn w:val="a"/>
    <w:next w:val="a"/>
    <w:qFormat/>
    <w:rsid w:val="009A5E8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9A5E8F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9A5E8F"/>
    <w:pPr>
      <w:keepNext/>
      <w:outlineLvl w:val="2"/>
    </w:pPr>
    <w:rPr>
      <w:b/>
      <w:bCs/>
      <w:sz w:val="28"/>
    </w:rPr>
  </w:style>
  <w:style w:type="paragraph" w:styleId="5">
    <w:name w:val="heading 5"/>
    <w:basedOn w:val="a"/>
    <w:next w:val="a"/>
    <w:qFormat/>
    <w:rsid w:val="007C4D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5E8F"/>
    <w:pPr>
      <w:jc w:val="both"/>
    </w:pPr>
    <w:rPr>
      <w:sz w:val="28"/>
    </w:rPr>
  </w:style>
  <w:style w:type="paragraph" w:styleId="a4">
    <w:name w:val="Body Text Indent"/>
    <w:basedOn w:val="a"/>
    <w:rsid w:val="009A5E8F"/>
    <w:pPr>
      <w:tabs>
        <w:tab w:val="left" w:pos="993"/>
      </w:tabs>
      <w:ind w:firstLine="426"/>
      <w:jc w:val="both"/>
    </w:pPr>
    <w:rPr>
      <w:sz w:val="28"/>
    </w:rPr>
  </w:style>
  <w:style w:type="paragraph" w:styleId="20">
    <w:name w:val="Body Text 2"/>
    <w:basedOn w:val="a"/>
    <w:rsid w:val="009A5E8F"/>
    <w:pPr>
      <w:tabs>
        <w:tab w:val="left" w:pos="7938"/>
      </w:tabs>
    </w:pPr>
    <w:rPr>
      <w:sz w:val="28"/>
    </w:rPr>
  </w:style>
  <w:style w:type="paragraph" w:styleId="21">
    <w:name w:val="Body Text Indent 2"/>
    <w:basedOn w:val="a"/>
    <w:rsid w:val="009A5E8F"/>
    <w:pPr>
      <w:ind w:firstLine="284"/>
      <w:jc w:val="both"/>
    </w:pPr>
    <w:rPr>
      <w:sz w:val="28"/>
    </w:rPr>
  </w:style>
  <w:style w:type="paragraph" w:styleId="a5">
    <w:name w:val="header"/>
    <w:basedOn w:val="a"/>
    <w:rsid w:val="009A5E8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A5E8F"/>
  </w:style>
  <w:style w:type="paragraph" w:styleId="a7">
    <w:name w:val="footer"/>
    <w:basedOn w:val="a"/>
    <w:rsid w:val="009A5E8F"/>
    <w:pPr>
      <w:tabs>
        <w:tab w:val="center" w:pos="4677"/>
        <w:tab w:val="right" w:pos="9355"/>
      </w:tabs>
    </w:pPr>
  </w:style>
  <w:style w:type="paragraph" w:styleId="a8">
    <w:name w:val="Block Text"/>
    <w:basedOn w:val="a"/>
    <w:rsid w:val="00231181"/>
    <w:pPr>
      <w:ind w:left="567" w:right="141" w:firstLine="284"/>
      <w:jc w:val="both"/>
    </w:pPr>
    <w:rPr>
      <w:sz w:val="28"/>
    </w:rPr>
  </w:style>
  <w:style w:type="table" w:styleId="a9">
    <w:name w:val="Table Grid"/>
    <w:basedOn w:val="a1"/>
    <w:rsid w:val="00A06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57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10E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8;&#1072;&#1090;&#1100;&#1103;&#1085;&#1072;\Application%20Data\Microsoft\&#1064;&#1072;&#1073;&#1083;&#1086;&#1085;&#1099;\&#1055;&#1054;&#1057;&#1058;&#1040;&#1053;&#1054;&#1042;&#1051;&#1045;&#1053;&#1048;&#1045;%20&#1075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08A3D-78E7-4596-B616-584A3ED27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</Template>
  <TotalTime>0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размера дополнительных</vt:lpstr>
    </vt:vector>
  </TitlesOfParts>
  <Company>Grizli777</Company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размера дополнительных</dc:title>
  <dc:creator>ямо</dc:creator>
  <cp:lastModifiedBy>Елена Кондратенко</cp:lastModifiedBy>
  <cp:revision>4</cp:revision>
  <cp:lastPrinted>2016-10-12T11:41:00Z</cp:lastPrinted>
  <dcterms:created xsi:type="dcterms:W3CDTF">2016-10-24T06:45:00Z</dcterms:created>
  <dcterms:modified xsi:type="dcterms:W3CDTF">2022-11-03T10:46:00Z</dcterms:modified>
</cp:coreProperties>
</file>