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8B" w:rsidRDefault="00502BC4" w:rsidP="00CA338B">
      <w:pPr>
        <w:jc w:val="right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165735</wp:posOffset>
            </wp:positionV>
            <wp:extent cx="551815" cy="714375"/>
            <wp:effectExtent l="19050" t="0" r="635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50459D">
        <w:rPr>
          <w:b/>
          <w:sz w:val="32"/>
          <w:szCs w:val="32"/>
        </w:rPr>
        <w:t>АДМИНИСТРАЦИЯ</w:t>
      </w:r>
    </w:p>
    <w:p w:rsidR="002B1BE6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50459D">
        <w:rPr>
          <w:b/>
          <w:sz w:val="32"/>
          <w:szCs w:val="32"/>
        </w:rPr>
        <w:t>ЯРОСЛАВСКОГО МУНИЦИПАЛЬНОГО РАЙОНА</w:t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40"/>
          <w:szCs w:val="40"/>
        </w:rPr>
      </w:pPr>
      <w:r w:rsidRPr="0050459D">
        <w:rPr>
          <w:b/>
          <w:sz w:val="40"/>
          <w:szCs w:val="40"/>
        </w:rPr>
        <w:t>П О С Т А Н О В Л Е Н И Е</w:t>
      </w: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03640B" w:rsidP="00CA33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31.03.2023                                                                                                                                № 693</w:t>
      </w:r>
    </w:p>
    <w:p w:rsidR="008F2C75" w:rsidRPr="00FB507B" w:rsidRDefault="008F2C75" w:rsidP="00CA338B">
      <w:pPr>
        <w:jc w:val="both"/>
        <w:rPr>
          <w:b/>
          <w:bCs/>
          <w:sz w:val="24"/>
          <w:szCs w:val="24"/>
        </w:rPr>
      </w:pPr>
    </w:p>
    <w:p w:rsidR="008F2C75" w:rsidRPr="00FB507B" w:rsidRDefault="008F2C75" w:rsidP="00CA338B">
      <w:pPr>
        <w:jc w:val="both"/>
        <w:rPr>
          <w:bCs/>
          <w:szCs w:val="28"/>
        </w:rPr>
      </w:pPr>
    </w:p>
    <w:p w:rsidR="00294FA9" w:rsidRPr="0050459D" w:rsidRDefault="00294FA9" w:rsidP="00CA338B">
      <w:pPr>
        <w:jc w:val="both"/>
        <w:rPr>
          <w:bCs/>
          <w:szCs w:val="28"/>
        </w:rPr>
      </w:pPr>
    </w:p>
    <w:p w:rsidR="00E14852" w:rsidRPr="0003640B" w:rsidRDefault="00E14852" w:rsidP="0003640B">
      <w:pPr>
        <w:overflowPunct/>
        <w:autoSpaceDE/>
        <w:autoSpaceDN/>
        <w:adjustRightInd/>
        <w:ind w:right="4082"/>
        <w:jc w:val="both"/>
        <w:textAlignment w:val="auto"/>
        <w:rPr>
          <w:b/>
          <w:szCs w:val="28"/>
        </w:rPr>
      </w:pPr>
      <w:r w:rsidRPr="0050459D">
        <w:rPr>
          <w:b/>
          <w:szCs w:val="28"/>
        </w:rPr>
        <w:t>О  внесении изменений в постановление</w:t>
      </w:r>
      <w:r w:rsidR="0003640B">
        <w:rPr>
          <w:b/>
          <w:szCs w:val="28"/>
        </w:rPr>
        <w:t xml:space="preserve"> </w:t>
      </w:r>
      <w:r w:rsidRPr="0050459D">
        <w:rPr>
          <w:b/>
          <w:szCs w:val="28"/>
        </w:rPr>
        <w:t xml:space="preserve">Администрации </w:t>
      </w:r>
      <w:r w:rsidRPr="00BD5FAF">
        <w:rPr>
          <w:b/>
          <w:szCs w:val="28"/>
        </w:rPr>
        <w:t>ЯМР</w:t>
      </w:r>
      <w:r w:rsidR="0003640B">
        <w:rPr>
          <w:b/>
          <w:szCs w:val="28"/>
        </w:rPr>
        <w:t xml:space="preserve"> </w:t>
      </w:r>
      <w:r w:rsidR="0003640B">
        <w:rPr>
          <w:b/>
          <w:bCs/>
          <w:color w:val="000000"/>
          <w:szCs w:val="28"/>
        </w:rPr>
        <w:t xml:space="preserve">от 11.10.2019                № </w:t>
      </w:r>
      <w:r w:rsidR="00BD5FAF" w:rsidRPr="00CE5851">
        <w:rPr>
          <w:b/>
          <w:bCs/>
          <w:color w:val="000000"/>
          <w:szCs w:val="28"/>
        </w:rPr>
        <w:t>1867</w:t>
      </w:r>
      <w:r w:rsidR="0003640B">
        <w:rPr>
          <w:b/>
          <w:color w:val="000000"/>
          <w:szCs w:val="28"/>
        </w:rPr>
        <w:t xml:space="preserve"> </w:t>
      </w:r>
      <w:r w:rsidRPr="0050459D">
        <w:rPr>
          <w:b/>
          <w:szCs w:val="28"/>
        </w:rPr>
        <w:t>«Об утверждении муниципальной программы</w:t>
      </w:r>
      <w:r w:rsidR="0003640B">
        <w:rPr>
          <w:b/>
          <w:szCs w:val="28"/>
        </w:rPr>
        <w:t xml:space="preserve"> </w:t>
      </w:r>
      <w:r w:rsidRPr="0050459D">
        <w:rPr>
          <w:b/>
          <w:bCs/>
          <w:szCs w:val="28"/>
        </w:rPr>
        <w:t>«Социальная поддержка населения</w:t>
      </w:r>
      <w:r w:rsidR="0003640B">
        <w:rPr>
          <w:b/>
          <w:szCs w:val="28"/>
        </w:rPr>
        <w:t xml:space="preserve"> </w:t>
      </w:r>
      <w:r w:rsidRPr="0050459D">
        <w:rPr>
          <w:b/>
          <w:bCs/>
          <w:szCs w:val="28"/>
        </w:rPr>
        <w:t xml:space="preserve">в Ярославском муниципальном районе на 2020 – 2022 годы» </w:t>
      </w:r>
    </w:p>
    <w:p w:rsidR="00E14852" w:rsidRPr="008F2C75" w:rsidRDefault="00E14852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</w:p>
    <w:p w:rsidR="00E14852" w:rsidRPr="008F2C75" w:rsidRDefault="00E14852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</w:p>
    <w:p w:rsidR="00E14852" w:rsidRPr="0050459D" w:rsidRDefault="008F2C75" w:rsidP="00E14852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0459D">
        <w:rPr>
          <w:szCs w:val="28"/>
        </w:rPr>
        <w:t xml:space="preserve">В </w:t>
      </w:r>
      <w:r w:rsidR="00830866" w:rsidRPr="008A7B84">
        <w:rPr>
          <w:szCs w:val="28"/>
        </w:rPr>
        <w:t>соответствии с решени</w:t>
      </w:r>
      <w:r w:rsidR="00B018C5">
        <w:rPr>
          <w:szCs w:val="28"/>
        </w:rPr>
        <w:t>ями</w:t>
      </w:r>
      <w:r w:rsidR="00830866" w:rsidRPr="008A7B84">
        <w:rPr>
          <w:szCs w:val="28"/>
        </w:rPr>
        <w:t xml:space="preserve"> Муниципального Совета Я</w:t>
      </w:r>
      <w:r w:rsidR="00B018C5">
        <w:rPr>
          <w:szCs w:val="28"/>
        </w:rPr>
        <w:t xml:space="preserve">рославского муниципального района </w:t>
      </w:r>
      <w:r w:rsidR="00830866" w:rsidRPr="008A7B84">
        <w:rPr>
          <w:szCs w:val="28"/>
        </w:rPr>
        <w:t xml:space="preserve">от </w:t>
      </w:r>
      <w:r w:rsidR="00812ACA">
        <w:rPr>
          <w:szCs w:val="28"/>
        </w:rPr>
        <w:t>22.12.2022 № 110</w:t>
      </w:r>
      <w:r w:rsidR="004B0AFE">
        <w:rPr>
          <w:szCs w:val="28"/>
        </w:rPr>
        <w:t xml:space="preserve"> </w:t>
      </w:r>
      <w:r w:rsidR="00B018C5">
        <w:rPr>
          <w:szCs w:val="28"/>
        </w:rPr>
        <w:t xml:space="preserve">«О внесении изменений </w:t>
      </w:r>
      <w:r w:rsidR="000319C7">
        <w:rPr>
          <w:szCs w:val="28"/>
        </w:rPr>
        <w:br/>
      </w:r>
      <w:r w:rsidR="00B018C5">
        <w:rPr>
          <w:szCs w:val="28"/>
        </w:rPr>
        <w:t xml:space="preserve">в решение Муниципального Совета ЯМР от </w:t>
      </w:r>
      <w:r w:rsidR="004321BB">
        <w:rPr>
          <w:szCs w:val="28"/>
        </w:rPr>
        <w:t xml:space="preserve">23.12.2021 </w:t>
      </w:r>
      <w:r w:rsidR="00B018C5">
        <w:rPr>
          <w:szCs w:val="28"/>
        </w:rPr>
        <w:t xml:space="preserve">№ </w:t>
      </w:r>
      <w:r w:rsidR="004321BB">
        <w:rPr>
          <w:szCs w:val="28"/>
        </w:rPr>
        <w:t>121</w:t>
      </w:r>
      <w:r w:rsidR="00B018C5">
        <w:rPr>
          <w:szCs w:val="28"/>
        </w:rPr>
        <w:t xml:space="preserve"> «О районном бюджете Ярославско</w:t>
      </w:r>
      <w:r w:rsidR="004321BB">
        <w:rPr>
          <w:szCs w:val="28"/>
        </w:rPr>
        <w:t>го муниципального района на 2022</w:t>
      </w:r>
      <w:r w:rsidR="00B018C5">
        <w:rPr>
          <w:szCs w:val="28"/>
        </w:rPr>
        <w:t xml:space="preserve"> год и план</w:t>
      </w:r>
      <w:r w:rsidR="004321BB">
        <w:rPr>
          <w:szCs w:val="28"/>
        </w:rPr>
        <w:t>овый период 2023</w:t>
      </w:r>
      <w:r w:rsidR="006323D0">
        <w:rPr>
          <w:szCs w:val="28"/>
        </w:rPr>
        <w:t xml:space="preserve"> и 202</w:t>
      </w:r>
      <w:r w:rsidR="004321BB">
        <w:rPr>
          <w:szCs w:val="28"/>
        </w:rPr>
        <w:t>4</w:t>
      </w:r>
      <w:r w:rsidR="006323D0">
        <w:rPr>
          <w:szCs w:val="28"/>
        </w:rPr>
        <w:t xml:space="preserve"> годов» </w:t>
      </w:r>
      <w:r w:rsidR="00E14852" w:rsidRPr="0050459D">
        <w:rPr>
          <w:szCs w:val="28"/>
        </w:rPr>
        <w:t xml:space="preserve">Администрация района </w:t>
      </w:r>
      <w:r w:rsidR="00E14852" w:rsidRPr="0050459D">
        <w:rPr>
          <w:b/>
          <w:szCs w:val="28"/>
        </w:rPr>
        <w:t>п о с т а н о в л я е т:</w:t>
      </w:r>
    </w:p>
    <w:p w:rsidR="008F2C75" w:rsidRPr="00FB507B" w:rsidRDefault="00E14852" w:rsidP="008F2C75">
      <w:pPr>
        <w:tabs>
          <w:tab w:val="left" w:pos="0"/>
        </w:tabs>
        <w:ind w:right="-1" w:firstLine="709"/>
        <w:jc w:val="both"/>
        <w:rPr>
          <w:szCs w:val="28"/>
        </w:rPr>
      </w:pPr>
      <w:r w:rsidRPr="008F2C75">
        <w:rPr>
          <w:color w:val="76923C"/>
          <w:szCs w:val="28"/>
        </w:rPr>
        <w:tab/>
      </w:r>
      <w:r w:rsidRPr="0050459D">
        <w:rPr>
          <w:szCs w:val="28"/>
        </w:rPr>
        <w:t xml:space="preserve">1. Внести </w:t>
      </w:r>
      <w:r w:rsidR="00830866">
        <w:rPr>
          <w:szCs w:val="28"/>
        </w:rPr>
        <w:t xml:space="preserve">изменения </w:t>
      </w:r>
      <w:r w:rsidRPr="0050459D">
        <w:rPr>
          <w:szCs w:val="28"/>
        </w:rPr>
        <w:t xml:space="preserve">в </w:t>
      </w:r>
      <w:r w:rsidR="00BB2DA7" w:rsidRPr="0050459D">
        <w:rPr>
          <w:szCs w:val="28"/>
        </w:rPr>
        <w:t>муниципальную программу</w:t>
      </w:r>
      <w:r w:rsidR="004B0AFE">
        <w:rPr>
          <w:szCs w:val="28"/>
        </w:rPr>
        <w:t xml:space="preserve"> </w:t>
      </w:r>
      <w:r w:rsidRPr="0050459D">
        <w:rPr>
          <w:bCs/>
          <w:szCs w:val="28"/>
        </w:rPr>
        <w:t xml:space="preserve">«Социальная поддержка населения </w:t>
      </w:r>
      <w:r w:rsidR="00BB2DA7" w:rsidRPr="0050459D">
        <w:rPr>
          <w:bCs/>
          <w:szCs w:val="28"/>
        </w:rPr>
        <w:t xml:space="preserve">в </w:t>
      </w:r>
      <w:r w:rsidRPr="0050459D">
        <w:rPr>
          <w:bCs/>
          <w:szCs w:val="28"/>
        </w:rPr>
        <w:t>Ярославско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муниципально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район</w:t>
      </w:r>
      <w:r w:rsidR="00BB2DA7" w:rsidRPr="0050459D">
        <w:rPr>
          <w:bCs/>
          <w:szCs w:val="28"/>
        </w:rPr>
        <w:t>е</w:t>
      </w:r>
      <w:r w:rsidRPr="0050459D">
        <w:rPr>
          <w:bCs/>
          <w:szCs w:val="28"/>
        </w:rPr>
        <w:t xml:space="preserve"> на 2020 – 2022 годы», утвержденную постановлением Администрации Ярославского муниципального района </w:t>
      </w:r>
      <w:r w:rsidRPr="00CE5851">
        <w:rPr>
          <w:bCs/>
          <w:color w:val="000000"/>
          <w:szCs w:val="28"/>
        </w:rPr>
        <w:t xml:space="preserve">от </w:t>
      </w:r>
      <w:r w:rsidR="00BD5FAF" w:rsidRPr="00CE5851">
        <w:rPr>
          <w:bCs/>
          <w:color w:val="000000"/>
          <w:szCs w:val="28"/>
        </w:rPr>
        <w:t>11</w:t>
      </w:r>
      <w:r w:rsidR="00B018C5" w:rsidRPr="00CE5851">
        <w:rPr>
          <w:bCs/>
          <w:color w:val="000000"/>
          <w:szCs w:val="28"/>
        </w:rPr>
        <w:t>.10.20</w:t>
      </w:r>
      <w:r w:rsidR="00BD5FAF" w:rsidRPr="00CE5851">
        <w:rPr>
          <w:bCs/>
          <w:color w:val="000000"/>
          <w:szCs w:val="28"/>
        </w:rPr>
        <w:t>19</w:t>
      </w:r>
      <w:r w:rsidRPr="00CE5851">
        <w:rPr>
          <w:bCs/>
          <w:color w:val="000000"/>
          <w:szCs w:val="28"/>
        </w:rPr>
        <w:t xml:space="preserve"> № </w:t>
      </w:r>
      <w:r w:rsidR="00BD5FAF" w:rsidRPr="00CE5851">
        <w:rPr>
          <w:bCs/>
          <w:color w:val="000000"/>
          <w:szCs w:val="28"/>
        </w:rPr>
        <w:t>1867</w:t>
      </w:r>
      <w:r w:rsidRPr="00CE5851">
        <w:rPr>
          <w:bCs/>
          <w:color w:val="000000"/>
          <w:szCs w:val="28"/>
        </w:rPr>
        <w:t>,</w:t>
      </w:r>
      <w:r w:rsidR="00EF50D3">
        <w:rPr>
          <w:bCs/>
          <w:color w:val="000000"/>
          <w:szCs w:val="28"/>
        </w:rPr>
        <w:t xml:space="preserve"> </w:t>
      </w:r>
      <w:r w:rsidR="008F2C75" w:rsidRPr="00FB507B">
        <w:rPr>
          <w:szCs w:val="28"/>
        </w:rPr>
        <w:t>согласно</w:t>
      </w:r>
      <w:r w:rsidR="00DB4E59">
        <w:rPr>
          <w:szCs w:val="28"/>
        </w:rPr>
        <w:t xml:space="preserve"> </w:t>
      </w:r>
      <w:r w:rsidR="008F2C75" w:rsidRPr="00FB507B">
        <w:rPr>
          <w:szCs w:val="28"/>
        </w:rPr>
        <w:t>приложению.</w:t>
      </w:r>
    </w:p>
    <w:p w:rsidR="00E14852" w:rsidRPr="0050459D" w:rsidRDefault="0050459D" w:rsidP="00303E95">
      <w:pPr>
        <w:tabs>
          <w:tab w:val="left" w:pos="0"/>
        </w:tabs>
        <w:ind w:right="-1" w:firstLine="709"/>
        <w:jc w:val="both"/>
        <w:rPr>
          <w:szCs w:val="28"/>
        </w:rPr>
      </w:pPr>
      <w:r w:rsidRPr="0050459D">
        <w:rPr>
          <w:szCs w:val="28"/>
        </w:rPr>
        <w:t>2</w:t>
      </w:r>
      <w:r w:rsidR="008F2C75" w:rsidRPr="0050459D">
        <w:rPr>
          <w:szCs w:val="28"/>
        </w:rPr>
        <w:t xml:space="preserve">. </w:t>
      </w:r>
      <w:r w:rsidR="00E14852" w:rsidRPr="0050459D">
        <w:rPr>
          <w:szCs w:val="28"/>
        </w:rPr>
        <w:t>Опубликовать постановление в газете «Ярославский агрокурьер».</w:t>
      </w:r>
    </w:p>
    <w:p w:rsidR="00E14852" w:rsidRPr="0050459D" w:rsidRDefault="00B732F6" w:rsidP="00E14852">
      <w:pPr>
        <w:tabs>
          <w:tab w:val="left" w:pos="141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14852" w:rsidRPr="0050459D">
        <w:rPr>
          <w:szCs w:val="28"/>
          <w:lang w:eastAsia="en-US"/>
        </w:rPr>
        <w:t>. Постановление вступает в силу со дня опубликования.</w:t>
      </w: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0907AB" w:rsidRDefault="000907AB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Г</w:t>
      </w:r>
      <w:r w:rsidR="00E14852" w:rsidRPr="00E14852">
        <w:rPr>
          <w:szCs w:val="28"/>
        </w:rPr>
        <w:t>лав</w:t>
      </w:r>
      <w:r w:rsidR="00CC4516">
        <w:rPr>
          <w:szCs w:val="28"/>
        </w:rPr>
        <w:t>а Ярославского</w:t>
      </w:r>
    </w:p>
    <w:p w:rsidR="00E14852" w:rsidRPr="00E14852" w:rsidRDefault="00CC4516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Муниципального района</w:t>
      </w:r>
      <w:r w:rsidR="00044C01">
        <w:rPr>
          <w:szCs w:val="28"/>
        </w:rPr>
        <w:t xml:space="preserve">                                                                 </w:t>
      </w:r>
      <w:r>
        <w:rPr>
          <w:szCs w:val="28"/>
        </w:rPr>
        <w:t>Н.В.Золотников</w:t>
      </w: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E14852" w:rsidRPr="00E14852" w:rsidRDefault="00E14852" w:rsidP="00E1485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E14852" w:rsidRPr="00E14852" w:rsidRDefault="00E14852" w:rsidP="00E14852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303E95" w:rsidRDefault="00CE5851" w:rsidP="00EA61F1">
      <w:pPr>
        <w:tabs>
          <w:tab w:val="left" w:pos="6804"/>
        </w:tabs>
        <w:ind w:left="7080"/>
        <w:rPr>
          <w:szCs w:val="28"/>
        </w:rPr>
      </w:pPr>
      <w:r>
        <w:rPr>
          <w:szCs w:val="28"/>
        </w:rPr>
        <w:br w:type="page"/>
      </w:r>
    </w:p>
    <w:p w:rsidR="00EA61F1" w:rsidRPr="00433CA4" w:rsidRDefault="00A4567E" w:rsidP="000321B0">
      <w:pPr>
        <w:tabs>
          <w:tab w:val="left" w:pos="6804"/>
        </w:tabs>
        <w:ind w:left="6521"/>
        <w:rPr>
          <w:szCs w:val="28"/>
        </w:rPr>
      </w:pPr>
      <w:r>
        <w:rPr>
          <w:szCs w:val="28"/>
        </w:rPr>
        <w:lastRenderedPageBreak/>
        <w:t>П</w:t>
      </w:r>
      <w:r w:rsidR="00EA61F1" w:rsidRPr="00433CA4">
        <w:rPr>
          <w:szCs w:val="28"/>
        </w:rPr>
        <w:t>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Администрации ЯМР</w:t>
      </w:r>
    </w:p>
    <w:p w:rsidR="000A6EF5" w:rsidRDefault="000A6EF5" w:rsidP="000A6EF5">
      <w:pPr>
        <w:ind w:left="426"/>
        <w:jc w:val="center"/>
        <w:rPr>
          <w:b/>
          <w:bCs/>
          <w:szCs w:val="28"/>
        </w:rPr>
      </w:pPr>
    </w:p>
    <w:p w:rsidR="00BD5FAF" w:rsidRPr="00433CA4" w:rsidRDefault="00BD5FAF" w:rsidP="000A6EF5">
      <w:pPr>
        <w:ind w:left="426"/>
        <w:jc w:val="center"/>
        <w:rPr>
          <w:b/>
          <w:bCs/>
          <w:szCs w:val="28"/>
        </w:rPr>
      </w:pPr>
    </w:p>
    <w:p w:rsidR="00830866" w:rsidRDefault="00830866" w:rsidP="0083086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Изменения </w:t>
      </w:r>
    </w:p>
    <w:p w:rsidR="000A6EF5" w:rsidRDefault="00830866" w:rsidP="000A6EF5">
      <w:pPr>
        <w:ind w:left="426"/>
        <w:jc w:val="center"/>
        <w:rPr>
          <w:b/>
          <w:bCs/>
        </w:rPr>
      </w:pPr>
      <w:r>
        <w:rPr>
          <w:b/>
          <w:bCs/>
        </w:rPr>
        <w:t>в м</w:t>
      </w:r>
      <w:r w:rsidR="009059BA" w:rsidRPr="00433CA4">
        <w:rPr>
          <w:b/>
          <w:bCs/>
        </w:rPr>
        <w:t>униципальн</w:t>
      </w:r>
      <w:r>
        <w:rPr>
          <w:b/>
          <w:bCs/>
        </w:rPr>
        <w:t>ую</w:t>
      </w:r>
      <w:r w:rsidR="009059BA" w:rsidRPr="00433CA4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7D7929" w:rsidRPr="00985821" w:rsidRDefault="007D7929" w:rsidP="000A6EF5">
      <w:pPr>
        <w:ind w:left="426"/>
        <w:jc w:val="center"/>
        <w:rPr>
          <w:b/>
          <w:bCs/>
          <w:color w:val="000000" w:themeColor="text1"/>
        </w:rPr>
      </w:pPr>
      <w:r w:rsidRPr="00985821">
        <w:rPr>
          <w:b/>
          <w:bCs/>
          <w:color w:val="000000" w:themeColor="text1"/>
        </w:rPr>
        <w:t>Ярославского муниципального района</w:t>
      </w:r>
    </w:p>
    <w:p w:rsidR="000A6EF5" w:rsidRPr="00433CA4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 xml:space="preserve">«Социальная поддержка населения </w:t>
      </w:r>
    </w:p>
    <w:p w:rsidR="000A6EF5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>в Ярославском муниципальном районе на 2020-2022 годы»</w:t>
      </w:r>
    </w:p>
    <w:p w:rsidR="00830866" w:rsidRDefault="00830866" w:rsidP="000A6EF5">
      <w:pPr>
        <w:ind w:left="426"/>
        <w:jc w:val="center"/>
        <w:rPr>
          <w:b/>
          <w:bCs/>
          <w:szCs w:val="28"/>
        </w:rPr>
      </w:pPr>
    </w:p>
    <w:p w:rsidR="00830866" w:rsidRPr="00433CA4" w:rsidRDefault="00830866" w:rsidP="00830866">
      <w:pPr>
        <w:jc w:val="center"/>
        <w:rPr>
          <w:b/>
          <w:bCs/>
          <w:szCs w:val="28"/>
        </w:rPr>
      </w:pPr>
    </w:p>
    <w:p w:rsidR="00830866" w:rsidRPr="00830866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В разделе </w:t>
      </w:r>
      <w:r w:rsidRPr="00830866">
        <w:rPr>
          <w:color w:val="000000"/>
          <w:szCs w:val="28"/>
          <w:lang w:val="en-US"/>
        </w:rPr>
        <w:t>I</w:t>
      </w:r>
      <w:r w:rsidRPr="00830866">
        <w:rPr>
          <w:color w:val="000000"/>
          <w:szCs w:val="28"/>
        </w:rPr>
        <w:t xml:space="preserve"> «Паспорт муниципальной программы»:</w:t>
      </w:r>
    </w:p>
    <w:p w:rsidR="00830866" w:rsidRPr="00830866" w:rsidRDefault="00830866" w:rsidP="00830866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- строку «Объём финансирования муниципальной программы, </w:t>
      </w:r>
      <w:r w:rsidRPr="00830866">
        <w:rPr>
          <w:szCs w:val="28"/>
        </w:rPr>
        <w:t>в том числе по годам</w:t>
      </w:r>
      <w:r w:rsidR="002A5120" w:rsidRPr="00922F61">
        <w:rPr>
          <w:bCs/>
          <w:color w:val="000000" w:themeColor="text1"/>
          <w:szCs w:val="28"/>
          <w:lang w:eastAsia="en-US"/>
        </w:rPr>
        <w:t>реализации</w:t>
      </w:r>
      <w:r w:rsidRPr="00830866">
        <w:rPr>
          <w:szCs w:val="28"/>
        </w:rPr>
        <w:t>»</w:t>
      </w:r>
      <w:r w:rsidRPr="00830866">
        <w:rPr>
          <w:color w:val="000000"/>
          <w:szCs w:val="28"/>
        </w:rPr>
        <w:t xml:space="preserve"> изложить в следующей редакции:</w:t>
      </w:r>
    </w:p>
    <w:p w:rsidR="009059BA" w:rsidRPr="00433CA4" w:rsidRDefault="009059BA" w:rsidP="000A6EF5">
      <w:pPr>
        <w:ind w:left="426"/>
        <w:jc w:val="center"/>
        <w:rPr>
          <w:b/>
          <w:bCs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9"/>
      </w:tblGrid>
      <w:tr w:rsidR="003B4482" w:rsidRPr="006B0A0F" w:rsidTr="005D333C">
        <w:trPr>
          <w:trHeight w:val="1566"/>
        </w:trPr>
        <w:tc>
          <w:tcPr>
            <w:tcW w:w="3402" w:type="dxa"/>
          </w:tcPr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239" w:type="dxa"/>
          </w:tcPr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1276"/>
            </w:tblGrid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819" w:type="dxa"/>
                  <w:gridSpan w:val="4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B4482" w:rsidRPr="006B0A0F" w:rsidTr="00FA4A4A">
              <w:trPr>
                <w:trHeight w:val="112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4C456F" w:rsidRDefault="00671258" w:rsidP="00CA61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  <w:t>851 106,51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234 285,31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306 479,81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671258" w:rsidP="00A30D84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18"/>
                    </w:rPr>
                    <w:t>310 341,39</w:t>
                  </w:r>
                </w:p>
              </w:tc>
            </w:tr>
            <w:tr w:rsidR="00CA613D" w:rsidRPr="006B0A0F" w:rsidTr="00044C01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4C456F" w:rsidRDefault="00671258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1 085 212,26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332 295,20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351 544,11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671258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18"/>
                    </w:rPr>
                    <w:t>401 372,95</w:t>
                  </w:r>
                </w:p>
              </w:tc>
            </w:tr>
            <w:tr w:rsidR="00CA613D" w:rsidRPr="006B0A0F" w:rsidTr="00044C01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671258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18 131,68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6 104,39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777E44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</w:t>
                  </w:r>
                  <w:r w:rsidR="00044C01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r w:rsidRPr="001E41CA">
                    <w:rPr>
                      <w:color w:val="000000"/>
                      <w:sz w:val="20"/>
                      <w:szCs w:val="18"/>
                    </w:rPr>
                    <w:t>149,19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671258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>
                    <w:rPr>
                      <w:color w:val="000000"/>
                      <w:sz w:val="20"/>
                      <w:szCs w:val="18"/>
                    </w:rPr>
                    <w:t>5 878,10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671258" w:rsidP="002C11CE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1 954 450,45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572</w:t>
                  </w:r>
                  <w:r w:rsidR="00044C01">
                    <w:rPr>
                      <w:b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684,90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664</w:t>
                  </w:r>
                  <w:r w:rsidR="00044C01">
                    <w:rPr>
                      <w:b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173,11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777E44" w:rsidRDefault="00671258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717 592,44</w:t>
                  </w:r>
                </w:p>
              </w:tc>
            </w:tr>
          </w:tbl>
          <w:p w:rsidR="003B4482" w:rsidRPr="006B0A0F" w:rsidRDefault="003B4482" w:rsidP="005D333C">
            <w:pPr>
              <w:ind w:firstLine="426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3B4482" w:rsidRDefault="003B4482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8308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«Перечень подпрограмм и основных мероприятий, входящих в состав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Плановые объемы финансирования подпрограмм» изложить в следующей редакции:</w:t>
      </w:r>
    </w:p>
    <w:p w:rsidR="00CE5851" w:rsidRDefault="00CE5851" w:rsidP="00557FB9">
      <w:pPr>
        <w:rPr>
          <w:bCs/>
          <w:color w:val="000000"/>
          <w:szCs w:val="28"/>
          <w:lang w:eastAsia="en-US"/>
        </w:rPr>
        <w:sectPr w:rsidR="00CE5851" w:rsidSect="00CE5851">
          <w:headerReference w:type="default" r:id="rId9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45"/>
        <w:gridCol w:w="994"/>
      </w:tblGrid>
      <w:tr w:rsidR="00830866" w:rsidRPr="006B0A0F" w:rsidTr="00557FB9">
        <w:trPr>
          <w:trHeight w:val="4457"/>
        </w:trPr>
        <w:tc>
          <w:tcPr>
            <w:tcW w:w="3402" w:type="dxa"/>
            <w:vMerge w:val="restart"/>
          </w:tcPr>
          <w:p w:rsidR="00830866" w:rsidRPr="006B0A0F" w:rsidRDefault="00830866" w:rsidP="00557FB9">
            <w:pPr>
              <w:rPr>
                <w:color w:val="000000"/>
                <w:szCs w:val="28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245" w:type="dxa"/>
          </w:tcPr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 xml:space="preserve">Ведомственная целевая программа «Социальная    поддержка    населения  Ярославского муниципального  района» </w:t>
            </w:r>
          </w:p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992"/>
              <w:gridCol w:w="992"/>
            </w:tblGrid>
            <w:tr w:rsidR="00830866" w:rsidRPr="006B0A0F" w:rsidTr="00D47156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7176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977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044C01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671258" w:rsidRPr="006B0A0F" w:rsidTr="00044C01">
              <w:tc>
                <w:tcPr>
                  <w:tcW w:w="1021" w:type="dxa"/>
                  <w:vAlign w:val="center"/>
                </w:tcPr>
                <w:p w:rsidR="00671258" w:rsidRPr="006B0A0F" w:rsidRDefault="00671258" w:rsidP="00044C0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71258" w:rsidRPr="00044C01" w:rsidRDefault="00671258" w:rsidP="00044C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44C01">
                    <w:rPr>
                      <w:b/>
                      <w:sz w:val="18"/>
                      <w:szCs w:val="18"/>
                    </w:rPr>
                    <w:t>851 106,51</w:t>
                  </w:r>
                </w:p>
              </w:tc>
              <w:tc>
                <w:tcPr>
                  <w:tcW w:w="993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234 285,31</w:t>
                  </w:r>
                </w:p>
              </w:tc>
              <w:tc>
                <w:tcPr>
                  <w:tcW w:w="992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306 479,81</w:t>
                  </w:r>
                </w:p>
              </w:tc>
              <w:tc>
                <w:tcPr>
                  <w:tcW w:w="992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310 341,39</w:t>
                  </w:r>
                </w:p>
              </w:tc>
            </w:tr>
            <w:tr w:rsidR="00671258" w:rsidRPr="006B0A0F" w:rsidTr="00044C01">
              <w:tc>
                <w:tcPr>
                  <w:tcW w:w="1021" w:type="dxa"/>
                  <w:vAlign w:val="center"/>
                </w:tcPr>
                <w:p w:rsidR="00671258" w:rsidRPr="006B0A0F" w:rsidRDefault="00671258" w:rsidP="00044C0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71258" w:rsidRPr="00044C01" w:rsidRDefault="00671258" w:rsidP="00044C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44C01">
                    <w:rPr>
                      <w:b/>
                      <w:sz w:val="18"/>
                      <w:szCs w:val="18"/>
                    </w:rPr>
                    <w:t>1 085 212,26</w:t>
                  </w:r>
                </w:p>
              </w:tc>
              <w:tc>
                <w:tcPr>
                  <w:tcW w:w="993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332 295,20</w:t>
                  </w:r>
                </w:p>
              </w:tc>
              <w:tc>
                <w:tcPr>
                  <w:tcW w:w="992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351 544,11</w:t>
                  </w:r>
                </w:p>
              </w:tc>
              <w:tc>
                <w:tcPr>
                  <w:tcW w:w="992" w:type="dxa"/>
                  <w:vAlign w:val="center"/>
                </w:tcPr>
                <w:p w:rsidR="00671258" w:rsidRPr="00A54297" w:rsidRDefault="00671258" w:rsidP="00044C01">
                  <w:pPr>
                    <w:jc w:val="center"/>
                    <w:rPr>
                      <w:sz w:val="18"/>
                      <w:szCs w:val="18"/>
                    </w:rPr>
                  </w:pPr>
                  <w:r w:rsidRPr="00A54297">
                    <w:rPr>
                      <w:sz w:val="18"/>
                      <w:szCs w:val="18"/>
                    </w:rPr>
                    <w:t>401 372,95</w:t>
                  </w:r>
                </w:p>
              </w:tc>
            </w:tr>
            <w:tr w:rsidR="00CA613D" w:rsidRPr="006B0A0F" w:rsidTr="00044C01">
              <w:tc>
                <w:tcPr>
                  <w:tcW w:w="1021" w:type="dxa"/>
                  <w:vAlign w:val="center"/>
                </w:tcPr>
                <w:p w:rsidR="00CA613D" w:rsidRPr="006B0A0F" w:rsidRDefault="00CA613D" w:rsidP="00044C0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044C01" w:rsidRDefault="00671258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44C01">
                    <w:rPr>
                      <w:b/>
                      <w:color w:val="000000"/>
                      <w:sz w:val="18"/>
                      <w:szCs w:val="18"/>
                    </w:rPr>
                    <w:t>17 538,08</w:t>
                  </w:r>
                </w:p>
              </w:tc>
              <w:tc>
                <w:tcPr>
                  <w:tcW w:w="993" w:type="dxa"/>
                  <w:vAlign w:val="center"/>
                </w:tcPr>
                <w:p w:rsidR="00CA613D" w:rsidRPr="00A54297" w:rsidRDefault="00777E44" w:rsidP="00044C01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29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044C0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4297">
                    <w:rPr>
                      <w:color w:val="000000"/>
                      <w:sz w:val="18"/>
                      <w:szCs w:val="18"/>
                    </w:rPr>
                    <w:t>887,39</w:t>
                  </w:r>
                </w:p>
              </w:tc>
              <w:tc>
                <w:tcPr>
                  <w:tcW w:w="992" w:type="dxa"/>
                  <w:vAlign w:val="center"/>
                </w:tcPr>
                <w:p w:rsidR="00CA613D" w:rsidRPr="00A54297" w:rsidRDefault="00060D53" w:rsidP="00044C01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29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044C0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4297">
                    <w:rPr>
                      <w:color w:val="000000"/>
                      <w:sz w:val="18"/>
                      <w:szCs w:val="18"/>
                    </w:rPr>
                    <w:t>960,69</w:t>
                  </w:r>
                </w:p>
              </w:tc>
              <w:tc>
                <w:tcPr>
                  <w:tcW w:w="992" w:type="dxa"/>
                  <w:vAlign w:val="center"/>
                </w:tcPr>
                <w:p w:rsidR="00CA613D" w:rsidRPr="00A54297" w:rsidRDefault="00671258" w:rsidP="00044C01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29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044C0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4297">
                    <w:rPr>
                      <w:color w:val="000000"/>
                      <w:sz w:val="18"/>
                      <w:szCs w:val="18"/>
                    </w:rPr>
                    <w:t>690,00</w:t>
                  </w:r>
                </w:p>
              </w:tc>
            </w:tr>
            <w:tr w:rsidR="00CA613D" w:rsidRPr="006B0A0F" w:rsidTr="00044C01">
              <w:trPr>
                <w:trHeight w:val="319"/>
              </w:trPr>
              <w:tc>
                <w:tcPr>
                  <w:tcW w:w="1021" w:type="dxa"/>
                  <w:vAlign w:val="center"/>
                </w:tcPr>
                <w:p w:rsidR="00CA613D" w:rsidRPr="006B0A0F" w:rsidRDefault="00CA613D" w:rsidP="00044C0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A54297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1 953 856,85</w:t>
                  </w:r>
                </w:p>
              </w:tc>
              <w:tc>
                <w:tcPr>
                  <w:tcW w:w="993" w:type="dxa"/>
                  <w:vAlign w:val="center"/>
                </w:tcPr>
                <w:p w:rsidR="00CA613D" w:rsidRPr="00777E44" w:rsidRDefault="00777E44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572</w:t>
                  </w:r>
                  <w:r w:rsidR="00044C01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467,9</w:t>
                  </w:r>
                  <w:r w:rsidR="00E049BE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A613D" w:rsidRPr="00777E44" w:rsidRDefault="00777E44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663</w:t>
                  </w:r>
                  <w:r w:rsidR="00044C01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984,61</w:t>
                  </w:r>
                </w:p>
              </w:tc>
              <w:tc>
                <w:tcPr>
                  <w:tcW w:w="992" w:type="dxa"/>
                  <w:vAlign w:val="center"/>
                </w:tcPr>
                <w:p w:rsidR="00CA613D" w:rsidRPr="00777E44" w:rsidRDefault="00A54297" w:rsidP="00044C01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717 404,34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B0A0F">
              <w:rPr>
                <w:bCs/>
                <w:color w:val="000000"/>
                <w:sz w:val="26"/>
                <w:szCs w:val="26"/>
                <w:lang w:eastAsia="en-US"/>
              </w:rPr>
              <w:t>Управление труда и социальной поддержки населения</w:t>
            </w:r>
          </w:p>
        </w:tc>
      </w:tr>
      <w:tr w:rsidR="00830866" w:rsidRPr="006B0A0F" w:rsidTr="00557FB9">
        <w:trPr>
          <w:trHeight w:val="1890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«Улучшение условий и охраны труда в Ярославском муниципальном районе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57FB9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</w:tcPr>
                <w:p w:rsidR="00F30F25" w:rsidRPr="00F30F25" w:rsidRDefault="00F30F25" w:rsidP="00E049BE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830866" w:rsidRPr="001E41CA" w:rsidRDefault="00A54297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278,60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112,0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0417B1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color w:val="000000"/>
                      <w:sz w:val="20"/>
                    </w:rPr>
                    <w:t>3,5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A54297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83,10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830866" w:rsidRPr="001E41CA" w:rsidRDefault="00A54297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278,60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112,0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b/>
                      <w:color w:val="000000"/>
                      <w:sz w:val="20"/>
                    </w:rPr>
                    <w:t>3,5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A54297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83,10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30866" w:rsidRPr="006B0A0F" w:rsidTr="00557FB9">
        <w:trPr>
          <w:trHeight w:val="1879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«Доступная среда»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02BC4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30F25" w:rsidRPr="00F30F25" w:rsidRDefault="00F30F25" w:rsidP="00502BC4">
                  <w:pPr>
                    <w:jc w:val="center"/>
                    <w:rPr>
                      <w:b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Pr="00500530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00530">
        <w:rPr>
          <w:szCs w:val="28"/>
        </w:rPr>
        <w:t xml:space="preserve">Раздел </w:t>
      </w:r>
      <w:r w:rsidRPr="00500530">
        <w:rPr>
          <w:szCs w:val="28"/>
          <w:lang w:val="en-US"/>
        </w:rPr>
        <w:t>V</w:t>
      </w:r>
      <w:r w:rsidRPr="00500530">
        <w:rPr>
          <w:szCs w:val="28"/>
        </w:rPr>
        <w:t>I «Ресурсное обеспечение муниципальной программы»</w:t>
      </w:r>
      <w:r w:rsidR="00500530" w:rsidRPr="00500530">
        <w:rPr>
          <w:szCs w:val="28"/>
        </w:rPr>
        <w:t xml:space="preserve"> изложить </w:t>
      </w:r>
      <w:r w:rsidRPr="00500530">
        <w:rPr>
          <w:szCs w:val="28"/>
        </w:rPr>
        <w:t>в следующей редакции:</w:t>
      </w:r>
    </w:p>
    <w:p w:rsidR="00BD7247" w:rsidRPr="00DD7C48" w:rsidRDefault="00BD7247" w:rsidP="00BD7247">
      <w:pPr>
        <w:ind w:left="1855"/>
        <w:rPr>
          <w:b/>
          <w:bCs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275"/>
      </w:tblGrid>
      <w:tr w:rsidR="00BD7247" w:rsidRPr="00DD7C48" w:rsidTr="00EC61A4">
        <w:tc>
          <w:tcPr>
            <w:tcW w:w="4395" w:type="dxa"/>
            <w:vMerge w:val="restart"/>
          </w:tcPr>
          <w:p w:rsidR="00BD7247" w:rsidRPr="00DD7C48" w:rsidRDefault="00BD7247" w:rsidP="005D33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7247" w:rsidRPr="00DD7C48" w:rsidRDefault="00BD7247" w:rsidP="005D33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3"/>
          </w:tcPr>
          <w:p w:rsidR="00BD7247" w:rsidRPr="00DD7C48" w:rsidRDefault="00BD7247" w:rsidP="00BD72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Расходы, предусмотренные в районном бюджете  (тыс. руб.),</w:t>
            </w:r>
          </w:p>
          <w:p w:rsidR="00BD7247" w:rsidRPr="00DD7C48" w:rsidRDefault="00BD7247" w:rsidP="00BD7247">
            <w:pPr>
              <w:pStyle w:val="ConsPlusNonformat"/>
              <w:widowControl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BD7247" w:rsidRPr="00DD7C48" w:rsidTr="00EC61A4">
        <w:tc>
          <w:tcPr>
            <w:tcW w:w="4395" w:type="dxa"/>
            <w:vMerge/>
          </w:tcPr>
          <w:p w:rsidR="00BD7247" w:rsidRPr="00DD7C48" w:rsidRDefault="00BD7247" w:rsidP="0033380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2022год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E2D30" w:rsidRPr="007E2D30" w:rsidTr="00EC61A4">
        <w:trPr>
          <w:trHeight w:val="20"/>
        </w:trPr>
        <w:tc>
          <w:tcPr>
            <w:tcW w:w="9639" w:type="dxa"/>
            <w:gridSpan w:val="5"/>
          </w:tcPr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 xml:space="preserve">МП «Социальная поддержка населения </w:t>
            </w:r>
          </w:p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>в Ярославском муниципальном районе на 2020-2022 годы»</w:t>
            </w:r>
          </w:p>
        </w:tc>
      </w:tr>
      <w:tr w:rsidR="00A54297" w:rsidRPr="00DD7C48" w:rsidTr="00EC61A4">
        <w:tc>
          <w:tcPr>
            <w:tcW w:w="4395" w:type="dxa"/>
          </w:tcPr>
          <w:p w:rsidR="00A54297" w:rsidRPr="00DD7C48" w:rsidRDefault="00A54297" w:rsidP="00A542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ВЦП «Социальная поддержка населения ЯМР» на 2020-2022 годы</w:t>
            </w:r>
          </w:p>
        </w:tc>
        <w:tc>
          <w:tcPr>
            <w:tcW w:w="1417" w:type="dxa"/>
          </w:tcPr>
          <w:p w:rsidR="00A54297" w:rsidRPr="00DC4538" w:rsidRDefault="00A54297" w:rsidP="00A54297">
            <w:pPr>
              <w:jc w:val="center"/>
              <w:rPr>
                <w:i/>
                <w:sz w:val="20"/>
              </w:rPr>
            </w:pPr>
            <w:r w:rsidRPr="00DC4538">
              <w:rPr>
                <w:i/>
                <w:sz w:val="20"/>
              </w:rPr>
              <w:t>1 953 856,85</w:t>
            </w:r>
          </w:p>
        </w:tc>
        <w:tc>
          <w:tcPr>
            <w:tcW w:w="1276" w:type="dxa"/>
          </w:tcPr>
          <w:p w:rsidR="00A54297" w:rsidRPr="00DC4538" w:rsidRDefault="00A54297" w:rsidP="00A54297">
            <w:pPr>
              <w:jc w:val="center"/>
              <w:rPr>
                <w:i/>
                <w:sz w:val="20"/>
              </w:rPr>
            </w:pPr>
            <w:r w:rsidRPr="00DC4538">
              <w:rPr>
                <w:i/>
                <w:sz w:val="20"/>
              </w:rPr>
              <w:t>572</w:t>
            </w:r>
            <w:r w:rsidR="00DC4538" w:rsidRPr="00DC4538">
              <w:rPr>
                <w:i/>
                <w:sz w:val="20"/>
              </w:rPr>
              <w:t xml:space="preserve"> </w:t>
            </w:r>
            <w:r w:rsidRPr="00DC4538">
              <w:rPr>
                <w:i/>
                <w:sz w:val="20"/>
              </w:rPr>
              <w:t>467,90</w:t>
            </w:r>
          </w:p>
        </w:tc>
        <w:tc>
          <w:tcPr>
            <w:tcW w:w="1276" w:type="dxa"/>
          </w:tcPr>
          <w:p w:rsidR="00A54297" w:rsidRPr="00DC4538" w:rsidRDefault="00A54297" w:rsidP="00A54297">
            <w:pPr>
              <w:jc w:val="center"/>
              <w:rPr>
                <w:i/>
                <w:sz w:val="20"/>
              </w:rPr>
            </w:pPr>
            <w:r w:rsidRPr="00DC4538">
              <w:rPr>
                <w:i/>
                <w:sz w:val="20"/>
              </w:rPr>
              <w:t>663</w:t>
            </w:r>
            <w:r w:rsidR="00DC4538" w:rsidRPr="00DC4538">
              <w:rPr>
                <w:i/>
                <w:sz w:val="20"/>
              </w:rPr>
              <w:t xml:space="preserve"> </w:t>
            </w:r>
            <w:r w:rsidRPr="00DC4538">
              <w:rPr>
                <w:i/>
                <w:sz w:val="20"/>
              </w:rPr>
              <w:t>984,61</w:t>
            </w:r>
          </w:p>
        </w:tc>
        <w:tc>
          <w:tcPr>
            <w:tcW w:w="1275" w:type="dxa"/>
          </w:tcPr>
          <w:p w:rsidR="00A54297" w:rsidRPr="00DC4538" w:rsidRDefault="00A54297" w:rsidP="00A54297">
            <w:pPr>
              <w:jc w:val="center"/>
              <w:rPr>
                <w:i/>
                <w:sz w:val="20"/>
              </w:rPr>
            </w:pPr>
            <w:r w:rsidRPr="00DC4538">
              <w:rPr>
                <w:i/>
                <w:sz w:val="20"/>
              </w:rPr>
              <w:t>717 404,34</w:t>
            </w:r>
          </w:p>
        </w:tc>
      </w:tr>
      <w:tr w:rsidR="00A54297" w:rsidRPr="00DD7C48" w:rsidTr="00EC61A4">
        <w:tc>
          <w:tcPr>
            <w:tcW w:w="4395" w:type="dxa"/>
          </w:tcPr>
          <w:p w:rsidR="00A54297" w:rsidRPr="00DD7C48" w:rsidRDefault="00A54297" w:rsidP="00A542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17 538,08</w:t>
            </w:r>
          </w:p>
        </w:tc>
        <w:tc>
          <w:tcPr>
            <w:tcW w:w="1276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5</w:t>
            </w:r>
            <w:r w:rsidR="00DC4538">
              <w:rPr>
                <w:sz w:val="20"/>
              </w:rPr>
              <w:t xml:space="preserve"> </w:t>
            </w:r>
            <w:r w:rsidRPr="00A54297">
              <w:rPr>
                <w:sz w:val="20"/>
              </w:rPr>
              <w:t>887,39</w:t>
            </w:r>
          </w:p>
        </w:tc>
        <w:tc>
          <w:tcPr>
            <w:tcW w:w="1276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5</w:t>
            </w:r>
            <w:r w:rsidR="00DC4538">
              <w:rPr>
                <w:sz w:val="20"/>
              </w:rPr>
              <w:t xml:space="preserve"> </w:t>
            </w:r>
            <w:r w:rsidRPr="00A54297">
              <w:rPr>
                <w:sz w:val="20"/>
              </w:rPr>
              <w:t>960,69</w:t>
            </w:r>
          </w:p>
        </w:tc>
        <w:tc>
          <w:tcPr>
            <w:tcW w:w="1275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5</w:t>
            </w:r>
            <w:r w:rsidR="00DC4538">
              <w:rPr>
                <w:sz w:val="20"/>
              </w:rPr>
              <w:t xml:space="preserve"> </w:t>
            </w:r>
            <w:r w:rsidRPr="00A54297">
              <w:rPr>
                <w:sz w:val="20"/>
              </w:rPr>
              <w:t>690,00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A54297" w:rsidRDefault="00BD7247" w:rsidP="00A54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A54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A54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A542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297" w:rsidRPr="00DD7C48" w:rsidTr="00EC61A4">
        <w:tc>
          <w:tcPr>
            <w:tcW w:w="4395" w:type="dxa"/>
          </w:tcPr>
          <w:p w:rsidR="00A54297" w:rsidRPr="00DD7C48" w:rsidRDefault="00A54297" w:rsidP="00A542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1 085 212,26</w:t>
            </w:r>
          </w:p>
        </w:tc>
        <w:tc>
          <w:tcPr>
            <w:tcW w:w="1276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332 295,20</w:t>
            </w:r>
          </w:p>
        </w:tc>
        <w:tc>
          <w:tcPr>
            <w:tcW w:w="1276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351 544,11</w:t>
            </w:r>
          </w:p>
        </w:tc>
        <w:tc>
          <w:tcPr>
            <w:tcW w:w="1275" w:type="dxa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401 372,95</w:t>
            </w:r>
          </w:p>
        </w:tc>
      </w:tr>
      <w:tr w:rsidR="00A54297" w:rsidRPr="00DD7C48" w:rsidTr="00342F89">
        <w:tc>
          <w:tcPr>
            <w:tcW w:w="4395" w:type="dxa"/>
          </w:tcPr>
          <w:p w:rsidR="00A54297" w:rsidRPr="00DD7C48" w:rsidRDefault="00A54297" w:rsidP="00A542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851 106,51</w:t>
            </w:r>
          </w:p>
        </w:tc>
        <w:tc>
          <w:tcPr>
            <w:tcW w:w="1276" w:type="dxa"/>
            <w:shd w:val="clear" w:color="auto" w:fill="FFFFFF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234 285,31</w:t>
            </w:r>
          </w:p>
        </w:tc>
        <w:tc>
          <w:tcPr>
            <w:tcW w:w="1276" w:type="dxa"/>
            <w:shd w:val="clear" w:color="auto" w:fill="FFFFFF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306 479,81</w:t>
            </w:r>
          </w:p>
        </w:tc>
        <w:tc>
          <w:tcPr>
            <w:tcW w:w="1275" w:type="dxa"/>
            <w:shd w:val="clear" w:color="auto" w:fill="FFFFFF"/>
          </w:tcPr>
          <w:p w:rsidR="00A54297" w:rsidRPr="00A54297" w:rsidRDefault="00A54297" w:rsidP="00A54297">
            <w:pPr>
              <w:jc w:val="center"/>
              <w:rPr>
                <w:sz w:val="20"/>
              </w:rPr>
            </w:pPr>
            <w:r w:rsidRPr="00A54297">
              <w:rPr>
                <w:sz w:val="20"/>
              </w:rPr>
              <w:t>310 341,39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5B77A2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подпрограмма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«Улучшение условий и охраны труда в Ярославском муниципальном районе  на 2020-2022 годы»</w:t>
            </w:r>
          </w:p>
        </w:tc>
        <w:tc>
          <w:tcPr>
            <w:tcW w:w="1417" w:type="dxa"/>
          </w:tcPr>
          <w:p w:rsidR="00BD7247" w:rsidRPr="00DC4538" w:rsidRDefault="00A54297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278,60</w:t>
            </w:r>
          </w:p>
        </w:tc>
        <w:tc>
          <w:tcPr>
            <w:tcW w:w="1276" w:type="dxa"/>
          </w:tcPr>
          <w:p w:rsidR="00BD7247" w:rsidRPr="00DC4538" w:rsidRDefault="00BD7247" w:rsidP="00DF4C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112,0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DC4538" w:rsidRDefault="004C2DD8" w:rsidP="009A6F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8</w:t>
            </w:r>
            <w:r w:rsidR="005C41B6" w:rsidRPr="00DC4538">
              <w:rPr>
                <w:rFonts w:ascii="Times New Roman" w:hAnsi="Times New Roman" w:cs="Times New Roman"/>
                <w:i/>
                <w:color w:val="000000"/>
              </w:rPr>
              <w:t>3,5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DC4538" w:rsidRDefault="00A5429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83,10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A54297" w:rsidRDefault="00A54297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278,60</w:t>
            </w:r>
          </w:p>
        </w:tc>
        <w:tc>
          <w:tcPr>
            <w:tcW w:w="1276" w:type="dxa"/>
          </w:tcPr>
          <w:p w:rsidR="00BD7247" w:rsidRPr="00A54297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112,0</w:t>
            </w:r>
            <w:r w:rsidR="00F30F25" w:rsidRPr="00A542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A54297" w:rsidRDefault="004C2DD8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8</w:t>
            </w:r>
            <w:r w:rsidR="005C41B6" w:rsidRPr="00A54297">
              <w:rPr>
                <w:rFonts w:ascii="Times New Roman" w:hAnsi="Times New Roman" w:cs="Times New Roman"/>
                <w:color w:val="000000"/>
              </w:rPr>
              <w:t>3,5</w:t>
            </w:r>
            <w:r w:rsidR="00F30F25" w:rsidRPr="00A542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A54297" w:rsidRDefault="00A5429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83,10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A54297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116569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 Доступная среда»  на 2020-2022 годы»</w:t>
            </w:r>
          </w:p>
        </w:tc>
        <w:tc>
          <w:tcPr>
            <w:tcW w:w="1417" w:type="dxa"/>
          </w:tcPr>
          <w:p w:rsidR="00BD7247" w:rsidRPr="00DC4538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315,0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DC4538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DC4538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DC4538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C4538">
              <w:rPr>
                <w:rFonts w:ascii="Times New Roman" w:hAnsi="Times New Roman" w:cs="Times New Roman"/>
                <w:i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DC4538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315,0</w:t>
            </w:r>
            <w:r w:rsidR="00F30F25" w:rsidRPr="00DC45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DC4538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DC4538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DC4538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105,0</w:t>
            </w:r>
            <w:r w:rsidR="00F30F25" w:rsidRPr="00DC45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417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42D9" w:rsidRPr="00DD7C48" w:rsidTr="00EC61A4">
        <w:tc>
          <w:tcPr>
            <w:tcW w:w="4395" w:type="dxa"/>
          </w:tcPr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t xml:space="preserve">Итого по муниципальной программе «Социальная поддержка населения </w:t>
            </w:r>
          </w:p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t>в Ярославском муниципальном районе на 2020-2022 годы»</w:t>
            </w:r>
          </w:p>
        </w:tc>
        <w:tc>
          <w:tcPr>
            <w:tcW w:w="1417" w:type="dxa"/>
            <w:vAlign w:val="center"/>
          </w:tcPr>
          <w:p w:rsidR="00A142D9" w:rsidRPr="00A54297" w:rsidRDefault="00A54297" w:rsidP="009637E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1 954 450,45</w:t>
            </w:r>
          </w:p>
        </w:tc>
        <w:tc>
          <w:tcPr>
            <w:tcW w:w="1276" w:type="dxa"/>
            <w:vAlign w:val="center"/>
          </w:tcPr>
          <w:p w:rsidR="00A142D9" w:rsidRPr="00A54297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4297">
              <w:rPr>
                <w:b/>
                <w:bCs/>
                <w:color w:val="000000"/>
                <w:sz w:val="20"/>
              </w:rPr>
              <w:t>572</w:t>
            </w:r>
            <w:r w:rsidR="00DC4538">
              <w:rPr>
                <w:b/>
                <w:bCs/>
                <w:color w:val="000000"/>
                <w:sz w:val="20"/>
              </w:rPr>
              <w:t xml:space="preserve"> </w:t>
            </w:r>
            <w:r w:rsidRPr="00A54297">
              <w:rPr>
                <w:b/>
                <w:bCs/>
                <w:color w:val="000000"/>
                <w:sz w:val="20"/>
              </w:rPr>
              <w:t>684,9</w:t>
            </w:r>
            <w:r w:rsidR="00F30F25" w:rsidRPr="00A54297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142D9" w:rsidRPr="00A54297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4297">
              <w:rPr>
                <w:b/>
                <w:bCs/>
                <w:color w:val="000000"/>
                <w:sz w:val="20"/>
              </w:rPr>
              <w:t>664</w:t>
            </w:r>
            <w:r w:rsidR="00DC4538">
              <w:rPr>
                <w:b/>
                <w:bCs/>
                <w:color w:val="000000"/>
                <w:sz w:val="20"/>
              </w:rPr>
              <w:t xml:space="preserve"> </w:t>
            </w:r>
            <w:r w:rsidRPr="00A54297">
              <w:rPr>
                <w:b/>
                <w:bCs/>
                <w:color w:val="000000"/>
                <w:sz w:val="20"/>
              </w:rPr>
              <w:t>173,11</w:t>
            </w:r>
          </w:p>
        </w:tc>
        <w:tc>
          <w:tcPr>
            <w:tcW w:w="1275" w:type="dxa"/>
            <w:vAlign w:val="center"/>
          </w:tcPr>
          <w:p w:rsidR="00A142D9" w:rsidRPr="00A54297" w:rsidRDefault="00A54297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717 592,44</w:t>
            </w:r>
          </w:p>
        </w:tc>
      </w:tr>
      <w:tr w:rsidR="00924D1D" w:rsidRPr="00DD7C48" w:rsidTr="00EC61A4">
        <w:tc>
          <w:tcPr>
            <w:tcW w:w="4395" w:type="dxa"/>
          </w:tcPr>
          <w:p w:rsidR="00924D1D" w:rsidRPr="00DD7C48" w:rsidRDefault="00924D1D" w:rsidP="00924D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924D1D" w:rsidRPr="00DC4538" w:rsidRDefault="00A54297" w:rsidP="008959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DC4538">
              <w:rPr>
                <w:bCs/>
                <w:color w:val="000000"/>
                <w:sz w:val="20"/>
              </w:rPr>
              <w:t>18 131,68</w:t>
            </w:r>
          </w:p>
        </w:tc>
        <w:tc>
          <w:tcPr>
            <w:tcW w:w="1276" w:type="dxa"/>
            <w:vAlign w:val="center"/>
          </w:tcPr>
          <w:p w:rsidR="00924D1D" w:rsidRPr="00A54297" w:rsidRDefault="00893B62" w:rsidP="00924D1D">
            <w:pPr>
              <w:jc w:val="center"/>
              <w:rPr>
                <w:bCs/>
                <w:color w:val="000000"/>
                <w:sz w:val="20"/>
              </w:rPr>
            </w:pPr>
            <w:r w:rsidRPr="00A54297">
              <w:rPr>
                <w:bCs/>
                <w:color w:val="000000"/>
                <w:sz w:val="20"/>
              </w:rPr>
              <w:t>6 104,39</w:t>
            </w:r>
          </w:p>
        </w:tc>
        <w:tc>
          <w:tcPr>
            <w:tcW w:w="1276" w:type="dxa"/>
            <w:vAlign w:val="center"/>
          </w:tcPr>
          <w:p w:rsidR="00924D1D" w:rsidRPr="00A54297" w:rsidRDefault="00893B62" w:rsidP="00895931">
            <w:pPr>
              <w:jc w:val="center"/>
              <w:rPr>
                <w:bCs/>
                <w:color w:val="000000"/>
                <w:sz w:val="20"/>
              </w:rPr>
            </w:pPr>
            <w:r w:rsidRPr="00A54297">
              <w:rPr>
                <w:bCs/>
                <w:color w:val="000000"/>
                <w:sz w:val="20"/>
              </w:rPr>
              <w:t>6</w:t>
            </w:r>
            <w:r w:rsidR="00DC4538">
              <w:rPr>
                <w:bCs/>
                <w:color w:val="000000"/>
                <w:sz w:val="20"/>
              </w:rPr>
              <w:t xml:space="preserve"> </w:t>
            </w:r>
            <w:r w:rsidRPr="00A54297">
              <w:rPr>
                <w:bCs/>
                <w:color w:val="000000"/>
                <w:sz w:val="20"/>
              </w:rPr>
              <w:t>149,19</w:t>
            </w:r>
          </w:p>
        </w:tc>
        <w:tc>
          <w:tcPr>
            <w:tcW w:w="1275" w:type="dxa"/>
            <w:vAlign w:val="center"/>
          </w:tcPr>
          <w:p w:rsidR="00924D1D" w:rsidRPr="00A54297" w:rsidRDefault="00A54297" w:rsidP="00924D1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5 878,10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DC453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ADF" w:rsidRPr="00DD7C48" w:rsidTr="00EC61A4">
        <w:tc>
          <w:tcPr>
            <w:tcW w:w="4395" w:type="dxa"/>
          </w:tcPr>
          <w:p w:rsidR="002F2ADF" w:rsidRPr="00DD7C48" w:rsidRDefault="002F2ADF" w:rsidP="002F2AD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F2ADF" w:rsidRPr="00DC4538" w:rsidRDefault="00A54297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1 085 212,26</w:t>
            </w:r>
          </w:p>
        </w:tc>
        <w:tc>
          <w:tcPr>
            <w:tcW w:w="1276" w:type="dxa"/>
          </w:tcPr>
          <w:p w:rsidR="002F2ADF" w:rsidRPr="00A54297" w:rsidRDefault="002F2ADF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332 295,2</w:t>
            </w:r>
            <w:r w:rsidR="00893B62" w:rsidRPr="00A542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F2ADF" w:rsidRPr="00A54297" w:rsidRDefault="00893B62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351 544,11</w:t>
            </w:r>
          </w:p>
        </w:tc>
        <w:tc>
          <w:tcPr>
            <w:tcW w:w="1275" w:type="dxa"/>
          </w:tcPr>
          <w:p w:rsidR="002F2ADF" w:rsidRPr="00A54297" w:rsidRDefault="00A54297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401 372,95</w:t>
            </w:r>
          </w:p>
        </w:tc>
      </w:tr>
      <w:tr w:rsidR="001C3FE9" w:rsidRPr="00DD7C48" w:rsidTr="00EC61A4">
        <w:tc>
          <w:tcPr>
            <w:tcW w:w="4395" w:type="dxa"/>
          </w:tcPr>
          <w:p w:rsidR="001C3FE9" w:rsidRPr="00DD7C48" w:rsidRDefault="001C3FE9" w:rsidP="001C3F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1C3FE9" w:rsidRPr="00DC4538" w:rsidRDefault="00A54297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538">
              <w:rPr>
                <w:rFonts w:ascii="Times New Roman" w:hAnsi="Times New Roman" w:cs="Times New Roman"/>
                <w:color w:val="000000"/>
              </w:rPr>
              <w:t>851 106,51</w:t>
            </w:r>
          </w:p>
        </w:tc>
        <w:tc>
          <w:tcPr>
            <w:tcW w:w="1276" w:type="dxa"/>
            <w:vAlign w:val="center"/>
          </w:tcPr>
          <w:p w:rsidR="001C3FE9" w:rsidRPr="00A54297" w:rsidRDefault="001C3FE9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234 285,3</w:t>
            </w:r>
            <w:r w:rsidR="00893B62" w:rsidRPr="00A542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C3FE9" w:rsidRPr="00A54297" w:rsidRDefault="00893B62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297">
              <w:rPr>
                <w:rFonts w:ascii="Times New Roman" w:hAnsi="Times New Roman" w:cs="Times New Roman"/>
                <w:color w:val="000000"/>
              </w:rPr>
              <w:t>306 479,81</w:t>
            </w:r>
          </w:p>
        </w:tc>
        <w:tc>
          <w:tcPr>
            <w:tcW w:w="1275" w:type="dxa"/>
          </w:tcPr>
          <w:p w:rsidR="001C3FE9" w:rsidRPr="00A54297" w:rsidRDefault="00A54297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310 341,39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5A65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A54297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A54297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A54297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39F4" w:rsidRPr="00DD7C48" w:rsidRDefault="005839F4" w:rsidP="00684376">
      <w:pPr>
        <w:ind w:left="1855"/>
        <w:rPr>
          <w:bCs/>
          <w:color w:val="000000"/>
          <w:sz w:val="22"/>
          <w:szCs w:val="22"/>
        </w:rPr>
      </w:pPr>
    </w:p>
    <w:p w:rsidR="00500530" w:rsidRPr="00500530" w:rsidRDefault="00500530" w:rsidP="00500530">
      <w:pPr>
        <w:ind w:firstLine="426"/>
        <w:jc w:val="both"/>
        <w:rPr>
          <w:szCs w:val="28"/>
        </w:rPr>
      </w:pPr>
      <w:r w:rsidRPr="00500530">
        <w:rPr>
          <w:szCs w:val="28"/>
        </w:rPr>
        <w:t xml:space="preserve">3. Внести в </w:t>
      </w:r>
      <w:r w:rsidR="00BB1A99" w:rsidRPr="00985821">
        <w:rPr>
          <w:color w:val="000000" w:themeColor="text1"/>
          <w:szCs w:val="28"/>
        </w:rPr>
        <w:t>ведомственную целевую программу</w:t>
      </w:r>
      <w:r w:rsidRPr="002F6BF0">
        <w:rPr>
          <w:szCs w:val="28"/>
        </w:rPr>
        <w:t xml:space="preserve">«Социальная    поддержка    населения  Ярославского муниципального  района» на 2020-2022 годы» </w:t>
      </w:r>
      <w:r w:rsidRPr="00500530">
        <w:rPr>
          <w:szCs w:val="28"/>
        </w:rPr>
        <w:t>(приложение 1) следующие изменения:</w:t>
      </w:r>
    </w:p>
    <w:p w:rsidR="00500530" w:rsidRPr="00500530" w:rsidRDefault="00500530" w:rsidP="0050053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530">
        <w:rPr>
          <w:rFonts w:ascii="Times New Roman" w:hAnsi="Times New Roman" w:cs="Times New Roman"/>
          <w:sz w:val="28"/>
          <w:szCs w:val="28"/>
        </w:rPr>
        <w:t xml:space="preserve">3.1. В Разделе «Паспорт подпрограммы»  строку «Объемы и источники финансирования подпрограммы» изложить в следующей редакции: </w:t>
      </w:r>
    </w:p>
    <w:p w:rsidR="004D3823" w:rsidRPr="00DD7C48" w:rsidRDefault="004D3823" w:rsidP="00684376">
      <w:pPr>
        <w:ind w:left="1855"/>
        <w:rPr>
          <w:bCs/>
          <w:color w:val="000000"/>
          <w:sz w:val="22"/>
          <w:szCs w:val="2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96"/>
      </w:tblGrid>
      <w:tr w:rsidR="004D3823" w:rsidRPr="00F55C0E" w:rsidTr="00C40099">
        <w:trPr>
          <w:cantSplit/>
          <w:trHeight w:val="242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23" w:rsidRPr="00DD7C48" w:rsidRDefault="004D3823" w:rsidP="005D333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7"/>
              <w:gridCol w:w="1133"/>
              <w:gridCol w:w="1276"/>
              <w:gridCol w:w="1276"/>
            </w:tblGrid>
            <w:tr w:rsidR="004D3823" w:rsidRPr="00DD7C48" w:rsidTr="004D3823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2" w:type="dxa"/>
                  <w:gridSpan w:val="4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4D3823" w:rsidRPr="00DD7C48" w:rsidTr="00214985">
              <w:trPr>
                <w:trHeight w:val="113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7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685" w:type="dxa"/>
                  <w:gridSpan w:val="3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4D3823" w:rsidRPr="00DD7C48" w:rsidTr="00214985">
              <w:trPr>
                <w:trHeight w:val="112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3" w:type="dxa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2022</w:t>
                  </w:r>
                </w:p>
              </w:tc>
            </w:tr>
            <w:tr w:rsidR="00A54297" w:rsidRPr="00DD7C48" w:rsidTr="00214985">
              <w:tc>
                <w:tcPr>
                  <w:tcW w:w="1200" w:type="dxa"/>
                </w:tcPr>
                <w:p w:rsidR="00A54297" w:rsidRPr="006B0A0F" w:rsidRDefault="00A54297" w:rsidP="00A54297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7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851 106,51</w:t>
                  </w:r>
                </w:p>
              </w:tc>
              <w:tc>
                <w:tcPr>
                  <w:tcW w:w="1133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234 285,31</w:t>
                  </w:r>
                </w:p>
              </w:tc>
              <w:tc>
                <w:tcPr>
                  <w:tcW w:w="1276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306 479,81</w:t>
                  </w:r>
                </w:p>
              </w:tc>
              <w:tc>
                <w:tcPr>
                  <w:tcW w:w="1276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310 341,39</w:t>
                  </w:r>
                </w:p>
              </w:tc>
            </w:tr>
            <w:tr w:rsidR="00A54297" w:rsidRPr="00DD7C48" w:rsidTr="00214985">
              <w:tc>
                <w:tcPr>
                  <w:tcW w:w="1200" w:type="dxa"/>
                </w:tcPr>
                <w:p w:rsidR="00A54297" w:rsidRPr="006B0A0F" w:rsidRDefault="00A54297" w:rsidP="00A54297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7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1 085 212,26</w:t>
                  </w:r>
                </w:p>
              </w:tc>
              <w:tc>
                <w:tcPr>
                  <w:tcW w:w="1133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332 295,20</w:t>
                  </w:r>
                </w:p>
              </w:tc>
              <w:tc>
                <w:tcPr>
                  <w:tcW w:w="1276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351 544,11</w:t>
                  </w:r>
                </w:p>
              </w:tc>
              <w:tc>
                <w:tcPr>
                  <w:tcW w:w="1276" w:type="dxa"/>
                </w:tcPr>
                <w:p w:rsidR="00A54297" w:rsidRPr="00DC4538" w:rsidRDefault="00A54297" w:rsidP="00A54297">
                  <w:pPr>
                    <w:rPr>
                      <w:sz w:val="20"/>
                    </w:rPr>
                  </w:pPr>
                  <w:r w:rsidRPr="00DC4538">
                    <w:rPr>
                      <w:sz w:val="20"/>
                    </w:rPr>
                    <w:t>401 372,95</w:t>
                  </w:r>
                </w:p>
              </w:tc>
            </w:tr>
            <w:tr w:rsidR="00A54297" w:rsidRPr="00C40099" w:rsidTr="00214985">
              <w:tc>
                <w:tcPr>
                  <w:tcW w:w="1200" w:type="dxa"/>
                </w:tcPr>
                <w:p w:rsidR="00A54297" w:rsidRPr="00C40099" w:rsidRDefault="00A54297" w:rsidP="00A54297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7" w:type="dxa"/>
                </w:tcPr>
                <w:p w:rsidR="00DC4538" w:rsidRPr="00214985" w:rsidRDefault="00DC4538" w:rsidP="00A54297">
                  <w:pPr>
                    <w:rPr>
                      <w:color w:val="000000" w:themeColor="text1"/>
                      <w:sz w:val="20"/>
                    </w:rPr>
                  </w:pPr>
                  <w:r w:rsidRPr="00214985">
                    <w:rPr>
                      <w:color w:val="000000" w:themeColor="text1"/>
                      <w:sz w:val="20"/>
                    </w:rPr>
                    <w:t>17 538,08</w:t>
                  </w:r>
                </w:p>
              </w:tc>
              <w:tc>
                <w:tcPr>
                  <w:tcW w:w="1133" w:type="dxa"/>
                </w:tcPr>
                <w:p w:rsidR="00DC4538" w:rsidRPr="00214985" w:rsidRDefault="00DC4538" w:rsidP="00A54297">
                  <w:pPr>
                    <w:rPr>
                      <w:color w:val="000000" w:themeColor="text1"/>
                      <w:sz w:val="20"/>
                    </w:rPr>
                  </w:pPr>
                  <w:r w:rsidRPr="00214985">
                    <w:rPr>
                      <w:color w:val="000000" w:themeColor="text1"/>
                      <w:sz w:val="20"/>
                    </w:rPr>
                    <w:t>5 887,39</w:t>
                  </w:r>
                </w:p>
              </w:tc>
              <w:tc>
                <w:tcPr>
                  <w:tcW w:w="1276" w:type="dxa"/>
                </w:tcPr>
                <w:p w:rsidR="00DC4538" w:rsidRPr="00214985" w:rsidRDefault="00DC4538" w:rsidP="00A54297">
                  <w:pPr>
                    <w:rPr>
                      <w:color w:val="000000" w:themeColor="text1"/>
                      <w:sz w:val="20"/>
                    </w:rPr>
                  </w:pPr>
                  <w:r w:rsidRPr="00214985">
                    <w:rPr>
                      <w:color w:val="000000" w:themeColor="text1"/>
                      <w:sz w:val="20"/>
                    </w:rPr>
                    <w:t>5 960,69</w:t>
                  </w:r>
                </w:p>
              </w:tc>
              <w:tc>
                <w:tcPr>
                  <w:tcW w:w="1276" w:type="dxa"/>
                </w:tcPr>
                <w:p w:rsidR="00DC4538" w:rsidRPr="00214985" w:rsidRDefault="00DC4538" w:rsidP="00A54297">
                  <w:pPr>
                    <w:rPr>
                      <w:color w:val="000000" w:themeColor="text1"/>
                      <w:sz w:val="20"/>
                    </w:rPr>
                  </w:pPr>
                  <w:r w:rsidRPr="00214985">
                    <w:rPr>
                      <w:color w:val="000000" w:themeColor="text1"/>
                      <w:sz w:val="20"/>
                    </w:rPr>
                    <w:t>5 690,00</w:t>
                  </w:r>
                </w:p>
              </w:tc>
            </w:tr>
            <w:tr w:rsidR="00A54297" w:rsidRPr="00DC4538" w:rsidTr="00214985">
              <w:trPr>
                <w:trHeight w:val="267"/>
              </w:trPr>
              <w:tc>
                <w:tcPr>
                  <w:tcW w:w="1200" w:type="dxa"/>
                </w:tcPr>
                <w:p w:rsidR="00A54297" w:rsidRPr="00DC4538" w:rsidRDefault="00A54297" w:rsidP="00A5429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C4538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7" w:type="dxa"/>
                </w:tcPr>
                <w:p w:rsidR="00DC4538" w:rsidRPr="00214985" w:rsidRDefault="00DC4538" w:rsidP="00A54297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214985">
                    <w:rPr>
                      <w:b/>
                      <w:color w:val="000000" w:themeColor="text1"/>
                      <w:sz w:val="20"/>
                    </w:rPr>
                    <w:t>1 953 856,85</w:t>
                  </w:r>
                </w:p>
              </w:tc>
              <w:tc>
                <w:tcPr>
                  <w:tcW w:w="1133" w:type="dxa"/>
                </w:tcPr>
                <w:p w:rsidR="00DC4538" w:rsidRPr="00214985" w:rsidRDefault="00DC4538" w:rsidP="00A54297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214985">
                    <w:rPr>
                      <w:b/>
                      <w:color w:val="000000" w:themeColor="text1"/>
                      <w:sz w:val="20"/>
                    </w:rPr>
                    <w:t>572 467,90</w:t>
                  </w:r>
                </w:p>
              </w:tc>
              <w:tc>
                <w:tcPr>
                  <w:tcW w:w="1276" w:type="dxa"/>
                </w:tcPr>
                <w:p w:rsidR="00DC4538" w:rsidRPr="00214985" w:rsidRDefault="00DC4538" w:rsidP="00A54297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214985">
                    <w:rPr>
                      <w:b/>
                      <w:color w:val="000000" w:themeColor="text1"/>
                      <w:sz w:val="20"/>
                    </w:rPr>
                    <w:t>663 984,61</w:t>
                  </w:r>
                </w:p>
              </w:tc>
              <w:tc>
                <w:tcPr>
                  <w:tcW w:w="1276" w:type="dxa"/>
                </w:tcPr>
                <w:p w:rsidR="00DC4538" w:rsidRPr="00214985" w:rsidRDefault="00DC4538" w:rsidP="00A54297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214985">
                    <w:rPr>
                      <w:b/>
                      <w:color w:val="000000" w:themeColor="text1"/>
                      <w:sz w:val="20"/>
                    </w:rPr>
                    <w:t>717 404,34</w:t>
                  </w:r>
                </w:p>
              </w:tc>
            </w:tr>
          </w:tbl>
          <w:p w:rsidR="004D3823" w:rsidRPr="00DD7C48" w:rsidRDefault="004D3823" w:rsidP="005D333C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3823" w:rsidRPr="00F55C0E" w:rsidRDefault="004D3823" w:rsidP="004D3823">
      <w:pPr>
        <w:ind w:firstLine="426"/>
        <w:jc w:val="center"/>
      </w:pPr>
    </w:p>
    <w:p w:rsidR="003F3608" w:rsidRPr="00D55BE4" w:rsidRDefault="003F3608" w:rsidP="00684376">
      <w:pPr>
        <w:ind w:left="1855"/>
        <w:rPr>
          <w:bCs/>
          <w:sz w:val="22"/>
          <w:szCs w:val="22"/>
        </w:rPr>
      </w:pPr>
    </w:p>
    <w:p w:rsidR="003F3608" w:rsidRDefault="003F3608" w:rsidP="00684376">
      <w:pPr>
        <w:ind w:left="1855"/>
        <w:rPr>
          <w:bCs/>
          <w:color w:val="76923C"/>
          <w:sz w:val="22"/>
          <w:szCs w:val="22"/>
        </w:rPr>
      </w:pPr>
    </w:p>
    <w:p w:rsidR="003F3608" w:rsidRDefault="003F3608" w:rsidP="005D333C">
      <w:pPr>
        <w:jc w:val="center"/>
        <w:rPr>
          <w:sz w:val="22"/>
          <w:szCs w:val="22"/>
        </w:rPr>
        <w:sectPr w:rsidR="003F3608" w:rsidSect="00CE5851">
          <w:headerReference w:type="default" r:id="rId10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p w:rsidR="003F3608" w:rsidRPr="00BD5FAF" w:rsidRDefault="00B34539" w:rsidP="00684376">
      <w:pPr>
        <w:ind w:left="1855"/>
        <w:rPr>
          <w:bCs/>
          <w:color w:val="76923C"/>
          <w:sz w:val="26"/>
          <w:szCs w:val="26"/>
        </w:rPr>
      </w:pPr>
      <w:r w:rsidRPr="00BD5FAF">
        <w:rPr>
          <w:sz w:val="26"/>
          <w:szCs w:val="26"/>
        </w:rPr>
        <w:lastRenderedPageBreak/>
        <w:t>3.</w:t>
      </w:r>
      <w:r w:rsidR="00500530" w:rsidRPr="00BD5FAF">
        <w:rPr>
          <w:sz w:val="26"/>
          <w:szCs w:val="26"/>
        </w:rPr>
        <w:t>2. Раздел 3 «</w:t>
      </w:r>
      <w:r w:rsidRPr="00BD5FAF">
        <w:rPr>
          <w:sz w:val="26"/>
          <w:szCs w:val="26"/>
        </w:rPr>
        <w:t>Перечень и описание программных мероприятий подпрограммы</w:t>
      </w:r>
      <w:r w:rsidR="00500530" w:rsidRPr="00BD5FAF">
        <w:rPr>
          <w:sz w:val="26"/>
          <w:szCs w:val="26"/>
        </w:rPr>
        <w:t>» изложить  в следующей редакции: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980"/>
        <w:gridCol w:w="1275"/>
        <w:gridCol w:w="1701"/>
        <w:gridCol w:w="1407"/>
        <w:gridCol w:w="1559"/>
        <w:gridCol w:w="1559"/>
        <w:gridCol w:w="1429"/>
        <w:gridCol w:w="1417"/>
      </w:tblGrid>
      <w:tr w:rsidR="004E1C8C" w:rsidRPr="00476E1D" w:rsidTr="004E1C8C">
        <w:trPr>
          <w:trHeight w:val="23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№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Программные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7A39D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64" w:type="dxa"/>
            <w:gridSpan w:val="4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4E1C8C" w:rsidRPr="00476E1D" w:rsidTr="004E1C8C">
        <w:trPr>
          <w:trHeight w:val="460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E1C8C" w:rsidRPr="00476E1D" w:rsidTr="004E1C8C">
        <w:trPr>
          <w:trHeight w:val="70"/>
          <w:jc w:val="center"/>
        </w:trPr>
        <w:tc>
          <w:tcPr>
            <w:tcW w:w="15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C8C" w:rsidRPr="00AB6641" w:rsidRDefault="004E1C8C" w:rsidP="007A39D2">
            <w:pPr>
              <w:pStyle w:val="af2"/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Цель: 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социально-трудовых отношений,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</w:t>
            </w:r>
          </w:p>
        </w:tc>
      </w:tr>
      <w:tr w:rsidR="004E1C8C" w:rsidRPr="00476E1D" w:rsidTr="004E1C8C">
        <w:trPr>
          <w:trHeight w:val="532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7A39D2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1.Исполнение публичных обязательств района  по предоставлению выплат, пособий, компенсаций</w:t>
            </w:r>
          </w:p>
        </w:tc>
      </w:tr>
      <w:tr w:rsidR="004E1C8C" w:rsidRPr="009A78A0" w:rsidTr="00F30F25">
        <w:trPr>
          <w:trHeight w:val="141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Выплата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52,15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17,3</w:t>
            </w:r>
            <w:r w:rsidR="001E41CA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18,1</w:t>
            </w:r>
            <w:r w:rsidR="001E41CA" w:rsidRPr="009A78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367,29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120,24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247,05</w:t>
            </w:r>
          </w:p>
        </w:tc>
        <w:tc>
          <w:tcPr>
            <w:tcW w:w="1417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</w:t>
            </w:r>
            <w:r w:rsidR="001E41CA" w:rsidRPr="009A78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гражданам, награжденным знаком "Почетный донор России" ("Почетный донор СССР")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812ACA" w:rsidP="00A37988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16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480,03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175,27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440,48</w:t>
            </w:r>
          </w:p>
        </w:tc>
        <w:tc>
          <w:tcPr>
            <w:tcW w:w="1417" w:type="dxa"/>
            <w:vAlign w:val="center"/>
          </w:tcPr>
          <w:p w:rsidR="004E1C8C" w:rsidRPr="009A78A0" w:rsidRDefault="00342F89" w:rsidP="00F30F25">
            <w:pPr>
              <w:jc w:val="center"/>
              <w:rPr>
                <w:sz w:val="22"/>
                <w:szCs w:val="22"/>
              </w:rPr>
            </w:pPr>
            <w:r w:rsidRPr="009A78A0">
              <w:rPr>
                <w:sz w:val="22"/>
                <w:szCs w:val="22"/>
              </w:rPr>
              <w:t>5</w:t>
            </w:r>
            <w:r w:rsidR="00B673A2" w:rsidRPr="009A78A0">
              <w:rPr>
                <w:sz w:val="22"/>
                <w:szCs w:val="22"/>
              </w:rPr>
              <w:t xml:space="preserve"> </w:t>
            </w:r>
            <w:r w:rsidRPr="009A78A0">
              <w:rPr>
                <w:sz w:val="22"/>
                <w:szCs w:val="22"/>
              </w:rPr>
              <w:t>864,28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A37988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</w:t>
            </w:r>
            <w:r w:rsidR="00812ACA" w:rsidRPr="009A78A0">
              <w:rPr>
                <w:color w:val="000000"/>
                <w:sz w:val="22"/>
                <w:szCs w:val="22"/>
              </w:rPr>
              <w:t>0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="00812ACA" w:rsidRPr="009A78A0">
              <w:rPr>
                <w:color w:val="000000"/>
                <w:sz w:val="22"/>
                <w:szCs w:val="22"/>
              </w:rPr>
              <w:t>544,77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31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116,52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29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320,10</w:t>
            </w:r>
          </w:p>
        </w:tc>
        <w:tc>
          <w:tcPr>
            <w:tcW w:w="1417" w:type="dxa"/>
            <w:vAlign w:val="center"/>
          </w:tcPr>
          <w:p w:rsidR="004E1C8C" w:rsidRPr="009A78A0" w:rsidRDefault="00812ACA" w:rsidP="00A37988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30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108,15</w:t>
            </w:r>
          </w:p>
        </w:tc>
      </w:tr>
      <w:tr w:rsidR="004E1C8C" w:rsidRPr="009A78A0" w:rsidTr="00F30F25">
        <w:trPr>
          <w:trHeight w:val="155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ind w:right="-15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812ACA" w:rsidP="00320BF9">
            <w:pPr>
              <w:jc w:val="center"/>
              <w:rPr>
                <w:color w:val="FF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241 951,4</w:t>
            </w:r>
            <w:r w:rsidR="00342F89" w:rsidRPr="009A78A0">
              <w:rPr>
                <w:color w:val="000000"/>
                <w:sz w:val="22"/>
                <w:szCs w:val="22"/>
              </w:rPr>
              <w:t>8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66 590,0</w:t>
            </w:r>
            <w:r w:rsidR="00E049BE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67 675,65</w:t>
            </w:r>
          </w:p>
        </w:tc>
        <w:tc>
          <w:tcPr>
            <w:tcW w:w="1417" w:type="dxa"/>
            <w:vAlign w:val="center"/>
          </w:tcPr>
          <w:p w:rsidR="004E1C8C" w:rsidRPr="009A78A0" w:rsidRDefault="00812ACA" w:rsidP="00320BF9">
            <w:pPr>
              <w:jc w:val="center"/>
              <w:rPr>
                <w:color w:val="FF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107 685,8</w:t>
            </w:r>
            <w:r w:rsidR="00342F89" w:rsidRPr="009A78A0">
              <w:rPr>
                <w:color w:val="000000"/>
                <w:sz w:val="22"/>
                <w:szCs w:val="22"/>
              </w:rPr>
              <w:t>3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812ACA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29 687,78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10 315,77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11 757,29</w:t>
            </w:r>
          </w:p>
        </w:tc>
        <w:tc>
          <w:tcPr>
            <w:tcW w:w="1417" w:type="dxa"/>
            <w:vAlign w:val="center"/>
          </w:tcPr>
          <w:p w:rsidR="004E1C8C" w:rsidRPr="009A78A0" w:rsidRDefault="00812ACA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7 614,72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77 149,00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27 788,0</w:t>
            </w:r>
            <w:r w:rsidR="00E049BE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25 870,00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23 491,00</w:t>
            </w: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92 077,00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31 157,0</w:t>
            </w:r>
            <w:r w:rsidR="003252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 xml:space="preserve">30 </w:t>
            </w:r>
            <w:r w:rsidR="00844F9F" w:rsidRPr="009A78A0">
              <w:rPr>
                <w:color w:val="000000"/>
                <w:sz w:val="22"/>
                <w:szCs w:val="22"/>
              </w:rPr>
              <w:t>0</w:t>
            </w:r>
            <w:r w:rsidRPr="009A78A0">
              <w:rPr>
                <w:color w:val="000000"/>
                <w:sz w:val="22"/>
                <w:szCs w:val="22"/>
              </w:rPr>
              <w:t>00,0</w:t>
            </w:r>
            <w:r w:rsidR="003252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30 920,00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74 411,12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22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="004E27D7" w:rsidRPr="009A78A0">
              <w:rPr>
                <w:color w:val="000000"/>
                <w:sz w:val="22"/>
                <w:szCs w:val="22"/>
              </w:rPr>
              <w:t>431,85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25 708,10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26 271,17</w:t>
            </w:r>
          </w:p>
        </w:tc>
      </w:tr>
      <w:tr w:rsidR="004E1C8C" w:rsidRPr="009A78A0" w:rsidTr="00F30F25">
        <w:trPr>
          <w:trHeight w:val="189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44 000,70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18 797,66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25 203,04</w:t>
            </w:r>
          </w:p>
        </w:tc>
        <w:tc>
          <w:tcPr>
            <w:tcW w:w="1417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</w:t>
            </w:r>
            <w:r w:rsidR="001E41CA" w:rsidRPr="009A78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9A78A0" w:rsidTr="00F30F25">
        <w:trPr>
          <w:trHeight w:val="47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при рождении ребенка гражданам,               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4 065,47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1 821,69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2243,78</w:t>
            </w:r>
          </w:p>
        </w:tc>
        <w:tc>
          <w:tcPr>
            <w:tcW w:w="1417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</w:t>
            </w:r>
            <w:r w:rsidR="001E41CA" w:rsidRPr="009A78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9A78A0" w:rsidTr="00F30F25">
        <w:trPr>
          <w:trHeight w:val="6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1586,24</w:t>
            </w:r>
          </w:p>
        </w:tc>
        <w:tc>
          <w:tcPr>
            <w:tcW w:w="155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786,81</w:t>
            </w:r>
          </w:p>
        </w:tc>
        <w:tc>
          <w:tcPr>
            <w:tcW w:w="1429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799,43</w:t>
            </w:r>
          </w:p>
        </w:tc>
        <w:tc>
          <w:tcPr>
            <w:tcW w:w="1417" w:type="dxa"/>
            <w:vAlign w:val="center"/>
          </w:tcPr>
          <w:p w:rsidR="004E1C8C" w:rsidRPr="009A78A0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</w:t>
            </w:r>
            <w:r w:rsidR="001E41CA" w:rsidRPr="009A78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деятельности ОМС МО в 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сфере социальной защиты населения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7D2EED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Б</w:t>
            </w:r>
            <w:r w:rsidR="004E1C8C" w:rsidRPr="00AB6641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lastRenderedPageBreak/>
              <w:t>35 950,26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11 540,6</w:t>
            </w:r>
            <w:r w:rsidR="007A39D2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11 959,07</w:t>
            </w:r>
          </w:p>
        </w:tc>
        <w:tc>
          <w:tcPr>
            <w:tcW w:w="1417" w:type="dxa"/>
            <w:vAlign w:val="center"/>
          </w:tcPr>
          <w:p w:rsidR="004E1C8C" w:rsidRPr="009A78A0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12 450,59</w:t>
            </w:r>
          </w:p>
        </w:tc>
      </w:tr>
      <w:tr w:rsidR="004E1C8C" w:rsidRPr="009A78A0" w:rsidTr="00F30F25">
        <w:trPr>
          <w:trHeight w:val="593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795,64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290,18</w:t>
            </w:r>
          </w:p>
        </w:tc>
        <w:tc>
          <w:tcPr>
            <w:tcW w:w="142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252,79</w:t>
            </w:r>
          </w:p>
        </w:tc>
        <w:tc>
          <w:tcPr>
            <w:tcW w:w="1417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252,67</w:t>
            </w:r>
          </w:p>
        </w:tc>
      </w:tr>
      <w:tr w:rsidR="004E1C8C" w:rsidRPr="009A78A0" w:rsidTr="00F30F25">
        <w:trPr>
          <w:trHeight w:val="605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</w:t>
            </w:r>
            <w:r w:rsidR="00B673A2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865,50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532,66</w:t>
            </w:r>
          </w:p>
        </w:tc>
        <w:tc>
          <w:tcPr>
            <w:tcW w:w="142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633,75</w:t>
            </w:r>
          </w:p>
        </w:tc>
        <w:tc>
          <w:tcPr>
            <w:tcW w:w="1417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699,09</w:t>
            </w:r>
          </w:p>
        </w:tc>
      </w:tr>
      <w:tr w:rsidR="004E1C8C" w:rsidRPr="009A78A0" w:rsidTr="00F30F25">
        <w:trPr>
          <w:trHeight w:val="151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42,25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429" w:type="dxa"/>
            <w:vAlign w:val="center"/>
          </w:tcPr>
          <w:p w:rsidR="007A39D2" w:rsidRPr="009A78A0" w:rsidRDefault="007A39D2" w:rsidP="00ED5946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14,01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14,84</w:t>
            </w:r>
          </w:p>
        </w:tc>
      </w:tr>
      <w:tr w:rsidR="004E1C8C" w:rsidRPr="009A78A0" w:rsidTr="00F30F25">
        <w:trPr>
          <w:trHeight w:val="515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ED5946" w:rsidRPr="00214985" w:rsidRDefault="00ED5946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335 095,88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83 167,59</w:t>
            </w:r>
          </w:p>
        </w:tc>
        <w:tc>
          <w:tcPr>
            <w:tcW w:w="142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119 598,85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132 329,44</w:t>
            </w:r>
          </w:p>
        </w:tc>
      </w:tr>
      <w:tr w:rsidR="004E1C8C" w:rsidRPr="009A78A0" w:rsidTr="00F30F25">
        <w:trPr>
          <w:trHeight w:val="5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ED5946" w:rsidRPr="00214985" w:rsidRDefault="00ED5946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140 380,55</w:t>
            </w:r>
          </w:p>
        </w:tc>
        <w:tc>
          <w:tcPr>
            <w:tcW w:w="155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42 586,55</w:t>
            </w:r>
          </w:p>
        </w:tc>
        <w:tc>
          <w:tcPr>
            <w:tcW w:w="1429" w:type="dxa"/>
            <w:vAlign w:val="center"/>
          </w:tcPr>
          <w:p w:rsidR="004E1C8C" w:rsidRPr="009A78A0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48 850,23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48 943,77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 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4 524,48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42,7</w:t>
            </w:r>
            <w:r w:rsidR="007A39D2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</w:t>
            </w:r>
            <w:r w:rsidR="00320BF9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306,64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2 175,14</w:t>
            </w:r>
          </w:p>
        </w:tc>
      </w:tr>
      <w:tr w:rsidR="004E1C8C" w:rsidRPr="009A78A0" w:rsidTr="00F30F25">
        <w:trPr>
          <w:trHeight w:val="570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 направленных на оказание социальной помощи на основании социального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15 876,</w:t>
            </w:r>
            <w:r w:rsidR="00E458A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vAlign w:val="center"/>
          </w:tcPr>
          <w:p w:rsidR="004E1C8C" w:rsidRPr="009A78A0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6 720,93</w:t>
            </w:r>
          </w:p>
        </w:tc>
        <w:tc>
          <w:tcPr>
            <w:tcW w:w="1417" w:type="dxa"/>
            <w:vAlign w:val="center"/>
          </w:tcPr>
          <w:p w:rsidR="004E1C8C" w:rsidRPr="009A78A0" w:rsidRDefault="00342F89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9 155,58</w:t>
            </w:r>
          </w:p>
        </w:tc>
      </w:tr>
      <w:tr w:rsidR="004E1C8C" w:rsidRPr="009A78A0" w:rsidTr="00F30F25">
        <w:trPr>
          <w:trHeight w:val="473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E458AE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6 131,48</w:t>
            </w:r>
          </w:p>
        </w:tc>
        <w:tc>
          <w:tcPr>
            <w:tcW w:w="1559" w:type="dxa"/>
            <w:vAlign w:val="center"/>
          </w:tcPr>
          <w:p w:rsidR="004E1C8C" w:rsidRPr="009A78A0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2 745,17</w:t>
            </w:r>
          </w:p>
        </w:tc>
        <w:tc>
          <w:tcPr>
            <w:tcW w:w="1417" w:type="dxa"/>
            <w:vAlign w:val="center"/>
          </w:tcPr>
          <w:p w:rsidR="004E1C8C" w:rsidRPr="009A78A0" w:rsidRDefault="00F56C6F" w:rsidP="00342F89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3 386,</w:t>
            </w:r>
            <w:r w:rsidR="00342F89" w:rsidRPr="009A78A0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E1C8C" w:rsidRPr="009A78A0" w:rsidTr="00F30F25">
        <w:trPr>
          <w:trHeight w:val="352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 направленных на оказание социальной помощи на основании социального контракта в части доставки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174,73</w:t>
            </w:r>
          </w:p>
        </w:tc>
        <w:tc>
          <w:tcPr>
            <w:tcW w:w="1559" w:type="dxa"/>
            <w:vAlign w:val="center"/>
          </w:tcPr>
          <w:p w:rsidR="004E1C8C" w:rsidRPr="009A78A0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4E1C8C" w:rsidRPr="009A78A0" w:rsidTr="00F30F25">
        <w:trPr>
          <w:trHeight w:val="36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1 213 210,31</w:t>
            </w:r>
          </w:p>
        </w:tc>
        <w:tc>
          <w:tcPr>
            <w:tcW w:w="1559" w:type="dxa"/>
            <w:vAlign w:val="center"/>
          </w:tcPr>
          <w:p w:rsidR="004E1C8C" w:rsidRPr="009A78A0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354 291,24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417 443,39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441 475,68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508 864,68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141 292,7</w:t>
            </w:r>
            <w:r w:rsidR="00AC5B9C" w:rsidRPr="009A78A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189 843,75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177 728,22</w:t>
            </w:r>
          </w:p>
        </w:tc>
      </w:tr>
      <w:tr w:rsidR="004E1C8C" w:rsidRPr="009A78A0" w:rsidTr="00F30F25">
        <w:trPr>
          <w:trHeight w:val="38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704 345,63</w:t>
            </w:r>
          </w:p>
        </w:tc>
        <w:tc>
          <w:tcPr>
            <w:tcW w:w="1559" w:type="dxa"/>
            <w:vAlign w:val="center"/>
          </w:tcPr>
          <w:p w:rsidR="004E1C8C" w:rsidRPr="009A78A0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212 998,53</w:t>
            </w:r>
          </w:p>
        </w:tc>
        <w:tc>
          <w:tcPr>
            <w:tcW w:w="1429" w:type="dxa"/>
            <w:vAlign w:val="center"/>
          </w:tcPr>
          <w:p w:rsidR="004E1C8C" w:rsidRPr="009A78A0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227 599,64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263 747,46</w:t>
            </w:r>
          </w:p>
        </w:tc>
      </w:tr>
      <w:tr w:rsidR="00E049BE" w:rsidRPr="009A78A0" w:rsidTr="00F30F25">
        <w:trPr>
          <w:trHeight w:val="363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15107" w:type="dxa"/>
            <w:gridSpan w:val="9"/>
            <w:vAlign w:val="center"/>
          </w:tcPr>
          <w:p w:rsidR="004E1C8C" w:rsidRPr="009A78A0" w:rsidRDefault="004E1C8C" w:rsidP="00F30F25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78A0">
              <w:rPr>
                <w:b/>
                <w:i/>
                <w:color w:val="000000"/>
                <w:sz w:val="22"/>
                <w:szCs w:val="22"/>
              </w:rPr>
              <w:lastRenderedPageBreak/>
              <w:t>Задача 2. Организация и предоставление социальных услуг населению района</w:t>
            </w:r>
          </w:p>
        </w:tc>
      </w:tr>
      <w:tr w:rsidR="004E1C8C" w:rsidRPr="009A78A0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субсидии государственным бюджетным учреждениям социального обслуживания Ярославской области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D25C0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9A78A0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9A78A0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9A78A0" w:rsidRDefault="00D25C0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108 989,12</w:t>
            </w:r>
          </w:p>
        </w:tc>
      </w:tr>
      <w:tr w:rsidR="004E1C8C" w:rsidRPr="009A78A0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субсидии на финансовое обеспечение выполнения государственных заданий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7C2207" w:rsidRPr="00214985" w:rsidRDefault="007C2207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304 602,57</w:t>
            </w:r>
          </w:p>
        </w:tc>
        <w:tc>
          <w:tcPr>
            <w:tcW w:w="1559" w:type="dxa"/>
            <w:vAlign w:val="center"/>
          </w:tcPr>
          <w:p w:rsidR="004E1C8C" w:rsidRPr="00214985" w:rsidRDefault="004E1C8C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9</w:t>
            </w:r>
            <w:r w:rsidR="00671864" w:rsidRPr="00214985">
              <w:rPr>
                <w:color w:val="000000" w:themeColor="text1"/>
                <w:sz w:val="22"/>
                <w:szCs w:val="22"/>
              </w:rPr>
              <w:t>7 804,94</w:t>
            </w:r>
          </w:p>
        </w:tc>
        <w:tc>
          <w:tcPr>
            <w:tcW w:w="1429" w:type="dxa"/>
            <w:vAlign w:val="center"/>
          </w:tcPr>
          <w:p w:rsidR="004E1C8C" w:rsidRPr="009A78A0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99 601,83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107 195,80</w:t>
            </w: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80" w:type="dxa"/>
            <w:shd w:val="clear" w:color="auto" w:fill="auto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субсидии на иные цели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07" w:rsidRPr="00214985" w:rsidRDefault="007C2207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6 777,38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C8C" w:rsidRPr="00214985" w:rsidRDefault="00671864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1 541,18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E1C8C" w:rsidRPr="009A78A0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3 442,88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1 793,32</w:t>
            </w:r>
          </w:p>
        </w:tc>
      </w:tr>
      <w:tr w:rsidR="004E1C8C" w:rsidRPr="009A78A0" w:rsidTr="00F30F25">
        <w:trPr>
          <w:trHeight w:val="27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214985" w:rsidRDefault="004E1C8C" w:rsidP="00F30F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E1C8C" w:rsidRPr="00214985" w:rsidRDefault="00571769" w:rsidP="00F30F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985">
              <w:rPr>
                <w:b/>
                <w:color w:val="000000" w:themeColor="text1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214985" w:rsidRDefault="004E1C8C" w:rsidP="00F30F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E1C8C" w:rsidRPr="00214985" w:rsidRDefault="00671864" w:rsidP="00F30F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4985">
              <w:rPr>
                <w:b/>
                <w:color w:val="000000" w:themeColor="text1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57176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108 989,12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в.том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571769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311 379,95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99 346,12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864" w:rsidP="0057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10</w:t>
            </w:r>
            <w:r w:rsidR="00571769" w:rsidRPr="009A78A0">
              <w:rPr>
                <w:b/>
                <w:color w:val="000000"/>
                <w:sz w:val="22"/>
                <w:szCs w:val="22"/>
              </w:rPr>
              <w:t>8 989,12</w:t>
            </w:r>
          </w:p>
        </w:tc>
      </w:tr>
      <w:tr w:rsidR="00E049BE" w:rsidRPr="009A78A0" w:rsidTr="00F30F25">
        <w:trPr>
          <w:trHeight w:val="277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13690" w:type="dxa"/>
            <w:gridSpan w:val="8"/>
            <w:shd w:val="clear" w:color="auto" w:fill="auto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78A0">
              <w:rPr>
                <w:b/>
                <w:i/>
                <w:color w:val="000000"/>
                <w:sz w:val="22"/>
                <w:szCs w:val="22"/>
              </w:rPr>
              <w:t>Задача 3. Социальная защита отдельных категорий граждан</w:t>
            </w: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C8C" w:rsidRPr="009A78A0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Оказание социальной помощи семьям с детьми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3 600,50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1 758,33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1 265,39</w:t>
            </w:r>
          </w:p>
        </w:tc>
      </w:tr>
      <w:tr w:rsidR="004E1C8C" w:rsidRPr="009A78A0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3 600,50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1 758,3</w:t>
            </w:r>
            <w:r w:rsidR="00BB54F5" w:rsidRPr="009A78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1 265,39</w:t>
            </w:r>
          </w:p>
        </w:tc>
      </w:tr>
      <w:tr w:rsidR="004E1C8C" w:rsidRPr="009A78A0" w:rsidTr="00F30F25">
        <w:trPr>
          <w:trHeight w:val="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освобождению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4 369,04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1 106,00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 xml:space="preserve">1 </w:t>
            </w:r>
            <w:r w:rsidR="006E3AE0" w:rsidRPr="009A78A0">
              <w:rPr>
                <w:color w:val="000000"/>
                <w:sz w:val="22"/>
                <w:szCs w:val="22"/>
              </w:rPr>
              <w:t>453,04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1 810,00</w:t>
            </w:r>
          </w:p>
        </w:tc>
      </w:tr>
      <w:tr w:rsidR="004E1C8C" w:rsidRPr="009A78A0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Расходование субвенции на оказание социальной помощи отдельным категориям граждан – всего, 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9 542,56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1 548,28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1 376,17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6 618,11</w:t>
            </w:r>
          </w:p>
        </w:tc>
      </w:tr>
      <w:tr w:rsidR="004E1C8C" w:rsidRPr="009A78A0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2 039,60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577,70</w:t>
            </w:r>
          </w:p>
        </w:tc>
        <w:tc>
          <w:tcPr>
            <w:tcW w:w="1417" w:type="dxa"/>
            <w:vAlign w:val="center"/>
          </w:tcPr>
          <w:p w:rsidR="004E1C8C" w:rsidRPr="009A78A0" w:rsidRDefault="003B6AC1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747,90</w:t>
            </w:r>
          </w:p>
        </w:tc>
      </w:tr>
      <w:tr w:rsidR="004E1C8C" w:rsidRPr="009A78A0" w:rsidTr="001656B5">
        <w:trPr>
          <w:trHeight w:val="67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гражданам,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3 243,46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834,28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798,47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1 610,71</w:t>
            </w:r>
          </w:p>
        </w:tc>
      </w:tr>
      <w:tr w:rsidR="00A96844" w:rsidRPr="009A78A0" w:rsidTr="00F30F25">
        <w:trPr>
          <w:trHeight w:val="807"/>
          <w:jc w:val="center"/>
        </w:trPr>
        <w:tc>
          <w:tcPr>
            <w:tcW w:w="780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3980" w:type="dxa"/>
          </w:tcPr>
          <w:p w:rsidR="00A96844" w:rsidRDefault="00A96844" w:rsidP="00A968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-социальная помощь на газификацию отдельным категориям граждан </w:t>
            </w:r>
          </w:p>
          <w:p w:rsidR="00A96844" w:rsidRPr="00AB6641" w:rsidRDefault="00A96844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A96844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4 259,50</w:t>
            </w:r>
          </w:p>
        </w:tc>
        <w:tc>
          <w:tcPr>
            <w:tcW w:w="1559" w:type="dxa"/>
            <w:vAlign w:val="center"/>
          </w:tcPr>
          <w:p w:rsidR="00A96844" w:rsidRPr="009A78A0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A96844" w:rsidRPr="009A78A0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A96844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4 259,50</w:t>
            </w:r>
          </w:p>
        </w:tc>
      </w:tr>
      <w:tr w:rsidR="004E1C8C" w:rsidRPr="009A78A0" w:rsidTr="00F30F25">
        <w:trPr>
          <w:trHeight w:val="106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Освобождение от оплаты стоимости проезда лиц, находящихся под диспансерным наблюдением в связи  с туберкулезом, и больных туберкулезом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6,5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0,3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</w:t>
            </w:r>
            <w:r w:rsidR="00BB54F5" w:rsidRPr="009A78A0">
              <w:rPr>
                <w:color w:val="000000"/>
                <w:sz w:val="22"/>
                <w:szCs w:val="22"/>
              </w:rPr>
              <w:t>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1,2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9A78A0" w:rsidTr="00F30F25">
        <w:trPr>
          <w:trHeight w:val="204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17 518,60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4 412,9</w:t>
            </w:r>
            <w:r w:rsidR="00BB54F5" w:rsidRPr="009A78A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3 410,99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9 694,70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B54F5" w:rsidRPr="009A78A0" w:rsidTr="00F30F25">
        <w:trPr>
          <w:trHeight w:val="70"/>
          <w:jc w:val="center"/>
        </w:trPr>
        <w:tc>
          <w:tcPr>
            <w:tcW w:w="780" w:type="dxa"/>
            <w:vMerge/>
            <w:vAlign w:val="center"/>
          </w:tcPr>
          <w:p w:rsidR="00BB54F5" w:rsidRPr="00476E1D" w:rsidRDefault="00BB54F5" w:rsidP="00BB54F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BB54F5" w:rsidRPr="00AB6641" w:rsidRDefault="00BB54F5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4F5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</w:t>
            </w:r>
            <w:r w:rsidR="001656B5" w:rsidRPr="009A78A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b/>
                <w:color w:val="000000"/>
                <w:sz w:val="22"/>
                <w:szCs w:val="22"/>
              </w:rPr>
              <w:t>518,60</w:t>
            </w:r>
          </w:p>
        </w:tc>
        <w:tc>
          <w:tcPr>
            <w:tcW w:w="1559" w:type="dxa"/>
            <w:vAlign w:val="center"/>
          </w:tcPr>
          <w:p w:rsidR="00BB54F5" w:rsidRPr="009A78A0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4 412,91</w:t>
            </w:r>
          </w:p>
        </w:tc>
        <w:tc>
          <w:tcPr>
            <w:tcW w:w="1429" w:type="dxa"/>
            <w:vAlign w:val="center"/>
          </w:tcPr>
          <w:p w:rsidR="00BB54F5" w:rsidRPr="009A78A0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3 410,99</w:t>
            </w:r>
          </w:p>
        </w:tc>
        <w:tc>
          <w:tcPr>
            <w:tcW w:w="1417" w:type="dxa"/>
            <w:vAlign w:val="center"/>
          </w:tcPr>
          <w:p w:rsidR="00BB54F5" w:rsidRPr="009A78A0" w:rsidRDefault="00615403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9</w:t>
            </w:r>
            <w:r w:rsidR="001656B5" w:rsidRPr="009A78A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b/>
                <w:color w:val="000000"/>
                <w:sz w:val="22"/>
                <w:szCs w:val="22"/>
              </w:rPr>
              <w:t>694,70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</w:t>
            </w:r>
            <w:r w:rsidR="00F30F25" w:rsidRPr="009A78A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9A78A0" w:rsidTr="00F30F25">
        <w:trPr>
          <w:trHeight w:val="414"/>
          <w:jc w:val="center"/>
        </w:trPr>
        <w:tc>
          <w:tcPr>
            <w:tcW w:w="15107" w:type="dxa"/>
            <w:gridSpan w:val="9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78A0">
              <w:rPr>
                <w:b/>
                <w:i/>
                <w:color w:val="000000"/>
                <w:sz w:val="22"/>
                <w:szCs w:val="22"/>
              </w:rPr>
              <w:t>Задача 4. Региональный проект «Финансовая поддержка  семей при рождении детей»</w:t>
            </w:r>
          </w:p>
        </w:tc>
      </w:tr>
      <w:tr w:rsidR="004E1C8C" w:rsidRPr="009A78A0" w:rsidTr="00F30F25">
        <w:trPr>
          <w:trHeight w:val="90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tabs>
                <w:tab w:val="left" w:pos="7380"/>
              </w:tabs>
              <w:ind w:right="-9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ежемесячную денежную выплату, назначаемую при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125 947,15</w:t>
            </w:r>
          </w:p>
        </w:tc>
        <w:tc>
          <w:tcPr>
            <w:tcW w:w="1559" w:type="dxa"/>
            <w:vAlign w:val="center"/>
          </w:tcPr>
          <w:p w:rsidR="004E1C8C" w:rsidRPr="009A78A0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36 471,1</w:t>
            </w:r>
            <w:r w:rsidR="00E049BE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BB54F5" w:rsidP="00967EC6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40 618,31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48 857,74</w:t>
            </w:r>
          </w:p>
        </w:tc>
      </w:tr>
      <w:tr w:rsidR="004E1C8C" w:rsidRPr="009A78A0" w:rsidTr="00F30F25">
        <w:trPr>
          <w:trHeight w:val="51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tabs>
                <w:tab w:val="left" w:pos="7380"/>
              </w:tabs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49 557,88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14</w:t>
            </w:r>
            <w:r w:rsidR="00967EC6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896,6</w:t>
            </w:r>
            <w:r w:rsidR="000A78FF" w:rsidRPr="009A78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E1C8C" w:rsidRPr="009A78A0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16 590,57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18 070,67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муниципальных районов на выполнение полномочий РФ по осуществлению ежемесячной выплаты в связи с рождением (усыновлением) первого ребенка</w:t>
            </w:r>
          </w:p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15403" w:rsidP="00DA418F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216 294,68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56 521,50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76 017,75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83 755,43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осуществление ежемесячной денежной выплаты, назначаемой при рождении третьего </w:t>
            </w:r>
            <w:r w:rsidRPr="00AB6641">
              <w:rPr>
                <w:color w:val="000000"/>
                <w:sz w:val="22"/>
                <w:szCs w:val="22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967EC6" w:rsidRPr="00214985" w:rsidRDefault="00967EC6" w:rsidP="00F30F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4985">
              <w:rPr>
                <w:color w:val="000000" w:themeColor="text1"/>
                <w:sz w:val="22"/>
                <w:szCs w:val="22"/>
              </w:rPr>
              <w:t>2 410,20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641</w:t>
            </w:r>
            <w:r w:rsidR="000A78FF" w:rsidRPr="009A78A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898,20</w:t>
            </w:r>
          </w:p>
        </w:tc>
        <w:tc>
          <w:tcPr>
            <w:tcW w:w="1417" w:type="dxa"/>
            <w:vAlign w:val="center"/>
          </w:tcPr>
          <w:p w:rsidR="004E1C8C" w:rsidRPr="009A78A0" w:rsidRDefault="00615403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871,00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4760" w:type="dxa"/>
            <w:gridSpan w:val="2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lastRenderedPageBreak/>
              <w:t>Итого по задаче 4: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15403" w:rsidP="00DA4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394 209,91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108 530,2</w:t>
            </w:r>
            <w:r w:rsidR="000A78FF" w:rsidRPr="009A78A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134 124,83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DA4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151 554,84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ind w:right="-1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342</w:t>
            </w:r>
            <w:r w:rsidR="00967EC6" w:rsidRPr="009A78A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b/>
                <w:color w:val="000000"/>
                <w:sz w:val="22"/>
                <w:szCs w:val="22"/>
              </w:rPr>
              <w:t>241,83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92 992,6</w:t>
            </w:r>
            <w:r w:rsidR="000A78FF" w:rsidRPr="009A78A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116 636,06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132 613,17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51 968,08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15 537,6</w:t>
            </w:r>
            <w:r w:rsidR="000A78FF" w:rsidRPr="009A78A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17 488,77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18 941,67</w:t>
            </w:r>
          </w:p>
        </w:tc>
      </w:tr>
      <w:tr w:rsidR="00E049BE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9A78A0" w:rsidTr="00F30F25">
        <w:trPr>
          <w:trHeight w:val="67"/>
          <w:jc w:val="center"/>
        </w:trPr>
        <w:tc>
          <w:tcPr>
            <w:tcW w:w="15107" w:type="dxa"/>
            <w:gridSpan w:val="9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78A0">
              <w:rPr>
                <w:b/>
                <w:i/>
                <w:color w:val="000000"/>
                <w:sz w:val="22"/>
                <w:szCs w:val="22"/>
              </w:rPr>
              <w:t>Задача 6</w:t>
            </w:r>
            <w:r w:rsidRPr="009A78A0">
              <w:rPr>
                <w:color w:val="000000"/>
                <w:sz w:val="22"/>
                <w:szCs w:val="22"/>
              </w:rPr>
              <w:t xml:space="preserve">.  </w:t>
            </w:r>
            <w:r w:rsidRPr="009A78A0">
              <w:rPr>
                <w:b/>
                <w:i/>
                <w:color w:val="000000"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</w:t>
            </w:r>
            <w:r w:rsidRPr="009A78A0">
              <w:rPr>
                <w:color w:val="000000"/>
                <w:sz w:val="22"/>
                <w:szCs w:val="22"/>
              </w:rPr>
              <w:t xml:space="preserve">, </w:t>
            </w:r>
            <w:r w:rsidRPr="009A78A0"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</w:tr>
      <w:tr w:rsidR="004E1C8C" w:rsidRPr="009A78A0" w:rsidTr="00E049BE">
        <w:trPr>
          <w:trHeight w:val="54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Организация и проведение мероприятий к посвященных памятным и праздничным датам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559" w:type="dxa"/>
            <w:vAlign w:val="center"/>
          </w:tcPr>
          <w:p w:rsidR="004E1C8C" w:rsidRPr="009A78A0" w:rsidRDefault="00E049BE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284,32</w:t>
            </w:r>
          </w:p>
        </w:tc>
        <w:tc>
          <w:tcPr>
            <w:tcW w:w="1429" w:type="dxa"/>
            <w:vAlign w:val="center"/>
          </w:tcPr>
          <w:p w:rsidR="004E1C8C" w:rsidRPr="009A78A0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290,69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354,75</w:t>
            </w:r>
          </w:p>
        </w:tc>
      </w:tr>
      <w:tr w:rsidR="004E1C8C" w:rsidRPr="009A78A0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финансовую поддержку некоммерческих социально ориентированных организаций 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300,0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300,0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0</w:t>
            </w:r>
            <w:r w:rsidR="00F30F25" w:rsidRPr="009A78A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9A78A0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14 988,32</w:t>
            </w:r>
          </w:p>
        </w:tc>
        <w:tc>
          <w:tcPr>
            <w:tcW w:w="1559" w:type="dxa"/>
            <w:vAlign w:val="center"/>
          </w:tcPr>
          <w:p w:rsidR="004E1C8C" w:rsidRPr="009A78A0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</w:t>
            </w:r>
            <w:r w:rsidR="00967EC6" w:rsidRPr="009A78A0">
              <w:rPr>
                <w:color w:val="000000"/>
                <w:sz w:val="22"/>
                <w:szCs w:val="22"/>
              </w:rPr>
              <w:t xml:space="preserve"> </w:t>
            </w:r>
            <w:r w:rsidRPr="009A78A0">
              <w:rPr>
                <w:color w:val="000000"/>
                <w:sz w:val="22"/>
                <w:szCs w:val="22"/>
              </w:rPr>
              <w:t>993,07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5 000,0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4 995,25</w:t>
            </w:r>
          </w:p>
        </w:tc>
      </w:tr>
      <w:tr w:rsidR="004E1C8C" w:rsidRPr="009A78A0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260,0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290,0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E1C8C" w:rsidRPr="009A78A0" w:rsidTr="00F30F25">
        <w:trPr>
          <w:trHeight w:val="27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Единовременное денежное поощрение лицам награжденным почетным знаком за заслуги перед Ярославским муниципальным районом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50,0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80,0</w:t>
            </w:r>
            <w:r w:rsidR="00F30F25" w:rsidRPr="009A78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9A78A0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4E1C8C" w:rsidRPr="009A78A0" w:rsidTr="00F30F25">
        <w:trPr>
          <w:trHeight w:val="45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Итого по задаче 6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3AE0" w:rsidRPr="009A78A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258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17 538,08</w:t>
            </w:r>
          </w:p>
        </w:tc>
        <w:tc>
          <w:tcPr>
            <w:tcW w:w="1559" w:type="dxa"/>
            <w:vAlign w:val="center"/>
          </w:tcPr>
          <w:p w:rsidR="006E3AE0" w:rsidRPr="009A78A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6E3AE0" w:rsidRPr="009A78A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6E3AE0" w:rsidRPr="009A78A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9A78A0" w:rsidRDefault="00671258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5 690,00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в.том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</w:tr>
      <w:tr w:rsidR="00E049BE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9A78A0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9A78A0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17 538,08</w:t>
            </w:r>
          </w:p>
        </w:tc>
        <w:tc>
          <w:tcPr>
            <w:tcW w:w="1559" w:type="dxa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8A0">
              <w:rPr>
                <w:b/>
                <w:color w:val="000000"/>
                <w:sz w:val="22"/>
                <w:szCs w:val="22"/>
              </w:rPr>
              <w:t>5 690,00</w:t>
            </w:r>
          </w:p>
        </w:tc>
      </w:tr>
      <w:tr w:rsidR="004E1C8C" w:rsidRPr="009A78A0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8A0">
              <w:rPr>
                <w:b/>
                <w:bCs/>
                <w:color w:val="000000"/>
                <w:sz w:val="24"/>
                <w:szCs w:val="24"/>
              </w:rPr>
              <w:t>1 953 856,85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8A0">
              <w:rPr>
                <w:b/>
                <w:bCs/>
                <w:color w:val="000000"/>
                <w:sz w:val="24"/>
                <w:szCs w:val="24"/>
              </w:rPr>
              <w:t>572 467,9</w:t>
            </w:r>
            <w:r w:rsidR="00476E1D" w:rsidRPr="009A78A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8A0">
              <w:rPr>
                <w:b/>
                <w:bCs/>
                <w:color w:val="000000"/>
                <w:sz w:val="24"/>
                <w:szCs w:val="24"/>
              </w:rPr>
              <w:t>663 984,61</w:t>
            </w:r>
          </w:p>
        </w:tc>
        <w:tc>
          <w:tcPr>
            <w:tcW w:w="1417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8A0">
              <w:rPr>
                <w:b/>
                <w:bCs/>
                <w:color w:val="000000"/>
                <w:sz w:val="24"/>
                <w:szCs w:val="24"/>
              </w:rPr>
              <w:t>717 404,34</w:t>
            </w:r>
          </w:p>
        </w:tc>
      </w:tr>
      <w:tr w:rsidR="004E1C8C" w:rsidRPr="009A78A0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sz w:val="24"/>
                <w:szCs w:val="24"/>
              </w:rPr>
            </w:pPr>
            <w:r w:rsidRPr="009A78A0">
              <w:rPr>
                <w:b/>
                <w:sz w:val="24"/>
                <w:szCs w:val="24"/>
              </w:rPr>
              <w:t>851 106,51</w:t>
            </w:r>
          </w:p>
        </w:tc>
        <w:tc>
          <w:tcPr>
            <w:tcW w:w="1559" w:type="dxa"/>
            <w:vAlign w:val="center"/>
          </w:tcPr>
          <w:p w:rsidR="004E1C8C" w:rsidRPr="009A78A0" w:rsidRDefault="004E1C8C" w:rsidP="00F30F25">
            <w:pPr>
              <w:jc w:val="center"/>
              <w:rPr>
                <w:b/>
                <w:sz w:val="24"/>
                <w:szCs w:val="24"/>
              </w:rPr>
            </w:pPr>
            <w:r w:rsidRPr="009A78A0">
              <w:rPr>
                <w:b/>
                <w:sz w:val="24"/>
                <w:szCs w:val="24"/>
              </w:rPr>
              <w:t>234 285,3</w:t>
            </w:r>
            <w:r w:rsidR="00476E1D" w:rsidRPr="009A78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sz w:val="24"/>
                <w:szCs w:val="24"/>
              </w:rPr>
            </w:pPr>
            <w:r w:rsidRPr="009A78A0">
              <w:rPr>
                <w:b/>
                <w:sz w:val="24"/>
                <w:szCs w:val="24"/>
              </w:rPr>
              <w:t>306 479,81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sz w:val="24"/>
                <w:szCs w:val="24"/>
              </w:rPr>
            </w:pPr>
            <w:r w:rsidRPr="009A78A0">
              <w:rPr>
                <w:b/>
                <w:sz w:val="24"/>
                <w:szCs w:val="24"/>
              </w:rPr>
              <w:t>310 341,39</w:t>
            </w:r>
          </w:p>
        </w:tc>
      </w:tr>
      <w:tr w:rsidR="004E1C8C" w:rsidRPr="009A78A0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1 085 212,26</w:t>
            </w:r>
          </w:p>
        </w:tc>
        <w:tc>
          <w:tcPr>
            <w:tcW w:w="1559" w:type="dxa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332 295,20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351 544,11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401 372,95</w:t>
            </w:r>
          </w:p>
        </w:tc>
      </w:tr>
      <w:tr w:rsidR="004E1C8C" w:rsidRPr="009A78A0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17 538,08</w:t>
            </w:r>
          </w:p>
        </w:tc>
        <w:tc>
          <w:tcPr>
            <w:tcW w:w="1559" w:type="dxa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5 887,39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5 960,69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9A78A0" w:rsidRDefault="00671258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8A0">
              <w:rPr>
                <w:b/>
                <w:color w:val="000000"/>
                <w:sz w:val="24"/>
                <w:szCs w:val="24"/>
              </w:rPr>
              <w:t>5 690,00</w:t>
            </w:r>
          </w:p>
        </w:tc>
      </w:tr>
    </w:tbl>
    <w:p w:rsidR="00B34539" w:rsidRDefault="00B34539" w:rsidP="00684376">
      <w:pPr>
        <w:ind w:left="1855"/>
        <w:rPr>
          <w:bCs/>
          <w:color w:val="76923C"/>
          <w:sz w:val="22"/>
          <w:szCs w:val="22"/>
        </w:rPr>
      </w:pPr>
    </w:p>
    <w:p w:rsidR="0091274B" w:rsidRDefault="0091274B" w:rsidP="0091274B">
      <w:pPr>
        <w:ind w:left="5670" w:firstLine="567"/>
        <w:rPr>
          <w:color w:val="76923C"/>
          <w:szCs w:val="28"/>
        </w:rPr>
        <w:sectPr w:rsidR="0091274B" w:rsidSect="00135B27">
          <w:pgSz w:w="16840" w:h="11907" w:orient="landscape" w:code="9"/>
          <w:pgMar w:top="1701" w:right="567" w:bottom="737" w:left="567" w:header="284" w:footer="567" w:gutter="0"/>
          <w:pgNumType w:start="4"/>
          <w:cols w:space="720"/>
          <w:docGrid w:linePitch="381"/>
        </w:sectPr>
      </w:pPr>
    </w:p>
    <w:p w:rsidR="00F511BD" w:rsidRDefault="00F511BD" w:rsidP="0091274B">
      <w:pPr>
        <w:ind w:left="5670" w:firstLine="567"/>
        <w:rPr>
          <w:color w:val="76923C"/>
          <w:szCs w:val="28"/>
        </w:rPr>
      </w:pPr>
    </w:p>
    <w:p w:rsidR="00F511BD" w:rsidRPr="00D55BE4" w:rsidRDefault="00F511BD" w:rsidP="0091274B">
      <w:pPr>
        <w:ind w:left="5670" w:firstLine="567"/>
        <w:rPr>
          <w:szCs w:val="28"/>
        </w:rPr>
      </w:pPr>
    </w:p>
    <w:p w:rsidR="00D370BF" w:rsidRDefault="00D370BF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Default="00F511BD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Default="00F476CB" w:rsidP="009B67BF">
      <w:pPr>
        <w:rPr>
          <w:bCs/>
          <w:color w:val="000000"/>
          <w:sz w:val="22"/>
          <w:szCs w:val="22"/>
        </w:rPr>
      </w:pPr>
    </w:p>
    <w:p w:rsidR="00F476CB" w:rsidRPr="00A11C25" w:rsidRDefault="00F476CB" w:rsidP="009B67BF">
      <w:pPr>
        <w:rPr>
          <w:bCs/>
          <w:color w:val="000000"/>
          <w:sz w:val="22"/>
          <w:szCs w:val="22"/>
        </w:rPr>
        <w:sectPr w:rsidR="00F476CB" w:rsidRPr="00A11C25" w:rsidSect="009B67BF">
          <w:type w:val="continuous"/>
          <w:pgSz w:w="16840" w:h="11907" w:orient="landscape" w:code="9"/>
          <w:pgMar w:top="1701" w:right="567" w:bottom="737" w:left="567" w:header="284" w:footer="567" w:gutter="0"/>
          <w:pgNumType w:start="12"/>
          <w:cols w:space="720"/>
          <w:docGrid w:linePitch="381"/>
        </w:sectPr>
      </w:pPr>
    </w:p>
    <w:p w:rsidR="00F476CB" w:rsidRPr="00D37888" w:rsidRDefault="00F476CB" w:rsidP="00F476CB">
      <w:pPr>
        <w:ind w:firstLine="567"/>
        <w:jc w:val="both"/>
        <w:rPr>
          <w:szCs w:val="28"/>
        </w:rPr>
      </w:pPr>
      <w:r w:rsidRPr="00D37888">
        <w:rPr>
          <w:szCs w:val="28"/>
        </w:rPr>
        <w:lastRenderedPageBreak/>
        <w:t>4. Внести в подпрограмму «</w:t>
      </w:r>
      <w:r w:rsidRPr="00D37888">
        <w:rPr>
          <w:bCs/>
          <w:szCs w:val="28"/>
        </w:rPr>
        <w:t xml:space="preserve">Улучшение условий и охраны труда в Ярославском муниципальном районе на 2020-2022 годы» </w:t>
      </w:r>
      <w:r w:rsidRPr="00D37888">
        <w:rPr>
          <w:szCs w:val="28"/>
        </w:rPr>
        <w:t>(приложение 2) следующие изменения:</w:t>
      </w:r>
    </w:p>
    <w:p w:rsidR="00F476CB" w:rsidRPr="00D37888" w:rsidRDefault="00F476CB" w:rsidP="00F476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88">
        <w:rPr>
          <w:rFonts w:ascii="Times New Roman" w:hAnsi="Times New Roman" w:cs="Times New Roman"/>
          <w:sz w:val="28"/>
          <w:szCs w:val="28"/>
        </w:rPr>
        <w:t xml:space="preserve">4.1. В разделе «Паспорт подпрограммы» строку «Объемы и источники финансирования подпрограммы» изложить в следующей редакции: </w:t>
      </w:r>
    </w:p>
    <w:p w:rsidR="00F476CB" w:rsidRPr="00D37888" w:rsidRDefault="00F476CB" w:rsidP="00F476CB">
      <w:pPr>
        <w:ind w:firstLine="426"/>
        <w:jc w:val="center"/>
        <w:rPr>
          <w:b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F476CB" w:rsidRPr="00D37888" w:rsidTr="00044C01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134"/>
              <w:gridCol w:w="1276"/>
              <w:gridCol w:w="1276"/>
              <w:gridCol w:w="1276"/>
            </w:tblGrid>
            <w:tr w:rsidR="00F476CB" w:rsidRPr="00D37888" w:rsidTr="00044C01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2" w:type="dxa"/>
                  <w:gridSpan w:val="4"/>
                </w:tcPr>
                <w:p w:rsidR="00F476CB" w:rsidRPr="00D37888" w:rsidRDefault="00F476CB" w:rsidP="00044C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F476CB" w:rsidRPr="00D37888" w:rsidTr="00044C01">
              <w:trPr>
                <w:trHeight w:val="113"/>
              </w:trPr>
              <w:tc>
                <w:tcPr>
                  <w:tcW w:w="1200" w:type="dxa"/>
                  <w:vMerge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F476CB" w:rsidRPr="00D37888" w:rsidRDefault="00F476CB" w:rsidP="00044C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F476CB" w:rsidRPr="00D37888" w:rsidTr="00044C01">
              <w:trPr>
                <w:trHeight w:val="112"/>
              </w:trPr>
              <w:tc>
                <w:tcPr>
                  <w:tcW w:w="1200" w:type="dxa"/>
                  <w:vMerge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2022</w:t>
                  </w:r>
                </w:p>
              </w:tc>
            </w:tr>
            <w:tr w:rsidR="00F476CB" w:rsidRPr="00D37888" w:rsidTr="00044C01">
              <w:tc>
                <w:tcPr>
                  <w:tcW w:w="1200" w:type="dxa"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F476CB" w:rsidRPr="00D37888" w:rsidRDefault="00F476CB" w:rsidP="00044C01">
                  <w:pPr>
                    <w:ind w:left="-62" w:right="-79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F476CB" w:rsidRPr="00D37888" w:rsidTr="00044C01">
              <w:tc>
                <w:tcPr>
                  <w:tcW w:w="1200" w:type="dxa"/>
                </w:tcPr>
                <w:p w:rsidR="00F476CB" w:rsidRPr="00D37888" w:rsidRDefault="00F476CB" w:rsidP="00044C01">
                  <w:pPr>
                    <w:rPr>
                      <w:bCs/>
                      <w:color w:val="000000"/>
                      <w:sz w:val="20"/>
                    </w:rPr>
                  </w:pPr>
                  <w:r w:rsidRPr="00D37888">
                    <w:rPr>
                      <w:bCs/>
                      <w:color w:val="000000"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A78A0" w:rsidRPr="00214985" w:rsidRDefault="009A78A0" w:rsidP="00044C01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14985">
                    <w:rPr>
                      <w:color w:val="000000" w:themeColor="text1"/>
                      <w:sz w:val="24"/>
                      <w:szCs w:val="24"/>
                    </w:rPr>
                    <w:t>278,6</w:t>
                  </w:r>
                </w:p>
              </w:tc>
              <w:tc>
                <w:tcPr>
                  <w:tcW w:w="1276" w:type="dxa"/>
                </w:tcPr>
                <w:p w:rsidR="00F476CB" w:rsidRPr="009A78A0" w:rsidRDefault="00F476CB" w:rsidP="00044C01">
                  <w:pPr>
                    <w:spacing w:line="4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78A0">
                    <w:rPr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</w:tcPr>
                <w:p w:rsidR="00F476CB" w:rsidRPr="009A78A0" w:rsidRDefault="00F476CB" w:rsidP="00044C01">
                  <w:pPr>
                    <w:spacing w:line="4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78A0">
                    <w:rPr>
                      <w:color w:val="000000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1276" w:type="dxa"/>
                </w:tcPr>
                <w:p w:rsidR="00F476CB" w:rsidRPr="009A78A0" w:rsidRDefault="00F476CB" w:rsidP="00F476CB">
                  <w:pPr>
                    <w:spacing w:line="4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78A0">
                    <w:rPr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</w:tr>
            <w:tr w:rsidR="00F476CB" w:rsidRPr="00D37888" w:rsidTr="00044C01">
              <w:tc>
                <w:tcPr>
                  <w:tcW w:w="1200" w:type="dxa"/>
                </w:tcPr>
                <w:p w:rsidR="00F476CB" w:rsidRPr="00D37888" w:rsidRDefault="00F476CB" w:rsidP="00044C01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D37888">
                    <w:rPr>
                      <w:b/>
                      <w:b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9A78A0" w:rsidRPr="00214985" w:rsidRDefault="009A78A0" w:rsidP="00044C01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14985">
                    <w:rPr>
                      <w:b/>
                      <w:color w:val="000000" w:themeColor="text1"/>
                      <w:sz w:val="24"/>
                      <w:szCs w:val="24"/>
                    </w:rPr>
                    <w:t>278,6</w:t>
                  </w: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spacing w:line="4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37888">
                    <w:rPr>
                      <w:b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spacing w:line="4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37888">
                    <w:rPr>
                      <w:b/>
                      <w:color w:val="000000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1276" w:type="dxa"/>
                </w:tcPr>
                <w:p w:rsidR="00F476CB" w:rsidRPr="00D37888" w:rsidRDefault="00F476CB" w:rsidP="00044C01">
                  <w:pPr>
                    <w:spacing w:line="4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83,1</w:t>
                  </w:r>
                </w:p>
              </w:tc>
            </w:tr>
          </w:tbl>
          <w:p w:rsidR="00F476CB" w:rsidRPr="00D37888" w:rsidRDefault="00F476CB" w:rsidP="00044C0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76CB" w:rsidRPr="00D37888" w:rsidRDefault="00F476CB" w:rsidP="00F476CB">
      <w:pPr>
        <w:ind w:firstLine="426"/>
        <w:jc w:val="center"/>
      </w:pPr>
    </w:p>
    <w:p w:rsidR="00F476CB" w:rsidRPr="00D37888" w:rsidRDefault="00F476CB" w:rsidP="00F476CB">
      <w:pPr>
        <w:ind w:left="-66" w:firstLine="775"/>
        <w:jc w:val="both"/>
        <w:rPr>
          <w:szCs w:val="28"/>
        </w:rPr>
      </w:pPr>
      <w:r w:rsidRPr="00D37888">
        <w:rPr>
          <w:szCs w:val="28"/>
        </w:rPr>
        <w:t xml:space="preserve">4.2. Раздел 3 «Перечень и описание программных мероприятий подпрограммы» изложить в следующей редакции:    </w:t>
      </w:r>
    </w:p>
    <w:p w:rsidR="00F476CB" w:rsidRPr="00D37888" w:rsidRDefault="00F476CB" w:rsidP="00F476CB">
      <w:pPr>
        <w:ind w:left="-66" w:firstLine="633"/>
        <w:jc w:val="both"/>
        <w:rPr>
          <w:szCs w:val="28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25"/>
        <w:gridCol w:w="2591"/>
        <w:gridCol w:w="851"/>
        <w:gridCol w:w="1417"/>
        <w:gridCol w:w="992"/>
        <w:gridCol w:w="851"/>
        <w:gridCol w:w="850"/>
        <w:gridCol w:w="851"/>
        <w:gridCol w:w="818"/>
      </w:tblGrid>
      <w:tr w:rsidR="00F476CB" w:rsidRPr="00D37888" w:rsidTr="00044C01">
        <w:trPr>
          <w:trHeight w:val="360"/>
        </w:trPr>
        <w:tc>
          <w:tcPr>
            <w:tcW w:w="545" w:type="dxa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716" w:type="dxa"/>
            <w:gridSpan w:val="2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Программные  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1" w:type="dxa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Сроки 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испол-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нения</w:t>
            </w:r>
          </w:p>
        </w:tc>
        <w:tc>
          <w:tcPr>
            <w:tcW w:w="1417" w:type="dxa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Исполнитель    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ник  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финан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сиро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вания</w:t>
            </w:r>
          </w:p>
        </w:tc>
        <w:tc>
          <w:tcPr>
            <w:tcW w:w="3370" w:type="dxa"/>
            <w:gridSpan w:val="4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Объемы финансирования, </w:t>
            </w: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тыс. руб.</w:t>
            </w:r>
          </w:p>
        </w:tc>
      </w:tr>
      <w:tr w:rsidR="00F476CB" w:rsidRPr="00D37888" w:rsidTr="00044C01">
        <w:trPr>
          <w:trHeight w:val="240"/>
        </w:trPr>
        <w:tc>
          <w:tcPr>
            <w:tcW w:w="545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19" w:type="dxa"/>
            <w:gridSpan w:val="3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по годам</w:t>
            </w:r>
          </w:p>
        </w:tc>
      </w:tr>
      <w:tr w:rsidR="00F476CB" w:rsidRPr="00D37888" w:rsidTr="00044C01">
        <w:trPr>
          <w:trHeight w:val="360"/>
        </w:trPr>
        <w:tc>
          <w:tcPr>
            <w:tcW w:w="545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ind w:left="-74" w:right="-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8" w:type="dxa"/>
          </w:tcPr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F476CB" w:rsidRPr="00D37888" w:rsidTr="00044C01">
        <w:trPr>
          <w:trHeight w:val="240"/>
        </w:trPr>
        <w:tc>
          <w:tcPr>
            <w:tcW w:w="545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46" w:type="dxa"/>
            <w:gridSpan w:val="9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 предупреждение и профилактика травматизма, профессиональной заболеваемости, улучшение условий труда и здоровья работников муниципальных учреждений</w:t>
            </w:r>
          </w:p>
        </w:tc>
      </w:tr>
      <w:tr w:rsidR="00F476CB" w:rsidRPr="00D37888" w:rsidTr="00044C01">
        <w:trPr>
          <w:trHeight w:val="282"/>
        </w:trPr>
        <w:tc>
          <w:tcPr>
            <w:tcW w:w="9891" w:type="dxa"/>
            <w:gridSpan w:val="10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</w:t>
            </w:r>
            <w:r w:rsidRPr="00D378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Нормативно - правовое и методическое обеспечение условий и охраны труда                                                 </w:t>
            </w:r>
          </w:p>
        </w:tc>
      </w:tr>
      <w:tr w:rsidR="00F476CB" w:rsidRPr="00D37888" w:rsidTr="00044C01">
        <w:trPr>
          <w:trHeight w:val="240"/>
        </w:trPr>
        <w:tc>
          <w:tcPr>
            <w:tcW w:w="545" w:type="dxa"/>
          </w:tcPr>
          <w:p w:rsidR="00F476CB" w:rsidRPr="00D37888" w:rsidRDefault="00F476CB" w:rsidP="00044C01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16" w:type="dxa"/>
            <w:gridSpan w:val="2"/>
          </w:tcPr>
          <w:p w:rsidR="00F476CB" w:rsidRPr="00D37888" w:rsidRDefault="00F476CB" w:rsidP="00044C01">
            <w:pPr>
              <w:jc w:val="both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Осуществление взаимодействия с ДТ и СПН ЯМР по нормативно-правовым и методическим вопросам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af7"/>
              <w:rPr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УТ и СПН  </w:t>
            </w:r>
            <w:r w:rsidRPr="00D378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240"/>
        </w:trPr>
        <w:tc>
          <w:tcPr>
            <w:tcW w:w="545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16" w:type="dxa"/>
            <w:gridSpan w:val="2"/>
          </w:tcPr>
          <w:p w:rsidR="00F476CB" w:rsidRPr="00D37888" w:rsidRDefault="00F476CB" w:rsidP="00044C01">
            <w:pPr>
              <w:jc w:val="both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af7"/>
              <w:rPr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УТ и СПН  </w:t>
            </w:r>
            <w:r w:rsidRPr="00D378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460"/>
        </w:trPr>
        <w:tc>
          <w:tcPr>
            <w:tcW w:w="545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Итого по задаче 1.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F476CB" w:rsidRPr="00D37888" w:rsidTr="00044C01">
        <w:trPr>
          <w:trHeight w:val="381"/>
        </w:trPr>
        <w:tc>
          <w:tcPr>
            <w:tcW w:w="9073" w:type="dxa"/>
            <w:gridSpan w:val="9"/>
            <w:tcBorders>
              <w:bottom w:val="single" w:sz="4" w:space="0" w:color="auto"/>
              <w:right w:val="nil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 Обеспечение условий и охраны труда</w:t>
            </w:r>
          </w:p>
        </w:tc>
        <w:tc>
          <w:tcPr>
            <w:tcW w:w="818" w:type="dxa"/>
            <w:tcBorders>
              <w:left w:val="nil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76CB" w:rsidRPr="00D37888" w:rsidTr="00044C01">
        <w:trPr>
          <w:trHeight w:val="345"/>
        </w:trPr>
        <w:tc>
          <w:tcPr>
            <w:tcW w:w="9073" w:type="dxa"/>
            <w:gridSpan w:val="9"/>
            <w:tcBorders>
              <w:right w:val="nil"/>
            </w:tcBorders>
          </w:tcPr>
          <w:p w:rsidR="00F476CB" w:rsidRPr="00D37888" w:rsidRDefault="00F476CB" w:rsidP="00044C0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 Организационно-техническое обеспечение условий и охраны труда</w:t>
            </w:r>
          </w:p>
        </w:tc>
        <w:tc>
          <w:tcPr>
            <w:tcW w:w="818" w:type="dxa"/>
            <w:tcBorders>
              <w:left w:val="nil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76CB" w:rsidRPr="00D37888" w:rsidTr="00044C01">
        <w:trPr>
          <w:trHeight w:val="24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591" w:type="dxa"/>
            <w:vAlign w:val="center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Организация работы координационного совета по условиям и охране труда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УТ и СПН  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24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591" w:type="dxa"/>
            <w:vAlign w:val="center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Организационно - методическая помощь работодателям и службам охраны труда организаций района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УТ и СПН  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24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2591" w:type="dxa"/>
            <w:vAlign w:val="center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 Участие специалиста по труду в работе комиссий по расследованию несчастных случаев на производстве организаций и предприятий района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УТ и СПН  Профсоюзы района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591" w:type="dxa"/>
            <w:vAlign w:val="center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Взаимодействие  участников управления охраной труда, проведение совместных  проверок состояния условий и охраны труда в организациях, семинаров, совещаний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УТ и СПН  </w:t>
            </w:r>
          </w:p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Профсоюзы района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2591" w:type="dxa"/>
            <w:vAlign w:val="center"/>
          </w:tcPr>
          <w:p w:rsidR="00F476CB" w:rsidRPr="00D37888" w:rsidRDefault="00F476CB" w:rsidP="00044C01">
            <w:pPr>
              <w:ind w:right="-108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Организация проведения специальной оценки условий труда в подразделениях Администрации ЯМР ЯО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УТ и СПН   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района</w:t>
            </w: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214985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78A0" w:rsidRPr="00214985" w:rsidRDefault="009A78A0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80,9</w:t>
            </w: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13,6</w:t>
            </w: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F476CB" w:rsidRPr="00D37888" w:rsidRDefault="00F476CB" w:rsidP="00044C01">
            <w:pPr>
              <w:jc w:val="both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Проведение уведомительной регистрации коллективных договоров организаций ЯМР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 xml:space="preserve">УТ и СПН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483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78A0" w:rsidRPr="00214985" w:rsidRDefault="009A78A0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80,9</w:t>
            </w: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13,6</w:t>
            </w:r>
          </w:p>
        </w:tc>
      </w:tr>
      <w:tr w:rsidR="00F476CB" w:rsidRPr="00D37888" w:rsidTr="00044C01">
        <w:trPr>
          <w:trHeight w:val="360"/>
        </w:trPr>
        <w:tc>
          <w:tcPr>
            <w:tcW w:w="9891" w:type="dxa"/>
            <w:gridSpan w:val="10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Санитарно-гигиенические и лечебно-профилактические мероприятия</w:t>
            </w: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периодических медицинских осмотров</w:t>
            </w:r>
          </w:p>
          <w:p w:rsidR="00F476CB" w:rsidRPr="00D37888" w:rsidRDefault="00F476CB" w:rsidP="00044C0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(обследований) работников подразделений Администрации ЯМР ЯО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УТ и СПН  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Итого </w:t>
            </w: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разделу</w:t>
            </w:r>
          </w:p>
        </w:tc>
        <w:tc>
          <w:tcPr>
            <w:tcW w:w="851" w:type="dxa"/>
            <w:vAlign w:val="center"/>
          </w:tcPr>
          <w:p w:rsidR="00F476CB" w:rsidRPr="00D37888" w:rsidRDefault="00F476CB" w:rsidP="00044C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F476CB" w:rsidRPr="00D37888" w:rsidTr="00044C01">
        <w:trPr>
          <w:trHeight w:val="360"/>
        </w:trPr>
        <w:tc>
          <w:tcPr>
            <w:tcW w:w="9891" w:type="dxa"/>
            <w:gridSpan w:val="10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2.3.Организация обучения требованиям охраны труда</w:t>
            </w: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  обучения требованиям охраны труда руководителей и специалистов подразделений Администрации ЯМР ЯО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УТ и СПН  </w:t>
            </w: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>Обучающие организации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</w:tcPr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9A78A0" w:rsidRPr="00214985" w:rsidRDefault="009A78A0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47,7</w:t>
            </w: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8,7</w:t>
            </w:r>
          </w:p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19,5</w:t>
            </w: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D378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851" w:type="dxa"/>
            <w:vAlign w:val="center"/>
          </w:tcPr>
          <w:p w:rsidR="00F476CB" w:rsidRPr="00D37888" w:rsidRDefault="00F476CB" w:rsidP="00044C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A78A0" w:rsidRPr="00214985" w:rsidRDefault="009A78A0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850" w:type="dxa"/>
          </w:tcPr>
          <w:p w:rsidR="00F476CB" w:rsidRPr="00214985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9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18" w:type="dxa"/>
          </w:tcPr>
          <w:p w:rsidR="00F476CB" w:rsidRPr="00D37888" w:rsidRDefault="00F476CB" w:rsidP="00F476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19,5</w:t>
            </w:r>
          </w:p>
        </w:tc>
      </w:tr>
      <w:tr w:rsidR="00F476CB" w:rsidRPr="00D37888" w:rsidTr="00044C01">
        <w:trPr>
          <w:trHeight w:val="360"/>
        </w:trPr>
        <w:tc>
          <w:tcPr>
            <w:tcW w:w="9891" w:type="dxa"/>
            <w:gridSpan w:val="10"/>
          </w:tcPr>
          <w:p w:rsidR="00F476CB" w:rsidRPr="00214985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9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2.4. Информационное обеспечение и пропаганда охраны труда</w:t>
            </w: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ind w:right="-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ежегодного всероссийского смотра-конкурса «Российская организация высокой социальной эффективности»на районном уровне с представлением победителей на областной уровень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УТ и СПН  </w:t>
            </w: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  <w:r w:rsidRPr="00D37888">
              <w:rPr>
                <w:color w:val="000000"/>
                <w:sz w:val="22"/>
                <w:szCs w:val="22"/>
              </w:rPr>
              <w:t>50,0</w:t>
            </w: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6CB" w:rsidRPr="00D37888" w:rsidTr="00044C01">
        <w:trPr>
          <w:trHeight w:val="36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 разделу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18" w:type="dxa"/>
          </w:tcPr>
          <w:p w:rsidR="00F476CB" w:rsidRPr="00D37888" w:rsidRDefault="00F476CB" w:rsidP="00044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</w:tr>
      <w:tr w:rsidR="00F476CB" w:rsidRPr="00D37888" w:rsidTr="00044C01">
        <w:trPr>
          <w:trHeight w:val="240"/>
        </w:trPr>
        <w:tc>
          <w:tcPr>
            <w:tcW w:w="670" w:type="dxa"/>
            <w:gridSpan w:val="2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</w:tcPr>
          <w:p w:rsidR="00F476CB" w:rsidRPr="00D37888" w:rsidRDefault="00F476CB" w:rsidP="00044C01">
            <w:pPr>
              <w:pStyle w:val="ConsPlusCell"/>
              <w:widowControl/>
              <w:ind w:left="-11" w:firstLine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  <w:p w:rsidR="00F476CB" w:rsidRPr="00D37888" w:rsidRDefault="00F476CB" w:rsidP="00044C01">
            <w:pPr>
              <w:pStyle w:val="ConsPlusCell"/>
              <w:widowControl/>
              <w:ind w:left="-11" w:firstLine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76CB" w:rsidRPr="00D37888" w:rsidRDefault="00F476CB" w:rsidP="00044C0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76CB" w:rsidRPr="00D37888" w:rsidRDefault="00F476CB" w:rsidP="00044C0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9A78A0" w:rsidRPr="00214985" w:rsidRDefault="009A78A0" w:rsidP="00044C01">
            <w:pPr>
              <w:pStyle w:val="ConsPlusCell"/>
              <w:widowControl/>
              <w:spacing w:line="600" w:lineRule="auto"/>
              <w:ind w:left="-108" w:right="-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9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278,6</w:t>
            </w:r>
          </w:p>
        </w:tc>
        <w:tc>
          <w:tcPr>
            <w:tcW w:w="850" w:type="dxa"/>
            <w:vAlign w:val="center"/>
          </w:tcPr>
          <w:p w:rsidR="00F476CB" w:rsidRPr="00D37888" w:rsidRDefault="00F476CB" w:rsidP="00044C01">
            <w:pPr>
              <w:pStyle w:val="ConsPlusCell"/>
              <w:widowControl/>
              <w:spacing w:line="600" w:lineRule="auto"/>
              <w:ind w:left="-39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1" w:type="dxa"/>
            <w:vAlign w:val="center"/>
          </w:tcPr>
          <w:p w:rsidR="00F476CB" w:rsidRPr="00D37888" w:rsidRDefault="00F476CB" w:rsidP="00044C01">
            <w:pPr>
              <w:pStyle w:val="ConsPlusCell"/>
              <w:widowControl/>
              <w:spacing w:line="60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818" w:type="dxa"/>
            <w:vAlign w:val="center"/>
          </w:tcPr>
          <w:p w:rsidR="00F476CB" w:rsidRPr="00D37888" w:rsidRDefault="000C5E06" w:rsidP="00044C01">
            <w:pPr>
              <w:pStyle w:val="ConsPlusCell"/>
              <w:widowControl/>
              <w:spacing w:line="60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83,1</w:t>
            </w:r>
          </w:p>
        </w:tc>
      </w:tr>
    </w:tbl>
    <w:p w:rsidR="00F476CB" w:rsidRPr="00D37888" w:rsidRDefault="00F476CB" w:rsidP="00F476CB">
      <w:pPr>
        <w:ind w:left="1855"/>
        <w:jc w:val="right"/>
        <w:rPr>
          <w:bCs/>
          <w:color w:val="000000"/>
          <w:sz w:val="22"/>
          <w:szCs w:val="22"/>
        </w:rPr>
      </w:pPr>
    </w:p>
    <w:p w:rsidR="00245356" w:rsidRDefault="00245356" w:rsidP="00F476CB">
      <w:pPr>
        <w:ind w:firstLine="567"/>
        <w:jc w:val="both"/>
        <w:rPr>
          <w:color w:val="000000"/>
          <w:szCs w:val="28"/>
        </w:rPr>
      </w:pPr>
    </w:p>
    <w:p w:rsidR="00245356" w:rsidRDefault="00245356" w:rsidP="00F476CB">
      <w:pPr>
        <w:ind w:firstLine="567"/>
        <w:jc w:val="both"/>
        <w:rPr>
          <w:color w:val="000000"/>
          <w:szCs w:val="28"/>
        </w:rPr>
      </w:pPr>
    </w:p>
    <w:p w:rsidR="00245356" w:rsidRDefault="00245356" w:rsidP="00F476CB">
      <w:pPr>
        <w:ind w:firstLine="567"/>
        <w:jc w:val="both"/>
        <w:rPr>
          <w:color w:val="000000"/>
          <w:szCs w:val="28"/>
        </w:rPr>
      </w:pPr>
    </w:p>
    <w:p w:rsidR="00245356" w:rsidRDefault="00245356" w:rsidP="00F476CB">
      <w:pPr>
        <w:ind w:firstLine="567"/>
        <w:jc w:val="both"/>
        <w:rPr>
          <w:color w:val="000000"/>
          <w:szCs w:val="28"/>
        </w:rPr>
      </w:pPr>
    </w:p>
    <w:p w:rsidR="00245356" w:rsidRPr="00A11C25" w:rsidRDefault="00245356" w:rsidP="00245356">
      <w:pPr>
        <w:ind w:left="1855"/>
        <w:rPr>
          <w:bCs/>
          <w:color w:val="000000"/>
          <w:sz w:val="22"/>
          <w:szCs w:val="22"/>
        </w:rPr>
      </w:pPr>
    </w:p>
    <w:p w:rsidR="00245356" w:rsidRDefault="00245356" w:rsidP="00245356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Перечень сокращений:</w:t>
      </w:r>
    </w:p>
    <w:p w:rsidR="00245356" w:rsidRPr="00FF4DCF" w:rsidRDefault="00245356" w:rsidP="00245356">
      <w:pPr>
        <w:ind w:firstLine="1276"/>
        <w:rPr>
          <w:bCs/>
          <w:color w:val="000000"/>
          <w:sz w:val="20"/>
        </w:rPr>
      </w:pPr>
    </w:p>
    <w:p w:rsidR="00245356" w:rsidRDefault="00245356" w:rsidP="00245356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 – управление культуры Администрации ЯМР;</w:t>
      </w:r>
    </w:p>
    <w:p w:rsidR="00245356" w:rsidRDefault="00245356" w:rsidP="00245356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УО – управление образования Администрации ЯМР;</w:t>
      </w:r>
    </w:p>
    <w:p w:rsidR="00245356" w:rsidRPr="00A11C25" w:rsidRDefault="00245356" w:rsidP="00245356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УТиСПН – управление труда и социальной поддержки населения Администрации ЯМР.</w:t>
      </w:r>
    </w:p>
    <w:p w:rsidR="00245356" w:rsidRPr="00A11C25" w:rsidRDefault="00245356" w:rsidP="00245356">
      <w:pPr>
        <w:ind w:left="1855"/>
        <w:rPr>
          <w:bCs/>
          <w:color w:val="000000"/>
          <w:sz w:val="22"/>
          <w:szCs w:val="22"/>
        </w:rPr>
      </w:pPr>
    </w:p>
    <w:p w:rsidR="00F476CB" w:rsidRPr="00D37888" w:rsidRDefault="00F476CB" w:rsidP="00F476CB">
      <w:pPr>
        <w:ind w:firstLine="567"/>
        <w:jc w:val="both"/>
        <w:rPr>
          <w:color w:val="000000"/>
          <w:szCs w:val="28"/>
        </w:rPr>
      </w:pPr>
      <w:bookmarkStart w:id="0" w:name="_GoBack"/>
      <w:bookmarkEnd w:id="0"/>
    </w:p>
    <w:sectPr w:rsidR="00F476CB" w:rsidRPr="00D37888" w:rsidSect="00914EC1">
      <w:headerReference w:type="default" r:id="rId11"/>
      <w:pgSz w:w="11907" w:h="16840" w:code="9"/>
      <w:pgMar w:top="567" w:right="737" w:bottom="567" w:left="1701" w:header="284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45" w:rsidRDefault="00F13945">
      <w:r>
        <w:separator/>
      </w:r>
    </w:p>
  </w:endnote>
  <w:endnote w:type="continuationSeparator" w:id="0">
    <w:p w:rsidR="00F13945" w:rsidRDefault="00F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45" w:rsidRDefault="00F13945">
      <w:r>
        <w:separator/>
      </w:r>
    </w:p>
  </w:footnote>
  <w:footnote w:type="continuationSeparator" w:id="0">
    <w:p w:rsidR="00F13945" w:rsidRDefault="00F1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5" w:rsidRDefault="00214985">
    <w:pPr>
      <w:pStyle w:val="a6"/>
      <w:jc w:val="center"/>
    </w:pPr>
  </w:p>
  <w:p w:rsidR="00214985" w:rsidRPr="002657AB" w:rsidRDefault="00214985" w:rsidP="00A4567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5" w:rsidRDefault="00214985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5ADF">
      <w:rPr>
        <w:noProof/>
      </w:rPr>
      <w:t>10</w:t>
    </w:r>
    <w:r>
      <w:rPr>
        <w:noProof/>
      </w:rPr>
      <w:fldChar w:fldCharType="end"/>
    </w:r>
  </w:p>
  <w:p w:rsidR="00214985" w:rsidRPr="002657AB" w:rsidRDefault="00214985" w:rsidP="00A4567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5" w:rsidRDefault="00214985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5ADF">
      <w:rPr>
        <w:noProof/>
      </w:rPr>
      <w:t>3</w:t>
    </w:r>
    <w:r>
      <w:rPr>
        <w:noProof/>
      </w:rPr>
      <w:fldChar w:fldCharType="end"/>
    </w:r>
  </w:p>
  <w:p w:rsidR="00214985" w:rsidRPr="007656F3" w:rsidRDefault="00214985" w:rsidP="004F2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DEB"/>
    <w:multiLevelType w:val="multilevel"/>
    <w:tmpl w:val="38161F4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7F09AB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437F5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7619C2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00076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9747F"/>
    <w:multiLevelType w:val="hybridMultilevel"/>
    <w:tmpl w:val="E4BEF5A2"/>
    <w:lvl w:ilvl="0" w:tplc="DACA0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>
    <w:nsid w:val="4E7B1217"/>
    <w:multiLevelType w:val="hybridMultilevel"/>
    <w:tmpl w:val="CFD83100"/>
    <w:lvl w:ilvl="0" w:tplc="E4E4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61FF3A90"/>
    <w:multiLevelType w:val="hybridMultilevel"/>
    <w:tmpl w:val="A02AF6C4"/>
    <w:lvl w:ilvl="0" w:tplc="279277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0BB"/>
    <w:rsid w:val="000044B7"/>
    <w:rsid w:val="00007BEA"/>
    <w:rsid w:val="00010AF7"/>
    <w:rsid w:val="00010B99"/>
    <w:rsid w:val="00012EDA"/>
    <w:rsid w:val="000134B2"/>
    <w:rsid w:val="0001445B"/>
    <w:rsid w:val="00014A3D"/>
    <w:rsid w:val="00014F79"/>
    <w:rsid w:val="00016459"/>
    <w:rsid w:val="00020697"/>
    <w:rsid w:val="00024725"/>
    <w:rsid w:val="000264A0"/>
    <w:rsid w:val="000272AF"/>
    <w:rsid w:val="0002748B"/>
    <w:rsid w:val="00030F8B"/>
    <w:rsid w:val="000319C7"/>
    <w:rsid w:val="000321B0"/>
    <w:rsid w:val="000325C0"/>
    <w:rsid w:val="00033AF8"/>
    <w:rsid w:val="0003640B"/>
    <w:rsid w:val="00037FB4"/>
    <w:rsid w:val="000417B1"/>
    <w:rsid w:val="00042A94"/>
    <w:rsid w:val="00042C5C"/>
    <w:rsid w:val="000442D5"/>
    <w:rsid w:val="00044C01"/>
    <w:rsid w:val="00046A5F"/>
    <w:rsid w:val="0005079F"/>
    <w:rsid w:val="00051078"/>
    <w:rsid w:val="00053346"/>
    <w:rsid w:val="000571AF"/>
    <w:rsid w:val="00057AA1"/>
    <w:rsid w:val="00057B1B"/>
    <w:rsid w:val="000607AB"/>
    <w:rsid w:val="00060D53"/>
    <w:rsid w:val="000623A3"/>
    <w:rsid w:val="000657D6"/>
    <w:rsid w:val="000663B2"/>
    <w:rsid w:val="00084A07"/>
    <w:rsid w:val="000905D5"/>
    <w:rsid w:val="000907AB"/>
    <w:rsid w:val="00092288"/>
    <w:rsid w:val="00093487"/>
    <w:rsid w:val="0009407A"/>
    <w:rsid w:val="00095DA7"/>
    <w:rsid w:val="00095F71"/>
    <w:rsid w:val="000A14CC"/>
    <w:rsid w:val="000A2A16"/>
    <w:rsid w:val="000A32ED"/>
    <w:rsid w:val="000A5704"/>
    <w:rsid w:val="000A6502"/>
    <w:rsid w:val="000A6EF5"/>
    <w:rsid w:val="000A78FF"/>
    <w:rsid w:val="000B3BF6"/>
    <w:rsid w:val="000B5737"/>
    <w:rsid w:val="000C1C33"/>
    <w:rsid w:val="000C1D6B"/>
    <w:rsid w:val="000C4767"/>
    <w:rsid w:val="000C4C30"/>
    <w:rsid w:val="000C55D1"/>
    <w:rsid w:val="000C5E06"/>
    <w:rsid w:val="000D05F0"/>
    <w:rsid w:val="000D4FFF"/>
    <w:rsid w:val="000D5650"/>
    <w:rsid w:val="000D745D"/>
    <w:rsid w:val="000E3D8C"/>
    <w:rsid w:val="000E4204"/>
    <w:rsid w:val="000E709B"/>
    <w:rsid w:val="000F0D18"/>
    <w:rsid w:val="000F218E"/>
    <w:rsid w:val="000F24BB"/>
    <w:rsid w:val="00101227"/>
    <w:rsid w:val="00102136"/>
    <w:rsid w:val="00102DBC"/>
    <w:rsid w:val="00105EC4"/>
    <w:rsid w:val="0010758B"/>
    <w:rsid w:val="00110FE4"/>
    <w:rsid w:val="00115362"/>
    <w:rsid w:val="0011563A"/>
    <w:rsid w:val="001161FD"/>
    <w:rsid w:val="00116569"/>
    <w:rsid w:val="00123E78"/>
    <w:rsid w:val="0012676D"/>
    <w:rsid w:val="00126866"/>
    <w:rsid w:val="00127960"/>
    <w:rsid w:val="001300C8"/>
    <w:rsid w:val="0013245E"/>
    <w:rsid w:val="00134D6F"/>
    <w:rsid w:val="00135B27"/>
    <w:rsid w:val="00135BF3"/>
    <w:rsid w:val="001412D6"/>
    <w:rsid w:val="00143CA1"/>
    <w:rsid w:val="00143E74"/>
    <w:rsid w:val="00144452"/>
    <w:rsid w:val="001448F5"/>
    <w:rsid w:val="0014795C"/>
    <w:rsid w:val="00151757"/>
    <w:rsid w:val="001522C7"/>
    <w:rsid w:val="0015550F"/>
    <w:rsid w:val="00156216"/>
    <w:rsid w:val="00161349"/>
    <w:rsid w:val="001623DB"/>
    <w:rsid w:val="00163607"/>
    <w:rsid w:val="001656B5"/>
    <w:rsid w:val="0016607B"/>
    <w:rsid w:val="0016654F"/>
    <w:rsid w:val="00166D24"/>
    <w:rsid w:val="0017281E"/>
    <w:rsid w:val="00175F02"/>
    <w:rsid w:val="00180475"/>
    <w:rsid w:val="00181935"/>
    <w:rsid w:val="001823A7"/>
    <w:rsid w:val="001827CE"/>
    <w:rsid w:val="00184320"/>
    <w:rsid w:val="001933C8"/>
    <w:rsid w:val="001938F5"/>
    <w:rsid w:val="00193C37"/>
    <w:rsid w:val="00195314"/>
    <w:rsid w:val="00197282"/>
    <w:rsid w:val="001A1DF5"/>
    <w:rsid w:val="001A687E"/>
    <w:rsid w:val="001B051F"/>
    <w:rsid w:val="001B337F"/>
    <w:rsid w:val="001B571F"/>
    <w:rsid w:val="001B6B83"/>
    <w:rsid w:val="001C03B4"/>
    <w:rsid w:val="001C1999"/>
    <w:rsid w:val="001C2035"/>
    <w:rsid w:val="001C2B02"/>
    <w:rsid w:val="001C3FE9"/>
    <w:rsid w:val="001D071E"/>
    <w:rsid w:val="001D30E9"/>
    <w:rsid w:val="001D6B7D"/>
    <w:rsid w:val="001D7C14"/>
    <w:rsid w:val="001E0CC5"/>
    <w:rsid w:val="001E0E71"/>
    <w:rsid w:val="001E21B6"/>
    <w:rsid w:val="001E2256"/>
    <w:rsid w:val="001E41CA"/>
    <w:rsid w:val="001E6885"/>
    <w:rsid w:val="001F14D1"/>
    <w:rsid w:val="001F1BA6"/>
    <w:rsid w:val="001F1F55"/>
    <w:rsid w:val="001F251D"/>
    <w:rsid w:val="001F5D20"/>
    <w:rsid w:val="00201FF5"/>
    <w:rsid w:val="002056C3"/>
    <w:rsid w:val="00205C81"/>
    <w:rsid w:val="00206694"/>
    <w:rsid w:val="0021028A"/>
    <w:rsid w:val="00210AE7"/>
    <w:rsid w:val="00210CEA"/>
    <w:rsid w:val="00211A86"/>
    <w:rsid w:val="0021286F"/>
    <w:rsid w:val="00214985"/>
    <w:rsid w:val="00214DC5"/>
    <w:rsid w:val="00216B18"/>
    <w:rsid w:val="002219C4"/>
    <w:rsid w:val="0022272F"/>
    <w:rsid w:val="0022407A"/>
    <w:rsid w:val="00225353"/>
    <w:rsid w:val="00226319"/>
    <w:rsid w:val="00227B4C"/>
    <w:rsid w:val="00230A66"/>
    <w:rsid w:val="00230F6A"/>
    <w:rsid w:val="002321FE"/>
    <w:rsid w:val="002326E3"/>
    <w:rsid w:val="0023518D"/>
    <w:rsid w:val="0023732A"/>
    <w:rsid w:val="0024270D"/>
    <w:rsid w:val="00245356"/>
    <w:rsid w:val="00245CC3"/>
    <w:rsid w:val="00247871"/>
    <w:rsid w:val="00247B75"/>
    <w:rsid w:val="00250240"/>
    <w:rsid w:val="00257AD0"/>
    <w:rsid w:val="002657AB"/>
    <w:rsid w:val="00267EF0"/>
    <w:rsid w:val="00277BA3"/>
    <w:rsid w:val="00282F59"/>
    <w:rsid w:val="00284E81"/>
    <w:rsid w:val="0028500D"/>
    <w:rsid w:val="002853DE"/>
    <w:rsid w:val="00290168"/>
    <w:rsid w:val="0029033D"/>
    <w:rsid w:val="00290F0B"/>
    <w:rsid w:val="002917CB"/>
    <w:rsid w:val="00293D48"/>
    <w:rsid w:val="00294FA9"/>
    <w:rsid w:val="0029507F"/>
    <w:rsid w:val="00295A1C"/>
    <w:rsid w:val="002A5120"/>
    <w:rsid w:val="002B11CA"/>
    <w:rsid w:val="002B1441"/>
    <w:rsid w:val="002B1BE6"/>
    <w:rsid w:val="002C04E6"/>
    <w:rsid w:val="002C11CE"/>
    <w:rsid w:val="002C51DA"/>
    <w:rsid w:val="002D25D4"/>
    <w:rsid w:val="002D25FF"/>
    <w:rsid w:val="002D35B2"/>
    <w:rsid w:val="002D6FB0"/>
    <w:rsid w:val="002E5B9A"/>
    <w:rsid w:val="002E71DD"/>
    <w:rsid w:val="002E7867"/>
    <w:rsid w:val="002F24F3"/>
    <w:rsid w:val="002F2ADF"/>
    <w:rsid w:val="002F3380"/>
    <w:rsid w:val="002F6BF0"/>
    <w:rsid w:val="0030145B"/>
    <w:rsid w:val="00301A43"/>
    <w:rsid w:val="00301D01"/>
    <w:rsid w:val="0030289A"/>
    <w:rsid w:val="0030337E"/>
    <w:rsid w:val="00303E95"/>
    <w:rsid w:val="003066D4"/>
    <w:rsid w:val="00306E39"/>
    <w:rsid w:val="003104C6"/>
    <w:rsid w:val="00311956"/>
    <w:rsid w:val="00313B23"/>
    <w:rsid w:val="003160B3"/>
    <w:rsid w:val="00316789"/>
    <w:rsid w:val="00317288"/>
    <w:rsid w:val="00320BF9"/>
    <w:rsid w:val="0032234F"/>
    <w:rsid w:val="00322F27"/>
    <w:rsid w:val="00325225"/>
    <w:rsid w:val="00326725"/>
    <w:rsid w:val="0033213F"/>
    <w:rsid w:val="00332C52"/>
    <w:rsid w:val="0033380D"/>
    <w:rsid w:val="00334FFB"/>
    <w:rsid w:val="00337E41"/>
    <w:rsid w:val="00342F89"/>
    <w:rsid w:val="0034593D"/>
    <w:rsid w:val="00352147"/>
    <w:rsid w:val="0035246C"/>
    <w:rsid w:val="0035432A"/>
    <w:rsid w:val="0035489C"/>
    <w:rsid w:val="00354EE0"/>
    <w:rsid w:val="00360692"/>
    <w:rsid w:val="0036072B"/>
    <w:rsid w:val="00360FDC"/>
    <w:rsid w:val="00361C83"/>
    <w:rsid w:val="00363E98"/>
    <w:rsid w:val="00365FEA"/>
    <w:rsid w:val="003675DD"/>
    <w:rsid w:val="00370D8E"/>
    <w:rsid w:val="00371139"/>
    <w:rsid w:val="00376845"/>
    <w:rsid w:val="00376F65"/>
    <w:rsid w:val="003773FA"/>
    <w:rsid w:val="0037777E"/>
    <w:rsid w:val="003805D0"/>
    <w:rsid w:val="00381C52"/>
    <w:rsid w:val="00382E60"/>
    <w:rsid w:val="00383263"/>
    <w:rsid w:val="00385953"/>
    <w:rsid w:val="00393507"/>
    <w:rsid w:val="003953D5"/>
    <w:rsid w:val="00397078"/>
    <w:rsid w:val="00397F1D"/>
    <w:rsid w:val="003A3938"/>
    <w:rsid w:val="003A6031"/>
    <w:rsid w:val="003B1274"/>
    <w:rsid w:val="003B3750"/>
    <w:rsid w:val="003B4301"/>
    <w:rsid w:val="003B4482"/>
    <w:rsid w:val="003B5DC7"/>
    <w:rsid w:val="003B6922"/>
    <w:rsid w:val="003B6AC1"/>
    <w:rsid w:val="003B7738"/>
    <w:rsid w:val="003C18CF"/>
    <w:rsid w:val="003C1EB0"/>
    <w:rsid w:val="003C25B2"/>
    <w:rsid w:val="003C2A84"/>
    <w:rsid w:val="003C30AF"/>
    <w:rsid w:val="003C31F6"/>
    <w:rsid w:val="003C447A"/>
    <w:rsid w:val="003C5CC5"/>
    <w:rsid w:val="003D3C5E"/>
    <w:rsid w:val="003E1361"/>
    <w:rsid w:val="003E34C5"/>
    <w:rsid w:val="003E6582"/>
    <w:rsid w:val="003E6A64"/>
    <w:rsid w:val="003E724E"/>
    <w:rsid w:val="003F158E"/>
    <w:rsid w:val="003F3608"/>
    <w:rsid w:val="003F6ACD"/>
    <w:rsid w:val="003F7D9E"/>
    <w:rsid w:val="004008EB"/>
    <w:rsid w:val="00404E26"/>
    <w:rsid w:val="004103BF"/>
    <w:rsid w:val="004104E8"/>
    <w:rsid w:val="004124E5"/>
    <w:rsid w:val="00412679"/>
    <w:rsid w:val="00413EAE"/>
    <w:rsid w:val="004147E9"/>
    <w:rsid w:val="00416988"/>
    <w:rsid w:val="0042218E"/>
    <w:rsid w:val="00430818"/>
    <w:rsid w:val="004321BB"/>
    <w:rsid w:val="00433405"/>
    <w:rsid w:val="004335A9"/>
    <w:rsid w:val="00433CA4"/>
    <w:rsid w:val="00434113"/>
    <w:rsid w:val="0043572A"/>
    <w:rsid w:val="00436902"/>
    <w:rsid w:val="00436E86"/>
    <w:rsid w:val="00440086"/>
    <w:rsid w:val="00440606"/>
    <w:rsid w:val="0044120D"/>
    <w:rsid w:val="00442C18"/>
    <w:rsid w:val="0044571E"/>
    <w:rsid w:val="00454941"/>
    <w:rsid w:val="00455BA8"/>
    <w:rsid w:val="004562FE"/>
    <w:rsid w:val="0045667C"/>
    <w:rsid w:val="00456AA7"/>
    <w:rsid w:val="00456E9A"/>
    <w:rsid w:val="00460B66"/>
    <w:rsid w:val="0046103F"/>
    <w:rsid w:val="00467B69"/>
    <w:rsid w:val="00470D86"/>
    <w:rsid w:val="00471430"/>
    <w:rsid w:val="00471D1C"/>
    <w:rsid w:val="0047499A"/>
    <w:rsid w:val="00476E1D"/>
    <w:rsid w:val="00477C3F"/>
    <w:rsid w:val="00484214"/>
    <w:rsid w:val="00484742"/>
    <w:rsid w:val="004849D2"/>
    <w:rsid w:val="00485FB5"/>
    <w:rsid w:val="00486FD5"/>
    <w:rsid w:val="00490424"/>
    <w:rsid w:val="0049080C"/>
    <w:rsid w:val="0049092C"/>
    <w:rsid w:val="00490E82"/>
    <w:rsid w:val="0049176D"/>
    <w:rsid w:val="00492AB8"/>
    <w:rsid w:val="00495BC1"/>
    <w:rsid w:val="004A0D47"/>
    <w:rsid w:val="004A738F"/>
    <w:rsid w:val="004B0A5C"/>
    <w:rsid w:val="004B0AFE"/>
    <w:rsid w:val="004B513D"/>
    <w:rsid w:val="004B600E"/>
    <w:rsid w:val="004B75A6"/>
    <w:rsid w:val="004B7CFE"/>
    <w:rsid w:val="004B7F4C"/>
    <w:rsid w:val="004C0809"/>
    <w:rsid w:val="004C27CF"/>
    <w:rsid w:val="004C2DD8"/>
    <w:rsid w:val="004C456F"/>
    <w:rsid w:val="004C6D2C"/>
    <w:rsid w:val="004D2995"/>
    <w:rsid w:val="004D36E1"/>
    <w:rsid w:val="004D3823"/>
    <w:rsid w:val="004E11B8"/>
    <w:rsid w:val="004E1A45"/>
    <w:rsid w:val="004E1B8A"/>
    <w:rsid w:val="004E1C8C"/>
    <w:rsid w:val="004E1F17"/>
    <w:rsid w:val="004E2201"/>
    <w:rsid w:val="004E27D7"/>
    <w:rsid w:val="004E2AC1"/>
    <w:rsid w:val="004F0BA6"/>
    <w:rsid w:val="004F1188"/>
    <w:rsid w:val="004F1D2C"/>
    <w:rsid w:val="004F2847"/>
    <w:rsid w:val="004F3BA3"/>
    <w:rsid w:val="004F4BB7"/>
    <w:rsid w:val="004F500A"/>
    <w:rsid w:val="004F7DC1"/>
    <w:rsid w:val="00500530"/>
    <w:rsid w:val="00502BC4"/>
    <w:rsid w:val="005037FD"/>
    <w:rsid w:val="0050436C"/>
    <w:rsid w:val="0050459D"/>
    <w:rsid w:val="00507BF0"/>
    <w:rsid w:val="005109DB"/>
    <w:rsid w:val="005124A4"/>
    <w:rsid w:val="00514F53"/>
    <w:rsid w:val="005153A9"/>
    <w:rsid w:val="00515CB0"/>
    <w:rsid w:val="00516303"/>
    <w:rsid w:val="00516B79"/>
    <w:rsid w:val="00517029"/>
    <w:rsid w:val="00523688"/>
    <w:rsid w:val="005269C6"/>
    <w:rsid w:val="005271DB"/>
    <w:rsid w:val="00527285"/>
    <w:rsid w:val="00533884"/>
    <w:rsid w:val="00535431"/>
    <w:rsid w:val="0053702D"/>
    <w:rsid w:val="005374E7"/>
    <w:rsid w:val="005405FE"/>
    <w:rsid w:val="00540D2B"/>
    <w:rsid w:val="00541814"/>
    <w:rsid w:val="005448B5"/>
    <w:rsid w:val="00544AFA"/>
    <w:rsid w:val="005507A1"/>
    <w:rsid w:val="00553F09"/>
    <w:rsid w:val="00557FB9"/>
    <w:rsid w:val="0056426B"/>
    <w:rsid w:val="00565617"/>
    <w:rsid w:val="005674E6"/>
    <w:rsid w:val="005677CE"/>
    <w:rsid w:val="00570273"/>
    <w:rsid w:val="00571769"/>
    <w:rsid w:val="00571C42"/>
    <w:rsid w:val="00577B8A"/>
    <w:rsid w:val="00577C12"/>
    <w:rsid w:val="00582330"/>
    <w:rsid w:val="005839F4"/>
    <w:rsid w:val="0058529C"/>
    <w:rsid w:val="00591B21"/>
    <w:rsid w:val="00591E19"/>
    <w:rsid w:val="005936EB"/>
    <w:rsid w:val="005944D4"/>
    <w:rsid w:val="005952D4"/>
    <w:rsid w:val="005A2D3A"/>
    <w:rsid w:val="005A339B"/>
    <w:rsid w:val="005A376F"/>
    <w:rsid w:val="005A4A7B"/>
    <w:rsid w:val="005A4C29"/>
    <w:rsid w:val="005A652E"/>
    <w:rsid w:val="005A6CA0"/>
    <w:rsid w:val="005A6CD6"/>
    <w:rsid w:val="005A7282"/>
    <w:rsid w:val="005B1BCC"/>
    <w:rsid w:val="005B215A"/>
    <w:rsid w:val="005B2543"/>
    <w:rsid w:val="005B29AF"/>
    <w:rsid w:val="005B35A0"/>
    <w:rsid w:val="005B6AE9"/>
    <w:rsid w:val="005B7006"/>
    <w:rsid w:val="005B77A2"/>
    <w:rsid w:val="005C0A84"/>
    <w:rsid w:val="005C2C1B"/>
    <w:rsid w:val="005C3BA8"/>
    <w:rsid w:val="005C41B6"/>
    <w:rsid w:val="005C49A4"/>
    <w:rsid w:val="005C4D12"/>
    <w:rsid w:val="005C6EC1"/>
    <w:rsid w:val="005C7A16"/>
    <w:rsid w:val="005D1AA0"/>
    <w:rsid w:val="005D333C"/>
    <w:rsid w:val="005D3E47"/>
    <w:rsid w:val="005D3FE1"/>
    <w:rsid w:val="005D5198"/>
    <w:rsid w:val="005D57CA"/>
    <w:rsid w:val="005D5AA8"/>
    <w:rsid w:val="005E0FDA"/>
    <w:rsid w:val="005E2C64"/>
    <w:rsid w:val="005E30FF"/>
    <w:rsid w:val="005E5093"/>
    <w:rsid w:val="005E719A"/>
    <w:rsid w:val="005F585A"/>
    <w:rsid w:val="005F7339"/>
    <w:rsid w:val="005F77B5"/>
    <w:rsid w:val="00606597"/>
    <w:rsid w:val="00607C9E"/>
    <w:rsid w:val="00610F1A"/>
    <w:rsid w:val="0061137B"/>
    <w:rsid w:val="006135FE"/>
    <w:rsid w:val="00615403"/>
    <w:rsid w:val="00615E0B"/>
    <w:rsid w:val="00616E1B"/>
    <w:rsid w:val="00616F74"/>
    <w:rsid w:val="00621443"/>
    <w:rsid w:val="006249EB"/>
    <w:rsid w:val="006323D0"/>
    <w:rsid w:val="00632CE4"/>
    <w:rsid w:val="006342AA"/>
    <w:rsid w:val="006342D8"/>
    <w:rsid w:val="00634DB0"/>
    <w:rsid w:val="006358AE"/>
    <w:rsid w:val="0063679C"/>
    <w:rsid w:val="006374DD"/>
    <w:rsid w:val="00637ECF"/>
    <w:rsid w:val="00641808"/>
    <w:rsid w:val="006420CB"/>
    <w:rsid w:val="006424E4"/>
    <w:rsid w:val="00643CED"/>
    <w:rsid w:val="00650A2F"/>
    <w:rsid w:val="006548A6"/>
    <w:rsid w:val="00654DE5"/>
    <w:rsid w:val="006572F3"/>
    <w:rsid w:val="00662BE5"/>
    <w:rsid w:val="006633E9"/>
    <w:rsid w:val="00664F21"/>
    <w:rsid w:val="006665C5"/>
    <w:rsid w:val="00671258"/>
    <w:rsid w:val="00671864"/>
    <w:rsid w:val="0067399D"/>
    <w:rsid w:val="006746E4"/>
    <w:rsid w:val="00674AF4"/>
    <w:rsid w:val="006778EE"/>
    <w:rsid w:val="006802A8"/>
    <w:rsid w:val="00683AB1"/>
    <w:rsid w:val="00684376"/>
    <w:rsid w:val="00685B1B"/>
    <w:rsid w:val="0068657A"/>
    <w:rsid w:val="006904DD"/>
    <w:rsid w:val="00690508"/>
    <w:rsid w:val="00693515"/>
    <w:rsid w:val="006959E5"/>
    <w:rsid w:val="0069635A"/>
    <w:rsid w:val="006A0365"/>
    <w:rsid w:val="006A2B5A"/>
    <w:rsid w:val="006A3704"/>
    <w:rsid w:val="006A406D"/>
    <w:rsid w:val="006A599C"/>
    <w:rsid w:val="006B0A0F"/>
    <w:rsid w:val="006B2F02"/>
    <w:rsid w:val="006B301A"/>
    <w:rsid w:val="006C1C6C"/>
    <w:rsid w:val="006C31E4"/>
    <w:rsid w:val="006C3294"/>
    <w:rsid w:val="006C5E8B"/>
    <w:rsid w:val="006D5381"/>
    <w:rsid w:val="006D75A5"/>
    <w:rsid w:val="006E2583"/>
    <w:rsid w:val="006E3AE0"/>
    <w:rsid w:val="006E5399"/>
    <w:rsid w:val="006E77F3"/>
    <w:rsid w:val="006F1972"/>
    <w:rsid w:val="006F1D79"/>
    <w:rsid w:val="006F2CDB"/>
    <w:rsid w:val="006F3122"/>
    <w:rsid w:val="006F47DB"/>
    <w:rsid w:val="006F7371"/>
    <w:rsid w:val="00701903"/>
    <w:rsid w:val="00706FEB"/>
    <w:rsid w:val="00710465"/>
    <w:rsid w:val="00712463"/>
    <w:rsid w:val="00721EA9"/>
    <w:rsid w:val="00722208"/>
    <w:rsid w:val="00724EBF"/>
    <w:rsid w:val="00725C81"/>
    <w:rsid w:val="007262C6"/>
    <w:rsid w:val="0073171A"/>
    <w:rsid w:val="007340C6"/>
    <w:rsid w:val="00735071"/>
    <w:rsid w:val="00736BB4"/>
    <w:rsid w:val="007422C0"/>
    <w:rsid w:val="007427E5"/>
    <w:rsid w:val="0074697F"/>
    <w:rsid w:val="00747873"/>
    <w:rsid w:val="00747BAB"/>
    <w:rsid w:val="00754ED1"/>
    <w:rsid w:val="00755AB4"/>
    <w:rsid w:val="00760EF2"/>
    <w:rsid w:val="00761EB2"/>
    <w:rsid w:val="0076210F"/>
    <w:rsid w:val="00762531"/>
    <w:rsid w:val="0076546B"/>
    <w:rsid w:val="007725EB"/>
    <w:rsid w:val="00772602"/>
    <w:rsid w:val="00772659"/>
    <w:rsid w:val="007754D9"/>
    <w:rsid w:val="00775E57"/>
    <w:rsid w:val="00777E44"/>
    <w:rsid w:val="00781B44"/>
    <w:rsid w:val="007825A8"/>
    <w:rsid w:val="007870C2"/>
    <w:rsid w:val="00791794"/>
    <w:rsid w:val="00796588"/>
    <w:rsid w:val="0079742A"/>
    <w:rsid w:val="0079764B"/>
    <w:rsid w:val="007A39D2"/>
    <w:rsid w:val="007A6943"/>
    <w:rsid w:val="007A6E55"/>
    <w:rsid w:val="007B2B65"/>
    <w:rsid w:val="007B354E"/>
    <w:rsid w:val="007B391E"/>
    <w:rsid w:val="007B3F54"/>
    <w:rsid w:val="007B5ADF"/>
    <w:rsid w:val="007C2207"/>
    <w:rsid w:val="007C3E02"/>
    <w:rsid w:val="007C5D66"/>
    <w:rsid w:val="007C6C30"/>
    <w:rsid w:val="007D1489"/>
    <w:rsid w:val="007D2EED"/>
    <w:rsid w:val="007D39B3"/>
    <w:rsid w:val="007D47DF"/>
    <w:rsid w:val="007D53AF"/>
    <w:rsid w:val="007D5511"/>
    <w:rsid w:val="007D7929"/>
    <w:rsid w:val="007E0F0E"/>
    <w:rsid w:val="007E2D30"/>
    <w:rsid w:val="007F5A97"/>
    <w:rsid w:val="00800FE4"/>
    <w:rsid w:val="00801EBC"/>
    <w:rsid w:val="00804BB9"/>
    <w:rsid w:val="00806676"/>
    <w:rsid w:val="00810FAB"/>
    <w:rsid w:val="00811510"/>
    <w:rsid w:val="00812ACA"/>
    <w:rsid w:val="008143C8"/>
    <w:rsid w:val="00815B3E"/>
    <w:rsid w:val="00820ED5"/>
    <w:rsid w:val="008225B3"/>
    <w:rsid w:val="00823011"/>
    <w:rsid w:val="00824D97"/>
    <w:rsid w:val="00830866"/>
    <w:rsid w:val="00833919"/>
    <w:rsid w:val="00844F9F"/>
    <w:rsid w:val="0084708D"/>
    <w:rsid w:val="00851B32"/>
    <w:rsid w:val="00863DDA"/>
    <w:rsid w:val="008651CE"/>
    <w:rsid w:val="00865E19"/>
    <w:rsid w:val="008660A5"/>
    <w:rsid w:val="008730F0"/>
    <w:rsid w:val="00873D12"/>
    <w:rsid w:val="00874416"/>
    <w:rsid w:val="0087525D"/>
    <w:rsid w:val="008823A1"/>
    <w:rsid w:val="008833CF"/>
    <w:rsid w:val="008874D1"/>
    <w:rsid w:val="0089152B"/>
    <w:rsid w:val="008929D6"/>
    <w:rsid w:val="00892D09"/>
    <w:rsid w:val="00893B62"/>
    <w:rsid w:val="00895931"/>
    <w:rsid w:val="00896E8F"/>
    <w:rsid w:val="008A0D4B"/>
    <w:rsid w:val="008A4111"/>
    <w:rsid w:val="008A5169"/>
    <w:rsid w:val="008A573F"/>
    <w:rsid w:val="008A59F2"/>
    <w:rsid w:val="008B50A1"/>
    <w:rsid w:val="008B76FD"/>
    <w:rsid w:val="008C32FC"/>
    <w:rsid w:val="008C4D18"/>
    <w:rsid w:val="008C4FF6"/>
    <w:rsid w:val="008C7721"/>
    <w:rsid w:val="008C78F8"/>
    <w:rsid w:val="008D0844"/>
    <w:rsid w:val="008E0611"/>
    <w:rsid w:val="008E171C"/>
    <w:rsid w:val="008E2E14"/>
    <w:rsid w:val="008E34C0"/>
    <w:rsid w:val="008F12AA"/>
    <w:rsid w:val="008F2C75"/>
    <w:rsid w:val="008F4551"/>
    <w:rsid w:val="008F66BA"/>
    <w:rsid w:val="008F6CA4"/>
    <w:rsid w:val="00901239"/>
    <w:rsid w:val="00901F12"/>
    <w:rsid w:val="009059BA"/>
    <w:rsid w:val="00906205"/>
    <w:rsid w:val="00910985"/>
    <w:rsid w:val="009122CD"/>
    <w:rsid w:val="0091274B"/>
    <w:rsid w:val="00912A79"/>
    <w:rsid w:val="00914EC1"/>
    <w:rsid w:val="0091505A"/>
    <w:rsid w:val="00915A78"/>
    <w:rsid w:val="009175FE"/>
    <w:rsid w:val="00922F61"/>
    <w:rsid w:val="00923AD6"/>
    <w:rsid w:val="00924D1D"/>
    <w:rsid w:val="00925AC6"/>
    <w:rsid w:val="00932874"/>
    <w:rsid w:val="009358F3"/>
    <w:rsid w:val="00935AB4"/>
    <w:rsid w:val="00943A14"/>
    <w:rsid w:val="00943F23"/>
    <w:rsid w:val="00944056"/>
    <w:rsid w:val="00945529"/>
    <w:rsid w:val="0094732F"/>
    <w:rsid w:val="009560DE"/>
    <w:rsid w:val="00960C96"/>
    <w:rsid w:val="00960E13"/>
    <w:rsid w:val="009637E3"/>
    <w:rsid w:val="00963C4B"/>
    <w:rsid w:val="00964156"/>
    <w:rsid w:val="00965F31"/>
    <w:rsid w:val="00967EC6"/>
    <w:rsid w:val="00972483"/>
    <w:rsid w:val="009741CC"/>
    <w:rsid w:val="00974374"/>
    <w:rsid w:val="00974449"/>
    <w:rsid w:val="00974BEB"/>
    <w:rsid w:val="0097763B"/>
    <w:rsid w:val="00977D13"/>
    <w:rsid w:val="00981639"/>
    <w:rsid w:val="009837D7"/>
    <w:rsid w:val="00983BAD"/>
    <w:rsid w:val="00984846"/>
    <w:rsid w:val="00985821"/>
    <w:rsid w:val="00985C55"/>
    <w:rsid w:val="0098751B"/>
    <w:rsid w:val="00990555"/>
    <w:rsid w:val="0099380B"/>
    <w:rsid w:val="009949AE"/>
    <w:rsid w:val="00995936"/>
    <w:rsid w:val="009967B9"/>
    <w:rsid w:val="009A52A9"/>
    <w:rsid w:val="009A53CE"/>
    <w:rsid w:val="009A6F7F"/>
    <w:rsid w:val="009A78A0"/>
    <w:rsid w:val="009B3230"/>
    <w:rsid w:val="009B3853"/>
    <w:rsid w:val="009B67BF"/>
    <w:rsid w:val="009C0106"/>
    <w:rsid w:val="009C6D19"/>
    <w:rsid w:val="009C7717"/>
    <w:rsid w:val="009D014F"/>
    <w:rsid w:val="009D0894"/>
    <w:rsid w:val="009D3DF2"/>
    <w:rsid w:val="009D5A1D"/>
    <w:rsid w:val="009D6554"/>
    <w:rsid w:val="009E1DC4"/>
    <w:rsid w:val="009E5E20"/>
    <w:rsid w:val="009F5871"/>
    <w:rsid w:val="009F5C28"/>
    <w:rsid w:val="009F6748"/>
    <w:rsid w:val="009F7BE4"/>
    <w:rsid w:val="00A02A1D"/>
    <w:rsid w:val="00A03936"/>
    <w:rsid w:val="00A03AFC"/>
    <w:rsid w:val="00A06674"/>
    <w:rsid w:val="00A079FF"/>
    <w:rsid w:val="00A11C25"/>
    <w:rsid w:val="00A142D9"/>
    <w:rsid w:val="00A1440C"/>
    <w:rsid w:val="00A16550"/>
    <w:rsid w:val="00A2387A"/>
    <w:rsid w:val="00A24EA8"/>
    <w:rsid w:val="00A268F2"/>
    <w:rsid w:val="00A30313"/>
    <w:rsid w:val="00A30B06"/>
    <w:rsid w:val="00A30D84"/>
    <w:rsid w:val="00A311F7"/>
    <w:rsid w:val="00A3171A"/>
    <w:rsid w:val="00A32CDF"/>
    <w:rsid w:val="00A32EDE"/>
    <w:rsid w:val="00A33B5F"/>
    <w:rsid w:val="00A37988"/>
    <w:rsid w:val="00A40602"/>
    <w:rsid w:val="00A4104E"/>
    <w:rsid w:val="00A42265"/>
    <w:rsid w:val="00A42377"/>
    <w:rsid w:val="00A43279"/>
    <w:rsid w:val="00A4567E"/>
    <w:rsid w:val="00A47E44"/>
    <w:rsid w:val="00A518D3"/>
    <w:rsid w:val="00A528B1"/>
    <w:rsid w:val="00A541F6"/>
    <w:rsid w:val="00A54297"/>
    <w:rsid w:val="00A55D70"/>
    <w:rsid w:val="00A617E4"/>
    <w:rsid w:val="00A721E7"/>
    <w:rsid w:val="00A72D7F"/>
    <w:rsid w:val="00A730E8"/>
    <w:rsid w:val="00A7501C"/>
    <w:rsid w:val="00A76D66"/>
    <w:rsid w:val="00A77CC1"/>
    <w:rsid w:val="00A81AC4"/>
    <w:rsid w:val="00A820B0"/>
    <w:rsid w:val="00A8581C"/>
    <w:rsid w:val="00A92E30"/>
    <w:rsid w:val="00A92E6B"/>
    <w:rsid w:val="00A96844"/>
    <w:rsid w:val="00A97209"/>
    <w:rsid w:val="00A97B9F"/>
    <w:rsid w:val="00AA04EA"/>
    <w:rsid w:val="00AA1E2B"/>
    <w:rsid w:val="00AA41A4"/>
    <w:rsid w:val="00AA5AE4"/>
    <w:rsid w:val="00AA6761"/>
    <w:rsid w:val="00AB0A1D"/>
    <w:rsid w:val="00AB1173"/>
    <w:rsid w:val="00AB1836"/>
    <w:rsid w:val="00AB34D1"/>
    <w:rsid w:val="00AB3C32"/>
    <w:rsid w:val="00AB6641"/>
    <w:rsid w:val="00AC04B8"/>
    <w:rsid w:val="00AC1E33"/>
    <w:rsid w:val="00AC3514"/>
    <w:rsid w:val="00AC3A45"/>
    <w:rsid w:val="00AC597C"/>
    <w:rsid w:val="00AC5B76"/>
    <w:rsid w:val="00AC5B9C"/>
    <w:rsid w:val="00AC7169"/>
    <w:rsid w:val="00AD05C8"/>
    <w:rsid w:val="00AD074D"/>
    <w:rsid w:val="00AD293E"/>
    <w:rsid w:val="00AD356E"/>
    <w:rsid w:val="00AD42F9"/>
    <w:rsid w:val="00AD5260"/>
    <w:rsid w:val="00AD734F"/>
    <w:rsid w:val="00AE4854"/>
    <w:rsid w:val="00AE6AB0"/>
    <w:rsid w:val="00AF025D"/>
    <w:rsid w:val="00AF11FA"/>
    <w:rsid w:val="00AF614D"/>
    <w:rsid w:val="00AF7262"/>
    <w:rsid w:val="00AF7478"/>
    <w:rsid w:val="00AF7F28"/>
    <w:rsid w:val="00B018C5"/>
    <w:rsid w:val="00B04267"/>
    <w:rsid w:val="00B07C91"/>
    <w:rsid w:val="00B1099A"/>
    <w:rsid w:val="00B16369"/>
    <w:rsid w:val="00B179A6"/>
    <w:rsid w:val="00B23628"/>
    <w:rsid w:val="00B268B9"/>
    <w:rsid w:val="00B321A5"/>
    <w:rsid w:val="00B33FE3"/>
    <w:rsid w:val="00B34539"/>
    <w:rsid w:val="00B35F60"/>
    <w:rsid w:val="00B3710A"/>
    <w:rsid w:val="00B4070D"/>
    <w:rsid w:val="00B41988"/>
    <w:rsid w:val="00B46C78"/>
    <w:rsid w:val="00B506D5"/>
    <w:rsid w:val="00B5086B"/>
    <w:rsid w:val="00B5176A"/>
    <w:rsid w:val="00B51F7E"/>
    <w:rsid w:val="00B526D3"/>
    <w:rsid w:val="00B62EF4"/>
    <w:rsid w:val="00B63B11"/>
    <w:rsid w:val="00B6400A"/>
    <w:rsid w:val="00B65C4C"/>
    <w:rsid w:val="00B65ECB"/>
    <w:rsid w:val="00B673A2"/>
    <w:rsid w:val="00B67AE9"/>
    <w:rsid w:val="00B71884"/>
    <w:rsid w:val="00B71A7A"/>
    <w:rsid w:val="00B72260"/>
    <w:rsid w:val="00B727A7"/>
    <w:rsid w:val="00B732F6"/>
    <w:rsid w:val="00B77932"/>
    <w:rsid w:val="00B81437"/>
    <w:rsid w:val="00B8266D"/>
    <w:rsid w:val="00B82ABC"/>
    <w:rsid w:val="00B83BD3"/>
    <w:rsid w:val="00B86992"/>
    <w:rsid w:val="00B943BD"/>
    <w:rsid w:val="00B94C29"/>
    <w:rsid w:val="00BA1EC5"/>
    <w:rsid w:val="00BA52D1"/>
    <w:rsid w:val="00BA5447"/>
    <w:rsid w:val="00BA5670"/>
    <w:rsid w:val="00BA5972"/>
    <w:rsid w:val="00BA6922"/>
    <w:rsid w:val="00BB1A99"/>
    <w:rsid w:val="00BB1F97"/>
    <w:rsid w:val="00BB2DA7"/>
    <w:rsid w:val="00BB54F5"/>
    <w:rsid w:val="00BB69E8"/>
    <w:rsid w:val="00BC09AB"/>
    <w:rsid w:val="00BC303E"/>
    <w:rsid w:val="00BC4A63"/>
    <w:rsid w:val="00BC5B33"/>
    <w:rsid w:val="00BC6B9A"/>
    <w:rsid w:val="00BD0BFE"/>
    <w:rsid w:val="00BD36C8"/>
    <w:rsid w:val="00BD4C6A"/>
    <w:rsid w:val="00BD5594"/>
    <w:rsid w:val="00BD5FAF"/>
    <w:rsid w:val="00BD7247"/>
    <w:rsid w:val="00BE68A3"/>
    <w:rsid w:val="00BF04D5"/>
    <w:rsid w:val="00BF053D"/>
    <w:rsid w:val="00BF2221"/>
    <w:rsid w:val="00BF2C2B"/>
    <w:rsid w:val="00BF4148"/>
    <w:rsid w:val="00C04947"/>
    <w:rsid w:val="00C07475"/>
    <w:rsid w:val="00C1133B"/>
    <w:rsid w:val="00C11F53"/>
    <w:rsid w:val="00C12487"/>
    <w:rsid w:val="00C1297A"/>
    <w:rsid w:val="00C12FE3"/>
    <w:rsid w:val="00C16C9A"/>
    <w:rsid w:val="00C2095B"/>
    <w:rsid w:val="00C21ED7"/>
    <w:rsid w:val="00C3328E"/>
    <w:rsid w:val="00C349A9"/>
    <w:rsid w:val="00C40099"/>
    <w:rsid w:val="00C4133F"/>
    <w:rsid w:val="00C434C5"/>
    <w:rsid w:val="00C472D3"/>
    <w:rsid w:val="00C47D89"/>
    <w:rsid w:val="00C5025A"/>
    <w:rsid w:val="00C5140E"/>
    <w:rsid w:val="00C516AF"/>
    <w:rsid w:val="00C547A6"/>
    <w:rsid w:val="00C55BA2"/>
    <w:rsid w:val="00C619EB"/>
    <w:rsid w:val="00C63569"/>
    <w:rsid w:val="00C64D21"/>
    <w:rsid w:val="00C87597"/>
    <w:rsid w:val="00C94625"/>
    <w:rsid w:val="00C962FB"/>
    <w:rsid w:val="00CA2AD8"/>
    <w:rsid w:val="00CA2B1F"/>
    <w:rsid w:val="00CA338B"/>
    <w:rsid w:val="00CA4BE4"/>
    <w:rsid w:val="00CA5FD3"/>
    <w:rsid w:val="00CA613D"/>
    <w:rsid w:val="00CB23B8"/>
    <w:rsid w:val="00CB3705"/>
    <w:rsid w:val="00CB608E"/>
    <w:rsid w:val="00CB6E7D"/>
    <w:rsid w:val="00CC1238"/>
    <w:rsid w:val="00CC4516"/>
    <w:rsid w:val="00CC4577"/>
    <w:rsid w:val="00CD116C"/>
    <w:rsid w:val="00CD1C7F"/>
    <w:rsid w:val="00CD23E6"/>
    <w:rsid w:val="00CD430D"/>
    <w:rsid w:val="00CD4E6F"/>
    <w:rsid w:val="00CD5997"/>
    <w:rsid w:val="00CD69D3"/>
    <w:rsid w:val="00CE02B6"/>
    <w:rsid w:val="00CE1CDA"/>
    <w:rsid w:val="00CE1E5C"/>
    <w:rsid w:val="00CE1FDC"/>
    <w:rsid w:val="00CE2412"/>
    <w:rsid w:val="00CE5851"/>
    <w:rsid w:val="00CE726B"/>
    <w:rsid w:val="00CE7B0A"/>
    <w:rsid w:val="00CF50D9"/>
    <w:rsid w:val="00CF5948"/>
    <w:rsid w:val="00CF659C"/>
    <w:rsid w:val="00CF746E"/>
    <w:rsid w:val="00CF7925"/>
    <w:rsid w:val="00CF79CC"/>
    <w:rsid w:val="00D00240"/>
    <w:rsid w:val="00D01F24"/>
    <w:rsid w:val="00D03BDB"/>
    <w:rsid w:val="00D07173"/>
    <w:rsid w:val="00D07BC8"/>
    <w:rsid w:val="00D115BD"/>
    <w:rsid w:val="00D11F11"/>
    <w:rsid w:val="00D14392"/>
    <w:rsid w:val="00D20307"/>
    <w:rsid w:val="00D21E51"/>
    <w:rsid w:val="00D21EA1"/>
    <w:rsid w:val="00D259A6"/>
    <w:rsid w:val="00D25C0C"/>
    <w:rsid w:val="00D26E2C"/>
    <w:rsid w:val="00D27FBD"/>
    <w:rsid w:val="00D3352A"/>
    <w:rsid w:val="00D370BF"/>
    <w:rsid w:val="00D42F9E"/>
    <w:rsid w:val="00D442BD"/>
    <w:rsid w:val="00D44458"/>
    <w:rsid w:val="00D44C57"/>
    <w:rsid w:val="00D45488"/>
    <w:rsid w:val="00D45B3F"/>
    <w:rsid w:val="00D46070"/>
    <w:rsid w:val="00D46FF6"/>
    <w:rsid w:val="00D47156"/>
    <w:rsid w:val="00D50072"/>
    <w:rsid w:val="00D51EF0"/>
    <w:rsid w:val="00D52EA3"/>
    <w:rsid w:val="00D55BE4"/>
    <w:rsid w:val="00D55C95"/>
    <w:rsid w:val="00D5601A"/>
    <w:rsid w:val="00D565A9"/>
    <w:rsid w:val="00D57194"/>
    <w:rsid w:val="00D61490"/>
    <w:rsid w:val="00D6172C"/>
    <w:rsid w:val="00D6732E"/>
    <w:rsid w:val="00D71343"/>
    <w:rsid w:val="00D7160D"/>
    <w:rsid w:val="00D75FB1"/>
    <w:rsid w:val="00D84A01"/>
    <w:rsid w:val="00D85E62"/>
    <w:rsid w:val="00D871C5"/>
    <w:rsid w:val="00D87611"/>
    <w:rsid w:val="00D93F47"/>
    <w:rsid w:val="00D941E8"/>
    <w:rsid w:val="00D9604B"/>
    <w:rsid w:val="00DA0673"/>
    <w:rsid w:val="00DA1C53"/>
    <w:rsid w:val="00DA418F"/>
    <w:rsid w:val="00DA5145"/>
    <w:rsid w:val="00DB0BB3"/>
    <w:rsid w:val="00DB108A"/>
    <w:rsid w:val="00DB2668"/>
    <w:rsid w:val="00DB4BF4"/>
    <w:rsid w:val="00DB4E59"/>
    <w:rsid w:val="00DB5036"/>
    <w:rsid w:val="00DB57BB"/>
    <w:rsid w:val="00DB73C1"/>
    <w:rsid w:val="00DC4538"/>
    <w:rsid w:val="00DC4CB7"/>
    <w:rsid w:val="00DC70E1"/>
    <w:rsid w:val="00DD5EDF"/>
    <w:rsid w:val="00DD7C48"/>
    <w:rsid w:val="00DD7FF9"/>
    <w:rsid w:val="00DE1C2A"/>
    <w:rsid w:val="00DE1D92"/>
    <w:rsid w:val="00DE2BC7"/>
    <w:rsid w:val="00DE62C4"/>
    <w:rsid w:val="00DF4C5C"/>
    <w:rsid w:val="00DF4E68"/>
    <w:rsid w:val="00DF67D5"/>
    <w:rsid w:val="00DF68CD"/>
    <w:rsid w:val="00DF695E"/>
    <w:rsid w:val="00DF7105"/>
    <w:rsid w:val="00E02369"/>
    <w:rsid w:val="00E049BE"/>
    <w:rsid w:val="00E05CC7"/>
    <w:rsid w:val="00E076F7"/>
    <w:rsid w:val="00E077D4"/>
    <w:rsid w:val="00E07E35"/>
    <w:rsid w:val="00E1063A"/>
    <w:rsid w:val="00E146E4"/>
    <w:rsid w:val="00E14852"/>
    <w:rsid w:val="00E16104"/>
    <w:rsid w:val="00E170AB"/>
    <w:rsid w:val="00E1739C"/>
    <w:rsid w:val="00E213E4"/>
    <w:rsid w:val="00E23E8E"/>
    <w:rsid w:val="00E2479F"/>
    <w:rsid w:val="00E24CE3"/>
    <w:rsid w:val="00E272FF"/>
    <w:rsid w:val="00E316C0"/>
    <w:rsid w:val="00E320BE"/>
    <w:rsid w:val="00E32EF8"/>
    <w:rsid w:val="00E36915"/>
    <w:rsid w:val="00E430A3"/>
    <w:rsid w:val="00E458AE"/>
    <w:rsid w:val="00E4691B"/>
    <w:rsid w:val="00E51491"/>
    <w:rsid w:val="00E51CA8"/>
    <w:rsid w:val="00E545E1"/>
    <w:rsid w:val="00E55F5E"/>
    <w:rsid w:val="00E56867"/>
    <w:rsid w:val="00E572EB"/>
    <w:rsid w:val="00E663B0"/>
    <w:rsid w:val="00E66D76"/>
    <w:rsid w:val="00E67B15"/>
    <w:rsid w:val="00E7057A"/>
    <w:rsid w:val="00E70899"/>
    <w:rsid w:val="00E73260"/>
    <w:rsid w:val="00E834F8"/>
    <w:rsid w:val="00E8361F"/>
    <w:rsid w:val="00E83A21"/>
    <w:rsid w:val="00E84E36"/>
    <w:rsid w:val="00E9164F"/>
    <w:rsid w:val="00E960A6"/>
    <w:rsid w:val="00E962DE"/>
    <w:rsid w:val="00EA0690"/>
    <w:rsid w:val="00EA110D"/>
    <w:rsid w:val="00EA11FE"/>
    <w:rsid w:val="00EA2183"/>
    <w:rsid w:val="00EA27FF"/>
    <w:rsid w:val="00EA4346"/>
    <w:rsid w:val="00EA61F1"/>
    <w:rsid w:val="00EB0237"/>
    <w:rsid w:val="00EB062F"/>
    <w:rsid w:val="00EB241E"/>
    <w:rsid w:val="00EB3469"/>
    <w:rsid w:val="00EB5250"/>
    <w:rsid w:val="00EB7A49"/>
    <w:rsid w:val="00EC0077"/>
    <w:rsid w:val="00EC00A2"/>
    <w:rsid w:val="00EC2A4C"/>
    <w:rsid w:val="00EC44C8"/>
    <w:rsid w:val="00EC4730"/>
    <w:rsid w:val="00EC61A4"/>
    <w:rsid w:val="00EC7293"/>
    <w:rsid w:val="00ED0319"/>
    <w:rsid w:val="00ED0CB8"/>
    <w:rsid w:val="00ED0D73"/>
    <w:rsid w:val="00ED5599"/>
    <w:rsid w:val="00ED57A4"/>
    <w:rsid w:val="00ED5946"/>
    <w:rsid w:val="00ED5D23"/>
    <w:rsid w:val="00ED7F0D"/>
    <w:rsid w:val="00EE18E4"/>
    <w:rsid w:val="00EE3116"/>
    <w:rsid w:val="00EF3713"/>
    <w:rsid w:val="00EF38B5"/>
    <w:rsid w:val="00EF50D3"/>
    <w:rsid w:val="00EF6631"/>
    <w:rsid w:val="00EF7C6F"/>
    <w:rsid w:val="00F0067C"/>
    <w:rsid w:val="00F103AC"/>
    <w:rsid w:val="00F117DC"/>
    <w:rsid w:val="00F12F3F"/>
    <w:rsid w:val="00F13945"/>
    <w:rsid w:val="00F1739E"/>
    <w:rsid w:val="00F22FE5"/>
    <w:rsid w:val="00F2579E"/>
    <w:rsid w:val="00F25B5D"/>
    <w:rsid w:val="00F30F25"/>
    <w:rsid w:val="00F326E8"/>
    <w:rsid w:val="00F34540"/>
    <w:rsid w:val="00F3576D"/>
    <w:rsid w:val="00F40A7D"/>
    <w:rsid w:val="00F4171C"/>
    <w:rsid w:val="00F431B5"/>
    <w:rsid w:val="00F431FB"/>
    <w:rsid w:val="00F434B3"/>
    <w:rsid w:val="00F468A9"/>
    <w:rsid w:val="00F476CB"/>
    <w:rsid w:val="00F50550"/>
    <w:rsid w:val="00F511BD"/>
    <w:rsid w:val="00F5168D"/>
    <w:rsid w:val="00F52CF7"/>
    <w:rsid w:val="00F5409A"/>
    <w:rsid w:val="00F5561F"/>
    <w:rsid w:val="00F56833"/>
    <w:rsid w:val="00F56C6F"/>
    <w:rsid w:val="00F60984"/>
    <w:rsid w:val="00F62308"/>
    <w:rsid w:val="00F629F1"/>
    <w:rsid w:val="00F64D3B"/>
    <w:rsid w:val="00F66459"/>
    <w:rsid w:val="00F674AA"/>
    <w:rsid w:val="00F67544"/>
    <w:rsid w:val="00F708E5"/>
    <w:rsid w:val="00F70F16"/>
    <w:rsid w:val="00F714BC"/>
    <w:rsid w:val="00F724D4"/>
    <w:rsid w:val="00F72BC9"/>
    <w:rsid w:val="00F81637"/>
    <w:rsid w:val="00F83160"/>
    <w:rsid w:val="00F83FDD"/>
    <w:rsid w:val="00F85431"/>
    <w:rsid w:val="00F857B0"/>
    <w:rsid w:val="00F93CAA"/>
    <w:rsid w:val="00F94BA0"/>
    <w:rsid w:val="00F96592"/>
    <w:rsid w:val="00FA4474"/>
    <w:rsid w:val="00FA4A4A"/>
    <w:rsid w:val="00FA5911"/>
    <w:rsid w:val="00FA6593"/>
    <w:rsid w:val="00FA69E4"/>
    <w:rsid w:val="00FA6D56"/>
    <w:rsid w:val="00FA7D92"/>
    <w:rsid w:val="00FB4329"/>
    <w:rsid w:val="00FB507B"/>
    <w:rsid w:val="00FB68D4"/>
    <w:rsid w:val="00FB6CA2"/>
    <w:rsid w:val="00FC0986"/>
    <w:rsid w:val="00FC6F70"/>
    <w:rsid w:val="00FD262C"/>
    <w:rsid w:val="00FD48BE"/>
    <w:rsid w:val="00FD4BA5"/>
    <w:rsid w:val="00FD651B"/>
    <w:rsid w:val="00FD75BC"/>
    <w:rsid w:val="00FE0F2F"/>
    <w:rsid w:val="00FE18F6"/>
    <w:rsid w:val="00FE2327"/>
    <w:rsid w:val="00FE298D"/>
    <w:rsid w:val="00FE388F"/>
    <w:rsid w:val="00FE4062"/>
    <w:rsid w:val="00FF4DCF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DEB3F6-2090-4325-9BA0-9083E71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locked/>
    <w:rsid w:val="00230A66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e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4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C7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ED5599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i/>
      <w:iCs/>
      <w:sz w:val="22"/>
      <w:szCs w:val="24"/>
    </w:rPr>
  </w:style>
  <w:style w:type="character" w:customStyle="1" w:styleId="21">
    <w:name w:val="Основной текст 2 Знак"/>
    <w:link w:val="20"/>
    <w:semiHidden/>
    <w:locked/>
    <w:rsid w:val="00ED5599"/>
    <w:rPr>
      <w:i/>
      <w:iCs/>
      <w:sz w:val="22"/>
      <w:szCs w:val="24"/>
      <w:lang w:val="ru-RU" w:eastAsia="ru-RU" w:bidi="ar-SA"/>
    </w:rPr>
  </w:style>
  <w:style w:type="character" w:customStyle="1" w:styleId="1">
    <w:name w:val="Основной шрифт абзаца1"/>
    <w:rsid w:val="00915A78"/>
  </w:style>
  <w:style w:type="character" w:styleId="af">
    <w:name w:val="Emphasis"/>
    <w:qFormat/>
    <w:locked/>
    <w:rsid w:val="00E1739C"/>
    <w:rPr>
      <w:i/>
      <w:iCs/>
    </w:rPr>
  </w:style>
  <w:style w:type="paragraph" w:customStyle="1" w:styleId="ConsPlusCell">
    <w:name w:val="ConsPlusCell"/>
    <w:rsid w:val="00CB6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nonse">
    <w:name w:val="anonse"/>
    <w:basedOn w:val="a0"/>
    <w:rsid w:val="00CB608E"/>
  </w:style>
  <w:style w:type="paragraph" w:styleId="3">
    <w:name w:val="Body Text Indent 3"/>
    <w:basedOn w:val="a"/>
    <w:rsid w:val="00230A66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locked/>
    <w:rsid w:val="00230A66"/>
    <w:pPr>
      <w:overflowPunct/>
      <w:autoSpaceDE/>
      <w:autoSpaceDN/>
      <w:adjustRightInd/>
      <w:jc w:val="center"/>
      <w:textAlignment w:val="auto"/>
    </w:pPr>
    <w:rPr>
      <w:b/>
      <w:bCs/>
      <w:sz w:val="40"/>
    </w:rPr>
  </w:style>
  <w:style w:type="character" w:customStyle="1" w:styleId="BodyText2Char">
    <w:name w:val="Body Text 2 Char"/>
    <w:semiHidden/>
    <w:locked/>
    <w:rsid w:val="00230A66"/>
    <w:rPr>
      <w:i/>
      <w:iCs/>
      <w:sz w:val="22"/>
      <w:szCs w:val="24"/>
      <w:lang w:val="ru-RU" w:eastAsia="ru-RU" w:bidi="ar-SA"/>
    </w:rPr>
  </w:style>
  <w:style w:type="paragraph" w:styleId="af1">
    <w:name w:val="Document Map"/>
    <w:basedOn w:val="a"/>
    <w:semiHidden/>
    <w:rsid w:val="0009228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ody Text"/>
    <w:basedOn w:val="a"/>
    <w:link w:val="af3"/>
    <w:uiPriority w:val="99"/>
    <w:unhideWhenUsed/>
    <w:rsid w:val="00CA338B"/>
    <w:pPr>
      <w:spacing w:after="120"/>
    </w:pPr>
  </w:style>
  <w:style w:type="character" w:customStyle="1" w:styleId="af3">
    <w:name w:val="Основной текст Знак"/>
    <w:link w:val="af2"/>
    <w:uiPriority w:val="99"/>
    <w:rsid w:val="00CA338B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CA338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CA338B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CA338B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944D4"/>
    <w:rPr>
      <w:rFonts w:ascii="Arial" w:hAnsi="Arial" w:cs="Arial"/>
      <w:lang w:eastAsia="zh-CN" w:bidi="ar-SA"/>
    </w:rPr>
  </w:style>
  <w:style w:type="paragraph" w:customStyle="1" w:styleId="af6">
    <w:name w:val="Нормальный (таблица)"/>
    <w:basedOn w:val="a"/>
    <w:next w:val="a"/>
    <w:rsid w:val="003F3608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F511BD"/>
    <w:pPr>
      <w:overflowPunct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8EDB-106B-4897-8F91-2138828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14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 Кондратенко</cp:lastModifiedBy>
  <cp:revision>4</cp:revision>
  <cp:lastPrinted>2023-03-29T11:34:00Z</cp:lastPrinted>
  <dcterms:created xsi:type="dcterms:W3CDTF">2023-03-31T07:22:00Z</dcterms:created>
  <dcterms:modified xsi:type="dcterms:W3CDTF">2023-04-03T07:35:00Z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