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8C21DD83760544578971F3CDAAEBF0E5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256C87" w:rsidRDefault="00256C87" w:rsidP="00256C87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256C87">
            <w:rPr>
              <w:b/>
              <w:bCs/>
              <w:sz w:val="24"/>
              <w:szCs w:val="24"/>
            </w:rPr>
            <w:t>26.01.2023                                                                                                                                 № 1</w:t>
          </w:r>
          <w:r>
            <w:rPr>
              <w:b/>
              <w:bCs/>
              <w:sz w:val="24"/>
              <w:szCs w:val="24"/>
            </w:rPr>
            <w:t>48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F32CF5" w:rsidRDefault="00F55882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5C188B" w:rsidRDefault="00EC1A82" w:rsidP="00AC7324">
      <w:pPr>
        <w:ind w:right="5385"/>
        <w:jc w:val="both"/>
      </w:pPr>
      <w:r w:rsidRPr="00867FC2">
        <w:rPr>
          <w:b/>
          <w:bCs/>
          <w:sz w:val="28"/>
          <w:szCs w:val="28"/>
        </w:rPr>
        <w:t xml:space="preserve">О </w:t>
      </w:r>
      <w:r w:rsidR="008B374B">
        <w:rPr>
          <w:b/>
          <w:bCs/>
          <w:sz w:val="28"/>
          <w:szCs w:val="28"/>
        </w:rPr>
        <w:t>п</w:t>
      </w:r>
      <w:r w:rsidRPr="00867FC2">
        <w:rPr>
          <w:b/>
          <w:bCs/>
          <w:sz w:val="28"/>
          <w:szCs w:val="28"/>
        </w:rPr>
        <w:t>еречн</w:t>
      </w:r>
      <w:r w:rsidR="003E13A6">
        <w:rPr>
          <w:b/>
          <w:bCs/>
          <w:sz w:val="28"/>
          <w:szCs w:val="28"/>
        </w:rPr>
        <w:t>е</w:t>
      </w:r>
      <w:r w:rsidRPr="00867FC2">
        <w:rPr>
          <w:b/>
          <w:bCs/>
          <w:sz w:val="28"/>
          <w:szCs w:val="28"/>
        </w:rPr>
        <w:t xml:space="preserve"> должностей муниципальной службы с</w:t>
      </w:r>
      <w:r w:rsidR="003E13A6">
        <w:rPr>
          <w:b/>
          <w:bCs/>
          <w:sz w:val="28"/>
          <w:szCs w:val="28"/>
        </w:rPr>
        <w:t> </w:t>
      </w:r>
      <w:r w:rsidRPr="00867FC2">
        <w:rPr>
          <w:b/>
          <w:bCs/>
          <w:sz w:val="28"/>
          <w:szCs w:val="28"/>
        </w:rPr>
        <w:t>высоким риском коррупционных проявлений</w:t>
      </w:r>
      <w:r w:rsidR="00AD1E2F">
        <w:rPr>
          <w:b/>
          <w:bCs/>
          <w:sz w:val="28"/>
          <w:szCs w:val="28"/>
        </w:rPr>
        <w:t xml:space="preserve"> в</w:t>
      </w:r>
      <w:r w:rsidR="003E13A6">
        <w:rPr>
          <w:b/>
          <w:bCs/>
          <w:sz w:val="28"/>
          <w:szCs w:val="28"/>
        </w:rPr>
        <w:t> </w:t>
      </w:r>
      <w:r w:rsidR="00AD1E2F">
        <w:rPr>
          <w:b/>
          <w:bCs/>
          <w:sz w:val="28"/>
          <w:szCs w:val="28"/>
        </w:rPr>
        <w:t>Администрации Ярославского муниципального района и е</w:t>
      </w:r>
      <w:r w:rsidR="00B270A5">
        <w:rPr>
          <w:b/>
          <w:bCs/>
          <w:sz w:val="28"/>
          <w:szCs w:val="28"/>
        </w:rPr>
        <w:t>е</w:t>
      </w:r>
      <w:r w:rsidR="00B270A5" w:rsidRPr="00AC7324">
        <w:t xml:space="preserve"> </w:t>
      </w:r>
      <w:r w:rsidR="00AD1E2F">
        <w:rPr>
          <w:b/>
          <w:bCs/>
          <w:sz w:val="28"/>
          <w:szCs w:val="28"/>
        </w:rPr>
        <w:t xml:space="preserve">отраслевых </w:t>
      </w:r>
      <w:r w:rsidR="00B270A5">
        <w:rPr>
          <w:b/>
          <w:bCs/>
          <w:sz w:val="28"/>
          <w:szCs w:val="28"/>
        </w:rPr>
        <w:t>(функциональных) органах</w:t>
      </w:r>
    </w:p>
    <w:sdt>
      <w:sdtPr>
        <w:id w:val="-1407070432"/>
        <w:lock w:val="contentLocked"/>
        <w:placeholder>
          <w:docPart w:val="3DB5CF3617E543399CA7F5276F0FD4AB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F55882" w:rsidP="00570D43">
          <w:pPr>
            <w:pStyle w:val="a7"/>
            <w:ind w:left="0"/>
            <w:jc w:val="both"/>
          </w:pPr>
        </w:p>
      </w:sdtContent>
    </w:sdt>
    <w:p w:rsidR="00570D43" w:rsidRPr="005C188B" w:rsidRDefault="008D33BA" w:rsidP="008767EF">
      <w:pPr>
        <w:pStyle w:val="a7"/>
        <w:ind w:left="0" w:firstLine="709"/>
        <w:jc w:val="both"/>
        <w:rPr>
          <w:b/>
        </w:rPr>
      </w:pPr>
      <w:proofErr w:type="gramStart"/>
      <w:r>
        <w:rPr>
          <w:szCs w:val="28"/>
        </w:rPr>
        <w:t xml:space="preserve">В соответствии со </w:t>
      </w:r>
      <w:r w:rsidR="00A62232">
        <w:rPr>
          <w:szCs w:val="28"/>
        </w:rPr>
        <w:t xml:space="preserve">статьей 15 Федерального закона от 2 марта 2007 года № 25-ФЗ «О муниципальной службе в Российской Федерации», </w:t>
      </w:r>
      <w:r>
        <w:rPr>
          <w:szCs w:val="28"/>
        </w:rPr>
        <w:t>статьями 8 и 12 Федерального закона от 25 декабря 2008 года № 273-ФЗ «О противодействии коррупции», руководствуясь Указом Губернатора Ярославской области от 31.01.2013 № 45 «О противодействии коррупции на государственной гражданской службе Ярославской области и муниципальной службе</w:t>
      </w:r>
      <w:proofErr w:type="gramEnd"/>
      <w:r>
        <w:rPr>
          <w:szCs w:val="28"/>
        </w:rPr>
        <w:t xml:space="preserve"> в</w:t>
      </w:r>
      <w:r w:rsidR="00EC1A82">
        <w:rPr>
          <w:szCs w:val="28"/>
        </w:rPr>
        <w:t> </w:t>
      </w:r>
      <w:r>
        <w:rPr>
          <w:szCs w:val="28"/>
        </w:rPr>
        <w:t>Ярославской области»</w:t>
      </w:r>
      <w:r w:rsidR="00570D43" w:rsidRPr="005C188B">
        <w:t xml:space="preserve">, 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8B374B" w:rsidRPr="008B374B" w:rsidRDefault="00570D43" w:rsidP="008B374B">
      <w:pPr>
        <w:ind w:right="-1" w:firstLine="709"/>
        <w:jc w:val="both"/>
        <w:rPr>
          <w:sz w:val="28"/>
          <w:szCs w:val="28"/>
        </w:rPr>
      </w:pPr>
      <w:r w:rsidRPr="008B374B">
        <w:rPr>
          <w:sz w:val="28"/>
          <w:szCs w:val="28"/>
        </w:rPr>
        <w:t xml:space="preserve">1. </w:t>
      </w:r>
      <w:r w:rsidR="008B374B">
        <w:rPr>
          <w:sz w:val="28"/>
          <w:szCs w:val="28"/>
        </w:rPr>
        <w:t>У</w:t>
      </w:r>
      <w:r w:rsidR="008B374B" w:rsidRPr="008B374B">
        <w:rPr>
          <w:sz w:val="28"/>
          <w:szCs w:val="28"/>
        </w:rPr>
        <w:t>твер</w:t>
      </w:r>
      <w:r w:rsidR="008B374B">
        <w:rPr>
          <w:sz w:val="28"/>
          <w:szCs w:val="28"/>
        </w:rPr>
        <w:t>дить</w:t>
      </w:r>
      <w:r w:rsidR="008B374B" w:rsidRPr="008B374B">
        <w:rPr>
          <w:sz w:val="28"/>
          <w:szCs w:val="28"/>
        </w:rPr>
        <w:t xml:space="preserve"> переч</w:t>
      </w:r>
      <w:r w:rsidR="008B374B">
        <w:rPr>
          <w:sz w:val="28"/>
          <w:szCs w:val="28"/>
        </w:rPr>
        <w:t>ень</w:t>
      </w:r>
      <w:r w:rsidR="008B374B" w:rsidRPr="008B374B">
        <w:rPr>
          <w:sz w:val="28"/>
          <w:szCs w:val="28"/>
        </w:rPr>
        <w:t xml:space="preserve"> должностей муниципальной службы с высоким риском коррупционных проявлений в Администрации Ярославского муниципального района и ее отраслевых (функциональных) органах</w:t>
      </w:r>
      <w:r w:rsidR="008B374B">
        <w:rPr>
          <w:sz w:val="28"/>
          <w:szCs w:val="28"/>
        </w:rPr>
        <w:t xml:space="preserve"> (прилагается).</w:t>
      </w:r>
    </w:p>
    <w:p w:rsidR="00F56505" w:rsidRDefault="00570D43" w:rsidP="008767EF">
      <w:pPr>
        <w:pStyle w:val="a7"/>
        <w:ind w:left="0" w:firstLine="709"/>
        <w:jc w:val="both"/>
      </w:pPr>
      <w:r w:rsidRPr="005C188B">
        <w:t xml:space="preserve">2. </w:t>
      </w:r>
      <w:r w:rsidR="00F56505">
        <w:t>Признать утратившими силу следующие постановления Администрации Ярославского муниципального района:</w:t>
      </w:r>
    </w:p>
    <w:p w:rsidR="00FA5413" w:rsidRDefault="00FA5413" w:rsidP="00FA5413">
      <w:pPr>
        <w:pStyle w:val="a7"/>
        <w:ind w:left="0" w:firstLine="709"/>
        <w:jc w:val="both"/>
      </w:pPr>
      <w:r>
        <w:t xml:space="preserve">- от </w:t>
      </w:r>
      <w:r w:rsidRPr="00FA5413">
        <w:t>01.08.2019 № 1390</w:t>
      </w:r>
      <w:r>
        <w:t xml:space="preserve"> «</w:t>
      </w:r>
      <w:r w:rsidRPr="00FA5413">
        <w:t>Об утверждении перечня должностей муниципальной службы с высоким риском коррупционных проявлений в</w:t>
      </w:r>
      <w:r>
        <w:t> </w:t>
      </w:r>
      <w:r w:rsidRPr="00FA5413">
        <w:t>Администрации ЯМР</w:t>
      </w:r>
      <w:r>
        <w:t>»;</w:t>
      </w:r>
    </w:p>
    <w:p w:rsidR="00FA5413" w:rsidRDefault="00FA5413" w:rsidP="00FA5413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Pr="00FA5413">
        <w:rPr>
          <w:sz w:val="28"/>
        </w:rPr>
        <w:t>11.09.2019 № 1692</w:t>
      </w:r>
      <w:r>
        <w:rPr>
          <w:sz w:val="28"/>
        </w:rPr>
        <w:t xml:space="preserve"> «</w:t>
      </w:r>
      <w:r w:rsidRPr="00FA5413">
        <w:rPr>
          <w:sz w:val="28"/>
        </w:rPr>
        <w:t>О внесении изменений в постановление Администрации ЯМР от 01.08.2019 № 1390 «Об утверждении перечня должностей муниципальной службы с высоким риском коррупционных проявлений в Администрации ЯМР»</w:t>
      </w:r>
      <w:r>
        <w:rPr>
          <w:sz w:val="28"/>
        </w:rPr>
        <w:t>;</w:t>
      </w:r>
    </w:p>
    <w:p w:rsidR="00FA5413" w:rsidRPr="00FA5413" w:rsidRDefault="00FA5413" w:rsidP="00FA5413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Pr="00FA5413">
        <w:rPr>
          <w:sz w:val="28"/>
        </w:rPr>
        <w:t xml:space="preserve">15.10.2019 № 1888 </w:t>
      </w:r>
      <w:r>
        <w:rPr>
          <w:sz w:val="28"/>
        </w:rPr>
        <w:t>«</w:t>
      </w:r>
      <w:r w:rsidRPr="00FA5413">
        <w:rPr>
          <w:sz w:val="28"/>
        </w:rPr>
        <w:t>О внесении изменений в постановление Администрации ЯМР от 01.08.2019 № 1390 «Об утверждении перечня должностей муниципальной службы с высоким риском коррупционных проявлений в Администрации ЯМР»;</w:t>
      </w:r>
    </w:p>
    <w:p w:rsidR="00F6342B" w:rsidRPr="00F6342B" w:rsidRDefault="00F6342B" w:rsidP="00F6342B">
      <w:pPr>
        <w:ind w:right="-1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от </w:t>
      </w:r>
      <w:r w:rsidRPr="00F6342B">
        <w:rPr>
          <w:sz w:val="28"/>
        </w:rPr>
        <w:t>05.12.2019 № 2296</w:t>
      </w:r>
      <w:r>
        <w:rPr>
          <w:sz w:val="28"/>
        </w:rPr>
        <w:t xml:space="preserve"> «</w:t>
      </w:r>
      <w:r w:rsidRPr="00F6342B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  <w:r w:rsidRPr="00F6342B">
        <w:rPr>
          <w:sz w:val="28"/>
        </w:rPr>
        <w:t>Администрации ЯМР от 01.08.2019 № 1390</w:t>
      </w:r>
      <w:r>
        <w:rPr>
          <w:sz w:val="28"/>
        </w:rPr>
        <w:t xml:space="preserve"> </w:t>
      </w:r>
      <w:r w:rsidRPr="00F6342B">
        <w:rPr>
          <w:sz w:val="28"/>
        </w:rPr>
        <w:t>«Об утверждении перечня должностей</w:t>
      </w:r>
      <w:r>
        <w:rPr>
          <w:sz w:val="28"/>
        </w:rPr>
        <w:t xml:space="preserve"> </w:t>
      </w:r>
      <w:r w:rsidRPr="00F6342B">
        <w:rPr>
          <w:sz w:val="28"/>
        </w:rPr>
        <w:t>муниципальной службы с высоким риском</w:t>
      </w:r>
      <w:r>
        <w:rPr>
          <w:sz w:val="28"/>
        </w:rPr>
        <w:t xml:space="preserve"> </w:t>
      </w:r>
      <w:r w:rsidRPr="00F6342B">
        <w:rPr>
          <w:sz w:val="28"/>
        </w:rPr>
        <w:t xml:space="preserve">коррупционных </w:t>
      </w:r>
      <w:r w:rsidRPr="00F6342B">
        <w:rPr>
          <w:sz w:val="28"/>
          <w:szCs w:val="28"/>
        </w:rPr>
        <w:t>проявлений в Администрации ЯМР»</w:t>
      </w:r>
      <w:r>
        <w:rPr>
          <w:sz w:val="28"/>
          <w:szCs w:val="28"/>
        </w:rPr>
        <w:t>;</w:t>
      </w:r>
    </w:p>
    <w:p w:rsidR="00F45E5A" w:rsidRPr="00F45E5A" w:rsidRDefault="00F56505" w:rsidP="00F45E5A">
      <w:pPr>
        <w:ind w:right="-1" w:firstLine="709"/>
        <w:jc w:val="both"/>
        <w:rPr>
          <w:sz w:val="28"/>
        </w:rPr>
      </w:pPr>
      <w:r w:rsidRPr="00F45E5A">
        <w:rPr>
          <w:sz w:val="28"/>
        </w:rPr>
        <w:t xml:space="preserve">- </w:t>
      </w:r>
      <w:r w:rsidR="00F45E5A">
        <w:rPr>
          <w:sz w:val="28"/>
        </w:rPr>
        <w:t xml:space="preserve">от </w:t>
      </w:r>
      <w:r w:rsidR="00F45E5A" w:rsidRPr="00F45E5A">
        <w:rPr>
          <w:sz w:val="28"/>
        </w:rPr>
        <w:t>27.01.2020 № 172</w:t>
      </w:r>
      <w:r w:rsidR="00F45E5A">
        <w:rPr>
          <w:sz w:val="28"/>
        </w:rPr>
        <w:t xml:space="preserve"> </w:t>
      </w:r>
      <w:r w:rsidR="003E13A6">
        <w:rPr>
          <w:sz w:val="28"/>
        </w:rPr>
        <w:t>«</w:t>
      </w:r>
      <w:r w:rsidR="00F45E5A" w:rsidRPr="00F45E5A">
        <w:rPr>
          <w:sz w:val="28"/>
        </w:rPr>
        <w:t>О внесении изменений в постановление</w:t>
      </w:r>
      <w:r w:rsidR="00F45E5A">
        <w:rPr>
          <w:sz w:val="28"/>
        </w:rPr>
        <w:t xml:space="preserve"> </w:t>
      </w:r>
      <w:r w:rsidR="00F45E5A" w:rsidRPr="00F45E5A">
        <w:rPr>
          <w:sz w:val="28"/>
        </w:rPr>
        <w:t>Администрации ЯМР от 01.08.2019 № 1390</w:t>
      </w:r>
      <w:r w:rsidR="00F45E5A">
        <w:rPr>
          <w:sz w:val="28"/>
        </w:rPr>
        <w:t xml:space="preserve"> </w:t>
      </w:r>
      <w:r w:rsidR="00F45E5A" w:rsidRPr="00F45E5A">
        <w:rPr>
          <w:sz w:val="28"/>
        </w:rPr>
        <w:t>«Об утверждении перечня должностей</w:t>
      </w:r>
      <w:r w:rsidR="00F45E5A">
        <w:rPr>
          <w:sz w:val="28"/>
        </w:rPr>
        <w:t xml:space="preserve"> </w:t>
      </w:r>
      <w:r w:rsidR="00F45E5A" w:rsidRPr="00F45E5A">
        <w:rPr>
          <w:sz w:val="28"/>
        </w:rPr>
        <w:t>муниципальной службы с высоким риском</w:t>
      </w:r>
      <w:r w:rsidR="00F45E5A">
        <w:rPr>
          <w:sz w:val="28"/>
        </w:rPr>
        <w:t xml:space="preserve"> </w:t>
      </w:r>
      <w:r w:rsidR="00F45E5A" w:rsidRPr="00F45E5A">
        <w:rPr>
          <w:sz w:val="28"/>
        </w:rPr>
        <w:t>коррупционных проявлений в</w:t>
      </w:r>
      <w:r w:rsidR="00F45E5A">
        <w:rPr>
          <w:sz w:val="28"/>
        </w:rPr>
        <w:t xml:space="preserve"> </w:t>
      </w:r>
      <w:r w:rsidR="00F45E5A" w:rsidRPr="00F45E5A">
        <w:rPr>
          <w:sz w:val="28"/>
        </w:rPr>
        <w:t>Администрации ЯМР»</w:t>
      </w:r>
      <w:r w:rsidR="00F45E5A">
        <w:rPr>
          <w:sz w:val="28"/>
        </w:rPr>
        <w:t>;</w:t>
      </w:r>
    </w:p>
    <w:p w:rsidR="00F56505" w:rsidRDefault="00E5250E" w:rsidP="00FA5413">
      <w:pPr>
        <w:ind w:right="-1"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4334FD" w:rsidRPr="004334FD">
        <w:rPr>
          <w:sz w:val="28"/>
        </w:rPr>
        <w:t xml:space="preserve">26.01.2022 № 118 </w:t>
      </w:r>
      <w:r w:rsidR="004334FD">
        <w:rPr>
          <w:sz w:val="28"/>
        </w:rPr>
        <w:t>«</w:t>
      </w:r>
      <w:r w:rsidR="004334FD" w:rsidRPr="004334FD">
        <w:rPr>
          <w:sz w:val="28"/>
        </w:rPr>
        <w:t>О внесении изменений в</w:t>
      </w:r>
      <w:r w:rsidR="004334FD">
        <w:rPr>
          <w:sz w:val="28"/>
        </w:rPr>
        <w:t xml:space="preserve"> </w:t>
      </w:r>
      <w:r w:rsidR="004334FD" w:rsidRPr="004334FD">
        <w:rPr>
          <w:sz w:val="28"/>
        </w:rPr>
        <w:t>постановление Администрации ЯМР от 01.08.2019 № 1390 «Об</w:t>
      </w:r>
      <w:r w:rsidR="004334FD">
        <w:rPr>
          <w:sz w:val="28"/>
        </w:rPr>
        <w:t xml:space="preserve"> </w:t>
      </w:r>
      <w:r w:rsidR="004334FD" w:rsidRPr="004334FD">
        <w:rPr>
          <w:sz w:val="28"/>
        </w:rPr>
        <w:t>утверждении перечня должностей муниципальной службы с высоким риском коррупционных проявлений в</w:t>
      </w:r>
      <w:r>
        <w:rPr>
          <w:sz w:val="28"/>
        </w:rPr>
        <w:t xml:space="preserve"> </w:t>
      </w:r>
      <w:r w:rsidR="004334FD" w:rsidRPr="004334FD">
        <w:rPr>
          <w:sz w:val="28"/>
        </w:rPr>
        <w:t>Администрации ЯМР»</w:t>
      </w:r>
      <w:r w:rsidR="00FA5413">
        <w:rPr>
          <w:sz w:val="28"/>
        </w:rPr>
        <w:t>.</w:t>
      </w:r>
    </w:p>
    <w:p w:rsidR="00FA5413" w:rsidRDefault="00FA5413" w:rsidP="00FA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– руководителя аппарата Администрации Ярославского муниципального района А.А. Сучкова</w:t>
      </w:r>
    </w:p>
    <w:p w:rsidR="00FA5413" w:rsidRPr="00867FC2" w:rsidRDefault="00FA5413" w:rsidP="00FA5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7FC2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</w:t>
      </w:r>
      <w:r w:rsidRPr="00867FC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A62232">
          <w:headerReference w:type="even" r:id="rId10"/>
          <w:headerReference w:type="default" r:id="rId11"/>
          <w:pgSz w:w="11906" w:h="16838"/>
          <w:pgMar w:top="284" w:right="567" w:bottom="851" w:left="1701" w:header="720" w:footer="720" w:gutter="0"/>
          <w:cols w:space="720"/>
          <w:titlePg/>
        </w:sectPr>
      </w:pPr>
    </w:p>
    <w:p w:rsidR="003E13A6" w:rsidRDefault="003E13A6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lastRenderedPageBreak/>
        <w:t>Первый заместитель</w:t>
      </w:r>
    </w:p>
    <w:p w:rsidR="003E13A6" w:rsidRDefault="003E13A6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t>Главы Администрации ЯМР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А.Н</w:t>
      </w:r>
      <w:r w:rsidRPr="003C0423">
        <w:rPr>
          <w:sz w:val="24"/>
          <w:szCs w:val="24"/>
        </w:rPr>
        <w:t xml:space="preserve">. </w:t>
      </w:r>
      <w:r>
        <w:rPr>
          <w:sz w:val="24"/>
          <w:szCs w:val="24"/>
        </w:rPr>
        <w:t>Кошлаков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3E13A6" w:rsidRPr="003C0423" w:rsidRDefault="003E13A6" w:rsidP="003E13A6">
      <w:pPr>
        <w:rPr>
          <w:sz w:val="24"/>
          <w:szCs w:val="24"/>
        </w:rPr>
      </w:pPr>
    </w:p>
    <w:p w:rsidR="003E13A6" w:rsidRDefault="003E13A6" w:rsidP="003E13A6">
      <w:pPr>
        <w:pStyle w:val="a7"/>
        <w:ind w:left="0"/>
        <w:jc w:val="both"/>
        <w:rPr>
          <w:sz w:val="24"/>
          <w:szCs w:val="24"/>
        </w:rPr>
      </w:pPr>
      <w:r>
        <w:rPr>
          <w:sz w:val="24"/>
        </w:rPr>
        <w:t xml:space="preserve">Заместитель Главы </w:t>
      </w:r>
      <w:r w:rsidRPr="003C0423">
        <w:rPr>
          <w:sz w:val="24"/>
          <w:szCs w:val="24"/>
        </w:rPr>
        <w:t>Администрации ЯМР</w:t>
      </w:r>
    </w:p>
    <w:p w:rsidR="003E13A6" w:rsidRDefault="003E13A6" w:rsidP="003E13A6">
      <w:pPr>
        <w:rPr>
          <w:sz w:val="24"/>
          <w:szCs w:val="24"/>
        </w:rPr>
      </w:pPr>
      <w:r>
        <w:rPr>
          <w:sz w:val="24"/>
          <w:szCs w:val="24"/>
        </w:rPr>
        <w:t>по социальной политике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Е.В. Мартышкина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3E13A6" w:rsidRDefault="003E13A6" w:rsidP="00570D43">
      <w:pPr>
        <w:pStyle w:val="a7"/>
        <w:ind w:left="0"/>
        <w:jc w:val="both"/>
        <w:rPr>
          <w:sz w:val="24"/>
        </w:rPr>
      </w:pPr>
    </w:p>
    <w:p w:rsidR="003E13A6" w:rsidRDefault="003E13A6" w:rsidP="003E13A6">
      <w:pPr>
        <w:pStyle w:val="a7"/>
        <w:ind w:left="0"/>
        <w:jc w:val="both"/>
        <w:rPr>
          <w:sz w:val="24"/>
          <w:szCs w:val="24"/>
        </w:rPr>
      </w:pPr>
      <w:r>
        <w:rPr>
          <w:sz w:val="24"/>
        </w:rPr>
        <w:t xml:space="preserve">Заместитель Главы </w:t>
      </w:r>
      <w:r w:rsidRPr="003C0423">
        <w:rPr>
          <w:sz w:val="24"/>
          <w:szCs w:val="24"/>
        </w:rPr>
        <w:t>Администрации ЯМР</w:t>
      </w:r>
    </w:p>
    <w:p w:rsidR="003E13A6" w:rsidRDefault="003E13A6" w:rsidP="003E13A6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А.О. Щербак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3E13A6" w:rsidRDefault="003E13A6" w:rsidP="00570D43">
      <w:pPr>
        <w:pStyle w:val="a7"/>
        <w:ind w:left="0"/>
        <w:jc w:val="both"/>
        <w:rPr>
          <w:sz w:val="24"/>
        </w:rPr>
      </w:pPr>
    </w:p>
    <w:p w:rsidR="00530E57" w:rsidRPr="005C188B" w:rsidRDefault="003E13A6" w:rsidP="00570D43">
      <w:pPr>
        <w:pStyle w:val="a7"/>
        <w:ind w:left="0"/>
        <w:jc w:val="both"/>
        <w:rPr>
          <w:sz w:val="24"/>
        </w:rPr>
      </w:pPr>
      <w:r>
        <w:rPr>
          <w:sz w:val="24"/>
        </w:rPr>
        <w:t xml:space="preserve">Заместитель Главы – руководитель аппарата </w:t>
      </w:r>
    </w:p>
    <w:p w:rsidR="003E13A6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>
        <w:rPr>
          <w:sz w:val="24"/>
          <w:szCs w:val="24"/>
        </w:rPr>
        <w:t>учков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 xml:space="preserve">г. </w:t>
      </w:r>
    </w:p>
    <w:p w:rsidR="003E13A6" w:rsidRPr="003C0423" w:rsidRDefault="003E13A6" w:rsidP="003E13A6">
      <w:pPr>
        <w:rPr>
          <w:sz w:val="24"/>
          <w:szCs w:val="24"/>
        </w:rPr>
      </w:pP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Управления делами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С.Ю. Веретенникова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>г.</w:t>
      </w:r>
    </w:p>
    <w:p w:rsidR="003E13A6" w:rsidRPr="004345CF" w:rsidRDefault="003E13A6" w:rsidP="003E13A6">
      <w:pPr>
        <w:rPr>
          <w:sz w:val="22"/>
          <w:szCs w:val="22"/>
        </w:rPr>
      </w:pPr>
    </w:p>
    <w:p w:rsidR="003E13A6" w:rsidRPr="003C0423" w:rsidRDefault="003E13A6" w:rsidP="003E13A6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3C0423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правового управления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3E13A6" w:rsidRPr="003C0423" w:rsidRDefault="003E13A6" w:rsidP="003E13A6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</w:t>
      </w:r>
      <w:r>
        <w:rPr>
          <w:sz w:val="24"/>
          <w:szCs w:val="24"/>
        </w:rPr>
        <w:t xml:space="preserve">23 </w:t>
      </w:r>
      <w:r w:rsidRPr="003C0423">
        <w:rPr>
          <w:sz w:val="24"/>
          <w:szCs w:val="24"/>
        </w:rPr>
        <w:t>г.</w:t>
      </w:r>
    </w:p>
    <w:p w:rsidR="003E13A6" w:rsidRPr="004345CF" w:rsidRDefault="003E13A6" w:rsidP="003E13A6">
      <w:pPr>
        <w:rPr>
          <w:sz w:val="22"/>
          <w:szCs w:val="22"/>
        </w:rPr>
      </w:pPr>
    </w:p>
    <w:p w:rsidR="003E13A6" w:rsidRDefault="003E13A6" w:rsidP="003E13A6">
      <w:pPr>
        <w:rPr>
          <w:sz w:val="24"/>
          <w:szCs w:val="24"/>
        </w:rPr>
      </w:pPr>
    </w:p>
    <w:p w:rsidR="003E13A6" w:rsidRDefault="003E13A6" w:rsidP="003E13A6">
      <w:pPr>
        <w:rPr>
          <w:sz w:val="24"/>
          <w:szCs w:val="24"/>
        </w:rPr>
      </w:pPr>
    </w:p>
    <w:p w:rsidR="003E13A6" w:rsidRPr="003C0423" w:rsidRDefault="003E13A6" w:rsidP="003E13A6">
      <w:r w:rsidRPr="003C0423">
        <w:t>Электронная копия сдана:</w:t>
      </w:r>
    </w:p>
    <w:p w:rsidR="003E13A6" w:rsidRPr="003C0423" w:rsidRDefault="003E13A6" w:rsidP="003E13A6">
      <w:r>
        <w:t>О.Ю. Килипченко</w:t>
      </w:r>
    </w:p>
    <w:p w:rsidR="003E13A6" w:rsidRPr="003C0423" w:rsidRDefault="003E13A6" w:rsidP="003E13A6">
      <w:r w:rsidRPr="003C0423">
        <w:t xml:space="preserve">    </w:t>
      </w:r>
      <w:r>
        <w:t>73</w:t>
      </w:r>
      <w:r w:rsidRPr="003C0423">
        <w:t>-</w:t>
      </w:r>
      <w:r>
        <w:t>34</w:t>
      </w:r>
      <w:r w:rsidRPr="003C0423">
        <w:t>-</w:t>
      </w:r>
      <w:r>
        <w:t>70</w:t>
      </w:r>
    </w:p>
    <w:p w:rsidR="003E13A6" w:rsidRPr="003C0423" w:rsidRDefault="003E13A6" w:rsidP="003E13A6"/>
    <w:p w:rsidR="003E13A6" w:rsidRPr="003C0423" w:rsidRDefault="003E13A6" w:rsidP="003E13A6"/>
    <w:p w:rsidR="003E13A6" w:rsidRPr="003C0423" w:rsidRDefault="003E13A6" w:rsidP="003E13A6">
      <w:r w:rsidRPr="003C0423">
        <w:t>Разослать:</w:t>
      </w:r>
    </w:p>
    <w:p w:rsidR="003E13A6" w:rsidRPr="003C0423" w:rsidRDefault="003E13A6" w:rsidP="003E13A6">
      <w:r w:rsidRPr="003C0423">
        <w:t xml:space="preserve">в дело     </w:t>
      </w:r>
      <w:r>
        <w:t xml:space="preserve">               </w:t>
      </w:r>
      <w:r w:rsidRPr="003C0423">
        <w:t>- 2</w:t>
      </w:r>
    </w:p>
    <w:p w:rsidR="003E13A6" w:rsidRPr="003C0423" w:rsidRDefault="003E13A6" w:rsidP="003E13A6">
      <w:r>
        <w:t xml:space="preserve">УД                         </w:t>
      </w:r>
      <w:r w:rsidRPr="003C0423">
        <w:t>- 1</w:t>
      </w:r>
    </w:p>
    <w:p w:rsidR="003E13A6" w:rsidRPr="003C0423" w:rsidRDefault="003E13A6" w:rsidP="003E13A6">
      <w:r>
        <w:t xml:space="preserve">ПУ             .          </w:t>
      </w:r>
      <w:r w:rsidRPr="003C0423">
        <w:t xml:space="preserve"> - 1</w:t>
      </w:r>
    </w:p>
    <w:p w:rsidR="003E13A6" w:rsidRPr="003C0423" w:rsidRDefault="003E13A6" w:rsidP="003E13A6">
      <w:proofErr w:type="spellStart"/>
      <w:r>
        <w:t>УАПКиЭ</w:t>
      </w:r>
      <w:proofErr w:type="spellEnd"/>
      <w:r>
        <w:t xml:space="preserve">   .         </w:t>
      </w:r>
      <w:r w:rsidRPr="003C0423">
        <w:t xml:space="preserve"> - 1</w:t>
      </w:r>
    </w:p>
    <w:p w:rsidR="003E13A6" w:rsidRPr="003C0423" w:rsidRDefault="003E13A6" w:rsidP="003E13A6">
      <w:r>
        <w:t xml:space="preserve">УК              .         </w:t>
      </w:r>
      <w:r w:rsidRPr="003C0423">
        <w:t xml:space="preserve"> - 1</w:t>
      </w:r>
    </w:p>
    <w:p w:rsidR="003E13A6" w:rsidRPr="003C0423" w:rsidRDefault="003E13A6" w:rsidP="003E13A6">
      <w:proofErr w:type="spellStart"/>
      <w:r>
        <w:t>УТиСПН</w:t>
      </w:r>
      <w:proofErr w:type="spellEnd"/>
      <w:r>
        <w:t xml:space="preserve">    .         </w:t>
      </w:r>
      <w:r w:rsidRPr="003C0423">
        <w:t xml:space="preserve"> - 1</w:t>
      </w:r>
    </w:p>
    <w:p w:rsidR="003E13A6" w:rsidRDefault="003E13A6" w:rsidP="003E13A6">
      <w:r>
        <w:t xml:space="preserve">ОМЗ           .         </w:t>
      </w:r>
      <w:r w:rsidRPr="003C0423">
        <w:t xml:space="preserve"> </w:t>
      </w:r>
      <w:r>
        <w:t>–</w:t>
      </w:r>
      <w:r w:rsidRPr="003C0423">
        <w:t xml:space="preserve"> 1</w:t>
      </w:r>
    </w:p>
    <w:p w:rsidR="003E13A6" w:rsidRPr="003C0423" w:rsidRDefault="003E13A6" w:rsidP="003E13A6">
      <w:r>
        <w:t xml:space="preserve">ОЗАГС       .         </w:t>
      </w:r>
      <w:r w:rsidRPr="003C0423">
        <w:t xml:space="preserve"> - 1</w:t>
      </w:r>
    </w:p>
    <w:p w:rsidR="003E13A6" w:rsidRPr="003C0423" w:rsidRDefault="003E13A6" w:rsidP="003E13A6">
      <w:r>
        <w:t xml:space="preserve">ОБУ            .         </w:t>
      </w:r>
      <w:r w:rsidRPr="003C0423">
        <w:t xml:space="preserve"> - 1</w:t>
      </w:r>
    </w:p>
    <w:p w:rsidR="003E13A6" w:rsidRPr="003C0423" w:rsidRDefault="003E13A6" w:rsidP="003E13A6">
      <w:proofErr w:type="spellStart"/>
      <w:r>
        <w:t>ОВМРГОиЧС</w:t>
      </w:r>
      <w:proofErr w:type="spellEnd"/>
      <w:r>
        <w:t xml:space="preserve">      </w:t>
      </w:r>
      <w:r w:rsidRPr="003C0423">
        <w:t xml:space="preserve"> - 1</w:t>
      </w:r>
    </w:p>
    <w:p w:rsidR="003E13A6" w:rsidRPr="003C0423" w:rsidRDefault="003E13A6" w:rsidP="003E13A6">
      <w:proofErr w:type="spellStart"/>
      <w:r>
        <w:t>ОДНиЗП</w:t>
      </w:r>
      <w:proofErr w:type="spellEnd"/>
      <w:r>
        <w:t xml:space="preserve">    .         </w:t>
      </w:r>
      <w:r w:rsidRPr="003C0423">
        <w:t xml:space="preserve"> - 1</w:t>
      </w:r>
    </w:p>
    <w:p w:rsidR="003E13A6" w:rsidRPr="003C0423" w:rsidRDefault="003E13A6" w:rsidP="003E13A6">
      <w:r>
        <w:t xml:space="preserve">УГИЗО      .         </w:t>
      </w:r>
      <w:r w:rsidRPr="003C0423">
        <w:t xml:space="preserve"> - 1</w:t>
      </w:r>
    </w:p>
    <w:p w:rsidR="003E13A6" w:rsidRPr="003C0423" w:rsidRDefault="003E13A6" w:rsidP="003E13A6">
      <w:r>
        <w:t xml:space="preserve">УФиСЭР   .         </w:t>
      </w:r>
      <w:r w:rsidRPr="003C0423">
        <w:t xml:space="preserve"> - 1</w:t>
      </w:r>
    </w:p>
    <w:p w:rsidR="003E13A6" w:rsidRPr="003C0423" w:rsidRDefault="003E13A6" w:rsidP="003E13A6">
      <w:r>
        <w:t xml:space="preserve">УО             .         </w:t>
      </w:r>
      <w:r w:rsidRPr="003C0423">
        <w:t xml:space="preserve"> - 1</w:t>
      </w:r>
    </w:p>
    <w:p w:rsidR="003E13A6" w:rsidRPr="003C0423" w:rsidRDefault="003E13A6" w:rsidP="003E13A6">
      <w:r>
        <w:t xml:space="preserve">УМПСиТ   .         </w:t>
      </w:r>
      <w:r w:rsidRPr="003C0423">
        <w:t xml:space="preserve"> - 1</w:t>
      </w:r>
    </w:p>
    <w:p w:rsidR="003E13A6" w:rsidRPr="003C0423" w:rsidRDefault="003E13A6" w:rsidP="003E13A6"/>
    <w:p w:rsidR="003E13A6" w:rsidRPr="003C0423" w:rsidRDefault="003E13A6" w:rsidP="003E13A6">
      <w:r w:rsidRPr="003C0423">
        <w:t>Итого –</w:t>
      </w:r>
      <w:r>
        <w:t xml:space="preserve"> 16</w:t>
      </w:r>
    </w:p>
    <w:p w:rsidR="003E13A6" w:rsidRPr="004345CF" w:rsidRDefault="003E13A6" w:rsidP="003E13A6">
      <w:pPr>
        <w:rPr>
          <w:sz w:val="22"/>
          <w:szCs w:val="22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p w:rsidR="003C2516" w:rsidRDefault="003C2516" w:rsidP="00570D43">
      <w:pPr>
        <w:pStyle w:val="a7"/>
        <w:ind w:left="0"/>
        <w:rPr>
          <w:sz w:val="24"/>
        </w:rPr>
        <w:sectPr w:rsidR="003C2516" w:rsidSect="00530E57"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70D43" w:rsidRPr="003C2516" w:rsidRDefault="003C2516" w:rsidP="003C2516">
      <w:pPr>
        <w:pStyle w:val="a7"/>
        <w:ind w:left="6237"/>
        <w:rPr>
          <w:szCs w:val="28"/>
        </w:rPr>
      </w:pPr>
      <w:r w:rsidRPr="003C2516">
        <w:rPr>
          <w:szCs w:val="28"/>
        </w:rPr>
        <w:lastRenderedPageBreak/>
        <w:t>УТВЕРЖДЕН</w:t>
      </w:r>
    </w:p>
    <w:p w:rsidR="003C2516" w:rsidRDefault="003C2516" w:rsidP="003C2516">
      <w:pPr>
        <w:pStyle w:val="a7"/>
        <w:ind w:left="6237"/>
        <w:rPr>
          <w:szCs w:val="28"/>
        </w:rPr>
      </w:pPr>
      <w:r w:rsidRPr="003C2516">
        <w:rPr>
          <w:szCs w:val="28"/>
        </w:rPr>
        <w:t xml:space="preserve">постановлением Администрации </w:t>
      </w:r>
      <w:r>
        <w:rPr>
          <w:szCs w:val="28"/>
        </w:rPr>
        <w:t xml:space="preserve">ЯМР </w:t>
      </w:r>
    </w:p>
    <w:p w:rsidR="003C2516" w:rsidRPr="003C2516" w:rsidRDefault="003C2516" w:rsidP="003C2516">
      <w:pPr>
        <w:pStyle w:val="a7"/>
        <w:ind w:left="6237"/>
        <w:rPr>
          <w:szCs w:val="28"/>
        </w:rPr>
      </w:pPr>
      <w:r>
        <w:rPr>
          <w:szCs w:val="28"/>
        </w:rPr>
        <w:t xml:space="preserve">от </w:t>
      </w:r>
      <w:r w:rsidR="00256C87">
        <w:rPr>
          <w:szCs w:val="28"/>
        </w:rPr>
        <w:t>26.01.2023</w:t>
      </w:r>
      <w:r>
        <w:rPr>
          <w:szCs w:val="28"/>
        </w:rPr>
        <w:t xml:space="preserve"> №</w:t>
      </w:r>
      <w:r w:rsidR="00256C87">
        <w:rPr>
          <w:szCs w:val="28"/>
        </w:rPr>
        <w:t xml:space="preserve"> 148</w:t>
      </w:r>
    </w:p>
    <w:p w:rsidR="003C2516" w:rsidRDefault="003C2516" w:rsidP="00570D43">
      <w:pPr>
        <w:pStyle w:val="a7"/>
        <w:ind w:left="0"/>
        <w:rPr>
          <w:szCs w:val="28"/>
        </w:rPr>
      </w:pPr>
    </w:p>
    <w:p w:rsidR="003E13A6" w:rsidRDefault="003E13A6" w:rsidP="00570D43">
      <w:pPr>
        <w:pStyle w:val="a7"/>
        <w:ind w:left="0"/>
        <w:rPr>
          <w:szCs w:val="28"/>
        </w:rPr>
      </w:pPr>
    </w:p>
    <w:p w:rsidR="003E13A6" w:rsidRDefault="003E13A6" w:rsidP="00570D43">
      <w:pPr>
        <w:pStyle w:val="a7"/>
        <w:ind w:left="0"/>
        <w:rPr>
          <w:szCs w:val="28"/>
        </w:rPr>
      </w:pPr>
    </w:p>
    <w:p w:rsidR="003E13A6" w:rsidRDefault="003E13A6" w:rsidP="00570D43">
      <w:pPr>
        <w:pStyle w:val="a7"/>
        <w:ind w:left="0"/>
        <w:rPr>
          <w:szCs w:val="28"/>
        </w:rPr>
      </w:pPr>
    </w:p>
    <w:p w:rsidR="003C2516" w:rsidRDefault="003C2516" w:rsidP="003C2516">
      <w:pPr>
        <w:pStyle w:val="a7"/>
        <w:ind w:left="0"/>
        <w:jc w:val="center"/>
        <w:rPr>
          <w:szCs w:val="28"/>
        </w:rPr>
      </w:pPr>
      <w:r>
        <w:rPr>
          <w:szCs w:val="28"/>
        </w:rPr>
        <w:t>П</w:t>
      </w:r>
      <w:r w:rsidR="0048746C">
        <w:rPr>
          <w:szCs w:val="28"/>
        </w:rPr>
        <w:t>еречень</w:t>
      </w:r>
      <w:r w:rsidR="008B374B" w:rsidRPr="008B374B">
        <w:rPr>
          <w:szCs w:val="28"/>
        </w:rPr>
        <w:t xml:space="preserve"> должностей муниципальной службы</w:t>
      </w:r>
      <w:r w:rsidR="003A2DCA">
        <w:rPr>
          <w:szCs w:val="28"/>
        </w:rPr>
        <w:t xml:space="preserve"> </w:t>
      </w:r>
      <w:r w:rsidR="008B374B" w:rsidRPr="008B374B">
        <w:rPr>
          <w:szCs w:val="28"/>
        </w:rPr>
        <w:t>с высоким риском коррупционных проявлений</w:t>
      </w:r>
      <w:r w:rsidR="003A2DCA">
        <w:rPr>
          <w:szCs w:val="28"/>
        </w:rPr>
        <w:t xml:space="preserve"> </w:t>
      </w:r>
      <w:r w:rsidR="008B374B" w:rsidRPr="008B374B">
        <w:rPr>
          <w:szCs w:val="28"/>
        </w:rPr>
        <w:t>в Администрации Ярославского муниципального района</w:t>
      </w:r>
      <w:r w:rsidR="003A2DCA">
        <w:rPr>
          <w:szCs w:val="28"/>
        </w:rPr>
        <w:t xml:space="preserve"> </w:t>
      </w:r>
      <w:r w:rsidR="008B374B" w:rsidRPr="008B374B">
        <w:rPr>
          <w:szCs w:val="28"/>
        </w:rPr>
        <w:t>и</w:t>
      </w:r>
      <w:r w:rsidR="008B374B">
        <w:rPr>
          <w:szCs w:val="28"/>
        </w:rPr>
        <w:t xml:space="preserve"> </w:t>
      </w:r>
      <w:r w:rsidR="008B374B" w:rsidRPr="008B374B">
        <w:rPr>
          <w:szCs w:val="28"/>
        </w:rPr>
        <w:t>ее отраслевых (функциональных) органах</w:t>
      </w:r>
    </w:p>
    <w:p w:rsidR="003C2516" w:rsidRDefault="003C2516" w:rsidP="003C2516">
      <w:pPr>
        <w:pStyle w:val="a7"/>
        <w:ind w:left="0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9009"/>
      </w:tblGrid>
      <w:tr w:rsidR="003C2516" w:rsidTr="003669F8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516" w:rsidRPr="00832B24" w:rsidRDefault="003C2516" w:rsidP="003C2516">
            <w:pPr>
              <w:pStyle w:val="a7"/>
              <w:ind w:left="0"/>
              <w:jc w:val="center"/>
              <w:rPr>
                <w:szCs w:val="28"/>
              </w:rPr>
            </w:pPr>
            <w:r w:rsidRPr="00832B24">
              <w:rPr>
                <w:szCs w:val="28"/>
              </w:rPr>
              <w:t>Заместители Главы Администрации Ярославского муниципального района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09" w:type="dxa"/>
          </w:tcPr>
          <w:p w:rsidR="003C2516" w:rsidRDefault="001E7144" w:rsidP="003A2DCA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C2516">
              <w:rPr>
                <w:szCs w:val="28"/>
              </w:rPr>
              <w:t>ервый заместитель Главы Администрации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09" w:type="dxa"/>
          </w:tcPr>
          <w:p w:rsidR="003C2516" w:rsidRDefault="001E7144" w:rsidP="003A2DCA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C2516" w:rsidRPr="00952AF9">
              <w:rPr>
                <w:szCs w:val="28"/>
              </w:rPr>
              <w:t>аместитель Главы Администрации по социальной политике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09" w:type="dxa"/>
          </w:tcPr>
          <w:p w:rsidR="003C2516" w:rsidRDefault="001E7144" w:rsidP="003A2DCA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C2516" w:rsidRPr="00952AF9">
              <w:rPr>
                <w:szCs w:val="28"/>
              </w:rPr>
              <w:t xml:space="preserve">аместитель Главы Администрации </w:t>
            </w:r>
            <w:r w:rsidR="003C2516">
              <w:rPr>
                <w:szCs w:val="28"/>
              </w:rPr>
              <w:t>по экономике и финансам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09" w:type="dxa"/>
          </w:tcPr>
          <w:p w:rsidR="003C2516" w:rsidRDefault="001E7144" w:rsidP="003A2DCA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C2516" w:rsidRPr="00952AF9">
              <w:rPr>
                <w:szCs w:val="28"/>
              </w:rPr>
              <w:t xml:space="preserve">аместитель Главы </w:t>
            </w:r>
            <w:r w:rsidR="003C2516">
              <w:rPr>
                <w:szCs w:val="28"/>
              </w:rPr>
              <w:t xml:space="preserve">– руководитель аппарата </w:t>
            </w:r>
            <w:r w:rsidR="003C2516" w:rsidRPr="00952AF9">
              <w:rPr>
                <w:szCs w:val="28"/>
              </w:rPr>
              <w:t>Администрации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3669F8"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516" w:rsidRPr="00832B24" w:rsidRDefault="003C2516" w:rsidP="003669F8">
            <w:pPr>
              <w:pStyle w:val="a7"/>
              <w:ind w:left="0"/>
              <w:jc w:val="center"/>
              <w:rPr>
                <w:szCs w:val="28"/>
              </w:rPr>
            </w:pPr>
            <w:r w:rsidRPr="00832B24">
              <w:rPr>
                <w:szCs w:val="28"/>
              </w:rPr>
              <w:t>Структурные подразделения</w:t>
            </w:r>
            <w:r w:rsidR="003669F8">
              <w:rPr>
                <w:szCs w:val="28"/>
              </w:rPr>
              <w:t xml:space="preserve"> </w:t>
            </w:r>
            <w:r w:rsidRPr="00832B24">
              <w:rPr>
                <w:szCs w:val="28"/>
              </w:rPr>
              <w:t>Администрации</w:t>
            </w:r>
            <w:r w:rsidR="003669F8">
              <w:rPr>
                <w:szCs w:val="28"/>
              </w:rPr>
              <w:br/>
            </w:r>
            <w:r w:rsidRPr="00832B24">
              <w:rPr>
                <w:szCs w:val="28"/>
              </w:rPr>
              <w:t xml:space="preserve">Ярославского муниципального района </w:t>
            </w:r>
          </w:p>
        </w:tc>
      </w:tr>
      <w:tr w:rsidR="003C2516" w:rsidTr="00F52874">
        <w:tc>
          <w:tcPr>
            <w:tcW w:w="9684" w:type="dxa"/>
            <w:gridSpan w:val="2"/>
          </w:tcPr>
          <w:p w:rsidR="003C2516" w:rsidRDefault="003C2516" w:rsidP="003A2DCA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09" w:type="dxa"/>
          </w:tcPr>
          <w:p w:rsidR="003C2516" w:rsidRDefault="003C2516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09" w:type="dxa"/>
          </w:tcPr>
          <w:p w:rsidR="003C2516" w:rsidRDefault="003C2516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– начальник отдела организационной и архивной работы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675" w:type="dxa"/>
            <w:vAlign w:val="center"/>
          </w:tcPr>
          <w:p w:rsidR="003C2516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09" w:type="dxa"/>
          </w:tcPr>
          <w:p w:rsidR="003C2516" w:rsidRDefault="003C2516" w:rsidP="003C251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информационных технологий</w:t>
            </w:r>
            <w:r w:rsidR="00832B24">
              <w:rPr>
                <w:szCs w:val="28"/>
              </w:rPr>
              <w:t>.</w:t>
            </w:r>
          </w:p>
        </w:tc>
      </w:tr>
      <w:tr w:rsidR="003C2516" w:rsidTr="00F52874">
        <w:tc>
          <w:tcPr>
            <w:tcW w:w="9684" w:type="dxa"/>
            <w:gridSpan w:val="2"/>
          </w:tcPr>
          <w:p w:rsidR="003C2516" w:rsidRDefault="003C2516" w:rsidP="003C251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Правовое управление</w:t>
            </w:r>
          </w:p>
        </w:tc>
      </w:tr>
      <w:tr w:rsidR="003C2516" w:rsidTr="00F52874">
        <w:tc>
          <w:tcPr>
            <w:tcW w:w="675" w:type="dxa"/>
          </w:tcPr>
          <w:p w:rsidR="003C2516" w:rsidRDefault="00EE6B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09" w:type="dxa"/>
          </w:tcPr>
          <w:p w:rsidR="003C2516" w:rsidRDefault="003C2516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="00832B24">
              <w:rPr>
                <w:szCs w:val="28"/>
              </w:rPr>
              <w:t>.</w:t>
            </w:r>
          </w:p>
        </w:tc>
      </w:tr>
      <w:tr w:rsidR="00B64668" w:rsidTr="00F52874">
        <w:tc>
          <w:tcPr>
            <w:tcW w:w="675" w:type="dxa"/>
          </w:tcPr>
          <w:p w:rsidR="00B64668" w:rsidRDefault="00EE6B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09" w:type="dxa"/>
          </w:tcPr>
          <w:p w:rsidR="00B64668" w:rsidRDefault="00B6466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  <w:r w:rsidR="00832B24">
              <w:rPr>
                <w:szCs w:val="28"/>
              </w:rPr>
              <w:t>.</w:t>
            </w:r>
          </w:p>
        </w:tc>
      </w:tr>
      <w:tr w:rsidR="00B64668" w:rsidTr="00F52874">
        <w:tc>
          <w:tcPr>
            <w:tcW w:w="9684" w:type="dxa"/>
            <w:gridSpan w:val="2"/>
          </w:tcPr>
          <w:p w:rsidR="00B64668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агропромышленного комплекса и экологии</w:t>
            </w:r>
          </w:p>
        </w:tc>
      </w:tr>
      <w:tr w:rsidR="00B64668" w:rsidTr="00F52874">
        <w:tc>
          <w:tcPr>
            <w:tcW w:w="675" w:type="dxa"/>
          </w:tcPr>
          <w:p w:rsidR="00B64668" w:rsidRDefault="00EE6B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09" w:type="dxa"/>
          </w:tcPr>
          <w:p w:rsidR="00B64668" w:rsidRDefault="00B6466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406B27">
              <w:rPr>
                <w:szCs w:val="28"/>
              </w:rPr>
              <w:t>.</w:t>
            </w:r>
          </w:p>
        </w:tc>
      </w:tr>
      <w:tr w:rsidR="00B64668" w:rsidTr="00F52874">
        <w:tc>
          <w:tcPr>
            <w:tcW w:w="675" w:type="dxa"/>
          </w:tcPr>
          <w:p w:rsidR="00B64668" w:rsidRDefault="00EE6B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009" w:type="dxa"/>
          </w:tcPr>
          <w:p w:rsidR="00B64668" w:rsidRDefault="00B6466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 – начальник производственно-хозяйственного отдела</w:t>
            </w:r>
            <w:r w:rsidR="00F52874">
              <w:rPr>
                <w:szCs w:val="28"/>
              </w:rPr>
              <w:t>.</w:t>
            </w:r>
          </w:p>
        </w:tc>
      </w:tr>
      <w:tr w:rsidR="00B64668" w:rsidTr="00F52874">
        <w:tc>
          <w:tcPr>
            <w:tcW w:w="675" w:type="dxa"/>
          </w:tcPr>
          <w:p w:rsidR="00B64668" w:rsidRDefault="00EE6B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009" w:type="dxa"/>
          </w:tcPr>
          <w:p w:rsidR="00B64668" w:rsidRDefault="00B64668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экологии и природопользования</w:t>
            </w:r>
            <w:r w:rsidR="00F52874">
              <w:rPr>
                <w:szCs w:val="28"/>
              </w:rPr>
              <w:t>.</w:t>
            </w:r>
          </w:p>
        </w:tc>
      </w:tr>
      <w:tr w:rsidR="00336B0B" w:rsidTr="003E13A6">
        <w:tc>
          <w:tcPr>
            <w:tcW w:w="9684" w:type="dxa"/>
            <w:gridSpan w:val="2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Отдел бухгалтерского учета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36B0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– главный бухгалтер.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36B0B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главного бухгалтера.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Консультант-бухгалтер.</w:t>
            </w:r>
          </w:p>
        </w:tc>
      </w:tr>
      <w:tr w:rsidR="00336B0B" w:rsidTr="003E13A6">
        <w:tc>
          <w:tcPr>
            <w:tcW w:w="9684" w:type="dxa"/>
            <w:gridSpan w:val="2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Отдел записи гражданского состояния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специалист.</w:t>
            </w:r>
          </w:p>
        </w:tc>
      </w:tr>
      <w:tr w:rsidR="00336B0B" w:rsidTr="003E13A6">
        <w:tc>
          <w:tcPr>
            <w:tcW w:w="9684" w:type="dxa"/>
            <w:gridSpan w:val="2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Отдел муниципального заказа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Консультант-юрист.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специалист.</w:t>
            </w:r>
          </w:p>
        </w:tc>
      </w:tr>
      <w:tr w:rsidR="00336B0B" w:rsidTr="003E13A6">
        <w:tc>
          <w:tcPr>
            <w:tcW w:w="9684" w:type="dxa"/>
            <w:gridSpan w:val="2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Отдел по военно – мобилизационной работе,</w:t>
            </w:r>
            <w:r>
              <w:rPr>
                <w:szCs w:val="28"/>
              </w:rPr>
              <w:br/>
              <w:t>гражданской обороне и чрезвычайным ситуациям</w:t>
            </w:r>
          </w:p>
        </w:tc>
      </w:tr>
      <w:tr w:rsidR="00336B0B" w:rsidTr="003E13A6">
        <w:tc>
          <w:tcPr>
            <w:tcW w:w="675" w:type="dxa"/>
          </w:tcPr>
          <w:p w:rsidR="00336B0B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9009" w:type="dxa"/>
          </w:tcPr>
          <w:p w:rsidR="00336B0B" w:rsidRDefault="00336B0B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отдела.</w:t>
            </w:r>
          </w:p>
        </w:tc>
      </w:tr>
      <w:tr w:rsidR="00B64668" w:rsidTr="00F52874">
        <w:tc>
          <w:tcPr>
            <w:tcW w:w="9684" w:type="dxa"/>
            <w:gridSpan w:val="2"/>
          </w:tcPr>
          <w:p w:rsidR="00B64668" w:rsidRDefault="00B64668" w:rsidP="00B6466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Отдел по делам несовершеннолетних</w:t>
            </w:r>
            <w:r w:rsidR="00121149">
              <w:rPr>
                <w:szCs w:val="28"/>
              </w:rPr>
              <w:t xml:space="preserve"> и защите их прав</w:t>
            </w:r>
          </w:p>
        </w:tc>
      </w:tr>
      <w:tr w:rsidR="00B64668" w:rsidTr="00F52874">
        <w:tc>
          <w:tcPr>
            <w:tcW w:w="675" w:type="dxa"/>
          </w:tcPr>
          <w:p w:rsidR="00B64668" w:rsidRDefault="00336B0B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E6BF8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B64668" w:rsidRDefault="00B64668" w:rsidP="00F52874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52874">
              <w:rPr>
                <w:szCs w:val="28"/>
              </w:rPr>
              <w:t>отдела.</w:t>
            </w:r>
          </w:p>
        </w:tc>
      </w:tr>
      <w:tr w:rsidR="00EE6BF8" w:rsidTr="003669F8">
        <w:tc>
          <w:tcPr>
            <w:tcW w:w="9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BF8" w:rsidRDefault="00EE6BF8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Отраслевые (функциональные) </w:t>
            </w:r>
            <w:r w:rsidR="00F52874">
              <w:rPr>
                <w:szCs w:val="28"/>
              </w:rPr>
              <w:t>органы</w:t>
            </w:r>
            <w:r w:rsidR="003669F8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="003669F8">
              <w:rPr>
                <w:szCs w:val="28"/>
              </w:rPr>
              <w:br/>
            </w:r>
            <w:r>
              <w:rPr>
                <w:szCs w:val="28"/>
              </w:rPr>
              <w:t xml:space="preserve">Ярославского муниципального района </w:t>
            </w:r>
          </w:p>
        </w:tc>
      </w:tr>
      <w:tr w:rsidR="003669F8" w:rsidTr="003E13A6">
        <w:tc>
          <w:tcPr>
            <w:tcW w:w="9684" w:type="dxa"/>
            <w:gridSpan w:val="2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 – начальник отдела градостроительства.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 – начальник отдела земельных отношений.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– главный бухгалтер.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правового обеспечения и имущественных отношений.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муниципального земельного контроля.</w:t>
            </w:r>
          </w:p>
        </w:tc>
      </w:tr>
      <w:tr w:rsidR="003669F8" w:rsidTr="003E13A6">
        <w:tc>
          <w:tcPr>
            <w:tcW w:w="9684" w:type="dxa"/>
            <w:gridSpan w:val="2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культуры 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бухгалтер. </w:t>
            </w:r>
          </w:p>
        </w:tc>
      </w:tr>
      <w:tr w:rsidR="003669F8" w:rsidTr="003E13A6">
        <w:tc>
          <w:tcPr>
            <w:tcW w:w="9684" w:type="dxa"/>
            <w:gridSpan w:val="2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молодежной политики, спорта и туризма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9009" w:type="dxa"/>
          </w:tcPr>
          <w:p w:rsidR="003669F8" w:rsidRDefault="003669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правления.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бухгалтер.</w:t>
            </w:r>
          </w:p>
        </w:tc>
      </w:tr>
      <w:tr w:rsidR="00EE6BF8" w:rsidTr="00F52874">
        <w:tc>
          <w:tcPr>
            <w:tcW w:w="9684" w:type="dxa"/>
            <w:gridSpan w:val="2"/>
          </w:tcPr>
          <w:p w:rsidR="00EE6BF8" w:rsidRDefault="00EE6BF8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образования 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832B24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EE6BF8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EE6B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F528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EE6BF8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EE6B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F52874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E6BF8" w:rsidTr="00F52874">
        <w:tc>
          <w:tcPr>
            <w:tcW w:w="675" w:type="dxa"/>
          </w:tcPr>
          <w:p w:rsidR="00EE6BF8" w:rsidRDefault="00832B24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9F8">
              <w:rPr>
                <w:szCs w:val="28"/>
              </w:rPr>
              <w:t>7</w:t>
            </w:r>
            <w:r w:rsidR="00EE6BF8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EE6BF8" w:rsidP="00406B27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406B27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832B24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9F8">
              <w:rPr>
                <w:szCs w:val="28"/>
              </w:rPr>
              <w:t>8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общего и дополнительного образования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1E7144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669F8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опеке и попечительству</w:t>
            </w:r>
            <w:r w:rsidR="00F52874">
              <w:rPr>
                <w:szCs w:val="28"/>
              </w:rPr>
              <w:t>.</w:t>
            </w:r>
          </w:p>
        </w:tc>
      </w:tr>
      <w:tr w:rsidR="003669F8" w:rsidTr="003E13A6">
        <w:tc>
          <w:tcPr>
            <w:tcW w:w="9684" w:type="dxa"/>
            <w:gridSpan w:val="2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труда и социальной поддержки населения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9009" w:type="dxa"/>
          </w:tcPr>
          <w:p w:rsidR="003669F8" w:rsidRDefault="003669F8" w:rsidP="008B1DB5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B1DB5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правления. 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9009" w:type="dxa"/>
          </w:tcPr>
          <w:p w:rsidR="003669F8" w:rsidRDefault="003669F8" w:rsidP="008B1DB5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8B1DB5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правления. 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3E13A6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социальным вопросам. </w:t>
            </w:r>
          </w:p>
        </w:tc>
      </w:tr>
      <w:tr w:rsidR="003669F8" w:rsidTr="003E13A6">
        <w:tc>
          <w:tcPr>
            <w:tcW w:w="675" w:type="dxa"/>
          </w:tcPr>
          <w:p w:rsidR="003669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3669F8" w:rsidRDefault="003669F8" w:rsidP="003E13A6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Консультант-главный бухгалтер.</w:t>
            </w:r>
          </w:p>
        </w:tc>
      </w:tr>
      <w:tr w:rsidR="001E7144" w:rsidTr="00F52874">
        <w:tc>
          <w:tcPr>
            <w:tcW w:w="9684" w:type="dxa"/>
            <w:gridSpan w:val="2"/>
          </w:tcPr>
          <w:p w:rsidR="001E7144" w:rsidRDefault="001E7144" w:rsidP="003669F8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финансов и социально-экономического развития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4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8B1DB5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B1DB5">
              <w:rPr>
                <w:szCs w:val="28"/>
              </w:rPr>
              <w:t>у</w:t>
            </w:r>
            <w:r>
              <w:rPr>
                <w:szCs w:val="28"/>
              </w:rPr>
              <w:t>правления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5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8B1DB5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="008B1DB5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</w:t>
            </w:r>
            <w:r w:rsidR="008D33BA">
              <w:rPr>
                <w:szCs w:val="28"/>
              </w:rPr>
              <w:t>–</w:t>
            </w:r>
            <w:r>
              <w:rPr>
                <w:szCs w:val="28"/>
              </w:rPr>
              <w:t xml:space="preserve"> начальник отдела экономики и доходов бюджета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6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бюджетного отдела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7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расходам бюджета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E0822">
              <w:rPr>
                <w:szCs w:val="28"/>
              </w:rPr>
              <w:t>8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финансового контроля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BE0822" w:rsidP="00832B24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казначейского исполнения бюджета</w:t>
            </w:r>
            <w:r w:rsidR="00F52874">
              <w:rPr>
                <w:szCs w:val="28"/>
              </w:rPr>
              <w:t>.</w:t>
            </w:r>
          </w:p>
        </w:tc>
      </w:tr>
      <w:tr w:rsidR="00EE6BF8" w:rsidTr="00F52874">
        <w:tc>
          <w:tcPr>
            <w:tcW w:w="675" w:type="dxa"/>
          </w:tcPr>
          <w:p w:rsidR="00EE6BF8" w:rsidRDefault="003669F8" w:rsidP="00BE0822">
            <w:pPr>
              <w:pStyle w:val="a7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E0822">
              <w:rPr>
                <w:szCs w:val="28"/>
              </w:rPr>
              <w:t>0</w:t>
            </w:r>
            <w:r w:rsidR="001E7144">
              <w:rPr>
                <w:szCs w:val="28"/>
              </w:rPr>
              <w:t>.</w:t>
            </w:r>
          </w:p>
        </w:tc>
        <w:tc>
          <w:tcPr>
            <w:tcW w:w="9009" w:type="dxa"/>
          </w:tcPr>
          <w:p w:rsidR="00EE6BF8" w:rsidRDefault="001E7144" w:rsidP="00B64668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Консультант-главный бухгалтер</w:t>
            </w:r>
            <w:r w:rsidR="00F52874">
              <w:rPr>
                <w:szCs w:val="28"/>
              </w:rPr>
              <w:t>.</w:t>
            </w:r>
          </w:p>
        </w:tc>
      </w:tr>
    </w:tbl>
    <w:p w:rsidR="003C2516" w:rsidRDefault="003C2516" w:rsidP="008D33BA">
      <w:pPr>
        <w:pStyle w:val="a7"/>
        <w:ind w:left="0"/>
        <w:jc w:val="both"/>
        <w:rPr>
          <w:szCs w:val="28"/>
        </w:rPr>
      </w:pPr>
    </w:p>
    <w:p w:rsidR="00832B24" w:rsidRPr="003C2516" w:rsidRDefault="00832B24" w:rsidP="008D33BA">
      <w:pPr>
        <w:pStyle w:val="a7"/>
        <w:ind w:left="0"/>
        <w:jc w:val="both"/>
        <w:rPr>
          <w:szCs w:val="28"/>
        </w:rPr>
      </w:pPr>
    </w:p>
    <w:sectPr w:rsidR="00832B24" w:rsidRPr="003C2516" w:rsidSect="008B1DB5">
      <w:pgSz w:w="11906" w:h="16838"/>
      <w:pgMar w:top="284" w:right="73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C4" w:rsidRDefault="004E77C4">
      <w:r>
        <w:separator/>
      </w:r>
    </w:p>
  </w:endnote>
  <w:endnote w:type="continuationSeparator" w:id="0">
    <w:p w:rsidR="004E77C4" w:rsidRDefault="004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C4" w:rsidRDefault="004E77C4">
      <w:r>
        <w:separator/>
      </w:r>
    </w:p>
  </w:footnote>
  <w:footnote w:type="continuationSeparator" w:id="0">
    <w:p w:rsidR="004E77C4" w:rsidRDefault="004E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A6" w:rsidRDefault="003E13A6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13A6" w:rsidRDefault="003E13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130793"/>
      <w:docPartObj>
        <w:docPartGallery w:val="Page Numbers (Top of Page)"/>
        <w:docPartUnique/>
      </w:docPartObj>
    </w:sdtPr>
    <w:sdtEndPr/>
    <w:sdtContent>
      <w:p w:rsidR="003E13A6" w:rsidRDefault="003E13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882">
          <w:rPr>
            <w:noProof/>
          </w:rPr>
          <w:t>2</w:t>
        </w:r>
        <w:r>
          <w:fldChar w:fldCharType="end"/>
        </w:r>
      </w:p>
    </w:sdtContent>
  </w:sdt>
  <w:p w:rsidR="003E13A6" w:rsidRDefault="003E13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16"/>
    <w:rsid w:val="00032A4D"/>
    <w:rsid w:val="00076971"/>
    <w:rsid w:val="0008124D"/>
    <w:rsid w:val="0008379F"/>
    <w:rsid w:val="00095B69"/>
    <w:rsid w:val="000B0982"/>
    <w:rsid w:val="000E7602"/>
    <w:rsid w:val="00104CBD"/>
    <w:rsid w:val="00121149"/>
    <w:rsid w:val="0014290D"/>
    <w:rsid w:val="00144004"/>
    <w:rsid w:val="001A2CED"/>
    <w:rsid w:val="001B5A15"/>
    <w:rsid w:val="001E7144"/>
    <w:rsid w:val="002209C4"/>
    <w:rsid w:val="00256C87"/>
    <w:rsid w:val="002666E0"/>
    <w:rsid w:val="002911BF"/>
    <w:rsid w:val="002D254C"/>
    <w:rsid w:val="002E02D2"/>
    <w:rsid w:val="002E245B"/>
    <w:rsid w:val="00336B0B"/>
    <w:rsid w:val="00360F1C"/>
    <w:rsid w:val="003669F8"/>
    <w:rsid w:val="00370742"/>
    <w:rsid w:val="003A2DCA"/>
    <w:rsid w:val="003B5C20"/>
    <w:rsid w:val="003C2516"/>
    <w:rsid w:val="003E13A6"/>
    <w:rsid w:val="003E7EC8"/>
    <w:rsid w:val="00406B27"/>
    <w:rsid w:val="004123B4"/>
    <w:rsid w:val="004334FD"/>
    <w:rsid w:val="00444BBD"/>
    <w:rsid w:val="00445C53"/>
    <w:rsid w:val="00466EE2"/>
    <w:rsid w:val="0048746C"/>
    <w:rsid w:val="004B0FF8"/>
    <w:rsid w:val="004D74F8"/>
    <w:rsid w:val="004E77C4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519D1"/>
    <w:rsid w:val="00657221"/>
    <w:rsid w:val="00657C9C"/>
    <w:rsid w:val="00672960"/>
    <w:rsid w:val="006A3B55"/>
    <w:rsid w:val="006D75DC"/>
    <w:rsid w:val="00823ED3"/>
    <w:rsid w:val="00832B24"/>
    <w:rsid w:val="00836409"/>
    <w:rsid w:val="0083686B"/>
    <w:rsid w:val="00850E44"/>
    <w:rsid w:val="008767EF"/>
    <w:rsid w:val="0088250B"/>
    <w:rsid w:val="00887D89"/>
    <w:rsid w:val="00894A23"/>
    <w:rsid w:val="00896CEC"/>
    <w:rsid w:val="008B1DB5"/>
    <w:rsid w:val="008B374B"/>
    <w:rsid w:val="008C7F71"/>
    <w:rsid w:val="008D33BA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62232"/>
    <w:rsid w:val="00A84531"/>
    <w:rsid w:val="00AA1B07"/>
    <w:rsid w:val="00AC3236"/>
    <w:rsid w:val="00AC7324"/>
    <w:rsid w:val="00AD1E2F"/>
    <w:rsid w:val="00B032F4"/>
    <w:rsid w:val="00B17B75"/>
    <w:rsid w:val="00B25934"/>
    <w:rsid w:val="00B270A5"/>
    <w:rsid w:val="00B51FA5"/>
    <w:rsid w:val="00B64668"/>
    <w:rsid w:val="00B650ED"/>
    <w:rsid w:val="00B70ADC"/>
    <w:rsid w:val="00BC3FA8"/>
    <w:rsid w:val="00BE0822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4240"/>
    <w:rsid w:val="00DF0396"/>
    <w:rsid w:val="00DF41AD"/>
    <w:rsid w:val="00E26E12"/>
    <w:rsid w:val="00E37B40"/>
    <w:rsid w:val="00E5250E"/>
    <w:rsid w:val="00E71BEC"/>
    <w:rsid w:val="00EA529A"/>
    <w:rsid w:val="00EA6D30"/>
    <w:rsid w:val="00EC1A82"/>
    <w:rsid w:val="00ED6118"/>
    <w:rsid w:val="00ED703F"/>
    <w:rsid w:val="00EE6BF8"/>
    <w:rsid w:val="00F01D30"/>
    <w:rsid w:val="00F32CF5"/>
    <w:rsid w:val="00F36D8F"/>
    <w:rsid w:val="00F45E5A"/>
    <w:rsid w:val="00F52874"/>
    <w:rsid w:val="00F55882"/>
    <w:rsid w:val="00F56505"/>
    <w:rsid w:val="00F6342B"/>
    <w:rsid w:val="00F76944"/>
    <w:rsid w:val="00FA541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table" w:styleId="ac">
    <w:name w:val="Table Grid"/>
    <w:basedOn w:val="a1"/>
    <w:rsid w:val="003C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32B24"/>
  </w:style>
  <w:style w:type="character" w:customStyle="1" w:styleId="a8">
    <w:name w:val="Основной текст с отступом Знак"/>
    <w:basedOn w:val="a0"/>
    <w:link w:val="a7"/>
    <w:rsid w:val="004334FD"/>
    <w:rPr>
      <w:sz w:val="28"/>
    </w:rPr>
  </w:style>
  <w:style w:type="paragraph" w:styleId="ad">
    <w:name w:val="Balloon Text"/>
    <w:basedOn w:val="a"/>
    <w:link w:val="ae"/>
    <w:semiHidden/>
    <w:unhideWhenUsed/>
    <w:rsid w:val="008B1D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B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link w:val="a8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table" w:styleId="ac">
    <w:name w:val="Table Grid"/>
    <w:basedOn w:val="a1"/>
    <w:rsid w:val="003C2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32B24"/>
  </w:style>
  <w:style w:type="character" w:customStyle="1" w:styleId="a8">
    <w:name w:val="Основной текст с отступом Знак"/>
    <w:basedOn w:val="a0"/>
    <w:link w:val="a7"/>
    <w:rsid w:val="004334FD"/>
    <w:rPr>
      <w:sz w:val="28"/>
    </w:rPr>
  </w:style>
  <w:style w:type="paragraph" w:styleId="ad">
    <w:name w:val="Balloon Text"/>
    <w:basedOn w:val="a"/>
    <w:link w:val="ae"/>
    <w:semiHidden/>
    <w:unhideWhenUsed/>
    <w:rsid w:val="008B1D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B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1DD83760544578971F3CDAAEBF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4A86CC-FC1B-486E-960D-E2B4CBCFF3F0}"/>
      </w:docPartPr>
      <w:docPartBody>
        <w:p w:rsidR="00D30576" w:rsidRDefault="00D86622">
          <w:pPr>
            <w:pStyle w:val="8C21DD83760544578971F3CDAAEBF0E5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B5CF3617E543399CA7F5276F0FD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CD071-9562-4985-9EA5-EB763EB9CD9E}"/>
      </w:docPartPr>
      <w:docPartBody>
        <w:p w:rsidR="00D30576" w:rsidRDefault="00D86622">
          <w:pPr>
            <w:pStyle w:val="3DB5CF3617E543399CA7F5276F0FD4AB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22"/>
    <w:rsid w:val="00D30576"/>
    <w:rsid w:val="00D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C21DD83760544578971F3CDAAEBF0E5">
    <w:name w:val="8C21DD83760544578971F3CDAAEBF0E5"/>
  </w:style>
  <w:style w:type="paragraph" w:customStyle="1" w:styleId="3DB5CF3617E543399CA7F5276F0FD4AB">
    <w:name w:val="3DB5CF3617E543399CA7F5276F0FD4AB"/>
  </w:style>
  <w:style w:type="paragraph" w:customStyle="1" w:styleId="B382F6E57D6145ADA65A35C2D726796A">
    <w:name w:val="B382F6E57D6145ADA65A35C2D72679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C21DD83760544578971F3CDAAEBF0E5">
    <w:name w:val="8C21DD83760544578971F3CDAAEBF0E5"/>
  </w:style>
  <w:style w:type="paragraph" w:customStyle="1" w:styleId="3DB5CF3617E543399CA7F5276F0FD4AB">
    <w:name w:val="3DB5CF3617E543399CA7F5276F0FD4AB"/>
  </w:style>
  <w:style w:type="paragraph" w:customStyle="1" w:styleId="B382F6E57D6145ADA65A35C2D726796A">
    <w:name w:val="B382F6E57D6145ADA65A35C2D7267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79C0-1C8F-4167-9A87-B1529A6B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96196A54</Template>
  <TotalTime>1</TotalTime>
  <Pages>5</Pages>
  <Words>1086</Words>
  <Characters>6191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Килипченко Олег Юрьевич</cp:lastModifiedBy>
  <cp:revision>2</cp:revision>
  <cp:lastPrinted>2023-01-26T11:49:00Z</cp:lastPrinted>
  <dcterms:created xsi:type="dcterms:W3CDTF">2023-02-28T12:34:00Z</dcterms:created>
  <dcterms:modified xsi:type="dcterms:W3CDTF">2023-02-28T12:34:00Z</dcterms:modified>
</cp:coreProperties>
</file>