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761844AAC6F842FEB09C49738FDD2A84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296AAF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C20D74" w:rsidRPr="00C20D74" w:rsidRDefault="00C20D74" w:rsidP="008767EF">
      <w:pPr>
        <w:pStyle w:val="a7"/>
        <w:ind w:left="0"/>
        <w:jc w:val="both"/>
        <w:rPr>
          <w:b/>
          <w:sz w:val="24"/>
          <w:szCs w:val="24"/>
        </w:rPr>
      </w:pPr>
      <w:r w:rsidRPr="00C20D74">
        <w:rPr>
          <w:b/>
          <w:sz w:val="24"/>
          <w:szCs w:val="24"/>
        </w:rPr>
        <w:t xml:space="preserve">24.08.2020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2430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C20D74">
        <w:rPr>
          <w:b/>
          <w:sz w:val="24"/>
          <w:szCs w:val="24"/>
        </w:rPr>
        <w:t>№ 1429</w:t>
      </w:r>
    </w:p>
    <w:p w:rsidR="00C20D74" w:rsidRDefault="00C20D74" w:rsidP="008767EF">
      <w:pPr>
        <w:pStyle w:val="a7"/>
        <w:ind w:left="0"/>
        <w:jc w:val="both"/>
        <w:rPr>
          <w:szCs w:val="28"/>
        </w:rPr>
      </w:pPr>
    </w:p>
    <w:p w:rsidR="00C20D74" w:rsidRPr="00F32CF5" w:rsidRDefault="00C20D74" w:rsidP="008767EF">
      <w:pPr>
        <w:pStyle w:val="a7"/>
        <w:ind w:left="0"/>
        <w:jc w:val="both"/>
        <w:rPr>
          <w:szCs w:val="28"/>
        </w:rPr>
      </w:pPr>
    </w:p>
    <w:p w:rsidR="002D1456" w:rsidRPr="006E5280" w:rsidRDefault="002D1456" w:rsidP="009438F4">
      <w:pPr>
        <w:tabs>
          <w:tab w:val="left" w:pos="2410"/>
          <w:tab w:val="left" w:pos="4536"/>
        </w:tabs>
        <w:ind w:right="3798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>я м</w:t>
      </w:r>
      <w:r w:rsidRPr="006E5280">
        <w:rPr>
          <w:b/>
          <w:color w:val="000000"/>
          <w:sz w:val="28"/>
          <w:szCs w:val="28"/>
        </w:rPr>
        <w:t>униципальных</w:t>
      </w:r>
      <w:r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  <w:r w:rsidRPr="00AF65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предоставляемых Администрацией ЯМР</w:t>
      </w:r>
      <w:r w:rsidR="009438F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новой редакции </w:t>
      </w:r>
    </w:p>
    <w:p w:rsidR="002D1456" w:rsidRDefault="002D1456" w:rsidP="002D1456">
      <w:pPr>
        <w:ind w:firstLine="851"/>
        <w:jc w:val="both"/>
        <w:rPr>
          <w:sz w:val="28"/>
        </w:rPr>
      </w:pPr>
    </w:p>
    <w:p w:rsidR="002D1456" w:rsidRDefault="002D1456" w:rsidP="002D1456">
      <w:pPr>
        <w:ind w:firstLine="851"/>
        <w:jc w:val="both"/>
        <w:rPr>
          <w:sz w:val="28"/>
        </w:rPr>
      </w:pPr>
    </w:p>
    <w:p w:rsidR="002D1456" w:rsidRDefault="002D1456" w:rsidP="009438F4">
      <w:pPr>
        <w:ind w:firstLine="709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 целях реализации требований Федеральног</w:t>
      </w:r>
      <w:r>
        <w:rPr>
          <w:color w:val="000000"/>
          <w:sz w:val="28"/>
          <w:szCs w:val="28"/>
        </w:rPr>
        <w:t xml:space="preserve">о закона                                     от 27 июля 2010 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и предоставления гражданам и организациям полной информации об условиях и порядке оказания </w:t>
      </w:r>
      <w:r>
        <w:rPr>
          <w:color w:val="000000"/>
          <w:sz w:val="28"/>
          <w:szCs w:val="28"/>
        </w:rPr>
        <w:t>муниципальных</w:t>
      </w:r>
      <w:r w:rsidRPr="00941B8D">
        <w:rPr>
          <w:color w:val="000000"/>
          <w:sz w:val="28"/>
          <w:szCs w:val="28"/>
        </w:rPr>
        <w:t xml:space="preserve"> услуг</w:t>
      </w:r>
      <w:r w:rsidRPr="000125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  <w:bookmarkStart w:id="0" w:name="sub_1"/>
    </w:p>
    <w:p w:rsidR="002D1456" w:rsidRDefault="002D1456" w:rsidP="0094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313E1B">
        <w:rPr>
          <w:sz w:val="28"/>
          <w:szCs w:val="28"/>
        </w:rPr>
        <w:t>Ярославского муниципального района</w:t>
      </w:r>
      <w:r w:rsidR="0016133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, согласно приложению</w:t>
      </w:r>
      <w:r w:rsidRPr="00313E1B">
        <w:rPr>
          <w:sz w:val="28"/>
          <w:szCs w:val="28"/>
        </w:rPr>
        <w:t>.</w:t>
      </w:r>
    </w:p>
    <w:p w:rsidR="002D1456" w:rsidRDefault="002D1456" w:rsidP="0094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услуги, включенные в указанный перечень, посредством комплексного запроса не предоставляются.</w:t>
      </w:r>
    </w:p>
    <w:p w:rsidR="002D1456" w:rsidRPr="00C6329F" w:rsidRDefault="002D1456" w:rsidP="009438F4">
      <w:pPr>
        <w:pStyle w:val="ab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bookmarkStart w:id="1" w:name="sub_2"/>
      <w:bookmarkEnd w:id="0"/>
      <w:r w:rsidRPr="00C6329F">
        <w:rPr>
          <w:sz w:val="28"/>
          <w:szCs w:val="28"/>
        </w:rPr>
        <w:t>2</w:t>
      </w:r>
      <w:r>
        <w:rPr>
          <w:sz w:val="28"/>
          <w:szCs w:val="28"/>
        </w:rPr>
        <w:t xml:space="preserve">. Отделу информационных технологий управления делами Администрации ЯМР </w:t>
      </w:r>
      <w:r w:rsidRPr="004D419C">
        <w:rPr>
          <w:sz w:val="28"/>
          <w:szCs w:val="28"/>
        </w:rPr>
        <w:t>(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Подувалов</w:t>
      </w:r>
      <w:proofErr w:type="spellEnd"/>
      <w:r w:rsidRPr="004D419C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размещение перечня на официальном сайте Администрации Ярославского муниципального района.</w:t>
      </w:r>
    </w:p>
    <w:p w:rsidR="00161331" w:rsidRDefault="002D1456" w:rsidP="009438F4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 w:rsidRPr="00C63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61331">
        <w:rPr>
          <w:sz w:val="28"/>
          <w:szCs w:val="28"/>
        </w:rPr>
        <w:t xml:space="preserve"> </w:t>
      </w:r>
      <w:r w:rsidRPr="00271D9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</w:t>
      </w:r>
      <w:r w:rsidR="009438F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1613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161331">
        <w:rPr>
          <w:sz w:val="28"/>
          <w:szCs w:val="28"/>
        </w:rPr>
        <w:t>я</w:t>
      </w:r>
      <w:r w:rsidRPr="00271D90">
        <w:rPr>
          <w:sz w:val="28"/>
          <w:szCs w:val="28"/>
        </w:rPr>
        <w:t xml:space="preserve"> Администрации Ярославского муниципального района</w:t>
      </w:r>
      <w:r w:rsidR="00161331">
        <w:rPr>
          <w:sz w:val="28"/>
          <w:szCs w:val="28"/>
        </w:rPr>
        <w:t>:</w:t>
      </w:r>
    </w:p>
    <w:p w:rsidR="002D1456" w:rsidRDefault="00161331" w:rsidP="009438F4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456">
        <w:rPr>
          <w:sz w:val="28"/>
          <w:szCs w:val="28"/>
        </w:rPr>
        <w:t xml:space="preserve"> от 28.12.2017 № 4425 «Об утверждении перечня муниципальных услуг, предоставляемых Администрацией Ярославского муниципального района»</w:t>
      </w:r>
      <w:r>
        <w:rPr>
          <w:sz w:val="28"/>
          <w:szCs w:val="28"/>
        </w:rPr>
        <w:t>;</w:t>
      </w:r>
    </w:p>
    <w:p w:rsidR="00161331" w:rsidRDefault="00161331" w:rsidP="009438F4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30.01.2018 № 301 «</w:t>
      </w:r>
      <w:r w:rsidRPr="00161331">
        <w:rPr>
          <w:sz w:val="28"/>
          <w:szCs w:val="28"/>
        </w:rPr>
        <w:t>О    внесении   изменений   в    постановление</w:t>
      </w:r>
      <w:r>
        <w:rPr>
          <w:sz w:val="28"/>
          <w:szCs w:val="28"/>
        </w:rPr>
        <w:t xml:space="preserve"> </w:t>
      </w:r>
      <w:r w:rsidRPr="00161331">
        <w:rPr>
          <w:sz w:val="28"/>
          <w:szCs w:val="28"/>
        </w:rPr>
        <w:t>Администрации   ЯМР   от 28.12.2017   № 4425 «Об утверждении перечня муниципальных услуг, предоставляемых Администрацией ЯМР»</w:t>
      </w:r>
      <w:r>
        <w:rPr>
          <w:sz w:val="28"/>
          <w:szCs w:val="28"/>
        </w:rPr>
        <w:t>;</w:t>
      </w:r>
    </w:p>
    <w:p w:rsidR="00161331" w:rsidRPr="00161331" w:rsidRDefault="00161331" w:rsidP="009438F4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21.02.218 № 527«</w:t>
      </w:r>
      <w:r w:rsidRPr="00161331">
        <w:rPr>
          <w:sz w:val="28"/>
          <w:szCs w:val="28"/>
        </w:rPr>
        <w:t>О    внесении   изменений   в    постановление</w:t>
      </w:r>
      <w:r>
        <w:rPr>
          <w:sz w:val="28"/>
          <w:szCs w:val="28"/>
        </w:rPr>
        <w:t xml:space="preserve"> </w:t>
      </w:r>
      <w:r w:rsidRPr="00161331">
        <w:rPr>
          <w:sz w:val="28"/>
          <w:szCs w:val="28"/>
        </w:rPr>
        <w:t>Администрации   ЯМР   от 28.12.2017   № 4425 «Об утверждении перечня муниципальных услуг, предоставляемых Администрацией ЯМР»</w:t>
      </w:r>
      <w:r>
        <w:rPr>
          <w:sz w:val="28"/>
          <w:szCs w:val="28"/>
        </w:rPr>
        <w:t>;</w:t>
      </w:r>
    </w:p>
    <w:p w:rsidR="00161331" w:rsidRDefault="00161331" w:rsidP="009438F4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1331">
        <w:rPr>
          <w:sz w:val="28"/>
          <w:szCs w:val="28"/>
        </w:rPr>
        <w:t>от 30.07.2018 № 1693</w:t>
      </w:r>
      <w:r>
        <w:rPr>
          <w:sz w:val="28"/>
          <w:szCs w:val="28"/>
        </w:rPr>
        <w:t xml:space="preserve"> «</w:t>
      </w:r>
      <w:r w:rsidRPr="00161331">
        <w:rPr>
          <w:sz w:val="28"/>
          <w:szCs w:val="28"/>
        </w:rPr>
        <w:t>О    внесении   изменений   в    постановление</w:t>
      </w:r>
      <w:r>
        <w:rPr>
          <w:sz w:val="28"/>
          <w:szCs w:val="28"/>
        </w:rPr>
        <w:t xml:space="preserve"> </w:t>
      </w:r>
      <w:r w:rsidRPr="00161331">
        <w:rPr>
          <w:sz w:val="28"/>
          <w:szCs w:val="28"/>
        </w:rPr>
        <w:t>Администрации   ЯМР   от 28.12.2017   № 4425 «Об утверждении перечня муниципальных услуг, предоставляемых Администрацией ЯМР»</w:t>
      </w:r>
      <w:r>
        <w:rPr>
          <w:sz w:val="28"/>
          <w:szCs w:val="28"/>
        </w:rPr>
        <w:t>;</w:t>
      </w:r>
    </w:p>
    <w:p w:rsidR="00161331" w:rsidRDefault="00161331" w:rsidP="009438F4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01.08.2020 № 1696 «О внесении изменений в Перечень муниципальных услуг, предоставляемых Администрацией ЯМР»;</w:t>
      </w:r>
    </w:p>
    <w:p w:rsidR="00161331" w:rsidRDefault="00161331" w:rsidP="009438F4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03.03.2020 № 647 «</w:t>
      </w:r>
      <w:r w:rsidRPr="00161331">
        <w:rPr>
          <w:sz w:val="28"/>
          <w:szCs w:val="28"/>
        </w:rPr>
        <w:t>О    внесении   изменений   в    постановление</w:t>
      </w:r>
      <w:r>
        <w:rPr>
          <w:sz w:val="28"/>
          <w:szCs w:val="28"/>
        </w:rPr>
        <w:t xml:space="preserve"> </w:t>
      </w:r>
      <w:r w:rsidRPr="00161331">
        <w:rPr>
          <w:sz w:val="28"/>
          <w:szCs w:val="28"/>
        </w:rPr>
        <w:t>Администрации   ЯМР   от 28.12.2017   № 4425 «Об утверждении перечня муниципальных услуг, предоставляемых Администрацией ЯМР»</w:t>
      </w:r>
      <w:r>
        <w:rPr>
          <w:sz w:val="28"/>
          <w:szCs w:val="28"/>
        </w:rPr>
        <w:t>.</w:t>
      </w:r>
    </w:p>
    <w:p w:rsidR="002D1456" w:rsidRDefault="002D1456" w:rsidP="0094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133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газете «Ярославский агрокурьер».</w:t>
      </w:r>
    </w:p>
    <w:p w:rsidR="002D1456" w:rsidRPr="00313E1B" w:rsidRDefault="002D1456" w:rsidP="009438F4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5</w:t>
      </w:r>
      <w:r w:rsidRPr="00313E1B">
        <w:rPr>
          <w:sz w:val="28"/>
          <w:szCs w:val="28"/>
        </w:rPr>
        <w:t>.</w:t>
      </w:r>
      <w:r w:rsidR="00161331">
        <w:rPr>
          <w:sz w:val="28"/>
          <w:szCs w:val="28"/>
        </w:rPr>
        <w:t xml:space="preserve"> </w:t>
      </w:r>
      <w:proofErr w:type="gramStart"/>
      <w:r w:rsidRPr="00313E1B">
        <w:rPr>
          <w:sz w:val="28"/>
          <w:szCs w:val="28"/>
        </w:rPr>
        <w:t>Контроль за</w:t>
      </w:r>
      <w:proofErr w:type="gramEnd"/>
      <w:r w:rsidRPr="00313E1B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 заместителя Главы Администрации ЯМР по внутренней политике</w:t>
      </w:r>
      <w:r w:rsidR="00161331">
        <w:rPr>
          <w:sz w:val="28"/>
          <w:szCs w:val="28"/>
        </w:rPr>
        <w:t xml:space="preserve"> </w:t>
      </w:r>
      <w:r>
        <w:rPr>
          <w:sz w:val="28"/>
          <w:szCs w:val="28"/>
        </w:rPr>
        <w:t>А.А. Сучкова.</w:t>
      </w:r>
    </w:p>
    <w:bookmarkEnd w:id="2"/>
    <w:p w:rsidR="002D1456" w:rsidRDefault="002D1456" w:rsidP="009438F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>.</w:t>
      </w:r>
      <w:r w:rsidR="00161331">
        <w:rPr>
          <w:sz w:val="28"/>
          <w:szCs w:val="28"/>
        </w:rPr>
        <w:t xml:space="preserve"> </w:t>
      </w:r>
      <w:r w:rsidRPr="00313E1B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подписания</w:t>
      </w:r>
      <w:r w:rsidRPr="00313E1B">
        <w:rPr>
          <w:sz w:val="28"/>
          <w:szCs w:val="28"/>
        </w:rPr>
        <w:t>.</w:t>
      </w:r>
    </w:p>
    <w:p w:rsidR="002D1456" w:rsidRPr="00974F47" w:rsidRDefault="002D1456" w:rsidP="002D1456">
      <w:pPr>
        <w:ind w:firstLine="426"/>
        <w:jc w:val="both"/>
        <w:rPr>
          <w:sz w:val="28"/>
        </w:rPr>
      </w:pPr>
    </w:p>
    <w:p w:rsidR="002D1456" w:rsidRDefault="002D1456" w:rsidP="002D1456">
      <w:pPr>
        <w:ind w:firstLine="709"/>
        <w:jc w:val="both"/>
        <w:rPr>
          <w:sz w:val="28"/>
          <w:szCs w:val="28"/>
        </w:rPr>
      </w:pPr>
    </w:p>
    <w:p w:rsidR="00161331" w:rsidRPr="00712960" w:rsidRDefault="00161331" w:rsidP="002D1456">
      <w:pPr>
        <w:ind w:firstLine="709"/>
        <w:jc w:val="both"/>
        <w:rPr>
          <w:sz w:val="28"/>
          <w:szCs w:val="28"/>
        </w:rPr>
      </w:pPr>
    </w:p>
    <w:p w:rsidR="002D1456" w:rsidRDefault="002D1456" w:rsidP="002D1456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</w:p>
    <w:p w:rsidR="00161331" w:rsidRDefault="00161331" w:rsidP="002D145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161331" w:rsidRDefault="00161331" w:rsidP="00161331">
      <w:pPr>
        <w:jc w:val="right"/>
        <w:rPr>
          <w:color w:val="000000"/>
          <w:sz w:val="28"/>
          <w:szCs w:val="28"/>
        </w:rPr>
      </w:pPr>
    </w:p>
    <w:p w:rsidR="00922FA0" w:rsidRDefault="00922FA0" w:rsidP="00922FA0">
      <w:pPr>
        <w:rPr>
          <w:color w:val="000000"/>
          <w:sz w:val="28"/>
          <w:szCs w:val="28"/>
        </w:rPr>
        <w:sectPr w:rsidR="00922FA0" w:rsidSect="009438F4">
          <w:headerReference w:type="even" r:id="rId9"/>
          <w:headerReference w:type="default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161331" w:rsidRDefault="00161331" w:rsidP="007300E5">
      <w:pPr>
        <w:rPr>
          <w:color w:val="000000"/>
          <w:sz w:val="28"/>
          <w:szCs w:val="28"/>
        </w:rPr>
      </w:pPr>
      <w:bookmarkStart w:id="3" w:name="_GoBack"/>
      <w:bookmarkEnd w:id="3"/>
    </w:p>
    <w:p w:rsidR="00161331" w:rsidRPr="009438F4" w:rsidRDefault="009438F4" w:rsidP="009438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1331" w:rsidRPr="009438F4">
        <w:rPr>
          <w:color w:val="000000"/>
          <w:sz w:val="24"/>
          <w:szCs w:val="24"/>
        </w:rPr>
        <w:t>ПРИЛОЖЕНИЕ</w:t>
      </w:r>
    </w:p>
    <w:p w:rsidR="00161331" w:rsidRPr="009438F4" w:rsidRDefault="00161331" w:rsidP="009438F4">
      <w:pPr>
        <w:rPr>
          <w:color w:val="000000"/>
          <w:sz w:val="24"/>
          <w:szCs w:val="24"/>
        </w:rPr>
      </w:pPr>
      <w:r w:rsidRPr="009438F4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438F4" w:rsidRPr="009438F4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9438F4">
        <w:rPr>
          <w:color w:val="000000"/>
          <w:sz w:val="24"/>
          <w:szCs w:val="24"/>
        </w:rPr>
        <w:t xml:space="preserve">                           </w:t>
      </w:r>
      <w:r w:rsidRPr="009438F4">
        <w:rPr>
          <w:color w:val="000000"/>
          <w:sz w:val="24"/>
          <w:szCs w:val="24"/>
        </w:rPr>
        <w:t>к постановлению</w:t>
      </w:r>
    </w:p>
    <w:p w:rsidR="00161331" w:rsidRPr="009438F4" w:rsidRDefault="00161331" w:rsidP="009438F4">
      <w:pPr>
        <w:rPr>
          <w:color w:val="000000"/>
          <w:sz w:val="24"/>
          <w:szCs w:val="24"/>
        </w:rPr>
      </w:pPr>
      <w:r w:rsidRPr="009438F4"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="009438F4" w:rsidRPr="009438F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9438F4">
        <w:rPr>
          <w:color w:val="000000"/>
          <w:sz w:val="24"/>
          <w:szCs w:val="24"/>
        </w:rPr>
        <w:t xml:space="preserve">                           </w:t>
      </w:r>
      <w:r w:rsidRPr="009438F4">
        <w:rPr>
          <w:color w:val="000000"/>
          <w:sz w:val="24"/>
          <w:szCs w:val="24"/>
        </w:rPr>
        <w:t>Администрации ЯМР</w:t>
      </w:r>
    </w:p>
    <w:p w:rsidR="00161331" w:rsidRPr="009438F4" w:rsidRDefault="00161331" w:rsidP="009438F4">
      <w:pPr>
        <w:rPr>
          <w:color w:val="000000"/>
          <w:sz w:val="24"/>
          <w:szCs w:val="24"/>
        </w:rPr>
      </w:pPr>
      <w:r w:rsidRPr="009438F4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9438F4" w:rsidRPr="009438F4">
        <w:rPr>
          <w:color w:val="000000"/>
          <w:sz w:val="24"/>
          <w:szCs w:val="24"/>
        </w:rPr>
        <w:t xml:space="preserve">                                                           </w:t>
      </w:r>
      <w:r w:rsidR="009438F4">
        <w:rPr>
          <w:color w:val="000000"/>
          <w:sz w:val="24"/>
          <w:szCs w:val="24"/>
        </w:rPr>
        <w:t xml:space="preserve">                           </w:t>
      </w:r>
      <w:r w:rsidRPr="009438F4">
        <w:rPr>
          <w:color w:val="000000"/>
          <w:sz w:val="24"/>
          <w:szCs w:val="24"/>
        </w:rPr>
        <w:t xml:space="preserve">от  </w:t>
      </w:r>
      <w:r w:rsidR="00124308">
        <w:rPr>
          <w:color w:val="000000"/>
          <w:sz w:val="24"/>
          <w:szCs w:val="24"/>
        </w:rPr>
        <w:t>24.08.2020 № 1429</w:t>
      </w:r>
    </w:p>
    <w:p w:rsidR="00161331" w:rsidRPr="009438F4" w:rsidRDefault="00161331" w:rsidP="00161331">
      <w:pPr>
        <w:jc w:val="right"/>
        <w:rPr>
          <w:b/>
          <w:sz w:val="28"/>
          <w:szCs w:val="28"/>
        </w:rPr>
      </w:pPr>
    </w:p>
    <w:p w:rsidR="00161331" w:rsidRPr="009438F4" w:rsidRDefault="00161331" w:rsidP="00161331">
      <w:pPr>
        <w:jc w:val="center"/>
        <w:rPr>
          <w:b/>
          <w:color w:val="000000"/>
          <w:sz w:val="24"/>
          <w:szCs w:val="24"/>
        </w:rPr>
      </w:pPr>
      <w:r w:rsidRPr="009438F4">
        <w:rPr>
          <w:b/>
          <w:color w:val="000000"/>
          <w:sz w:val="24"/>
          <w:szCs w:val="24"/>
        </w:rPr>
        <w:t>ПЕРЕЧЕНЬ</w:t>
      </w:r>
    </w:p>
    <w:p w:rsidR="00161331" w:rsidRPr="009438F4" w:rsidRDefault="00161331" w:rsidP="00161331">
      <w:pPr>
        <w:jc w:val="center"/>
        <w:rPr>
          <w:b/>
          <w:color w:val="000000"/>
          <w:sz w:val="24"/>
          <w:szCs w:val="24"/>
        </w:rPr>
      </w:pPr>
      <w:r w:rsidRPr="009438F4">
        <w:rPr>
          <w:b/>
          <w:color w:val="000000"/>
          <w:sz w:val="24"/>
          <w:szCs w:val="24"/>
        </w:rPr>
        <w:t xml:space="preserve"> муниципальных услуг, предоставляемых Администрацией Ярославского муниципального района</w:t>
      </w:r>
    </w:p>
    <w:p w:rsidR="00161331" w:rsidRPr="00161331" w:rsidRDefault="00161331" w:rsidP="00161331">
      <w:pPr>
        <w:jc w:val="center"/>
        <w:rPr>
          <w:b/>
          <w:color w:val="000000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977"/>
        <w:gridCol w:w="6804"/>
        <w:gridCol w:w="3402"/>
      </w:tblGrid>
      <w:tr w:rsidR="00161331" w:rsidRPr="00161331" w:rsidTr="00D414E5">
        <w:tc>
          <w:tcPr>
            <w:tcW w:w="567" w:type="dxa"/>
          </w:tcPr>
          <w:p w:rsidR="00161331" w:rsidRPr="009438F4" w:rsidRDefault="00161331" w:rsidP="00845A06">
            <w:pPr>
              <w:jc w:val="center"/>
              <w:rPr>
                <w:color w:val="000000"/>
                <w:sz w:val="22"/>
                <w:szCs w:val="22"/>
              </w:rPr>
            </w:pPr>
            <w:r w:rsidRPr="009438F4">
              <w:rPr>
                <w:color w:val="000000"/>
                <w:sz w:val="22"/>
                <w:szCs w:val="22"/>
              </w:rPr>
              <w:t>№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438F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438F4">
              <w:rPr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1276" w:type="dxa"/>
          </w:tcPr>
          <w:p w:rsidR="00161331" w:rsidRPr="009438F4" w:rsidRDefault="00161331" w:rsidP="00845A06">
            <w:pPr>
              <w:jc w:val="center"/>
              <w:rPr>
                <w:color w:val="000000"/>
                <w:sz w:val="22"/>
                <w:szCs w:val="22"/>
              </w:rPr>
            </w:pPr>
            <w:r w:rsidRPr="009438F4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9438F4">
              <w:rPr>
                <w:color w:val="000000"/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9438F4">
              <w:rPr>
                <w:color w:val="000000"/>
                <w:sz w:val="22"/>
                <w:szCs w:val="22"/>
              </w:rPr>
              <w:t xml:space="preserve"> услуги для каждого</w:t>
            </w:r>
          </w:p>
          <w:p w:rsidR="00C109ED" w:rsidRDefault="00C109ED" w:rsidP="0084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438F4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9438F4">
              <w:rPr>
                <w:color w:val="000000"/>
                <w:sz w:val="22"/>
                <w:szCs w:val="22"/>
              </w:rPr>
              <w:t xml:space="preserve"> подразделения</w:t>
            </w:r>
          </w:p>
        </w:tc>
        <w:tc>
          <w:tcPr>
            <w:tcW w:w="2977" w:type="dxa"/>
          </w:tcPr>
          <w:p w:rsidR="00C109ED" w:rsidRDefault="00161331" w:rsidP="00845A06">
            <w:pPr>
              <w:jc w:val="center"/>
              <w:rPr>
                <w:color w:val="000000"/>
                <w:sz w:val="22"/>
                <w:szCs w:val="22"/>
              </w:rPr>
            </w:pPr>
            <w:r w:rsidRPr="009438F4">
              <w:rPr>
                <w:color w:val="000000"/>
                <w:sz w:val="22"/>
                <w:szCs w:val="22"/>
              </w:rPr>
              <w:t xml:space="preserve">Структурное подразделение, ответственное 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2"/>
                <w:szCs w:val="22"/>
              </w:rPr>
            </w:pPr>
            <w:r w:rsidRPr="009438F4">
              <w:rPr>
                <w:color w:val="000000"/>
                <w:sz w:val="22"/>
                <w:szCs w:val="22"/>
              </w:rPr>
              <w:t xml:space="preserve">за предоставление муниципальной услуги </w:t>
            </w:r>
          </w:p>
        </w:tc>
        <w:tc>
          <w:tcPr>
            <w:tcW w:w="6804" w:type="dxa"/>
          </w:tcPr>
          <w:p w:rsidR="00161331" w:rsidRPr="009438F4" w:rsidRDefault="00161331" w:rsidP="00845A06">
            <w:pPr>
              <w:jc w:val="center"/>
              <w:rPr>
                <w:color w:val="000000"/>
                <w:sz w:val="22"/>
                <w:szCs w:val="22"/>
              </w:rPr>
            </w:pPr>
            <w:r w:rsidRPr="009438F4">
              <w:rPr>
                <w:color w:val="000000"/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402" w:type="dxa"/>
          </w:tcPr>
          <w:p w:rsidR="00161331" w:rsidRPr="009438F4" w:rsidRDefault="00161331" w:rsidP="00845A06">
            <w:pPr>
              <w:jc w:val="center"/>
              <w:rPr>
                <w:color w:val="000000"/>
                <w:sz w:val="22"/>
                <w:szCs w:val="22"/>
              </w:rPr>
            </w:pPr>
            <w:r w:rsidRPr="009438F4">
              <w:rPr>
                <w:color w:val="000000"/>
                <w:sz w:val="22"/>
                <w:szCs w:val="22"/>
              </w:rPr>
              <w:t>Поставщик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2"/>
                <w:szCs w:val="22"/>
              </w:rPr>
            </w:pPr>
            <w:r w:rsidRPr="009438F4">
              <w:rPr>
                <w:color w:val="000000"/>
                <w:sz w:val="22"/>
                <w:szCs w:val="22"/>
              </w:rPr>
              <w:t xml:space="preserve">муниципальной услуги 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D414E5" w:rsidP="00845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ind w:right="-15"/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образования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161331">
            <w:pPr>
              <w:jc w:val="both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 xml:space="preserve"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</w:t>
            </w:r>
          </w:p>
          <w:p w:rsidR="00161331" w:rsidRPr="009438F4" w:rsidRDefault="00161331" w:rsidP="00161331">
            <w:pPr>
              <w:jc w:val="both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 xml:space="preserve">(детские сады)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ind w:right="-15"/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образования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38F4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161331">
            <w:pPr>
              <w:jc w:val="both"/>
              <w:rPr>
                <w:color w:val="000000"/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 xml:space="preserve">Предоставление 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на финансирование расходов, связанных с осуществлением ими своей уставной деятельности, в том числе проведением мероприятий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труда и социальной поддержки населения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38F4"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161331">
            <w:pPr>
              <w:jc w:val="both"/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труда и социальной поддержки населения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161331">
            <w:pPr>
              <w:jc w:val="both"/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Предоставление муниципальной услуги по уведомительной регистрации трудового договора с  работодателем – физическим лицом,  не являющимся индивидуальным предпринимателем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труда и социальной поддержки населения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1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Отдел экологии и природопользования управления развития АПК, экологии и природопользования</w:t>
            </w:r>
          </w:p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2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proofErr w:type="gramStart"/>
            <w:r w:rsidRPr="009438F4">
              <w:rPr>
                <w:sz w:val="24"/>
                <w:szCs w:val="24"/>
              </w:rPr>
              <w:t>Финансово-экономический</w:t>
            </w:r>
            <w:proofErr w:type="gramEnd"/>
            <w:r w:rsidRPr="009438F4">
              <w:rPr>
                <w:sz w:val="24"/>
                <w:szCs w:val="24"/>
              </w:rPr>
              <w:t xml:space="preserve"> отдел управления развития АПК, экологии и природопользования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9438F4">
              <w:rPr>
                <w:sz w:val="24"/>
                <w:szCs w:val="24"/>
              </w:rPr>
              <w:t>контроля за</w:t>
            </w:r>
            <w:proofErr w:type="gramEnd"/>
            <w:r w:rsidRPr="009438F4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</w:t>
            </w:r>
            <w:r w:rsidR="009438F4">
              <w:rPr>
                <w:sz w:val="24"/>
                <w:szCs w:val="24"/>
              </w:rPr>
              <w:t xml:space="preserve"> </w:t>
            </w:r>
            <w:r w:rsidRPr="009438F4">
              <w:rPr>
                <w:sz w:val="24"/>
                <w:szCs w:val="24"/>
              </w:rPr>
              <w:t>не связанных с добычей полезных ископаемых на территории Ярославского муниципального района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Отдел экологии и природопользования управления развития АПК, экологии и природопользования</w:t>
            </w:r>
          </w:p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1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D414E5">
            <w:pPr>
              <w:ind w:right="-135"/>
              <w:rPr>
                <w:color w:val="000000"/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финансов и социально-</w:t>
            </w:r>
            <w:r w:rsidR="00D414E5">
              <w:rPr>
                <w:sz w:val="24"/>
                <w:szCs w:val="24"/>
              </w:rPr>
              <w:t>эк</w:t>
            </w:r>
            <w:r w:rsidRPr="009438F4">
              <w:rPr>
                <w:sz w:val="24"/>
                <w:szCs w:val="24"/>
              </w:rPr>
              <w:t>ономического развития  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438F4">
              <w:rPr>
                <w:color w:val="000000"/>
                <w:spacing w:val="-1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Отдел социально-экономического развития</w:t>
            </w:r>
          </w:p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 xml:space="preserve">УФ и </w:t>
            </w:r>
            <w:r w:rsidRPr="009438F4">
              <w:rPr>
                <w:sz w:val="24"/>
                <w:szCs w:val="24"/>
              </w:rPr>
              <w:t>СЭР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1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делами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proofErr w:type="gramStart"/>
            <w:r w:rsidRPr="009438F4">
              <w:rPr>
                <w:sz w:val="24"/>
                <w:szCs w:val="24"/>
              </w:rPr>
              <w:t>Архивный</w:t>
            </w:r>
            <w:proofErr w:type="gramEnd"/>
            <w:r w:rsidRPr="009438F4">
              <w:rPr>
                <w:sz w:val="24"/>
                <w:szCs w:val="24"/>
              </w:rPr>
              <w:t xml:space="preserve"> отдел управления делами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2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делами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color w:val="000000"/>
                <w:sz w:val="24"/>
                <w:szCs w:val="24"/>
              </w:rPr>
            </w:pPr>
            <w:proofErr w:type="gramStart"/>
            <w:r w:rsidRPr="009438F4">
              <w:rPr>
                <w:sz w:val="24"/>
                <w:szCs w:val="24"/>
              </w:rPr>
              <w:t>Выдача архивных документов пользователям для работы в читальном зале архива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rPr>
                <w:sz w:val="24"/>
                <w:szCs w:val="24"/>
              </w:rPr>
            </w:pPr>
            <w:proofErr w:type="gramStart"/>
            <w:r w:rsidRPr="009438F4">
              <w:rPr>
                <w:sz w:val="24"/>
                <w:szCs w:val="24"/>
              </w:rPr>
              <w:t>Архивный</w:t>
            </w:r>
            <w:proofErr w:type="gramEnd"/>
            <w:r w:rsidRPr="009438F4">
              <w:rPr>
                <w:sz w:val="24"/>
                <w:szCs w:val="24"/>
              </w:rPr>
              <w:t xml:space="preserve"> отдел управления делами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8"/>
                <w:szCs w:val="28"/>
              </w:rPr>
            </w:pPr>
            <w:r w:rsidRPr="009438F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845A06">
            <w:pPr>
              <w:jc w:val="center"/>
              <w:rPr>
                <w:color w:val="000000"/>
                <w:sz w:val="28"/>
                <w:szCs w:val="28"/>
              </w:rPr>
            </w:pPr>
            <w:r w:rsidRPr="009438F4">
              <w:rPr>
                <w:color w:val="000000"/>
                <w:sz w:val="28"/>
                <w:szCs w:val="28"/>
              </w:rPr>
              <w:t>3</w:t>
            </w:r>
          </w:p>
          <w:p w:rsidR="00161331" w:rsidRPr="009438F4" w:rsidRDefault="00161331" w:rsidP="00845A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ind w:right="-15"/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делами Администрации</w:t>
            </w:r>
          </w:p>
          <w:p w:rsidR="00161331" w:rsidRPr="009438F4" w:rsidRDefault="00161331" w:rsidP="009438F4">
            <w:pPr>
              <w:ind w:right="-15"/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20D74" w:rsidRDefault="00161331" w:rsidP="009438F4">
            <w:pPr>
              <w:rPr>
                <w:color w:val="000000"/>
                <w:sz w:val="24"/>
                <w:szCs w:val="24"/>
              </w:rPr>
            </w:pPr>
            <w:r w:rsidRPr="009438F4">
              <w:rPr>
                <w:color w:val="000000"/>
                <w:sz w:val="24"/>
                <w:szCs w:val="24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замещавшим  муниципальные должности</w:t>
            </w:r>
          </w:p>
          <w:p w:rsidR="00922FA0" w:rsidRPr="00C20D74" w:rsidRDefault="00922FA0" w:rsidP="009438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9438F4" w:rsidRDefault="00161331" w:rsidP="009438F4">
            <w:pPr>
              <w:ind w:right="-15"/>
              <w:rPr>
                <w:sz w:val="24"/>
                <w:szCs w:val="24"/>
              </w:rPr>
            </w:pPr>
            <w:r w:rsidRPr="009438F4">
              <w:rPr>
                <w:sz w:val="24"/>
                <w:szCs w:val="24"/>
              </w:rPr>
              <w:t>Управление делами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D414E5">
            <w:pPr>
              <w:ind w:right="-15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Управление </w:t>
            </w:r>
            <w:r w:rsidR="009803FD" w:rsidRPr="00C109ED">
              <w:rPr>
                <w:sz w:val="24"/>
                <w:szCs w:val="24"/>
              </w:rPr>
              <w:t xml:space="preserve">правового обеспечения и муниципального заказа </w:t>
            </w:r>
            <w:r w:rsidRPr="00C109ED">
              <w:rPr>
                <w:sz w:val="24"/>
                <w:szCs w:val="24"/>
              </w:rPr>
              <w:t>Администрации</w:t>
            </w:r>
            <w:r w:rsidR="00D414E5">
              <w:rPr>
                <w:sz w:val="24"/>
                <w:szCs w:val="24"/>
              </w:rPr>
              <w:t xml:space="preserve"> </w:t>
            </w:r>
            <w:r w:rsidRPr="00C109ED">
              <w:rPr>
                <w:sz w:val="24"/>
                <w:szCs w:val="24"/>
              </w:rPr>
              <w:t>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Юридический отдел управления правового обеспечения и муниципального заказа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КУМИ </w:t>
            </w:r>
          </w:p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</w:t>
            </w:r>
            <w:proofErr w:type="gramStart"/>
            <w:r w:rsidRPr="00C109ED">
              <w:rPr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C109ED">
              <w:rPr>
                <w:color w:val="000000"/>
                <w:sz w:val="24"/>
                <w:szCs w:val="24"/>
              </w:rPr>
              <w:t xml:space="preserve"> собственность на которые не разграничена, юридическим лицам и гражданам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КУМИ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ind w:right="-15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КУМИ </w:t>
            </w:r>
          </w:p>
          <w:p w:rsidR="00161331" w:rsidRPr="00C109ED" w:rsidRDefault="00161331" w:rsidP="00C109ED">
            <w:pPr>
              <w:ind w:right="-15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ЯМР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КУМИ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ind w:right="-15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КУМИ </w:t>
            </w:r>
          </w:p>
          <w:p w:rsidR="00161331" w:rsidRPr="00C109ED" w:rsidRDefault="00161331" w:rsidP="00C109ED">
            <w:pPr>
              <w:ind w:right="-15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ЯМР и предназначенных для сдачи в аренду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КУМИ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4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КУМИ </w:t>
            </w:r>
          </w:p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Передача в аренду муниципального имущества казны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КУМИ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5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КУМИ </w:t>
            </w:r>
          </w:p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КУМИ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6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КУМИ </w:t>
            </w:r>
          </w:p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Выдача разрешений на установку рекламных конструкций на территории ЯМР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КУМИ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7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ЯМР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8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Заключение договоров купли-продажи арендуемого недвижимого имущества с субъектами малого и среднего предпринимательства в </w:t>
            </w:r>
            <w:proofErr w:type="gramStart"/>
            <w:r w:rsidRPr="00161331">
              <w:rPr>
                <w:sz w:val="24"/>
                <w:szCs w:val="24"/>
              </w:rPr>
              <w:t>порядке</w:t>
            </w:r>
            <w:proofErr w:type="gramEnd"/>
            <w:r w:rsidRPr="00161331">
              <w:rPr>
                <w:sz w:val="24"/>
                <w:szCs w:val="24"/>
              </w:rPr>
              <w:t xml:space="preserve"> реализации ими преимущественного права на приобретение арендованного имущества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20D74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Постановка на учет граждан, желающих бесплатно приобрести в собственность  земельные участки, государственная собственность на которые не разграничена</w:t>
            </w:r>
          </w:p>
          <w:p w:rsidR="00922FA0" w:rsidRPr="00C20D74" w:rsidRDefault="00922FA0" w:rsidP="00161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09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Выдача 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Предоставление земельных участков, </w:t>
            </w:r>
            <w:proofErr w:type="gramStart"/>
            <w:r w:rsidRPr="00161331">
              <w:rPr>
                <w:sz w:val="24"/>
                <w:szCs w:val="24"/>
              </w:rPr>
              <w:t>государственная</w:t>
            </w:r>
            <w:proofErr w:type="gramEnd"/>
            <w:r w:rsidRPr="00161331">
              <w:rPr>
                <w:sz w:val="24"/>
                <w:szCs w:val="24"/>
              </w:rPr>
              <w:t xml:space="preserve">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Предоставление земельных участков, </w:t>
            </w:r>
            <w:proofErr w:type="gramStart"/>
            <w:r w:rsidRPr="00161331">
              <w:rPr>
                <w:sz w:val="24"/>
                <w:szCs w:val="24"/>
              </w:rPr>
              <w:t>государственная</w:t>
            </w:r>
            <w:proofErr w:type="gramEnd"/>
            <w:r w:rsidRPr="00161331">
              <w:rPr>
                <w:sz w:val="24"/>
                <w:szCs w:val="24"/>
              </w:rPr>
              <w:t xml:space="preserve"> собственность на которые не разграничена, в постоянное (бессрочное) пользование, безвозмездное пользование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Предоставление муниципальной услуги по предоставлению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20D74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Предоставление земельного участка, </w:t>
            </w:r>
            <w:proofErr w:type="gramStart"/>
            <w:r w:rsidRPr="00161331">
              <w:rPr>
                <w:sz w:val="24"/>
                <w:szCs w:val="24"/>
              </w:rPr>
              <w:t>государственная</w:t>
            </w:r>
            <w:proofErr w:type="gramEnd"/>
            <w:r w:rsidRPr="00161331">
              <w:rPr>
                <w:sz w:val="24"/>
                <w:szCs w:val="24"/>
              </w:rPr>
              <w:t xml:space="preserve">   собственность  на который не разграничена, в собственность гражданам, имеющим право на бесплатное предоставление земельного участка</w:t>
            </w:r>
          </w:p>
          <w:p w:rsidR="00922FA0" w:rsidRPr="00C20D74" w:rsidRDefault="00922FA0" w:rsidP="00161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161331">
            <w:pPr>
              <w:jc w:val="both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Перевод земель или земельных участков в </w:t>
            </w:r>
            <w:proofErr w:type="gramStart"/>
            <w:r w:rsidRPr="00161331">
              <w:rPr>
                <w:sz w:val="24"/>
                <w:szCs w:val="24"/>
              </w:rPr>
              <w:t>составе</w:t>
            </w:r>
            <w:proofErr w:type="gramEnd"/>
            <w:r w:rsidRPr="00161331">
              <w:rPr>
                <w:sz w:val="24"/>
                <w:szCs w:val="24"/>
              </w:rPr>
              <w:t xml:space="preserve"> таких земель из одной категории в другую (за исключением земель  сельскохозяйственного назначения)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33</w:t>
            </w:r>
          </w:p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rFonts w:eastAsiaTheme="minorHAnsi"/>
                <w:bCs/>
                <w:sz w:val="24"/>
                <w:szCs w:val="24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КУМИ </w:t>
            </w:r>
          </w:p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pStyle w:val="ConsPlusNormal"/>
              <w:ind w:right="-30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МКУ «Центр земельных ресурсов ЯМР»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pStyle w:val="ConsPlusNormal"/>
              <w:ind w:right="-30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МКУ «Центр земельных ресурсов ЯМР»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МКУ «Центр земельных ресурсов ЯМР»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pStyle w:val="ConsPlusNormal"/>
              <w:ind w:right="-30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 xml:space="preserve">Предоставление земельных участков, </w:t>
            </w:r>
            <w:proofErr w:type="gramStart"/>
            <w:r w:rsidRPr="00161331">
              <w:rPr>
                <w:sz w:val="24"/>
                <w:szCs w:val="24"/>
              </w:rPr>
              <w:t>государственная</w:t>
            </w:r>
            <w:proofErr w:type="gramEnd"/>
            <w:r w:rsidRPr="00161331">
              <w:rPr>
                <w:sz w:val="24"/>
                <w:szCs w:val="24"/>
              </w:rPr>
              <w:t xml:space="preserve"> собственность на которые не разграничена, в аренду без проведения торгов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МКУ «Центр земельных ресурсов ЯМР»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ind w:right="-15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МКУ «МФЦР»</w:t>
            </w:r>
          </w:p>
          <w:p w:rsidR="00161331" w:rsidRPr="00161331" w:rsidRDefault="00161331" w:rsidP="00C109ED">
            <w:pPr>
              <w:ind w:right="-15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ind w:right="-15"/>
              <w:rPr>
                <w:sz w:val="24"/>
                <w:szCs w:val="24"/>
              </w:rPr>
            </w:pPr>
            <w:r w:rsidRPr="00161331">
              <w:rPr>
                <w:sz w:val="24"/>
                <w:szCs w:val="24"/>
              </w:rPr>
              <w:t>МКУ «МФЦР»</w:t>
            </w:r>
            <w:r>
              <w:rPr>
                <w:sz w:val="24"/>
                <w:szCs w:val="24"/>
              </w:rPr>
              <w:t xml:space="preserve"> </w:t>
            </w:r>
            <w:r w:rsidRPr="00161331">
              <w:rPr>
                <w:sz w:val="24"/>
                <w:szCs w:val="24"/>
              </w:rPr>
              <w:t>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Default="00161331" w:rsidP="00C109ED">
            <w:r w:rsidRPr="001E2683">
              <w:rPr>
                <w:color w:val="000000"/>
                <w:sz w:val="24"/>
                <w:szCs w:val="24"/>
              </w:rPr>
              <w:t xml:space="preserve">Управление архитектуры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1E2683">
              <w:rPr>
                <w:color w:val="000000"/>
                <w:sz w:val="24"/>
                <w:szCs w:val="24"/>
              </w:rPr>
              <w:t>и градостроительства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Выдача разрешений на ввод объектов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331">
              <w:rPr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Default="00161331" w:rsidP="00C109ED">
            <w:r w:rsidRPr="001E2683">
              <w:rPr>
                <w:color w:val="000000"/>
                <w:sz w:val="24"/>
                <w:szCs w:val="24"/>
              </w:rPr>
              <w:t xml:space="preserve">Управление архитектуры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1E2683">
              <w:rPr>
                <w:color w:val="000000"/>
                <w:sz w:val="24"/>
                <w:szCs w:val="24"/>
              </w:rPr>
              <w:t>и градостроительства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20D74" w:rsidRDefault="00161331" w:rsidP="00C109ED">
            <w:pPr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  <w:p w:rsidR="00922FA0" w:rsidRPr="00C20D74" w:rsidRDefault="00922FA0" w:rsidP="00C109E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161331" w:rsidRDefault="00161331" w:rsidP="00C109ED">
            <w:pPr>
              <w:rPr>
                <w:color w:val="000000"/>
                <w:sz w:val="24"/>
                <w:szCs w:val="24"/>
              </w:rPr>
            </w:pPr>
            <w:r w:rsidRPr="00161331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161331" w:rsidRPr="00161331" w:rsidRDefault="00161331" w:rsidP="00C10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Default="00161331" w:rsidP="00C109ED">
            <w:r w:rsidRPr="001E2683">
              <w:rPr>
                <w:color w:val="000000"/>
                <w:sz w:val="24"/>
                <w:szCs w:val="24"/>
              </w:rPr>
              <w:t xml:space="preserve">Управление архитектуры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1E2683">
              <w:rPr>
                <w:color w:val="000000"/>
                <w:sz w:val="24"/>
                <w:szCs w:val="24"/>
              </w:rPr>
              <w:t xml:space="preserve">и градостроительства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683">
              <w:rPr>
                <w:color w:val="000000"/>
                <w:sz w:val="24"/>
                <w:szCs w:val="24"/>
              </w:rPr>
              <w:t>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Управление архитектуры                      и градостроительства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8F4" w:rsidRPr="00C109ED" w:rsidRDefault="009438F4" w:rsidP="00845A06">
            <w:pPr>
              <w:ind w:right="-15"/>
              <w:jc w:val="center"/>
              <w:rPr>
                <w:sz w:val="24"/>
                <w:szCs w:val="24"/>
              </w:rPr>
            </w:pPr>
          </w:p>
          <w:p w:rsidR="00161331" w:rsidRPr="00C109ED" w:rsidRDefault="00161331" w:rsidP="00845A06">
            <w:pPr>
              <w:ind w:right="-15"/>
              <w:jc w:val="center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5</w:t>
            </w:r>
          </w:p>
          <w:p w:rsidR="00161331" w:rsidRPr="00C109ED" w:rsidRDefault="00161331" w:rsidP="0084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D414E5">
            <w:pPr>
              <w:ind w:firstLine="7"/>
              <w:rPr>
                <w:color w:val="000000"/>
                <w:sz w:val="24"/>
                <w:szCs w:val="24"/>
              </w:rPr>
            </w:pPr>
            <w:proofErr w:type="gramStart"/>
            <w:r w:rsidRPr="00C109ED">
              <w:rPr>
                <w:color w:val="000000"/>
                <w:sz w:val="24"/>
                <w:szCs w:val="24"/>
              </w:rPr>
              <w:t>Выдача уведомления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строительства,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C109ED">
              <w:rPr>
                <w:color w:val="000000"/>
                <w:sz w:val="24"/>
                <w:szCs w:val="24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Управление архитектуры                       и градостроительства Администрации ЯМР</w:t>
            </w:r>
          </w:p>
        </w:tc>
      </w:tr>
      <w:tr w:rsidR="00161331" w:rsidRPr="00161331" w:rsidTr="00D41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845A06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8F4" w:rsidRPr="00C109ED" w:rsidRDefault="009438F4" w:rsidP="00845A06">
            <w:pPr>
              <w:ind w:right="-15"/>
              <w:jc w:val="center"/>
              <w:rPr>
                <w:sz w:val="24"/>
                <w:szCs w:val="24"/>
              </w:rPr>
            </w:pPr>
          </w:p>
          <w:p w:rsidR="00161331" w:rsidRPr="00C109ED" w:rsidRDefault="00161331" w:rsidP="00845A06">
            <w:pPr>
              <w:ind w:right="-15"/>
              <w:jc w:val="center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ind w:firstLine="7"/>
              <w:rPr>
                <w:color w:val="000000"/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 xml:space="preserve">Выдача уведомления  о соответствии / несоответствии </w:t>
            </w:r>
            <w:proofErr w:type="gramStart"/>
            <w:r w:rsidRPr="00C109ED">
              <w:rPr>
                <w:color w:val="000000"/>
                <w:sz w:val="24"/>
                <w:szCs w:val="24"/>
              </w:rPr>
              <w:t>построенных</w:t>
            </w:r>
            <w:proofErr w:type="gramEnd"/>
            <w:r w:rsidRPr="00C109ED">
              <w:rPr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C109ED" w:rsidRDefault="00161331" w:rsidP="00C109ED">
            <w:pPr>
              <w:rPr>
                <w:sz w:val="24"/>
                <w:szCs w:val="24"/>
              </w:rPr>
            </w:pPr>
            <w:r w:rsidRPr="00C109ED">
              <w:rPr>
                <w:color w:val="000000"/>
                <w:sz w:val="24"/>
                <w:szCs w:val="24"/>
              </w:rPr>
              <w:t>Управление архитектуры                       и градостроительства Администрации ЯМР</w:t>
            </w:r>
          </w:p>
        </w:tc>
      </w:tr>
    </w:tbl>
    <w:p w:rsidR="00161331" w:rsidRPr="00161331" w:rsidRDefault="00161331" w:rsidP="00161331">
      <w:pPr>
        <w:jc w:val="center"/>
        <w:rPr>
          <w:color w:val="000000"/>
          <w:sz w:val="24"/>
          <w:szCs w:val="24"/>
        </w:rPr>
      </w:pPr>
    </w:p>
    <w:p w:rsidR="00161331" w:rsidRPr="00161331" w:rsidRDefault="00161331" w:rsidP="00161331">
      <w:pPr>
        <w:jc w:val="center"/>
        <w:rPr>
          <w:color w:val="000000"/>
          <w:sz w:val="24"/>
          <w:szCs w:val="24"/>
        </w:rPr>
      </w:pPr>
      <w:r w:rsidRPr="00161331">
        <w:rPr>
          <w:color w:val="000000"/>
          <w:sz w:val="24"/>
          <w:szCs w:val="24"/>
        </w:rPr>
        <w:t>Список используемых сокращений и обозначений</w:t>
      </w:r>
    </w:p>
    <w:p w:rsidR="00161331" w:rsidRPr="00161331" w:rsidRDefault="00161331" w:rsidP="00161331">
      <w:pPr>
        <w:jc w:val="center"/>
        <w:rPr>
          <w:color w:val="000000"/>
          <w:sz w:val="24"/>
          <w:szCs w:val="24"/>
        </w:rPr>
      </w:pPr>
    </w:p>
    <w:p w:rsidR="00161331" w:rsidRPr="00161331" w:rsidRDefault="00161331" w:rsidP="00161331">
      <w:pPr>
        <w:ind w:firstLine="225"/>
        <w:jc w:val="both"/>
        <w:rPr>
          <w:sz w:val="24"/>
          <w:szCs w:val="24"/>
        </w:rPr>
      </w:pPr>
      <w:r w:rsidRPr="00161331">
        <w:rPr>
          <w:sz w:val="24"/>
          <w:szCs w:val="24"/>
        </w:rPr>
        <w:t>КУМИ</w:t>
      </w:r>
      <w:r w:rsidRPr="00161331">
        <w:rPr>
          <w:color w:val="000000"/>
          <w:sz w:val="24"/>
          <w:szCs w:val="24"/>
        </w:rPr>
        <w:t xml:space="preserve"> - комитет по управлению муниципальным имуществом </w:t>
      </w:r>
      <w:r w:rsidRPr="00161331">
        <w:rPr>
          <w:sz w:val="24"/>
          <w:szCs w:val="24"/>
        </w:rPr>
        <w:t>Администрации ЯМР</w:t>
      </w:r>
    </w:p>
    <w:p w:rsidR="00161331" w:rsidRPr="00161331" w:rsidRDefault="00161331" w:rsidP="00161331">
      <w:pPr>
        <w:ind w:firstLine="225"/>
        <w:jc w:val="both"/>
        <w:rPr>
          <w:sz w:val="24"/>
          <w:szCs w:val="24"/>
        </w:rPr>
      </w:pPr>
      <w:r w:rsidRPr="00161331">
        <w:rPr>
          <w:sz w:val="24"/>
          <w:szCs w:val="24"/>
        </w:rPr>
        <w:t>МКУ «МФЦР» ЯМР – муниципального казенное учреждение «Многофункциональный центр развития» ЯМР</w:t>
      </w:r>
    </w:p>
    <w:p w:rsidR="00161331" w:rsidRPr="00161331" w:rsidRDefault="00161331" w:rsidP="00161331">
      <w:pPr>
        <w:ind w:firstLine="225"/>
        <w:jc w:val="both"/>
        <w:rPr>
          <w:sz w:val="24"/>
          <w:szCs w:val="24"/>
        </w:rPr>
      </w:pPr>
      <w:r w:rsidRPr="00161331">
        <w:rPr>
          <w:sz w:val="24"/>
          <w:szCs w:val="24"/>
        </w:rPr>
        <w:t>УФиСЭР</w:t>
      </w:r>
      <w:r w:rsidRPr="00161331">
        <w:rPr>
          <w:color w:val="000000"/>
          <w:sz w:val="24"/>
          <w:szCs w:val="24"/>
        </w:rPr>
        <w:t xml:space="preserve"> - </w:t>
      </w:r>
      <w:r w:rsidRPr="00161331">
        <w:rPr>
          <w:sz w:val="24"/>
          <w:szCs w:val="24"/>
        </w:rPr>
        <w:t>управление финансов и социально-экономического развития Администрации ЯМР</w:t>
      </w:r>
    </w:p>
    <w:p w:rsidR="00161331" w:rsidRPr="00161331" w:rsidRDefault="00161331" w:rsidP="00161331">
      <w:pPr>
        <w:tabs>
          <w:tab w:val="left" w:pos="7560"/>
        </w:tabs>
        <w:ind w:left="6480"/>
        <w:rPr>
          <w:sz w:val="24"/>
          <w:szCs w:val="24"/>
        </w:rPr>
      </w:pPr>
    </w:p>
    <w:p w:rsidR="00570D43" w:rsidRPr="00161331" w:rsidRDefault="00570D43" w:rsidP="00570D43">
      <w:pPr>
        <w:pStyle w:val="a7"/>
        <w:ind w:left="0"/>
        <w:rPr>
          <w:sz w:val="24"/>
          <w:szCs w:val="24"/>
        </w:rPr>
      </w:pPr>
    </w:p>
    <w:sectPr w:rsidR="00570D43" w:rsidRPr="00161331" w:rsidSect="00C109ED">
      <w:pgSz w:w="16838" w:h="11906" w:orient="landscape"/>
      <w:pgMar w:top="1701" w:right="284" w:bottom="73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AF" w:rsidRDefault="00296AAF">
      <w:r>
        <w:separator/>
      </w:r>
    </w:p>
  </w:endnote>
  <w:endnote w:type="continuationSeparator" w:id="0">
    <w:p w:rsidR="00296AAF" w:rsidRDefault="002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AF" w:rsidRDefault="00296AAF">
      <w:r>
        <w:separator/>
      </w:r>
    </w:p>
  </w:footnote>
  <w:footnote w:type="continuationSeparator" w:id="0">
    <w:p w:rsidR="00296AAF" w:rsidRDefault="0029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031980"/>
      <w:docPartObj>
        <w:docPartGallery w:val="Page Numbers (Top of Page)"/>
        <w:docPartUnique/>
      </w:docPartObj>
    </w:sdtPr>
    <w:sdtEndPr/>
    <w:sdtContent>
      <w:p w:rsidR="00922FA0" w:rsidRDefault="00922F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E5">
          <w:rPr>
            <w:noProof/>
          </w:rPr>
          <w:t>6</w:t>
        </w:r>
        <w:r>
          <w:fldChar w:fldCharType="end"/>
        </w:r>
      </w:p>
    </w:sdtContent>
  </w:sdt>
  <w:p w:rsidR="00C109ED" w:rsidRPr="00E91BF5" w:rsidRDefault="00C109ED" w:rsidP="00E91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56"/>
    <w:rsid w:val="00032A4D"/>
    <w:rsid w:val="0008124D"/>
    <w:rsid w:val="0008379F"/>
    <w:rsid w:val="000B0982"/>
    <w:rsid w:val="000E7602"/>
    <w:rsid w:val="00104CBD"/>
    <w:rsid w:val="00124308"/>
    <w:rsid w:val="0014290D"/>
    <w:rsid w:val="00144004"/>
    <w:rsid w:val="00161331"/>
    <w:rsid w:val="001B5A15"/>
    <w:rsid w:val="002209C4"/>
    <w:rsid w:val="002666E0"/>
    <w:rsid w:val="002911BF"/>
    <w:rsid w:val="00296AAF"/>
    <w:rsid w:val="002D1456"/>
    <w:rsid w:val="002E02D2"/>
    <w:rsid w:val="00360F1C"/>
    <w:rsid w:val="00370742"/>
    <w:rsid w:val="00380719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7300E5"/>
    <w:rsid w:val="00765A6F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22FA0"/>
    <w:rsid w:val="00937A1D"/>
    <w:rsid w:val="009438F4"/>
    <w:rsid w:val="00950D16"/>
    <w:rsid w:val="0095604E"/>
    <w:rsid w:val="00970E91"/>
    <w:rsid w:val="009803FD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C0B13"/>
    <w:rsid w:val="00BC3FA8"/>
    <w:rsid w:val="00BE2CEE"/>
    <w:rsid w:val="00C109ED"/>
    <w:rsid w:val="00C20D74"/>
    <w:rsid w:val="00C2411F"/>
    <w:rsid w:val="00C52713"/>
    <w:rsid w:val="00C6342F"/>
    <w:rsid w:val="00CB07AD"/>
    <w:rsid w:val="00CB244C"/>
    <w:rsid w:val="00CF6151"/>
    <w:rsid w:val="00D25162"/>
    <w:rsid w:val="00D414E5"/>
    <w:rsid w:val="00D66449"/>
    <w:rsid w:val="00D76136"/>
    <w:rsid w:val="00D77F73"/>
    <w:rsid w:val="00D81726"/>
    <w:rsid w:val="00D97EAE"/>
    <w:rsid w:val="00DB4240"/>
    <w:rsid w:val="00DF0396"/>
    <w:rsid w:val="00DF41AD"/>
    <w:rsid w:val="00E26E12"/>
    <w:rsid w:val="00E37B40"/>
    <w:rsid w:val="00E71BEC"/>
    <w:rsid w:val="00E91BF5"/>
    <w:rsid w:val="00EA529A"/>
    <w:rsid w:val="00EB0ADB"/>
    <w:rsid w:val="00EB27BF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2D1456"/>
  </w:style>
  <w:style w:type="paragraph" w:customStyle="1" w:styleId="ConsPlusNormal">
    <w:name w:val="ConsPlusNormal"/>
    <w:rsid w:val="0016133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9803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unhideWhenUsed/>
    <w:rsid w:val="009803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803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1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2D1456"/>
  </w:style>
  <w:style w:type="paragraph" w:customStyle="1" w:styleId="ConsPlusNormal">
    <w:name w:val="ConsPlusNormal"/>
    <w:rsid w:val="0016133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9803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unhideWhenUsed/>
    <w:rsid w:val="009803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803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1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844AAC6F842FEB09C49738FDD2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BC954-F1DD-4571-9610-BE8E1687E277}"/>
      </w:docPartPr>
      <w:docPartBody>
        <w:p w:rsidR="0087457D" w:rsidRDefault="00F75EE7">
          <w:pPr>
            <w:pStyle w:val="761844AAC6F842FEB09C49738FDD2A84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7"/>
    <w:rsid w:val="00021921"/>
    <w:rsid w:val="003801DC"/>
    <w:rsid w:val="003D33A6"/>
    <w:rsid w:val="0087457D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61844AAC6F842FEB09C49738FDD2A84">
    <w:name w:val="761844AAC6F842FEB09C49738FDD2A84"/>
  </w:style>
  <w:style w:type="paragraph" w:customStyle="1" w:styleId="28CAF7FA184A463C97E25F9AADC394F7">
    <w:name w:val="28CAF7FA184A463C97E25F9AADC394F7"/>
  </w:style>
  <w:style w:type="paragraph" w:customStyle="1" w:styleId="F9C222D75BA64843B13AC11E28AFAA56">
    <w:name w:val="F9C222D75BA64843B13AC11E28AFAA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61844AAC6F842FEB09C49738FDD2A84">
    <w:name w:val="761844AAC6F842FEB09C49738FDD2A84"/>
  </w:style>
  <w:style w:type="paragraph" w:customStyle="1" w:styleId="28CAF7FA184A463C97E25F9AADC394F7">
    <w:name w:val="28CAF7FA184A463C97E25F9AADC394F7"/>
  </w:style>
  <w:style w:type="paragraph" w:customStyle="1" w:styleId="F9C222D75BA64843B13AC11E28AFAA56">
    <w:name w:val="F9C222D75BA64843B13AC11E28AFA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4</cp:revision>
  <cp:lastPrinted>2020-08-24T07:07:00Z</cp:lastPrinted>
  <dcterms:created xsi:type="dcterms:W3CDTF">2020-08-24T07:55:00Z</dcterms:created>
  <dcterms:modified xsi:type="dcterms:W3CDTF">2020-08-24T07:56:00Z</dcterms:modified>
</cp:coreProperties>
</file>